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3F96" w14:textId="77777777" w:rsidR="007D54C2" w:rsidRDefault="007D54C2" w:rsidP="00C25DA0">
      <w:pPr>
        <w:rPr>
          <w:rFonts w:ascii="FuturaEF-Light" w:hAnsi="FuturaEF-Light"/>
          <w:sz w:val="24"/>
          <w:szCs w:val="36"/>
        </w:rPr>
      </w:pPr>
    </w:p>
    <w:p w14:paraId="6765578C" w14:textId="77777777" w:rsidR="008575A0" w:rsidRPr="00E256B0" w:rsidRDefault="00E256B0" w:rsidP="00C25DA0">
      <w:pPr>
        <w:rPr>
          <w:rFonts w:ascii="FuturaEF-Light" w:hAnsi="FuturaEF-Light"/>
          <w:sz w:val="24"/>
          <w:szCs w:val="36"/>
        </w:rPr>
      </w:pPr>
      <w:r w:rsidRPr="00E256B0">
        <w:rPr>
          <w:rFonts w:ascii="FuturaEF-Light" w:hAnsi="FuturaEF-Light"/>
          <w:sz w:val="24"/>
          <w:szCs w:val="36"/>
        </w:rPr>
        <w:t>Pressmeddelande</w:t>
      </w:r>
    </w:p>
    <w:p w14:paraId="35DC91F1" w14:textId="77777777" w:rsidR="00E256B0" w:rsidRDefault="00E256B0" w:rsidP="00E256B0">
      <w:pPr>
        <w:rPr>
          <w:rFonts w:ascii="Futura" w:hAnsi="Futura"/>
        </w:rPr>
      </w:pPr>
    </w:p>
    <w:p w14:paraId="69D79C98" w14:textId="1CDE2AEB" w:rsidR="00E256B0" w:rsidRPr="00E256B0" w:rsidRDefault="00E256B0" w:rsidP="00E256B0">
      <w:pPr>
        <w:rPr>
          <w:rFonts w:ascii="Futura" w:hAnsi="Futura"/>
        </w:rPr>
      </w:pPr>
      <w:r>
        <w:rPr>
          <w:rFonts w:ascii="Futura" w:hAnsi="Futura"/>
        </w:rPr>
        <w:t xml:space="preserve">50 000 svenskar </w:t>
      </w:r>
      <w:r w:rsidR="003412F9">
        <w:rPr>
          <w:rFonts w:ascii="Futura" w:hAnsi="Futura"/>
        </w:rPr>
        <w:t xml:space="preserve">surfar </w:t>
      </w:r>
      <w:r w:rsidR="007B744D">
        <w:rPr>
          <w:rFonts w:ascii="Futura" w:hAnsi="Futura"/>
        </w:rPr>
        <w:t xml:space="preserve">snart </w:t>
      </w:r>
      <w:r w:rsidR="003412F9">
        <w:rPr>
          <w:rFonts w:ascii="Futura" w:hAnsi="Futura"/>
        </w:rPr>
        <w:t xml:space="preserve">helt </w:t>
      </w:r>
      <w:r>
        <w:rPr>
          <w:rFonts w:ascii="Futura" w:hAnsi="Futura"/>
        </w:rPr>
        <w:t xml:space="preserve">gratis med </w:t>
      </w:r>
      <w:r w:rsidRPr="00E256B0">
        <w:rPr>
          <w:rFonts w:ascii="Futura" w:hAnsi="Futura"/>
        </w:rPr>
        <w:t>reklamfinansierat mobilt internet</w:t>
      </w:r>
      <w:r w:rsidR="007B744D">
        <w:rPr>
          <w:rFonts w:ascii="Futura" w:hAnsi="Futura"/>
        </w:rPr>
        <w:t xml:space="preserve"> från Wifog</w:t>
      </w:r>
    </w:p>
    <w:p w14:paraId="0F9F6F74" w14:textId="77777777" w:rsidR="002B12BD" w:rsidRPr="00EF4A75" w:rsidRDefault="002B12BD" w:rsidP="00C25DA0">
      <w:pPr>
        <w:rPr>
          <w:rFonts w:ascii="FuturaEF-Light" w:eastAsia="ＭＳ ゴシック" w:hAnsi="FuturaEF-Light"/>
          <w:bCs/>
          <w:sz w:val="24"/>
        </w:rPr>
      </w:pPr>
    </w:p>
    <w:p w14:paraId="0B108AF2" w14:textId="77777777" w:rsidR="003412F9" w:rsidRDefault="003412F9" w:rsidP="00E256B0">
      <w:pPr>
        <w:rPr>
          <w:rFonts w:ascii="Futura" w:hAnsi="Futura"/>
          <w:sz w:val="24"/>
        </w:rPr>
      </w:pPr>
      <w:r>
        <w:rPr>
          <w:rFonts w:ascii="Futura" w:hAnsi="Futura"/>
          <w:sz w:val="24"/>
        </w:rPr>
        <w:t>Affärsmodellen stor framgång</w:t>
      </w:r>
    </w:p>
    <w:p w14:paraId="1E174FDD" w14:textId="77777777" w:rsidR="003412F9" w:rsidRDefault="003412F9" w:rsidP="00E256B0">
      <w:pPr>
        <w:rPr>
          <w:rFonts w:ascii="Futura" w:hAnsi="Futura"/>
          <w:sz w:val="24"/>
        </w:rPr>
      </w:pPr>
    </w:p>
    <w:p w14:paraId="72836EC2" w14:textId="3033173B" w:rsidR="00E256B0" w:rsidRPr="00E256B0" w:rsidRDefault="00E256B0" w:rsidP="00E256B0">
      <w:pPr>
        <w:rPr>
          <w:rFonts w:ascii="Futura" w:hAnsi="Futura"/>
          <w:sz w:val="24"/>
        </w:rPr>
      </w:pPr>
      <w:r w:rsidRPr="00E256B0">
        <w:rPr>
          <w:rFonts w:ascii="Futura" w:hAnsi="Futura"/>
          <w:sz w:val="24"/>
        </w:rPr>
        <w:t xml:space="preserve">Idag skickar Wifog ut nästa omgång simkort till tusentals användare </w:t>
      </w:r>
      <w:r w:rsidR="00FB1B32">
        <w:rPr>
          <w:rFonts w:ascii="Futura" w:hAnsi="Futura"/>
          <w:sz w:val="24"/>
        </w:rPr>
        <w:t>som stått i kö sedan årsskiftet</w:t>
      </w:r>
    </w:p>
    <w:p w14:paraId="373CFC77" w14:textId="77777777" w:rsidR="00E256B0" w:rsidRPr="00E256B0" w:rsidRDefault="00E256B0" w:rsidP="00E256B0">
      <w:pPr>
        <w:rPr>
          <w:rFonts w:ascii="FuturaEF-Light" w:hAnsi="FuturaEF-Light"/>
          <w:sz w:val="24"/>
        </w:rPr>
      </w:pPr>
    </w:p>
    <w:p w14:paraId="39AE41F7" w14:textId="2994DE74" w:rsidR="00E256B0" w:rsidRDefault="00E256B0" w:rsidP="00E256B0">
      <w:pPr>
        <w:rPr>
          <w:rFonts w:ascii="FuturaEF-Light" w:hAnsi="FuturaEF-Light"/>
          <w:sz w:val="24"/>
        </w:rPr>
      </w:pPr>
      <w:r w:rsidRPr="00E256B0">
        <w:rPr>
          <w:rFonts w:ascii="FuturaEF-Light" w:hAnsi="FuturaEF-Light"/>
          <w:sz w:val="24"/>
        </w:rPr>
        <w:t>Svenska gratisalternativet Wifog blev snabbt en snackis i operatörsvärlden</w:t>
      </w:r>
      <w:r>
        <w:rPr>
          <w:rFonts w:ascii="FuturaEF-Light" w:hAnsi="FuturaEF-Light"/>
          <w:sz w:val="24"/>
        </w:rPr>
        <w:t xml:space="preserve"> </w:t>
      </w:r>
      <w:r w:rsidRPr="00E256B0">
        <w:rPr>
          <w:rFonts w:ascii="FuturaEF-Light" w:hAnsi="FuturaEF-Light"/>
          <w:sz w:val="24"/>
        </w:rPr>
        <w:t>vid lanseringen av företagets nollkronorst</w:t>
      </w:r>
      <w:r>
        <w:rPr>
          <w:rFonts w:ascii="FuturaEF-Light" w:hAnsi="FuturaEF-Light"/>
          <w:sz w:val="24"/>
        </w:rPr>
        <w:t xml:space="preserve">jänst för ett par månader sedan. Tjänsten blev även omåttligt populär </w:t>
      </w:r>
      <w:r w:rsidR="007B744D">
        <w:rPr>
          <w:rFonts w:ascii="FuturaEF-Light" w:hAnsi="FuturaEF-Light"/>
          <w:sz w:val="24"/>
        </w:rPr>
        <w:t>hos användarna. S</w:t>
      </w:r>
      <w:r w:rsidRPr="00E256B0">
        <w:rPr>
          <w:rFonts w:ascii="FuturaEF-Light" w:hAnsi="FuturaEF-Light"/>
          <w:sz w:val="24"/>
        </w:rPr>
        <w:t>imkorten</w:t>
      </w:r>
      <w:r w:rsidR="00513F39">
        <w:rPr>
          <w:rFonts w:ascii="FuturaEF-Light" w:hAnsi="FuturaEF-Light"/>
          <w:sz w:val="24"/>
        </w:rPr>
        <w:t>, som beräknats räcka i två månader,</w:t>
      </w:r>
      <w:r w:rsidRPr="00E256B0">
        <w:rPr>
          <w:rFonts w:ascii="FuturaEF-Light" w:hAnsi="FuturaEF-Light"/>
          <w:sz w:val="24"/>
        </w:rPr>
        <w:t xml:space="preserve"> tog slut på en vecka</w:t>
      </w:r>
      <w:r>
        <w:rPr>
          <w:rFonts w:ascii="FuturaEF-Light" w:hAnsi="FuturaEF-Light"/>
          <w:sz w:val="24"/>
        </w:rPr>
        <w:t xml:space="preserve">. </w:t>
      </w:r>
      <w:r w:rsidR="00513F39">
        <w:rPr>
          <w:rFonts w:ascii="FuturaEF-Light" w:hAnsi="FuturaEF-Light"/>
          <w:sz w:val="24"/>
        </w:rPr>
        <w:t>Wifog</w:t>
      </w:r>
      <w:r w:rsidRPr="00E256B0">
        <w:rPr>
          <w:rFonts w:ascii="FuturaEF-Light" w:hAnsi="FuturaEF-Light"/>
          <w:sz w:val="24"/>
        </w:rPr>
        <w:t xml:space="preserve"> införde </w:t>
      </w:r>
      <w:r w:rsidR="00513F39">
        <w:rPr>
          <w:rFonts w:ascii="FuturaEF-Light" w:hAnsi="FuturaEF-Light"/>
          <w:sz w:val="24"/>
        </w:rPr>
        <w:t>därför</w:t>
      </w:r>
      <w:r w:rsidRPr="00E256B0">
        <w:rPr>
          <w:rFonts w:ascii="FuturaEF-Light" w:hAnsi="FuturaEF-Light"/>
          <w:sz w:val="24"/>
        </w:rPr>
        <w:t xml:space="preserve"> ett kösystem för surfsugna mobil- och läsplatteanvändare</w:t>
      </w:r>
      <w:r>
        <w:rPr>
          <w:rFonts w:ascii="FuturaEF-Light" w:hAnsi="FuturaEF-Light"/>
          <w:sz w:val="24"/>
        </w:rPr>
        <w:t>, och idag skickas nästa omgång simkort ut.</w:t>
      </w:r>
    </w:p>
    <w:p w14:paraId="6D25674F" w14:textId="77777777" w:rsidR="00E256B0" w:rsidRDefault="00E256B0" w:rsidP="00E256B0">
      <w:pPr>
        <w:rPr>
          <w:rFonts w:ascii="FuturaEF-Light" w:hAnsi="FuturaEF-Light"/>
          <w:sz w:val="24"/>
        </w:rPr>
      </w:pPr>
    </w:p>
    <w:p w14:paraId="4EF945F2" w14:textId="313C6F7C" w:rsidR="00E256B0" w:rsidRPr="00E256B0" w:rsidRDefault="00E256B0" w:rsidP="00E256B0">
      <w:pPr>
        <w:rPr>
          <w:rFonts w:ascii="FuturaEF-Light" w:hAnsi="FuturaEF-Light"/>
          <w:sz w:val="24"/>
        </w:rPr>
      </w:pPr>
      <w:r w:rsidRPr="00E256B0">
        <w:rPr>
          <w:rFonts w:ascii="FuturaEF-Light" w:hAnsi="FuturaEF-Light"/>
          <w:sz w:val="24"/>
        </w:rPr>
        <w:t>Företagets grundare Carl Ander ser reklamfinansierad datatrafik som en modernisering a</w:t>
      </w:r>
      <w:r w:rsidR="000E600E">
        <w:rPr>
          <w:rFonts w:ascii="FuturaEF-Light" w:hAnsi="FuturaEF-Light"/>
          <w:sz w:val="24"/>
        </w:rPr>
        <w:t>v operatörs- och mediebranschens affärsmodeller.</w:t>
      </w:r>
    </w:p>
    <w:p w14:paraId="4BFD45AE" w14:textId="100698B7" w:rsidR="00E256B0" w:rsidRPr="00E256B0" w:rsidRDefault="00E256B0" w:rsidP="00E256B0">
      <w:pPr>
        <w:rPr>
          <w:rFonts w:ascii="FuturaEF-Light" w:hAnsi="FuturaEF-Light"/>
          <w:sz w:val="24"/>
        </w:rPr>
      </w:pPr>
      <w:r w:rsidRPr="00E256B0">
        <w:rPr>
          <w:rFonts w:ascii="FuturaEF-Light" w:hAnsi="FuturaEF-Light"/>
          <w:sz w:val="24"/>
        </w:rPr>
        <w:t xml:space="preserve">- </w:t>
      </w:r>
      <w:r w:rsidR="004D3EDA" w:rsidRPr="004D3EDA">
        <w:rPr>
          <w:rFonts w:ascii="FuturaEF-Light" w:hAnsi="FuturaEF-Light"/>
          <w:sz w:val="24"/>
        </w:rPr>
        <w:t>Reklamfinansierat mobilt internet som är gratis mot användarna är en hittills outnyttjad intäktskanal för operatörer i Sverige</w:t>
      </w:r>
      <w:bookmarkStart w:id="0" w:name="_GoBack"/>
      <w:bookmarkEnd w:id="0"/>
      <w:r w:rsidRPr="00E256B0">
        <w:rPr>
          <w:rFonts w:ascii="FuturaEF-Light" w:hAnsi="FuturaEF-Light"/>
          <w:sz w:val="24"/>
        </w:rPr>
        <w:t xml:space="preserve">, säger han. </w:t>
      </w:r>
      <w:r w:rsidR="000E600E">
        <w:rPr>
          <w:rFonts w:ascii="FuturaEF-Light" w:hAnsi="FuturaEF-Light"/>
          <w:sz w:val="24"/>
        </w:rPr>
        <w:t>Dessutom visar a</w:t>
      </w:r>
      <w:r w:rsidRPr="00E256B0">
        <w:rPr>
          <w:rFonts w:ascii="FuturaEF-Light" w:hAnsi="FuturaEF-Light"/>
          <w:sz w:val="24"/>
        </w:rPr>
        <w:t xml:space="preserve">nnonsörernas </w:t>
      </w:r>
      <w:r w:rsidR="00805FBC">
        <w:rPr>
          <w:rFonts w:ascii="FuturaEF-Light" w:hAnsi="FuturaEF-Light"/>
          <w:sz w:val="24"/>
        </w:rPr>
        <w:t xml:space="preserve">stora </w:t>
      </w:r>
      <w:r w:rsidRPr="00E256B0">
        <w:rPr>
          <w:rFonts w:ascii="FuturaEF-Light" w:hAnsi="FuturaEF-Light"/>
          <w:sz w:val="24"/>
        </w:rPr>
        <w:t xml:space="preserve">efterfrågan på nya </w:t>
      </w:r>
      <w:r w:rsidR="000E600E">
        <w:rPr>
          <w:rFonts w:ascii="FuturaEF-Light" w:hAnsi="FuturaEF-Light"/>
          <w:sz w:val="24"/>
        </w:rPr>
        <w:t>exponeringsytor</w:t>
      </w:r>
      <w:r w:rsidRPr="00E256B0">
        <w:rPr>
          <w:rFonts w:ascii="FuturaEF-Light" w:hAnsi="FuturaEF-Light"/>
          <w:sz w:val="24"/>
        </w:rPr>
        <w:t xml:space="preserve"> </w:t>
      </w:r>
      <w:r w:rsidR="000E600E">
        <w:rPr>
          <w:rFonts w:ascii="FuturaEF-Light" w:hAnsi="FuturaEF-Light"/>
          <w:sz w:val="24"/>
        </w:rPr>
        <w:t>att vi är helt</w:t>
      </w:r>
      <w:r w:rsidRPr="00E256B0">
        <w:rPr>
          <w:rFonts w:ascii="FuturaEF-Light" w:hAnsi="FuturaEF-Light"/>
          <w:sz w:val="24"/>
        </w:rPr>
        <w:t xml:space="preserve"> rätt ute. Vårt koncept är </w:t>
      </w:r>
      <w:r>
        <w:rPr>
          <w:rFonts w:ascii="FuturaEF-Light" w:hAnsi="FuturaEF-Light"/>
          <w:sz w:val="24"/>
        </w:rPr>
        <w:t xml:space="preserve">helt </w:t>
      </w:r>
      <w:r w:rsidRPr="00E256B0">
        <w:rPr>
          <w:rFonts w:ascii="FuturaEF-Light" w:hAnsi="FuturaEF-Light"/>
          <w:sz w:val="24"/>
        </w:rPr>
        <w:t xml:space="preserve">unikt och den respons vi har fått från </w:t>
      </w:r>
      <w:r>
        <w:rPr>
          <w:rFonts w:ascii="FuturaEF-Light" w:hAnsi="FuturaEF-Light"/>
          <w:sz w:val="24"/>
        </w:rPr>
        <w:t xml:space="preserve">de varumärken vi arbetar med är överväldigande positiv, </w:t>
      </w:r>
      <w:r w:rsidR="00513F39">
        <w:rPr>
          <w:rFonts w:ascii="FuturaEF-Light" w:hAnsi="FuturaEF-Light"/>
          <w:sz w:val="24"/>
        </w:rPr>
        <w:t xml:space="preserve">säger </w:t>
      </w:r>
      <w:r>
        <w:rPr>
          <w:rFonts w:ascii="FuturaEF-Light" w:hAnsi="FuturaEF-Light"/>
          <w:sz w:val="24"/>
        </w:rPr>
        <w:t>Ander.</w:t>
      </w:r>
    </w:p>
    <w:p w14:paraId="4E670C36" w14:textId="77777777" w:rsidR="00E256B0" w:rsidRPr="00E256B0" w:rsidRDefault="00E256B0" w:rsidP="00E256B0">
      <w:pPr>
        <w:rPr>
          <w:rFonts w:ascii="FuturaEF-Light" w:hAnsi="FuturaEF-Light"/>
          <w:sz w:val="24"/>
        </w:rPr>
      </w:pPr>
    </w:p>
    <w:p w14:paraId="624C51F3" w14:textId="7475B300" w:rsidR="00E256B0" w:rsidRPr="00E256B0" w:rsidRDefault="00E256B0" w:rsidP="00E256B0">
      <w:pPr>
        <w:rPr>
          <w:rFonts w:ascii="FuturaEF-Light" w:hAnsi="FuturaEF-Light"/>
          <w:sz w:val="24"/>
        </w:rPr>
      </w:pPr>
      <w:r w:rsidRPr="00E256B0">
        <w:rPr>
          <w:rFonts w:ascii="FuturaEF-Light" w:hAnsi="FuturaEF-Light"/>
          <w:sz w:val="24"/>
        </w:rPr>
        <w:t xml:space="preserve">- Wifog vänder uppochner på hela telekombranschen, säger Johan Eriksson, VD. Vår </w:t>
      </w:r>
      <w:r w:rsidR="0034375B">
        <w:rPr>
          <w:rFonts w:ascii="FuturaEF-Light" w:hAnsi="FuturaEF-Light"/>
          <w:sz w:val="24"/>
        </w:rPr>
        <w:t>främsta</w:t>
      </w:r>
      <w:r w:rsidRPr="00E256B0">
        <w:rPr>
          <w:rFonts w:ascii="FuturaEF-Light" w:hAnsi="FuturaEF-Light"/>
          <w:sz w:val="24"/>
        </w:rPr>
        <w:t xml:space="preserve"> m</w:t>
      </w:r>
      <w:r>
        <w:rPr>
          <w:rFonts w:ascii="FuturaEF-Light" w:hAnsi="FuturaEF-Light"/>
          <w:sz w:val="24"/>
        </w:rPr>
        <w:t xml:space="preserve">ålgrupp </w:t>
      </w:r>
      <w:r w:rsidR="00513F39">
        <w:rPr>
          <w:rFonts w:ascii="FuturaEF-Light" w:hAnsi="FuturaEF-Light"/>
          <w:sz w:val="24"/>
        </w:rPr>
        <w:t xml:space="preserve">i dagsläget </w:t>
      </w:r>
      <w:r>
        <w:rPr>
          <w:rFonts w:ascii="FuturaEF-Light" w:hAnsi="FuturaEF-Light"/>
          <w:sz w:val="24"/>
        </w:rPr>
        <w:t xml:space="preserve">är kontantkortsköparna som vi vet </w:t>
      </w:r>
      <w:r w:rsidR="0085409C">
        <w:rPr>
          <w:rFonts w:ascii="FuturaEF-Light" w:hAnsi="FuturaEF-Light"/>
          <w:sz w:val="24"/>
        </w:rPr>
        <w:t xml:space="preserve">hellre </w:t>
      </w:r>
      <w:r>
        <w:rPr>
          <w:rFonts w:ascii="FuturaEF-Light" w:hAnsi="FuturaEF-Light"/>
          <w:sz w:val="24"/>
        </w:rPr>
        <w:t>använder data</w:t>
      </w:r>
      <w:r w:rsidR="0085409C">
        <w:rPr>
          <w:rFonts w:ascii="FuturaEF-Light" w:hAnsi="FuturaEF-Light"/>
          <w:sz w:val="24"/>
        </w:rPr>
        <w:t>tjänster</w:t>
      </w:r>
      <w:r>
        <w:rPr>
          <w:rFonts w:ascii="FuturaEF-Light" w:hAnsi="FuturaEF-Light"/>
          <w:sz w:val="24"/>
        </w:rPr>
        <w:t xml:space="preserve"> istället för </w:t>
      </w:r>
      <w:r w:rsidR="0034375B">
        <w:rPr>
          <w:rFonts w:ascii="FuturaEF-Light" w:hAnsi="FuturaEF-Light"/>
          <w:sz w:val="24"/>
        </w:rPr>
        <w:t>”gammel-</w:t>
      </w:r>
      <w:r>
        <w:rPr>
          <w:rFonts w:ascii="FuturaEF-Light" w:hAnsi="FuturaEF-Light"/>
          <w:sz w:val="24"/>
        </w:rPr>
        <w:t>telefoni</w:t>
      </w:r>
      <w:r w:rsidR="0034375B">
        <w:rPr>
          <w:rFonts w:ascii="FuturaEF-Light" w:hAnsi="FuturaEF-Light"/>
          <w:sz w:val="24"/>
        </w:rPr>
        <w:t>”</w:t>
      </w:r>
      <w:r>
        <w:rPr>
          <w:rFonts w:ascii="FuturaEF-Light" w:hAnsi="FuturaEF-Light"/>
          <w:sz w:val="24"/>
        </w:rPr>
        <w:t xml:space="preserve"> för att kommunicera</w:t>
      </w:r>
      <w:r w:rsidR="00513F39">
        <w:rPr>
          <w:rFonts w:ascii="FuturaEF-Light" w:hAnsi="FuturaEF-Light"/>
          <w:sz w:val="24"/>
        </w:rPr>
        <w:t xml:space="preserve"> – </w:t>
      </w:r>
      <w:r w:rsidR="0034375B">
        <w:rPr>
          <w:rFonts w:ascii="FuturaEF-Light" w:hAnsi="FuturaEF-Light"/>
          <w:sz w:val="24"/>
        </w:rPr>
        <w:t>det</w:t>
      </w:r>
      <w:r w:rsidR="00513F39">
        <w:rPr>
          <w:rFonts w:ascii="FuturaEF-Light" w:hAnsi="FuturaEF-Light"/>
          <w:sz w:val="24"/>
        </w:rPr>
        <w:t xml:space="preserve"> är både kostnadseffektivt och smart</w:t>
      </w:r>
      <w:r w:rsidR="0034375B">
        <w:rPr>
          <w:rFonts w:ascii="FuturaEF-Light" w:hAnsi="FuturaEF-Light"/>
          <w:sz w:val="24"/>
        </w:rPr>
        <w:t xml:space="preserve"> f</w:t>
      </w:r>
      <w:r w:rsidR="00513F39">
        <w:rPr>
          <w:rFonts w:ascii="FuturaEF-Light" w:hAnsi="FuturaEF-Light"/>
          <w:sz w:val="24"/>
        </w:rPr>
        <w:t>ör konsumenten</w:t>
      </w:r>
      <w:r w:rsidR="0034375B">
        <w:rPr>
          <w:rFonts w:ascii="FuturaEF-Light" w:hAnsi="FuturaEF-Light"/>
          <w:sz w:val="24"/>
        </w:rPr>
        <w:t xml:space="preserve">. </w:t>
      </w:r>
      <w:r w:rsidR="0034375B" w:rsidRPr="00E256B0">
        <w:rPr>
          <w:rFonts w:ascii="FuturaEF-Light" w:hAnsi="FuturaEF-Light"/>
          <w:sz w:val="24"/>
        </w:rPr>
        <w:t xml:space="preserve">Vi har </w:t>
      </w:r>
      <w:r w:rsidR="0034375B">
        <w:rPr>
          <w:rFonts w:ascii="FuturaEF-Light" w:hAnsi="FuturaEF-Light"/>
          <w:sz w:val="24"/>
        </w:rPr>
        <w:t xml:space="preserve">också </w:t>
      </w:r>
      <w:r w:rsidR="0034375B" w:rsidRPr="00E256B0">
        <w:rPr>
          <w:rFonts w:ascii="FuturaEF-Light" w:hAnsi="FuturaEF-Light"/>
          <w:sz w:val="24"/>
        </w:rPr>
        <w:t>tagit bort</w:t>
      </w:r>
      <w:r w:rsidR="0034375B">
        <w:rPr>
          <w:rFonts w:ascii="FuturaEF-Light" w:hAnsi="FuturaEF-Light"/>
          <w:sz w:val="24"/>
        </w:rPr>
        <w:t xml:space="preserve"> alla kostnader för användaren - inga </w:t>
      </w:r>
      <w:r w:rsidR="0034375B" w:rsidRPr="00E256B0">
        <w:rPr>
          <w:rFonts w:ascii="FuturaEF-Light" w:hAnsi="FuturaEF-Light"/>
          <w:sz w:val="24"/>
        </w:rPr>
        <w:t xml:space="preserve">fakturor, </w:t>
      </w:r>
      <w:r w:rsidR="0034375B">
        <w:rPr>
          <w:rFonts w:ascii="FuturaEF-Light" w:hAnsi="FuturaEF-Light"/>
          <w:sz w:val="24"/>
        </w:rPr>
        <w:t xml:space="preserve">inga </w:t>
      </w:r>
      <w:r w:rsidR="0034375B" w:rsidRPr="00E256B0">
        <w:rPr>
          <w:rFonts w:ascii="FuturaEF-Light" w:hAnsi="FuturaEF-Light"/>
          <w:sz w:val="24"/>
        </w:rPr>
        <w:t xml:space="preserve">kreditkontroller, och </w:t>
      </w:r>
      <w:r w:rsidR="0034375B">
        <w:rPr>
          <w:rFonts w:ascii="FuturaEF-Light" w:hAnsi="FuturaEF-Light"/>
          <w:sz w:val="24"/>
        </w:rPr>
        <w:t>noll bindningstid</w:t>
      </w:r>
      <w:r w:rsidR="0034375B" w:rsidRPr="00E256B0">
        <w:rPr>
          <w:rFonts w:ascii="FuturaEF-Light" w:hAnsi="FuturaEF-Light"/>
          <w:sz w:val="24"/>
        </w:rPr>
        <w:t>.</w:t>
      </w:r>
    </w:p>
    <w:p w14:paraId="24F0CB6B" w14:textId="77777777" w:rsidR="00E256B0" w:rsidRPr="00E256B0" w:rsidRDefault="00E256B0" w:rsidP="00E256B0">
      <w:pPr>
        <w:rPr>
          <w:rFonts w:ascii="FuturaEF-Light" w:hAnsi="FuturaEF-Light"/>
          <w:sz w:val="24"/>
        </w:rPr>
      </w:pPr>
    </w:p>
    <w:p w14:paraId="44B8902D" w14:textId="469E15C3" w:rsidR="00E256B0" w:rsidRPr="00E256B0" w:rsidRDefault="00E256B0" w:rsidP="00E256B0">
      <w:pPr>
        <w:rPr>
          <w:rFonts w:ascii="FuturaEF-Light" w:hAnsi="FuturaEF-Light"/>
          <w:sz w:val="24"/>
        </w:rPr>
      </w:pPr>
      <w:r w:rsidRPr="00E256B0">
        <w:rPr>
          <w:rFonts w:ascii="FuturaEF-Light" w:hAnsi="FuturaEF-Light"/>
          <w:sz w:val="24"/>
        </w:rPr>
        <w:t xml:space="preserve">Inför ny-släppet har gratistjänsten uppdaterats med utökad funktionalitet på hemsidan och fler annonsörer i systemet. Under våren kommer användaren </w:t>
      </w:r>
      <w:r>
        <w:rPr>
          <w:rFonts w:ascii="FuturaEF-Light" w:hAnsi="FuturaEF-Light"/>
          <w:sz w:val="24"/>
        </w:rPr>
        <w:t xml:space="preserve">också att </w:t>
      </w:r>
      <w:r w:rsidRPr="00E256B0">
        <w:rPr>
          <w:rFonts w:ascii="FuturaEF-Light" w:hAnsi="FuturaEF-Light"/>
          <w:sz w:val="24"/>
        </w:rPr>
        <w:t>erbjudas både gratis portering av sitt befintliga nummer. En ny version av surf</w:t>
      </w:r>
      <w:r>
        <w:rPr>
          <w:rFonts w:ascii="FuturaEF-Light" w:hAnsi="FuturaEF-Light"/>
          <w:sz w:val="24"/>
        </w:rPr>
        <w:t>-</w:t>
      </w:r>
      <w:r w:rsidRPr="00E256B0">
        <w:rPr>
          <w:rFonts w:ascii="FuturaEF-Light" w:hAnsi="FuturaEF-Light"/>
          <w:sz w:val="24"/>
        </w:rPr>
        <w:t>appen lanseras också inom kort.</w:t>
      </w:r>
    </w:p>
    <w:p w14:paraId="777FF30C" w14:textId="77777777" w:rsidR="00984F14" w:rsidRPr="00C25DA0" w:rsidRDefault="00984F14" w:rsidP="00E256B0">
      <w:pPr>
        <w:rPr>
          <w:rFonts w:ascii="FuturaEF-Light" w:hAnsi="FuturaEF-Light"/>
        </w:rPr>
      </w:pPr>
    </w:p>
    <w:sectPr w:rsidR="00984F14" w:rsidRPr="00C25DA0" w:rsidSect="008B31B1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3D75F" w14:textId="77777777" w:rsidR="0034375B" w:rsidRDefault="0034375B" w:rsidP="00984F14">
      <w:r>
        <w:separator/>
      </w:r>
    </w:p>
  </w:endnote>
  <w:endnote w:type="continuationSeparator" w:id="0">
    <w:p w14:paraId="28E34C4C" w14:textId="77777777" w:rsidR="0034375B" w:rsidRDefault="0034375B" w:rsidP="009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EF-Light">
    <w:panose1 w:val="02000503020000020003"/>
    <w:charset w:val="00"/>
    <w:family w:val="auto"/>
    <w:pitch w:val="variable"/>
    <w:sig w:usb0="8000002F" w:usb1="4000204A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E6A1FE" w14:textId="77777777" w:rsidR="0034375B" w:rsidRPr="00EF4A75" w:rsidRDefault="0034375B" w:rsidP="00984F14">
    <w:pPr>
      <w:pStyle w:val="Footer"/>
      <w:jc w:val="center"/>
      <w:rPr>
        <w:rFonts w:ascii="FuturaEF-Light" w:hAnsi="FuturaEF-Light"/>
        <w:color w:val="808080"/>
        <w:sz w:val="18"/>
        <w:szCs w:val="18"/>
      </w:rPr>
    </w:pPr>
    <w:r>
      <w:rPr>
        <w:noProof/>
        <w:lang w:val="en-US"/>
      </w:rPr>
      <w:pict w14:anchorId="4E656F04">
        <v:line id="Straight Connector 1" o:spid="_x0000_s4096" style="position:absolute;left:0;text-align:left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44.9pt,-9.7pt" to="468.1pt,-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" strokecolor="#595959" strokeweight=".25pt">
          <o:lock v:ext="edit" shapetype="f"/>
        </v:line>
      </w:pict>
    </w:r>
    <w:hyperlink r:id="rId1" w:history="1">
      <w:r w:rsidRPr="00EF4A75">
        <w:rPr>
          <w:rStyle w:val="Hyperlink"/>
          <w:rFonts w:ascii="FuturaEF-Light" w:hAnsi="FuturaEF-Light"/>
          <w:color w:val="808080"/>
          <w:sz w:val="18"/>
          <w:szCs w:val="18"/>
        </w:rPr>
        <w:t>www.wifog.com</w:t>
      </w:r>
    </w:hyperlink>
    <w:r w:rsidRPr="00EF4A75">
      <w:rPr>
        <w:rFonts w:ascii="FuturaEF-Light" w:hAnsi="FuturaEF-Light"/>
        <w:color w:val="808080"/>
        <w:sz w:val="18"/>
        <w:szCs w:val="18"/>
      </w:rPr>
      <w:t xml:space="preserve"> | info@wifog.com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185C" w14:textId="77777777" w:rsidR="0034375B" w:rsidRDefault="0034375B" w:rsidP="00984F14">
      <w:r>
        <w:separator/>
      </w:r>
    </w:p>
  </w:footnote>
  <w:footnote w:type="continuationSeparator" w:id="0">
    <w:p w14:paraId="16DE91D1" w14:textId="77777777" w:rsidR="0034375B" w:rsidRDefault="0034375B" w:rsidP="00984F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42A858" w14:textId="77777777" w:rsidR="0034375B" w:rsidRDefault="0034375B" w:rsidP="00E93F2B">
    <w:pPr>
      <w:pStyle w:val="Header"/>
    </w:pPr>
    <w:r>
      <w:rPr>
        <w:noProof/>
        <w:lang w:val="en-US"/>
      </w:rPr>
      <w:pict w14:anchorId="64037642">
        <v:line id="Straight Connector 8" o:spid="_x0000_s4098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8.6pt" to="414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" strokeweight=".5pt">
          <o:lock v:ext="edit" shapetype="f"/>
        </v:line>
      </w:pict>
    </w:r>
    <w:r>
      <w:t xml:space="preserve">                          </w:t>
    </w:r>
  </w:p>
  <w:p w14:paraId="6640FD33" w14:textId="77777777" w:rsidR="0034375B" w:rsidRDefault="0034375B" w:rsidP="00E93F2B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3DCBF7B" wp14:editId="76AAB509">
          <wp:simplePos x="0" y="0"/>
          <wp:positionH relativeFrom="margin">
            <wp:posOffset>-67310</wp:posOffset>
          </wp:positionH>
          <wp:positionV relativeFrom="margin">
            <wp:posOffset>-730885</wp:posOffset>
          </wp:positionV>
          <wp:extent cx="1210310" cy="2286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3E876F" w14:textId="77777777" w:rsidR="0034375B" w:rsidRPr="00EF4A75" w:rsidRDefault="0034375B" w:rsidP="00E93F2B">
    <w:pPr>
      <w:pStyle w:val="Header"/>
      <w:ind w:left="2160"/>
      <w:rPr>
        <w:color w:val="808080"/>
        <w:sz w:val="24"/>
      </w:rPr>
    </w:pPr>
  </w:p>
  <w:p w14:paraId="07DE9B79" w14:textId="77777777" w:rsidR="0034375B" w:rsidRPr="00EF4A75" w:rsidRDefault="0034375B" w:rsidP="00E93F2B">
    <w:pPr>
      <w:pStyle w:val="Header"/>
      <w:ind w:left="2160"/>
      <w:rPr>
        <w:color w:val="808080"/>
        <w:sz w:val="24"/>
      </w:rPr>
    </w:pPr>
  </w:p>
  <w:p w14:paraId="01FF24E3" w14:textId="77777777" w:rsidR="0034375B" w:rsidRPr="00E03A46" w:rsidRDefault="0034375B" w:rsidP="00604BB3">
    <w:pPr>
      <w:pStyle w:val="Header"/>
    </w:pPr>
    <w:r w:rsidRPr="00EF4A75">
      <w:rPr>
        <w:color w:val="808080"/>
        <w:sz w:val="24"/>
      </w:rPr>
      <w:t>Noll är Noll!</w:t>
    </w:r>
  </w:p>
  <w:p w14:paraId="3436C739" w14:textId="77777777" w:rsidR="0034375B" w:rsidRPr="00EF4A75" w:rsidRDefault="0034375B" w:rsidP="00984F14">
    <w:pPr>
      <w:pStyle w:val="Header"/>
      <w:rPr>
        <w:color w:val="808080"/>
        <w:sz w:val="32"/>
        <w:szCs w:val="32"/>
      </w:rPr>
    </w:pPr>
    <w:r>
      <w:rPr>
        <w:noProof/>
        <w:lang w:val="en-US"/>
      </w:rPr>
      <w:pict w14:anchorId="0DF01515">
        <v:line id="Straight Connector 7" o:spid="_x0000_s4097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3.5pt" to="414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" strokecolor="windowText" strokeweight=".5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AAD"/>
    <w:multiLevelType w:val="hybridMultilevel"/>
    <w:tmpl w:val="CD72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6965"/>
    <w:multiLevelType w:val="hybridMultilevel"/>
    <w:tmpl w:val="41D8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89A"/>
    <w:multiLevelType w:val="hybridMultilevel"/>
    <w:tmpl w:val="D12C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B4052"/>
    <w:multiLevelType w:val="hybridMultilevel"/>
    <w:tmpl w:val="93B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NotTrackMoves/>
  <w:defaultTabStop w:val="720"/>
  <w:characterSpacingControl w:val="doNotCompress"/>
  <w:savePreviewPicture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4D"/>
    <w:rsid w:val="00067840"/>
    <w:rsid w:val="00082BB9"/>
    <w:rsid w:val="000E600E"/>
    <w:rsid w:val="0014717D"/>
    <w:rsid w:val="00157F63"/>
    <w:rsid w:val="00160E2D"/>
    <w:rsid w:val="00177D30"/>
    <w:rsid w:val="00277CC2"/>
    <w:rsid w:val="00286D91"/>
    <w:rsid w:val="002A795F"/>
    <w:rsid w:val="002B12BD"/>
    <w:rsid w:val="002F11C1"/>
    <w:rsid w:val="003340EA"/>
    <w:rsid w:val="003412F9"/>
    <w:rsid w:val="0034375B"/>
    <w:rsid w:val="00385DAF"/>
    <w:rsid w:val="00393545"/>
    <w:rsid w:val="003B24E8"/>
    <w:rsid w:val="003E28F6"/>
    <w:rsid w:val="00413D82"/>
    <w:rsid w:val="004D3EDA"/>
    <w:rsid w:val="00513F39"/>
    <w:rsid w:val="0052664F"/>
    <w:rsid w:val="0053331B"/>
    <w:rsid w:val="0057795C"/>
    <w:rsid w:val="005C56D6"/>
    <w:rsid w:val="00604BB3"/>
    <w:rsid w:val="00613BC7"/>
    <w:rsid w:val="00616A2A"/>
    <w:rsid w:val="006A58E3"/>
    <w:rsid w:val="006C45A3"/>
    <w:rsid w:val="006D54CA"/>
    <w:rsid w:val="006E6842"/>
    <w:rsid w:val="007532C5"/>
    <w:rsid w:val="007B744D"/>
    <w:rsid w:val="007D54C2"/>
    <w:rsid w:val="00805FBC"/>
    <w:rsid w:val="008175B9"/>
    <w:rsid w:val="0085409C"/>
    <w:rsid w:val="008575A0"/>
    <w:rsid w:val="00891699"/>
    <w:rsid w:val="008B31B1"/>
    <w:rsid w:val="008F0D4D"/>
    <w:rsid w:val="008F350E"/>
    <w:rsid w:val="0090460D"/>
    <w:rsid w:val="00953FD8"/>
    <w:rsid w:val="00974B24"/>
    <w:rsid w:val="00984F14"/>
    <w:rsid w:val="009868E2"/>
    <w:rsid w:val="009D76E0"/>
    <w:rsid w:val="00A02C33"/>
    <w:rsid w:val="00A07C41"/>
    <w:rsid w:val="00A4246A"/>
    <w:rsid w:val="00A51CBF"/>
    <w:rsid w:val="00A65FD2"/>
    <w:rsid w:val="00A8517F"/>
    <w:rsid w:val="00AD0126"/>
    <w:rsid w:val="00AD20AD"/>
    <w:rsid w:val="00AE0F59"/>
    <w:rsid w:val="00B00BF7"/>
    <w:rsid w:val="00B010C7"/>
    <w:rsid w:val="00B16C25"/>
    <w:rsid w:val="00BC4BBD"/>
    <w:rsid w:val="00C25DA0"/>
    <w:rsid w:val="00C67F6E"/>
    <w:rsid w:val="00C743B1"/>
    <w:rsid w:val="00C81A1E"/>
    <w:rsid w:val="00CA2787"/>
    <w:rsid w:val="00CD0890"/>
    <w:rsid w:val="00CD623B"/>
    <w:rsid w:val="00D24164"/>
    <w:rsid w:val="00D417F7"/>
    <w:rsid w:val="00D632C7"/>
    <w:rsid w:val="00DF0F38"/>
    <w:rsid w:val="00DF57B6"/>
    <w:rsid w:val="00E03A46"/>
    <w:rsid w:val="00E103BF"/>
    <w:rsid w:val="00E1241E"/>
    <w:rsid w:val="00E256B0"/>
    <w:rsid w:val="00E86021"/>
    <w:rsid w:val="00E93F2B"/>
    <w:rsid w:val="00EE3656"/>
    <w:rsid w:val="00EF4A75"/>
    <w:rsid w:val="00EF4E7A"/>
    <w:rsid w:val="00F46F3D"/>
    <w:rsid w:val="00FA3FFA"/>
    <w:rsid w:val="00FB1B32"/>
    <w:rsid w:val="00FC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2F172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Rubrik"/>
    <w:next w:val="Heading1"/>
    <w:qFormat/>
    <w:rsid w:val="002B12BD"/>
    <w:rPr>
      <w:rFonts w:ascii="Modern No. 20" w:hAnsi="Modern No. 20"/>
      <w:sz w:val="36"/>
    </w:rPr>
  </w:style>
  <w:style w:type="paragraph" w:styleId="Heading1">
    <w:name w:val="heading 1"/>
    <w:basedOn w:val="Normal"/>
    <w:next w:val="Normal"/>
    <w:link w:val="Heading1Char"/>
    <w:rsid w:val="002B12BD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F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14"/>
  </w:style>
  <w:style w:type="paragraph" w:styleId="Footer">
    <w:name w:val="footer"/>
    <w:basedOn w:val="Normal"/>
    <w:link w:val="FooterChar"/>
    <w:uiPriority w:val="99"/>
    <w:unhideWhenUsed/>
    <w:rsid w:val="00984F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14"/>
  </w:style>
  <w:style w:type="paragraph" w:styleId="BalloonText">
    <w:name w:val="Balloon Text"/>
    <w:basedOn w:val="Normal"/>
    <w:link w:val="BalloonTextChar"/>
    <w:uiPriority w:val="99"/>
    <w:semiHidden/>
    <w:unhideWhenUsed/>
    <w:rsid w:val="00984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4F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F14"/>
    <w:pPr>
      <w:ind w:left="720"/>
      <w:contextualSpacing/>
    </w:pPr>
  </w:style>
  <w:style w:type="character" w:styleId="Hyperlink">
    <w:name w:val="Hyperlink"/>
    <w:uiPriority w:val="99"/>
    <w:unhideWhenUsed/>
    <w:rsid w:val="00984F14"/>
    <w:rPr>
      <w:color w:val="0000FF"/>
      <w:u w:val="single"/>
    </w:rPr>
  </w:style>
  <w:style w:type="character" w:styleId="FollowedHyperlink">
    <w:name w:val="FollowedHyperlink"/>
    <w:rsid w:val="00C25DA0"/>
    <w:rPr>
      <w:color w:val="800080"/>
      <w:u w:val="single"/>
    </w:rPr>
  </w:style>
  <w:style w:type="character" w:customStyle="1" w:styleId="Heading1Char">
    <w:name w:val="Heading 1 Char"/>
    <w:link w:val="Heading1"/>
    <w:rsid w:val="002B12BD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styleId="NormalWeb">
    <w:name w:val="Normal (Web)"/>
    <w:aliases w:val="Brödtext"/>
    <w:autoRedefine/>
    <w:qFormat/>
    <w:rsid w:val="00A07C41"/>
    <w:rPr>
      <w:rFonts w:ascii="FuturaEF-Light" w:hAnsi="FuturaEF-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qFormat="1"/>
  </w:latentStyles>
  <w:style w:type="paragraph" w:default="1" w:styleId="Normal">
    <w:name w:val="Normal"/>
    <w:aliases w:val="Rubrik"/>
    <w:next w:val="Heading1"/>
    <w:qFormat/>
    <w:rsid w:val="002B12BD"/>
    <w:rPr>
      <w:rFonts w:ascii="Modern No. 20" w:hAnsi="Modern No. 20"/>
      <w:sz w:val="36"/>
      <w:szCs w:val="24"/>
    </w:rPr>
  </w:style>
  <w:style w:type="paragraph" w:styleId="Heading1">
    <w:name w:val="heading 1"/>
    <w:basedOn w:val="Normal"/>
    <w:next w:val="Normal"/>
    <w:link w:val="Heading1Char"/>
    <w:rsid w:val="002B12BD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F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14"/>
  </w:style>
  <w:style w:type="paragraph" w:styleId="Footer">
    <w:name w:val="footer"/>
    <w:basedOn w:val="Normal"/>
    <w:link w:val="FooterChar"/>
    <w:uiPriority w:val="99"/>
    <w:unhideWhenUsed/>
    <w:rsid w:val="00984F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14"/>
  </w:style>
  <w:style w:type="paragraph" w:styleId="BalloonText">
    <w:name w:val="Balloon Text"/>
    <w:basedOn w:val="Normal"/>
    <w:link w:val="BalloonTextChar"/>
    <w:uiPriority w:val="99"/>
    <w:semiHidden/>
    <w:unhideWhenUsed/>
    <w:rsid w:val="00984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4F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F14"/>
    <w:pPr>
      <w:ind w:left="720"/>
      <w:contextualSpacing/>
    </w:pPr>
  </w:style>
  <w:style w:type="character" w:styleId="Hyperlink">
    <w:name w:val="Hyperlink"/>
    <w:uiPriority w:val="99"/>
    <w:unhideWhenUsed/>
    <w:rsid w:val="00984F14"/>
    <w:rPr>
      <w:color w:val="0000FF"/>
      <w:u w:val="single"/>
    </w:rPr>
  </w:style>
  <w:style w:type="character" w:styleId="FollowedHyperlink">
    <w:name w:val="FollowedHyperlink"/>
    <w:rsid w:val="00C25DA0"/>
    <w:rPr>
      <w:color w:val="800080"/>
      <w:u w:val="single"/>
    </w:rPr>
  </w:style>
  <w:style w:type="character" w:customStyle="1" w:styleId="Heading1Char">
    <w:name w:val="Heading 1 Char"/>
    <w:link w:val="Heading1"/>
    <w:rsid w:val="002B12BD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styleId="NormalWeb">
    <w:name w:val="Normal (Web)"/>
    <w:aliases w:val="Brödtext"/>
    <w:autoRedefine/>
    <w:qFormat/>
    <w:rsid w:val="00A07C41"/>
    <w:rPr>
      <w:rFonts w:ascii="FuturaEF-Light" w:hAnsi="FuturaEF-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fo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ikaenglund:Library:Application%20Support:Microsoft:Office:User%20Templates:My%20Templates:WIF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WIFOG.dot</Template>
  <TotalTime>0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-</Company>
  <LinksUpToDate>false</LinksUpToDate>
  <CharactersWithSpaces>1803</CharactersWithSpaces>
  <SharedDoc>false</SharedDoc>
  <HyperlinkBase/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http://www.wifog.com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</dc:creator>
  <cp:keywords/>
  <dc:description/>
  <cp:lastModifiedBy>A E</cp:lastModifiedBy>
  <cp:revision>3</cp:revision>
  <cp:lastPrinted>2014-02-10T09:57:00Z</cp:lastPrinted>
  <dcterms:created xsi:type="dcterms:W3CDTF">2014-02-10T09:57:00Z</dcterms:created>
  <dcterms:modified xsi:type="dcterms:W3CDTF">2014-02-10T09:58:00Z</dcterms:modified>
  <cp:category/>
</cp:coreProperties>
</file>