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C7B7" w14:textId="77777777" w:rsidR="000C76CA" w:rsidRDefault="000C76CA">
      <w:pPr>
        <w:pStyle w:val="Heading2"/>
      </w:pPr>
    </w:p>
    <w:p w14:paraId="1F68AD0C" w14:textId="77777777" w:rsidR="008D79F7" w:rsidRDefault="008D79F7">
      <w:pPr>
        <w:pStyle w:val="Heading2"/>
      </w:pPr>
      <w:r>
        <w:t>Press Release</w:t>
      </w:r>
    </w:p>
    <w:p w14:paraId="0DC3643A" w14:textId="77777777" w:rsidR="008D79F7" w:rsidRDefault="008D79F7"/>
    <w:p w14:paraId="1BE8C7C2" w14:textId="77777777" w:rsidR="008D79F7" w:rsidRPr="00CC1FA9" w:rsidRDefault="008D79F7">
      <w:r w:rsidRPr="00336614">
        <w:t xml:space="preserve">Stockholm, Sweden, </w:t>
      </w:r>
      <w:r w:rsidR="00876920">
        <w:t>12</w:t>
      </w:r>
      <w:r w:rsidR="005351C2" w:rsidRPr="00336614">
        <w:t xml:space="preserve"> </w:t>
      </w:r>
      <w:r w:rsidRPr="00336614">
        <w:t>June 2018</w:t>
      </w:r>
    </w:p>
    <w:p w14:paraId="4C442A47" w14:textId="77777777" w:rsidR="008D79F7" w:rsidRPr="00CC1FA9" w:rsidRDefault="008D79F7"/>
    <w:p w14:paraId="6E16C699" w14:textId="77777777" w:rsidR="00876920" w:rsidRPr="00876920" w:rsidRDefault="00946357" w:rsidP="00876920">
      <w:pPr>
        <w:rPr>
          <w:b/>
        </w:rPr>
      </w:pPr>
      <w:r>
        <w:rPr>
          <w:b/>
        </w:rPr>
        <w:t xml:space="preserve">Hexagon’s Annual Digital Solutions Conference, HxGN LIVE 2018, Kicks Off in </w:t>
      </w:r>
      <w:r w:rsidR="00876920" w:rsidRPr="00876920">
        <w:rPr>
          <w:b/>
        </w:rPr>
        <w:t>Las Vegas</w:t>
      </w:r>
    </w:p>
    <w:p w14:paraId="7ACDCF7E" w14:textId="77777777" w:rsidR="00876920" w:rsidRDefault="00876920" w:rsidP="00876920"/>
    <w:p w14:paraId="449E14FA" w14:textId="77777777" w:rsidR="00876920" w:rsidRDefault="00876920" w:rsidP="00876920">
      <w:r w:rsidRPr="00876920">
        <w:t xml:space="preserve">Hexagon, a global leader in digital solutions, </w:t>
      </w:r>
      <w:r w:rsidR="00F456B3">
        <w:t>opens</w:t>
      </w:r>
      <w:r w:rsidRPr="00876920">
        <w:t xml:space="preserve"> HxGN LIVE 2018</w:t>
      </w:r>
      <w:r>
        <w:t xml:space="preserve"> today</w:t>
      </w:r>
      <w:r w:rsidRPr="00876920">
        <w:t xml:space="preserve">, </w:t>
      </w:r>
      <w:r w:rsidR="00F456B3">
        <w:t xml:space="preserve">its annual, </w:t>
      </w:r>
      <w:r w:rsidR="00F456B3" w:rsidRPr="00876920">
        <w:t>four-day</w:t>
      </w:r>
      <w:r w:rsidR="00F456B3">
        <w:t>,</w:t>
      </w:r>
      <w:r w:rsidR="00F456B3" w:rsidRPr="00876920">
        <w:t xml:space="preserve"> international </w:t>
      </w:r>
      <w:r w:rsidR="00F456B3">
        <w:t xml:space="preserve">digital solutions </w:t>
      </w:r>
      <w:r w:rsidR="00F456B3" w:rsidRPr="00876920">
        <w:t>conference</w:t>
      </w:r>
      <w:r w:rsidR="00F456B3">
        <w:t>. H</w:t>
      </w:r>
      <w:r w:rsidRPr="00876920">
        <w:t xml:space="preserve">eld 12-15 June at The Venetian hotel in Las Vegas, NV, USA, </w:t>
      </w:r>
      <w:r w:rsidR="00F456B3">
        <w:t xml:space="preserve">HxGN LIVE </w:t>
      </w:r>
      <w:r w:rsidRPr="00876920">
        <w:t xml:space="preserve">brings together thousands of professionals to inspire forward thinking, disrupt the status quo, and accelerate </w:t>
      </w:r>
      <w:r w:rsidR="00F456B3">
        <w:t>innovative</w:t>
      </w:r>
      <w:r w:rsidRPr="00876920">
        <w:t xml:space="preserve"> change</w:t>
      </w:r>
      <w:r w:rsidR="00F456B3">
        <w:t xml:space="preserve"> across business and industry</w:t>
      </w:r>
      <w:r w:rsidRPr="00876920">
        <w:t>.</w:t>
      </w:r>
    </w:p>
    <w:p w14:paraId="7F978C90" w14:textId="77777777" w:rsidR="00876920" w:rsidRPr="00876920" w:rsidRDefault="00876920" w:rsidP="00876920"/>
    <w:p w14:paraId="73F87708" w14:textId="4A585B2B" w:rsidR="00946357" w:rsidRPr="00CC1FA9" w:rsidRDefault="00946357" w:rsidP="00946357">
      <w:pPr>
        <w:rPr>
          <w:bCs w:val="0"/>
          <w:color w:val="auto"/>
          <w:lang w:val="en-US" w:eastAsia="en-US"/>
        </w:rPr>
      </w:pPr>
      <w:r>
        <w:t xml:space="preserve">The </w:t>
      </w:r>
      <w:r w:rsidR="00876920" w:rsidRPr="00876920">
        <w:t xml:space="preserve">conference presents an exciting line-up of breakthrough technologies driving Hexagon's </w:t>
      </w:r>
      <w:r w:rsidR="00876920">
        <w:t>Autonomous Connected Ecosystem (ACE)</w:t>
      </w:r>
      <w:r w:rsidR="00876920" w:rsidRPr="00876920">
        <w:t xml:space="preserve"> </w:t>
      </w:r>
      <w:r w:rsidR="00921593">
        <w:t>strateg</w:t>
      </w:r>
      <w:r>
        <w:t>y</w:t>
      </w:r>
      <w:r w:rsidR="00876920" w:rsidRPr="00876920">
        <w:t xml:space="preserve"> </w:t>
      </w:r>
      <w:r w:rsidR="00921593">
        <w:t>– the delivery of industry-specific solutions that leverage sensing technologies, software, and data orchestration to create smart digital realities</w:t>
      </w:r>
      <w:r>
        <w:t xml:space="preserve">, where data </w:t>
      </w:r>
      <w:r w:rsidRPr="00CC1FA9">
        <w:t>is connected seamlessly through the convergence of the physical world with the digital, and intelligence is built</w:t>
      </w:r>
      <w:r w:rsidR="00652916">
        <w:t xml:space="preserve"> </w:t>
      </w:r>
      <w:r w:rsidRPr="00CC1FA9">
        <w:t>in to all processes.</w:t>
      </w:r>
    </w:p>
    <w:p w14:paraId="1DFB5E87" w14:textId="77777777" w:rsidR="00921593" w:rsidRDefault="00921593" w:rsidP="00876920"/>
    <w:p w14:paraId="4F6614D1" w14:textId="77777777" w:rsidR="00876920" w:rsidRPr="00876920" w:rsidRDefault="00876920" w:rsidP="00876920">
      <w:r w:rsidRPr="00876920">
        <w:t xml:space="preserve">"HxGN LIVE gets more exciting every year," </w:t>
      </w:r>
      <w:r w:rsidRPr="00CC1FA9">
        <w:t xml:space="preserve">said </w:t>
      </w:r>
      <w:hyperlink r:id="rId8" w:history="1">
        <w:r w:rsidRPr="00D01C3F">
          <w:rPr>
            <w:rStyle w:val="Hyperlink"/>
            <w:rFonts w:cs="Arial"/>
          </w:rPr>
          <w:t>Ola Rollén</w:t>
        </w:r>
      </w:hyperlink>
      <w:r w:rsidRPr="00876920">
        <w:t>, Hexagon President and CEO. "Each conference becomes more diverse</w:t>
      </w:r>
      <w:r w:rsidR="00946357">
        <w:t xml:space="preserve"> and packed with new and exciting innovations</w:t>
      </w:r>
      <w:r w:rsidRPr="00876920">
        <w:t xml:space="preserve">. We are proud to host change-makers from </w:t>
      </w:r>
      <w:r w:rsidR="00946357">
        <w:t>around the world</w:t>
      </w:r>
      <w:r w:rsidRPr="00876920">
        <w:t xml:space="preserve"> whose visionary ideas </w:t>
      </w:r>
      <w:r w:rsidR="00946357">
        <w:t xml:space="preserve">and actions </w:t>
      </w:r>
      <w:r w:rsidRPr="00876920">
        <w:t xml:space="preserve">are moving </w:t>
      </w:r>
      <w:r w:rsidR="00946357">
        <w:t>industries forward</w:t>
      </w:r>
      <w:r w:rsidRPr="00876920">
        <w:t xml:space="preserve"> in remarkable ways.”</w:t>
      </w:r>
    </w:p>
    <w:p w14:paraId="1A398379" w14:textId="77777777" w:rsidR="00876920" w:rsidRDefault="00876920" w:rsidP="00876920"/>
    <w:p w14:paraId="2B7581DD" w14:textId="2FE863CD" w:rsidR="00876920" w:rsidRDefault="00876920" w:rsidP="00876920">
      <w:r>
        <w:t>The</w:t>
      </w:r>
      <w:r w:rsidRPr="00876920">
        <w:t xml:space="preserve"> conference </w:t>
      </w:r>
      <w:r>
        <w:t xml:space="preserve">officially opens </w:t>
      </w:r>
      <w:r w:rsidRPr="00876920">
        <w:t xml:space="preserve">with </w:t>
      </w:r>
      <w:r>
        <w:t>Roll</w:t>
      </w:r>
      <w:r w:rsidR="007C3384" w:rsidRPr="00876920">
        <w:t>é</w:t>
      </w:r>
      <w:r>
        <w:t>n’s</w:t>
      </w:r>
      <w:r w:rsidRPr="00876920">
        <w:t xml:space="preserve"> keynote address, 'The Big Leap,' today at 5:30 p.m. PDT, where he'll inspire attendees to take that quantum leap </w:t>
      </w:r>
      <w:r w:rsidR="00652916">
        <w:t>forward as</w:t>
      </w:r>
      <w:r w:rsidR="00652916" w:rsidRPr="00876920">
        <w:t xml:space="preserve"> </w:t>
      </w:r>
      <w:r>
        <w:t>a next step in their digital transformation journey.</w:t>
      </w:r>
    </w:p>
    <w:p w14:paraId="5603CB02" w14:textId="77777777" w:rsidR="00876920" w:rsidRPr="00876920" w:rsidRDefault="00876920" w:rsidP="00876920"/>
    <w:p w14:paraId="6A8FEFC1" w14:textId="77777777" w:rsidR="00876920" w:rsidRDefault="00946357" w:rsidP="00876920">
      <w:r>
        <w:t>HxGN LIVE 2018</w:t>
      </w:r>
      <w:r w:rsidR="00876920" w:rsidRPr="00876920">
        <w:t xml:space="preserve"> marks Hexagon's fifth annual Shaping Smart Change Customer Recognition Programme, which honours customers and partners for their pioneering use of Hexagon</w:t>
      </w:r>
      <w:r w:rsidR="00876920">
        <w:t>’s</w:t>
      </w:r>
      <w:r w:rsidR="00876920" w:rsidRPr="00876920">
        <w:t xml:space="preserve"> </w:t>
      </w:r>
      <w:r w:rsidR="00876920">
        <w:t>digital solutions</w:t>
      </w:r>
      <w:r w:rsidR="00876920" w:rsidRPr="00876920">
        <w:t>. This year's recipients are: Airstream, Amtrak Police Department, National Institute for Aviation Research, Qingdao National High-Tech Industrial Development Zone, Special Operations Solutions, Suzano Papel E Celulose, Toyo Engineering Corporation, and York University.</w:t>
      </w:r>
    </w:p>
    <w:p w14:paraId="2EEDABC3" w14:textId="77777777" w:rsidR="00876920" w:rsidRPr="00876920" w:rsidRDefault="00876920" w:rsidP="00876920"/>
    <w:p w14:paraId="6EE319D9" w14:textId="77777777" w:rsidR="00876920" w:rsidRDefault="00876920" w:rsidP="00876920">
      <w:r w:rsidRPr="00876920">
        <w:t>"Creativity and determination are at the heart of true innovation," said Rollén. "Our Shaping Smart Change Recognition Programme honours organisations who are using Hexagon technology to advance their industries and transform how people work.”</w:t>
      </w:r>
    </w:p>
    <w:p w14:paraId="19639B03" w14:textId="77777777" w:rsidR="00876920" w:rsidRPr="00876920" w:rsidRDefault="00876920" w:rsidP="00876920"/>
    <w:p w14:paraId="1D3E7B43" w14:textId="77777777" w:rsidR="00CC1FA9" w:rsidRPr="00876920" w:rsidRDefault="00876920" w:rsidP="00876920">
      <w:r w:rsidRPr="00876920">
        <w:t xml:space="preserve">Those who cannot attend HxGN LIVE in person can experience </w:t>
      </w:r>
      <w:r>
        <w:t>much of what it has to offer</w:t>
      </w:r>
      <w:r w:rsidRPr="00876920">
        <w:t xml:space="preserve"> through a live stream of activities </w:t>
      </w:r>
      <w:r>
        <w:t>on HxGN TV</w:t>
      </w:r>
      <w:r w:rsidRPr="00876920">
        <w:t xml:space="preserve">. Footage, streams, and updates </w:t>
      </w:r>
      <w:r w:rsidR="00946357">
        <w:t>covering the conference’s</w:t>
      </w:r>
      <w:r w:rsidR="00946357" w:rsidRPr="00876920">
        <w:t xml:space="preserve"> six tracks – Geospatial, Geosystems, Manufacturing Intelligence, Mining, PPM and Safety &amp; Infrastructure –</w:t>
      </w:r>
      <w:r w:rsidR="00946357">
        <w:t xml:space="preserve"> </w:t>
      </w:r>
      <w:r w:rsidRPr="00876920">
        <w:t>will be posted throughout the week.</w:t>
      </w:r>
    </w:p>
    <w:p w14:paraId="010B8386" w14:textId="77777777" w:rsidR="00876920" w:rsidRPr="00CC1FA9" w:rsidRDefault="00876920" w:rsidP="00876920"/>
    <w:p w14:paraId="31C1586A" w14:textId="77777777" w:rsidR="007B605B" w:rsidRDefault="007B605B"/>
    <w:p w14:paraId="61699ED8" w14:textId="77777777" w:rsidR="008D79F7" w:rsidRDefault="008D79F7">
      <w:r>
        <w:t>For further information, please contact:</w:t>
      </w:r>
      <w:r>
        <w:br/>
      </w:r>
    </w:p>
    <w:p w14:paraId="2BFF9CA0" w14:textId="77777777" w:rsidR="008D79F7" w:rsidRDefault="008D79F7">
      <w:pPr>
        <w:pStyle w:val="NormalWeb"/>
        <w:rPr>
          <w:rFonts w:ascii="Arial" w:hAnsi="Arial"/>
          <w:sz w:val="20"/>
          <w:lang w:val="sv-SE"/>
        </w:rPr>
      </w:pPr>
      <w:r>
        <w:rPr>
          <w:rFonts w:ascii="Arial" w:hAnsi="Arial"/>
          <w:sz w:val="20"/>
          <w:lang w:val="sv-SE"/>
        </w:rPr>
        <w:t xml:space="preserve">Maria Luthström, Investor Relations Manager, Hexagon AB, +46 8 601 26 27, </w:t>
      </w:r>
      <w:hyperlink r:id="rId9" w:history="1">
        <w:r>
          <w:rPr>
            <w:rStyle w:val="Hyperlink"/>
            <w:rFonts w:ascii="Arial" w:hAnsi="Arial" w:cs="Arial"/>
            <w:sz w:val="20"/>
            <w:lang w:val="sv-SE"/>
          </w:rPr>
          <w:t>ir@hexagon.com</w:t>
        </w:r>
      </w:hyperlink>
    </w:p>
    <w:p w14:paraId="08286152" w14:textId="77777777" w:rsidR="008D79F7" w:rsidRDefault="00C66223">
      <w:pPr>
        <w:pStyle w:val="NormalWeb"/>
        <w:rPr>
          <w:rStyle w:val="Hyperlink"/>
          <w:rFonts w:ascii="Arial" w:hAnsi="Arial" w:cs="Arial"/>
          <w:sz w:val="20"/>
          <w:lang w:eastAsia="sv-SE"/>
        </w:rPr>
      </w:pPr>
      <w:hyperlink r:id="rId10" w:history="1">
        <w:r w:rsidR="008D79F7">
          <w:rPr>
            <w:rStyle w:val="Hyperlink"/>
            <w:rFonts w:ascii="Arial" w:hAnsi="Arial" w:cs="Arial"/>
            <w:sz w:val="20"/>
          </w:rPr>
          <w:t>Kristin Christensen</w:t>
        </w:r>
      </w:hyperlink>
      <w:r w:rsidR="008D79F7">
        <w:rPr>
          <w:rFonts w:ascii="Arial" w:hAnsi="Arial"/>
          <w:sz w:val="20"/>
        </w:rPr>
        <w:t xml:space="preserve">, Chief Marketing Officer, Hexagon AB, +1 404 554 0972, </w:t>
      </w:r>
      <w:hyperlink r:id="rId11" w:history="1">
        <w:r w:rsidR="008D79F7">
          <w:rPr>
            <w:rStyle w:val="Hyperlink"/>
            <w:rFonts w:ascii="Arial" w:hAnsi="Arial" w:cs="Arial"/>
            <w:sz w:val="20"/>
            <w:lang w:eastAsia="sv-SE"/>
          </w:rPr>
          <w:t>media@hexagon.com</w:t>
        </w:r>
      </w:hyperlink>
    </w:p>
    <w:p w14:paraId="102A4D4D" w14:textId="77777777" w:rsidR="008D79F7" w:rsidRDefault="008D79F7">
      <w:pPr>
        <w:rPr>
          <w:lang w:eastAsia="sv-SE"/>
        </w:rPr>
      </w:pPr>
    </w:p>
    <w:p w14:paraId="41E43387" w14:textId="77777777" w:rsidR="008D79F7" w:rsidRDefault="008D79F7">
      <w:pPr>
        <w:pStyle w:val="NormalWeb"/>
        <w:rPr>
          <w:rStyle w:val="Hyperlink"/>
          <w:rFonts w:ascii="Arial" w:hAnsi="Arial" w:cs="Arial"/>
          <w:color w:val="auto"/>
          <w:sz w:val="20"/>
          <w:u w:val="none"/>
        </w:rPr>
      </w:pPr>
    </w:p>
    <w:p w14:paraId="6A99907E" w14:textId="77777777" w:rsidR="000C76CA" w:rsidRDefault="000C76CA" w:rsidP="000C76CA">
      <w:pPr>
        <w:rPr>
          <w:i/>
        </w:rPr>
      </w:pPr>
      <w:r w:rsidRPr="00461A6A">
        <w:rPr>
          <w:i/>
        </w:rPr>
        <w:t>Hexagon is a global leader in digital solutions that create Autonomous Connected Ecosystems (ACE), a state where data is connected seamlessly through the convergence of the physical world with the digital, and intelligence is built-in to all processes.</w:t>
      </w:r>
    </w:p>
    <w:p w14:paraId="2049126F" w14:textId="77777777" w:rsidR="000C76CA" w:rsidRPr="00461A6A" w:rsidRDefault="000C76CA" w:rsidP="000C76CA">
      <w:pPr>
        <w:rPr>
          <w:i/>
        </w:rPr>
      </w:pPr>
    </w:p>
    <w:p w14:paraId="2E54EBF1" w14:textId="77777777" w:rsidR="000C76CA" w:rsidRDefault="000C76CA" w:rsidP="000C76CA">
      <w:pPr>
        <w:rPr>
          <w:i/>
        </w:rPr>
      </w:pPr>
      <w:r w:rsidRPr="00461A6A">
        <w:rPr>
          <w:i/>
        </w:rPr>
        <w:t xml:space="preserve">Hexagon’s industry-specific solutions leverage domain expertise in sensor technologies, software, </w:t>
      </w:r>
      <w:r>
        <w:rPr>
          <w:i/>
        </w:rPr>
        <w:t xml:space="preserve">and data orchestration </w:t>
      </w:r>
      <w:r w:rsidRPr="00461A6A">
        <w:rPr>
          <w:i/>
        </w:rPr>
        <w:t>to create Smart Digital Realities™ that improve productivity and quality across manufacturing, infrastructure, safety and mobility applications.</w:t>
      </w:r>
    </w:p>
    <w:p w14:paraId="0AEC3833" w14:textId="77777777" w:rsidR="000C76CA" w:rsidRPr="00461A6A" w:rsidRDefault="000C76CA" w:rsidP="000C76CA">
      <w:pPr>
        <w:rPr>
          <w:i/>
        </w:rPr>
      </w:pPr>
    </w:p>
    <w:p w14:paraId="2334A01F" w14:textId="0E982274" w:rsidR="000C76CA" w:rsidRPr="00461A6A" w:rsidRDefault="002853E6" w:rsidP="000C76CA">
      <w:pPr>
        <w:rPr>
          <w:i/>
        </w:rPr>
      </w:pPr>
      <w:r>
        <w:rPr>
          <w:i/>
        </w:rPr>
        <w:t>Hexagon (Nasdaq</w:t>
      </w:r>
      <w:bookmarkStart w:id="0" w:name="_GoBack"/>
      <w:bookmarkEnd w:id="0"/>
      <w:r w:rsidR="000C76CA" w:rsidRPr="00461A6A">
        <w:rPr>
          <w:i/>
        </w:rPr>
        <w:t xml:space="preserve"> Stockholm: HEXA B) has approximately 18,000 employees in 50 countries and net sales of approximately 3.5bn EUR. Learn more at </w:t>
      </w:r>
      <w:hyperlink r:id="rId12" w:history="1">
        <w:r w:rsidR="000C76CA" w:rsidRPr="00227FAC">
          <w:rPr>
            <w:rStyle w:val="Hyperlink"/>
            <w:rFonts w:cs="Arial"/>
            <w:i/>
          </w:rPr>
          <w:t>hexagon.com</w:t>
        </w:r>
      </w:hyperlink>
      <w:r w:rsidR="000C76CA" w:rsidRPr="00461A6A">
        <w:rPr>
          <w:i/>
        </w:rPr>
        <w:t xml:space="preserve"> </w:t>
      </w:r>
      <w:r w:rsidR="000C76CA">
        <w:rPr>
          <w:i/>
        </w:rPr>
        <w:t xml:space="preserve">and </w:t>
      </w:r>
      <w:r w:rsidR="000C76CA" w:rsidRPr="00461A6A">
        <w:rPr>
          <w:i/>
        </w:rPr>
        <w:t xml:space="preserve">follow us </w:t>
      </w:r>
      <w:hyperlink r:id="rId13" w:history="1">
        <w:r w:rsidR="000C76CA" w:rsidRPr="0096306F">
          <w:rPr>
            <w:rStyle w:val="Hyperlink"/>
            <w:rFonts w:cs="Arial"/>
            <w:i/>
          </w:rPr>
          <w:t>@HexagonAB</w:t>
        </w:r>
      </w:hyperlink>
      <w:r w:rsidR="000C76CA" w:rsidRPr="00461A6A">
        <w:rPr>
          <w:i/>
        </w:rPr>
        <w:t>.</w:t>
      </w:r>
    </w:p>
    <w:p w14:paraId="34EF8374" w14:textId="77777777" w:rsidR="008D79F7" w:rsidRPr="00AC410D" w:rsidRDefault="008D79F7" w:rsidP="000C76CA">
      <w:pPr>
        <w:rPr>
          <w:i/>
        </w:rPr>
      </w:pPr>
    </w:p>
    <w:sectPr w:rsidR="008D79F7" w:rsidRPr="00AC410D">
      <w:headerReference w:type="default" r:id="rId14"/>
      <w:footerReference w:type="default" r:id="rId15"/>
      <w:headerReference w:type="first" r:id="rId16"/>
      <w:footerReference w:type="first" r:id="rId17"/>
      <w:pgSz w:w="12240" w:h="15840" w:code="1"/>
      <w:pgMar w:top="1440" w:right="1080" w:bottom="1440" w:left="1080" w:header="562" w:footer="720" w:gutter="0"/>
      <w:cols w:space="331"/>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CE6C0" w14:textId="77777777" w:rsidR="00C66223" w:rsidRDefault="00C66223">
      <w:r>
        <w:separator/>
      </w:r>
    </w:p>
    <w:p w14:paraId="3D6D35D5" w14:textId="77777777" w:rsidR="00C66223" w:rsidRDefault="00C66223"/>
    <w:p w14:paraId="21B6FD4E" w14:textId="77777777" w:rsidR="00C66223" w:rsidRDefault="00C66223"/>
    <w:p w14:paraId="04205369" w14:textId="77777777" w:rsidR="00C66223" w:rsidRDefault="00C66223"/>
    <w:p w14:paraId="672C8DDA" w14:textId="77777777" w:rsidR="00C66223" w:rsidRDefault="00C66223"/>
    <w:p w14:paraId="334AD291" w14:textId="77777777" w:rsidR="00C66223" w:rsidRDefault="00C66223"/>
    <w:p w14:paraId="587CCD81" w14:textId="77777777" w:rsidR="00C66223" w:rsidRDefault="00C66223"/>
    <w:p w14:paraId="46E4BCFB" w14:textId="77777777" w:rsidR="00C66223" w:rsidRDefault="00C66223"/>
    <w:p w14:paraId="5032D155" w14:textId="77777777" w:rsidR="00C66223" w:rsidRDefault="00C66223"/>
    <w:p w14:paraId="48959626" w14:textId="77777777" w:rsidR="00C66223" w:rsidRDefault="00C66223"/>
    <w:p w14:paraId="2DAE1BB4" w14:textId="77777777" w:rsidR="00C66223" w:rsidRDefault="00C66223"/>
    <w:p w14:paraId="0B699173" w14:textId="77777777" w:rsidR="00C66223" w:rsidRDefault="00C66223"/>
    <w:p w14:paraId="6BFDA012" w14:textId="77777777" w:rsidR="00C66223" w:rsidRDefault="00C66223"/>
    <w:p w14:paraId="7BF2D4B0" w14:textId="77777777" w:rsidR="00C66223" w:rsidRDefault="00C66223"/>
    <w:p w14:paraId="2DD65169" w14:textId="77777777" w:rsidR="00C66223" w:rsidRDefault="00C66223"/>
    <w:p w14:paraId="11FDEB29" w14:textId="77777777" w:rsidR="00C66223" w:rsidRDefault="00C66223"/>
    <w:p w14:paraId="55333858" w14:textId="77777777" w:rsidR="00C66223" w:rsidRDefault="00C66223"/>
    <w:p w14:paraId="29056781" w14:textId="77777777" w:rsidR="00C66223" w:rsidRDefault="00C66223"/>
    <w:p w14:paraId="4F608A0B" w14:textId="77777777" w:rsidR="00C66223" w:rsidRDefault="00C66223"/>
    <w:p w14:paraId="459C9B17" w14:textId="77777777" w:rsidR="00C66223" w:rsidRDefault="00C66223"/>
    <w:p w14:paraId="23F6AC0E" w14:textId="77777777" w:rsidR="00C66223" w:rsidRDefault="00C66223"/>
    <w:p w14:paraId="493361BD" w14:textId="77777777" w:rsidR="00C66223" w:rsidRDefault="00C66223"/>
    <w:p w14:paraId="53396288" w14:textId="77777777" w:rsidR="00C66223" w:rsidRDefault="00C66223"/>
    <w:p w14:paraId="5B85D133" w14:textId="77777777" w:rsidR="00C66223" w:rsidRDefault="00C66223"/>
    <w:p w14:paraId="37B76A8B" w14:textId="77777777" w:rsidR="00C66223" w:rsidRDefault="00C66223"/>
    <w:p w14:paraId="127F283F" w14:textId="77777777" w:rsidR="00C66223" w:rsidRDefault="00C66223"/>
    <w:p w14:paraId="3337B2E2" w14:textId="77777777" w:rsidR="00C66223" w:rsidRDefault="00C66223"/>
    <w:p w14:paraId="7AD65234" w14:textId="77777777" w:rsidR="00C66223" w:rsidRDefault="00C66223"/>
    <w:p w14:paraId="0B1C8762" w14:textId="77777777" w:rsidR="00C66223" w:rsidRDefault="00C66223"/>
    <w:p w14:paraId="6082830E" w14:textId="77777777" w:rsidR="00C66223" w:rsidRDefault="00C66223"/>
    <w:p w14:paraId="09EAA2BB" w14:textId="77777777" w:rsidR="00C66223" w:rsidRDefault="00C66223"/>
    <w:p w14:paraId="09718FF7" w14:textId="77777777" w:rsidR="00C66223" w:rsidRDefault="00C66223"/>
    <w:p w14:paraId="64ACBAC3" w14:textId="77777777" w:rsidR="00C66223" w:rsidRDefault="00C66223"/>
    <w:p w14:paraId="5185C858" w14:textId="77777777" w:rsidR="00C66223" w:rsidRDefault="00C66223"/>
    <w:p w14:paraId="1463BB54" w14:textId="77777777" w:rsidR="00C66223" w:rsidRDefault="00C66223"/>
    <w:p w14:paraId="51163372" w14:textId="77777777" w:rsidR="00C66223" w:rsidRDefault="00C66223"/>
    <w:p w14:paraId="5BC08384" w14:textId="77777777" w:rsidR="00C66223" w:rsidRDefault="00C66223"/>
    <w:p w14:paraId="03823666" w14:textId="77777777" w:rsidR="00C66223" w:rsidRDefault="00C66223"/>
    <w:p w14:paraId="356D998F" w14:textId="77777777" w:rsidR="00C66223" w:rsidRDefault="00C66223"/>
    <w:p w14:paraId="48A8C6C2" w14:textId="77777777" w:rsidR="00C66223" w:rsidRDefault="00C66223"/>
  </w:endnote>
  <w:endnote w:type="continuationSeparator" w:id="0">
    <w:p w14:paraId="15436DA0" w14:textId="77777777" w:rsidR="00C66223" w:rsidRDefault="00C66223">
      <w:r>
        <w:continuationSeparator/>
      </w:r>
    </w:p>
    <w:p w14:paraId="56D13FEE" w14:textId="77777777" w:rsidR="00C66223" w:rsidRDefault="00C66223"/>
    <w:p w14:paraId="348E7F21" w14:textId="77777777" w:rsidR="00C66223" w:rsidRDefault="00C66223"/>
    <w:p w14:paraId="59AFDD85" w14:textId="77777777" w:rsidR="00C66223" w:rsidRDefault="00C66223"/>
    <w:p w14:paraId="4AD20A90" w14:textId="77777777" w:rsidR="00C66223" w:rsidRDefault="00C66223"/>
    <w:p w14:paraId="76EC0895" w14:textId="77777777" w:rsidR="00C66223" w:rsidRDefault="00C66223"/>
    <w:p w14:paraId="581226E7" w14:textId="77777777" w:rsidR="00C66223" w:rsidRDefault="00C66223"/>
    <w:p w14:paraId="4B6B3F9D" w14:textId="77777777" w:rsidR="00C66223" w:rsidRDefault="00C66223"/>
    <w:p w14:paraId="6C743FC0" w14:textId="77777777" w:rsidR="00C66223" w:rsidRDefault="00C66223"/>
    <w:p w14:paraId="42BEA129" w14:textId="77777777" w:rsidR="00C66223" w:rsidRDefault="00C66223"/>
    <w:p w14:paraId="263977D7" w14:textId="77777777" w:rsidR="00C66223" w:rsidRDefault="00C66223"/>
    <w:p w14:paraId="05B733B3" w14:textId="77777777" w:rsidR="00C66223" w:rsidRDefault="00C66223"/>
    <w:p w14:paraId="6046FD2B" w14:textId="77777777" w:rsidR="00C66223" w:rsidRDefault="00C66223"/>
    <w:p w14:paraId="1E6B3BBB" w14:textId="77777777" w:rsidR="00C66223" w:rsidRDefault="00C66223"/>
    <w:p w14:paraId="12DF37FF" w14:textId="77777777" w:rsidR="00C66223" w:rsidRDefault="00C66223"/>
    <w:p w14:paraId="1873FAEB" w14:textId="77777777" w:rsidR="00C66223" w:rsidRDefault="00C66223"/>
    <w:p w14:paraId="346DD593" w14:textId="77777777" w:rsidR="00C66223" w:rsidRDefault="00C66223"/>
    <w:p w14:paraId="74A737D3" w14:textId="77777777" w:rsidR="00C66223" w:rsidRDefault="00C66223"/>
    <w:p w14:paraId="4E15882C" w14:textId="77777777" w:rsidR="00C66223" w:rsidRDefault="00C66223"/>
    <w:p w14:paraId="2B15D6D4" w14:textId="77777777" w:rsidR="00C66223" w:rsidRDefault="00C66223"/>
    <w:p w14:paraId="7FDF4A7E" w14:textId="77777777" w:rsidR="00C66223" w:rsidRDefault="00C66223"/>
    <w:p w14:paraId="3439CEEB" w14:textId="77777777" w:rsidR="00C66223" w:rsidRDefault="00C66223"/>
    <w:p w14:paraId="28C3CCB0" w14:textId="77777777" w:rsidR="00C66223" w:rsidRDefault="00C66223"/>
    <w:p w14:paraId="7A904211" w14:textId="77777777" w:rsidR="00C66223" w:rsidRDefault="00C66223"/>
    <w:p w14:paraId="0B4386FB" w14:textId="77777777" w:rsidR="00C66223" w:rsidRDefault="00C66223"/>
    <w:p w14:paraId="389E07F4" w14:textId="77777777" w:rsidR="00C66223" w:rsidRDefault="00C66223"/>
    <w:p w14:paraId="21A3DB08" w14:textId="77777777" w:rsidR="00C66223" w:rsidRDefault="00C66223"/>
    <w:p w14:paraId="26168F02" w14:textId="77777777" w:rsidR="00C66223" w:rsidRDefault="00C66223"/>
    <w:p w14:paraId="4A79160B" w14:textId="77777777" w:rsidR="00C66223" w:rsidRDefault="00C66223"/>
    <w:p w14:paraId="224F876E" w14:textId="77777777" w:rsidR="00C66223" w:rsidRDefault="00C66223"/>
    <w:p w14:paraId="600B3BDC" w14:textId="77777777" w:rsidR="00C66223" w:rsidRDefault="00C66223"/>
    <w:p w14:paraId="2A0449E7" w14:textId="77777777" w:rsidR="00C66223" w:rsidRDefault="00C66223"/>
    <w:p w14:paraId="0193FABD" w14:textId="77777777" w:rsidR="00C66223" w:rsidRDefault="00C66223"/>
    <w:p w14:paraId="2506D3A4" w14:textId="77777777" w:rsidR="00C66223" w:rsidRDefault="00C66223"/>
    <w:p w14:paraId="11F21027" w14:textId="77777777" w:rsidR="00C66223" w:rsidRDefault="00C66223"/>
    <w:p w14:paraId="0E62516B" w14:textId="77777777" w:rsidR="00C66223" w:rsidRDefault="00C66223"/>
    <w:p w14:paraId="6CDA3C44" w14:textId="77777777" w:rsidR="00C66223" w:rsidRDefault="00C66223"/>
    <w:p w14:paraId="0B46DC5A" w14:textId="77777777" w:rsidR="00C66223" w:rsidRDefault="00C66223"/>
    <w:p w14:paraId="38802A42" w14:textId="77777777" w:rsidR="00C66223" w:rsidRDefault="00C66223"/>
    <w:p w14:paraId="27E1FD58" w14:textId="77777777" w:rsidR="00C66223" w:rsidRDefault="00C66223"/>
  </w:endnote>
  <w:endnote w:type="continuationNotice" w:id="1">
    <w:p w14:paraId="3AFF0E95" w14:textId="77777777" w:rsidR="00C66223" w:rsidRDefault="00C66223"/>
    <w:p w14:paraId="65DF2BFD" w14:textId="77777777" w:rsidR="00C66223" w:rsidRDefault="00C66223"/>
    <w:p w14:paraId="3DA77C26" w14:textId="77777777" w:rsidR="00C66223" w:rsidRDefault="00C66223"/>
    <w:p w14:paraId="5D52A594" w14:textId="77777777" w:rsidR="00C66223" w:rsidRDefault="00C66223"/>
    <w:p w14:paraId="46A70E8F" w14:textId="77777777" w:rsidR="00C66223" w:rsidRDefault="00C66223"/>
    <w:p w14:paraId="11E65E17" w14:textId="77777777" w:rsidR="00C66223" w:rsidRDefault="00C66223"/>
    <w:p w14:paraId="4DB45F89" w14:textId="77777777" w:rsidR="00C66223" w:rsidRDefault="00C66223"/>
    <w:p w14:paraId="1BC1FA0A" w14:textId="77777777" w:rsidR="00C66223" w:rsidRDefault="00C66223"/>
    <w:p w14:paraId="7BA2215A" w14:textId="77777777" w:rsidR="00C66223" w:rsidRDefault="00C66223"/>
    <w:p w14:paraId="15E68417" w14:textId="77777777" w:rsidR="00C66223" w:rsidRDefault="00C66223"/>
    <w:p w14:paraId="47662CB7" w14:textId="77777777" w:rsidR="00C66223" w:rsidRDefault="00C66223"/>
    <w:p w14:paraId="35CE3176" w14:textId="77777777" w:rsidR="00C66223" w:rsidRDefault="00C66223"/>
    <w:p w14:paraId="424C528F" w14:textId="77777777" w:rsidR="00C66223" w:rsidRDefault="00C66223"/>
    <w:p w14:paraId="050817DD" w14:textId="77777777" w:rsidR="00C66223" w:rsidRDefault="00C66223"/>
    <w:p w14:paraId="22881995" w14:textId="77777777" w:rsidR="00C66223" w:rsidRDefault="00C66223"/>
    <w:p w14:paraId="5A4A279E" w14:textId="77777777" w:rsidR="00C66223" w:rsidRDefault="00C66223"/>
    <w:p w14:paraId="69DEC4F8" w14:textId="77777777" w:rsidR="00C66223" w:rsidRDefault="00C66223"/>
    <w:p w14:paraId="22373F81" w14:textId="77777777" w:rsidR="00C66223" w:rsidRDefault="00C66223"/>
    <w:p w14:paraId="3C8BF06F" w14:textId="77777777" w:rsidR="00C66223" w:rsidRDefault="00C66223"/>
    <w:p w14:paraId="5F93B17B" w14:textId="77777777" w:rsidR="00C66223" w:rsidRDefault="00C66223"/>
    <w:p w14:paraId="400CAFBF" w14:textId="77777777" w:rsidR="00C66223" w:rsidRDefault="00C66223"/>
    <w:p w14:paraId="41BF1A16" w14:textId="77777777" w:rsidR="00C66223" w:rsidRDefault="00C66223"/>
    <w:p w14:paraId="5B58A6D1" w14:textId="77777777" w:rsidR="00C66223" w:rsidRDefault="00C66223"/>
    <w:p w14:paraId="73047E2F" w14:textId="77777777" w:rsidR="00C66223" w:rsidRDefault="00C66223"/>
    <w:p w14:paraId="0E69BE40" w14:textId="77777777" w:rsidR="00C66223" w:rsidRDefault="00C66223"/>
    <w:p w14:paraId="09B44364" w14:textId="77777777" w:rsidR="00C66223" w:rsidRDefault="00C66223"/>
    <w:p w14:paraId="638A1843" w14:textId="77777777" w:rsidR="00C66223" w:rsidRDefault="00C66223"/>
    <w:p w14:paraId="43D1A060" w14:textId="77777777" w:rsidR="00C66223" w:rsidRDefault="00C66223"/>
    <w:p w14:paraId="5C025B24" w14:textId="77777777" w:rsidR="00C66223" w:rsidRDefault="00C66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41E7" w14:textId="77777777" w:rsidR="008D79F7" w:rsidRDefault="00C245E7">
    <w:pPr>
      <w:pStyle w:val="Default"/>
      <w:tabs>
        <w:tab w:val="right" w:pos="10773"/>
      </w:tabs>
      <w:rPr>
        <w:color w:val="6C6E70"/>
        <w:sz w:val="23"/>
        <w:szCs w:val="23"/>
      </w:rPr>
    </w:pPr>
    <w:r>
      <w:rPr>
        <w:noProof/>
      </w:rPr>
      <mc:AlternateContent>
        <mc:Choice Requires="wps">
          <w:drawing>
            <wp:anchor distT="4294967293" distB="4294967293" distL="114300" distR="114300" simplePos="0" relativeHeight="251656704" behindDoc="0" locked="0" layoutInCell="1" allowOverlap="1" wp14:anchorId="32E184A1" wp14:editId="10A9EB7C">
              <wp:simplePos x="0" y="0"/>
              <wp:positionH relativeFrom="page">
                <wp:posOffset>615950</wp:posOffset>
              </wp:positionH>
              <wp:positionV relativeFrom="page">
                <wp:posOffset>9218294</wp:posOffset>
              </wp:positionV>
              <wp:extent cx="630237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2375" cy="0"/>
                      </a:xfrm>
                      <a:prstGeom prst="straightConnector1">
                        <a:avLst/>
                      </a:prstGeom>
                      <a:noFill/>
                      <a:ln w="9525">
                        <a:solidFill>
                          <a:srgbClr val="6C6E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318F6" id="_x0000_t32" coordsize="21600,21600" o:spt="32" o:oned="t" path="m,l21600,21600e" filled="f">
              <v:path arrowok="t" fillok="f" o:connecttype="none"/>
              <o:lock v:ext="edit" shapetype="t"/>
            </v:shapetype>
            <v:shape id="AutoShape 5" o:spid="_x0000_s1026" type="#_x0000_t32" style="position:absolute;margin-left:48.5pt;margin-top:725.85pt;width:496.25pt;height:0;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" strokecolor="#6c6e70">
              <w10:wrap anchorx="page" anchory="page"/>
            </v:shape>
          </w:pict>
        </mc:Fallback>
      </mc:AlternateContent>
    </w:r>
  </w:p>
  <w:p w14:paraId="47DC00AD" w14:textId="77777777" w:rsidR="008D79F7" w:rsidRDefault="008D79F7">
    <w:pPr>
      <w:pStyle w:val="Default"/>
      <w:tabs>
        <w:tab w:val="left" w:pos="864"/>
      </w:tabs>
      <w:jc w:val="center"/>
      <w:rPr>
        <w:color w:val="6C6E70"/>
        <w:sz w:val="23"/>
        <w:szCs w:val="23"/>
      </w:rPr>
    </w:pPr>
    <w:r>
      <w:rPr>
        <w:color w:val="6C6E70"/>
        <w:sz w:val="23"/>
        <w:szCs w:val="23"/>
      </w:rPr>
      <w:fldChar w:fldCharType="begin"/>
    </w:r>
    <w:r>
      <w:rPr>
        <w:color w:val="6C6E70"/>
        <w:sz w:val="23"/>
        <w:szCs w:val="23"/>
      </w:rPr>
      <w:instrText xml:space="preserve"> PAGE   \* MERGEFORMAT </w:instrText>
    </w:r>
    <w:r>
      <w:rPr>
        <w:color w:val="6C6E70"/>
        <w:sz w:val="23"/>
        <w:szCs w:val="23"/>
      </w:rPr>
      <w:fldChar w:fldCharType="separate"/>
    </w:r>
    <w:r>
      <w:rPr>
        <w:noProof/>
        <w:color w:val="6C6E70"/>
        <w:sz w:val="23"/>
        <w:szCs w:val="23"/>
      </w:rPr>
      <w:t>1</w:t>
    </w:r>
    <w:r>
      <w:rPr>
        <w:color w:val="6C6E70"/>
        <w:sz w:val="23"/>
        <w:szCs w:val="23"/>
      </w:rPr>
      <w:fldChar w:fldCharType="end"/>
    </w:r>
  </w:p>
  <w:p w14:paraId="5E12CACE" w14:textId="77777777" w:rsidR="00181E29" w:rsidRDefault="00181E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803C" w14:textId="77777777" w:rsidR="008D79F7" w:rsidRDefault="008D79F7">
    <w:pPr>
      <w:pStyle w:val="Footer"/>
    </w:pPr>
  </w:p>
  <w:p w14:paraId="7D37675E" w14:textId="77777777" w:rsidR="008D79F7" w:rsidRDefault="00C245E7">
    <w:pPr>
      <w:pStyle w:val="Footer"/>
    </w:pPr>
    <w:r>
      <w:rPr>
        <w:noProof/>
      </w:rPr>
      <mc:AlternateContent>
        <mc:Choice Requires="wps">
          <w:drawing>
            <wp:anchor distT="0" distB="0" distL="114300" distR="114300" simplePos="0" relativeHeight="251657728" behindDoc="0" locked="0" layoutInCell="1" allowOverlap="1" wp14:anchorId="4D989B89" wp14:editId="7293B567">
              <wp:simplePos x="0" y="0"/>
              <wp:positionH relativeFrom="margin">
                <wp:posOffset>0</wp:posOffset>
              </wp:positionH>
              <wp:positionV relativeFrom="paragraph">
                <wp:posOffset>182880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1A12" w14:textId="77777777" w:rsidR="008D79F7" w:rsidRDefault="008D79F7">
                          <w:pPr>
                            <w:pStyle w:val="MacPacTrailer"/>
                          </w:pPr>
                          <w:r>
                            <w:t>C:\Users\ggrammas\Documents\Hexagon - AStuff PR_ENG draft (JA edits).doc</w:t>
                          </w:r>
                        </w:p>
                        <w:p w14:paraId="372BDC83" w14:textId="77777777" w:rsidR="008D79F7" w:rsidRDefault="008D79F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89B89" id="_x0000_t202" coordsize="21600,21600" o:spt="202" path="m,l,21600r21600,l21600,xe">
              <v:stroke joinstyle="miter"/>
              <v:path gradientshapeok="t" o:connecttype="rect"/>
            </v:shapetype>
            <v:shape id="Text Box 1" o:spid="_x0000_s1026" type="#_x0000_t202" style="position:absolute;left:0;text-align:left;margin-left:0;margin-top:14.4pt;width:201.6pt;height:20.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" filled="f" stroked="f">
              <v:textbox inset="0,0,0,0">
                <w:txbxContent>
                  <w:p w14:paraId="27A31A12" w14:textId="77777777" w:rsidR="008D79F7" w:rsidRDefault="008D79F7">
                    <w:pPr>
                      <w:pStyle w:val="MacPacTrailer"/>
                    </w:pPr>
                    <w:r>
                      <w:t>C:\Users\ggrammas\Documents\Hexagon - AStuff PR_ENG draft (JA edits).doc</w:t>
                    </w:r>
                  </w:p>
                  <w:p w14:paraId="372BDC83" w14:textId="77777777" w:rsidR="008D79F7" w:rsidRDefault="008D79F7">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011F" w14:textId="77777777" w:rsidR="00C66223" w:rsidRDefault="00C66223">
      <w:r>
        <w:separator/>
      </w:r>
    </w:p>
    <w:p w14:paraId="6FB5D355" w14:textId="77777777" w:rsidR="00C66223" w:rsidRDefault="00C66223"/>
    <w:p w14:paraId="2D795240" w14:textId="77777777" w:rsidR="00C66223" w:rsidRDefault="00C66223"/>
    <w:p w14:paraId="22552A28" w14:textId="77777777" w:rsidR="00C66223" w:rsidRDefault="00C66223"/>
    <w:p w14:paraId="383F1041" w14:textId="77777777" w:rsidR="00C66223" w:rsidRDefault="00C66223"/>
    <w:p w14:paraId="665F71A4" w14:textId="77777777" w:rsidR="00C66223" w:rsidRDefault="00C66223"/>
    <w:p w14:paraId="76978D39" w14:textId="77777777" w:rsidR="00C66223" w:rsidRDefault="00C66223"/>
    <w:p w14:paraId="2F11AC15" w14:textId="77777777" w:rsidR="00C66223" w:rsidRDefault="00C66223"/>
    <w:p w14:paraId="54037C84" w14:textId="77777777" w:rsidR="00C66223" w:rsidRDefault="00C66223"/>
    <w:p w14:paraId="24CCBA75" w14:textId="77777777" w:rsidR="00C66223" w:rsidRDefault="00C66223"/>
    <w:p w14:paraId="5D19E08F" w14:textId="77777777" w:rsidR="00C66223" w:rsidRDefault="00C66223"/>
    <w:p w14:paraId="44C8C7C8" w14:textId="77777777" w:rsidR="00C66223" w:rsidRDefault="00C66223"/>
    <w:p w14:paraId="65A52AD5" w14:textId="77777777" w:rsidR="00C66223" w:rsidRDefault="00C66223"/>
    <w:p w14:paraId="0C690BCB" w14:textId="77777777" w:rsidR="00C66223" w:rsidRDefault="00C66223"/>
    <w:p w14:paraId="34F61921" w14:textId="77777777" w:rsidR="00C66223" w:rsidRDefault="00C66223"/>
    <w:p w14:paraId="602ECB2C" w14:textId="77777777" w:rsidR="00C66223" w:rsidRDefault="00C66223"/>
    <w:p w14:paraId="7E353C0F" w14:textId="77777777" w:rsidR="00C66223" w:rsidRDefault="00C66223"/>
    <w:p w14:paraId="5B4E0CED" w14:textId="77777777" w:rsidR="00C66223" w:rsidRDefault="00C66223"/>
    <w:p w14:paraId="5C52B524" w14:textId="77777777" w:rsidR="00C66223" w:rsidRDefault="00C66223"/>
    <w:p w14:paraId="6BFC0622" w14:textId="77777777" w:rsidR="00C66223" w:rsidRDefault="00C66223"/>
    <w:p w14:paraId="3E84414F" w14:textId="77777777" w:rsidR="00C66223" w:rsidRDefault="00C66223"/>
    <w:p w14:paraId="72CA5062" w14:textId="77777777" w:rsidR="00C66223" w:rsidRDefault="00C66223"/>
    <w:p w14:paraId="567AB3E4" w14:textId="77777777" w:rsidR="00C66223" w:rsidRDefault="00C66223"/>
    <w:p w14:paraId="3C540812" w14:textId="77777777" w:rsidR="00C66223" w:rsidRDefault="00C66223"/>
    <w:p w14:paraId="7EC676FF" w14:textId="77777777" w:rsidR="00C66223" w:rsidRDefault="00C66223"/>
    <w:p w14:paraId="1ED01A63" w14:textId="77777777" w:rsidR="00C66223" w:rsidRDefault="00C66223"/>
    <w:p w14:paraId="30910449" w14:textId="77777777" w:rsidR="00C66223" w:rsidRDefault="00C66223"/>
    <w:p w14:paraId="465E2076" w14:textId="77777777" w:rsidR="00C66223" w:rsidRDefault="00C66223"/>
    <w:p w14:paraId="241034B2" w14:textId="77777777" w:rsidR="00C66223" w:rsidRDefault="00C66223"/>
    <w:p w14:paraId="1CC264BC" w14:textId="77777777" w:rsidR="00C66223" w:rsidRDefault="00C66223"/>
    <w:p w14:paraId="689F527E" w14:textId="77777777" w:rsidR="00C66223" w:rsidRDefault="00C66223"/>
    <w:p w14:paraId="432C8F94" w14:textId="77777777" w:rsidR="00C66223" w:rsidRDefault="00C66223"/>
    <w:p w14:paraId="1F8CF882" w14:textId="77777777" w:rsidR="00C66223" w:rsidRDefault="00C66223"/>
    <w:p w14:paraId="7E266199" w14:textId="77777777" w:rsidR="00C66223" w:rsidRDefault="00C66223"/>
    <w:p w14:paraId="217B2AA3" w14:textId="77777777" w:rsidR="00C66223" w:rsidRDefault="00C66223"/>
    <w:p w14:paraId="0D1F7307" w14:textId="77777777" w:rsidR="00C66223" w:rsidRDefault="00C66223"/>
    <w:p w14:paraId="0A8C95C8" w14:textId="77777777" w:rsidR="00C66223" w:rsidRDefault="00C66223"/>
    <w:p w14:paraId="4E5AE303" w14:textId="77777777" w:rsidR="00C66223" w:rsidRDefault="00C66223"/>
    <w:p w14:paraId="0FC3BD43" w14:textId="77777777" w:rsidR="00C66223" w:rsidRDefault="00C66223"/>
    <w:p w14:paraId="63407EA4" w14:textId="77777777" w:rsidR="00C66223" w:rsidRDefault="00C66223"/>
  </w:footnote>
  <w:footnote w:type="continuationSeparator" w:id="0">
    <w:p w14:paraId="15B41D35" w14:textId="77777777" w:rsidR="00C66223" w:rsidRDefault="00C66223">
      <w:r>
        <w:continuationSeparator/>
      </w:r>
    </w:p>
    <w:p w14:paraId="39D1262A" w14:textId="77777777" w:rsidR="00C66223" w:rsidRDefault="00C66223"/>
    <w:p w14:paraId="27B1DDAB" w14:textId="77777777" w:rsidR="00C66223" w:rsidRDefault="00C66223"/>
    <w:p w14:paraId="6D91BCBD" w14:textId="77777777" w:rsidR="00C66223" w:rsidRDefault="00C66223"/>
    <w:p w14:paraId="0B0293C7" w14:textId="77777777" w:rsidR="00C66223" w:rsidRDefault="00C66223"/>
    <w:p w14:paraId="7CEBE92B" w14:textId="77777777" w:rsidR="00C66223" w:rsidRDefault="00C66223"/>
    <w:p w14:paraId="015D1973" w14:textId="77777777" w:rsidR="00C66223" w:rsidRDefault="00C66223"/>
    <w:p w14:paraId="6BA609F2" w14:textId="77777777" w:rsidR="00C66223" w:rsidRDefault="00C66223"/>
    <w:p w14:paraId="5BD87975" w14:textId="77777777" w:rsidR="00C66223" w:rsidRDefault="00C66223"/>
    <w:p w14:paraId="1AB85C24" w14:textId="77777777" w:rsidR="00C66223" w:rsidRDefault="00C66223"/>
    <w:p w14:paraId="2DB3945D" w14:textId="77777777" w:rsidR="00C66223" w:rsidRDefault="00C66223"/>
    <w:p w14:paraId="5D4F91F8" w14:textId="77777777" w:rsidR="00C66223" w:rsidRDefault="00C66223"/>
    <w:p w14:paraId="509FBD4C" w14:textId="77777777" w:rsidR="00C66223" w:rsidRDefault="00C66223"/>
    <w:p w14:paraId="1B2DDD29" w14:textId="77777777" w:rsidR="00C66223" w:rsidRDefault="00C66223"/>
    <w:p w14:paraId="498A2B7C" w14:textId="77777777" w:rsidR="00C66223" w:rsidRDefault="00C66223"/>
    <w:p w14:paraId="54B319B9" w14:textId="77777777" w:rsidR="00C66223" w:rsidRDefault="00C66223"/>
    <w:p w14:paraId="75EEBAB3" w14:textId="77777777" w:rsidR="00C66223" w:rsidRDefault="00C66223"/>
    <w:p w14:paraId="627D65D4" w14:textId="77777777" w:rsidR="00C66223" w:rsidRDefault="00C66223"/>
    <w:p w14:paraId="7FB85924" w14:textId="77777777" w:rsidR="00C66223" w:rsidRDefault="00C66223"/>
    <w:p w14:paraId="5E40C631" w14:textId="77777777" w:rsidR="00C66223" w:rsidRDefault="00C66223"/>
    <w:p w14:paraId="7600396A" w14:textId="77777777" w:rsidR="00C66223" w:rsidRDefault="00C66223"/>
    <w:p w14:paraId="01A77BC4" w14:textId="77777777" w:rsidR="00C66223" w:rsidRDefault="00C66223"/>
    <w:p w14:paraId="1143C32E" w14:textId="77777777" w:rsidR="00C66223" w:rsidRDefault="00C66223"/>
    <w:p w14:paraId="6FA37F4B" w14:textId="77777777" w:rsidR="00C66223" w:rsidRDefault="00C66223"/>
    <w:p w14:paraId="6E5765CE" w14:textId="77777777" w:rsidR="00C66223" w:rsidRDefault="00C66223"/>
    <w:p w14:paraId="29E97451" w14:textId="77777777" w:rsidR="00C66223" w:rsidRDefault="00C66223"/>
    <w:p w14:paraId="7C20113A" w14:textId="77777777" w:rsidR="00C66223" w:rsidRDefault="00C66223"/>
    <w:p w14:paraId="7541DB0C" w14:textId="77777777" w:rsidR="00C66223" w:rsidRDefault="00C66223"/>
    <w:p w14:paraId="7A7D5AA9" w14:textId="77777777" w:rsidR="00C66223" w:rsidRDefault="00C66223"/>
    <w:p w14:paraId="360BF69D" w14:textId="77777777" w:rsidR="00C66223" w:rsidRDefault="00C66223"/>
    <w:p w14:paraId="0400AA33" w14:textId="77777777" w:rsidR="00C66223" w:rsidRDefault="00C66223"/>
    <w:p w14:paraId="288E0CBE" w14:textId="77777777" w:rsidR="00C66223" w:rsidRDefault="00C66223"/>
    <w:p w14:paraId="6C8BA0EC" w14:textId="77777777" w:rsidR="00C66223" w:rsidRDefault="00C66223"/>
    <w:p w14:paraId="43A97E03" w14:textId="77777777" w:rsidR="00C66223" w:rsidRDefault="00C66223"/>
    <w:p w14:paraId="585411BB" w14:textId="77777777" w:rsidR="00C66223" w:rsidRDefault="00C66223"/>
    <w:p w14:paraId="2C390834" w14:textId="77777777" w:rsidR="00C66223" w:rsidRDefault="00C66223"/>
    <w:p w14:paraId="22FC817E" w14:textId="77777777" w:rsidR="00C66223" w:rsidRDefault="00C66223"/>
    <w:p w14:paraId="4C008701" w14:textId="77777777" w:rsidR="00C66223" w:rsidRDefault="00C66223"/>
    <w:p w14:paraId="4B480F19" w14:textId="77777777" w:rsidR="00C66223" w:rsidRDefault="00C66223"/>
    <w:p w14:paraId="267814D7" w14:textId="77777777" w:rsidR="00C66223" w:rsidRDefault="00C66223"/>
  </w:footnote>
  <w:footnote w:type="continuationNotice" w:id="1">
    <w:p w14:paraId="6EB25E28" w14:textId="77777777" w:rsidR="00C66223" w:rsidRDefault="00C66223"/>
    <w:p w14:paraId="4BD31F57" w14:textId="77777777" w:rsidR="00C66223" w:rsidRDefault="00C66223"/>
    <w:p w14:paraId="7D661B5A" w14:textId="77777777" w:rsidR="00C66223" w:rsidRDefault="00C66223"/>
    <w:p w14:paraId="5134483A" w14:textId="77777777" w:rsidR="00C66223" w:rsidRDefault="00C66223"/>
    <w:p w14:paraId="5DC3AEB6" w14:textId="77777777" w:rsidR="00C66223" w:rsidRDefault="00C66223"/>
    <w:p w14:paraId="37126D8F" w14:textId="77777777" w:rsidR="00C66223" w:rsidRDefault="00C66223"/>
    <w:p w14:paraId="5901E0F0" w14:textId="77777777" w:rsidR="00C66223" w:rsidRDefault="00C66223"/>
    <w:p w14:paraId="381F36CC" w14:textId="77777777" w:rsidR="00C66223" w:rsidRDefault="00C66223"/>
    <w:p w14:paraId="20860142" w14:textId="77777777" w:rsidR="00C66223" w:rsidRDefault="00C66223"/>
    <w:p w14:paraId="4FEB0FF3" w14:textId="77777777" w:rsidR="00C66223" w:rsidRDefault="00C66223"/>
    <w:p w14:paraId="07CFC85B" w14:textId="77777777" w:rsidR="00C66223" w:rsidRDefault="00C66223"/>
    <w:p w14:paraId="4945EDD3" w14:textId="77777777" w:rsidR="00C66223" w:rsidRDefault="00C66223"/>
    <w:p w14:paraId="1AC19C49" w14:textId="77777777" w:rsidR="00C66223" w:rsidRDefault="00C66223"/>
    <w:p w14:paraId="10954DD3" w14:textId="77777777" w:rsidR="00C66223" w:rsidRDefault="00C66223"/>
    <w:p w14:paraId="4AD75F0F" w14:textId="77777777" w:rsidR="00C66223" w:rsidRDefault="00C66223"/>
    <w:p w14:paraId="4366A042" w14:textId="77777777" w:rsidR="00C66223" w:rsidRDefault="00C66223"/>
    <w:p w14:paraId="531EEDB3" w14:textId="77777777" w:rsidR="00C66223" w:rsidRDefault="00C66223"/>
    <w:p w14:paraId="6491D12E" w14:textId="77777777" w:rsidR="00C66223" w:rsidRDefault="00C66223"/>
    <w:p w14:paraId="4912B3CB" w14:textId="77777777" w:rsidR="00C66223" w:rsidRDefault="00C66223"/>
    <w:p w14:paraId="6D8843AB" w14:textId="77777777" w:rsidR="00C66223" w:rsidRDefault="00C66223"/>
    <w:p w14:paraId="1F98D78E" w14:textId="77777777" w:rsidR="00C66223" w:rsidRDefault="00C66223"/>
    <w:p w14:paraId="459233BC" w14:textId="77777777" w:rsidR="00C66223" w:rsidRDefault="00C66223"/>
    <w:p w14:paraId="14D78246" w14:textId="77777777" w:rsidR="00C66223" w:rsidRDefault="00C66223"/>
    <w:p w14:paraId="2AAD7C24" w14:textId="77777777" w:rsidR="00C66223" w:rsidRDefault="00C66223"/>
    <w:p w14:paraId="5C803A35" w14:textId="77777777" w:rsidR="00C66223" w:rsidRDefault="00C66223"/>
    <w:p w14:paraId="3E45E7E2" w14:textId="77777777" w:rsidR="00C66223" w:rsidRDefault="00C66223"/>
    <w:p w14:paraId="1ADDA0C5" w14:textId="77777777" w:rsidR="00C66223" w:rsidRDefault="00C66223"/>
    <w:p w14:paraId="436D6CF9" w14:textId="77777777" w:rsidR="00C66223" w:rsidRDefault="00C66223"/>
    <w:p w14:paraId="57FA6A44" w14:textId="77777777" w:rsidR="00C66223" w:rsidRDefault="00C66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EBFB" w14:textId="77777777" w:rsidR="008D79F7" w:rsidRDefault="008D79F7">
    <w:pPr>
      <w:pStyle w:val="HeaderTitle"/>
    </w:pPr>
  </w:p>
  <w:p w14:paraId="163DB01D" w14:textId="77777777" w:rsidR="008D79F7" w:rsidRDefault="008D79F7">
    <w:pPr>
      <w:pStyle w:val="HeaderTitle"/>
    </w:pPr>
  </w:p>
  <w:p w14:paraId="5799F74A" w14:textId="77777777" w:rsidR="00946357" w:rsidRDefault="00946357" w:rsidP="00876920">
    <w:pPr>
      <w:pStyle w:val="Header"/>
      <w:ind w:left="0"/>
    </w:pPr>
  </w:p>
  <w:p w14:paraId="48B0B8E9" w14:textId="77777777" w:rsidR="00946357" w:rsidRDefault="00946357" w:rsidP="00876920">
    <w:pPr>
      <w:pStyle w:val="Header"/>
      <w:ind w:left="0"/>
    </w:pPr>
  </w:p>
  <w:p w14:paraId="3EB2931E" w14:textId="77777777" w:rsidR="00181E29" w:rsidRDefault="00C245E7" w:rsidP="00876920">
    <w:pPr>
      <w:pStyle w:val="Header"/>
      <w:ind w:left="0"/>
    </w:pPr>
    <w:r>
      <w:rPr>
        <w:noProof/>
      </w:rPr>
      <w:drawing>
        <wp:anchor distT="0" distB="0" distL="114300" distR="114300" simplePos="0" relativeHeight="251659776" behindDoc="1" locked="0" layoutInCell="1" allowOverlap="1" wp14:anchorId="18AC145E" wp14:editId="1C961B43">
          <wp:simplePos x="0" y="0"/>
          <wp:positionH relativeFrom="page">
            <wp:posOffset>668020</wp:posOffset>
          </wp:positionH>
          <wp:positionV relativeFrom="page">
            <wp:posOffset>543560</wp:posOffset>
          </wp:positionV>
          <wp:extent cx="1588135" cy="50546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135" cy="505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3" distB="4294967293" distL="114300" distR="114300" simplePos="0" relativeHeight="251655680" behindDoc="0" locked="0" layoutInCell="1" allowOverlap="1" wp14:anchorId="45A0AD42" wp14:editId="4023A79A">
              <wp:simplePos x="0" y="0"/>
              <wp:positionH relativeFrom="page">
                <wp:posOffset>669290</wp:posOffset>
              </wp:positionH>
              <wp:positionV relativeFrom="page">
                <wp:posOffset>1189989</wp:posOffset>
              </wp:positionV>
              <wp:extent cx="6302375"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2375" cy="0"/>
                      </a:xfrm>
                      <a:prstGeom prst="straightConnector1">
                        <a:avLst/>
                      </a:prstGeom>
                      <a:noFill/>
                      <a:ln w="9525">
                        <a:solidFill>
                          <a:srgbClr val="6C6E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8333B" id="_x0000_t32" coordsize="21600,21600" o:spt="32" o:oned="t" path="m,l21600,21600e" filled="f">
              <v:path arrowok="t" fillok="f" o:connecttype="none"/>
              <o:lock v:ext="edit" shapetype="t"/>
            </v:shapetype>
            <v:shape id="AutoShape 5" o:spid="_x0000_s1026" type="#_x0000_t32" style="position:absolute;margin-left:52.7pt;margin-top:93.7pt;width:496.25pt;height:0;z-index:2516556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" strokecolor="#6c6e7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74"/>
      <w:gridCol w:w="6563"/>
    </w:tblGrid>
    <w:tr w:rsidR="008D79F7" w14:paraId="162799C2" w14:textId="77777777">
      <w:trPr>
        <w:trHeight w:val="1287"/>
      </w:trPr>
      <w:tc>
        <w:tcPr>
          <w:tcW w:w="3474" w:type="dxa"/>
          <w:tcBorders>
            <w:top w:val="single" w:sz="4" w:space="0" w:color="auto"/>
            <w:bottom w:val="single" w:sz="4" w:space="0" w:color="auto"/>
          </w:tcBorders>
        </w:tcPr>
        <w:p w14:paraId="6DB33D0C" w14:textId="77777777" w:rsidR="008D79F7" w:rsidRDefault="00C245E7">
          <w:pPr>
            <w:pStyle w:val="Header"/>
          </w:pPr>
          <w:r>
            <w:rPr>
              <w:noProof/>
            </w:rPr>
            <w:drawing>
              <wp:anchor distT="0" distB="0" distL="114300" distR="114300" simplePos="0" relativeHeight="251658752" behindDoc="1" locked="0" layoutInCell="1" allowOverlap="1" wp14:anchorId="61BBA31A" wp14:editId="766CF8FB">
                <wp:simplePos x="0" y="0"/>
                <wp:positionH relativeFrom="page">
                  <wp:posOffset>13970</wp:posOffset>
                </wp:positionH>
                <wp:positionV relativeFrom="page">
                  <wp:posOffset>121920</wp:posOffset>
                </wp:positionV>
                <wp:extent cx="1870075" cy="594995"/>
                <wp:effectExtent l="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594995"/>
                        </a:xfrm>
                        <a:prstGeom prst="rect">
                          <a:avLst/>
                        </a:prstGeom>
                        <a:noFill/>
                      </pic:spPr>
                    </pic:pic>
                  </a:graphicData>
                </a:graphic>
                <wp14:sizeRelH relativeFrom="page">
                  <wp14:pctWidth>0</wp14:pctWidth>
                </wp14:sizeRelH>
                <wp14:sizeRelV relativeFrom="page">
                  <wp14:pctHeight>0</wp14:pctHeight>
                </wp14:sizeRelV>
              </wp:anchor>
            </w:drawing>
          </w:r>
        </w:p>
      </w:tc>
      <w:tc>
        <w:tcPr>
          <w:tcW w:w="6563" w:type="dxa"/>
          <w:tcBorders>
            <w:top w:val="single" w:sz="4" w:space="0" w:color="auto"/>
            <w:bottom w:val="single" w:sz="4" w:space="0" w:color="auto"/>
          </w:tcBorders>
        </w:tcPr>
        <w:p w14:paraId="1039D831" w14:textId="77777777" w:rsidR="008D79F7" w:rsidRDefault="008D79F7">
          <w:pPr>
            <w:pStyle w:val="FrontPageSubtitle"/>
          </w:pPr>
        </w:p>
      </w:tc>
    </w:tr>
  </w:tbl>
  <w:p w14:paraId="084265AC" w14:textId="77777777" w:rsidR="008D79F7" w:rsidRDefault="008D79F7"/>
  <w:p w14:paraId="764321D1" w14:textId="77777777" w:rsidR="008D79F7" w:rsidRDefault="008D79F7"/>
  <w:p w14:paraId="087540D2" w14:textId="77777777" w:rsidR="008D79F7" w:rsidRDefault="008D79F7"/>
  <w:p w14:paraId="15446F5D" w14:textId="77777777" w:rsidR="008D79F7" w:rsidRDefault="008D79F7"/>
  <w:p w14:paraId="7D7109AA" w14:textId="77777777" w:rsidR="008D79F7" w:rsidRDefault="008D79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FB4"/>
    <w:multiLevelType w:val="hybridMultilevel"/>
    <w:tmpl w:val="4F5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7879"/>
    <w:multiLevelType w:val="hybridMultilevel"/>
    <w:tmpl w:val="FE1C4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AC1D4E"/>
    <w:multiLevelType w:val="multilevel"/>
    <w:tmpl w:val="DB7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76C78"/>
    <w:multiLevelType w:val="hybridMultilevel"/>
    <w:tmpl w:val="C310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1799"/>
    <w:multiLevelType w:val="hybridMultilevel"/>
    <w:tmpl w:val="69A8BCD4"/>
    <w:lvl w:ilvl="0" w:tplc="834EA748">
      <w:start w:val="1"/>
      <w:numFmt w:val="lowerLetter"/>
      <w:pStyle w:val="ListNumber2"/>
      <w:lvlText w:val="%1."/>
      <w:lvlJc w:val="left"/>
      <w:pPr>
        <w:ind w:left="1830" w:hanging="360"/>
      </w:pPr>
      <w:rPr>
        <w:rFonts w:cs="Times New Roman" w:hint="default"/>
        <w:color w:val="24ACDF"/>
      </w:rPr>
    </w:lvl>
    <w:lvl w:ilvl="1" w:tplc="08090019" w:tentative="1">
      <w:start w:val="1"/>
      <w:numFmt w:val="lowerLetter"/>
      <w:lvlText w:val="%2."/>
      <w:lvlJc w:val="left"/>
      <w:pPr>
        <w:ind w:left="2550" w:hanging="360"/>
      </w:pPr>
      <w:rPr>
        <w:rFonts w:cs="Times New Roman"/>
      </w:rPr>
    </w:lvl>
    <w:lvl w:ilvl="2" w:tplc="0809001B" w:tentative="1">
      <w:start w:val="1"/>
      <w:numFmt w:val="lowerRoman"/>
      <w:lvlText w:val="%3."/>
      <w:lvlJc w:val="right"/>
      <w:pPr>
        <w:ind w:left="3270" w:hanging="180"/>
      </w:pPr>
      <w:rPr>
        <w:rFonts w:cs="Times New Roman"/>
      </w:rPr>
    </w:lvl>
    <w:lvl w:ilvl="3" w:tplc="0809000F" w:tentative="1">
      <w:start w:val="1"/>
      <w:numFmt w:val="decimal"/>
      <w:lvlText w:val="%4."/>
      <w:lvlJc w:val="left"/>
      <w:pPr>
        <w:ind w:left="3990" w:hanging="360"/>
      </w:pPr>
      <w:rPr>
        <w:rFonts w:cs="Times New Roman"/>
      </w:rPr>
    </w:lvl>
    <w:lvl w:ilvl="4" w:tplc="08090019" w:tentative="1">
      <w:start w:val="1"/>
      <w:numFmt w:val="lowerLetter"/>
      <w:lvlText w:val="%5."/>
      <w:lvlJc w:val="left"/>
      <w:pPr>
        <w:ind w:left="4710" w:hanging="360"/>
      </w:pPr>
      <w:rPr>
        <w:rFonts w:cs="Times New Roman"/>
      </w:rPr>
    </w:lvl>
    <w:lvl w:ilvl="5" w:tplc="0809001B" w:tentative="1">
      <w:start w:val="1"/>
      <w:numFmt w:val="lowerRoman"/>
      <w:lvlText w:val="%6."/>
      <w:lvlJc w:val="right"/>
      <w:pPr>
        <w:ind w:left="5430" w:hanging="180"/>
      </w:pPr>
      <w:rPr>
        <w:rFonts w:cs="Times New Roman"/>
      </w:rPr>
    </w:lvl>
    <w:lvl w:ilvl="6" w:tplc="0809000F" w:tentative="1">
      <w:start w:val="1"/>
      <w:numFmt w:val="decimal"/>
      <w:lvlText w:val="%7."/>
      <w:lvlJc w:val="left"/>
      <w:pPr>
        <w:ind w:left="6150" w:hanging="360"/>
      </w:pPr>
      <w:rPr>
        <w:rFonts w:cs="Times New Roman"/>
      </w:rPr>
    </w:lvl>
    <w:lvl w:ilvl="7" w:tplc="08090019" w:tentative="1">
      <w:start w:val="1"/>
      <w:numFmt w:val="lowerLetter"/>
      <w:lvlText w:val="%8."/>
      <w:lvlJc w:val="left"/>
      <w:pPr>
        <w:ind w:left="6870" w:hanging="360"/>
      </w:pPr>
      <w:rPr>
        <w:rFonts w:cs="Times New Roman"/>
      </w:rPr>
    </w:lvl>
    <w:lvl w:ilvl="8" w:tplc="0809001B" w:tentative="1">
      <w:start w:val="1"/>
      <w:numFmt w:val="lowerRoman"/>
      <w:lvlText w:val="%9."/>
      <w:lvlJc w:val="right"/>
      <w:pPr>
        <w:ind w:left="7590" w:hanging="180"/>
      </w:pPr>
      <w:rPr>
        <w:rFonts w:cs="Times New Roman"/>
      </w:rPr>
    </w:lvl>
  </w:abstractNum>
  <w:abstractNum w:abstractNumId="5" w15:restartNumberingAfterBreak="0">
    <w:nsid w:val="36BE4516"/>
    <w:multiLevelType w:val="hybridMultilevel"/>
    <w:tmpl w:val="214EF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FF7B2E"/>
    <w:multiLevelType w:val="hybridMultilevel"/>
    <w:tmpl w:val="2CF2C54A"/>
    <w:lvl w:ilvl="0" w:tplc="5F42FF4A">
      <w:start w:val="1"/>
      <w:numFmt w:val="decimal"/>
      <w:pStyle w:val="ListNumber"/>
      <w:lvlText w:val="%1."/>
      <w:lvlJc w:val="left"/>
      <w:pPr>
        <w:ind w:left="709" w:hanging="360"/>
      </w:pPr>
      <w:rPr>
        <w:rFonts w:cs="Times New Roman" w:hint="default"/>
        <w:color w:val="24ACDF"/>
      </w:rPr>
    </w:lvl>
    <w:lvl w:ilvl="1" w:tplc="40A2EE86">
      <w:numFmt w:val="bullet"/>
      <w:lvlText w:val="•"/>
      <w:lvlJc w:val="left"/>
      <w:pPr>
        <w:ind w:left="1800" w:hanging="360"/>
      </w:pPr>
      <w:rPr>
        <w:rFonts w:ascii="Arial" w:eastAsia="Times New Roman" w:hAnsi="Arial"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FB00E02"/>
    <w:multiLevelType w:val="hybridMultilevel"/>
    <w:tmpl w:val="38F688AE"/>
    <w:lvl w:ilvl="0" w:tplc="F7EEF3FE">
      <w:start w:val="1"/>
      <w:numFmt w:val="lowerRoman"/>
      <w:pStyle w:val="ListNumber3"/>
      <w:lvlText w:val="%1."/>
      <w:lvlJc w:val="right"/>
      <w:pPr>
        <w:ind w:left="2306" w:hanging="360"/>
      </w:pPr>
      <w:rPr>
        <w:rFonts w:cs="Times New Roman" w:hint="default"/>
        <w:color w:val="24ACDF"/>
      </w:rPr>
    </w:lvl>
    <w:lvl w:ilvl="1" w:tplc="08090019" w:tentative="1">
      <w:start w:val="1"/>
      <w:numFmt w:val="lowerLetter"/>
      <w:lvlText w:val="%2."/>
      <w:lvlJc w:val="left"/>
      <w:pPr>
        <w:ind w:left="3026" w:hanging="360"/>
      </w:pPr>
      <w:rPr>
        <w:rFonts w:cs="Times New Roman"/>
      </w:rPr>
    </w:lvl>
    <w:lvl w:ilvl="2" w:tplc="0809001B" w:tentative="1">
      <w:start w:val="1"/>
      <w:numFmt w:val="lowerRoman"/>
      <w:lvlText w:val="%3."/>
      <w:lvlJc w:val="right"/>
      <w:pPr>
        <w:ind w:left="3746" w:hanging="180"/>
      </w:pPr>
      <w:rPr>
        <w:rFonts w:cs="Times New Roman"/>
      </w:rPr>
    </w:lvl>
    <w:lvl w:ilvl="3" w:tplc="0809000F" w:tentative="1">
      <w:start w:val="1"/>
      <w:numFmt w:val="decimal"/>
      <w:lvlText w:val="%4."/>
      <w:lvlJc w:val="left"/>
      <w:pPr>
        <w:ind w:left="4466" w:hanging="360"/>
      </w:pPr>
      <w:rPr>
        <w:rFonts w:cs="Times New Roman"/>
      </w:rPr>
    </w:lvl>
    <w:lvl w:ilvl="4" w:tplc="08090019" w:tentative="1">
      <w:start w:val="1"/>
      <w:numFmt w:val="lowerLetter"/>
      <w:lvlText w:val="%5."/>
      <w:lvlJc w:val="left"/>
      <w:pPr>
        <w:ind w:left="5186" w:hanging="360"/>
      </w:pPr>
      <w:rPr>
        <w:rFonts w:cs="Times New Roman"/>
      </w:rPr>
    </w:lvl>
    <w:lvl w:ilvl="5" w:tplc="0809001B" w:tentative="1">
      <w:start w:val="1"/>
      <w:numFmt w:val="lowerRoman"/>
      <w:lvlText w:val="%6."/>
      <w:lvlJc w:val="right"/>
      <w:pPr>
        <w:ind w:left="5906" w:hanging="180"/>
      </w:pPr>
      <w:rPr>
        <w:rFonts w:cs="Times New Roman"/>
      </w:rPr>
    </w:lvl>
    <w:lvl w:ilvl="6" w:tplc="0809000F" w:tentative="1">
      <w:start w:val="1"/>
      <w:numFmt w:val="decimal"/>
      <w:lvlText w:val="%7."/>
      <w:lvlJc w:val="left"/>
      <w:pPr>
        <w:ind w:left="6626" w:hanging="360"/>
      </w:pPr>
      <w:rPr>
        <w:rFonts w:cs="Times New Roman"/>
      </w:rPr>
    </w:lvl>
    <w:lvl w:ilvl="7" w:tplc="08090019" w:tentative="1">
      <w:start w:val="1"/>
      <w:numFmt w:val="lowerLetter"/>
      <w:lvlText w:val="%8."/>
      <w:lvlJc w:val="left"/>
      <w:pPr>
        <w:ind w:left="7346" w:hanging="360"/>
      </w:pPr>
      <w:rPr>
        <w:rFonts w:cs="Times New Roman"/>
      </w:rPr>
    </w:lvl>
    <w:lvl w:ilvl="8" w:tplc="0809001B" w:tentative="1">
      <w:start w:val="1"/>
      <w:numFmt w:val="lowerRoman"/>
      <w:lvlText w:val="%9."/>
      <w:lvlJc w:val="right"/>
      <w:pPr>
        <w:ind w:left="8066" w:hanging="180"/>
      </w:pPr>
      <w:rPr>
        <w:rFonts w:cs="Times New Roman"/>
      </w:rPr>
    </w:lvl>
  </w:abstractNum>
  <w:abstractNum w:abstractNumId="8" w15:restartNumberingAfterBreak="0">
    <w:nsid w:val="40681D5D"/>
    <w:multiLevelType w:val="hybridMultilevel"/>
    <w:tmpl w:val="7C646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1B154C"/>
    <w:multiLevelType w:val="hybridMultilevel"/>
    <w:tmpl w:val="958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E2CA7"/>
    <w:multiLevelType w:val="hybridMultilevel"/>
    <w:tmpl w:val="9E1C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C51F9"/>
    <w:multiLevelType w:val="hybridMultilevel"/>
    <w:tmpl w:val="F0127104"/>
    <w:lvl w:ilvl="0" w:tplc="4AF61F4A">
      <w:numFmt w:val="bullet"/>
      <w:pStyle w:val="ListBullet3"/>
      <w:lvlText w:val=""/>
      <w:lvlJc w:val="left"/>
      <w:pPr>
        <w:ind w:left="1920" w:hanging="360"/>
      </w:pPr>
      <w:rPr>
        <w:rFonts w:ascii="Wingdings" w:hAnsi="Wingdings" w:hint="default"/>
        <w:color w:val="BAD97A"/>
        <w:sz w:val="20"/>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2" w15:restartNumberingAfterBreak="0">
    <w:nsid w:val="7E972EBF"/>
    <w:multiLevelType w:val="hybridMultilevel"/>
    <w:tmpl w:val="84901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7"/>
  </w:num>
  <w:num w:numId="5">
    <w:abstractNumId w:val="9"/>
  </w:num>
  <w:num w:numId="6">
    <w:abstractNumId w:val="10"/>
  </w:num>
  <w:num w:numId="7">
    <w:abstractNumId w:val="0"/>
  </w:num>
  <w:num w:numId="8">
    <w:abstractNumId w:val="3"/>
  </w:num>
  <w:num w:numId="9">
    <w:abstractNumId w:val="2"/>
  </w:num>
  <w:num w:numId="10">
    <w:abstractNumId w:val="8"/>
  </w:num>
  <w:num w:numId="11">
    <w:abstractNumId w:val="1"/>
  </w:num>
  <w:num w:numId="12">
    <w:abstractNumId w:val="5"/>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cU⌌#H├┥::1ŔmL⌓ÊA⌙LàXp.&lt;d0»Yä⌈j⌆-!K⌆í⌍⌓O⌛…%IjÁ@⌌/ÖjNWI⌔  ªµ7¶¯õƆ?D⌐⌏ðòöřoç3⌝$Ê¯¹Å⌍‥E+d¹⌚⌔f⌅[jð³#0êÀŨ5(ùƀ⌝ ⌒RÖÆd}8©Õ¸\÷J÷℣8+÷RóƆ6 x«ênÍ|ª‡⌒@¬våu62ìé¿Kñ\⌃UÀ⌌DNßhªt®ô:⌜F2Þ⌟ˣ¸e±Ð¿þ&gt;µ_Plëh6&gt; ûlò¿mÚÍ4⌘ðáC+2N9M011"/>
    <w:docVar w:name="zzmp10LastTrailerInserted_1078" w:val="^`~#mp!@cU⌌#H├┥::1ŔmL⌓ÊA⌙LàXp.&lt;d0»Yä⌈j⌆-!K⌆í⌍⌓O⌛…%IjÁ@⌌/ÖjNWI⌔  ªµ7¶¯õƆ?D⌐⌏ðòöřoç3⌝$Ê¯¹Å⌍‥E+d¹⌚⌔f⌅[jð³#0êÀŨ5(ùƀ⌝ ⌒RÖÆd}8©Õ¸\÷J÷℣8+÷RóƆ6 x«ênÍ|ª‡⌒@¬våu62ìé¿Kñ\⌃UÀ⌌DNßhªt®ô:⌜F2Þ⌟ˣ¸e±Ð¿þ&gt;µ_Plëh6&gt; ûlò¿mÚÍ4⌘ðáC+2N9M011"/>
    <w:docVar w:name="zzmp10mSEGsValidated" w:val="1"/>
  </w:docVars>
  <w:rsids>
    <w:rsidRoot w:val="003F3369"/>
    <w:rsid w:val="000076EB"/>
    <w:rsid w:val="00097704"/>
    <w:rsid w:val="000C76CA"/>
    <w:rsid w:val="00181E29"/>
    <w:rsid w:val="001978C8"/>
    <w:rsid w:val="00247AFD"/>
    <w:rsid w:val="00265B1E"/>
    <w:rsid w:val="00266DB9"/>
    <w:rsid w:val="002853E6"/>
    <w:rsid w:val="002D655C"/>
    <w:rsid w:val="00336614"/>
    <w:rsid w:val="00347958"/>
    <w:rsid w:val="003F1736"/>
    <w:rsid w:val="003F3369"/>
    <w:rsid w:val="00422C63"/>
    <w:rsid w:val="005351C2"/>
    <w:rsid w:val="00542B2B"/>
    <w:rsid w:val="005F5694"/>
    <w:rsid w:val="00640449"/>
    <w:rsid w:val="00652916"/>
    <w:rsid w:val="00717EA5"/>
    <w:rsid w:val="00726D89"/>
    <w:rsid w:val="007B605B"/>
    <w:rsid w:val="007C3384"/>
    <w:rsid w:val="007F04AD"/>
    <w:rsid w:val="00801EE0"/>
    <w:rsid w:val="00876920"/>
    <w:rsid w:val="008D79F7"/>
    <w:rsid w:val="00921593"/>
    <w:rsid w:val="00946357"/>
    <w:rsid w:val="009F6080"/>
    <w:rsid w:val="00A3490E"/>
    <w:rsid w:val="00AC410D"/>
    <w:rsid w:val="00C2040D"/>
    <w:rsid w:val="00C245E7"/>
    <w:rsid w:val="00C25BA5"/>
    <w:rsid w:val="00C66223"/>
    <w:rsid w:val="00CA3FCA"/>
    <w:rsid w:val="00CC1FA9"/>
    <w:rsid w:val="00D01C3F"/>
    <w:rsid w:val="00D10CF6"/>
    <w:rsid w:val="00D733F8"/>
    <w:rsid w:val="00DE0145"/>
    <w:rsid w:val="00F456B3"/>
    <w:rsid w:val="00F5144A"/>
    <w:rsid w:val="00F5315D"/>
    <w:rsid w:val="00F74045"/>
    <w:rsid w:val="00F83C3D"/>
    <w:rsid w:val="00FA1B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BC01B"/>
  <w15:docId w15:val="{C0F4AA03-C218-4EF6-BC61-ECAADE64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ind w:left="360"/>
    </w:pPr>
    <w:rPr>
      <w:rFonts w:ascii="Arial" w:hAnsi="Arial" w:cs="Arial"/>
      <w:bCs/>
      <w:color w:val="38464C"/>
      <w:lang w:val="en-GB" w:eastAsia="en-GB"/>
    </w:rPr>
  </w:style>
  <w:style w:type="paragraph" w:styleId="Heading1">
    <w:name w:val="heading 1"/>
    <w:basedOn w:val="Normal"/>
    <w:next w:val="Normal"/>
    <w:link w:val="Heading1Char"/>
    <w:uiPriority w:val="99"/>
    <w:qFormat/>
    <w:pPr>
      <w:keepNext/>
      <w:spacing w:before="240" w:after="240"/>
      <w:outlineLvl w:val="0"/>
    </w:pPr>
    <w:rPr>
      <w:bCs w:val="0"/>
      <w:color w:val="0098BB"/>
      <w:kern w:val="32"/>
      <w:sz w:val="36"/>
      <w:szCs w:val="32"/>
    </w:rPr>
  </w:style>
  <w:style w:type="paragraph" w:styleId="Heading2">
    <w:name w:val="heading 2"/>
    <w:basedOn w:val="Normal"/>
    <w:next w:val="Normal"/>
    <w:link w:val="Heading2Char"/>
    <w:uiPriority w:val="99"/>
    <w:qFormat/>
    <w:pPr>
      <w:keepNext/>
      <w:spacing w:before="240" w:after="160"/>
      <w:outlineLvl w:val="1"/>
    </w:pPr>
    <w:rPr>
      <w:bCs w:val="0"/>
      <w:iCs/>
      <w:color w:val="6C6E70"/>
      <w:sz w:val="32"/>
      <w:szCs w:val="28"/>
    </w:rPr>
  </w:style>
  <w:style w:type="paragraph" w:styleId="Heading3">
    <w:name w:val="heading 3"/>
    <w:basedOn w:val="Normal"/>
    <w:next w:val="Normal"/>
    <w:link w:val="Heading3Char"/>
    <w:uiPriority w:val="99"/>
    <w:qFormat/>
    <w:pPr>
      <w:keepNext/>
      <w:spacing w:before="240" w:after="160"/>
      <w:outlineLvl w:val="2"/>
    </w:pPr>
    <w:rPr>
      <w:bCs w:val="0"/>
      <w:color w:val="6C6E70"/>
      <w:sz w:val="2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Times New Roman"/>
      <w:bCs/>
      <w:color w:val="0098BB"/>
      <w:kern w:val="32"/>
      <w:sz w:val="32"/>
      <w:szCs w:val="32"/>
    </w:rPr>
  </w:style>
  <w:style w:type="character" w:customStyle="1" w:styleId="Heading2Char">
    <w:name w:val="Heading 2 Char"/>
    <w:link w:val="Heading2"/>
    <w:uiPriority w:val="99"/>
    <w:locked/>
    <w:rPr>
      <w:rFonts w:ascii="Arial" w:hAnsi="Arial" w:cs="Times New Roman"/>
      <w:bCs/>
      <w:iCs/>
      <w:color w:val="6C6E70"/>
      <w:sz w:val="28"/>
      <w:szCs w:val="28"/>
    </w:rPr>
  </w:style>
  <w:style w:type="character" w:customStyle="1" w:styleId="Heading3Char">
    <w:name w:val="Heading 3 Char"/>
    <w:link w:val="Heading3"/>
    <w:uiPriority w:val="99"/>
    <w:locked/>
    <w:rPr>
      <w:rFonts w:ascii="Arial" w:hAnsi="Arial" w:cs="Times New Roman"/>
      <w:bCs/>
      <w:color w:val="6C6E70"/>
      <w:sz w:val="26"/>
      <w:szCs w:val="26"/>
    </w:rPr>
  </w:style>
  <w:style w:type="paragraph" w:customStyle="1" w:styleId="Default">
    <w:name w:val="Default"/>
    <w:pPr>
      <w:widowControl w:val="0"/>
      <w:autoSpaceDE w:val="0"/>
      <w:autoSpaceDN w:val="0"/>
      <w:adjustRightInd w:val="0"/>
    </w:pPr>
    <w:rPr>
      <w:rFonts w:ascii="Arial" w:hAnsi="Arial" w:cs="Arial"/>
      <w:color w:val="000000"/>
      <w:sz w:val="24"/>
      <w:szCs w:val="24"/>
      <w:lang w:val="en-GB" w:eastAsia="en-GB"/>
    </w:rPr>
  </w:style>
  <w:style w:type="paragraph" w:styleId="Header">
    <w:name w:val="header"/>
    <w:basedOn w:val="Normal"/>
    <w:link w:val="HeaderChar"/>
    <w:uiPriority w:val="99"/>
    <w:semiHidden/>
    <w:pPr>
      <w:tabs>
        <w:tab w:val="center" w:pos="4513"/>
        <w:tab w:val="right" w:pos="9026"/>
      </w:tabs>
      <w:spacing w:after="200"/>
    </w:pPr>
    <w:rPr>
      <w:szCs w:val="22"/>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513"/>
        <w:tab w:val="right" w:pos="9026"/>
      </w:tabs>
      <w:spacing w:after="200"/>
    </w:pPr>
    <w:rPr>
      <w:szCs w:val="22"/>
    </w:rPr>
  </w:style>
  <w:style w:type="character" w:customStyle="1" w:styleId="FooterChar">
    <w:name w:val="Footer Char"/>
    <w:link w:val="Footer"/>
    <w:uiPriority w:val="99"/>
    <w:locked/>
    <w:rPr>
      <w:rFonts w:cs="Times New Roman"/>
    </w:rPr>
  </w:style>
  <w:style w:type="paragraph" w:styleId="Title">
    <w:name w:val="Title"/>
    <w:basedOn w:val="Normal"/>
    <w:next w:val="Normal"/>
    <w:link w:val="TitleChar"/>
    <w:uiPriority w:val="99"/>
    <w:qFormat/>
    <w:pPr>
      <w:spacing w:before="240" w:after="60"/>
      <w:outlineLvl w:val="0"/>
    </w:pPr>
    <w:rPr>
      <w:bCs w:val="0"/>
      <w:color w:val="6C6E70"/>
      <w:kern w:val="28"/>
      <w:sz w:val="40"/>
      <w:szCs w:val="32"/>
    </w:rPr>
  </w:style>
  <w:style w:type="character" w:customStyle="1" w:styleId="TitleChar">
    <w:name w:val="Title Char"/>
    <w:link w:val="Title"/>
    <w:uiPriority w:val="99"/>
    <w:locked/>
    <w:rPr>
      <w:rFonts w:ascii="Arial" w:hAnsi="Arial" w:cs="Times New Roman"/>
      <w:bCs/>
      <w:color w:val="6C6E70"/>
      <w:kern w:val="28"/>
      <w:sz w:val="32"/>
      <w:szCs w:val="32"/>
    </w:rPr>
  </w:style>
  <w:style w:type="paragraph" w:styleId="Subtitle">
    <w:name w:val="Subtitle"/>
    <w:basedOn w:val="Normal"/>
    <w:next w:val="Normal"/>
    <w:link w:val="SubtitleChar"/>
    <w:uiPriority w:val="99"/>
    <w:qFormat/>
    <w:pPr>
      <w:spacing w:after="60"/>
      <w:outlineLvl w:val="1"/>
    </w:pPr>
    <w:rPr>
      <w:b/>
      <w:color w:val="0098BB"/>
      <w:sz w:val="31"/>
    </w:rPr>
  </w:style>
  <w:style w:type="character" w:customStyle="1" w:styleId="SubtitleChar">
    <w:name w:val="Subtitle Char"/>
    <w:link w:val="Subtitle"/>
    <w:uiPriority w:val="99"/>
    <w:locked/>
    <w:rPr>
      <w:rFonts w:ascii="Arial" w:hAnsi="Arial" w:cs="Times New Roman"/>
      <w:b/>
      <w:color w:val="0098BB"/>
      <w:sz w:val="24"/>
      <w:szCs w:val="24"/>
    </w:rPr>
  </w:style>
  <w:style w:type="paragraph" w:styleId="TOC1">
    <w:name w:val="toc 1"/>
    <w:basedOn w:val="Normal"/>
    <w:next w:val="Normal"/>
    <w:autoRedefine/>
    <w:uiPriority w:val="99"/>
    <w:pPr>
      <w:tabs>
        <w:tab w:val="right" w:leader="dot" w:pos="10773"/>
      </w:tabs>
      <w:spacing w:after="120"/>
    </w:pPr>
    <w:rPr>
      <w:b/>
      <w:bCs w:val="0"/>
      <w:noProof/>
      <w:color w:val="211D1E"/>
      <w:sz w:val="23"/>
      <w:szCs w:val="22"/>
    </w:rPr>
  </w:style>
  <w:style w:type="paragraph" w:styleId="TOC2">
    <w:name w:val="toc 2"/>
    <w:basedOn w:val="Normal"/>
    <w:next w:val="Normal"/>
    <w:autoRedefine/>
    <w:uiPriority w:val="99"/>
    <w:pPr>
      <w:tabs>
        <w:tab w:val="right" w:leader="dot" w:pos="10752"/>
      </w:tabs>
      <w:spacing w:after="120"/>
      <w:ind w:left="709"/>
    </w:pPr>
    <w:rPr>
      <w:noProof/>
      <w:color w:val="211D1E"/>
      <w:sz w:val="23"/>
      <w:szCs w:val="22"/>
    </w:rPr>
  </w:style>
  <w:style w:type="paragraph" w:styleId="TOC3">
    <w:name w:val="toc 3"/>
    <w:basedOn w:val="Normal"/>
    <w:next w:val="Normal"/>
    <w:autoRedefine/>
    <w:uiPriority w:val="99"/>
    <w:pPr>
      <w:tabs>
        <w:tab w:val="right" w:leader="dot" w:pos="10752"/>
      </w:tabs>
      <w:spacing w:after="200"/>
      <w:ind w:left="1843"/>
    </w:pPr>
    <w:rPr>
      <w:noProof/>
      <w:color w:val="211D1E"/>
      <w:sz w:val="23"/>
      <w:szCs w:val="22"/>
    </w:rPr>
  </w:style>
  <w:style w:type="paragraph" w:customStyle="1" w:styleId="TableBody">
    <w:name w:val="TableBody"/>
    <w:basedOn w:val="Normal"/>
    <w:uiPriority w:val="99"/>
    <w:pPr>
      <w:spacing w:after="200"/>
    </w:pPr>
    <w:rPr>
      <w:b/>
      <w:sz w:val="16"/>
      <w:szCs w:val="16"/>
    </w:rPr>
  </w:style>
  <w:style w:type="paragraph" w:customStyle="1" w:styleId="HeaderTitle">
    <w:name w:val="HeaderTitle"/>
    <w:basedOn w:val="Normal"/>
    <w:uiPriority w:val="99"/>
    <w:pPr>
      <w:spacing w:after="200"/>
      <w:jc w:val="right"/>
    </w:pPr>
    <w:rPr>
      <w:color w:val="0098BB"/>
      <w:sz w:val="23"/>
      <w:szCs w:val="23"/>
    </w:rPr>
  </w:style>
  <w:style w:type="character" w:styleId="Emphasis">
    <w:name w:val="Emphasis"/>
    <w:uiPriority w:val="20"/>
    <w:qFormat/>
    <w:rPr>
      <w:rFonts w:cs="Times New Roman"/>
      <w:iCs/>
      <w:color w:val="0098BB"/>
    </w:rPr>
  </w:style>
  <w:style w:type="paragraph" w:customStyle="1" w:styleId="FinePrint">
    <w:name w:val="Fine Print"/>
    <w:basedOn w:val="Normal"/>
    <w:uiPriority w:val="99"/>
    <w:pPr>
      <w:spacing w:after="200"/>
    </w:pPr>
    <w:rPr>
      <w:sz w:val="16"/>
      <w:szCs w:val="22"/>
    </w:rPr>
  </w:style>
  <w:style w:type="paragraph" w:styleId="TOCHeading">
    <w:name w:val="TOC Heading"/>
    <w:basedOn w:val="Heading1"/>
    <w:next w:val="Normal"/>
    <w:uiPriority w:val="99"/>
    <w:qFormat/>
    <w:pPr>
      <w:spacing w:after="600"/>
      <w:outlineLvl w:val="9"/>
    </w:pPr>
  </w:style>
  <w:style w:type="character" w:styleId="Hyperlink">
    <w:name w:val="Hyperlink"/>
    <w:uiPriority w:val="99"/>
    <w:rPr>
      <w:rFonts w:cs="Times New Roman"/>
      <w:color w:val="0000FF"/>
      <w:u w:val="single"/>
    </w:rPr>
  </w:style>
  <w:style w:type="paragraph" w:customStyle="1" w:styleId="FrontPageDate">
    <w:name w:val="FrontPageDate"/>
    <w:basedOn w:val="Normal"/>
    <w:uiPriority w:val="99"/>
    <w:rPr>
      <w:color w:val="6C6E70"/>
      <w:sz w:val="23"/>
      <w:szCs w:val="23"/>
    </w:rPr>
  </w:style>
  <w:style w:type="paragraph" w:customStyle="1" w:styleId="FrontPageCategory">
    <w:name w:val="FrontPageCategory"/>
    <w:basedOn w:val="Normal"/>
    <w:uiPriority w:val="99"/>
    <w:rPr>
      <w:color w:val="6C6E70"/>
      <w:sz w:val="23"/>
      <w:szCs w:val="23"/>
    </w:rPr>
  </w:style>
  <w:style w:type="paragraph" w:customStyle="1" w:styleId="FrontPageTitle">
    <w:name w:val="FrontPageTitle"/>
    <w:basedOn w:val="Title"/>
    <w:uiPriority w:val="99"/>
    <w:rPr>
      <w:sz w:val="54"/>
      <w:szCs w:val="54"/>
    </w:rPr>
  </w:style>
  <w:style w:type="paragraph" w:customStyle="1" w:styleId="FrontPageSubtitle">
    <w:name w:val="FrontPageSubtitle"/>
    <w:basedOn w:val="Subtitle"/>
    <w:uiPriority w:val="99"/>
    <w:rPr>
      <w:bCs w:val="0"/>
      <w:sz w:val="42"/>
      <w:szCs w:val="42"/>
    </w:rPr>
  </w:style>
  <w:style w:type="paragraph" w:styleId="Index1">
    <w:name w:val="index 1"/>
    <w:basedOn w:val="Normal"/>
    <w:next w:val="Normal"/>
    <w:autoRedefine/>
    <w:uiPriority w:val="99"/>
    <w:pPr>
      <w:tabs>
        <w:tab w:val="right" w:leader="dot" w:pos="5061"/>
      </w:tabs>
      <w:spacing w:after="120"/>
      <w:ind w:left="198" w:hanging="198"/>
    </w:pPr>
    <w:rPr>
      <w:szCs w:val="22"/>
    </w:rPr>
  </w:style>
  <w:style w:type="paragraph" w:styleId="IndexHeading">
    <w:name w:val="index heading"/>
    <w:basedOn w:val="Normal"/>
    <w:next w:val="Index1"/>
    <w:uiPriority w:val="99"/>
    <w:semiHidden/>
    <w:rPr>
      <w:bCs w:val="0"/>
      <w:color w:val="6C6E70"/>
      <w:sz w:val="36"/>
      <w:szCs w:val="22"/>
    </w:rPr>
  </w:style>
  <w:style w:type="paragraph" w:styleId="ListBullet">
    <w:name w:val="List Bullet"/>
    <w:basedOn w:val="Normal"/>
    <w:uiPriority w:val="99"/>
    <w:pPr>
      <w:tabs>
        <w:tab w:val="left" w:pos="709"/>
      </w:tabs>
      <w:spacing w:after="200"/>
      <w:ind w:left="765" w:hanging="357"/>
    </w:pPr>
    <w:rPr>
      <w:szCs w:val="22"/>
    </w:rPr>
  </w:style>
  <w:style w:type="paragraph" w:styleId="ListBullet2">
    <w:name w:val="List Bullet 2"/>
    <w:basedOn w:val="ListBullet"/>
    <w:uiPriority w:val="99"/>
    <w:pPr>
      <w:tabs>
        <w:tab w:val="clear" w:pos="709"/>
        <w:tab w:val="num" w:pos="1209"/>
        <w:tab w:val="left" w:pos="1560"/>
      </w:tabs>
      <w:ind w:left="1560" w:hanging="360"/>
    </w:pPr>
  </w:style>
  <w:style w:type="paragraph" w:styleId="ListBullet3">
    <w:name w:val="List Bullet 3"/>
    <w:basedOn w:val="ListBullet2"/>
    <w:uiPriority w:val="99"/>
    <w:pPr>
      <w:numPr>
        <w:numId w:val="1"/>
      </w:numPr>
      <w:tabs>
        <w:tab w:val="clear" w:pos="1560"/>
        <w:tab w:val="left" w:pos="1904"/>
      </w:tabs>
    </w:pPr>
  </w:style>
  <w:style w:type="paragraph" w:styleId="NormalIndent">
    <w:name w:val="Normal Indent"/>
    <w:basedOn w:val="Normal"/>
    <w:uiPriority w:val="99"/>
    <w:pPr>
      <w:spacing w:after="200"/>
      <w:ind w:left="709"/>
    </w:pPr>
    <w:rPr>
      <w:szCs w:val="22"/>
    </w:rPr>
  </w:style>
  <w:style w:type="paragraph" w:styleId="ListNumber">
    <w:name w:val="List Number"/>
    <w:basedOn w:val="Normal"/>
    <w:uiPriority w:val="99"/>
    <w:pPr>
      <w:numPr>
        <w:numId w:val="2"/>
      </w:numPr>
      <w:tabs>
        <w:tab w:val="left" w:pos="709"/>
      </w:tabs>
      <w:spacing w:after="200"/>
      <w:ind w:hanging="357"/>
    </w:pPr>
  </w:style>
  <w:style w:type="paragraph" w:styleId="ListNumber2">
    <w:name w:val="List Number 2"/>
    <w:basedOn w:val="Normal"/>
    <w:uiPriority w:val="99"/>
    <w:pPr>
      <w:numPr>
        <w:numId w:val="3"/>
      </w:numPr>
      <w:tabs>
        <w:tab w:val="left" w:pos="1418"/>
      </w:tabs>
      <w:spacing w:after="200"/>
      <w:ind w:left="1417" w:hanging="357"/>
    </w:pPr>
  </w:style>
  <w:style w:type="paragraph" w:styleId="ListNumber3">
    <w:name w:val="List Number 3"/>
    <w:basedOn w:val="Normal"/>
    <w:uiPriority w:val="99"/>
    <w:pPr>
      <w:numPr>
        <w:numId w:val="4"/>
      </w:numPr>
      <w:tabs>
        <w:tab w:val="left" w:pos="1985"/>
      </w:tabs>
      <w:spacing w:after="200"/>
      <w:ind w:left="1984" w:hanging="357"/>
    </w:pPr>
  </w:style>
  <w:style w:type="paragraph" w:customStyle="1" w:styleId="Placer">
    <w:name w:val="Placer"/>
    <w:basedOn w:val="CommentText"/>
    <w:uiPriority w:val="99"/>
    <w:semiHidden/>
    <w:rPr>
      <w:szCs w:val="24"/>
    </w:rPr>
  </w:style>
  <w:style w:type="paragraph" w:styleId="NormalWeb">
    <w:name w:val="Normal (Web)"/>
    <w:basedOn w:val="Normal"/>
    <w:uiPriority w:val="99"/>
    <w:rPr>
      <w:rFonts w:ascii="Times New Roman" w:hAnsi="Times New Roman"/>
      <w:sz w:val="24"/>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ascii="Arial" w:hAnsi="Arial"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link w:val="CommentSubject"/>
    <w:uiPriority w:val="99"/>
    <w:semiHidden/>
    <w:rPr>
      <w:rFonts w:ascii="Arial" w:hAnsi="Arial" w:cs="Times New Roman"/>
      <w:b/>
      <w:bCs/>
      <w:sz w:val="20"/>
      <w:szCs w:val="20"/>
    </w:rPr>
  </w:style>
  <w:style w:type="paragraph" w:styleId="PlainText">
    <w:name w:val="Plain Text"/>
    <w:basedOn w:val="Normal"/>
    <w:link w:val="PlainTextChar"/>
    <w:uiPriority w:val="99"/>
    <w:unhideWhenUsed/>
    <w:rPr>
      <w:rFonts w:ascii="Calibri" w:eastAsia="Calibri" w:hAnsi="Calibri"/>
      <w:sz w:val="22"/>
      <w:szCs w:val="22"/>
    </w:rPr>
  </w:style>
  <w:style w:type="character" w:customStyle="1" w:styleId="PlainTextChar">
    <w:name w:val="Plain Text Char"/>
    <w:link w:val="PlainText"/>
    <w:uiPriority w:val="99"/>
    <w:rPr>
      <w:rFonts w:eastAsia="Calibri"/>
    </w:rPr>
  </w:style>
  <w:style w:type="character" w:customStyle="1" w:styleId="remove-absolute">
    <w:name w:val="remove-absolute"/>
    <w:basedOn w:val="DefaultParagraphFont"/>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Arial" w:hAnsi="Arial" w:cs="Arial"/>
      <w:iCs/>
      <w:color w:val="000000"/>
      <w:lang w:eastAsia="de-CH"/>
    </w:rPr>
  </w:style>
  <w:style w:type="character" w:customStyle="1" w:styleId="st">
    <w:name w:val="st"/>
    <w:basedOn w:val="DefaultParagraphFont"/>
  </w:style>
  <w:style w:type="paragraph" w:customStyle="1" w:styleId="responsivenews1">
    <w:name w:val="responsivenews1"/>
    <w:basedOn w:val="Normal"/>
    <w:pPr>
      <w:spacing w:before="2"/>
    </w:pPr>
    <w:rPr>
      <w:rFonts w:ascii="Times New Roman" w:hAnsi="Times New Roman" w:cs="Times New Roman"/>
      <w:iCs/>
      <w:sz w:val="24"/>
      <w:szCs w:val="24"/>
    </w:rPr>
  </w:style>
  <w:style w:type="paragraph" w:customStyle="1" w:styleId="default0">
    <w:name w:val="default"/>
    <w:basedOn w:val="Normal"/>
    <w:pPr>
      <w:spacing w:before="100" w:beforeAutospacing="1" w:after="100" w:afterAutospacing="1"/>
    </w:pPr>
    <w:rPr>
      <w:rFonts w:ascii="Times New Roman" w:hAnsi="Times New Roman" w:cs="Times New Roman"/>
      <w:sz w:val="24"/>
      <w:szCs w:val="24"/>
    </w:rPr>
  </w:style>
  <w:style w:type="character" w:customStyle="1" w:styleId="s7">
    <w:name w:val="s7"/>
  </w:style>
  <w:style w:type="character" w:styleId="Strong">
    <w:name w:val="Strong"/>
    <w:uiPriority w:val="22"/>
    <w:qFormat/>
    <w:locked/>
    <w:rPr>
      <w:b/>
      <w:bCs/>
    </w:rPr>
  </w:style>
  <w:style w:type="character" w:customStyle="1" w:styleId="onlythislanguage">
    <w:name w:val="only_thislanguage"/>
  </w:style>
  <w:style w:type="character" w:styleId="FollowedHyperlink">
    <w:name w:val="FollowedHyperlink"/>
    <w:uiPriority w:val="99"/>
    <w:semiHidden/>
    <w:unhideWhenUsed/>
    <w:rPr>
      <w:color w:val="954F72"/>
      <w:u w:val="single"/>
    </w:rPr>
  </w:style>
  <w:style w:type="character" w:styleId="UnresolvedMention">
    <w:name w:val="Unresolved Mention"/>
    <w:uiPriority w:val="99"/>
    <w:semiHidden/>
    <w:unhideWhenUsed/>
    <w:rPr>
      <w:color w:val="808080"/>
      <w:shd w:val="clear" w:color="auto" w:fill="E6E6E6"/>
    </w:rPr>
  </w:style>
  <w:style w:type="paragraph" w:customStyle="1" w:styleId="MacPacTrailer">
    <w:name w:val="MacPac Trailer"/>
    <w:pPr>
      <w:widowControl w:val="0"/>
    </w:pPr>
    <w:rPr>
      <w:rFonts w:eastAsia="Arial Unicode MS"/>
      <w:noProof/>
      <w:sz w:val="14"/>
      <w:szCs w:val="22"/>
      <w:lang w:val="en-GB"/>
    </w:rPr>
  </w:style>
  <w:style w:type="character" w:styleId="PlaceholderText">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7076">
      <w:bodyDiv w:val="1"/>
      <w:marLeft w:val="0"/>
      <w:marRight w:val="0"/>
      <w:marTop w:val="0"/>
      <w:marBottom w:val="0"/>
      <w:divBdr>
        <w:top w:val="none" w:sz="0" w:space="0" w:color="auto"/>
        <w:left w:val="none" w:sz="0" w:space="0" w:color="auto"/>
        <w:bottom w:val="none" w:sz="0" w:space="0" w:color="auto"/>
        <w:right w:val="none" w:sz="0" w:space="0" w:color="auto"/>
      </w:divBdr>
    </w:div>
    <w:div w:id="202602428">
      <w:bodyDiv w:val="1"/>
      <w:marLeft w:val="0"/>
      <w:marRight w:val="0"/>
      <w:marTop w:val="0"/>
      <w:marBottom w:val="0"/>
      <w:divBdr>
        <w:top w:val="none" w:sz="0" w:space="0" w:color="auto"/>
        <w:left w:val="none" w:sz="0" w:space="0" w:color="auto"/>
        <w:bottom w:val="none" w:sz="0" w:space="0" w:color="auto"/>
        <w:right w:val="none" w:sz="0" w:space="0" w:color="auto"/>
      </w:divBdr>
      <w:divsChild>
        <w:div w:id="2090926113">
          <w:marLeft w:val="0"/>
          <w:marRight w:val="0"/>
          <w:marTop w:val="0"/>
          <w:marBottom w:val="0"/>
          <w:divBdr>
            <w:top w:val="none" w:sz="0" w:space="0" w:color="auto"/>
            <w:left w:val="none" w:sz="0" w:space="0" w:color="auto"/>
            <w:bottom w:val="none" w:sz="0" w:space="0" w:color="auto"/>
            <w:right w:val="none" w:sz="0" w:space="0" w:color="auto"/>
          </w:divBdr>
          <w:divsChild>
            <w:div w:id="297682939">
              <w:marLeft w:val="150"/>
              <w:marRight w:val="0"/>
              <w:marTop w:val="0"/>
              <w:marBottom w:val="600"/>
              <w:divBdr>
                <w:top w:val="none" w:sz="0" w:space="0" w:color="auto"/>
                <w:left w:val="none" w:sz="0" w:space="0" w:color="auto"/>
                <w:bottom w:val="none" w:sz="0" w:space="0" w:color="auto"/>
                <w:right w:val="none" w:sz="0" w:space="0" w:color="auto"/>
              </w:divBdr>
              <w:divsChild>
                <w:div w:id="1324823159">
                  <w:marLeft w:val="0"/>
                  <w:marRight w:val="0"/>
                  <w:marTop w:val="0"/>
                  <w:marBottom w:val="0"/>
                  <w:divBdr>
                    <w:top w:val="none" w:sz="0" w:space="0" w:color="auto"/>
                    <w:left w:val="none" w:sz="0" w:space="0" w:color="auto"/>
                    <w:bottom w:val="none" w:sz="0" w:space="0" w:color="auto"/>
                    <w:right w:val="none" w:sz="0" w:space="0" w:color="auto"/>
                  </w:divBdr>
                  <w:divsChild>
                    <w:div w:id="5077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9931">
      <w:bodyDiv w:val="1"/>
      <w:marLeft w:val="0"/>
      <w:marRight w:val="0"/>
      <w:marTop w:val="0"/>
      <w:marBottom w:val="0"/>
      <w:divBdr>
        <w:top w:val="none" w:sz="0" w:space="0" w:color="auto"/>
        <w:left w:val="none" w:sz="0" w:space="0" w:color="auto"/>
        <w:bottom w:val="none" w:sz="0" w:space="0" w:color="auto"/>
        <w:right w:val="none" w:sz="0" w:space="0" w:color="auto"/>
      </w:divBdr>
    </w:div>
    <w:div w:id="269626210">
      <w:bodyDiv w:val="1"/>
      <w:marLeft w:val="0"/>
      <w:marRight w:val="0"/>
      <w:marTop w:val="0"/>
      <w:marBottom w:val="0"/>
      <w:divBdr>
        <w:top w:val="none" w:sz="0" w:space="0" w:color="auto"/>
        <w:left w:val="none" w:sz="0" w:space="0" w:color="auto"/>
        <w:bottom w:val="none" w:sz="0" w:space="0" w:color="auto"/>
        <w:right w:val="none" w:sz="0" w:space="0" w:color="auto"/>
      </w:divBdr>
    </w:div>
    <w:div w:id="277491250">
      <w:bodyDiv w:val="1"/>
      <w:marLeft w:val="0"/>
      <w:marRight w:val="0"/>
      <w:marTop w:val="0"/>
      <w:marBottom w:val="0"/>
      <w:divBdr>
        <w:top w:val="none" w:sz="0" w:space="0" w:color="auto"/>
        <w:left w:val="none" w:sz="0" w:space="0" w:color="auto"/>
        <w:bottom w:val="none" w:sz="0" w:space="0" w:color="auto"/>
        <w:right w:val="none" w:sz="0" w:space="0" w:color="auto"/>
      </w:divBdr>
      <w:divsChild>
        <w:div w:id="852261543">
          <w:marLeft w:val="562"/>
          <w:marRight w:val="0"/>
          <w:marTop w:val="0"/>
          <w:marBottom w:val="0"/>
          <w:divBdr>
            <w:top w:val="none" w:sz="0" w:space="0" w:color="auto"/>
            <w:left w:val="none" w:sz="0" w:space="0" w:color="auto"/>
            <w:bottom w:val="none" w:sz="0" w:space="0" w:color="auto"/>
            <w:right w:val="none" w:sz="0" w:space="0" w:color="auto"/>
          </w:divBdr>
        </w:div>
      </w:divsChild>
    </w:div>
    <w:div w:id="325403367">
      <w:bodyDiv w:val="1"/>
      <w:marLeft w:val="0"/>
      <w:marRight w:val="0"/>
      <w:marTop w:val="0"/>
      <w:marBottom w:val="0"/>
      <w:divBdr>
        <w:top w:val="none" w:sz="0" w:space="0" w:color="auto"/>
        <w:left w:val="none" w:sz="0" w:space="0" w:color="auto"/>
        <w:bottom w:val="none" w:sz="0" w:space="0" w:color="auto"/>
        <w:right w:val="none" w:sz="0" w:space="0" w:color="auto"/>
      </w:divBdr>
      <w:divsChild>
        <w:div w:id="801121096">
          <w:marLeft w:val="0"/>
          <w:marRight w:val="0"/>
          <w:marTop w:val="0"/>
          <w:marBottom w:val="0"/>
          <w:divBdr>
            <w:top w:val="none" w:sz="0" w:space="0" w:color="auto"/>
            <w:left w:val="none" w:sz="0" w:space="0" w:color="auto"/>
            <w:bottom w:val="none" w:sz="0" w:space="0" w:color="auto"/>
            <w:right w:val="none" w:sz="0" w:space="0" w:color="auto"/>
          </w:divBdr>
          <w:divsChild>
            <w:div w:id="1730032101">
              <w:marLeft w:val="-150"/>
              <w:marRight w:val="0"/>
              <w:marTop w:val="0"/>
              <w:marBottom w:val="0"/>
              <w:divBdr>
                <w:top w:val="none" w:sz="0" w:space="0" w:color="auto"/>
                <w:left w:val="none" w:sz="0" w:space="0" w:color="auto"/>
                <w:bottom w:val="none" w:sz="0" w:space="0" w:color="auto"/>
                <w:right w:val="none" w:sz="0" w:space="0" w:color="auto"/>
              </w:divBdr>
              <w:divsChild>
                <w:div w:id="1691643614">
                  <w:marLeft w:val="0"/>
                  <w:marRight w:val="0"/>
                  <w:marTop w:val="0"/>
                  <w:marBottom w:val="0"/>
                  <w:divBdr>
                    <w:top w:val="none" w:sz="0" w:space="0" w:color="auto"/>
                    <w:left w:val="none" w:sz="0" w:space="0" w:color="auto"/>
                    <w:bottom w:val="none" w:sz="0" w:space="0" w:color="auto"/>
                    <w:right w:val="none" w:sz="0" w:space="0" w:color="auto"/>
                  </w:divBdr>
                  <w:divsChild>
                    <w:div w:id="868688337">
                      <w:marLeft w:val="-150"/>
                      <w:marRight w:val="0"/>
                      <w:marTop w:val="0"/>
                      <w:marBottom w:val="0"/>
                      <w:divBdr>
                        <w:top w:val="none" w:sz="0" w:space="0" w:color="auto"/>
                        <w:left w:val="none" w:sz="0" w:space="0" w:color="auto"/>
                        <w:bottom w:val="none" w:sz="0" w:space="0" w:color="auto"/>
                        <w:right w:val="none" w:sz="0" w:space="0" w:color="auto"/>
                      </w:divBdr>
                      <w:divsChild>
                        <w:div w:id="1230656339">
                          <w:marLeft w:val="0"/>
                          <w:marRight w:val="0"/>
                          <w:marTop w:val="0"/>
                          <w:marBottom w:val="0"/>
                          <w:divBdr>
                            <w:top w:val="none" w:sz="0" w:space="0" w:color="auto"/>
                            <w:left w:val="none" w:sz="0" w:space="0" w:color="auto"/>
                            <w:bottom w:val="none" w:sz="0" w:space="0" w:color="auto"/>
                            <w:right w:val="none" w:sz="0" w:space="0" w:color="auto"/>
                          </w:divBdr>
                          <w:divsChild>
                            <w:div w:id="10743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403751">
      <w:bodyDiv w:val="1"/>
      <w:marLeft w:val="0"/>
      <w:marRight w:val="0"/>
      <w:marTop w:val="0"/>
      <w:marBottom w:val="0"/>
      <w:divBdr>
        <w:top w:val="none" w:sz="0" w:space="0" w:color="auto"/>
        <w:left w:val="none" w:sz="0" w:space="0" w:color="auto"/>
        <w:bottom w:val="none" w:sz="0" w:space="0" w:color="auto"/>
        <w:right w:val="none" w:sz="0" w:space="0" w:color="auto"/>
      </w:divBdr>
      <w:divsChild>
        <w:div w:id="975642633">
          <w:marLeft w:val="547"/>
          <w:marRight w:val="0"/>
          <w:marTop w:val="0"/>
          <w:marBottom w:val="0"/>
          <w:divBdr>
            <w:top w:val="none" w:sz="0" w:space="0" w:color="auto"/>
            <w:left w:val="none" w:sz="0" w:space="0" w:color="auto"/>
            <w:bottom w:val="none" w:sz="0" w:space="0" w:color="auto"/>
            <w:right w:val="none" w:sz="0" w:space="0" w:color="auto"/>
          </w:divBdr>
        </w:div>
      </w:divsChild>
    </w:div>
    <w:div w:id="402603737">
      <w:bodyDiv w:val="1"/>
      <w:marLeft w:val="0"/>
      <w:marRight w:val="0"/>
      <w:marTop w:val="0"/>
      <w:marBottom w:val="0"/>
      <w:divBdr>
        <w:top w:val="none" w:sz="0" w:space="0" w:color="auto"/>
        <w:left w:val="none" w:sz="0" w:space="0" w:color="auto"/>
        <w:bottom w:val="none" w:sz="0" w:space="0" w:color="auto"/>
        <w:right w:val="none" w:sz="0" w:space="0" w:color="auto"/>
      </w:divBdr>
      <w:divsChild>
        <w:div w:id="1511722336">
          <w:marLeft w:val="360"/>
          <w:marRight w:val="0"/>
          <w:marTop w:val="60"/>
          <w:marBottom w:val="60"/>
          <w:divBdr>
            <w:top w:val="none" w:sz="0" w:space="0" w:color="auto"/>
            <w:left w:val="none" w:sz="0" w:space="0" w:color="auto"/>
            <w:bottom w:val="none" w:sz="0" w:space="0" w:color="auto"/>
            <w:right w:val="none" w:sz="0" w:space="0" w:color="auto"/>
          </w:divBdr>
        </w:div>
      </w:divsChild>
    </w:div>
    <w:div w:id="452288234">
      <w:bodyDiv w:val="1"/>
      <w:marLeft w:val="0"/>
      <w:marRight w:val="0"/>
      <w:marTop w:val="0"/>
      <w:marBottom w:val="0"/>
      <w:divBdr>
        <w:top w:val="none" w:sz="0" w:space="0" w:color="auto"/>
        <w:left w:val="none" w:sz="0" w:space="0" w:color="auto"/>
        <w:bottom w:val="none" w:sz="0" w:space="0" w:color="auto"/>
        <w:right w:val="none" w:sz="0" w:space="0" w:color="auto"/>
      </w:divBdr>
    </w:div>
    <w:div w:id="524825153">
      <w:bodyDiv w:val="1"/>
      <w:marLeft w:val="0"/>
      <w:marRight w:val="0"/>
      <w:marTop w:val="0"/>
      <w:marBottom w:val="0"/>
      <w:divBdr>
        <w:top w:val="none" w:sz="0" w:space="0" w:color="auto"/>
        <w:left w:val="none" w:sz="0" w:space="0" w:color="auto"/>
        <w:bottom w:val="none" w:sz="0" w:space="0" w:color="auto"/>
        <w:right w:val="none" w:sz="0" w:space="0" w:color="auto"/>
      </w:divBdr>
      <w:divsChild>
        <w:div w:id="605313905">
          <w:marLeft w:val="0"/>
          <w:marRight w:val="0"/>
          <w:marTop w:val="0"/>
          <w:marBottom w:val="0"/>
          <w:divBdr>
            <w:top w:val="none" w:sz="0" w:space="0" w:color="auto"/>
            <w:left w:val="none" w:sz="0" w:space="0" w:color="auto"/>
            <w:bottom w:val="none" w:sz="0" w:space="0" w:color="auto"/>
            <w:right w:val="none" w:sz="0" w:space="0" w:color="auto"/>
          </w:divBdr>
          <w:divsChild>
            <w:div w:id="2059737711">
              <w:marLeft w:val="0"/>
              <w:marRight w:val="0"/>
              <w:marTop w:val="0"/>
              <w:marBottom w:val="0"/>
              <w:divBdr>
                <w:top w:val="none" w:sz="0" w:space="0" w:color="auto"/>
                <w:left w:val="none" w:sz="0" w:space="0" w:color="auto"/>
                <w:bottom w:val="none" w:sz="0" w:space="0" w:color="auto"/>
                <w:right w:val="none" w:sz="0" w:space="0" w:color="auto"/>
              </w:divBdr>
              <w:divsChild>
                <w:div w:id="909385450">
                  <w:marLeft w:val="0"/>
                  <w:marRight w:val="0"/>
                  <w:marTop w:val="0"/>
                  <w:marBottom w:val="0"/>
                  <w:divBdr>
                    <w:top w:val="none" w:sz="0" w:space="0" w:color="auto"/>
                    <w:left w:val="none" w:sz="0" w:space="0" w:color="auto"/>
                    <w:bottom w:val="none" w:sz="0" w:space="0" w:color="auto"/>
                    <w:right w:val="none" w:sz="0" w:space="0" w:color="auto"/>
                  </w:divBdr>
                  <w:divsChild>
                    <w:div w:id="531575402">
                      <w:marLeft w:val="0"/>
                      <w:marRight w:val="0"/>
                      <w:marTop w:val="0"/>
                      <w:marBottom w:val="0"/>
                      <w:divBdr>
                        <w:top w:val="none" w:sz="0" w:space="0" w:color="auto"/>
                        <w:left w:val="none" w:sz="0" w:space="0" w:color="auto"/>
                        <w:bottom w:val="none" w:sz="0" w:space="0" w:color="auto"/>
                        <w:right w:val="none" w:sz="0" w:space="0" w:color="auto"/>
                      </w:divBdr>
                      <w:divsChild>
                        <w:div w:id="1653097297">
                          <w:marLeft w:val="0"/>
                          <w:marRight w:val="0"/>
                          <w:marTop w:val="0"/>
                          <w:marBottom w:val="0"/>
                          <w:divBdr>
                            <w:top w:val="none" w:sz="0" w:space="0" w:color="auto"/>
                            <w:left w:val="none" w:sz="0" w:space="0" w:color="auto"/>
                            <w:bottom w:val="none" w:sz="0" w:space="0" w:color="auto"/>
                            <w:right w:val="none" w:sz="0" w:space="0" w:color="auto"/>
                          </w:divBdr>
                          <w:divsChild>
                            <w:div w:id="638609715">
                              <w:marLeft w:val="0"/>
                              <w:marRight w:val="300"/>
                              <w:marTop w:val="0"/>
                              <w:marBottom w:val="0"/>
                              <w:divBdr>
                                <w:top w:val="none" w:sz="0" w:space="0" w:color="auto"/>
                                <w:left w:val="none" w:sz="0" w:space="0" w:color="auto"/>
                                <w:bottom w:val="none" w:sz="0" w:space="0" w:color="auto"/>
                                <w:right w:val="none" w:sz="0" w:space="0" w:color="auto"/>
                              </w:divBdr>
                              <w:divsChild>
                                <w:div w:id="6430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157885">
      <w:bodyDiv w:val="1"/>
      <w:marLeft w:val="0"/>
      <w:marRight w:val="0"/>
      <w:marTop w:val="0"/>
      <w:marBottom w:val="0"/>
      <w:divBdr>
        <w:top w:val="none" w:sz="0" w:space="0" w:color="auto"/>
        <w:left w:val="none" w:sz="0" w:space="0" w:color="auto"/>
        <w:bottom w:val="none" w:sz="0" w:space="0" w:color="auto"/>
        <w:right w:val="none" w:sz="0" w:space="0" w:color="auto"/>
      </w:divBdr>
      <w:divsChild>
        <w:div w:id="916480628">
          <w:marLeft w:val="0"/>
          <w:marRight w:val="0"/>
          <w:marTop w:val="0"/>
          <w:marBottom w:val="0"/>
          <w:divBdr>
            <w:top w:val="none" w:sz="0" w:space="0" w:color="auto"/>
            <w:left w:val="none" w:sz="0" w:space="0" w:color="auto"/>
            <w:bottom w:val="none" w:sz="0" w:space="0" w:color="auto"/>
            <w:right w:val="none" w:sz="0" w:space="0" w:color="auto"/>
          </w:divBdr>
          <w:divsChild>
            <w:div w:id="1205749523">
              <w:marLeft w:val="0"/>
              <w:marRight w:val="0"/>
              <w:marTop w:val="780"/>
              <w:marBottom w:val="0"/>
              <w:divBdr>
                <w:top w:val="none" w:sz="0" w:space="0" w:color="auto"/>
                <w:left w:val="none" w:sz="0" w:space="0" w:color="auto"/>
                <w:bottom w:val="none" w:sz="0" w:space="0" w:color="auto"/>
                <w:right w:val="none" w:sz="0" w:space="0" w:color="auto"/>
              </w:divBdr>
              <w:divsChild>
                <w:div w:id="1280837851">
                  <w:marLeft w:val="0"/>
                  <w:marRight w:val="0"/>
                  <w:marTop w:val="0"/>
                  <w:marBottom w:val="0"/>
                  <w:divBdr>
                    <w:top w:val="none" w:sz="0" w:space="0" w:color="auto"/>
                    <w:left w:val="none" w:sz="0" w:space="0" w:color="auto"/>
                    <w:bottom w:val="none" w:sz="0" w:space="0" w:color="auto"/>
                    <w:right w:val="none" w:sz="0" w:space="0" w:color="auto"/>
                  </w:divBdr>
                  <w:divsChild>
                    <w:div w:id="8955044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58238">
      <w:bodyDiv w:val="1"/>
      <w:marLeft w:val="0"/>
      <w:marRight w:val="0"/>
      <w:marTop w:val="0"/>
      <w:marBottom w:val="0"/>
      <w:divBdr>
        <w:top w:val="none" w:sz="0" w:space="0" w:color="auto"/>
        <w:left w:val="none" w:sz="0" w:space="0" w:color="auto"/>
        <w:bottom w:val="none" w:sz="0" w:space="0" w:color="auto"/>
        <w:right w:val="none" w:sz="0" w:space="0" w:color="auto"/>
      </w:divBdr>
      <w:divsChild>
        <w:div w:id="643003928">
          <w:marLeft w:val="720"/>
          <w:marRight w:val="0"/>
          <w:marTop w:val="60"/>
          <w:marBottom w:val="60"/>
          <w:divBdr>
            <w:top w:val="none" w:sz="0" w:space="0" w:color="auto"/>
            <w:left w:val="none" w:sz="0" w:space="0" w:color="auto"/>
            <w:bottom w:val="none" w:sz="0" w:space="0" w:color="auto"/>
            <w:right w:val="none" w:sz="0" w:space="0" w:color="auto"/>
          </w:divBdr>
        </w:div>
      </w:divsChild>
    </w:div>
    <w:div w:id="624968278">
      <w:bodyDiv w:val="1"/>
      <w:marLeft w:val="0"/>
      <w:marRight w:val="0"/>
      <w:marTop w:val="0"/>
      <w:marBottom w:val="0"/>
      <w:divBdr>
        <w:top w:val="none" w:sz="0" w:space="0" w:color="auto"/>
        <w:left w:val="none" w:sz="0" w:space="0" w:color="auto"/>
        <w:bottom w:val="none" w:sz="0" w:space="0" w:color="auto"/>
        <w:right w:val="none" w:sz="0" w:space="0" w:color="auto"/>
      </w:divBdr>
    </w:div>
    <w:div w:id="725178022">
      <w:bodyDiv w:val="1"/>
      <w:marLeft w:val="0"/>
      <w:marRight w:val="0"/>
      <w:marTop w:val="0"/>
      <w:marBottom w:val="0"/>
      <w:divBdr>
        <w:top w:val="none" w:sz="0" w:space="0" w:color="auto"/>
        <w:left w:val="none" w:sz="0" w:space="0" w:color="auto"/>
        <w:bottom w:val="none" w:sz="0" w:space="0" w:color="auto"/>
        <w:right w:val="none" w:sz="0" w:space="0" w:color="auto"/>
      </w:divBdr>
    </w:div>
    <w:div w:id="755636719">
      <w:bodyDiv w:val="1"/>
      <w:marLeft w:val="0"/>
      <w:marRight w:val="0"/>
      <w:marTop w:val="0"/>
      <w:marBottom w:val="0"/>
      <w:divBdr>
        <w:top w:val="none" w:sz="0" w:space="0" w:color="auto"/>
        <w:left w:val="none" w:sz="0" w:space="0" w:color="auto"/>
        <w:bottom w:val="none" w:sz="0" w:space="0" w:color="auto"/>
        <w:right w:val="none" w:sz="0" w:space="0" w:color="auto"/>
      </w:divBdr>
      <w:divsChild>
        <w:div w:id="1601982941">
          <w:marLeft w:val="547"/>
          <w:marRight w:val="0"/>
          <w:marTop w:val="60"/>
          <w:marBottom w:val="60"/>
          <w:divBdr>
            <w:top w:val="none" w:sz="0" w:space="0" w:color="auto"/>
            <w:left w:val="none" w:sz="0" w:space="0" w:color="auto"/>
            <w:bottom w:val="none" w:sz="0" w:space="0" w:color="auto"/>
            <w:right w:val="none" w:sz="0" w:space="0" w:color="auto"/>
          </w:divBdr>
        </w:div>
      </w:divsChild>
    </w:div>
    <w:div w:id="870069192">
      <w:bodyDiv w:val="1"/>
      <w:marLeft w:val="0"/>
      <w:marRight w:val="0"/>
      <w:marTop w:val="0"/>
      <w:marBottom w:val="0"/>
      <w:divBdr>
        <w:top w:val="none" w:sz="0" w:space="0" w:color="auto"/>
        <w:left w:val="none" w:sz="0" w:space="0" w:color="auto"/>
        <w:bottom w:val="none" w:sz="0" w:space="0" w:color="auto"/>
        <w:right w:val="none" w:sz="0" w:space="0" w:color="auto"/>
      </w:divBdr>
      <w:divsChild>
        <w:div w:id="1368406295">
          <w:marLeft w:val="0"/>
          <w:marRight w:val="0"/>
          <w:marTop w:val="0"/>
          <w:marBottom w:val="0"/>
          <w:divBdr>
            <w:top w:val="none" w:sz="0" w:space="0" w:color="auto"/>
            <w:left w:val="none" w:sz="0" w:space="0" w:color="auto"/>
            <w:bottom w:val="none" w:sz="0" w:space="0" w:color="auto"/>
            <w:right w:val="none" w:sz="0" w:space="0" w:color="auto"/>
          </w:divBdr>
        </w:div>
      </w:divsChild>
    </w:div>
    <w:div w:id="946042720">
      <w:bodyDiv w:val="1"/>
      <w:marLeft w:val="0"/>
      <w:marRight w:val="0"/>
      <w:marTop w:val="0"/>
      <w:marBottom w:val="0"/>
      <w:divBdr>
        <w:top w:val="none" w:sz="0" w:space="0" w:color="auto"/>
        <w:left w:val="none" w:sz="0" w:space="0" w:color="auto"/>
        <w:bottom w:val="none" w:sz="0" w:space="0" w:color="auto"/>
        <w:right w:val="none" w:sz="0" w:space="0" w:color="auto"/>
      </w:divBdr>
    </w:div>
    <w:div w:id="1068041446">
      <w:bodyDiv w:val="1"/>
      <w:marLeft w:val="0"/>
      <w:marRight w:val="0"/>
      <w:marTop w:val="0"/>
      <w:marBottom w:val="0"/>
      <w:divBdr>
        <w:top w:val="none" w:sz="0" w:space="0" w:color="auto"/>
        <w:left w:val="none" w:sz="0" w:space="0" w:color="auto"/>
        <w:bottom w:val="none" w:sz="0" w:space="0" w:color="auto"/>
        <w:right w:val="none" w:sz="0" w:space="0" w:color="auto"/>
      </w:divBdr>
      <w:divsChild>
        <w:div w:id="219756252">
          <w:marLeft w:val="418"/>
          <w:marRight w:val="0"/>
          <w:marTop w:val="77"/>
          <w:marBottom w:val="0"/>
          <w:divBdr>
            <w:top w:val="none" w:sz="0" w:space="0" w:color="auto"/>
            <w:left w:val="none" w:sz="0" w:space="0" w:color="auto"/>
            <w:bottom w:val="none" w:sz="0" w:space="0" w:color="auto"/>
            <w:right w:val="none" w:sz="0" w:space="0" w:color="auto"/>
          </w:divBdr>
        </w:div>
        <w:div w:id="1593733466">
          <w:marLeft w:val="418"/>
          <w:marRight w:val="0"/>
          <w:marTop w:val="77"/>
          <w:marBottom w:val="0"/>
          <w:divBdr>
            <w:top w:val="none" w:sz="0" w:space="0" w:color="auto"/>
            <w:left w:val="none" w:sz="0" w:space="0" w:color="auto"/>
            <w:bottom w:val="none" w:sz="0" w:space="0" w:color="auto"/>
            <w:right w:val="none" w:sz="0" w:space="0" w:color="auto"/>
          </w:divBdr>
        </w:div>
      </w:divsChild>
    </w:div>
    <w:div w:id="1071082912">
      <w:bodyDiv w:val="1"/>
      <w:marLeft w:val="0"/>
      <w:marRight w:val="0"/>
      <w:marTop w:val="0"/>
      <w:marBottom w:val="0"/>
      <w:divBdr>
        <w:top w:val="none" w:sz="0" w:space="0" w:color="auto"/>
        <w:left w:val="none" w:sz="0" w:space="0" w:color="auto"/>
        <w:bottom w:val="none" w:sz="0" w:space="0" w:color="auto"/>
        <w:right w:val="none" w:sz="0" w:space="0" w:color="auto"/>
      </w:divBdr>
    </w:div>
    <w:div w:id="1138380847">
      <w:bodyDiv w:val="1"/>
      <w:marLeft w:val="0"/>
      <w:marRight w:val="0"/>
      <w:marTop w:val="0"/>
      <w:marBottom w:val="0"/>
      <w:divBdr>
        <w:top w:val="none" w:sz="0" w:space="0" w:color="auto"/>
        <w:left w:val="none" w:sz="0" w:space="0" w:color="auto"/>
        <w:bottom w:val="none" w:sz="0" w:space="0" w:color="auto"/>
        <w:right w:val="none" w:sz="0" w:space="0" w:color="auto"/>
      </w:divBdr>
    </w:div>
    <w:div w:id="1297174434">
      <w:bodyDiv w:val="1"/>
      <w:marLeft w:val="0"/>
      <w:marRight w:val="0"/>
      <w:marTop w:val="0"/>
      <w:marBottom w:val="0"/>
      <w:divBdr>
        <w:top w:val="none" w:sz="0" w:space="0" w:color="auto"/>
        <w:left w:val="none" w:sz="0" w:space="0" w:color="auto"/>
        <w:bottom w:val="none" w:sz="0" w:space="0" w:color="auto"/>
        <w:right w:val="none" w:sz="0" w:space="0" w:color="auto"/>
      </w:divBdr>
    </w:div>
    <w:div w:id="1304038268">
      <w:bodyDiv w:val="1"/>
      <w:marLeft w:val="0"/>
      <w:marRight w:val="0"/>
      <w:marTop w:val="0"/>
      <w:marBottom w:val="0"/>
      <w:divBdr>
        <w:top w:val="none" w:sz="0" w:space="0" w:color="auto"/>
        <w:left w:val="none" w:sz="0" w:space="0" w:color="auto"/>
        <w:bottom w:val="none" w:sz="0" w:space="0" w:color="auto"/>
        <w:right w:val="none" w:sz="0" w:space="0" w:color="auto"/>
      </w:divBdr>
    </w:div>
    <w:div w:id="1308048433">
      <w:bodyDiv w:val="1"/>
      <w:marLeft w:val="0"/>
      <w:marRight w:val="0"/>
      <w:marTop w:val="0"/>
      <w:marBottom w:val="0"/>
      <w:divBdr>
        <w:top w:val="none" w:sz="0" w:space="0" w:color="auto"/>
        <w:left w:val="none" w:sz="0" w:space="0" w:color="auto"/>
        <w:bottom w:val="none" w:sz="0" w:space="0" w:color="auto"/>
        <w:right w:val="none" w:sz="0" w:space="0" w:color="auto"/>
      </w:divBdr>
    </w:div>
    <w:div w:id="1313408522">
      <w:bodyDiv w:val="1"/>
      <w:marLeft w:val="0"/>
      <w:marRight w:val="0"/>
      <w:marTop w:val="0"/>
      <w:marBottom w:val="0"/>
      <w:divBdr>
        <w:top w:val="none" w:sz="0" w:space="0" w:color="auto"/>
        <w:left w:val="none" w:sz="0" w:space="0" w:color="auto"/>
        <w:bottom w:val="none" w:sz="0" w:space="0" w:color="auto"/>
        <w:right w:val="none" w:sz="0" w:space="0" w:color="auto"/>
      </w:divBdr>
    </w:div>
    <w:div w:id="1328561113">
      <w:bodyDiv w:val="1"/>
      <w:marLeft w:val="0"/>
      <w:marRight w:val="0"/>
      <w:marTop w:val="0"/>
      <w:marBottom w:val="0"/>
      <w:divBdr>
        <w:top w:val="none" w:sz="0" w:space="0" w:color="auto"/>
        <w:left w:val="none" w:sz="0" w:space="0" w:color="auto"/>
        <w:bottom w:val="none" w:sz="0" w:space="0" w:color="auto"/>
        <w:right w:val="none" w:sz="0" w:space="0" w:color="auto"/>
      </w:divBdr>
    </w:div>
    <w:div w:id="1339041036">
      <w:bodyDiv w:val="1"/>
      <w:marLeft w:val="0"/>
      <w:marRight w:val="0"/>
      <w:marTop w:val="0"/>
      <w:marBottom w:val="0"/>
      <w:divBdr>
        <w:top w:val="none" w:sz="0" w:space="0" w:color="auto"/>
        <w:left w:val="none" w:sz="0" w:space="0" w:color="auto"/>
        <w:bottom w:val="none" w:sz="0" w:space="0" w:color="auto"/>
        <w:right w:val="none" w:sz="0" w:space="0" w:color="auto"/>
      </w:divBdr>
    </w:div>
    <w:div w:id="1340540942">
      <w:bodyDiv w:val="1"/>
      <w:marLeft w:val="0"/>
      <w:marRight w:val="0"/>
      <w:marTop w:val="0"/>
      <w:marBottom w:val="0"/>
      <w:divBdr>
        <w:top w:val="none" w:sz="0" w:space="0" w:color="auto"/>
        <w:left w:val="none" w:sz="0" w:space="0" w:color="auto"/>
        <w:bottom w:val="none" w:sz="0" w:space="0" w:color="auto"/>
        <w:right w:val="none" w:sz="0" w:space="0" w:color="auto"/>
      </w:divBdr>
      <w:divsChild>
        <w:div w:id="171267433">
          <w:marLeft w:val="0"/>
          <w:marRight w:val="0"/>
          <w:marTop w:val="0"/>
          <w:marBottom w:val="0"/>
          <w:divBdr>
            <w:top w:val="none" w:sz="0" w:space="0" w:color="auto"/>
            <w:left w:val="none" w:sz="0" w:space="0" w:color="auto"/>
            <w:bottom w:val="none" w:sz="0" w:space="0" w:color="auto"/>
            <w:right w:val="none" w:sz="0" w:space="0" w:color="auto"/>
          </w:divBdr>
          <w:divsChild>
            <w:div w:id="1781870902">
              <w:marLeft w:val="0"/>
              <w:marRight w:val="0"/>
              <w:marTop w:val="0"/>
              <w:marBottom w:val="0"/>
              <w:divBdr>
                <w:top w:val="none" w:sz="0" w:space="0" w:color="auto"/>
                <w:left w:val="none" w:sz="0" w:space="0" w:color="auto"/>
                <w:bottom w:val="none" w:sz="0" w:space="0" w:color="auto"/>
                <w:right w:val="none" w:sz="0" w:space="0" w:color="auto"/>
              </w:divBdr>
              <w:divsChild>
                <w:div w:id="336537415">
                  <w:marLeft w:val="0"/>
                  <w:marRight w:val="0"/>
                  <w:marTop w:val="0"/>
                  <w:marBottom w:val="0"/>
                  <w:divBdr>
                    <w:top w:val="single" w:sz="6" w:space="0" w:color="E4E4E4"/>
                    <w:left w:val="single" w:sz="6" w:space="0" w:color="E4E4E4"/>
                    <w:bottom w:val="single" w:sz="6" w:space="0" w:color="E4E4E4"/>
                    <w:right w:val="single" w:sz="6" w:space="0" w:color="E4E4E4"/>
                  </w:divBdr>
                  <w:divsChild>
                    <w:div w:id="1715613987">
                      <w:marLeft w:val="0"/>
                      <w:marRight w:val="0"/>
                      <w:marTop w:val="0"/>
                      <w:marBottom w:val="0"/>
                      <w:divBdr>
                        <w:top w:val="none" w:sz="0" w:space="0" w:color="auto"/>
                        <w:left w:val="none" w:sz="0" w:space="0" w:color="auto"/>
                        <w:bottom w:val="none" w:sz="0" w:space="0" w:color="auto"/>
                        <w:right w:val="none" w:sz="0" w:space="0" w:color="auto"/>
                      </w:divBdr>
                      <w:divsChild>
                        <w:div w:id="1640768797">
                          <w:marLeft w:val="0"/>
                          <w:marRight w:val="0"/>
                          <w:marTop w:val="0"/>
                          <w:marBottom w:val="0"/>
                          <w:divBdr>
                            <w:top w:val="none" w:sz="0" w:space="0" w:color="auto"/>
                            <w:left w:val="none" w:sz="0" w:space="0" w:color="auto"/>
                            <w:bottom w:val="none" w:sz="0" w:space="0" w:color="auto"/>
                            <w:right w:val="none" w:sz="0" w:space="0" w:color="auto"/>
                          </w:divBdr>
                          <w:divsChild>
                            <w:div w:id="612786859">
                              <w:marLeft w:val="0"/>
                              <w:marRight w:val="0"/>
                              <w:marTop w:val="0"/>
                              <w:marBottom w:val="0"/>
                              <w:divBdr>
                                <w:top w:val="none" w:sz="0" w:space="0" w:color="auto"/>
                                <w:left w:val="none" w:sz="0" w:space="0" w:color="auto"/>
                                <w:bottom w:val="none" w:sz="0" w:space="0" w:color="auto"/>
                                <w:right w:val="none" w:sz="0" w:space="0" w:color="auto"/>
                              </w:divBdr>
                              <w:divsChild>
                                <w:div w:id="1345013689">
                                  <w:marLeft w:val="0"/>
                                  <w:marRight w:val="0"/>
                                  <w:marTop w:val="0"/>
                                  <w:marBottom w:val="0"/>
                                  <w:divBdr>
                                    <w:top w:val="none" w:sz="0" w:space="0" w:color="auto"/>
                                    <w:left w:val="none" w:sz="0" w:space="0" w:color="auto"/>
                                    <w:bottom w:val="none" w:sz="0" w:space="0" w:color="auto"/>
                                    <w:right w:val="none" w:sz="0" w:space="0" w:color="auto"/>
                                  </w:divBdr>
                                  <w:divsChild>
                                    <w:div w:id="158811803">
                                      <w:marLeft w:val="0"/>
                                      <w:marRight w:val="0"/>
                                      <w:marTop w:val="0"/>
                                      <w:marBottom w:val="0"/>
                                      <w:divBdr>
                                        <w:top w:val="none" w:sz="0" w:space="0" w:color="auto"/>
                                        <w:left w:val="none" w:sz="0" w:space="0" w:color="auto"/>
                                        <w:bottom w:val="none" w:sz="0" w:space="0" w:color="auto"/>
                                        <w:right w:val="none" w:sz="0" w:space="0" w:color="auto"/>
                                      </w:divBdr>
                                      <w:divsChild>
                                        <w:div w:id="939600749">
                                          <w:marLeft w:val="0"/>
                                          <w:marRight w:val="0"/>
                                          <w:marTop w:val="0"/>
                                          <w:marBottom w:val="0"/>
                                          <w:divBdr>
                                            <w:top w:val="none" w:sz="0" w:space="0" w:color="auto"/>
                                            <w:left w:val="none" w:sz="0" w:space="0" w:color="auto"/>
                                            <w:bottom w:val="none" w:sz="0" w:space="0" w:color="auto"/>
                                            <w:right w:val="none" w:sz="0" w:space="0" w:color="auto"/>
                                          </w:divBdr>
                                          <w:divsChild>
                                            <w:div w:id="4986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543681">
      <w:bodyDiv w:val="1"/>
      <w:marLeft w:val="0"/>
      <w:marRight w:val="0"/>
      <w:marTop w:val="0"/>
      <w:marBottom w:val="0"/>
      <w:divBdr>
        <w:top w:val="none" w:sz="0" w:space="0" w:color="auto"/>
        <w:left w:val="none" w:sz="0" w:space="0" w:color="auto"/>
        <w:bottom w:val="none" w:sz="0" w:space="0" w:color="auto"/>
        <w:right w:val="none" w:sz="0" w:space="0" w:color="auto"/>
      </w:divBdr>
    </w:div>
    <w:div w:id="1354724238">
      <w:bodyDiv w:val="1"/>
      <w:marLeft w:val="0"/>
      <w:marRight w:val="0"/>
      <w:marTop w:val="0"/>
      <w:marBottom w:val="0"/>
      <w:divBdr>
        <w:top w:val="none" w:sz="0" w:space="0" w:color="auto"/>
        <w:left w:val="none" w:sz="0" w:space="0" w:color="auto"/>
        <w:bottom w:val="none" w:sz="0" w:space="0" w:color="auto"/>
        <w:right w:val="none" w:sz="0" w:space="0" w:color="auto"/>
      </w:divBdr>
      <w:divsChild>
        <w:div w:id="1258640732">
          <w:marLeft w:val="562"/>
          <w:marRight w:val="590"/>
          <w:marTop w:val="183"/>
          <w:marBottom w:val="0"/>
          <w:divBdr>
            <w:top w:val="none" w:sz="0" w:space="0" w:color="auto"/>
            <w:left w:val="none" w:sz="0" w:space="0" w:color="auto"/>
            <w:bottom w:val="none" w:sz="0" w:space="0" w:color="auto"/>
            <w:right w:val="none" w:sz="0" w:space="0" w:color="auto"/>
          </w:divBdr>
        </w:div>
      </w:divsChild>
    </w:div>
    <w:div w:id="1369598490">
      <w:bodyDiv w:val="1"/>
      <w:marLeft w:val="0"/>
      <w:marRight w:val="0"/>
      <w:marTop w:val="0"/>
      <w:marBottom w:val="0"/>
      <w:divBdr>
        <w:top w:val="none" w:sz="0" w:space="0" w:color="auto"/>
        <w:left w:val="none" w:sz="0" w:space="0" w:color="auto"/>
        <w:bottom w:val="none" w:sz="0" w:space="0" w:color="auto"/>
        <w:right w:val="none" w:sz="0" w:space="0" w:color="auto"/>
      </w:divBdr>
      <w:divsChild>
        <w:div w:id="145828796">
          <w:marLeft w:val="0"/>
          <w:marRight w:val="0"/>
          <w:marTop w:val="0"/>
          <w:marBottom w:val="0"/>
          <w:divBdr>
            <w:top w:val="none" w:sz="0" w:space="0" w:color="auto"/>
            <w:left w:val="none" w:sz="0" w:space="0" w:color="auto"/>
            <w:bottom w:val="none" w:sz="0" w:space="0" w:color="auto"/>
            <w:right w:val="none" w:sz="0" w:space="0" w:color="auto"/>
          </w:divBdr>
          <w:divsChild>
            <w:div w:id="481122647">
              <w:marLeft w:val="0"/>
              <w:marRight w:val="0"/>
              <w:marTop w:val="0"/>
              <w:marBottom w:val="0"/>
              <w:divBdr>
                <w:top w:val="single" w:sz="6" w:space="0" w:color="999999"/>
                <w:left w:val="single" w:sz="6" w:space="0" w:color="999999"/>
                <w:bottom w:val="single" w:sz="24" w:space="0" w:color="000000"/>
                <w:right w:val="single" w:sz="6" w:space="0" w:color="999999"/>
              </w:divBdr>
              <w:divsChild>
                <w:div w:id="12229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1791">
      <w:bodyDiv w:val="1"/>
      <w:marLeft w:val="0"/>
      <w:marRight w:val="0"/>
      <w:marTop w:val="0"/>
      <w:marBottom w:val="0"/>
      <w:divBdr>
        <w:top w:val="none" w:sz="0" w:space="0" w:color="auto"/>
        <w:left w:val="none" w:sz="0" w:space="0" w:color="auto"/>
        <w:bottom w:val="none" w:sz="0" w:space="0" w:color="auto"/>
        <w:right w:val="none" w:sz="0" w:space="0" w:color="auto"/>
      </w:divBdr>
      <w:divsChild>
        <w:div w:id="76054288">
          <w:marLeft w:val="374"/>
          <w:marRight w:val="14"/>
          <w:marTop w:val="125"/>
          <w:marBottom w:val="0"/>
          <w:divBdr>
            <w:top w:val="none" w:sz="0" w:space="0" w:color="auto"/>
            <w:left w:val="none" w:sz="0" w:space="0" w:color="auto"/>
            <w:bottom w:val="none" w:sz="0" w:space="0" w:color="auto"/>
            <w:right w:val="none" w:sz="0" w:space="0" w:color="auto"/>
          </w:divBdr>
        </w:div>
        <w:div w:id="361444808">
          <w:marLeft w:val="374"/>
          <w:marRight w:val="14"/>
          <w:marTop w:val="198"/>
          <w:marBottom w:val="0"/>
          <w:divBdr>
            <w:top w:val="none" w:sz="0" w:space="0" w:color="auto"/>
            <w:left w:val="none" w:sz="0" w:space="0" w:color="auto"/>
            <w:bottom w:val="none" w:sz="0" w:space="0" w:color="auto"/>
            <w:right w:val="none" w:sz="0" w:space="0" w:color="auto"/>
          </w:divBdr>
        </w:div>
      </w:divsChild>
    </w:div>
    <w:div w:id="1409886919">
      <w:bodyDiv w:val="1"/>
      <w:marLeft w:val="0"/>
      <w:marRight w:val="0"/>
      <w:marTop w:val="0"/>
      <w:marBottom w:val="0"/>
      <w:divBdr>
        <w:top w:val="none" w:sz="0" w:space="0" w:color="auto"/>
        <w:left w:val="none" w:sz="0" w:space="0" w:color="auto"/>
        <w:bottom w:val="none" w:sz="0" w:space="0" w:color="auto"/>
        <w:right w:val="none" w:sz="0" w:space="0" w:color="auto"/>
      </w:divBdr>
      <w:divsChild>
        <w:div w:id="636255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18620">
              <w:marLeft w:val="0"/>
              <w:marRight w:val="0"/>
              <w:marTop w:val="0"/>
              <w:marBottom w:val="0"/>
              <w:divBdr>
                <w:top w:val="none" w:sz="0" w:space="0" w:color="auto"/>
                <w:left w:val="none" w:sz="0" w:space="0" w:color="auto"/>
                <w:bottom w:val="none" w:sz="0" w:space="0" w:color="auto"/>
                <w:right w:val="none" w:sz="0" w:space="0" w:color="auto"/>
              </w:divBdr>
              <w:divsChild>
                <w:div w:id="16016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98649">
      <w:bodyDiv w:val="1"/>
      <w:marLeft w:val="0"/>
      <w:marRight w:val="0"/>
      <w:marTop w:val="0"/>
      <w:marBottom w:val="0"/>
      <w:divBdr>
        <w:top w:val="none" w:sz="0" w:space="0" w:color="auto"/>
        <w:left w:val="none" w:sz="0" w:space="0" w:color="auto"/>
        <w:bottom w:val="none" w:sz="0" w:space="0" w:color="auto"/>
        <w:right w:val="none" w:sz="0" w:space="0" w:color="auto"/>
      </w:divBdr>
    </w:div>
    <w:div w:id="1426851290">
      <w:bodyDiv w:val="1"/>
      <w:marLeft w:val="0"/>
      <w:marRight w:val="0"/>
      <w:marTop w:val="0"/>
      <w:marBottom w:val="0"/>
      <w:divBdr>
        <w:top w:val="none" w:sz="0" w:space="0" w:color="auto"/>
        <w:left w:val="none" w:sz="0" w:space="0" w:color="auto"/>
        <w:bottom w:val="none" w:sz="0" w:space="0" w:color="auto"/>
        <w:right w:val="none" w:sz="0" w:space="0" w:color="auto"/>
      </w:divBdr>
    </w:div>
    <w:div w:id="1489251668">
      <w:bodyDiv w:val="1"/>
      <w:marLeft w:val="0"/>
      <w:marRight w:val="0"/>
      <w:marTop w:val="0"/>
      <w:marBottom w:val="0"/>
      <w:divBdr>
        <w:top w:val="none" w:sz="0" w:space="0" w:color="auto"/>
        <w:left w:val="none" w:sz="0" w:space="0" w:color="auto"/>
        <w:bottom w:val="none" w:sz="0" w:space="0" w:color="auto"/>
        <w:right w:val="none" w:sz="0" w:space="0" w:color="auto"/>
      </w:divBdr>
      <w:divsChild>
        <w:div w:id="1499423460">
          <w:marLeft w:val="360"/>
          <w:marRight w:val="0"/>
          <w:marTop w:val="60"/>
          <w:marBottom w:val="60"/>
          <w:divBdr>
            <w:top w:val="none" w:sz="0" w:space="0" w:color="auto"/>
            <w:left w:val="none" w:sz="0" w:space="0" w:color="auto"/>
            <w:bottom w:val="none" w:sz="0" w:space="0" w:color="auto"/>
            <w:right w:val="none" w:sz="0" w:space="0" w:color="auto"/>
          </w:divBdr>
        </w:div>
      </w:divsChild>
    </w:div>
    <w:div w:id="1498115468">
      <w:bodyDiv w:val="1"/>
      <w:marLeft w:val="0"/>
      <w:marRight w:val="0"/>
      <w:marTop w:val="0"/>
      <w:marBottom w:val="0"/>
      <w:divBdr>
        <w:top w:val="none" w:sz="0" w:space="0" w:color="auto"/>
        <w:left w:val="none" w:sz="0" w:space="0" w:color="auto"/>
        <w:bottom w:val="none" w:sz="0" w:space="0" w:color="auto"/>
        <w:right w:val="none" w:sz="0" w:space="0" w:color="auto"/>
      </w:divBdr>
    </w:div>
    <w:div w:id="1565675887">
      <w:bodyDiv w:val="1"/>
      <w:marLeft w:val="0"/>
      <w:marRight w:val="0"/>
      <w:marTop w:val="0"/>
      <w:marBottom w:val="0"/>
      <w:divBdr>
        <w:top w:val="none" w:sz="0" w:space="0" w:color="auto"/>
        <w:left w:val="none" w:sz="0" w:space="0" w:color="auto"/>
        <w:bottom w:val="none" w:sz="0" w:space="0" w:color="auto"/>
        <w:right w:val="none" w:sz="0" w:space="0" w:color="auto"/>
      </w:divBdr>
      <w:divsChild>
        <w:div w:id="302197739">
          <w:marLeft w:val="0"/>
          <w:marRight w:val="0"/>
          <w:marTop w:val="0"/>
          <w:marBottom w:val="0"/>
          <w:divBdr>
            <w:top w:val="none" w:sz="0" w:space="0" w:color="auto"/>
            <w:left w:val="none" w:sz="0" w:space="0" w:color="auto"/>
            <w:bottom w:val="none" w:sz="0" w:space="0" w:color="auto"/>
            <w:right w:val="none" w:sz="0" w:space="0" w:color="auto"/>
          </w:divBdr>
          <w:divsChild>
            <w:div w:id="1060399756">
              <w:marLeft w:val="0"/>
              <w:marRight w:val="0"/>
              <w:marTop w:val="0"/>
              <w:marBottom w:val="0"/>
              <w:divBdr>
                <w:top w:val="none" w:sz="0" w:space="0" w:color="auto"/>
                <w:left w:val="none" w:sz="0" w:space="0" w:color="auto"/>
                <w:bottom w:val="none" w:sz="0" w:space="0" w:color="auto"/>
                <w:right w:val="none" w:sz="0" w:space="0" w:color="auto"/>
              </w:divBdr>
              <w:divsChild>
                <w:div w:id="380710280">
                  <w:marLeft w:val="0"/>
                  <w:marRight w:val="0"/>
                  <w:marTop w:val="0"/>
                  <w:marBottom w:val="0"/>
                  <w:divBdr>
                    <w:top w:val="none" w:sz="0" w:space="0" w:color="auto"/>
                    <w:left w:val="none" w:sz="0" w:space="0" w:color="auto"/>
                    <w:bottom w:val="none" w:sz="0" w:space="0" w:color="auto"/>
                    <w:right w:val="none" w:sz="0" w:space="0" w:color="auto"/>
                  </w:divBdr>
                  <w:divsChild>
                    <w:div w:id="1883247911">
                      <w:marLeft w:val="0"/>
                      <w:marRight w:val="0"/>
                      <w:marTop w:val="0"/>
                      <w:marBottom w:val="0"/>
                      <w:divBdr>
                        <w:top w:val="none" w:sz="0" w:space="0" w:color="auto"/>
                        <w:left w:val="none" w:sz="0" w:space="0" w:color="auto"/>
                        <w:bottom w:val="none" w:sz="0" w:space="0" w:color="auto"/>
                        <w:right w:val="none" w:sz="0" w:space="0" w:color="auto"/>
                      </w:divBdr>
                      <w:divsChild>
                        <w:div w:id="176548934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697729176">
      <w:bodyDiv w:val="1"/>
      <w:marLeft w:val="0"/>
      <w:marRight w:val="0"/>
      <w:marTop w:val="0"/>
      <w:marBottom w:val="0"/>
      <w:divBdr>
        <w:top w:val="none" w:sz="0" w:space="0" w:color="auto"/>
        <w:left w:val="none" w:sz="0" w:space="0" w:color="auto"/>
        <w:bottom w:val="none" w:sz="0" w:space="0" w:color="auto"/>
        <w:right w:val="none" w:sz="0" w:space="0" w:color="auto"/>
      </w:divBdr>
    </w:div>
    <w:div w:id="1833637396">
      <w:bodyDiv w:val="1"/>
      <w:marLeft w:val="0"/>
      <w:marRight w:val="0"/>
      <w:marTop w:val="0"/>
      <w:marBottom w:val="0"/>
      <w:divBdr>
        <w:top w:val="none" w:sz="0" w:space="0" w:color="auto"/>
        <w:left w:val="none" w:sz="0" w:space="0" w:color="auto"/>
        <w:bottom w:val="none" w:sz="0" w:space="0" w:color="auto"/>
        <w:right w:val="none" w:sz="0" w:space="0" w:color="auto"/>
      </w:divBdr>
      <w:divsChild>
        <w:div w:id="2036425197">
          <w:marLeft w:val="0"/>
          <w:marRight w:val="0"/>
          <w:marTop w:val="0"/>
          <w:marBottom w:val="0"/>
          <w:divBdr>
            <w:top w:val="none" w:sz="0" w:space="0" w:color="auto"/>
            <w:left w:val="none" w:sz="0" w:space="0" w:color="auto"/>
            <w:bottom w:val="none" w:sz="0" w:space="0" w:color="auto"/>
            <w:right w:val="none" w:sz="0" w:space="0" w:color="auto"/>
          </w:divBdr>
          <w:divsChild>
            <w:div w:id="1638875170">
              <w:marLeft w:val="0"/>
              <w:marRight w:val="0"/>
              <w:marTop w:val="0"/>
              <w:marBottom w:val="0"/>
              <w:divBdr>
                <w:top w:val="none" w:sz="0" w:space="0" w:color="auto"/>
                <w:left w:val="none" w:sz="0" w:space="0" w:color="auto"/>
                <w:bottom w:val="none" w:sz="0" w:space="0" w:color="auto"/>
                <w:right w:val="none" w:sz="0" w:space="0" w:color="auto"/>
              </w:divBdr>
              <w:divsChild>
                <w:div w:id="773552492">
                  <w:marLeft w:val="0"/>
                  <w:marRight w:val="0"/>
                  <w:marTop w:val="0"/>
                  <w:marBottom w:val="0"/>
                  <w:divBdr>
                    <w:top w:val="none" w:sz="0" w:space="0" w:color="auto"/>
                    <w:left w:val="none" w:sz="0" w:space="0" w:color="auto"/>
                    <w:bottom w:val="none" w:sz="0" w:space="0" w:color="auto"/>
                    <w:right w:val="none" w:sz="0" w:space="0" w:color="auto"/>
                  </w:divBdr>
                  <w:divsChild>
                    <w:div w:id="831527852">
                      <w:marLeft w:val="-225"/>
                      <w:marRight w:val="-225"/>
                      <w:marTop w:val="0"/>
                      <w:marBottom w:val="0"/>
                      <w:divBdr>
                        <w:top w:val="none" w:sz="0" w:space="0" w:color="auto"/>
                        <w:left w:val="none" w:sz="0" w:space="0" w:color="auto"/>
                        <w:bottom w:val="none" w:sz="0" w:space="0" w:color="auto"/>
                        <w:right w:val="none" w:sz="0" w:space="0" w:color="auto"/>
                      </w:divBdr>
                      <w:divsChild>
                        <w:div w:id="19103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64444">
      <w:bodyDiv w:val="1"/>
      <w:marLeft w:val="0"/>
      <w:marRight w:val="0"/>
      <w:marTop w:val="0"/>
      <w:marBottom w:val="0"/>
      <w:divBdr>
        <w:top w:val="none" w:sz="0" w:space="0" w:color="auto"/>
        <w:left w:val="none" w:sz="0" w:space="0" w:color="auto"/>
        <w:bottom w:val="none" w:sz="0" w:space="0" w:color="auto"/>
        <w:right w:val="none" w:sz="0" w:space="0" w:color="auto"/>
      </w:divBdr>
      <w:divsChild>
        <w:div w:id="1905677854">
          <w:marLeft w:val="720"/>
          <w:marRight w:val="0"/>
          <w:marTop w:val="60"/>
          <w:marBottom w:val="60"/>
          <w:divBdr>
            <w:top w:val="none" w:sz="0" w:space="0" w:color="auto"/>
            <w:left w:val="none" w:sz="0" w:space="0" w:color="auto"/>
            <w:bottom w:val="none" w:sz="0" w:space="0" w:color="auto"/>
            <w:right w:val="none" w:sz="0" w:space="0" w:color="auto"/>
          </w:divBdr>
        </w:div>
      </w:divsChild>
    </w:div>
    <w:div w:id="1880429718">
      <w:bodyDiv w:val="1"/>
      <w:marLeft w:val="0"/>
      <w:marRight w:val="0"/>
      <w:marTop w:val="0"/>
      <w:marBottom w:val="0"/>
      <w:divBdr>
        <w:top w:val="none" w:sz="0" w:space="0" w:color="auto"/>
        <w:left w:val="none" w:sz="0" w:space="0" w:color="auto"/>
        <w:bottom w:val="none" w:sz="0" w:space="0" w:color="auto"/>
        <w:right w:val="none" w:sz="0" w:space="0" w:color="auto"/>
      </w:divBdr>
      <w:divsChild>
        <w:div w:id="621035210">
          <w:marLeft w:val="0"/>
          <w:marRight w:val="0"/>
          <w:marTop w:val="0"/>
          <w:marBottom w:val="0"/>
          <w:divBdr>
            <w:top w:val="none" w:sz="0" w:space="0" w:color="auto"/>
            <w:left w:val="none" w:sz="0" w:space="0" w:color="auto"/>
            <w:bottom w:val="none" w:sz="0" w:space="0" w:color="auto"/>
            <w:right w:val="none" w:sz="0" w:space="0" w:color="auto"/>
          </w:divBdr>
          <w:divsChild>
            <w:div w:id="1358508500">
              <w:marLeft w:val="0"/>
              <w:marRight w:val="0"/>
              <w:marTop w:val="0"/>
              <w:marBottom w:val="0"/>
              <w:divBdr>
                <w:top w:val="none" w:sz="0" w:space="0" w:color="auto"/>
                <w:left w:val="none" w:sz="0" w:space="0" w:color="auto"/>
                <w:bottom w:val="none" w:sz="0" w:space="0" w:color="auto"/>
                <w:right w:val="none" w:sz="0" w:space="0" w:color="auto"/>
              </w:divBdr>
              <w:divsChild>
                <w:div w:id="19439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94638">
      <w:bodyDiv w:val="1"/>
      <w:marLeft w:val="0"/>
      <w:marRight w:val="0"/>
      <w:marTop w:val="0"/>
      <w:marBottom w:val="0"/>
      <w:divBdr>
        <w:top w:val="none" w:sz="0" w:space="0" w:color="auto"/>
        <w:left w:val="none" w:sz="0" w:space="0" w:color="auto"/>
        <w:bottom w:val="none" w:sz="0" w:space="0" w:color="auto"/>
        <w:right w:val="none" w:sz="0" w:space="0" w:color="auto"/>
      </w:divBdr>
    </w:div>
    <w:div w:id="2033263172">
      <w:bodyDiv w:val="1"/>
      <w:marLeft w:val="0"/>
      <w:marRight w:val="0"/>
      <w:marTop w:val="0"/>
      <w:marBottom w:val="0"/>
      <w:divBdr>
        <w:top w:val="none" w:sz="0" w:space="0" w:color="auto"/>
        <w:left w:val="none" w:sz="0" w:space="0" w:color="auto"/>
        <w:bottom w:val="none" w:sz="0" w:space="0" w:color="auto"/>
        <w:right w:val="none" w:sz="0" w:space="0" w:color="auto"/>
      </w:divBdr>
      <w:divsChild>
        <w:div w:id="658582170">
          <w:marLeft w:val="360"/>
          <w:marRight w:val="0"/>
          <w:marTop w:val="60"/>
          <w:marBottom w:val="60"/>
          <w:divBdr>
            <w:top w:val="none" w:sz="0" w:space="0" w:color="auto"/>
            <w:left w:val="none" w:sz="0" w:space="0" w:color="auto"/>
            <w:bottom w:val="none" w:sz="0" w:space="0" w:color="auto"/>
            <w:right w:val="none" w:sz="0" w:space="0" w:color="auto"/>
          </w:divBdr>
        </w:div>
      </w:divsChild>
    </w:div>
    <w:div w:id="2061130797">
      <w:bodyDiv w:val="1"/>
      <w:marLeft w:val="0"/>
      <w:marRight w:val="0"/>
      <w:marTop w:val="0"/>
      <w:marBottom w:val="0"/>
      <w:divBdr>
        <w:top w:val="none" w:sz="0" w:space="0" w:color="auto"/>
        <w:left w:val="none" w:sz="0" w:space="0" w:color="auto"/>
        <w:bottom w:val="none" w:sz="0" w:space="0" w:color="auto"/>
        <w:right w:val="none" w:sz="0" w:space="0" w:color="auto"/>
      </w:divBdr>
    </w:div>
    <w:div w:id="2079208496">
      <w:bodyDiv w:val="1"/>
      <w:marLeft w:val="0"/>
      <w:marRight w:val="0"/>
      <w:marTop w:val="0"/>
      <w:marBottom w:val="0"/>
      <w:divBdr>
        <w:top w:val="none" w:sz="0" w:space="0" w:color="auto"/>
        <w:left w:val="none" w:sz="0" w:space="0" w:color="auto"/>
        <w:bottom w:val="none" w:sz="0" w:space="0" w:color="auto"/>
        <w:right w:val="none" w:sz="0" w:space="0" w:color="auto"/>
      </w:divBdr>
      <w:divsChild>
        <w:div w:id="155149649">
          <w:marLeft w:val="562"/>
          <w:marRight w:val="72"/>
          <w:marTop w:val="0"/>
          <w:marBottom w:val="0"/>
          <w:divBdr>
            <w:top w:val="none" w:sz="0" w:space="0" w:color="auto"/>
            <w:left w:val="none" w:sz="0" w:space="0" w:color="auto"/>
            <w:bottom w:val="none" w:sz="0" w:space="0" w:color="auto"/>
            <w:right w:val="none" w:sz="0" w:space="0" w:color="auto"/>
          </w:divBdr>
        </w:div>
      </w:divsChild>
    </w:div>
    <w:div w:id="2133471445">
      <w:bodyDiv w:val="1"/>
      <w:marLeft w:val="0"/>
      <w:marRight w:val="0"/>
      <w:marTop w:val="0"/>
      <w:marBottom w:val="0"/>
      <w:divBdr>
        <w:top w:val="none" w:sz="0" w:space="0" w:color="auto"/>
        <w:left w:val="none" w:sz="0" w:space="0" w:color="auto"/>
        <w:bottom w:val="none" w:sz="0" w:space="0" w:color="auto"/>
        <w:right w:val="none" w:sz="0" w:space="0" w:color="auto"/>
      </w:divBdr>
      <w:divsChild>
        <w:div w:id="1568031428">
          <w:marLeft w:val="0"/>
          <w:marRight w:val="0"/>
          <w:marTop w:val="0"/>
          <w:marBottom w:val="0"/>
          <w:divBdr>
            <w:top w:val="none" w:sz="0" w:space="0" w:color="auto"/>
            <w:left w:val="none" w:sz="0" w:space="0" w:color="auto"/>
            <w:bottom w:val="none" w:sz="0" w:space="0" w:color="auto"/>
            <w:right w:val="none" w:sz="0" w:space="0" w:color="auto"/>
          </w:divBdr>
          <w:divsChild>
            <w:div w:id="1228539496">
              <w:marLeft w:val="0"/>
              <w:marRight w:val="0"/>
              <w:marTop w:val="100"/>
              <w:marBottom w:val="100"/>
              <w:divBdr>
                <w:top w:val="none" w:sz="0" w:space="0" w:color="auto"/>
                <w:left w:val="none" w:sz="0" w:space="0" w:color="auto"/>
                <w:bottom w:val="none" w:sz="0" w:space="0" w:color="auto"/>
                <w:right w:val="none" w:sz="0" w:space="0" w:color="auto"/>
              </w:divBdr>
              <w:divsChild>
                <w:div w:id="134875275">
                  <w:marLeft w:val="0"/>
                  <w:marRight w:val="0"/>
                  <w:marTop w:val="0"/>
                  <w:marBottom w:val="0"/>
                  <w:divBdr>
                    <w:top w:val="none" w:sz="0" w:space="0" w:color="auto"/>
                    <w:left w:val="none" w:sz="0" w:space="0" w:color="auto"/>
                    <w:bottom w:val="none" w:sz="0" w:space="0" w:color="auto"/>
                    <w:right w:val="none" w:sz="0" w:space="0" w:color="auto"/>
                  </w:divBdr>
                  <w:divsChild>
                    <w:div w:id="1386366844">
                      <w:marLeft w:val="0"/>
                      <w:marRight w:val="0"/>
                      <w:marTop w:val="0"/>
                      <w:marBottom w:val="0"/>
                      <w:divBdr>
                        <w:top w:val="none" w:sz="0" w:space="0" w:color="auto"/>
                        <w:left w:val="none" w:sz="0" w:space="0" w:color="auto"/>
                        <w:bottom w:val="none" w:sz="0" w:space="0" w:color="auto"/>
                        <w:right w:val="none" w:sz="0" w:space="0" w:color="auto"/>
                      </w:divBdr>
                      <w:divsChild>
                        <w:div w:id="42214414">
                          <w:marLeft w:val="0"/>
                          <w:marRight w:val="0"/>
                          <w:marTop w:val="0"/>
                          <w:marBottom w:val="0"/>
                          <w:divBdr>
                            <w:top w:val="none" w:sz="0" w:space="0" w:color="auto"/>
                            <w:left w:val="none" w:sz="0" w:space="0" w:color="auto"/>
                            <w:bottom w:val="none" w:sz="0" w:space="0" w:color="auto"/>
                            <w:right w:val="none" w:sz="0" w:space="0" w:color="auto"/>
                          </w:divBdr>
                          <w:divsChild>
                            <w:div w:id="341397813">
                              <w:marLeft w:val="0"/>
                              <w:marRight w:val="0"/>
                              <w:marTop w:val="0"/>
                              <w:marBottom w:val="0"/>
                              <w:divBdr>
                                <w:top w:val="none" w:sz="0" w:space="0" w:color="auto"/>
                                <w:left w:val="none" w:sz="0" w:space="0" w:color="auto"/>
                                <w:bottom w:val="none" w:sz="0" w:space="0" w:color="auto"/>
                                <w:right w:val="none" w:sz="0" w:space="0" w:color="auto"/>
                              </w:divBdr>
                              <w:divsChild>
                                <w:div w:id="600187800">
                                  <w:marLeft w:val="0"/>
                                  <w:marRight w:val="0"/>
                                  <w:marTop w:val="0"/>
                                  <w:marBottom w:val="0"/>
                                  <w:divBdr>
                                    <w:top w:val="none" w:sz="0" w:space="0" w:color="auto"/>
                                    <w:left w:val="none" w:sz="0" w:space="0" w:color="auto"/>
                                    <w:bottom w:val="none" w:sz="0" w:space="0" w:color="auto"/>
                                    <w:right w:val="none" w:sz="0" w:space="0" w:color="auto"/>
                                  </w:divBdr>
                                  <w:divsChild>
                                    <w:div w:id="403140453">
                                      <w:marLeft w:val="0"/>
                                      <w:marRight w:val="0"/>
                                      <w:marTop w:val="0"/>
                                      <w:marBottom w:val="0"/>
                                      <w:divBdr>
                                        <w:top w:val="none" w:sz="0" w:space="0" w:color="auto"/>
                                        <w:left w:val="none" w:sz="0" w:space="0" w:color="auto"/>
                                        <w:bottom w:val="none" w:sz="0" w:space="0" w:color="auto"/>
                                        <w:right w:val="none" w:sz="0" w:space="0" w:color="auto"/>
                                      </w:divBdr>
                                      <w:divsChild>
                                        <w:div w:id="1970739025">
                                          <w:marLeft w:val="0"/>
                                          <w:marRight w:val="3600"/>
                                          <w:marTop w:val="0"/>
                                          <w:marBottom w:val="0"/>
                                          <w:divBdr>
                                            <w:top w:val="none" w:sz="0" w:space="0" w:color="auto"/>
                                            <w:left w:val="none" w:sz="0" w:space="0" w:color="auto"/>
                                            <w:bottom w:val="none" w:sz="0" w:space="0" w:color="auto"/>
                                            <w:right w:val="none" w:sz="0" w:space="0" w:color="auto"/>
                                          </w:divBdr>
                                          <w:divsChild>
                                            <w:div w:id="104621993">
                                              <w:marLeft w:val="0"/>
                                              <w:marRight w:val="0"/>
                                              <w:marTop w:val="0"/>
                                              <w:marBottom w:val="0"/>
                                              <w:divBdr>
                                                <w:top w:val="none" w:sz="0" w:space="0" w:color="auto"/>
                                                <w:left w:val="none" w:sz="0" w:space="0" w:color="auto"/>
                                                <w:bottom w:val="none" w:sz="0" w:space="0" w:color="auto"/>
                                                <w:right w:val="none" w:sz="0" w:space="0" w:color="auto"/>
                                              </w:divBdr>
                                              <w:divsChild>
                                                <w:div w:id="379986623">
                                                  <w:marLeft w:val="0"/>
                                                  <w:marRight w:val="0"/>
                                                  <w:marTop w:val="0"/>
                                                  <w:marBottom w:val="0"/>
                                                  <w:divBdr>
                                                    <w:top w:val="none" w:sz="0" w:space="0" w:color="auto"/>
                                                    <w:left w:val="none" w:sz="0" w:space="0" w:color="auto"/>
                                                    <w:bottom w:val="none" w:sz="0" w:space="0" w:color="auto"/>
                                                    <w:right w:val="none" w:sz="0" w:space="0" w:color="auto"/>
                                                  </w:divBdr>
                                                  <w:divsChild>
                                                    <w:div w:id="605311049">
                                                      <w:marLeft w:val="0"/>
                                                      <w:marRight w:val="0"/>
                                                      <w:marTop w:val="0"/>
                                                      <w:marBottom w:val="0"/>
                                                      <w:divBdr>
                                                        <w:top w:val="none" w:sz="0" w:space="0" w:color="auto"/>
                                                        <w:left w:val="none" w:sz="0" w:space="0" w:color="auto"/>
                                                        <w:bottom w:val="none" w:sz="0" w:space="0" w:color="auto"/>
                                                        <w:right w:val="none" w:sz="0" w:space="0" w:color="auto"/>
                                                      </w:divBdr>
                                                      <w:divsChild>
                                                        <w:div w:id="970093564">
                                                          <w:marLeft w:val="0"/>
                                                          <w:marRight w:val="0"/>
                                                          <w:marTop w:val="0"/>
                                                          <w:marBottom w:val="0"/>
                                                          <w:divBdr>
                                                            <w:top w:val="none" w:sz="0" w:space="0" w:color="auto"/>
                                                            <w:left w:val="none" w:sz="0" w:space="0" w:color="auto"/>
                                                            <w:bottom w:val="none" w:sz="0" w:space="0" w:color="auto"/>
                                                            <w:right w:val="none" w:sz="0" w:space="0" w:color="auto"/>
                                                          </w:divBdr>
                                                          <w:divsChild>
                                                            <w:div w:id="1265574532">
                                                              <w:marLeft w:val="0"/>
                                                              <w:marRight w:val="0"/>
                                                              <w:marTop w:val="0"/>
                                                              <w:marBottom w:val="0"/>
                                                              <w:divBdr>
                                                                <w:top w:val="none" w:sz="0" w:space="0" w:color="auto"/>
                                                                <w:left w:val="none" w:sz="0" w:space="0" w:color="auto"/>
                                                                <w:bottom w:val="none" w:sz="0" w:space="0" w:color="auto"/>
                                                                <w:right w:val="none" w:sz="0" w:space="0" w:color="auto"/>
                                                              </w:divBdr>
                                                              <w:divsChild>
                                                                <w:div w:id="1382821890">
                                                                  <w:marLeft w:val="0"/>
                                                                  <w:marRight w:val="0"/>
                                                                  <w:marTop w:val="0"/>
                                                                  <w:marBottom w:val="0"/>
                                                                  <w:divBdr>
                                                                    <w:top w:val="none" w:sz="0" w:space="0" w:color="auto"/>
                                                                    <w:left w:val="none" w:sz="0" w:space="0" w:color="auto"/>
                                                                    <w:bottom w:val="none" w:sz="0" w:space="0" w:color="auto"/>
                                                                    <w:right w:val="none" w:sz="0" w:space="0" w:color="auto"/>
                                                                  </w:divBdr>
                                                                  <w:divsChild>
                                                                    <w:div w:id="1970012622">
                                                                      <w:marLeft w:val="0"/>
                                                                      <w:marRight w:val="0"/>
                                                                      <w:marTop w:val="0"/>
                                                                      <w:marBottom w:val="0"/>
                                                                      <w:divBdr>
                                                                        <w:top w:val="none" w:sz="0" w:space="0" w:color="auto"/>
                                                                        <w:left w:val="none" w:sz="0" w:space="0" w:color="auto"/>
                                                                        <w:bottom w:val="none" w:sz="0" w:space="0" w:color="auto"/>
                                                                        <w:right w:val="none" w:sz="0" w:space="0" w:color="auto"/>
                                                                      </w:divBdr>
                                                                      <w:divsChild>
                                                                        <w:div w:id="304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olarollen" TargetMode="External"/><Relationship Id="rId13" Type="http://schemas.openxmlformats.org/officeDocument/2006/relationships/hyperlink" Target="https://twitter.com/hexagon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xag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hexag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kristin4chan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hexag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greer\Local%20Settings\Temp\wz2681\Hexagon%20-%20Letter%20-%20News%20-%201%20Sided%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F5BC-6EF5-45FE-A65A-E5114EB3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Hexagon - Letter - News - 1 Sided - Portrait</Template>
  <TotalTime>3</TotalTime>
  <Pages>2</Pages>
  <Words>554</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Leica Geosystems AG</Company>
  <LinksUpToDate>false</LinksUpToDate>
  <CharactersWithSpaces>3708</CharactersWithSpaces>
  <SharedDoc>false</SharedDoc>
  <HLinks>
    <vt:vector size="24" baseType="variant">
      <vt:variant>
        <vt:i4>3932282</vt:i4>
      </vt:variant>
      <vt:variant>
        <vt:i4>9</vt:i4>
      </vt:variant>
      <vt:variant>
        <vt:i4>0</vt:i4>
      </vt:variant>
      <vt:variant>
        <vt:i4>5</vt:i4>
      </vt:variant>
      <vt:variant>
        <vt:lpwstr>http://www.hexagon.com/</vt:lpwstr>
      </vt:variant>
      <vt:variant>
        <vt:lpwstr/>
      </vt:variant>
      <vt:variant>
        <vt:i4>1900588</vt:i4>
      </vt:variant>
      <vt:variant>
        <vt:i4>6</vt:i4>
      </vt:variant>
      <vt:variant>
        <vt:i4>0</vt:i4>
      </vt:variant>
      <vt:variant>
        <vt:i4>5</vt:i4>
      </vt:variant>
      <vt:variant>
        <vt:lpwstr>mailto:media@hexagon.com</vt:lpwstr>
      </vt:variant>
      <vt:variant>
        <vt:lpwstr/>
      </vt:variant>
      <vt:variant>
        <vt:i4>2490408</vt:i4>
      </vt:variant>
      <vt:variant>
        <vt:i4>3</vt:i4>
      </vt:variant>
      <vt:variant>
        <vt:i4>0</vt:i4>
      </vt:variant>
      <vt:variant>
        <vt:i4>5</vt:i4>
      </vt:variant>
      <vt:variant>
        <vt:lpwstr>https://twitter.com/kristin4change</vt:lpwstr>
      </vt:variant>
      <vt:variant>
        <vt:lpwstr/>
      </vt:variant>
      <vt:variant>
        <vt:i4>6357058</vt:i4>
      </vt:variant>
      <vt:variant>
        <vt:i4>0</vt:i4>
      </vt:variant>
      <vt:variant>
        <vt:i4>0</vt:i4>
      </vt:variant>
      <vt:variant>
        <vt:i4>5</vt:i4>
      </vt:variant>
      <vt:variant>
        <vt:lpwstr>mailto:ir@hexagon.com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kwgreer</dc:creator>
  <cp:keywords/>
  <cp:lastModifiedBy>WHITE Heather</cp:lastModifiedBy>
  <cp:revision>4</cp:revision>
  <cp:lastPrinted>2018-01-08T18:36:00Z</cp:lastPrinted>
  <dcterms:created xsi:type="dcterms:W3CDTF">2018-06-04T14:59:00Z</dcterms:created>
  <dcterms:modified xsi:type="dcterms:W3CDTF">2018-06-11T12:33:00Z</dcterms:modified>
</cp:coreProperties>
</file>