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5DA9" w14:textId="1138DB04" w:rsidR="00EB76D5" w:rsidRPr="00264FEC" w:rsidRDefault="00543068" w:rsidP="008F5614">
      <w:pPr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Stort värde i ett litet paket – Nya Ford KA+ </w:t>
      </w:r>
      <w:r w:rsidR="00D87A55">
        <w:rPr>
          <w:b/>
          <w:sz w:val="40"/>
          <w:szCs w:val="32"/>
        </w:rPr>
        <w:t>lanseras nu i Sverige</w:t>
      </w:r>
    </w:p>
    <w:p w14:paraId="24820AEA" w14:textId="77777777" w:rsidR="00EB76D5" w:rsidRDefault="00EB76D5" w:rsidP="00077065">
      <w:pPr>
        <w:spacing w:line="276" w:lineRule="auto"/>
      </w:pPr>
    </w:p>
    <w:p w14:paraId="41891CBB" w14:textId="5CC11F09" w:rsidR="00EB76D5" w:rsidRPr="00264FEC" w:rsidRDefault="008F5614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Under mitten av oktober lanserar Ford</w:t>
      </w:r>
      <w:r w:rsidR="00543068">
        <w:rPr>
          <w:rFonts w:ascii="Helvetica" w:hAnsi="Helvetica"/>
          <w:b/>
          <w:sz w:val="22"/>
        </w:rPr>
        <w:t xml:space="preserve"> helt nya KA+</w:t>
      </w:r>
      <w:r w:rsidR="00247E03">
        <w:rPr>
          <w:rFonts w:ascii="Helvetica" w:hAnsi="Helvetica"/>
          <w:b/>
          <w:sz w:val="22"/>
        </w:rPr>
        <w:t xml:space="preserve"> på den svenska marknaden. E</w:t>
      </w:r>
      <w:r w:rsidR="00543068">
        <w:rPr>
          <w:rFonts w:ascii="Helvetica" w:hAnsi="Helvetica"/>
          <w:b/>
          <w:sz w:val="22"/>
        </w:rPr>
        <w:t>n femdörrars h</w:t>
      </w:r>
      <w:r w:rsidR="00247E03">
        <w:rPr>
          <w:rFonts w:ascii="Helvetica" w:hAnsi="Helvetica"/>
          <w:b/>
          <w:sz w:val="22"/>
        </w:rPr>
        <w:t xml:space="preserve">atchback med enastående </w:t>
      </w:r>
      <w:r w:rsidR="00543068">
        <w:rPr>
          <w:rFonts w:ascii="Helvetica" w:hAnsi="Helvetica"/>
          <w:b/>
          <w:sz w:val="22"/>
        </w:rPr>
        <w:t>utrymme, bränsleeffektivitet och en stor portion körglädje – allt till ett överkomligt pris.</w:t>
      </w:r>
    </w:p>
    <w:p w14:paraId="441FFEBC" w14:textId="77777777" w:rsidR="00EB76D5" w:rsidRDefault="00EB76D5" w:rsidP="00623ADB">
      <w:pPr>
        <w:spacing w:line="276" w:lineRule="auto"/>
      </w:pPr>
    </w:p>
    <w:p w14:paraId="01D58B53" w14:textId="64B3C039" w:rsidR="002608CD" w:rsidRDefault="00543068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Fords nya</w:t>
      </w:r>
      <w:r w:rsidR="00DA238D">
        <w:rPr>
          <w:rFonts w:ascii="Georgia" w:hAnsi="Georgia"/>
          <w:sz w:val="22"/>
        </w:rPr>
        <w:t xml:space="preserve">, smidiga hatchback </w:t>
      </w:r>
      <w:r>
        <w:rPr>
          <w:rFonts w:ascii="Georgia" w:hAnsi="Georgia"/>
          <w:sz w:val="22"/>
        </w:rPr>
        <w:t xml:space="preserve">KA+ </w:t>
      </w:r>
      <w:r w:rsidR="008F5614">
        <w:rPr>
          <w:rFonts w:ascii="Georgia" w:hAnsi="Georgia"/>
          <w:sz w:val="22"/>
        </w:rPr>
        <w:t>kommer till</w:t>
      </w:r>
      <w:r w:rsidR="00100533">
        <w:rPr>
          <w:rFonts w:ascii="Georgia" w:hAnsi="Georgia"/>
          <w:sz w:val="22"/>
        </w:rPr>
        <w:t xml:space="preserve"> Sverige</w:t>
      </w:r>
      <w:r w:rsidR="008F5614">
        <w:rPr>
          <w:rFonts w:ascii="Georgia" w:hAnsi="Georgia"/>
          <w:sz w:val="22"/>
        </w:rPr>
        <w:t xml:space="preserve"> under mitten av oktober</w:t>
      </w:r>
      <w:r w:rsidR="00100533">
        <w:rPr>
          <w:rFonts w:ascii="Georgia" w:hAnsi="Georgia"/>
          <w:sz w:val="22"/>
        </w:rPr>
        <w:t xml:space="preserve">. </w:t>
      </w:r>
      <w:r w:rsidR="008F5614">
        <w:rPr>
          <w:rFonts w:ascii="Georgia" w:hAnsi="Georgia"/>
          <w:sz w:val="22"/>
        </w:rPr>
        <w:t xml:space="preserve">  </w:t>
      </w:r>
      <w:r w:rsidR="00100533">
        <w:rPr>
          <w:rFonts w:ascii="Georgia" w:hAnsi="Georgia"/>
          <w:sz w:val="22"/>
        </w:rPr>
        <w:t xml:space="preserve">Den </w:t>
      </w:r>
      <w:r w:rsidR="00DA238D">
        <w:rPr>
          <w:rFonts w:ascii="Georgia" w:hAnsi="Georgia"/>
          <w:sz w:val="22"/>
        </w:rPr>
        <w:t>nya modellen</w:t>
      </w:r>
      <w:r w:rsidR="00100533">
        <w:rPr>
          <w:rFonts w:ascii="Georgia" w:hAnsi="Georgia"/>
          <w:sz w:val="22"/>
        </w:rPr>
        <w:t xml:space="preserve"> erbjud</w:t>
      </w:r>
      <w:bookmarkStart w:id="0" w:name="_GoBack"/>
      <w:bookmarkEnd w:id="0"/>
      <w:r w:rsidR="00100533">
        <w:rPr>
          <w:rFonts w:ascii="Georgia" w:hAnsi="Georgia"/>
          <w:sz w:val="22"/>
        </w:rPr>
        <w:t xml:space="preserve">er en rad </w:t>
      </w:r>
      <w:r w:rsidR="00DA238D">
        <w:rPr>
          <w:rFonts w:ascii="Georgia" w:hAnsi="Georgia"/>
          <w:sz w:val="22"/>
        </w:rPr>
        <w:t>fina</w:t>
      </w:r>
      <w:r w:rsidR="00100533">
        <w:rPr>
          <w:rFonts w:ascii="Georgia" w:hAnsi="Georgia"/>
          <w:sz w:val="22"/>
        </w:rPr>
        <w:t xml:space="preserve"> </w:t>
      </w:r>
      <w:r w:rsidR="00DA238D">
        <w:rPr>
          <w:rFonts w:ascii="Georgia" w:hAnsi="Georgia"/>
          <w:sz w:val="22"/>
        </w:rPr>
        <w:t>funktioner och egenskaper, allt till ett rimligt pris. Bilen rymmer fem passagerare och innehåller Ford</w:t>
      </w:r>
      <w:r w:rsidR="00BD057E">
        <w:rPr>
          <w:rFonts w:ascii="Georgia" w:hAnsi="Georgia"/>
          <w:sz w:val="22"/>
        </w:rPr>
        <w:t>s</w:t>
      </w:r>
      <w:r w:rsidR="00DA238D">
        <w:rPr>
          <w:rFonts w:ascii="Georgia" w:hAnsi="Georgia"/>
          <w:sz w:val="22"/>
        </w:rPr>
        <w:t xml:space="preserve"> nya 1.2-</w:t>
      </w:r>
      <w:r w:rsidR="00BD057E">
        <w:rPr>
          <w:rFonts w:ascii="Georgia" w:hAnsi="Georgia"/>
          <w:sz w:val="22"/>
        </w:rPr>
        <w:t>liters</w:t>
      </w:r>
      <w:r w:rsidR="00A60EE0">
        <w:rPr>
          <w:rFonts w:ascii="Georgia" w:hAnsi="Georgia"/>
          <w:sz w:val="22"/>
        </w:rPr>
        <w:t xml:space="preserve"> </w:t>
      </w:r>
      <w:proofErr w:type="spellStart"/>
      <w:r w:rsidR="00A60EE0">
        <w:rPr>
          <w:rFonts w:ascii="Georgia" w:hAnsi="Georgia"/>
          <w:sz w:val="22"/>
        </w:rPr>
        <w:t>Duratec</w:t>
      </w:r>
      <w:proofErr w:type="spellEnd"/>
      <w:r w:rsidR="00A60EE0">
        <w:rPr>
          <w:rFonts w:ascii="Georgia" w:hAnsi="Georgia"/>
          <w:sz w:val="22"/>
        </w:rPr>
        <w:t>-</w:t>
      </w:r>
      <w:r w:rsidR="00DA238D">
        <w:rPr>
          <w:rFonts w:ascii="Georgia" w:hAnsi="Georgia"/>
          <w:sz w:val="22"/>
        </w:rPr>
        <w:t xml:space="preserve">bensinmotor. Modellens unika chassi </w:t>
      </w:r>
      <w:r w:rsidR="001E3A6D">
        <w:rPr>
          <w:rFonts w:ascii="Georgia" w:hAnsi="Georgia"/>
          <w:sz w:val="22"/>
        </w:rPr>
        <w:t>innebär</w:t>
      </w:r>
      <w:r w:rsidR="00D07C65">
        <w:rPr>
          <w:rFonts w:ascii="Georgia" w:hAnsi="Georgia"/>
          <w:sz w:val="22"/>
        </w:rPr>
        <w:t xml:space="preserve"> </w:t>
      </w:r>
      <w:r w:rsidR="00BD057E">
        <w:rPr>
          <w:rFonts w:ascii="Georgia" w:hAnsi="Georgia"/>
          <w:sz w:val="22"/>
        </w:rPr>
        <w:t xml:space="preserve">kördynamik och </w:t>
      </w:r>
      <w:r w:rsidR="008A5994">
        <w:rPr>
          <w:rFonts w:ascii="Georgia" w:hAnsi="Georgia"/>
          <w:sz w:val="22"/>
        </w:rPr>
        <w:t xml:space="preserve">eliminering av </w:t>
      </w:r>
      <w:r w:rsidR="00DA238D">
        <w:rPr>
          <w:rFonts w:ascii="Georgia" w:hAnsi="Georgia"/>
          <w:sz w:val="22"/>
        </w:rPr>
        <w:t>ljud</w:t>
      </w:r>
      <w:r w:rsidR="001E6A0F">
        <w:rPr>
          <w:rFonts w:ascii="Georgia" w:hAnsi="Georgia"/>
          <w:sz w:val="22"/>
        </w:rPr>
        <w:t xml:space="preserve">, allt för en härlig </w:t>
      </w:r>
      <w:r w:rsidR="002F10A3">
        <w:rPr>
          <w:rFonts w:ascii="Georgia" w:hAnsi="Georgia"/>
          <w:sz w:val="22"/>
        </w:rPr>
        <w:t>upplevelse</w:t>
      </w:r>
      <w:r w:rsidR="001E6A0F">
        <w:rPr>
          <w:rFonts w:ascii="Georgia" w:hAnsi="Georgia"/>
          <w:sz w:val="22"/>
        </w:rPr>
        <w:t xml:space="preserve"> bakom ratten</w:t>
      </w:r>
      <w:r w:rsidR="00BD057E">
        <w:rPr>
          <w:rFonts w:ascii="Georgia" w:hAnsi="Georgia"/>
          <w:sz w:val="22"/>
        </w:rPr>
        <w:t>.</w:t>
      </w:r>
      <w:r w:rsidR="008F5614">
        <w:rPr>
          <w:rFonts w:ascii="Georgia" w:hAnsi="Georgia"/>
          <w:sz w:val="22"/>
        </w:rPr>
        <w:t xml:space="preserve"> Priset ligger på 105 800 kronor, och Ford räknar med att sälja 500 enheter per år.</w:t>
      </w:r>
    </w:p>
    <w:p w14:paraId="7EC324A7" w14:textId="77777777" w:rsidR="00F35246" w:rsidRDefault="00F35246" w:rsidP="00D731A2">
      <w:pPr>
        <w:spacing w:line="276" w:lineRule="auto"/>
        <w:rPr>
          <w:rFonts w:ascii="Georgia" w:hAnsi="Georgia"/>
          <w:sz w:val="22"/>
        </w:rPr>
      </w:pPr>
    </w:p>
    <w:p w14:paraId="1F6208E4" w14:textId="5140CC7D" w:rsidR="00F35246" w:rsidRPr="00F35246" w:rsidRDefault="00F35246" w:rsidP="00F35246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Att välja en småbil behöver inte betyda </w:t>
      </w:r>
      <w:r w:rsidR="001D6DD0">
        <w:rPr>
          <w:rFonts w:ascii="Georgia" w:hAnsi="Georgia"/>
          <w:sz w:val="22"/>
        </w:rPr>
        <w:t xml:space="preserve">att </w:t>
      </w:r>
      <w:r w:rsidR="003125E4">
        <w:rPr>
          <w:rFonts w:ascii="Georgia" w:hAnsi="Georgia"/>
          <w:sz w:val="22"/>
        </w:rPr>
        <w:t>du som bilägare måste kompromissa. Nya KA+ lever upp till samma standard</w:t>
      </w:r>
      <w:r w:rsidR="00980CFC">
        <w:rPr>
          <w:rFonts w:ascii="Georgia" w:hAnsi="Georgia"/>
          <w:sz w:val="22"/>
        </w:rPr>
        <w:t xml:space="preserve"> som </w:t>
      </w:r>
      <w:r w:rsidR="003125E4">
        <w:rPr>
          <w:rFonts w:ascii="Georgia" w:hAnsi="Georgia"/>
          <w:sz w:val="22"/>
        </w:rPr>
        <w:t xml:space="preserve">Ford Fiesta, B-MAX och </w:t>
      </w:r>
      <w:proofErr w:type="spellStart"/>
      <w:r w:rsidR="003125E4">
        <w:rPr>
          <w:rFonts w:ascii="Georgia" w:hAnsi="Georgia"/>
          <w:sz w:val="22"/>
        </w:rPr>
        <w:t>EcoSport</w:t>
      </w:r>
      <w:proofErr w:type="spellEnd"/>
      <w:r w:rsidR="003125E4">
        <w:rPr>
          <w:rFonts w:ascii="Georgia" w:hAnsi="Georgia"/>
          <w:sz w:val="22"/>
        </w:rPr>
        <w:t>.</w:t>
      </w:r>
      <w:r w:rsidR="00980CFC">
        <w:rPr>
          <w:rFonts w:ascii="Georgia" w:hAnsi="Georgia"/>
          <w:sz w:val="22"/>
        </w:rPr>
        <w:t xml:space="preserve"> Bilen levererar stil, utrymme och avancerad teknologi – precis vad den europeiska kunden ofta söker</w:t>
      </w:r>
      <w:r w:rsidR="00497389">
        <w:rPr>
          <w:rFonts w:ascii="Georgia" w:hAnsi="Georgia"/>
          <w:sz w:val="22"/>
        </w:rPr>
        <w:t xml:space="preserve"> i en </w:t>
      </w:r>
      <w:r w:rsidR="009470E2">
        <w:rPr>
          <w:rFonts w:ascii="Georgia" w:hAnsi="Georgia"/>
          <w:sz w:val="22"/>
        </w:rPr>
        <w:t xml:space="preserve">smidig </w:t>
      </w:r>
      <w:r w:rsidR="00497389">
        <w:rPr>
          <w:rFonts w:ascii="Georgia" w:hAnsi="Georgia"/>
          <w:sz w:val="22"/>
        </w:rPr>
        <w:t>hatchback</w:t>
      </w:r>
      <w:r w:rsidR="009C5B42">
        <w:rPr>
          <w:rFonts w:ascii="Georgia" w:hAnsi="Georgia"/>
          <w:sz w:val="22"/>
        </w:rPr>
        <w:t>, säger Darren Palmer på Ford Europa</w:t>
      </w:r>
      <w:r w:rsidR="00980CFC">
        <w:rPr>
          <w:rFonts w:ascii="Georgia" w:hAnsi="Georgia"/>
          <w:sz w:val="22"/>
        </w:rPr>
        <w:t>.</w:t>
      </w:r>
    </w:p>
    <w:p w14:paraId="5F3C525F" w14:textId="77777777" w:rsidR="001E6A0F" w:rsidRDefault="001E6A0F" w:rsidP="00D731A2">
      <w:pPr>
        <w:spacing w:line="276" w:lineRule="auto"/>
        <w:rPr>
          <w:rFonts w:ascii="Georgia" w:hAnsi="Georgia"/>
          <w:sz w:val="22"/>
        </w:rPr>
      </w:pPr>
    </w:p>
    <w:p w14:paraId="2830F089" w14:textId="3BDE8A10" w:rsidR="001E6A0F" w:rsidRPr="004669B9" w:rsidRDefault="004669B9" w:rsidP="00D731A2">
      <w:pPr>
        <w:spacing w:line="276" w:lineRule="auto"/>
        <w:rPr>
          <w:rFonts w:ascii="Georgia" w:hAnsi="Georgia"/>
          <w:b/>
          <w:sz w:val="22"/>
        </w:rPr>
      </w:pPr>
      <w:r w:rsidRPr="004669B9">
        <w:rPr>
          <w:rFonts w:ascii="Georgia" w:hAnsi="Georgia"/>
          <w:b/>
          <w:sz w:val="22"/>
        </w:rPr>
        <w:t xml:space="preserve">Generöst med utrymme för fem </w:t>
      </w:r>
    </w:p>
    <w:p w14:paraId="27ECA0B8" w14:textId="59D10248" w:rsidR="004669B9" w:rsidRDefault="009470E2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Den nya modellen är</w:t>
      </w:r>
      <w:r w:rsidR="007E4B52">
        <w:rPr>
          <w:rFonts w:ascii="Georgia" w:hAnsi="Georgia"/>
          <w:sz w:val="22"/>
        </w:rPr>
        <w:t xml:space="preserve"> en femdörrars hatchback b</w:t>
      </w:r>
      <w:r w:rsidR="0048517D">
        <w:rPr>
          <w:rFonts w:ascii="Georgia" w:hAnsi="Georgia"/>
          <w:sz w:val="22"/>
        </w:rPr>
        <w:t>aserad på Fords globala småbils</w:t>
      </w:r>
      <w:r w:rsidR="007E4B52">
        <w:rPr>
          <w:rFonts w:ascii="Georgia" w:hAnsi="Georgia"/>
          <w:sz w:val="22"/>
        </w:rPr>
        <w:t xml:space="preserve">plattform. Bilen erbjuder ett generöst utrymme för fem personer med en längd på cirka fyra meter. </w:t>
      </w:r>
      <w:r w:rsidR="0048517D">
        <w:rPr>
          <w:rFonts w:ascii="Georgia" w:hAnsi="Georgia"/>
          <w:sz w:val="22"/>
        </w:rPr>
        <w:t>Modellen</w:t>
      </w:r>
      <w:r w:rsidR="005044FF">
        <w:rPr>
          <w:rFonts w:ascii="Georgia" w:hAnsi="Georgia"/>
          <w:sz w:val="22"/>
        </w:rPr>
        <w:t xml:space="preserve"> är något kortare än Ford Fiesta, men 29 millimeter högre. </w:t>
      </w:r>
      <w:r w:rsidR="0048517D">
        <w:rPr>
          <w:rFonts w:ascii="Georgia" w:hAnsi="Georgia"/>
          <w:sz w:val="22"/>
        </w:rPr>
        <w:t xml:space="preserve">Allt från </w:t>
      </w:r>
      <w:r w:rsidR="00ED74F3">
        <w:rPr>
          <w:rFonts w:ascii="Georgia" w:hAnsi="Georgia"/>
          <w:sz w:val="22"/>
        </w:rPr>
        <w:t xml:space="preserve">taksektioner, dörrpaneler och säten </w:t>
      </w:r>
      <w:r w:rsidR="0048517D">
        <w:rPr>
          <w:rFonts w:ascii="Georgia" w:hAnsi="Georgia"/>
          <w:sz w:val="22"/>
        </w:rPr>
        <w:t>är optimerade</w:t>
      </w:r>
      <w:r w:rsidR="005044FF">
        <w:rPr>
          <w:rFonts w:ascii="Georgia" w:hAnsi="Georgia"/>
          <w:sz w:val="22"/>
        </w:rPr>
        <w:t xml:space="preserve"> för att erbjuda </w:t>
      </w:r>
      <w:r w:rsidR="0048517D">
        <w:rPr>
          <w:rFonts w:ascii="Georgia" w:hAnsi="Georgia"/>
          <w:sz w:val="22"/>
        </w:rPr>
        <w:t>rymligt</w:t>
      </w:r>
      <w:r w:rsidR="005044FF">
        <w:rPr>
          <w:rFonts w:ascii="Georgia" w:hAnsi="Georgia"/>
          <w:sz w:val="22"/>
        </w:rPr>
        <w:t xml:space="preserve"> huvud-, ben- och stussutrymme.</w:t>
      </w:r>
    </w:p>
    <w:p w14:paraId="735EBB1A" w14:textId="77777777" w:rsidR="004669B9" w:rsidRDefault="004669B9" w:rsidP="00D731A2">
      <w:pPr>
        <w:spacing w:line="276" w:lineRule="auto"/>
        <w:rPr>
          <w:rFonts w:ascii="Georgia" w:hAnsi="Georgia"/>
          <w:sz w:val="22"/>
        </w:rPr>
      </w:pPr>
    </w:p>
    <w:p w14:paraId="61AE7129" w14:textId="2B4224F3" w:rsidR="004669B9" w:rsidRPr="004669B9" w:rsidRDefault="00D07C65" w:rsidP="00D731A2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 xml:space="preserve">Följsam </w:t>
      </w:r>
      <w:r w:rsidR="00321095">
        <w:rPr>
          <w:rFonts w:ascii="Georgia" w:hAnsi="Georgia"/>
          <w:b/>
          <w:sz w:val="22"/>
        </w:rPr>
        <w:t>och ekonomisk drivlina</w:t>
      </w:r>
    </w:p>
    <w:p w14:paraId="2F7985CE" w14:textId="69F6E377" w:rsidR="00F622A7" w:rsidRDefault="00B75C38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Ford </w:t>
      </w:r>
      <w:r w:rsidR="00AA0FC3">
        <w:rPr>
          <w:rFonts w:ascii="Georgia" w:hAnsi="Georgia"/>
          <w:sz w:val="22"/>
        </w:rPr>
        <w:t>KA+</w:t>
      </w:r>
      <w:r w:rsidR="00AB7895">
        <w:rPr>
          <w:rFonts w:ascii="Georgia" w:hAnsi="Georgia"/>
          <w:sz w:val="22"/>
        </w:rPr>
        <w:t xml:space="preserve"> </w:t>
      </w:r>
      <w:r w:rsidR="00321095">
        <w:rPr>
          <w:rFonts w:ascii="Georgia" w:hAnsi="Georgia"/>
          <w:sz w:val="22"/>
        </w:rPr>
        <w:t>är utrustad</w:t>
      </w:r>
      <w:r w:rsidR="00AB7895">
        <w:rPr>
          <w:rFonts w:ascii="Georgia" w:hAnsi="Georgia"/>
          <w:sz w:val="22"/>
        </w:rPr>
        <w:t xml:space="preserve"> </w:t>
      </w:r>
      <w:r w:rsidR="00953B91">
        <w:rPr>
          <w:rFonts w:ascii="Georgia" w:hAnsi="Georgia"/>
          <w:sz w:val="22"/>
        </w:rPr>
        <w:t>med Ford</w:t>
      </w:r>
      <w:r w:rsidR="00F622A7">
        <w:rPr>
          <w:rFonts w:ascii="Georgia" w:hAnsi="Georgia"/>
          <w:sz w:val="22"/>
        </w:rPr>
        <w:t>s</w:t>
      </w:r>
      <w:r w:rsidR="00953B91">
        <w:rPr>
          <w:rFonts w:ascii="Georgia" w:hAnsi="Georgia"/>
          <w:sz w:val="22"/>
        </w:rPr>
        <w:t xml:space="preserve"> nya effektiva 1.2-liters </w:t>
      </w:r>
      <w:proofErr w:type="spellStart"/>
      <w:r w:rsidR="00953B91">
        <w:rPr>
          <w:rFonts w:ascii="Georgia" w:hAnsi="Georgia"/>
          <w:sz w:val="22"/>
        </w:rPr>
        <w:t>Duratec</w:t>
      </w:r>
      <w:proofErr w:type="spellEnd"/>
      <w:r w:rsidR="00321095">
        <w:rPr>
          <w:rFonts w:ascii="Georgia" w:hAnsi="Georgia"/>
          <w:sz w:val="22"/>
        </w:rPr>
        <w:t>-</w:t>
      </w:r>
      <w:r w:rsidR="00953B91">
        <w:rPr>
          <w:rFonts w:ascii="Georgia" w:hAnsi="Georgia"/>
          <w:sz w:val="22"/>
        </w:rPr>
        <w:t xml:space="preserve">bensinmotor. Motorn finns </w:t>
      </w:r>
      <w:r w:rsidR="00321095">
        <w:rPr>
          <w:rFonts w:ascii="Georgia" w:hAnsi="Georgia"/>
          <w:sz w:val="22"/>
        </w:rPr>
        <w:t>med</w:t>
      </w:r>
      <w:r w:rsidR="00953B91">
        <w:rPr>
          <w:rFonts w:ascii="Georgia" w:hAnsi="Georgia"/>
          <w:sz w:val="22"/>
        </w:rPr>
        <w:t xml:space="preserve"> 70Hk eller 85 Hk.</w:t>
      </w:r>
      <w:r w:rsidR="00F622A7">
        <w:rPr>
          <w:rFonts w:ascii="Georgia" w:hAnsi="Georgia"/>
          <w:sz w:val="22"/>
        </w:rPr>
        <w:t xml:space="preserve"> </w:t>
      </w:r>
      <w:r w:rsidR="006060F0">
        <w:rPr>
          <w:rFonts w:ascii="Georgia" w:hAnsi="Georgia"/>
          <w:sz w:val="22"/>
        </w:rPr>
        <w:t xml:space="preserve">Tillsammans med </w:t>
      </w:r>
      <w:r w:rsidR="00964B74">
        <w:rPr>
          <w:rFonts w:ascii="Georgia" w:hAnsi="Georgia"/>
          <w:sz w:val="22"/>
        </w:rPr>
        <w:t>den</w:t>
      </w:r>
      <w:r w:rsidR="006060F0">
        <w:rPr>
          <w:rFonts w:ascii="Georgia" w:hAnsi="Georgia"/>
          <w:sz w:val="22"/>
        </w:rPr>
        <w:t xml:space="preserve"> femväxlad</w:t>
      </w:r>
      <w:r w:rsidR="00964B74">
        <w:rPr>
          <w:rFonts w:ascii="Georgia" w:hAnsi="Georgia"/>
          <w:sz w:val="22"/>
        </w:rPr>
        <w:t>e</w:t>
      </w:r>
      <w:r w:rsidR="006060F0">
        <w:rPr>
          <w:rFonts w:ascii="Georgia" w:hAnsi="Georgia"/>
          <w:sz w:val="22"/>
        </w:rPr>
        <w:t>, manuell</w:t>
      </w:r>
      <w:r w:rsidR="00964B74">
        <w:rPr>
          <w:rFonts w:ascii="Georgia" w:hAnsi="Georgia"/>
          <w:sz w:val="22"/>
        </w:rPr>
        <w:t>a</w:t>
      </w:r>
      <w:r w:rsidR="006060F0">
        <w:rPr>
          <w:rFonts w:ascii="Georgia" w:hAnsi="Georgia"/>
          <w:sz w:val="22"/>
        </w:rPr>
        <w:t xml:space="preserve"> växellåda</w:t>
      </w:r>
      <w:r w:rsidR="00964B74">
        <w:rPr>
          <w:rFonts w:ascii="Georgia" w:hAnsi="Georgia"/>
          <w:sz w:val="22"/>
        </w:rPr>
        <w:t>n</w:t>
      </w:r>
      <w:r w:rsidR="006060F0">
        <w:rPr>
          <w:rFonts w:ascii="Georgia" w:hAnsi="Georgia"/>
          <w:sz w:val="22"/>
        </w:rPr>
        <w:t xml:space="preserve"> kan motorn leverera</w:t>
      </w:r>
      <w:r w:rsidR="0004551F">
        <w:rPr>
          <w:rFonts w:ascii="Georgia" w:hAnsi="Georgia"/>
          <w:sz w:val="22"/>
        </w:rPr>
        <w:t xml:space="preserve"> en jämn och fin</w:t>
      </w:r>
      <w:r w:rsidR="00321095">
        <w:rPr>
          <w:rFonts w:ascii="Georgia" w:hAnsi="Georgia"/>
          <w:sz w:val="22"/>
        </w:rPr>
        <w:t>,</w:t>
      </w:r>
      <w:r w:rsidR="006060F0">
        <w:rPr>
          <w:rFonts w:ascii="Georgia" w:hAnsi="Georgia"/>
          <w:sz w:val="22"/>
        </w:rPr>
        <w:t xml:space="preserve"> </w:t>
      </w:r>
      <w:r w:rsidR="00D07C65">
        <w:rPr>
          <w:rFonts w:ascii="Georgia" w:hAnsi="Georgia"/>
          <w:sz w:val="22"/>
        </w:rPr>
        <w:t xml:space="preserve">följsam </w:t>
      </w:r>
      <w:r w:rsidR="00964B74">
        <w:rPr>
          <w:rFonts w:ascii="Georgia" w:hAnsi="Georgia"/>
          <w:sz w:val="22"/>
        </w:rPr>
        <w:t>upplevelse</w:t>
      </w:r>
      <w:r w:rsidR="00965BF1">
        <w:rPr>
          <w:rFonts w:ascii="Georgia" w:hAnsi="Georgia"/>
          <w:sz w:val="22"/>
        </w:rPr>
        <w:t xml:space="preserve"> och bra vridmoment</w:t>
      </w:r>
      <w:r w:rsidR="0004551F">
        <w:rPr>
          <w:rFonts w:ascii="Georgia" w:hAnsi="Georgia"/>
          <w:sz w:val="22"/>
        </w:rPr>
        <w:t>.</w:t>
      </w:r>
      <w:r w:rsidR="00965BF1">
        <w:rPr>
          <w:rFonts w:ascii="Georgia" w:hAnsi="Georgia"/>
          <w:sz w:val="22"/>
        </w:rPr>
        <w:t xml:space="preserve"> KA+ är därmed enkel och rolig att köra, såväl i stadsmiljö som på motorvägen.</w:t>
      </w:r>
    </w:p>
    <w:p w14:paraId="213EBA59" w14:textId="77777777" w:rsidR="004669B9" w:rsidRDefault="004669B9" w:rsidP="00D731A2">
      <w:pPr>
        <w:spacing w:line="276" w:lineRule="auto"/>
        <w:rPr>
          <w:rFonts w:ascii="Georgia" w:hAnsi="Georgia"/>
          <w:sz w:val="22"/>
        </w:rPr>
      </w:pPr>
    </w:p>
    <w:p w14:paraId="14BF1E20" w14:textId="4E6C1444" w:rsidR="004669B9" w:rsidRPr="004669B9" w:rsidRDefault="004669B9" w:rsidP="00D731A2">
      <w:pPr>
        <w:spacing w:line="276" w:lineRule="auto"/>
        <w:rPr>
          <w:rFonts w:ascii="Georgia" w:hAnsi="Georgia"/>
          <w:b/>
          <w:sz w:val="22"/>
        </w:rPr>
      </w:pPr>
      <w:r w:rsidRPr="004669B9">
        <w:rPr>
          <w:rFonts w:ascii="Georgia" w:hAnsi="Georgia"/>
          <w:b/>
          <w:sz w:val="22"/>
        </w:rPr>
        <w:t>Smidig, körvänlig och bekväm</w:t>
      </w:r>
    </w:p>
    <w:p w14:paraId="0A903575" w14:textId="6049615D" w:rsidR="002F49B3" w:rsidRPr="00F41F72" w:rsidRDefault="00B75C38" w:rsidP="00D731A2">
      <w:pPr>
        <w:spacing w:line="276" w:lineRule="auto"/>
        <w:rPr>
          <w:rFonts w:ascii="Georgia" w:hAnsi="Georgia"/>
          <w:color w:val="FF0000"/>
          <w:sz w:val="22"/>
        </w:rPr>
      </w:pPr>
      <w:r>
        <w:rPr>
          <w:rFonts w:ascii="Georgia" w:hAnsi="Georgia"/>
          <w:sz w:val="22"/>
        </w:rPr>
        <w:t xml:space="preserve">KA+ har utvecklats </w:t>
      </w:r>
      <w:r w:rsidR="00C6382A">
        <w:rPr>
          <w:rFonts w:ascii="Georgia" w:hAnsi="Georgia"/>
          <w:sz w:val="22"/>
        </w:rPr>
        <w:t xml:space="preserve">till </w:t>
      </w:r>
      <w:r>
        <w:rPr>
          <w:rFonts w:ascii="Georgia" w:hAnsi="Georgia"/>
          <w:sz w:val="22"/>
        </w:rPr>
        <w:t xml:space="preserve">att kunna leverera ren </w:t>
      </w:r>
      <w:r w:rsidR="00E90FFC">
        <w:rPr>
          <w:rFonts w:ascii="Georgia" w:hAnsi="Georgia"/>
          <w:sz w:val="22"/>
        </w:rPr>
        <w:t>körglädje.</w:t>
      </w:r>
      <w:r>
        <w:rPr>
          <w:rFonts w:ascii="Georgia" w:hAnsi="Georgia"/>
          <w:sz w:val="22"/>
        </w:rPr>
        <w:t xml:space="preserve"> För att leva upp till dessa krav har modellen </w:t>
      </w:r>
      <w:r w:rsidR="007D5B69">
        <w:rPr>
          <w:rFonts w:ascii="Georgia" w:hAnsi="Georgia"/>
          <w:sz w:val="22"/>
        </w:rPr>
        <w:t>försetts</w:t>
      </w:r>
      <w:r>
        <w:rPr>
          <w:rFonts w:ascii="Georgia" w:hAnsi="Georgia"/>
          <w:sz w:val="22"/>
        </w:rPr>
        <w:t xml:space="preserve"> med ett unikt chassi </w:t>
      </w:r>
      <w:r w:rsidR="007D5B69">
        <w:rPr>
          <w:rFonts w:ascii="Georgia" w:hAnsi="Georgia"/>
          <w:sz w:val="22"/>
        </w:rPr>
        <w:t>bestående av specialdesignad utrustning</w:t>
      </w:r>
      <w:r w:rsidR="00904BD7">
        <w:rPr>
          <w:rFonts w:ascii="Georgia" w:hAnsi="Georgia"/>
          <w:sz w:val="22"/>
        </w:rPr>
        <w:t xml:space="preserve">. Några av de delar som anpassats är </w:t>
      </w:r>
      <w:r w:rsidR="00934F13">
        <w:rPr>
          <w:rFonts w:ascii="Georgia" w:hAnsi="Georgia"/>
          <w:sz w:val="22"/>
        </w:rPr>
        <w:t xml:space="preserve">bilens </w:t>
      </w:r>
      <w:r w:rsidR="00904BD7">
        <w:rPr>
          <w:rFonts w:ascii="Georgia" w:hAnsi="Georgia"/>
          <w:sz w:val="22"/>
        </w:rPr>
        <w:t xml:space="preserve">fjädring och </w:t>
      </w:r>
      <w:r w:rsidR="007D5B69">
        <w:rPr>
          <w:rFonts w:ascii="Georgia" w:hAnsi="Georgia"/>
          <w:sz w:val="22"/>
        </w:rPr>
        <w:t xml:space="preserve">stötdämpare, </w:t>
      </w:r>
      <w:r w:rsidR="007D5B69" w:rsidRPr="002F49B3">
        <w:rPr>
          <w:rFonts w:ascii="Georgia" w:hAnsi="Georgia"/>
          <w:color w:val="000000" w:themeColor="text1"/>
          <w:sz w:val="22"/>
        </w:rPr>
        <w:t>bromspaddlar och</w:t>
      </w:r>
      <w:r w:rsidR="00C6382A" w:rsidRPr="002F49B3">
        <w:rPr>
          <w:rFonts w:ascii="Georgia" w:hAnsi="Georgia"/>
          <w:color w:val="000000" w:themeColor="text1"/>
          <w:sz w:val="22"/>
        </w:rPr>
        <w:t xml:space="preserve"> </w:t>
      </w:r>
      <w:r w:rsidR="00904BD7">
        <w:rPr>
          <w:rFonts w:ascii="Georgia" w:hAnsi="Georgia"/>
          <w:color w:val="000000" w:themeColor="text1"/>
          <w:sz w:val="22"/>
        </w:rPr>
        <w:t xml:space="preserve">den </w:t>
      </w:r>
      <w:r w:rsidR="00C6382A" w:rsidRPr="002F49B3">
        <w:rPr>
          <w:rFonts w:ascii="Georgia" w:hAnsi="Georgia"/>
          <w:color w:val="000000" w:themeColor="text1"/>
          <w:sz w:val="22"/>
        </w:rPr>
        <w:t>bakre vridaxel</w:t>
      </w:r>
      <w:r w:rsidR="00904BD7">
        <w:rPr>
          <w:rFonts w:ascii="Georgia" w:hAnsi="Georgia"/>
          <w:color w:val="000000" w:themeColor="text1"/>
          <w:sz w:val="22"/>
        </w:rPr>
        <w:t>n</w:t>
      </w:r>
      <w:r w:rsidR="002F49B3" w:rsidRPr="002F49B3">
        <w:rPr>
          <w:rFonts w:ascii="Georgia" w:hAnsi="Georgia"/>
          <w:color w:val="000000" w:themeColor="text1"/>
          <w:sz w:val="22"/>
        </w:rPr>
        <w:t>.</w:t>
      </w:r>
      <w:r w:rsidR="007D5B69" w:rsidRPr="002F49B3">
        <w:rPr>
          <w:rFonts w:ascii="Georgia" w:hAnsi="Georgia"/>
          <w:color w:val="000000" w:themeColor="text1"/>
          <w:sz w:val="22"/>
        </w:rPr>
        <w:t xml:space="preserve"> </w:t>
      </w:r>
    </w:p>
    <w:sectPr w:rsidR="002F49B3" w:rsidRPr="00F41F72" w:rsidSect="002F49B3">
      <w:headerReference w:type="default" r:id="rId7"/>
      <w:footerReference w:type="default" r:id="rId8"/>
      <w:pgSz w:w="11900" w:h="16840"/>
      <w:pgMar w:top="207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58367" w14:textId="77777777" w:rsidR="006D5E1F" w:rsidRDefault="006D5E1F" w:rsidP="00264FEC">
      <w:r>
        <w:separator/>
      </w:r>
    </w:p>
  </w:endnote>
  <w:endnote w:type="continuationSeparator" w:id="0">
    <w:p w14:paraId="77305E2E" w14:textId="77777777" w:rsidR="006D5E1F" w:rsidRDefault="006D5E1F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</w:t>
    </w:r>
    <w:proofErr w:type="spellStart"/>
    <w:r>
      <w:rPr>
        <w:rStyle w:val="Hyperlnk"/>
        <w:color w:val="auto"/>
        <w:sz w:val="22"/>
        <w:u w:val="none"/>
      </w:rPr>
      <w:t>ford</w:t>
    </w:r>
    <w:proofErr w:type="spellEnd"/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är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ett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världsledande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bilföretag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med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huvudkontor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Dearborn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tillverkar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distribuerar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motorfordon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sex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</w:t>
    </w:r>
    <w:r w:rsidR="005B2747">
      <w:rPr>
        <w:rFonts w:ascii="Georgia" w:hAnsi="Georgia"/>
        <w:iCs/>
        <w:sz w:val="20"/>
        <w:szCs w:val="20"/>
        <w:lang w:val="en-US"/>
      </w:rPr>
      <w:t>dsdelar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. </w:t>
    </w:r>
    <w:proofErr w:type="spellStart"/>
    <w:r w:rsidR="005B2747">
      <w:rPr>
        <w:rFonts w:ascii="Georgia" w:hAnsi="Georgia"/>
        <w:iCs/>
        <w:sz w:val="20"/>
        <w:szCs w:val="20"/>
        <w:lang w:val="en-US"/>
      </w:rPr>
      <w:t>Koncernen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="005B2747">
      <w:rPr>
        <w:rFonts w:ascii="Georgia" w:hAnsi="Georgia"/>
        <w:iCs/>
        <w:sz w:val="20"/>
        <w:szCs w:val="20"/>
        <w:lang w:val="en-US"/>
      </w:rPr>
      <w:t>har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="005B2747">
      <w:rPr>
        <w:rFonts w:ascii="Georgia" w:hAnsi="Georgia"/>
        <w:iCs/>
        <w:sz w:val="20"/>
        <w:szCs w:val="20"/>
        <w:lang w:val="en-US"/>
      </w:rPr>
      <w:t>cirka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 199</w:t>
    </w:r>
    <w:r w:rsidRPr="00903156">
      <w:rPr>
        <w:rFonts w:ascii="Georgia" w:hAnsi="Georgia"/>
        <w:iCs/>
        <w:sz w:val="20"/>
        <w:szCs w:val="20"/>
        <w:lang w:val="en-US"/>
      </w:rPr>
      <w:t xml:space="preserve"> 000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anställda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över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65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fabriker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04FD4" w14:textId="77777777" w:rsidR="006D5E1F" w:rsidRDefault="006D5E1F" w:rsidP="00264FEC">
      <w:r>
        <w:separator/>
      </w:r>
    </w:p>
  </w:footnote>
  <w:footnote w:type="continuationSeparator" w:id="0">
    <w:p w14:paraId="486B27EA" w14:textId="77777777" w:rsidR="006D5E1F" w:rsidRDefault="006D5E1F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5397F3A9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CA6A79">
      <w:rPr>
        <w:sz w:val="22"/>
      </w:rPr>
      <w:t>09-22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E381D"/>
    <w:multiLevelType w:val="hybridMultilevel"/>
    <w:tmpl w:val="F75298D0"/>
    <w:lvl w:ilvl="0" w:tplc="F2EA8912">
      <w:start w:val="4"/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02C6D"/>
    <w:rsid w:val="0004551F"/>
    <w:rsid w:val="00077065"/>
    <w:rsid w:val="00093648"/>
    <w:rsid w:val="000B2899"/>
    <w:rsid w:val="00100533"/>
    <w:rsid w:val="0013161A"/>
    <w:rsid w:val="00153DE0"/>
    <w:rsid w:val="00187260"/>
    <w:rsid w:val="001D1731"/>
    <w:rsid w:val="001D48AF"/>
    <w:rsid w:val="001D6DD0"/>
    <w:rsid w:val="001E3A6D"/>
    <w:rsid w:val="001E6A0F"/>
    <w:rsid w:val="0021379E"/>
    <w:rsid w:val="00247E03"/>
    <w:rsid w:val="002608CD"/>
    <w:rsid w:val="00264FEC"/>
    <w:rsid w:val="002E237B"/>
    <w:rsid w:val="002E6D3F"/>
    <w:rsid w:val="002F10A3"/>
    <w:rsid w:val="002F49B3"/>
    <w:rsid w:val="003125E4"/>
    <w:rsid w:val="00321095"/>
    <w:rsid w:val="003A6362"/>
    <w:rsid w:val="004669B9"/>
    <w:rsid w:val="0048517D"/>
    <w:rsid w:val="00497389"/>
    <w:rsid w:val="004F69DF"/>
    <w:rsid w:val="005044FF"/>
    <w:rsid w:val="00543068"/>
    <w:rsid w:val="00572EF1"/>
    <w:rsid w:val="00576CBD"/>
    <w:rsid w:val="005B2747"/>
    <w:rsid w:val="005C090D"/>
    <w:rsid w:val="005D0C4B"/>
    <w:rsid w:val="005F6BC6"/>
    <w:rsid w:val="006060F0"/>
    <w:rsid w:val="00623ADB"/>
    <w:rsid w:val="00650D13"/>
    <w:rsid w:val="006A0328"/>
    <w:rsid w:val="006A222C"/>
    <w:rsid w:val="006D5E1F"/>
    <w:rsid w:val="00766F21"/>
    <w:rsid w:val="007D5B69"/>
    <w:rsid w:val="007E4B52"/>
    <w:rsid w:val="008A5994"/>
    <w:rsid w:val="008F5614"/>
    <w:rsid w:val="00900E88"/>
    <w:rsid w:val="00903156"/>
    <w:rsid w:val="00904BD7"/>
    <w:rsid w:val="00915896"/>
    <w:rsid w:val="00934F13"/>
    <w:rsid w:val="009462A1"/>
    <w:rsid w:val="009470E2"/>
    <w:rsid w:val="00953B91"/>
    <w:rsid w:val="00964B74"/>
    <w:rsid w:val="00965BF1"/>
    <w:rsid w:val="00980CFC"/>
    <w:rsid w:val="00996293"/>
    <w:rsid w:val="009C2E64"/>
    <w:rsid w:val="009C5B42"/>
    <w:rsid w:val="009D62C7"/>
    <w:rsid w:val="009E38A7"/>
    <w:rsid w:val="00A579B0"/>
    <w:rsid w:val="00A60EE0"/>
    <w:rsid w:val="00A72D62"/>
    <w:rsid w:val="00A846D9"/>
    <w:rsid w:val="00A95C66"/>
    <w:rsid w:val="00AA0FC3"/>
    <w:rsid w:val="00AB4E93"/>
    <w:rsid w:val="00AB7895"/>
    <w:rsid w:val="00AD02F5"/>
    <w:rsid w:val="00AE3957"/>
    <w:rsid w:val="00B27C35"/>
    <w:rsid w:val="00B31635"/>
    <w:rsid w:val="00B75C38"/>
    <w:rsid w:val="00B901A2"/>
    <w:rsid w:val="00BA3171"/>
    <w:rsid w:val="00BC107D"/>
    <w:rsid w:val="00BD057E"/>
    <w:rsid w:val="00C35DD6"/>
    <w:rsid w:val="00C42391"/>
    <w:rsid w:val="00C47B7F"/>
    <w:rsid w:val="00C6382A"/>
    <w:rsid w:val="00C9640F"/>
    <w:rsid w:val="00CA6A79"/>
    <w:rsid w:val="00D07C65"/>
    <w:rsid w:val="00D109A5"/>
    <w:rsid w:val="00D24113"/>
    <w:rsid w:val="00D730F3"/>
    <w:rsid w:val="00D731A2"/>
    <w:rsid w:val="00D87A55"/>
    <w:rsid w:val="00DA238D"/>
    <w:rsid w:val="00DB1546"/>
    <w:rsid w:val="00E05D2F"/>
    <w:rsid w:val="00E90FFC"/>
    <w:rsid w:val="00EB76D5"/>
    <w:rsid w:val="00ED74F3"/>
    <w:rsid w:val="00F31FF6"/>
    <w:rsid w:val="00F35246"/>
    <w:rsid w:val="00F41F72"/>
    <w:rsid w:val="00F622A7"/>
    <w:rsid w:val="00F64D43"/>
    <w:rsid w:val="00FC2EE6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21095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21095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21095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21095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210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111</TotalTime>
  <Pages>1</Pages>
  <Words>332</Words>
  <Characters>1762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54</cp:revision>
  <dcterms:created xsi:type="dcterms:W3CDTF">2016-09-21T06:28:00Z</dcterms:created>
  <dcterms:modified xsi:type="dcterms:W3CDTF">2016-09-21T14:14:00Z</dcterms:modified>
</cp:coreProperties>
</file>