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37" w:rsidRDefault="00EC026F" w:rsidP="00E76734">
      <w:pPr>
        <w:pStyle w:val="Rubrik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FFE8" wp14:editId="758052CD">
                <wp:simplePos x="0" y="0"/>
                <wp:positionH relativeFrom="column">
                  <wp:posOffset>-478155</wp:posOffset>
                </wp:positionH>
                <wp:positionV relativeFrom="paragraph">
                  <wp:posOffset>40005</wp:posOffset>
                </wp:positionV>
                <wp:extent cx="363855" cy="363855"/>
                <wp:effectExtent l="0" t="0" r="0" b="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3855" cy="3638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DB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6" o:spid="_x0000_s1026" type="#_x0000_t5" style="position:absolute;margin-left:-37.65pt;margin-top:3.15pt;width:28.65pt;height:28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" fillcolor="#fdb414" stroked="f"/>
            </w:pict>
          </mc:Fallback>
        </mc:AlternateContent>
      </w:r>
      <w:r w:rsidR="00572A01">
        <w:t xml:space="preserve">2017 års </w:t>
      </w:r>
      <w:r w:rsidR="00E76734">
        <w:t xml:space="preserve">upphandlingslista </w:t>
      </w:r>
      <w:r w:rsidR="00572A01">
        <w:t>presenterad</w:t>
      </w:r>
    </w:p>
    <w:p w:rsidR="000677CE" w:rsidRDefault="00813583" w:rsidP="00E76734">
      <w:pPr>
        <w:pStyle w:val="Ingress"/>
      </w:pPr>
      <w:r>
        <w:t>Idag presenterade</w:t>
      </w:r>
      <w:r w:rsidR="00E76734">
        <w:t xml:space="preserve"> Hässleholms komm</w:t>
      </w:r>
      <w:r>
        <w:t xml:space="preserve">un upphandlingslistan 2017 för </w:t>
      </w:r>
      <w:r w:rsidR="00C8570B">
        <w:t xml:space="preserve">lokala företag som är eller vill bli leverantörer till Hässleholms kommun. </w:t>
      </w:r>
      <w:r>
        <w:t>Att göra nya offentliga affärer var temat för dagen.</w:t>
      </w:r>
    </w:p>
    <w:p w:rsidR="00813583" w:rsidRDefault="00394843" w:rsidP="00E76734">
      <w:pPr>
        <w:pStyle w:val="Brdtext"/>
      </w:pPr>
      <w:r>
        <w:t xml:space="preserve">Varje år </w:t>
      </w:r>
      <w:r w:rsidR="00813583">
        <w:t>köper Hässleholms kommun varor och tjänster för mer än 700 miljoner krono</w:t>
      </w:r>
      <w:bookmarkStart w:id="0" w:name="_GoBack"/>
      <w:bookmarkEnd w:id="0"/>
      <w:r w:rsidR="00813583">
        <w:t>r, ifjol landade summan på 848 miljoner.</w:t>
      </w:r>
      <w:r>
        <w:t xml:space="preserve"> </w:t>
      </w:r>
    </w:p>
    <w:p w:rsidR="00DE40D8" w:rsidRDefault="00394843" w:rsidP="00E76734">
      <w:pPr>
        <w:pStyle w:val="Brdtext"/>
      </w:pPr>
      <w:r>
        <w:t>När komman</w:t>
      </w:r>
      <w:r w:rsidR="00572A01">
        <w:t xml:space="preserve">de års </w:t>
      </w:r>
      <w:r w:rsidR="00813583">
        <w:t xml:space="preserve">större </w:t>
      </w:r>
      <w:r w:rsidR="00572A01">
        <w:t xml:space="preserve">upphandlingar </w:t>
      </w:r>
      <w:r w:rsidR="00813583">
        <w:t xml:space="preserve">idag </w:t>
      </w:r>
      <w:r w:rsidR="00572A01">
        <w:t xml:space="preserve">presenterades </w:t>
      </w:r>
      <w:r w:rsidR="00813583">
        <w:t xml:space="preserve">i Hässleholm fanns </w:t>
      </w:r>
      <w:r>
        <w:t>Upphandlingsmyndighet</w:t>
      </w:r>
      <w:r w:rsidR="00813583">
        <w:t xml:space="preserve">en i Sverige, Hässleholms </w:t>
      </w:r>
      <w:r>
        <w:t xml:space="preserve">kommuns upphandlingsenhet </w:t>
      </w:r>
      <w:r w:rsidR="00813583">
        <w:t xml:space="preserve">och lokala företagare på plats. </w:t>
      </w:r>
    </w:p>
    <w:p w:rsidR="007228F1" w:rsidRDefault="007228F1" w:rsidP="00C52244">
      <w:pPr>
        <w:pStyle w:val="Brdtext"/>
      </w:pPr>
      <w:proofErr w:type="gramStart"/>
      <w:r>
        <w:t>-</w:t>
      </w:r>
      <w:proofErr w:type="gramEnd"/>
      <w:r>
        <w:t xml:space="preserve"> </w:t>
      </w:r>
      <w:r w:rsidRPr="007228F1">
        <w:t xml:space="preserve">För att kunna ställa rätt krav i offentlig upphandling är det viktig att samverka med marknaden. En tidig marknadsdialog bidrar till den goda affären, förklarar </w:t>
      </w:r>
      <w:r w:rsidR="00813583" w:rsidRPr="007228F1">
        <w:t xml:space="preserve">Niklas </w:t>
      </w:r>
      <w:proofErr w:type="spellStart"/>
      <w:r w:rsidR="00813583" w:rsidRPr="007228F1">
        <w:t>Tideklev</w:t>
      </w:r>
      <w:proofErr w:type="spellEnd"/>
      <w:r w:rsidR="00813583" w:rsidRPr="007228F1">
        <w:t xml:space="preserve"> </w:t>
      </w:r>
      <w:r w:rsidR="00813583">
        <w:t xml:space="preserve">ansvarig för </w:t>
      </w:r>
      <w:r w:rsidR="00813583" w:rsidRPr="007228F1">
        <w:t>Utvecklande i</w:t>
      </w:r>
      <w:r w:rsidR="00813583">
        <w:t>nköp på Upphandlingsmyndigheten.</w:t>
      </w:r>
    </w:p>
    <w:p w:rsidR="00813583" w:rsidRDefault="00813583" w:rsidP="00813583">
      <w:pPr>
        <w:pStyle w:val="Brdtext"/>
      </w:pPr>
      <w:r>
        <w:t xml:space="preserve">Förutom huvudnumret, </w:t>
      </w:r>
      <w:r w:rsidR="00E46C08">
        <w:t xml:space="preserve">själva </w:t>
      </w:r>
      <w:r>
        <w:t>prese</w:t>
      </w:r>
      <w:r w:rsidR="00E46C08">
        <w:t>ntationen av upphandlingslistan, så gavs företagen tips</w:t>
      </w:r>
      <w:r>
        <w:t xml:space="preserve"> om möjligheter och förutsättningar för en lyckad upphandling. </w:t>
      </w:r>
      <w:r w:rsidR="00E46C08">
        <w:t xml:space="preserve">Även ett gott exempel på upphandlingsdialog presenterades när </w:t>
      </w:r>
      <w:r>
        <w:t>Magnus Larsson</w:t>
      </w:r>
      <w:r w:rsidR="00E46C08">
        <w:t xml:space="preserve"> från </w:t>
      </w:r>
      <w:r>
        <w:t>RP Frukt</w:t>
      </w:r>
      <w:r w:rsidR="00E46C08">
        <w:t xml:space="preserve"> gav som leverantör sin bild av upphandling.</w:t>
      </w:r>
    </w:p>
    <w:p w:rsidR="000A3BDD" w:rsidRDefault="00C52244" w:rsidP="00C52244">
      <w:pPr>
        <w:pStyle w:val="Brdtext"/>
      </w:pPr>
      <w:proofErr w:type="gramStart"/>
      <w:r w:rsidRPr="00C52244">
        <w:t>-</w:t>
      </w:r>
      <w:proofErr w:type="gramEnd"/>
      <w:r>
        <w:t xml:space="preserve"> Hässleholm kommun vill sj</w:t>
      </w:r>
      <w:r w:rsidR="00E46C08">
        <w:t xml:space="preserve">älvklart använda skattepengarna </w:t>
      </w:r>
      <w:r>
        <w:t xml:space="preserve">så väl som möjligt </w:t>
      </w:r>
      <w:r w:rsidR="00E46C08">
        <w:t xml:space="preserve">vilket är </w:t>
      </w:r>
      <w:r w:rsidR="000A3BDD">
        <w:t xml:space="preserve">grunden i offentlig upphandling, berättar Rikard Muth upphandlingschef i Hässleholms kommun. </w:t>
      </w:r>
    </w:p>
    <w:p w:rsidR="00C52244" w:rsidRDefault="000A3BDD" w:rsidP="00C52244">
      <w:pPr>
        <w:pStyle w:val="Brdtext"/>
      </w:pPr>
      <w:r>
        <w:t xml:space="preserve">Roger Höjendal näringslivssamordnare i Hässleholms kommun inflikar: </w:t>
      </w:r>
      <w:r>
        <w:br/>
        <w:t xml:space="preserve">- </w:t>
      </w:r>
      <w:r w:rsidR="00E46C08">
        <w:t xml:space="preserve">Kan vi samtidigt </w:t>
      </w:r>
      <w:r w:rsidR="00C52244">
        <w:t xml:space="preserve">få </w:t>
      </w:r>
      <w:r w:rsidR="00E46C08">
        <w:t xml:space="preserve">ännu </w:t>
      </w:r>
      <w:r w:rsidR="00C52244">
        <w:t xml:space="preserve">fler </w:t>
      </w:r>
      <w:r w:rsidR="00E46C08">
        <w:t xml:space="preserve">lokala </w:t>
      </w:r>
      <w:r w:rsidR="00C52244">
        <w:t>företag att upptäcka möjlig</w:t>
      </w:r>
      <w:r w:rsidR="00E46C08">
        <w:t>heterna med göra offentliga affärer så är det en fullträff</w:t>
      </w:r>
      <w:r>
        <w:t>!</w:t>
      </w:r>
    </w:p>
    <w:p w:rsidR="007228F1" w:rsidRDefault="007228F1" w:rsidP="007228F1">
      <w:pPr>
        <w:pStyle w:val="Brdtext"/>
      </w:pPr>
      <w:proofErr w:type="gramStart"/>
      <w:r w:rsidRPr="007228F1">
        <w:t>-</w:t>
      </w:r>
      <w:proofErr w:type="gramEnd"/>
      <w:r w:rsidR="000A3BDD">
        <w:t xml:space="preserve"> </w:t>
      </w:r>
      <w:r>
        <w:t>Vi tycker att denna typ av leverantörsmöten är ett utmärkt exempel på hur det offentliga och marknaden kan föra dialog och sa</w:t>
      </w:r>
      <w:r w:rsidR="00E46C08">
        <w:t>mverka</w:t>
      </w:r>
      <w:r>
        <w:t xml:space="preserve"> för att skapa större förståelse mellan båda parter, avslutar Niklas </w:t>
      </w:r>
      <w:proofErr w:type="spellStart"/>
      <w:r>
        <w:t>Tideklev</w:t>
      </w:r>
      <w:proofErr w:type="spellEnd"/>
      <w:r>
        <w:t>.</w:t>
      </w:r>
    </w:p>
    <w:p w:rsidR="00572A01" w:rsidRPr="000A3BDD" w:rsidRDefault="000A3BDD" w:rsidP="007228F1">
      <w:pPr>
        <w:pStyle w:val="Brdtext"/>
        <w:rPr>
          <w:b/>
          <w:i/>
        </w:rPr>
      </w:pPr>
      <w:r>
        <w:rPr>
          <w:b/>
          <w:i/>
        </w:rPr>
        <w:br/>
      </w:r>
      <w:r w:rsidR="00E46C08" w:rsidRPr="000A3BDD">
        <w:rPr>
          <w:b/>
          <w:i/>
        </w:rPr>
        <w:t>Upphandlingslistan bifogas.</w:t>
      </w:r>
    </w:p>
    <w:p w:rsidR="00394843" w:rsidRDefault="00394843" w:rsidP="00E76734">
      <w:pPr>
        <w:pStyle w:val="Brdtext"/>
      </w:pPr>
    </w:p>
    <w:p w:rsidR="00092A6A" w:rsidRDefault="00A71FFE" w:rsidP="00E21427">
      <w:pPr>
        <w:pStyle w:val="FrvaltningsTex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11760" cy="111760"/>
                <wp:effectExtent l="0" t="0" r="2540" b="2540"/>
                <wp:wrapSquare wrapText="bothSides"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760" cy="111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DB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0;margin-top:1.8pt;width:8.8pt;height:8.8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" fillcolor="#fdb414" stroked="f">
                <w10:wrap type="square"/>
              </v:shape>
            </w:pict>
          </mc:Fallback>
        </mc:AlternateContent>
      </w:r>
      <w:r w:rsidR="00092A6A">
        <w:t>För mer information kontakta:</w:t>
      </w:r>
    </w:p>
    <w:p w:rsidR="00E46C08" w:rsidRDefault="00E46C08" w:rsidP="00E46C08">
      <w:pPr>
        <w:pStyle w:val="KontaktInfo"/>
      </w:pPr>
      <w:r>
        <w:t>Rikard Muth. Upphandlingschef</w:t>
      </w:r>
    </w:p>
    <w:p w:rsidR="00E46C08" w:rsidRDefault="00E46C08" w:rsidP="00E46C08">
      <w:pPr>
        <w:pStyle w:val="KontaktInfo"/>
      </w:pPr>
      <w:r>
        <w:t xml:space="preserve">0451-26 80 87, </w:t>
      </w:r>
      <w:hyperlink r:id="rId8" w:history="1">
        <w:r w:rsidRPr="005607A8">
          <w:rPr>
            <w:rStyle w:val="Hyperlnk"/>
            <w:sz w:val="20"/>
          </w:rPr>
          <w:t>Rikard.Muth@hassleholm.se</w:t>
        </w:r>
      </w:hyperlink>
    </w:p>
    <w:p w:rsidR="00E46C08" w:rsidRPr="000A3BDD" w:rsidRDefault="00E46C08" w:rsidP="00E46C08">
      <w:pPr>
        <w:pStyle w:val="KontaktInfo"/>
        <w:rPr>
          <w:sz w:val="10"/>
          <w:szCs w:val="10"/>
        </w:rPr>
      </w:pPr>
    </w:p>
    <w:p w:rsidR="00E46C08" w:rsidRDefault="00E46C08" w:rsidP="00E46C08">
      <w:pPr>
        <w:pStyle w:val="KontaktInfo"/>
      </w:pPr>
      <w:r>
        <w:t>Roger Höjendal. Näringslivssamordnare,</w:t>
      </w:r>
    </w:p>
    <w:p w:rsidR="00E46C08" w:rsidRDefault="00E46C08" w:rsidP="00E46C08">
      <w:pPr>
        <w:pStyle w:val="KontaktInfo"/>
      </w:pPr>
      <w:r>
        <w:t xml:space="preserve">0451-26 72 29, </w:t>
      </w:r>
      <w:hyperlink r:id="rId9" w:history="1">
        <w:r w:rsidR="000A3BDD" w:rsidRPr="005607A8">
          <w:rPr>
            <w:rStyle w:val="Hyperlnk"/>
            <w:sz w:val="20"/>
          </w:rPr>
          <w:t>Roger.Hojendal@hassleholm.se</w:t>
        </w:r>
      </w:hyperlink>
    </w:p>
    <w:p w:rsidR="000A3BDD" w:rsidRPr="000A3BDD" w:rsidRDefault="000A3BDD" w:rsidP="00E46C08">
      <w:pPr>
        <w:pStyle w:val="KontaktInfo"/>
        <w:rPr>
          <w:sz w:val="10"/>
          <w:szCs w:val="10"/>
        </w:rPr>
      </w:pPr>
    </w:p>
    <w:p w:rsidR="000A3BDD" w:rsidRDefault="000A3BDD" w:rsidP="00E46C08">
      <w:pPr>
        <w:pStyle w:val="KontaktInfo"/>
      </w:pPr>
      <w:r>
        <w:t xml:space="preserve">Niklas </w:t>
      </w:r>
      <w:proofErr w:type="spellStart"/>
      <w:r>
        <w:t>Tideklev</w:t>
      </w:r>
      <w:proofErr w:type="spellEnd"/>
      <w:r>
        <w:t>, Upphandlingsmyndigheten</w:t>
      </w:r>
      <w:r>
        <w:br/>
        <w:t>Niklas</w:t>
      </w:r>
      <w:r w:rsidRPr="007228F1">
        <w:t>Tideklev</w:t>
      </w:r>
      <w:r w:rsidRPr="000A3BDD">
        <w:t>@uhmynd.se&gt;</w:t>
      </w:r>
    </w:p>
    <w:sectPr w:rsidR="000A3BDD" w:rsidSect="000A3BDD">
      <w:headerReference w:type="first" r:id="rId10"/>
      <w:footerReference w:type="first" r:id="rId11"/>
      <w:pgSz w:w="11906" w:h="16838" w:code="9"/>
      <w:pgMar w:top="250" w:right="851" w:bottom="1418" w:left="3742" w:header="856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34" w:rsidRDefault="00E76734" w:rsidP="00A679D2">
      <w:pPr>
        <w:spacing w:after="0" w:line="240" w:lineRule="auto"/>
      </w:pPr>
      <w:r>
        <w:separator/>
      </w:r>
    </w:p>
    <w:p w:rsidR="00E76734" w:rsidRDefault="00E76734"/>
    <w:p w:rsidR="00E76734" w:rsidRDefault="00E76734"/>
    <w:p w:rsidR="00E76734" w:rsidRDefault="00E76734"/>
  </w:endnote>
  <w:endnote w:type="continuationSeparator" w:id="0">
    <w:p w:rsidR="00E76734" w:rsidRDefault="00E76734" w:rsidP="00A679D2">
      <w:pPr>
        <w:spacing w:after="0" w:line="240" w:lineRule="auto"/>
      </w:pPr>
      <w:r>
        <w:continuationSeparator/>
      </w:r>
    </w:p>
    <w:p w:rsidR="00E76734" w:rsidRDefault="00E76734"/>
    <w:p w:rsidR="00E76734" w:rsidRDefault="00E76734"/>
    <w:p w:rsidR="00E76734" w:rsidRDefault="00E76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75" w:rsidRPr="0031411A" w:rsidRDefault="00AE6575" w:rsidP="00AE6575">
    <w:pPr>
      <w:jc w:val="right"/>
      <w:rPr>
        <w:rStyle w:val="Hyperlnk"/>
        <w:b/>
      </w:rPr>
    </w:pPr>
    <w:r>
      <w:rPr>
        <w:b/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E8436A" wp14:editId="656EF539">
              <wp:simplePos x="0" y="0"/>
              <wp:positionH relativeFrom="column">
                <wp:posOffset>-2035810</wp:posOffset>
              </wp:positionH>
              <wp:positionV relativeFrom="paragraph">
                <wp:posOffset>255270</wp:posOffset>
              </wp:positionV>
              <wp:extent cx="6858000" cy="438785"/>
              <wp:effectExtent l="0" t="0" r="0" b="0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38785"/>
                        <a:chOff x="540" y="15863"/>
                        <a:chExt cx="10800" cy="691"/>
                      </a:xfrm>
                    </wpg:grpSpPr>
                    <wps:wsp>
                      <wps:cNvPr id="2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540" y="15863"/>
                          <a:ext cx="10800" cy="680"/>
                        </a:xfrm>
                        <a:prstGeom prst="rect">
                          <a:avLst/>
                        </a:prstGeom>
                        <a:solidFill>
                          <a:srgbClr val="F2A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DB41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575" w:rsidRPr="000E1940" w:rsidRDefault="00AE6575" w:rsidP="00AE6575"/>
                        </w:txbxContent>
                      </wps:txbx>
                      <wps:bodyPr rot="0" vert="horz" wrap="square" lIns="108000" tIns="108000" rIns="10800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7" descr="Hlm_Nasta_n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887"/>
                          <a:ext cx="3969" cy="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27" style="position:absolute;left:0;text-align:left;margin-left:-160.3pt;margin-top:20.1pt;width:540pt;height:34.55pt;z-index:251659264" coordorigin="540,15863" coordsize="10800,69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540;top:15863;width:10800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5RMUA&#10;AADaAAAADwAAAGRycy9kb3ducmV2LnhtbESP3WoCMRSE7wu+QzhCb4pmFVHZbhQRLC200PoDvTwk&#10;x93FzUnYZHV9+6ZQ6OUwM98wxbq3jbhSG2rHCibjDASxdqbmUsHxsBstQYSIbLBxTAruFGC9GjwU&#10;mBt34y+67mMpEoRDjgqqGH0uZdAVWQxj54mTd3atxZhkW0rT4i3BbSOnWTaXFmtOCxV62lakL/vO&#10;Kug+XybzD6+/Fzs9ezs9zYK/h3elHof95hlEpD7+h//ar0bBFH6vp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rlExQAAANoAAAAPAAAAAAAAAAAAAAAAAJgCAABkcnMv&#10;ZG93bnJldi54bWxQSwUGAAAAAAQABAD1AAAAigMAAAAA&#10;" fillcolor="#f2a000" stroked="f" strokecolor="#fdb414">
                <v:textbox inset="3mm,3mm,3mm,0">
                  <w:txbxContent>
                    <w:p w:rsidR="00AE6575" w:rsidRPr="000E1940" w:rsidRDefault="00AE6575" w:rsidP="00AE6575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9" type="#_x0000_t75" alt="Hlm_Nasta_neg" style="position:absolute;left:7367;top:15887;width:3969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QZbfCAAAA2gAAAA8AAABkcnMvZG93bnJldi54bWxEj0GLwjAUhO/C/ofwFrxpqoJK1yiyq7CC&#10;F6uHPT6aZ1NsXkoTbd1fbwTB4zAz3zCLVWcrcaPGl44VjIYJCOLc6ZILBafjdjAH4QOyxsoxKbiT&#10;h9Xyo7fAVLuWD3TLQiEihH2KCkwIdSqlzw1Z9ENXE0fv7BqLIcqmkLrBNsJtJcdJMpUWS44LBmv6&#10;NpRfsqtVsPmbnbP/3d60ZryV0zK7GPrZKNX/7NZfIAJ14R1+tX+1ggk8r8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0GW3wgAAANoAAAAPAAAAAAAAAAAAAAAAAJ8C&#10;AABkcnMvZG93bnJldi54bWxQSwUGAAAAAAQABAD3AAAAjgMAAAAA&#10;">
                <v:imagedata r:id="rId2" o:title="Hlm_Nasta_neg"/>
              </v:shape>
            </v:group>
          </w:pict>
        </mc:Fallback>
      </mc:AlternateContent>
    </w:r>
    <w:hyperlink r:id="rId3" w:history="1">
      <w:r w:rsidRPr="00283FEA">
        <w:rPr>
          <w:rStyle w:val="Hyperlnk"/>
          <w:b/>
          <w:i w:val="0"/>
        </w:rPr>
        <w:t>www.hassleholm.se</w:t>
      </w:r>
    </w:hyperlink>
  </w:p>
  <w:p w:rsidR="00AE6575" w:rsidRDefault="00AE657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34" w:rsidRDefault="00E76734" w:rsidP="00A679D2">
      <w:pPr>
        <w:spacing w:after="0" w:line="240" w:lineRule="auto"/>
      </w:pPr>
      <w:r>
        <w:separator/>
      </w:r>
    </w:p>
    <w:p w:rsidR="00E76734" w:rsidRDefault="00E76734"/>
    <w:p w:rsidR="00E76734" w:rsidRDefault="00E76734"/>
    <w:p w:rsidR="00E76734" w:rsidRDefault="00E76734"/>
  </w:footnote>
  <w:footnote w:type="continuationSeparator" w:id="0">
    <w:p w:rsidR="00E76734" w:rsidRDefault="00E76734" w:rsidP="00A679D2">
      <w:pPr>
        <w:spacing w:after="0" w:line="240" w:lineRule="auto"/>
      </w:pPr>
      <w:r>
        <w:continuationSeparator/>
      </w:r>
    </w:p>
    <w:p w:rsidR="00E76734" w:rsidRDefault="00E76734"/>
    <w:p w:rsidR="00E76734" w:rsidRDefault="00E76734"/>
    <w:p w:rsidR="00E76734" w:rsidRDefault="00E767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AE6575" w:rsidRPr="00E0013D" w:rsidTr="00460083">
      <w:trPr>
        <w:trHeight w:val="1304"/>
      </w:trPr>
      <w:tc>
        <w:tcPr>
          <w:tcW w:w="7371" w:type="dxa"/>
        </w:tcPr>
        <w:p w:rsidR="00AE6575" w:rsidRDefault="00AE6575" w:rsidP="00AE6575">
          <w:pPr>
            <w:pStyle w:val="SidhuvudText"/>
          </w:pPr>
          <w:r>
            <w:rPr>
              <w:noProof/>
              <w:lang w:eastAsia="sv-SE"/>
            </w:rP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C026F"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Arabic  \* MERGEFORMAT ">
            <w:r w:rsidR="00EC026F">
              <w:rPr>
                <w:noProof/>
              </w:rPr>
              <w:t>1</w:t>
            </w:r>
          </w:fldSimple>
          <w:r>
            <w:t>)</w:t>
          </w:r>
        </w:p>
        <w:p w:rsidR="00AE6575" w:rsidRDefault="00AE6575" w:rsidP="00AE6575">
          <w:pPr>
            <w:pStyle w:val="SidhuvudText"/>
          </w:pPr>
        </w:p>
        <w:p w:rsidR="00AE6575" w:rsidRDefault="00AE6575" w:rsidP="00AE6575">
          <w:pPr>
            <w:pStyle w:val="SidhuvudText"/>
          </w:pPr>
        </w:p>
        <w:p w:rsidR="00AE6575" w:rsidRPr="00E0013D" w:rsidRDefault="00E76734" w:rsidP="00AE6575">
          <w:pPr>
            <w:pStyle w:val="SidhuvudText"/>
          </w:pPr>
          <w:r>
            <w:t>2016-10-04</w:t>
          </w:r>
        </w:p>
      </w:tc>
    </w:tr>
    <w:tr w:rsidR="00AE6575" w:rsidRPr="00E0013D" w:rsidTr="00460083">
      <w:trPr>
        <w:trHeight w:val="737"/>
      </w:trPr>
      <w:tc>
        <w:tcPr>
          <w:tcW w:w="7371" w:type="dxa"/>
          <w:vAlign w:val="bottom"/>
        </w:tcPr>
        <w:p w:rsidR="00AE6575" w:rsidRPr="00DF3680" w:rsidRDefault="00AE6575" w:rsidP="00AE6575">
          <w:pPr>
            <w:pStyle w:val="AvsndareInfo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6B2641" wp14:editId="07A7799D">
                    <wp:simplePos x="0" y="0"/>
                    <wp:positionH relativeFrom="column">
                      <wp:posOffset>-1785620</wp:posOffset>
                    </wp:positionH>
                    <wp:positionV relativeFrom="paragraph">
                      <wp:posOffset>803910</wp:posOffset>
                    </wp:positionV>
                    <wp:extent cx="725805" cy="6575425"/>
                    <wp:effectExtent l="0" t="0" r="0" b="0"/>
                    <wp:wrapNone/>
                    <wp:docPr id="4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5805" cy="6575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575" w:rsidRDefault="00AE6575" w:rsidP="00AE6575">
                                <w:pPr>
                                  <w:pStyle w:val="Rubrik"/>
                                  <w:jc w:val="both"/>
                                </w:pPr>
                                <w:r>
                                  <w:t>PRESSMEDDELANDE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6" type="#_x0000_t202" style="position:absolute;margin-left:-140.6pt;margin-top:63.3pt;width:57.15pt;height:5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" stroked="f">
                    <v:textbox style="layout-flow:vertical;mso-layout-flow-alt:bottom-to-top" inset="0,0,0,0">
                      <w:txbxContent>
                        <w:p w:rsidR="00AE6575" w:rsidRDefault="00AE6575" w:rsidP="00AE6575">
                          <w:pPr>
                            <w:pStyle w:val="Rubrik"/>
                            <w:jc w:val="both"/>
                          </w:pPr>
                          <w:r>
                            <w:t>PRESSMEDDELANDE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E6575" w:rsidRDefault="00AE6575" w:rsidP="00AE6575">
    <w:pPr>
      <w:pStyle w:val="Tom"/>
    </w:pPr>
  </w:p>
  <w:p w:rsidR="00E62991" w:rsidRDefault="00AA52F1">
    <w:r>
      <w:rPr>
        <w:noProof/>
        <w:lang w:eastAsia="sv-SE"/>
      </w:rPr>
      <w:drawing>
        <wp:anchor distT="0" distB="0" distL="114300" distR="114300" simplePos="0" relativeHeight="251663360" behindDoc="0" locked="0" layoutInCell="0" allowOverlap="1" wp14:anchorId="3EF12206" wp14:editId="43B31D8A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1623803" cy="1364571"/>
          <wp:effectExtent l="0" t="0" r="0" b="0"/>
          <wp:wrapNone/>
          <wp:docPr id="9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803" cy="136457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5887"/>
    <w:multiLevelType w:val="hybridMultilevel"/>
    <w:tmpl w:val="DCB818B6"/>
    <w:lvl w:ilvl="0" w:tplc="191EEB48">
      <w:start w:val="2016"/>
      <w:numFmt w:val="bullet"/>
      <w:lvlText w:val="-"/>
      <w:lvlJc w:val="left"/>
      <w:pPr>
        <w:ind w:left="720" w:hanging="360"/>
      </w:pPr>
      <w:rPr>
        <w:rFonts w:ascii="Garamond" w:eastAsia="Garamond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948BA"/>
    <w:multiLevelType w:val="hybridMultilevel"/>
    <w:tmpl w:val="A7642748"/>
    <w:lvl w:ilvl="0" w:tplc="039E1CD0">
      <w:numFmt w:val="bullet"/>
      <w:lvlText w:val="-"/>
      <w:lvlJc w:val="left"/>
      <w:pPr>
        <w:ind w:left="720" w:hanging="360"/>
      </w:pPr>
      <w:rPr>
        <w:rFonts w:ascii="Garamond" w:eastAsia="Garamond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f2a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1"/>
    <w:rsid w:val="00000590"/>
    <w:rsid w:val="00011CBA"/>
    <w:rsid w:val="0001516A"/>
    <w:rsid w:val="000166E2"/>
    <w:rsid w:val="0002533F"/>
    <w:rsid w:val="000256C4"/>
    <w:rsid w:val="000259F9"/>
    <w:rsid w:val="000268EA"/>
    <w:rsid w:val="00026B1C"/>
    <w:rsid w:val="00037EBA"/>
    <w:rsid w:val="00040421"/>
    <w:rsid w:val="00040D82"/>
    <w:rsid w:val="000410C2"/>
    <w:rsid w:val="00041171"/>
    <w:rsid w:val="00041C7D"/>
    <w:rsid w:val="00063F02"/>
    <w:rsid w:val="000677CE"/>
    <w:rsid w:val="0007630A"/>
    <w:rsid w:val="00080DB4"/>
    <w:rsid w:val="000901F7"/>
    <w:rsid w:val="000927F0"/>
    <w:rsid w:val="00092A6A"/>
    <w:rsid w:val="000A3BDD"/>
    <w:rsid w:val="000B45DA"/>
    <w:rsid w:val="000B666E"/>
    <w:rsid w:val="000B69B4"/>
    <w:rsid w:val="000B7B8C"/>
    <w:rsid w:val="000C0877"/>
    <w:rsid w:val="000C0ACB"/>
    <w:rsid w:val="000C3515"/>
    <w:rsid w:val="000C6060"/>
    <w:rsid w:val="000D1421"/>
    <w:rsid w:val="000D341A"/>
    <w:rsid w:val="000D69AA"/>
    <w:rsid w:val="000E0ABB"/>
    <w:rsid w:val="000E355E"/>
    <w:rsid w:val="000F4888"/>
    <w:rsid w:val="000F6613"/>
    <w:rsid w:val="00110AE1"/>
    <w:rsid w:val="00116CA2"/>
    <w:rsid w:val="001219F4"/>
    <w:rsid w:val="00122CB9"/>
    <w:rsid w:val="00130A03"/>
    <w:rsid w:val="00130B11"/>
    <w:rsid w:val="001361D5"/>
    <w:rsid w:val="001533A2"/>
    <w:rsid w:val="00156011"/>
    <w:rsid w:val="001629AE"/>
    <w:rsid w:val="00165612"/>
    <w:rsid w:val="00187D32"/>
    <w:rsid w:val="0019135A"/>
    <w:rsid w:val="001A0420"/>
    <w:rsid w:val="001A7B7F"/>
    <w:rsid w:val="001B5EE0"/>
    <w:rsid w:val="001D22B0"/>
    <w:rsid w:val="001E1938"/>
    <w:rsid w:val="001F46F6"/>
    <w:rsid w:val="001F4FD2"/>
    <w:rsid w:val="001F721D"/>
    <w:rsid w:val="00215BC2"/>
    <w:rsid w:val="002166E4"/>
    <w:rsid w:val="0023043A"/>
    <w:rsid w:val="00236D8A"/>
    <w:rsid w:val="002415FE"/>
    <w:rsid w:val="00241A5A"/>
    <w:rsid w:val="00247437"/>
    <w:rsid w:val="00254DE6"/>
    <w:rsid w:val="00267906"/>
    <w:rsid w:val="002713A9"/>
    <w:rsid w:val="0027165A"/>
    <w:rsid w:val="0028473A"/>
    <w:rsid w:val="0028516C"/>
    <w:rsid w:val="00291013"/>
    <w:rsid w:val="00293368"/>
    <w:rsid w:val="00295A02"/>
    <w:rsid w:val="002B335F"/>
    <w:rsid w:val="002C011F"/>
    <w:rsid w:val="002C05B6"/>
    <w:rsid w:val="002C657F"/>
    <w:rsid w:val="002D4480"/>
    <w:rsid w:val="002D7046"/>
    <w:rsid w:val="002E10D5"/>
    <w:rsid w:val="002F10C9"/>
    <w:rsid w:val="002F1978"/>
    <w:rsid w:val="002F2022"/>
    <w:rsid w:val="002F60D9"/>
    <w:rsid w:val="00305F49"/>
    <w:rsid w:val="00307153"/>
    <w:rsid w:val="0030753F"/>
    <w:rsid w:val="0031411A"/>
    <w:rsid w:val="00314A25"/>
    <w:rsid w:val="0032037E"/>
    <w:rsid w:val="00320739"/>
    <w:rsid w:val="00330488"/>
    <w:rsid w:val="00337894"/>
    <w:rsid w:val="00354F72"/>
    <w:rsid w:val="00362174"/>
    <w:rsid w:val="003806F3"/>
    <w:rsid w:val="00382AF0"/>
    <w:rsid w:val="0039213C"/>
    <w:rsid w:val="00394843"/>
    <w:rsid w:val="00397FE6"/>
    <w:rsid w:val="003E1A0E"/>
    <w:rsid w:val="003E34E3"/>
    <w:rsid w:val="003F334A"/>
    <w:rsid w:val="003F5180"/>
    <w:rsid w:val="00410C28"/>
    <w:rsid w:val="00423FC5"/>
    <w:rsid w:val="00425CC2"/>
    <w:rsid w:val="0042748F"/>
    <w:rsid w:val="0043668A"/>
    <w:rsid w:val="004425DE"/>
    <w:rsid w:val="004453AC"/>
    <w:rsid w:val="00446C09"/>
    <w:rsid w:val="00463541"/>
    <w:rsid w:val="00482BEF"/>
    <w:rsid w:val="00487D28"/>
    <w:rsid w:val="004906F9"/>
    <w:rsid w:val="00493F12"/>
    <w:rsid w:val="004A124D"/>
    <w:rsid w:val="004A3BBE"/>
    <w:rsid w:val="004A3F09"/>
    <w:rsid w:val="004A5651"/>
    <w:rsid w:val="004B49AE"/>
    <w:rsid w:val="004B750F"/>
    <w:rsid w:val="004D1D23"/>
    <w:rsid w:val="004D38EB"/>
    <w:rsid w:val="004E1520"/>
    <w:rsid w:val="004E4364"/>
    <w:rsid w:val="004E6E66"/>
    <w:rsid w:val="00500A35"/>
    <w:rsid w:val="00506AD1"/>
    <w:rsid w:val="00515A01"/>
    <w:rsid w:val="00530EB4"/>
    <w:rsid w:val="00543A71"/>
    <w:rsid w:val="00557C22"/>
    <w:rsid w:val="00562128"/>
    <w:rsid w:val="00566109"/>
    <w:rsid w:val="00570023"/>
    <w:rsid w:val="00572A01"/>
    <w:rsid w:val="00581DCA"/>
    <w:rsid w:val="005909D4"/>
    <w:rsid w:val="00592125"/>
    <w:rsid w:val="005A3523"/>
    <w:rsid w:val="005A4028"/>
    <w:rsid w:val="005A4062"/>
    <w:rsid w:val="005A6BF1"/>
    <w:rsid w:val="005B69A2"/>
    <w:rsid w:val="005C10A7"/>
    <w:rsid w:val="005C5AF2"/>
    <w:rsid w:val="005D3B84"/>
    <w:rsid w:val="005E3095"/>
    <w:rsid w:val="005E3C3E"/>
    <w:rsid w:val="005F167C"/>
    <w:rsid w:val="006000EA"/>
    <w:rsid w:val="00604128"/>
    <w:rsid w:val="006104BD"/>
    <w:rsid w:val="006153EF"/>
    <w:rsid w:val="00622355"/>
    <w:rsid w:val="006227C4"/>
    <w:rsid w:val="00643846"/>
    <w:rsid w:val="006468CD"/>
    <w:rsid w:val="006545FE"/>
    <w:rsid w:val="00665B87"/>
    <w:rsid w:val="006852A6"/>
    <w:rsid w:val="00687137"/>
    <w:rsid w:val="00692D22"/>
    <w:rsid w:val="00694F94"/>
    <w:rsid w:val="00696E5A"/>
    <w:rsid w:val="006B11FA"/>
    <w:rsid w:val="006B2842"/>
    <w:rsid w:val="006B315A"/>
    <w:rsid w:val="006B5477"/>
    <w:rsid w:val="006C49C4"/>
    <w:rsid w:val="006D278E"/>
    <w:rsid w:val="006D4B87"/>
    <w:rsid w:val="006D661A"/>
    <w:rsid w:val="006E3908"/>
    <w:rsid w:val="006E5150"/>
    <w:rsid w:val="006F138A"/>
    <w:rsid w:val="006F2B4C"/>
    <w:rsid w:val="00702506"/>
    <w:rsid w:val="0070504E"/>
    <w:rsid w:val="007228F1"/>
    <w:rsid w:val="007270F5"/>
    <w:rsid w:val="00730BD4"/>
    <w:rsid w:val="00733AFB"/>
    <w:rsid w:val="007359EE"/>
    <w:rsid w:val="00742C5C"/>
    <w:rsid w:val="00744C59"/>
    <w:rsid w:val="00760BB0"/>
    <w:rsid w:val="00762EA6"/>
    <w:rsid w:val="007719C1"/>
    <w:rsid w:val="00773977"/>
    <w:rsid w:val="00777E3D"/>
    <w:rsid w:val="007834E5"/>
    <w:rsid w:val="0078372A"/>
    <w:rsid w:val="00784DE6"/>
    <w:rsid w:val="007911EC"/>
    <w:rsid w:val="007919E8"/>
    <w:rsid w:val="00796701"/>
    <w:rsid w:val="007A4218"/>
    <w:rsid w:val="007B369B"/>
    <w:rsid w:val="007B4015"/>
    <w:rsid w:val="007C04F4"/>
    <w:rsid w:val="007C55E1"/>
    <w:rsid w:val="007D016C"/>
    <w:rsid w:val="007D3091"/>
    <w:rsid w:val="007E6E6A"/>
    <w:rsid w:val="007F0D11"/>
    <w:rsid w:val="007F1108"/>
    <w:rsid w:val="007F3D70"/>
    <w:rsid w:val="00801BF2"/>
    <w:rsid w:val="00812380"/>
    <w:rsid w:val="0081261A"/>
    <w:rsid w:val="008128D3"/>
    <w:rsid w:val="00813583"/>
    <w:rsid w:val="0082155D"/>
    <w:rsid w:val="00834BA7"/>
    <w:rsid w:val="008501BE"/>
    <w:rsid w:val="00853E70"/>
    <w:rsid w:val="0085796C"/>
    <w:rsid w:val="00866913"/>
    <w:rsid w:val="0087653C"/>
    <w:rsid w:val="0087694B"/>
    <w:rsid w:val="008771BA"/>
    <w:rsid w:val="00880350"/>
    <w:rsid w:val="00882BF9"/>
    <w:rsid w:val="00883982"/>
    <w:rsid w:val="008871E3"/>
    <w:rsid w:val="008A2FD0"/>
    <w:rsid w:val="008A4AA6"/>
    <w:rsid w:val="008A7181"/>
    <w:rsid w:val="008A7353"/>
    <w:rsid w:val="008A7488"/>
    <w:rsid w:val="008C4A57"/>
    <w:rsid w:val="008D49C6"/>
    <w:rsid w:val="008E0B39"/>
    <w:rsid w:val="008E326F"/>
    <w:rsid w:val="00903F0C"/>
    <w:rsid w:val="0091060D"/>
    <w:rsid w:val="00914E07"/>
    <w:rsid w:val="00920B27"/>
    <w:rsid w:val="00923AA7"/>
    <w:rsid w:val="009241CE"/>
    <w:rsid w:val="00925434"/>
    <w:rsid w:val="00952B18"/>
    <w:rsid w:val="00970EE0"/>
    <w:rsid w:val="0097254E"/>
    <w:rsid w:val="00977639"/>
    <w:rsid w:val="00992B99"/>
    <w:rsid w:val="009968FE"/>
    <w:rsid w:val="00997CBD"/>
    <w:rsid w:val="009A3028"/>
    <w:rsid w:val="009B116E"/>
    <w:rsid w:val="009C062F"/>
    <w:rsid w:val="009C1899"/>
    <w:rsid w:val="009C2EA5"/>
    <w:rsid w:val="009C51D0"/>
    <w:rsid w:val="009D224F"/>
    <w:rsid w:val="009E27CF"/>
    <w:rsid w:val="00A137B0"/>
    <w:rsid w:val="00A2677A"/>
    <w:rsid w:val="00A32FF4"/>
    <w:rsid w:val="00A35109"/>
    <w:rsid w:val="00A36FB6"/>
    <w:rsid w:val="00A42BB2"/>
    <w:rsid w:val="00A50454"/>
    <w:rsid w:val="00A650B4"/>
    <w:rsid w:val="00A65638"/>
    <w:rsid w:val="00A666C7"/>
    <w:rsid w:val="00A66F44"/>
    <w:rsid w:val="00A679D2"/>
    <w:rsid w:val="00A71FFE"/>
    <w:rsid w:val="00A73617"/>
    <w:rsid w:val="00A768C0"/>
    <w:rsid w:val="00A901EB"/>
    <w:rsid w:val="00AA3770"/>
    <w:rsid w:val="00AA52F1"/>
    <w:rsid w:val="00AB27F3"/>
    <w:rsid w:val="00AB2AD7"/>
    <w:rsid w:val="00AB59BA"/>
    <w:rsid w:val="00AC1615"/>
    <w:rsid w:val="00AD0724"/>
    <w:rsid w:val="00AD4284"/>
    <w:rsid w:val="00AE6575"/>
    <w:rsid w:val="00AF2789"/>
    <w:rsid w:val="00B066A9"/>
    <w:rsid w:val="00B12CF7"/>
    <w:rsid w:val="00B12E1F"/>
    <w:rsid w:val="00B31656"/>
    <w:rsid w:val="00B322B9"/>
    <w:rsid w:val="00B45D58"/>
    <w:rsid w:val="00B7367E"/>
    <w:rsid w:val="00B738C6"/>
    <w:rsid w:val="00B75E36"/>
    <w:rsid w:val="00B8030D"/>
    <w:rsid w:val="00B80F68"/>
    <w:rsid w:val="00B82A81"/>
    <w:rsid w:val="00B932BE"/>
    <w:rsid w:val="00BA0809"/>
    <w:rsid w:val="00BA6926"/>
    <w:rsid w:val="00BB7E6B"/>
    <w:rsid w:val="00BC43DC"/>
    <w:rsid w:val="00BE170F"/>
    <w:rsid w:val="00BF1783"/>
    <w:rsid w:val="00BF20D4"/>
    <w:rsid w:val="00BF28EB"/>
    <w:rsid w:val="00BF4185"/>
    <w:rsid w:val="00BF6140"/>
    <w:rsid w:val="00C13194"/>
    <w:rsid w:val="00C15215"/>
    <w:rsid w:val="00C232F2"/>
    <w:rsid w:val="00C2518A"/>
    <w:rsid w:val="00C2542D"/>
    <w:rsid w:val="00C46F4F"/>
    <w:rsid w:val="00C52244"/>
    <w:rsid w:val="00C551D9"/>
    <w:rsid w:val="00C56421"/>
    <w:rsid w:val="00C60228"/>
    <w:rsid w:val="00C61E36"/>
    <w:rsid w:val="00C66F40"/>
    <w:rsid w:val="00C8570B"/>
    <w:rsid w:val="00C86A24"/>
    <w:rsid w:val="00C8713C"/>
    <w:rsid w:val="00CA5EBC"/>
    <w:rsid w:val="00CC4A2A"/>
    <w:rsid w:val="00CD0B14"/>
    <w:rsid w:val="00CE1D7F"/>
    <w:rsid w:val="00CE21EA"/>
    <w:rsid w:val="00CE333E"/>
    <w:rsid w:val="00CF1FCE"/>
    <w:rsid w:val="00D020B0"/>
    <w:rsid w:val="00D10AEC"/>
    <w:rsid w:val="00D24434"/>
    <w:rsid w:val="00D27008"/>
    <w:rsid w:val="00D330AE"/>
    <w:rsid w:val="00D375A9"/>
    <w:rsid w:val="00D40505"/>
    <w:rsid w:val="00D54F29"/>
    <w:rsid w:val="00D57FA4"/>
    <w:rsid w:val="00D60E4E"/>
    <w:rsid w:val="00D71C24"/>
    <w:rsid w:val="00D72C0D"/>
    <w:rsid w:val="00D824E8"/>
    <w:rsid w:val="00D867DB"/>
    <w:rsid w:val="00DA3A25"/>
    <w:rsid w:val="00DA60CD"/>
    <w:rsid w:val="00DA64AF"/>
    <w:rsid w:val="00DB3ECA"/>
    <w:rsid w:val="00DC4904"/>
    <w:rsid w:val="00DD1639"/>
    <w:rsid w:val="00DD31F2"/>
    <w:rsid w:val="00DE40D8"/>
    <w:rsid w:val="00DF3680"/>
    <w:rsid w:val="00DF7855"/>
    <w:rsid w:val="00E0013D"/>
    <w:rsid w:val="00E101B9"/>
    <w:rsid w:val="00E21427"/>
    <w:rsid w:val="00E46C08"/>
    <w:rsid w:val="00E46DE2"/>
    <w:rsid w:val="00E5624E"/>
    <w:rsid w:val="00E62991"/>
    <w:rsid w:val="00E66EC0"/>
    <w:rsid w:val="00E74E59"/>
    <w:rsid w:val="00E76734"/>
    <w:rsid w:val="00E771AD"/>
    <w:rsid w:val="00E803D5"/>
    <w:rsid w:val="00E83B4C"/>
    <w:rsid w:val="00EA022B"/>
    <w:rsid w:val="00EB11EF"/>
    <w:rsid w:val="00EC026F"/>
    <w:rsid w:val="00ED03C6"/>
    <w:rsid w:val="00EE0731"/>
    <w:rsid w:val="00EE29F1"/>
    <w:rsid w:val="00EF0F6A"/>
    <w:rsid w:val="00F0108F"/>
    <w:rsid w:val="00F05FC9"/>
    <w:rsid w:val="00F06B42"/>
    <w:rsid w:val="00F1191E"/>
    <w:rsid w:val="00F13D6B"/>
    <w:rsid w:val="00F26C76"/>
    <w:rsid w:val="00F4791B"/>
    <w:rsid w:val="00F512C8"/>
    <w:rsid w:val="00F621E0"/>
    <w:rsid w:val="00F670A2"/>
    <w:rsid w:val="00F7206F"/>
    <w:rsid w:val="00F7308A"/>
    <w:rsid w:val="00F83452"/>
    <w:rsid w:val="00F93894"/>
    <w:rsid w:val="00F95BA2"/>
    <w:rsid w:val="00FA042D"/>
    <w:rsid w:val="00FA1956"/>
    <w:rsid w:val="00FC2A3F"/>
    <w:rsid w:val="00FC5232"/>
    <w:rsid w:val="00FD78DA"/>
    <w:rsid w:val="00FF2039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2a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E333E"/>
    <w:pPr>
      <w:spacing w:after="200" w:line="276" w:lineRule="auto"/>
    </w:pPr>
    <w:rPr>
      <w:color w:val="000000"/>
      <w:sz w:val="22"/>
      <w:szCs w:val="22"/>
      <w:lang w:val="sv-SE"/>
    </w:rPr>
  </w:style>
  <w:style w:type="paragraph" w:styleId="Rubrik1">
    <w:name w:val="heading 1"/>
    <w:next w:val="Brdtext"/>
    <w:link w:val="Rubrik1Char"/>
    <w:uiPriority w:val="9"/>
    <w:qFormat/>
    <w:rsid w:val="0031411A"/>
    <w:pPr>
      <w:keepNext/>
      <w:keepLines/>
      <w:spacing w:before="120" w:line="276" w:lineRule="auto"/>
      <w:outlineLvl w:val="0"/>
    </w:pPr>
    <w:rPr>
      <w:rFonts w:ascii="Arial" w:eastAsia="Times New Roman" w:hAnsi="Arial"/>
      <w:b/>
      <w:bCs/>
      <w:color w:val="000000"/>
      <w:sz w:val="36"/>
      <w:szCs w:val="28"/>
      <w:lang w:val="sv-SE"/>
    </w:rPr>
  </w:style>
  <w:style w:type="paragraph" w:styleId="Rubrik2">
    <w:name w:val="heading 2"/>
    <w:next w:val="Brdtext"/>
    <w:link w:val="Rubrik2Char"/>
    <w:uiPriority w:val="9"/>
    <w:qFormat/>
    <w:rsid w:val="00C2542D"/>
    <w:pPr>
      <w:keepNext/>
      <w:keepLines/>
      <w:spacing w:before="200"/>
      <w:outlineLvl w:val="1"/>
    </w:pPr>
    <w:rPr>
      <w:rFonts w:ascii="Arial" w:eastAsia="Times New Roman" w:hAnsi="Arial"/>
      <w:b/>
      <w:bCs/>
      <w:color w:val="000000"/>
      <w:sz w:val="26"/>
      <w:szCs w:val="26"/>
      <w:lang w:val="sv-SE"/>
    </w:rPr>
  </w:style>
  <w:style w:type="paragraph" w:styleId="Rubrik3">
    <w:name w:val="heading 3"/>
    <w:next w:val="Brdtext"/>
    <w:link w:val="Rubrik3Char"/>
    <w:uiPriority w:val="9"/>
    <w:rsid w:val="00DF7855"/>
    <w:pPr>
      <w:keepNext/>
      <w:keepLines/>
      <w:spacing w:before="200" w:line="276" w:lineRule="auto"/>
      <w:outlineLvl w:val="2"/>
    </w:pPr>
    <w:rPr>
      <w:rFonts w:ascii="Arial Black" w:eastAsia="Times New Roman" w:hAnsi="Arial Black"/>
      <w:bCs/>
      <w:color w:val="000000"/>
      <w:sz w:val="22"/>
      <w:szCs w:val="22"/>
      <w:lang w:val="sv-SE"/>
    </w:rPr>
  </w:style>
  <w:style w:type="paragraph" w:styleId="Rubrik4">
    <w:name w:val="heading 4"/>
    <w:next w:val="Brdtext"/>
    <w:link w:val="Rubrik4Char"/>
    <w:uiPriority w:val="9"/>
    <w:semiHidden/>
    <w:rsid w:val="00A679D2"/>
    <w:pPr>
      <w:keepNext/>
      <w:keepLines/>
      <w:spacing w:before="200" w:line="276" w:lineRule="auto"/>
      <w:outlineLvl w:val="3"/>
    </w:pPr>
    <w:rPr>
      <w:rFonts w:ascii="Arial Black" w:eastAsia="Times New Roman" w:hAnsi="Arial Black"/>
      <w:b/>
      <w:bCs/>
      <w:i/>
      <w:iCs/>
      <w:color w:val="000000"/>
      <w:sz w:val="22"/>
      <w:szCs w:val="22"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rsid w:val="00784DE6"/>
    <w:pPr>
      <w:keepNext/>
      <w:keepLines/>
      <w:spacing w:before="200" w:after="0"/>
      <w:outlineLvl w:val="4"/>
    </w:pPr>
    <w:rPr>
      <w:rFonts w:ascii="Arial Black" w:eastAsia="Times New Roman" w:hAnsi="Arial Black"/>
    </w:rPr>
  </w:style>
  <w:style w:type="paragraph" w:styleId="Rubrik6">
    <w:name w:val="heading 6"/>
    <w:basedOn w:val="Normal"/>
    <w:next w:val="Normal"/>
    <w:link w:val="Rubrik6Char"/>
    <w:uiPriority w:val="9"/>
    <w:semiHidden/>
    <w:rsid w:val="00784DE6"/>
    <w:pPr>
      <w:keepNext/>
      <w:keepLines/>
      <w:spacing w:before="200" w:after="0"/>
      <w:outlineLvl w:val="5"/>
    </w:pPr>
    <w:rPr>
      <w:rFonts w:ascii="Arial Black" w:eastAsia="Times New Roman" w:hAnsi="Arial Black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784DE6"/>
    <w:pPr>
      <w:keepNext/>
      <w:keepLines/>
      <w:spacing w:before="200" w:after="0"/>
      <w:outlineLvl w:val="6"/>
    </w:pPr>
    <w:rPr>
      <w:rFonts w:ascii="Arial Black" w:eastAsia="Times New Roman" w:hAnsi="Arial Black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784DE6"/>
    <w:pPr>
      <w:keepNext/>
      <w:keepLines/>
      <w:spacing w:before="200" w:after="0"/>
      <w:outlineLvl w:val="7"/>
    </w:pPr>
    <w:rPr>
      <w:rFonts w:ascii="Arial Black" w:eastAsia="Times New Roman" w:hAnsi="Arial Black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784DE6"/>
    <w:pPr>
      <w:keepNext/>
      <w:keepLines/>
      <w:spacing w:before="200" w:after="0"/>
      <w:outlineLvl w:val="8"/>
    </w:pPr>
    <w:rPr>
      <w:rFonts w:ascii="Arial Black" w:eastAsia="Times New Roman" w:hAnsi="Arial Black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31411A"/>
    <w:rPr>
      <w:rFonts w:ascii="Arial" w:eastAsia="Times New Roman" w:hAnsi="Arial"/>
      <w:b/>
      <w:bCs/>
      <w:color w:val="000000"/>
      <w:sz w:val="36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C2542D"/>
    <w:rPr>
      <w:rFonts w:ascii="Arial" w:eastAsia="Times New Roman" w:hAnsi="Arial"/>
      <w:b/>
      <w:bCs/>
      <w:color w:val="000000"/>
      <w:sz w:val="26"/>
      <w:szCs w:val="26"/>
      <w:lang w:val="sv-SE"/>
    </w:rPr>
  </w:style>
  <w:style w:type="character" w:customStyle="1" w:styleId="Rubrik3Char">
    <w:name w:val="Rubrik 3 Char"/>
    <w:link w:val="Rubrik3"/>
    <w:uiPriority w:val="9"/>
    <w:rsid w:val="00DF7855"/>
    <w:rPr>
      <w:rFonts w:ascii="Arial Black" w:eastAsia="Times New Roman" w:hAnsi="Arial Black"/>
      <w:bCs/>
      <w:color w:val="000000"/>
      <w:sz w:val="22"/>
      <w:szCs w:val="22"/>
      <w:lang w:val="sv-SE" w:eastAsia="en-US" w:bidi="ar-SA"/>
    </w:rPr>
  </w:style>
  <w:style w:type="character" w:customStyle="1" w:styleId="Rubrik4Char">
    <w:name w:val="Rubrik 4 Char"/>
    <w:link w:val="Rubrik4"/>
    <w:uiPriority w:val="9"/>
    <w:semiHidden/>
    <w:rsid w:val="00CE333E"/>
    <w:rPr>
      <w:rFonts w:ascii="Arial Black" w:eastAsia="Times New Roman" w:hAnsi="Arial Black"/>
      <w:b/>
      <w:bCs/>
      <w:i/>
      <w:iCs/>
      <w:color w:val="000000"/>
      <w:sz w:val="22"/>
      <w:szCs w:val="22"/>
      <w:lang w:val="sv-SE"/>
    </w:rPr>
  </w:style>
  <w:style w:type="character" w:customStyle="1" w:styleId="Rubrik5Char">
    <w:name w:val="Rubrik 5 Char"/>
    <w:link w:val="Rubrik5"/>
    <w:uiPriority w:val="9"/>
    <w:semiHidden/>
    <w:rsid w:val="00CE333E"/>
    <w:rPr>
      <w:rFonts w:ascii="Arial Black" w:eastAsia="Times New Roman" w:hAnsi="Arial Black"/>
      <w:color w:val="000000"/>
      <w:sz w:val="22"/>
      <w:szCs w:val="22"/>
      <w:lang w:val="sv-SE"/>
    </w:rPr>
  </w:style>
  <w:style w:type="character" w:customStyle="1" w:styleId="Rubrik6Char">
    <w:name w:val="Rubrik 6 Char"/>
    <w:link w:val="Rubrik6"/>
    <w:uiPriority w:val="9"/>
    <w:semiHidden/>
    <w:rsid w:val="00CE333E"/>
    <w:rPr>
      <w:rFonts w:ascii="Arial Black" w:eastAsia="Times New Roman" w:hAnsi="Arial Black"/>
      <w:i/>
      <w:iCs/>
      <w:color w:val="000000"/>
      <w:sz w:val="22"/>
      <w:szCs w:val="22"/>
      <w:lang w:val="sv-SE"/>
    </w:rPr>
  </w:style>
  <w:style w:type="character" w:customStyle="1" w:styleId="Rubrik7Char">
    <w:name w:val="Rubrik 7 Char"/>
    <w:link w:val="Rubrik7"/>
    <w:uiPriority w:val="9"/>
    <w:semiHidden/>
    <w:rsid w:val="00CE333E"/>
    <w:rPr>
      <w:rFonts w:ascii="Arial Black" w:eastAsia="Times New Roman" w:hAnsi="Arial Black"/>
      <w:i/>
      <w:iCs/>
      <w:color w:val="000000"/>
      <w:sz w:val="22"/>
      <w:szCs w:val="22"/>
      <w:lang w:val="sv-SE"/>
    </w:rPr>
  </w:style>
  <w:style w:type="character" w:customStyle="1" w:styleId="Rubrik8Char">
    <w:name w:val="Rubrik 8 Char"/>
    <w:link w:val="Rubrik8"/>
    <w:uiPriority w:val="9"/>
    <w:semiHidden/>
    <w:rsid w:val="00CE333E"/>
    <w:rPr>
      <w:rFonts w:ascii="Arial Black" w:eastAsia="Times New Roman" w:hAnsi="Arial Black"/>
      <w:color w:val="000000"/>
      <w:lang w:val="sv-SE"/>
    </w:rPr>
  </w:style>
  <w:style w:type="character" w:customStyle="1" w:styleId="Rubrik9Char">
    <w:name w:val="Rubrik 9 Char"/>
    <w:link w:val="Rubrik9"/>
    <w:uiPriority w:val="9"/>
    <w:semiHidden/>
    <w:rsid w:val="00CE333E"/>
    <w:rPr>
      <w:rFonts w:ascii="Arial Black" w:eastAsia="Times New Roman" w:hAnsi="Arial Black"/>
      <w:i/>
      <w:iCs/>
      <w:color w:val="000000"/>
      <w:lang w:val="sv-SE"/>
    </w:rPr>
  </w:style>
  <w:style w:type="paragraph" w:styleId="Rubrik">
    <w:name w:val="Title"/>
    <w:next w:val="Brdtext"/>
    <w:link w:val="RubrikChar"/>
    <w:uiPriority w:val="10"/>
    <w:rsid w:val="00F26C76"/>
    <w:pPr>
      <w:contextualSpacing/>
    </w:pPr>
    <w:rPr>
      <w:rFonts w:ascii="Arial Black" w:eastAsia="Times New Roman" w:hAnsi="Arial Black"/>
      <w:color w:val="000000"/>
      <w:spacing w:val="5"/>
      <w:kern w:val="28"/>
      <w:sz w:val="90"/>
      <w:szCs w:val="52"/>
      <w:lang w:val="sv-SE"/>
    </w:rPr>
  </w:style>
  <w:style w:type="character" w:customStyle="1" w:styleId="RubrikChar">
    <w:name w:val="Rubrik Char"/>
    <w:link w:val="Rubrik"/>
    <w:uiPriority w:val="10"/>
    <w:rsid w:val="002415FE"/>
    <w:rPr>
      <w:rFonts w:ascii="Arial Black" w:eastAsia="Times New Roman" w:hAnsi="Arial Black"/>
      <w:color w:val="000000"/>
      <w:spacing w:val="5"/>
      <w:kern w:val="28"/>
      <w:sz w:val="90"/>
      <w:szCs w:val="52"/>
      <w:lang w:val="sv-SE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D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7008"/>
    <w:rPr>
      <w:color w:val="000000"/>
      <w:sz w:val="22"/>
      <w:szCs w:val="22"/>
      <w:lang w:val="sv-SE"/>
    </w:rPr>
  </w:style>
  <w:style w:type="paragraph" w:styleId="Brdtext">
    <w:name w:val="Body Text"/>
    <w:link w:val="BrdtextChar"/>
    <w:uiPriority w:val="99"/>
    <w:qFormat/>
    <w:rsid w:val="00762EA6"/>
    <w:pPr>
      <w:spacing w:before="200" w:line="260" w:lineRule="exact"/>
    </w:pPr>
    <w:rPr>
      <w:color w:val="000000"/>
      <w:sz w:val="24"/>
      <w:szCs w:val="22"/>
      <w:lang w:val="sv-SE"/>
    </w:rPr>
  </w:style>
  <w:style w:type="character" w:customStyle="1" w:styleId="BrdtextChar">
    <w:name w:val="Brödtext Char"/>
    <w:link w:val="Brdtext"/>
    <w:uiPriority w:val="99"/>
    <w:rsid w:val="00762EA6"/>
    <w:rPr>
      <w:color w:val="000000"/>
      <w:sz w:val="24"/>
      <w:szCs w:val="22"/>
      <w:lang w:val="sv-SE" w:eastAsia="en-US" w:bidi="ar-SA"/>
    </w:rPr>
  </w:style>
  <w:style w:type="paragraph" w:styleId="Sidfot">
    <w:name w:val="footer"/>
    <w:link w:val="SidfotChar"/>
    <w:uiPriority w:val="99"/>
    <w:semiHidden/>
    <w:rsid w:val="001629AE"/>
    <w:pPr>
      <w:tabs>
        <w:tab w:val="center" w:pos="4536"/>
        <w:tab w:val="right" w:pos="9072"/>
      </w:tabs>
    </w:pPr>
    <w:rPr>
      <w:rFonts w:ascii="Arial Black" w:hAnsi="Arial Black"/>
      <w:color w:val="000000"/>
      <w:sz w:val="24"/>
      <w:szCs w:val="22"/>
      <w:lang w:val="sv-SE"/>
    </w:rPr>
  </w:style>
  <w:style w:type="character" w:customStyle="1" w:styleId="SidfotChar">
    <w:name w:val="Sidfot Char"/>
    <w:link w:val="Sidfot"/>
    <w:uiPriority w:val="99"/>
    <w:semiHidden/>
    <w:rsid w:val="002415FE"/>
    <w:rPr>
      <w:rFonts w:ascii="Arial Black" w:hAnsi="Arial Black"/>
      <w:color w:val="000000"/>
      <w:sz w:val="24"/>
      <w:szCs w:val="22"/>
      <w:lang w:val="sv-SE" w:eastAsia="en-US" w:bidi="ar-SA"/>
    </w:rPr>
  </w:style>
  <w:style w:type="table" w:styleId="Tabellrutnt">
    <w:name w:val="Table Grid"/>
    <w:basedOn w:val="Normaltabell"/>
    <w:uiPriority w:val="59"/>
    <w:semiHidden/>
    <w:rsid w:val="00A6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semiHidden/>
    <w:rsid w:val="00E21427"/>
    <w:rPr>
      <w:rFonts w:ascii="Arial" w:hAnsi="Arial"/>
      <w:i/>
      <w:color w:val="auto"/>
      <w:sz w:val="22"/>
      <w:u w:val="none"/>
    </w:rPr>
  </w:style>
  <w:style w:type="paragraph" w:customStyle="1" w:styleId="SidhuvudText">
    <w:name w:val="SidhuvudText"/>
    <w:basedOn w:val="Brdtext"/>
    <w:qFormat/>
    <w:rsid w:val="00110AE1"/>
    <w:pPr>
      <w:spacing w:before="0" w:line="240" w:lineRule="auto"/>
      <w:jc w:val="right"/>
    </w:pPr>
  </w:style>
  <w:style w:type="paragraph" w:customStyle="1" w:styleId="FrvaltningsText">
    <w:name w:val="FörvaltningsText"/>
    <w:semiHidden/>
    <w:qFormat/>
    <w:rsid w:val="00110AE1"/>
    <w:rPr>
      <w:rFonts w:ascii="Arial" w:eastAsia="Times New Roman" w:hAnsi="Arial"/>
      <w:b/>
      <w:bCs/>
      <w:color w:val="000000"/>
      <w:sz w:val="22"/>
      <w:szCs w:val="26"/>
      <w:lang w:val="sv-SE"/>
    </w:rPr>
  </w:style>
  <w:style w:type="paragraph" w:customStyle="1" w:styleId="KontaktInfo">
    <w:name w:val="KontaktInfo"/>
    <w:basedOn w:val="FrvaltningsText"/>
    <w:qFormat/>
    <w:rsid w:val="00E21427"/>
    <w:pPr>
      <w:ind w:left="340"/>
    </w:pPr>
    <w:rPr>
      <w:b w:val="0"/>
      <w:i/>
      <w:sz w:val="20"/>
      <w:szCs w:val="22"/>
    </w:rPr>
  </w:style>
  <w:style w:type="paragraph" w:customStyle="1" w:styleId="Tom">
    <w:name w:val="Tom"/>
    <w:rsid w:val="00110AE1"/>
    <w:rPr>
      <w:color w:val="000000"/>
      <w:sz w:val="2"/>
      <w:szCs w:val="22"/>
      <w:lang w:val="sv-SE"/>
    </w:rPr>
  </w:style>
  <w:style w:type="character" w:customStyle="1" w:styleId="SidHuvud-FotText8ptHyperlnk">
    <w:name w:val="SidHuvud-FotText 8pt Hyperlänk"/>
    <w:uiPriority w:val="1"/>
    <w:semiHidden/>
    <w:rsid w:val="00AC1615"/>
    <w:rPr>
      <w:rFonts w:ascii="Arial" w:hAnsi="Arial"/>
      <w:i/>
      <w:color w:val="auto"/>
      <w:sz w:val="16"/>
      <w:u w:val="none"/>
    </w:rPr>
  </w:style>
  <w:style w:type="paragraph" w:customStyle="1" w:styleId="Brdtextkursiv">
    <w:name w:val="Brödtext kursiv"/>
    <w:basedOn w:val="Brdtext"/>
    <w:semiHidden/>
    <w:rsid w:val="00267906"/>
    <w:pPr>
      <w:spacing w:before="120"/>
      <w:ind w:left="284"/>
    </w:pPr>
    <w:rPr>
      <w:i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4791B"/>
    <w:rPr>
      <w:rFonts w:ascii="Tahoma" w:hAnsi="Tahoma" w:cs="Tahoma"/>
      <w:sz w:val="16"/>
      <w:szCs w:val="16"/>
    </w:rPr>
  </w:style>
  <w:style w:type="paragraph" w:customStyle="1" w:styleId="SidhuvudtextArial10ptKursiv">
    <w:name w:val="Sidhuvudtext Arial 10pt Kursiv"/>
    <w:semiHidden/>
    <w:qFormat/>
    <w:rsid w:val="000901F7"/>
    <w:rPr>
      <w:rFonts w:ascii="Arial" w:hAnsi="Arial"/>
      <w:i/>
      <w:color w:val="000000"/>
      <w:szCs w:val="22"/>
      <w:lang w:val="sv-SE"/>
    </w:rPr>
  </w:style>
  <w:style w:type="paragraph" w:customStyle="1" w:styleId="AvsndareInfo">
    <w:name w:val="AvsändareInfo"/>
    <w:semiHidden/>
    <w:qFormat/>
    <w:rsid w:val="00F26C76"/>
    <w:pPr>
      <w:tabs>
        <w:tab w:val="left" w:pos="1575"/>
      </w:tabs>
    </w:pPr>
    <w:rPr>
      <w:rFonts w:ascii="Arial" w:hAnsi="Arial"/>
      <w:i/>
      <w:color w:val="000000"/>
      <w:sz w:val="34"/>
      <w:szCs w:val="22"/>
      <w:lang w:val="sv-SE"/>
    </w:rPr>
  </w:style>
  <w:style w:type="paragraph" w:customStyle="1" w:styleId="Adressat">
    <w:name w:val="Adressat"/>
    <w:semiHidden/>
    <w:qFormat/>
    <w:rsid w:val="00F26C76"/>
    <w:rPr>
      <w:rFonts w:ascii="Arial" w:hAnsi="Arial"/>
      <w:b/>
      <w:color w:val="000000"/>
      <w:sz w:val="28"/>
      <w:szCs w:val="22"/>
      <w:lang w:val="sv-SE"/>
    </w:rPr>
  </w:style>
  <w:style w:type="paragraph" w:customStyle="1" w:styleId="SlutBrdText">
    <w:name w:val="SlutBrödText"/>
    <w:basedOn w:val="Brdtext"/>
    <w:semiHidden/>
    <w:qFormat/>
    <w:rsid w:val="00267906"/>
    <w:pPr>
      <w:ind w:left="284"/>
    </w:pPr>
    <w:rPr>
      <w:sz w:val="22"/>
    </w:rPr>
  </w:style>
  <w:style w:type="paragraph" w:customStyle="1" w:styleId="SidfotText">
    <w:name w:val="SidfotText"/>
    <w:semiHidden/>
    <w:qFormat/>
    <w:rsid w:val="006F138A"/>
    <w:pPr>
      <w:spacing w:before="60"/>
    </w:pPr>
    <w:rPr>
      <w:rFonts w:ascii="Arial Black" w:hAnsi="Arial Black"/>
      <w:color w:val="FFFFFF"/>
      <w:sz w:val="34"/>
      <w:szCs w:val="22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397FE6"/>
    <w:rPr>
      <w:color w:val="808080"/>
    </w:rPr>
  </w:style>
  <w:style w:type="paragraph" w:customStyle="1" w:styleId="Ingress">
    <w:name w:val="Ingress"/>
    <w:basedOn w:val="Rubrik2"/>
    <w:link w:val="IngressChar"/>
    <w:qFormat/>
    <w:rsid w:val="00C2542D"/>
    <w:rPr>
      <w:sz w:val="22"/>
    </w:rPr>
  </w:style>
  <w:style w:type="character" w:customStyle="1" w:styleId="IngressChar">
    <w:name w:val="Ingress Char"/>
    <w:basedOn w:val="Rubrik2Char"/>
    <w:link w:val="Ingress"/>
    <w:rsid w:val="00C2542D"/>
    <w:rPr>
      <w:rFonts w:ascii="Arial" w:eastAsia="Times New Roman" w:hAnsi="Arial"/>
      <w:b/>
      <w:bCs/>
      <w:color w:val="000000"/>
      <w:sz w:val="22"/>
      <w:szCs w:val="2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E333E"/>
    <w:pPr>
      <w:spacing w:after="200" w:line="276" w:lineRule="auto"/>
    </w:pPr>
    <w:rPr>
      <w:color w:val="000000"/>
      <w:sz w:val="22"/>
      <w:szCs w:val="22"/>
      <w:lang w:val="sv-SE"/>
    </w:rPr>
  </w:style>
  <w:style w:type="paragraph" w:styleId="Rubrik1">
    <w:name w:val="heading 1"/>
    <w:next w:val="Brdtext"/>
    <w:link w:val="Rubrik1Char"/>
    <w:uiPriority w:val="9"/>
    <w:qFormat/>
    <w:rsid w:val="0031411A"/>
    <w:pPr>
      <w:keepNext/>
      <w:keepLines/>
      <w:spacing w:before="120" w:line="276" w:lineRule="auto"/>
      <w:outlineLvl w:val="0"/>
    </w:pPr>
    <w:rPr>
      <w:rFonts w:ascii="Arial" w:eastAsia="Times New Roman" w:hAnsi="Arial"/>
      <w:b/>
      <w:bCs/>
      <w:color w:val="000000"/>
      <w:sz w:val="36"/>
      <w:szCs w:val="28"/>
      <w:lang w:val="sv-SE"/>
    </w:rPr>
  </w:style>
  <w:style w:type="paragraph" w:styleId="Rubrik2">
    <w:name w:val="heading 2"/>
    <w:next w:val="Brdtext"/>
    <w:link w:val="Rubrik2Char"/>
    <w:uiPriority w:val="9"/>
    <w:qFormat/>
    <w:rsid w:val="00C2542D"/>
    <w:pPr>
      <w:keepNext/>
      <w:keepLines/>
      <w:spacing w:before="200"/>
      <w:outlineLvl w:val="1"/>
    </w:pPr>
    <w:rPr>
      <w:rFonts w:ascii="Arial" w:eastAsia="Times New Roman" w:hAnsi="Arial"/>
      <w:b/>
      <w:bCs/>
      <w:color w:val="000000"/>
      <w:sz w:val="26"/>
      <w:szCs w:val="26"/>
      <w:lang w:val="sv-SE"/>
    </w:rPr>
  </w:style>
  <w:style w:type="paragraph" w:styleId="Rubrik3">
    <w:name w:val="heading 3"/>
    <w:next w:val="Brdtext"/>
    <w:link w:val="Rubrik3Char"/>
    <w:uiPriority w:val="9"/>
    <w:rsid w:val="00DF7855"/>
    <w:pPr>
      <w:keepNext/>
      <w:keepLines/>
      <w:spacing w:before="200" w:line="276" w:lineRule="auto"/>
      <w:outlineLvl w:val="2"/>
    </w:pPr>
    <w:rPr>
      <w:rFonts w:ascii="Arial Black" w:eastAsia="Times New Roman" w:hAnsi="Arial Black"/>
      <w:bCs/>
      <w:color w:val="000000"/>
      <w:sz w:val="22"/>
      <w:szCs w:val="22"/>
      <w:lang w:val="sv-SE"/>
    </w:rPr>
  </w:style>
  <w:style w:type="paragraph" w:styleId="Rubrik4">
    <w:name w:val="heading 4"/>
    <w:next w:val="Brdtext"/>
    <w:link w:val="Rubrik4Char"/>
    <w:uiPriority w:val="9"/>
    <w:semiHidden/>
    <w:rsid w:val="00A679D2"/>
    <w:pPr>
      <w:keepNext/>
      <w:keepLines/>
      <w:spacing w:before="200" w:line="276" w:lineRule="auto"/>
      <w:outlineLvl w:val="3"/>
    </w:pPr>
    <w:rPr>
      <w:rFonts w:ascii="Arial Black" w:eastAsia="Times New Roman" w:hAnsi="Arial Black"/>
      <w:b/>
      <w:bCs/>
      <w:i/>
      <w:iCs/>
      <w:color w:val="000000"/>
      <w:sz w:val="22"/>
      <w:szCs w:val="22"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rsid w:val="00784DE6"/>
    <w:pPr>
      <w:keepNext/>
      <w:keepLines/>
      <w:spacing w:before="200" w:after="0"/>
      <w:outlineLvl w:val="4"/>
    </w:pPr>
    <w:rPr>
      <w:rFonts w:ascii="Arial Black" w:eastAsia="Times New Roman" w:hAnsi="Arial Black"/>
    </w:rPr>
  </w:style>
  <w:style w:type="paragraph" w:styleId="Rubrik6">
    <w:name w:val="heading 6"/>
    <w:basedOn w:val="Normal"/>
    <w:next w:val="Normal"/>
    <w:link w:val="Rubrik6Char"/>
    <w:uiPriority w:val="9"/>
    <w:semiHidden/>
    <w:rsid w:val="00784DE6"/>
    <w:pPr>
      <w:keepNext/>
      <w:keepLines/>
      <w:spacing w:before="200" w:after="0"/>
      <w:outlineLvl w:val="5"/>
    </w:pPr>
    <w:rPr>
      <w:rFonts w:ascii="Arial Black" w:eastAsia="Times New Roman" w:hAnsi="Arial Black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784DE6"/>
    <w:pPr>
      <w:keepNext/>
      <w:keepLines/>
      <w:spacing w:before="200" w:after="0"/>
      <w:outlineLvl w:val="6"/>
    </w:pPr>
    <w:rPr>
      <w:rFonts w:ascii="Arial Black" w:eastAsia="Times New Roman" w:hAnsi="Arial Black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784DE6"/>
    <w:pPr>
      <w:keepNext/>
      <w:keepLines/>
      <w:spacing w:before="200" w:after="0"/>
      <w:outlineLvl w:val="7"/>
    </w:pPr>
    <w:rPr>
      <w:rFonts w:ascii="Arial Black" w:eastAsia="Times New Roman" w:hAnsi="Arial Black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784DE6"/>
    <w:pPr>
      <w:keepNext/>
      <w:keepLines/>
      <w:spacing w:before="200" w:after="0"/>
      <w:outlineLvl w:val="8"/>
    </w:pPr>
    <w:rPr>
      <w:rFonts w:ascii="Arial Black" w:eastAsia="Times New Roman" w:hAnsi="Arial Black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31411A"/>
    <w:rPr>
      <w:rFonts w:ascii="Arial" w:eastAsia="Times New Roman" w:hAnsi="Arial"/>
      <w:b/>
      <w:bCs/>
      <w:color w:val="000000"/>
      <w:sz w:val="36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C2542D"/>
    <w:rPr>
      <w:rFonts w:ascii="Arial" w:eastAsia="Times New Roman" w:hAnsi="Arial"/>
      <w:b/>
      <w:bCs/>
      <w:color w:val="000000"/>
      <w:sz w:val="26"/>
      <w:szCs w:val="26"/>
      <w:lang w:val="sv-SE"/>
    </w:rPr>
  </w:style>
  <w:style w:type="character" w:customStyle="1" w:styleId="Rubrik3Char">
    <w:name w:val="Rubrik 3 Char"/>
    <w:link w:val="Rubrik3"/>
    <w:uiPriority w:val="9"/>
    <w:rsid w:val="00DF7855"/>
    <w:rPr>
      <w:rFonts w:ascii="Arial Black" w:eastAsia="Times New Roman" w:hAnsi="Arial Black"/>
      <w:bCs/>
      <w:color w:val="000000"/>
      <w:sz w:val="22"/>
      <w:szCs w:val="22"/>
      <w:lang w:val="sv-SE" w:eastAsia="en-US" w:bidi="ar-SA"/>
    </w:rPr>
  </w:style>
  <w:style w:type="character" w:customStyle="1" w:styleId="Rubrik4Char">
    <w:name w:val="Rubrik 4 Char"/>
    <w:link w:val="Rubrik4"/>
    <w:uiPriority w:val="9"/>
    <w:semiHidden/>
    <w:rsid w:val="00CE333E"/>
    <w:rPr>
      <w:rFonts w:ascii="Arial Black" w:eastAsia="Times New Roman" w:hAnsi="Arial Black"/>
      <w:b/>
      <w:bCs/>
      <w:i/>
      <w:iCs/>
      <w:color w:val="000000"/>
      <w:sz w:val="22"/>
      <w:szCs w:val="22"/>
      <w:lang w:val="sv-SE"/>
    </w:rPr>
  </w:style>
  <w:style w:type="character" w:customStyle="1" w:styleId="Rubrik5Char">
    <w:name w:val="Rubrik 5 Char"/>
    <w:link w:val="Rubrik5"/>
    <w:uiPriority w:val="9"/>
    <w:semiHidden/>
    <w:rsid w:val="00CE333E"/>
    <w:rPr>
      <w:rFonts w:ascii="Arial Black" w:eastAsia="Times New Roman" w:hAnsi="Arial Black"/>
      <w:color w:val="000000"/>
      <w:sz w:val="22"/>
      <w:szCs w:val="22"/>
      <w:lang w:val="sv-SE"/>
    </w:rPr>
  </w:style>
  <w:style w:type="character" w:customStyle="1" w:styleId="Rubrik6Char">
    <w:name w:val="Rubrik 6 Char"/>
    <w:link w:val="Rubrik6"/>
    <w:uiPriority w:val="9"/>
    <w:semiHidden/>
    <w:rsid w:val="00CE333E"/>
    <w:rPr>
      <w:rFonts w:ascii="Arial Black" w:eastAsia="Times New Roman" w:hAnsi="Arial Black"/>
      <w:i/>
      <w:iCs/>
      <w:color w:val="000000"/>
      <w:sz w:val="22"/>
      <w:szCs w:val="22"/>
      <w:lang w:val="sv-SE"/>
    </w:rPr>
  </w:style>
  <w:style w:type="character" w:customStyle="1" w:styleId="Rubrik7Char">
    <w:name w:val="Rubrik 7 Char"/>
    <w:link w:val="Rubrik7"/>
    <w:uiPriority w:val="9"/>
    <w:semiHidden/>
    <w:rsid w:val="00CE333E"/>
    <w:rPr>
      <w:rFonts w:ascii="Arial Black" w:eastAsia="Times New Roman" w:hAnsi="Arial Black"/>
      <w:i/>
      <w:iCs/>
      <w:color w:val="000000"/>
      <w:sz w:val="22"/>
      <w:szCs w:val="22"/>
      <w:lang w:val="sv-SE"/>
    </w:rPr>
  </w:style>
  <w:style w:type="character" w:customStyle="1" w:styleId="Rubrik8Char">
    <w:name w:val="Rubrik 8 Char"/>
    <w:link w:val="Rubrik8"/>
    <w:uiPriority w:val="9"/>
    <w:semiHidden/>
    <w:rsid w:val="00CE333E"/>
    <w:rPr>
      <w:rFonts w:ascii="Arial Black" w:eastAsia="Times New Roman" w:hAnsi="Arial Black"/>
      <w:color w:val="000000"/>
      <w:lang w:val="sv-SE"/>
    </w:rPr>
  </w:style>
  <w:style w:type="character" w:customStyle="1" w:styleId="Rubrik9Char">
    <w:name w:val="Rubrik 9 Char"/>
    <w:link w:val="Rubrik9"/>
    <w:uiPriority w:val="9"/>
    <w:semiHidden/>
    <w:rsid w:val="00CE333E"/>
    <w:rPr>
      <w:rFonts w:ascii="Arial Black" w:eastAsia="Times New Roman" w:hAnsi="Arial Black"/>
      <w:i/>
      <w:iCs/>
      <w:color w:val="000000"/>
      <w:lang w:val="sv-SE"/>
    </w:rPr>
  </w:style>
  <w:style w:type="paragraph" w:styleId="Rubrik">
    <w:name w:val="Title"/>
    <w:next w:val="Brdtext"/>
    <w:link w:val="RubrikChar"/>
    <w:uiPriority w:val="10"/>
    <w:rsid w:val="00F26C76"/>
    <w:pPr>
      <w:contextualSpacing/>
    </w:pPr>
    <w:rPr>
      <w:rFonts w:ascii="Arial Black" w:eastAsia="Times New Roman" w:hAnsi="Arial Black"/>
      <w:color w:val="000000"/>
      <w:spacing w:val="5"/>
      <w:kern w:val="28"/>
      <w:sz w:val="90"/>
      <w:szCs w:val="52"/>
      <w:lang w:val="sv-SE"/>
    </w:rPr>
  </w:style>
  <w:style w:type="character" w:customStyle="1" w:styleId="RubrikChar">
    <w:name w:val="Rubrik Char"/>
    <w:link w:val="Rubrik"/>
    <w:uiPriority w:val="10"/>
    <w:rsid w:val="002415FE"/>
    <w:rPr>
      <w:rFonts w:ascii="Arial Black" w:eastAsia="Times New Roman" w:hAnsi="Arial Black"/>
      <w:color w:val="000000"/>
      <w:spacing w:val="5"/>
      <w:kern w:val="28"/>
      <w:sz w:val="90"/>
      <w:szCs w:val="52"/>
      <w:lang w:val="sv-SE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D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7008"/>
    <w:rPr>
      <w:color w:val="000000"/>
      <w:sz w:val="22"/>
      <w:szCs w:val="22"/>
      <w:lang w:val="sv-SE"/>
    </w:rPr>
  </w:style>
  <w:style w:type="paragraph" w:styleId="Brdtext">
    <w:name w:val="Body Text"/>
    <w:link w:val="BrdtextChar"/>
    <w:uiPriority w:val="99"/>
    <w:qFormat/>
    <w:rsid w:val="00762EA6"/>
    <w:pPr>
      <w:spacing w:before="200" w:line="260" w:lineRule="exact"/>
    </w:pPr>
    <w:rPr>
      <w:color w:val="000000"/>
      <w:sz w:val="24"/>
      <w:szCs w:val="22"/>
      <w:lang w:val="sv-SE"/>
    </w:rPr>
  </w:style>
  <w:style w:type="character" w:customStyle="1" w:styleId="BrdtextChar">
    <w:name w:val="Brödtext Char"/>
    <w:link w:val="Brdtext"/>
    <w:uiPriority w:val="99"/>
    <w:rsid w:val="00762EA6"/>
    <w:rPr>
      <w:color w:val="000000"/>
      <w:sz w:val="24"/>
      <w:szCs w:val="22"/>
      <w:lang w:val="sv-SE" w:eastAsia="en-US" w:bidi="ar-SA"/>
    </w:rPr>
  </w:style>
  <w:style w:type="paragraph" w:styleId="Sidfot">
    <w:name w:val="footer"/>
    <w:link w:val="SidfotChar"/>
    <w:uiPriority w:val="99"/>
    <w:semiHidden/>
    <w:rsid w:val="001629AE"/>
    <w:pPr>
      <w:tabs>
        <w:tab w:val="center" w:pos="4536"/>
        <w:tab w:val="right" w:pos="9072"/>
      </w:tabs>
    </w:pPr>
    <w:rPr>
      <w:rFonts w:ascii="Arial Black" w:hAnsi="Arial Black"/>
      <w:color w:val="000000"/>
      <w:sz w:val="24"/>
      <w:szCs w:val="22"/>
      <w:lang w:val="sv-SE"/>
    </w:rPr>
  </w:style>
  <w:style w:type="character" w:customStyle="1" w:styleId="SidfotChar">
    <w:name w:val="Sidfot Char"/>
    <w:link w:val="Sidfot"/>
    <w:uiPriority w:val="99"/>
    <w:semiHidden/>
    <w:rsid w:val="002415FE"/>
    <w:rPr>
      <w:rFonts w:ascii="Arial Black" w:hAnsi="Arial Black"/>
      <w:color w:val="000000"/>
      <w:sz w:val="24"/>
      <w:szCs w:val="22"/>
      <w:lang w:val="sv-SE" w:eastAsia="en-US" w:bidi="ar-SA"/>
    </w:rPr>
  </w:style>
  <w:style w:type="table" w:styleId="Tabellrutnt">
    <w:name w:val="Table Grid"/>
    <w:basedOn w:val="Normaltabell"/>
    <w:uiPriority w:val="59"/>
    <w:semiHidden/>
    <w:rsid w:val="00A6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semiHidden/>
    <w:rsid w:val="00E21427"/>
    <w:rPr>
      <w:rFonts w:ascii="Arial" w:hAnsi="Arial"/>
      <w:i/>
      <w:color w:val="auto"/>
      <w:sz w:val="22"/>
      <w:u w:val="none"/>
    </w:rPr>
  </w:style>
  <w:style w:type="paragraph" w:customStyle="1" w:styleId="SidhuvudText">
    <w:name w:val="SidhuvudText"/>
    <w:basedOn w:val="Brdtext"/>
    <w:qFormat/>
    <w:rsid w:val="00110AE1"/>
    <w:pPr>
      <w:spacing w:before="0" w:line="240" w:lineRule="auto"/>
      <w:jc w:val="right"/>
    </w:pPr>
  </w:style>
  <w:style w:type="paragraph" w:customStyle="1" w:styleId="FrvaltningsText">
    <w:name w:val="FörvaltningsText"/>
    <w:semiHidden/>
    <w:qFormat/>
    <w:rsid w:val="00110AE1"/>
    <w:rPr>
      <w:rFonts w:ascii="Arial" w:eastAsia="Times New Roman" w:hAnsi="Arial"/>
      <w:b/>
      <w:bCs/>
      <w:color w:val="000000"/>
      <w:sz w:val="22"/>
      <w:szCs w:val="26"/>
      <w:lang w:val="sv-SE"/>
    </w:rPr>
  </w:style>
  <w:style w:type="paragraph" w:customStyle="1" w:styleId="KontaktInfo">
    <w:name w:val="KontaktInfo"/>
    <w:basedOn w:val="FrvaltningsText"/>
    <w:qFormat/>
    <w:rsid w:val="00E21427"/>
    <w:pPr>
      <w:ind w:left="340"/>
    </w:pPr>
    <w:rPr>
      <w:b w:val="0"/>
      <w:i/>
      <w:sz w:val="20"/>
      <w:szCs w:val="22"/>
    </w:rPr>
  </w:style>
  <w:style w:type="paragraph" w:customStyle="1" w:styleId="Tom">
    <w:name w:val="Tom"/>
    <w:rsid w:val="00110AE1"/>
    <w:rPr>
      <w:color w:val="000000"/>
      <w:sz w:val="2"/>
      <w:szCs w:val="22"/>
      <w:lang w:val="sv-SE"/>
    </w:rPr>
  </w:style>
  <w:style w:type="character" w:customStyle="1" w:styleId="SidHuvud-FotText8ptHyperlnk">
    <w:name w:val="SidHuvud-FotText 8pt Hyperlänk"/>
    <w:uiPriority w:val="1"/>
    <w:semiHidden/>
    <w:rsid w:val="00AC1615"/>
    <w:rPr>
      <w:rFonts w:ascii="Arial" w:hAnsi="Arial"/>
      <w:i/>
      <w:color w:val="auto"/>
      <w:sz w:val="16"/>
      <w:u w:val="none"/>
    </w:rPr>
  </w:style>
  <w:style w:type="paragraph" w:customStyle="1" w:styleId="Brdtextkursiv">
    <w:name w:val="Brödtext kursiv"/>
    <w:basedOn w:val="Brdtext"/>
    <w:semiHidden/>
    <w:rsid w:val="00267906"/>
    <w:pPr>
      <w:spacing w:before="120"/>
      <w:ind w:left="284"/>
    </w:pPr>
    <w:rPr>
      <w:i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4791B"/>
    <w:rPr>
      <w:rFonts w:ascii="Tahoma" w:hAnsi="Tahoma" w:cs="Tahoma"/>
      <w:sz w:val="16"/>
      <w:szCs w:val="16"/>
    </w:rPr>
  </w:style>
  <w:style w:type="paragraph" w:customStyle="1" w:styleId="SidhuvudtextArial10ptKursiv">
    <w:name w:val="Sidhuvudtext Arial 10pt Kursiv"/>
    <w:semiHidden/>
    <w:qFormat/>
    <w:rsid w:val="000901F7"/>
    <w:rPr>
      <w:rFonts w:ascii="Arial" w:hAnsi="Arial"/>
      <w:i/>
      <w:color w:val="000000"/>
      <w:szCs w:val="22"/>
      <w:lang w:val="sv-SE"/>
    </w:rPr>
  </w:style>
  <w:style w:type="paragraph" w:customStyle="1" w:styleId="AvsndareInfo">
    <w:name w:val="AvsändareInfo"/>
    <w:semiHidden/>
    <w:qFormat/>
    <w:rsid w:val="00F26C76"/>
    <w:pPr>
      <w:tabs>
        <w:tab w:val="left" w:pos="1575"/>
      </w:tabs>
    </w:pPr>
    <w:rPr>
      <w:rFonts w:ascii="Arial" w:hAnsi="Arial"/>
      <w:i/>
      <w:color w:val="000000"/>
      <w:sz w:val="34"/>
      <w:szCs w:val="22"/>
      <w:lang w:val="sv-SE"/>
    </w:rPr>
  </w:style>
  <w:style w:type="paragraph" w:customStyle="1" w:styleId="Adressat">
    <w:name w:val="Adressat"/>
    <w:semiHidden/>
    <w:qFormat/>
    <w:rsid w:val="00F26C76"/>
    <w:rPr>
      <w:rFonts w:ascii="Arial" w:hAnsi="Arial"/>
      <w:b/>
      <w:color w:val="000000"/>
      <w:sz w:val="28"/>
      <w:szCs w:val="22"/>
      <w:lang w:val="sv-SE"/>
    </w:rPr>
  </w:style>
  <w:style w:type="paragraph" w:customStyle="1" w:styleId="SlutBrdText">
    <w:name w:val="SlutBrödText"/>
    <w:basedOn w:val="Brdtext"/>
    <w:semiHidden/>
    <w:qFormat/>
    <w:rsid w:val="00267906"/>
    <w:pPr>
      <w:ind w:left="284"/>
    </w:pPr>
    <w:rPr>
      <w:sz w:val="22"/>
    </w:rPr>
  </w:style>
  <w:style w:type="paragraph" w:customStyle="1" w:styleId="SidfotText">
    <w:name w:val="SidfotText"/>
    <w:semiHidden/>
    <w:qFormat/>
    <w:rsid w:val="006F138A"/>
    <w:pPr>
      <w:spacing w:before="60"/>
    </w:pPr>
    <w:rPr>
      <w:rFonts w:ascii="Arial Black" w:hAnsi="Arial Black"/>
      <w:color w:val="FFFFFF"/>
      <w:sz w:val="34"/>
      <w:szCs w:val="22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397FE6"/>
    <w:rPr>
      <w:color w:val="808080"/>
    </w:rPr>
  </w:style>
  <w:style w:type="paragraph" w:customStyle="1" w:styleId="Ingress">
    <w:name w:val="Ingress"/>
    <w:basedOn w:val="Rubrik2"/>
    <w:link w:val="IngressChar"/>
    <w:qFormat/>
    <w:rsid w:val="00C2542D"/>
    <w:rPr>
      <w:sz w:val="22"/>
    </w:rPr>
  </w:style>
  <w:style w:type="character" w:customStyle="1" w:styleId="IngressChar">
    <w:name w:val="Ingress Char"/>
    <w:basedOn w:val="Rubrik2Char"/>
    <w:link w:val="Ingress"/>
    <w:rsid w:val="00C2542D"/>
    <w:rPr>
      <w:rFonts w:ascii="Arial" w:eastAsia="Times New Roman" w:hAnsi="Arial"/>
      <w:b/>
      <w:bCs/>
      <w:color w:val="000000"/>
      <w:sz w:val="22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ard.Muth@hassleholm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ger.Hojendal@hassleholm.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ssleholm.se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ar\HLM\Nya\Templates\Pressmeddel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LM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1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Hässleholms kommun</Company>
  <LinksUpToDate>false</LinksUpToDate>
  <CharactersWithSpaces>2033</CharactersWithSpaces>
  <SharedDoc>false</SharedDoc>
  <HLinks>
    <vt:vector size="18" baseType="variant">
      <vt:variant>
        <vt:i4>852144</vt:i4>
      </vt:variant>
      <vt:variant>
        <vt:i4>3</vt:i4>
      </vt:variant>
      <vt:variant>
        <vt:i4>0</vt:i4>
      </vt:variant>
      <vt:variant>
        <vt:i4>5</vt:i4>
      </vt:variant>
      <vt:variant>
        <vt:lpwstr>http://www.hassleholm.se/aktuell_länk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mailto:namn.efternamn@hassleholm.se</vt:lpwstr>
      </vt:variant>
      <vt:variant>
        <vt:lpwstr/>
      </vt:variant>
      <vt:variant>
        <vt:i4>1245270</vt:i4>
      </vt:variant>
      <vt:variant>
        <vt:i4>6</vt:i4>
      </vt:variant>
      <vt:variant>
        <vt:i4>0</vt:i4>
      </vt:variant>
      <vt:variant>
        <vt:i4>5</vt:i4>
      </vt:variant>
      <vt:variant>
        <vt:lpwstr>http://www.hassleholm.se/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Persson, Anton</dc:creator>
  <cp:lastModifiedBy>Roger Höjendal</cp:lastModifiedBy>
  <cp:revision>4</cp:revision>
  <cp:lastPrinted>2016-10-04T10:49:00Z</cp:lastPrinted>
  <dcterms:created xsi:type="dcterms:W3CDTF">2016-10-04T10:48:00Z</dcterms:created>
  <dcterms:modified xsi:type="dcterms:W3CDTF">2016-10-04T10:51:00Z</dcterms:modified>
</cp:coreProperties>
</file>