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4D" w:rsidRDefault="007922CF">
      <w:r>
        <w:rPr>
          <w:rFonts w:ascii="Arial" w:hAnsi="Arial" w:cs="Arial"/>
          <w:b/>
          <w:spacing w:val="20"/>
          <w:sz w:val="28"/>
          <w:szCs w:val="28"/>
        </w:rPr>
        <w:t>PRESSEINFORMATION</w:t>
      </w:r>
      <w:r>
        <w:rPr>
          <w:rFonts w:ascii="Arial" w:hAnsi="Arial" w:cs="Arial"/>
          <w:b/>
          <w:sz w:val="28"/>
          <w:szCs w:val="28"/>
        </w:rPr>
        <w:t xml:space="preserve">                         02. Januar 2019</w:t>
      </w:r>
      <w:r>
        <w:rPr>
          <w:rFonts w:ascii="Arial" w:hAnsi="Arial" w:cs="Arial"/>
          <w:b/>
          <w:color w:val="444444"/>
          <w:sz w:val="28"/>
          <w:szCs w:val="28"/>
          <w:shd w:val="clear" w:color="auto" w:fill="FFFFFF"/>
        </w:rPr>
        <w:t xml:space="preserve"> </w:t>
      </w:r>
    </w:p>
    <w:p w:rsidR="005A694D" w:rsidRDefault="005A694D">
      <w:pPr>
        <w:pStyle w:val="Standard1"/>
        <w:widowControl w:val="0"/>
        <w:jc w:val="center"/>
        <w:rPr>
          <w:rFonts w:ascii="Arial" w:hAnsi="Arial" w:cs="Arial"/>
          <w:b/>
          <w:bCs/>
          <w:color w:val="000000"/>
          <w:sz w:val="24"/>
          <w:szCs w:val="24"/>
        </w:rPr>
      </w:pPr>
    </w:p>
    <w:p w:rsidR="005A694D" w:rsidRDefault="005A694D">
      <w:pPr>
        <w:pStyle w:val="Standard1"/>
        <w:widowControl w:val="0"/>
        <w:rPr>
          <w:rFonts w:ascii="Arial" w:hAnsi="Arial" w:cs="Arial"/>
          <w:b/>
          <w:bCs/>
          <w:color w:val="000000"/>
          <w:sz w:val="24"/>
          <w:szCs w:val="24"/>
        </w:rPr>
      </w:pPr>
    </w:p>
    <w:p w:rsidR="005A694D" w:rsidRDefault="007922CF">
      <w:pPr>
        <w:pStyle w:val="Standard1"/>
        <w:widowControl w:val="0"/>
        <w:jc w:val="center"/>
        <w:rPr>
          <w:rFonts w:ascii="Arial" w:hAnsi="Arial" w:cs="Arial"/>
          <w:b/>
          <w:bCs/>
          <w:color w:val="000000"/>
        </w:rPr>
      </w:pPr>
      <w:r>
        <w:rPr>
          <w:rFonts w:ascii="Arial" w:hAnsi="Arial" w:cs="Arial"/>
          <w:b/>
          <w:bCs/>
          <w:color w:val="000000"/>
        </w:rPr>
        <w:t>Presseservice der TMB</w:t>
      </w:r>
    </w:p>
    <w:p w:rsidR="005A694D" w:rsidRDefault="007922CF">
      <w:pPr>
        <w:pStyle w:val="Standard1"/>
        <w:widowControl w:val="0"/>
        <w:jc w:val="center"/>
        <w:rPr>
          <w:rFonts w:hint="eastAsia"/>
        </w:rPr>
      </w:pPr>
      <w:r>
        <w:rPr>
          <w:rFonts w:ascii="Arial" w:hAnsi="Arial" w:cs="Arial"/>
          <w:b/>
          <w:bCs/>
          <w:color w:val="000000"/>
        </w:rPr>
        <w:t>Veranstaltungstipps für Brandenburg / KW  02</w:t>
      </w:r>
    </w:p>
    <w:p w:rsidR="005A694D" w:rsidRDefault="005A694D">
      <w:pPr>
        <w:pStyle w:val="Standard1"/>
        <w:widowControl w:val="0"/>
        <w:jc w:val="center"/>
        <w:rPr>
          <w:rFonts w:ascii="Arial" w:hAnsi="Arial" w:cs="Arial"/>
          <w:b/>
          <w:bCs/>
          <w:color w:val="000000"/>
        </w:rPr>
      </w:pPr>
    </w:p>
    <w:p w:rsidR="005A694D" w:rsidRDefault="005A694D">
      <w:pPr>
        <w:pStyle w:val="Standard1"/>
        <w:widowControl w:val="0"/>
        <w:rPr>
          <w:rFonts w:ascii="Arial" w:hAnsi="Arial" w:cs="Arial"/>
          <w:b/>
          <w:bCs/>
          <w:color w:val="000000"/>
        </w:rPr>
      </w:pPr>
    </w:p>
    <w:p w:rsidR="005A694D" w:rsidRDefault="007922CF">
      <w:pPr>
        <w:pStyle w:val="Standard1"/>
        <w:widowControl w:val="0"/>
        <w:rPr>
          <w:rFonts w:ascii="Arial" w:hAnsi="Arial" w:cs="Arial"/>
        </w:rPr>
      </w:pPr>
      <w:r>
        <w:rPr>
          <w:rFonts w:ascii="Arial" w:hAnsi="Arial" w:cs="Arial"/>
          <w:b/>
          <w:bCs/>
          <w:color w:val="000000"/>
        </w:rPr>
        <w:t>Der Tipp aus dem Familienpass Brandenburg:</w:t>
      </w:r>
    </w:p>
    <w:p w:rsidR="005A694D" w:rsidRDefault="007922CF">
      <w:pPr>
        <w:pStyle w:val="AFT"/>
      </w:pPr>
      <w:r>
        <w:rPr>
          <w:rFonts w:cs="Arial"/>
        </w:rPr>
        <w:t>_____________________________________________</w:t>
      </w:r>
    </w:p>
    <w:p w:rsidR="005A694D" w:rsidRDefault="007922CF">
      <w:pPr>
        <w:pStyle w:val="AFT"/>
      </w:pPr>
      <w:r>
        <w:rPr>
          <w:rFonts w:cs="Arial"/>
          <w:b/>
        </w:rPr>
        <w:t xml:space="preserve">Ganzjährig, Produktionsbesichtigung </w:t>
      </w:r>
      <w:r>
        <w:rPr>
          <w:rFonts w:cs="Arial"/>
          <w:b/>
        </w:rPr>
        <w:t>nur wochentags</w:t>
      </w:r>
    </w:p>
    <w:p w:rsidR="005A694D" w:rsidRDefault="007922CF">
      <w:pPr>
        <w:pStyle w:val="AFT"/>
      </w:pPr>
      <w:r>
        <w:rPr>
          <w:shd w:val="clear" w:color="auto" w:fill="FFFFFF"/>
        </w:rPr>
        <w:t xml:space="preserve">Potsdam </w:t>
      </w:r>
      <w:r>
        <w:t>ǀ</w:t>
      </w:r>
      <w:r>
        <w:t xml:space="preserve"> </w:t>
      </w:r>
      <w:r>
        <w:rPr>
          <w:shd w:val="clear" w:color="auto" w:fill="FFFFFF"/>
        </w:rPr>
        <w:t xml:space="preserve">Potsdam </w:t>
      </w:r>
      <w:r>
        <w:t>ǀ</w:t>
      </w:r>
      <w:r>
        <w:t xml:space="preserve"> </w:t>
      </w:r>
      <w:proofErr w:type="spellStart"/>
      <w:r>
        <w:t>Katjes</w:t>
      </w:r>
      <w:proofErr w:type="spellEnd"/>
      <w:r>
        <w:t xml:space="preserve"> </w:t>
      </w:r>
      <w:proofErr w:type="spellStart"/>
      <w:r>
        <w:t>Fassin</w:t>
      </w:r>
      <w:proofErr w:type="spellEnd"/>
      <w:r>
        <w:t xml:space="preserve"> GmbH + Co. KG</w:t>
      </w:r>
    </w:p>
    <w:p w:rsidR="005A694D" w:rsidRDefault="005A694D">
      <w:pPr>
        <w:pStyle w:val="AFT"/>
        <w:rPr>
          <w:rFonts w:cs="Arial"/>
        </w:rPr>
      </w:pPr>
    </w:p>
    <w:p w:rsidR="005A694D" w:rsidRDefault="007922CF">
      <w:pPr>
        <w:pStyle w:val="AFTberschrift"/>
      </w:pPr>
      <w:proofErr w:type="spellStart"/>
      <w:r>
        <w:t>Katjes</w:t>
      </w:r>
      <w:proofErr w:type="spellEnd"/>
      <w:r>
        <w:t xml:space="preserve"> </w:t>
      </w:r>
      <w:proofErr w:type="spellStart"/>
      <w:r>
        <w:t>Outletstore</w:t>
      </w:r>
      <w:proofErr w:type="spellEnd"/>
      <w:r>
        <w:t xml:space="preserve"> Potsdam</w:t>
      </w:r>
    </w:p>
    <w:p w:rsidR="005A694D" w:rsidRDefault="007922CF">
      <w:pPr>
        <w:pStyle w:val="AFT"/>
      </w:pPr>
      <w:r>
        <w:rPr>
          <w:shd w:val="clear" w:color="auto" w:fill="FFFFFF"/>
        </w:rPr>
        <w:t>Verbunden mit dem Besuch im nahegelegenen Filmpark Babelsberg bietet sich eine Produktionsbesichtigung in der Gläsernen Bonbonfabrik Potsdam an, in der man den Produ</w:t>
      </w:r>
      <w:r>
        <w:rPr>
          <w:shd w:val="clear" w:color="auto" w:fill="FFFFFF"/>
        </w:rPr>
        <w:t xml:space="preserve">ktionsprozess der </w:t>
      </w:r>
      <w:proofErr w:type="spellStart"/>
      <w:r>
        <w:rPr>
          <w:shd w:val="clear" w:color="auto" w:fill="FFFFFF"/>
        </w:rPr>
        <w:t>Katjes</w:t>
      </w:r>
      <w:proofErr w:type="spellEnd"/>
      <w:r>
        <w:rPr>
          <w:shd w:val="clear" w:color="auto" w:fill="FFFFFF"/>
        </w:rPr>
        <w:t xml:space="preserve"> Bonbons hautnah miterleben kann. Im Anschluss kann im Werksverkauf neben dem umfangreichen Standardsortiment in der Fruchtgummi-, Lakritz- und Bonbonbar je nach Kundenwunsch lose Ware abgefüllt werden. </w:t>
      </w:r>
      <w:r>
        <w:rPr>
          <w:b/>
          <w:shd w:val="clear" w:color="auto" w:fill="FFFFFF"/>
        </w:rPr>
        <w:t>Preis:</w:t>
      </w:r>
      <w:r>
        <w:rPr>
          <w:shd w:val="clear" w:color="auto" w:fill="FFFFFF"/>
        </w:rPr>
        <w:t xml:space="preserve"> kostenfrei. Vorteil mi</w:t>
      </w:r>
      <w:r>
        <w:rPr>
          <w:shd w:val="clear" w:color="auto" w:fill="FFFFFF"/>
        </w:rPr>
        <w:t xml:space="preserve">t dem Familienpass Brandenburg: Bei der </w:t>
      </w:r>
      <w:r>
        <w:rPr>
          <w:rStyle w:val="Fett"/>
          <w:b w:val="0"/>
          <w:bCs w:val="0"/>
          <w:shd w:val="clear" w:color="auto" w:fill="FFFFFF"/>
        </w:rPr>
        <w:t>Produktionsbesichtigung in der Gläsernen Bonbonfabrik gibt es für jedes Kind pro Besuch 1 kleine Überraschung</w:t>
      </w:r>
      <w:r>
        <w:rPr>
          <w:shd w:val="clear" w:color="auto" w:fill="FFFFFF"/>
        </w:rPr>
        <w:t xml:space="preserve">. </w:t>
      </w:r>
      <w:r>
        <w:rPr>
          <w:b/>
        </w:rPr>
        <w:t>Infostelle/Buchung:</w:t>
      </w:r>
      <w:r>
        <w:t xml:space="preserve"> </w:t>
      </w:r>
      <w:proofErr w:type="spellStart"/>
      <w:r>
        <w:rPr>
          <w:szCs w:val="38"/>
        </w:rPr>
        <w:t>Katjes</w:t>
      </w:r>
      <w:proofErr w:type="spellEnd"/>
      <w:r>
        <w:rPr>
          <w:szCs w:val="38"/>
        </w:rPr>
        <w:t xml:space="preserve"> </w:t>
      </w:r>
      <w:proofErr w:type="spellStart"/>
      <w:r>
        <w:rPr>
          <w:szCs w:val="38"/>
        </w:rPr>
        <w:t>Fassin</w:t>
      </w:r>
      <w:proofErr w:type="spellEnd"/>
      <w:r>
        <w:rPr>
          <w:szCs w:val="38"/>
        </w:rPr>
        <w:t xml:space="preserve"> GmbH + Co. KG,</w:t>
      </w:r>
      <w:r>
        <w:rPr>
          <w:shd w:val="clear" w:color="auto" w:fill="FFFFFF"/>
        </w:rPr>
        <w:t xml:space="preserve"> Wetzlarer Straße 96-106, 14482 Potsdam.</w:t>
      </w:r>
      <w:r>
        <w:t xml:space="preserve"> </w:t>
      </w:r>
    </w:p>
    <w:p w:rsidR="005A694D" w:rsidRDefault="005A694D">
      <w:pPr>
        <w:pStyle w:val="AFT"/>
      </w:pPr>
    </w:p>
    <w:p w:rsidR="005A694D" w:rsidRDefault="007922CF">
      <w:pPr>
        <w:pStyle w:val="AFT"/>
      </w:pPr>
      <w:r>
        <w:rPr>
          <w:rFonts w:cs="Arial"/>
        </w:rPr>
        <w:t xml:space="preserve">Der neue Familienpass Brandenburg 2018/2019 bietet 522 rabattierte Angebote aus den Bereichen Freizeit, Bildung, Sport und Spaß. Der aktuelle Pass ist vom </w:t>
      </w:r>
      <w:r>
        <w:rPr>
          <w:rFonts w:cs="Arial"/>
          <w:b/>
        </w:rPr>
        <w:t>01.07.2018 bis 30.06.2019</w:t>
      </w:r>
      <w:r>
        <w:rPr>
          <w:rFonts w:cs="Arial"/>
        </w:rPr>
        <w:t xml:space="preserve"> und für die ganze Familie (mind. ein Erwachsener und ein Kind bis zum volle</w:t>
      </w:r>
      <w:r>
        <w:rPr>
          <w:rFonts w:cs="Arial"/>
        </w:rPr>
        <w:t xml:space="preserve">ndeten 18. Lebensjahr) gültig. Der Familienpass ist in ganz Brandenburg erhältlich in jedem Kiosk/Zeitschriftenladen, bei Getränke Hoffmann sowie im Internet unter </w:t>
      </w:r>
      <w:hyperlink r:id="rId7">
        <w:r>
          <w:rPr>
            <w:rStyle w:val="Internetverknpfung"/>
            <w:rFonts w:cs="Arial"/>
          </w:rPr>
          <w:t>www.familienpass-brandenburg.de</w:t>
        </w:r>
      </w:hyperlink>
      <w:r>
        <w:rPr>
          <w:rFonts w:cs="Arial"/>
        </w:rPr>
        <w:t xml:space="preserve">. </w:t>
      </w:r>
    </w:p>
    <w:p w:rsidR="005A694D" w:rsidRDefault="005A694D">
      <w:pPr>
        <w:pStyle w:val="AFT"/>
        <w:rPr>
          <w:rFonts w:cs="Arial"/>
        </w:rPr>
      </w:pPr>
    </w:p>
    <w:p w:rsidR="005A694D" w:rsidRDefault="005A694D">
      <w:pPr>
        <w:pStyle w:val="Standard1"/>
        <w:widowControl w:val="0"/>
        <w:rPr>
          <w:rFonts w:hint="eastAsia"/>
          <w:highlight w:val="white"/>
        </w:rPr>
      </w:pPr>
    </w:p>
    <w:p w:rsidR="005A694D" w:rsidRDefault="005A694D">
      <w:pPr>
        <w:pStyle w:val="AFT"/>
        <w:rPr>
          <w:rFonts w:cs="Arial"/>
          <w:b/>
          <w:bCs/>
        </w:rPr>
      </w:pPr>
    </w:p>
    <w:p w:rsidR="005A694D" w:rsidRDefault="007922CF">
      <w:pPr>
        <w:pStyle w:val="AFT"/>
        <w:rPr>
          <w:rFonts w:cs="Arial"/>
        </w:rPr>
      </w:pPr>
      <w:r>
        <w:rPr>
          <w:rFonts w:cs="Arial"/>
          <w:b/>
          <w:bCs/>
        </w:rPr>
        <w:t>Kurz &amp; Knapp: Veranstaltungstipps:</w:t>
      </w:r>
    </w:p>
    <w:p w:rsidR="005A694D" w:rsidRDefault="007922CF">
      <w:pPr>
        <w:pStyle w:val="AFT"/>
      </w:pPr>
      <w:r>
        <w:rPr>
          <w:rFonts w:cs="Arial"/>
        </w:rPr>
        <w:t>_____________________________________________</w:t>
      </w:r>
    </w:p>
    <w:p w:rsidR="005A694D" w:rsidRDefault="007922CF">
      <w:pPr>
        <w:pStyle w:val="AFT"/>
      </w:pPr>
      <w:r>
        <w:rPr>
          <w:rFonts w:cs="Arial"/>
          <w:b/>
        </w:rPr>
        <w:t>5. Januar</w:t>
      </w:r>
      <w:r w:rsidR="008373A3">
        <w:rPr>
          <w:rFonts w:cs="Arial"/>
          <w:b/>
        </w:rPr>
        <w:t>, 14 Uhr</w:t>
      </w:r>
    </w:p>
    <w:p w:rsidR="005A694D" w:rsidRDefault="007922CF">
      <w:pPr>
        <w:pStyle w:val="AFT"/>
      </w:pPr>
      <w:proofErr w:type="spellStart"/>
      <w:r>
        <w:t>Ruppiner</w:t>
      </w:r>
      <w:proofErr w:type="spellEnd"/>
      <w:r>
        <w:t xml:space="preserve"> Seenland ǀ </w:t>
      </w:r>
      <w:r>
        <w:rPr>
          <w:shd w:val="clear" w:color="auto" w:fill="FFFFFF"/>
        </w:rPr>
        <w:t xml:space="preserve">Storbeck-Frankendorf </w:t>
      </w:r>
      <w:r>
        <w:t>ǀ</w:t>
      </w:r>
      <w:r>
        <w:t xml:space="preserve"> </w:t>
      </w:r>
      <w:r>
        <w:rPr>
          <w:shd w:val="clear" w:color="auto" w:fill="FFFFFF"/>
        </w:rPr>
        <w:t xml:space="preserve">Freizeit mit </w:t>
      </w:r>
      <w:proofErr w:type="spellStart"/>
      <w:r>
        <w:rPr>
          <w:shd w:val="clear" w:color="auto" w:fill="FFFFFF"/>
        </w:rPr>
        <w:t>Huskies</w:t>
      </w:r>
      <w:proofErr w:type="spellEnd"/>
    </w:p>
    <w:p w:rsidR="005A694D" w:rsidRDefault="005A694D">
      <w:pPr>
        <w:pStyle w:val="AFT"/>
        <w:rPr>
          <w:rFonts w:cs="Arial"/>
        </w:rPr>
      </w:pPr>
    </w:p>
    <w:p w:rsidR="005A694D" w:rsidRDefault="007922CF">
      <w:pPr>
        <w:pStyle w:val="AFTberschrift"/>
      </w:pPr>
      <w:r>
        <w:t xml:space="preserve">Familienwanderung mit </w:t>
      </w:r>
      <w:proofErr w:type="spellStart"/>
      <w:r>
        <w:t>Siberian</w:t>
      </w:r>
      <w:proofErr w:type="spellEnd"/>
      <w:r>
        <w:t xml:space="preserve"> </w:t>
      </w:r>
      <w:proofErr w:type="spellStart"/>
      <w:r>
        <w:t>Huskies</w:t>
      </w:r>
      <w:proofErr w:type="spellEnd"/>
    </w:p>
    <w:p w:rsidR="005A694D" w:rsidRDefault="007922CF">
      <w:pPr>
        <w:pStyle w:val="AFT"/>
      </w:pPr>
      <w:r>
        <w:rPr>
          <w:shd w:val="clear" w:color="auto" w:fill="FFFFFF"/>
        </w:rPr>
        <w:t xml:space="preserve">Mit den trainierten Vierbeinern kommen Familien </w:t>
      </w:r>
      <w:r>
        <w:rPr>
          <w:shd w:val="clear" w:color="auto" w:fill="FFFFFF"/>
        </w:rPr>
        <w:t xml:space="preserve">richtig in Schwung und legen ein sportliches Tempo vor. Die Lebensfreude der </w:t>
      </w:r>
      <w:proofErr w:type="spellStart"/>
      <w:r>
        <w:rPr>
          <w:shd w:val="clear" w:color="auto" w:fill="FFFFFF"/>
        </w:rPr>
        <w:t>Huskies</w:t>
      </w:r>
      <w:proofErr w:type="spellEnd"/>
      <w:r>
        <w:rPr>
          <w:shd w:val="clear" w:color="auto" w:fill="FFFFFF"/>
        </w:rPr>
        <w:t xml:space="preserve"> ist ansteckend. Eltern und Kinder treffen die Hunde und haben genug Zeit, sich gegenseitig zu „beschnuppern“. Der </w:t>
      </w:r>
      <w:proofErr w:type="spellStart"/>
      <w:r>
        <w:rPr>
          <w:shd w:val="clear" w:color="auto" w:fill="FFFFFF"/>
        </w:rPr>
        <w:t>Musher</w:t>
      </w:r>
      <w:proofErr w:type="spellEnd"/>
      <w:r>
        <w:rPr>
          <w:shd w:val="clear" w:color="auto" w:fill="FFFFFF"/>
        </w:rPr>
        <w:t xml:space="preserve"> (Schlittenhundeführer) erzählt Interessantes und W</w:t>
      </w:r>
      <w:r>
        <w:rPr>
          <w:shd w:val="clear" w:color="auto" w:fill="FFFFFF"/>
        </w:rPr>
        <w:t>issenswertes rund um diese faszinierenden Hunde. Jeder Teilnehmer erhält eine Einweisung in die Wandertechnik und einen speziellen Bauchgurt, an dem die Leine des Huskys befestigt wird – so haben die Wanderer jederzeit die Hände frei. Kinder führen mit ein</w:t>
      </w:r>
      <w:r>
        <w:rPr>
          <w:shd w:val="clear" w:color="auto" w:fill="FFFFFF"/>
        </w:rPr>
        <w:t xml:space="preserve">em Elternteil einen kräftigen Hund zusammen. Gemeinsam </w:t>
      </w:r>
      <w:r w:rsidR="00767538">
        <w:rPr>
          <w:shd w:val="clear" w:color="auto" w:fill="FFFFFF"/>
        </w:rPr>
        <w:t xml:space="preserve">wird auch im Anschluss das </w:t>
      </w:r>
      <w:proofErr w:type="spellStart"/>
      <w:r w:rsidR="00767538">
        <w:rPr>
          <w:shd w:val="clear" w:color="auto" w:fill="FFFFFF"/>
        </w:rPr>
        <w:t>Huskie</w:t>
      </w:r>
      <w:r>
        <w:rPr>
          <w:shd w:val="clear" w:color="auto" w:fill="FFFFFF"/>
        </w:rPr>
        <w:t>quiz</w:t>
      </w:r>
      <w:proofErr w:type="spellEnd"/>
      <w:r>
        <w:rPr>
          <w:shd w:val="clear" w:color="auto" w:fill="FFFFFF"/>
        </w:rPr>
        <w:t xml:space="preserve"> gelöst - es gibt ein Erinnerungsfoto vom </w:t>
      </w:r>
      <w:r>
        <w:rPr>
          <w:shd w:val="clear" w:color="auto" w:fill="FFFFFF"/>
        </w:rPr>
        <w:lastRenderedPageBreak/>
        <w:t>Lieblingshund zu gewinnen. </w:t>
      </w:r>
      <w:r>
        <w:rPr>
          <w:b/>
          <w:shd w:val="clear" w:color="auto" w:fill="FFFFFF"/>
        </w:rPr>
        <w:t>Preis:</w:t>
      </w:r>
      <w:r>
        <w:rPr>
          <w:shd w:val="clear" w:color="auto" w:fill="FFFFFF"/>
        </w:rPr>
        <w:t xml:space="preserve"> </w:t>
      </w:r>
      <w:r>
        <w:t>31 Euro, Kinder bis 15 Jahre 21 Euro, Kleinkinder im Buggy 6 Euro.</w:t>
      </w:r>
      <w:r>
        <w:rPr>
          <w:shd w:val="clear" w:color="auto" w:fill="FFFFFF"/>
        </w:rPr>
        <w:t xml:space="preserve"> </w:t>
      </w:r>
      <w:r>
        <w:rPr>
          <w:b/>
        </w:rPr>
        <w:t>Infostelle/Buchung:</w:t>
      </w:r>
      <w:r>
        <w:t xml:space="preserve"> </w:t>
      </w:r>
      <w:r>
        <w:rPr>
          <w:shd w:val="clear" w:color="auto" w:fill="FFFFFF"/>
        </w:rPr>
        <w:t>Fr</w:t>
      </w:r>
      <w:r>
        <w:rPr>
          <w:shd w:val="clear" w:color="auto" w:fill="FFFFFF"/>
        </w:rPr>
        <w:t xml:space="preserve">eizeit mit </w:t>
      </w:r>
      <w:proofErr w:type="spellStart"/>
      <w:r>
        <w:rPr>
          <w:shd w:val="clear" w:color="auto" w:fill="FFFFFF"/>
        </w:rPr>
        <w:t>Huskies</w:t>
      </w:r>
      <w:proofErr w:type="spellEnd"/>
      <w:r>
        <w:rPr>
          <w:shd w:val="clear" w:color="auto" w:fill="FFFFFF"/>
        </w:rPr>
        <w:t xml:space="preserve">, Neudorf 34, </w:t>
      </w:r>
      <w:r>
        <w:t xml:space="preserve">16818 Storbeck-Frankendorf, </w:t>
      </w:r>
      <w:r>
        <w:rPr>
          <w:shd w:val="clear" w:color="auto" w:fill="FFFFFF"/>
        </w:rPr>
        <w:t>Tel.: </w:t>
      </w:r>
      <w:r>
        <w:rPr>
          <w:rStyle w:val="Internetverknpfung"/>
          <w:color w:val="000000"/>
          <w:u w:val="none"/>
        </w:rPr>
        <w:t>033924 79946</w:t>
      </w:r>
      <w:r>
        <w:t xml:space="preserve">, </w:t>
      </w:r>
      <w:hyperlink r:id="rId8">
        <w:r>
          <w:rPr>
            <w:rStyle w:val="Internetverknpfung"/>
          </w:rPr>
          <w:t>www.freizeit-mit-huskies.de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05. Januar, 10.30 Uhr</w:t>
      </w:r>
    </w:p>
    <w:p w:rsidR="005A694D" w:rsidRDefault="007922CF">
      <w:pPr>
        <w:pStyle w:val="AFT"/>
      </w:pPr>
      <w:proofErr w:type="spellStart"/>
      <w:r>
        <w:t>Barnimer</w:t>
      </w:r>
      <w:proofErr w:type="spellEnd"/>
      <w:r>
        <w:t xml:space="preserve"> Land ǀ </w:t>
      </w:r>
      <w:r>
        <w:rPr>
          <w:shd w:val="clear" w:color="auto" w:fill="FFFFFF"/>
        </w:rPr>
        <w:t xml:space="preserve">Eberswalde </w:t>
      </w:r>
      <w:r>
        <w:t>ǀ</w:t>
      </w:r>
      <w:r>
        <w:t xml:space="preserve"> </w:t>
      </w:r>
      <w:r>
        <w:rPr>
          <w:shd w:val="clear" w:color="auto" w:fill="FFFFFF"/>
        </w:rPr>
        <w:t>Paul-Wunderlich-Haus</w:t>
      </w:r>
    </w:p>
    <w:p w:rsidR="005A694D" w:rsidRDefault="005A694D">
      <w:pPr>
        <w:pStyle w:val="AFT"/>
        <w:rPr>
          <w:rFonts w:cs="Arial"/>
        </w:rPr>
      </w:pPr>
    </w:p>
    <w:p w:rsidR="005A694D" w:rsidRDefault="007922CF">
      <w:pPr>
        <w:pStyle w:val="AFTberschrift"/>
      </w:pPr>
      <w:r>
        <w:t>Stimmen &amp; Hörner</w:t>
      </w:r>
    </w:p>
    <w:p w:rsidR="005A694D" w:rsidRDefault="007922CF">
      <w:pPr>
        <w:pStyle w:val="AFT"/>
      </w:pPr>
      <w:r>
        <w:rPr>
          <w:shd w:val="clear" w:color="auto" w:fill="FFFFFF"/>
        </w:rPr>
        <w:t xml:space="preserve">Die 600. Ausgabe von Guten-Morgen-Eberswalde steckt voller zauberhafter Klangmomente. Arkady </w:t>
      </w:r>
      <w:proofErr w:type="spellStart"/>
      <w:r>
        <w:rPr>
          <w:shd w:val="clear" w:color="auto" w:fill="FFFFFF"/>
        </w:rPr>
        <w:t>Shilkloper</w:t>
      </w:r>
      <w:proofErr w:type="spellEnd"/>
      <w:r>
        <w:rPr>
          <w:shd w:val="clear" w:color="auto" w:fill="FFFFFF"/>
        </w:rPr>
        <w:t xml:space="preserve">, Olmo &amp; </w:t>
      </w:r>
      <w:proofErr w:type="spellStart"/>
      <w:r>
        <w:rPr>
          <w:shd w:val="clear" w:color="auto" w:fill="FFFFFF"/>
        </w:rPr>
        <w:t>Laurin</w:t>
      </w:r>
      <w:proofErr w:type="spellEnd"/>
      <w:r>
        <w:rPr>
          <w:shd w:val="clear" w:color="auto" w:fill="FFFFFF"/>
        </w:rPr>
        <w:t xml:space="preserve"> Oppermann und andere Musiker präsentieren das musikalische Programm „Stimmen und Hörn</w:t>
      </w:r>
      <w:r>
        <w:rPr>
          <w:shd w:val="clear" w:color="auto" w:fill="FFFFFF"/>
        </w:rPr>
        <w:t xml:space="preserve">er“. </w:t>
      </w:r>
      <w:r>
        <w:rPr>
          <w:b/>
          <w:shd w:val="clear" w:color="auto" w:fill="FFFFFF"/>
        </w:rPr>
        <w:t>Preis:</w:t>
      </w:r>
      <w:r>
        <w:rPr>
          <w:shd w:val="clear" w:color="auto" w:fill="FFFFFF"/>
        </w:rPr>
        <w:t xml:space="preserve"> </w:t>
      </w:r>
      <w:r>
        <w:t>Eintritt frei</w:t>
      </w:r>
      <w:r>
        <w:rPr>
          <w:shd w:val="clear" w:color="auto" w:fill="FFFFFF"/>
        </w:rPr>
        <w:t xml:space="preserve">. </w:t>
      </w:r>
      <w:r>
        <w:rPr>
          <w:b/>
        </w:rPr>
        <w:t>Infostelle/Buchung:</w:t>
      </w:r>
      <w:r>
        <w:t xml:space="preserve"> </w:t>
      </w:r>
      <w:r>
        <w:rPr>
          <w:shd w:val="clear" w:color="auto" w:fill="FFFFFF"/>
        </w:rPr>
        <w:t xml:space="preserve">Paul-Wunderlich-Haus, Am Markt 1, </w:t>
      </w:r>
      <w:r>
        <w:t xml:space="preserve">16225 Eberswalde, </w:t>
      </w:r>
      <w:r>
        <w:rPr>
          <w:shd w:val="clear" w:color="auto" w:fill="FFFFFF"/>
        </w:rPr>
        <w:t>Tel.: </w:t>
      </w:r>
      <w:r>
        <w:rPr>
          <w:rStyle w:val="Internetverknpfung"/>
          <w:color w:val="000000"/>
          <w:u w:val="none"/>
        </w:rPr>
        <w:t>0177 3076684</w:t>
      </w:r>
      <w:r>
        <w:t xml:space="preserve">, </w:t>
      </w:r>
      <w:hyperlink r:id="rId9">
        <w:r>
          <w:rPr>
            <w:rStyle w:val="Internetverknpfung"/>
          </w:rPr>
          <w:t>www.mescal.d</w:t>
        </w:r>
        <w:r>
          <w:rPr>
            <w:rStyle w:val="Internetverknpfung"/>
            <w:shd w:val="clear" w:color="auto" w:fill="FFFFFF"/>
          </w:rPr>
          <w:t>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05. Januar, 13-18 Uhr</w:t>
      </w:r>
    </w:p>
    <w:p w:rsidR="005A694D" w:rsidRDefault="007922CF">
      <w:pPr>
        <w:pStyle w:val="AFT"/>
      </w:pPr>
      <w:r>
        <w:t>Fläming</w:t>
      </w:r>
      <w:r>
        <w:rPr>
          <w:szCs w:val="17"/>
          <w:shd w:val="clear" w:color="auto" w:fill="FFFFFF"/>
        </w:rPr>
        <w:t> </w:t>
      </w:r>
      <w:r>
        <w:t>ǀ</w:t>
      </w:r>
      <w:r>
        <w:t xml:space="preserve"> </w:t>
      </w:r>
      <w:r>
        <w:rPr>
          <w:shd w:val="clear" w:color="auto" w:fill="FFFFFF"/>
        </w:rPr>
        <w:t xml:space="preserve">Raben </w:t>
      </w:r>
      <w:r>
        <w:t>ǀ</w:t>
      </w:r>
      <w:r>
        <w:t xml:space="preserve"> </w:t>
      </w:r>
      <w:r>
        <w:rPr>
          <w:shd w:val="clear" w:color="auto" w:fill="FFFFFF"/>
        </w:rPr>
        <w:t>Treffpunkt: Naturparkzentrum Hoher Fläming</w:t>
      </w:r>
    </w:p>
    <w:p w:rsidR="005A694D" w:rsidRDefault="005A694D">
      <w:pPr>
        <w:pStyle w:val="AFT"/>
        <w:rPr>
          <w:rFonts w:cs="Arial"/>
        </w:rPr>
      </w:pPr>
    </w:p>
    <w:p w:rsidR="005A694D" w:rsidRDefault="007922CF">
      <w:pPr>
        <w:pStyle w:val="AFTberschrift"/>
      </w:pPr>
      <w:r>
        <w:t>Wildspuren</w:t>
      </w:r>
    </w:p>
    <w:p w:rsidR="005A694D" w:rsidRDefault="007922CF">
      <w:pPr>
        <w:pStyle w:val="AFT"/>
      </w:pPr>
      <w:r>
        <w:rPr>
          <w:shd w:val="clear" w:color="auto" w:fill="FFFFFF"/>
        </w:rPr>
        <w:t>Mit der Naturwacht und dem Förster begeben sich Naturfreunde ins Revier, um den Waldtieren auf die Spur zu kommen. Welche Tierarten gibt es im Naturpark und welche davon stehen unter Schutz?</w:t>
      </w:r>
      <w:r>
        <w:rPr>
          <w:shd w:val="clear" w:color="auto" w:fill="FFFFFF"/>
        </w:rPr>
        <w:t xml:space="preserve"> </w:t>
      </w:r>
      <w:r>
        <w:rPr>
          <w:shd w:val="clear" w:color="auto" w:fill="FFFFFF"/>
        </w:rPr>
        <w:t>Wie sind ihre Lebensbedingungen? Wovon ernährt sich das Wild? Wie passt sich das Wild an seine Umgebung an und wie gehen wir damit um? Im Anschluss an die Pirsch durch Wald und Feld können sich die Winterwanderer bei einem kleinen Picknick am Feuer wärmen,</w:t>
      </w:r>
      <w:r>
        <w:rPr>
          <w:shd w:val="clear" w:color="auto" w:fill="FFFFFF"/>
        </w:rPr>
        <w:t xml:space="preserve"> stärken und sich vielleicht noch etwas über das Erlebte austauschen. </w:t>
      </w:r>
      <w:r>
        <w:rPr>
          <w:b/>
          <w:shd w:val="clear" w:color="auto" w:fill="FFFFFF"/>
        </w:rPr>
        <w:t>Preis:</w:t>
      </w:r>
      <w:r>
        <w:rPr>
          <w:shd w:val="clear" w:color="auto" w:fill="FFFFFF"/>
        </w:rPr>
        <w:t xml:space="preserve"> 2,50 Euro, Kinder bis 14 Jahre 1,50 Euro. </w:t>
      </w:r>
      <w:r>
        <w:rPr>
          <w:b/>
        </w:rPr>
        <w:t>Infostelle/Buchung:</w:t>
      </w:r>
      <w:r>
        <w:t xml:space="preserve"> </w:t>
      </w:r>
      <w:r>
        <w:rPr>
          <w:shd w:val="clear" w:color="auto" w:fill="FFFFFF"/>
        </w:rPr>
        <w:t xml:space="preserve">Treffpunkt: Naturparkzentrum Hoher Fläming, Brennereiweg 45, </w:t>
      </w:r>
      <w:r>
        <w:t xml:space="preserve">14823 Raben, </w:t>
      </w:r>
      <w:r>
        <w:rPr>
          <w:shd w:val="clear" w:color="auto" w:fill="FFFFFF"/>
        </w:rPr>
        <w:t>Tel.: </w:t>
      </w:r>
      <w:r>
        <w:rPr>
          <w:rStyle w:val="Internetverknpfung"/>
          <w:color w:val="000000"/>
          <w:u w:val="none"/>
        </w:rPr>
        <w:t>03384 860004</w:t>
      </w:r>
      <w:r>
        <w:t xml:space="preserve">, </w:t>
      </w:r>
      <w:hyperlink r:id="rId10">
        <w:r>
          <w:rPr>
            <w:rStyle w:val="Internetverknpfung"/>
          </w:rPr>
          <w:t>www.flaeming.net</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05. Januar, 17 Uhr</w:t>
      </w:r>
    </w:p>
    <w:p w:rsidR="005A694D" w:rsidRDefault="007922CF">
      <w:pPr>
        <w:pStyle w:val="AFT"/>
      </w:pPr>
      <w:r>
        <w:t>Prignitz</w:t>
      </w:r>
      <w:r>
        <w:rPr>
          <w:szCs w:val="17"/>
          <w:shd w:val="clear" w:color="auto" w:fill="FFFFFF"/>
        </w:rPr>
        <w:t> </w:t>
      </w:r>
      <w:r>
        <w:t>ǀ</w:t>
      </w:r>
      <w:r>
        <w:t xml:space="preserve"> </w:t>
      </w:r>
      <w:r>
        <w:rPr>
          <w:shd w:val="clear" w:color="auto" w:fill="FFFFFF"/>
        </w:rPr>
        <w:t xml:space="preserve">Wittenberge </w:t>
      </w:r>
      <w:r>
        <w:t>ǀ</w:t>
      </w:r>
      <w:r>
        <w:t xml:space="preserve"> </w:t>
      </w:r>
      <w:r>
        <w:rPr>
          <w:shd w:val="clear" w:color="auto" w:fill="FFFFFF"/>
        </w:rPr>
        <w:t>Zeitreise - die Skulpturengruppe</w:t>
      </w:r>
    </w:p>
    <w:p w:rsidR="005A694D" w:rsidRDefault="005A694D">
      <w:pPr>
        <w:pStyle w:val="AFT"/>
        <w:rPr>
          <w:rFonts w:cs="Arial"/>
        </w:rPr>
      </w:pPr>
    </w:p>
    <w:p w:rsidR="005A694D" w:rsidRDefault="007922CF">
      <w:pPr>
        <w:pStyle w:val="AFTberschrift"/>
      </w:pPr>
      <w:r>
        <w:rPr>
          <w:szCs w:val="53"/>
        </w:rPr>
        <w:t>Winterspaziergang mit Väterchen Frost</w:t>
      </w:r>
    </w:p>
    <w:p w:rsidR="005A694D" w:rsidRDefault="007922CF">
      <w:pPr>
        <w:pStyle w:val="AFT"/>
      </w:pPr>
      <w:r>
        <w:rPr>
          <w:rFonts w:cstheme="minorHAnsi"/>
          <w:shd w:val="clear" w:color="auto" w:fill="FFFFFF"/>
        </w:rPr>
        <w:t>Auf seinem Weg von der russischen Tundra bis in die</w:t>
      </w:r>
      <w:r>
        <w:rPr>
          <w:rFonts w:cstheme="minorHAnsi"/>
          <w:shd w:val="clear" w:color="auto" w:fill="FFFFFF"/>
        </w:rPr>
        <w:t xml:space="preserve"> Prignitz wird das Väterchen Frost von seinem reizenden Schneeflöckchen und Gehilfen Iwan begleitet. Es werden märchen- und zauberhafte Figuren auftauchen, die Merkwürdiges, Wissenswertes und Lustiges berichten können. Bei einem Abstecher in die evangelisc</w:t>
      </w:r>
      <w:r>
        <w:rPr>
          <w:rFonts w:cstheme="minorHAnsi"/>
          <w:shd w:val="clear" w:color="auto" w:fill="FFFFFF"/>
        </w:rPr>
        <w:t>he Stadtkirche werden Augen und Ohren verwöhnt. Die Tour endet am Torwächterhäuschen mit einem gemütlichen Beisammensein.</w:t>
      </w:r>
      <w:r>
        <w:rPr>
          <w:shd w:val="clear" w:color="auto" w:fill="FFFFFF"/>
        </w:rPr>
        <w:t> </w:t>
      </w:r>
      <w:r>
        <w:rPr>
          <w:b/>
          <w:shd w:val="clear" w:color="auto" w:fill="FFFFFF"/>
        </w:rPr>
        <w:t>Preis:</w:t>
      </w:r>
      <w:r>
        <w:rPr>
          <w:shd w:val="clear" w:color="auto" w:fill="FFFFFF"/>
        </w:rPr>
        <w:t xml:space="preserve"> </w:t>
      </w:r>
      <w:r>
        <w:t>29 Euro.</w:t>
      </w:r>
      <w:r>
        <w:rPr>
          <w:shd w:val="clear" w:color="auto" w:fill="FFFFFF"/>
        </w:rPr>
        <w:t xml:space="preserve"> </w:t>
      </w:r>
      <w:r>
        <w:rPr>
          <w:b/>
        </w:rPr>
        <w:t>Infostelle/Buchung:</w:t>
      </w:r>
      <w:r>
        <w:t xml:space="preserve"> </w:t>
      </w:r>
      <w:r>
        <w:rPr>
          <w:shd w:val="clear" w:color="auto" w:fill="FFFFFF"/>
        </w:rPr>
        <w:t xml:space="preserve">Zeitreise - die Skulpturengruppe, Elbstraße 11, </w:t>
      </w:r>
      <w:r>
        <w:t xml:space="preserve">19322 Wittenberge, </w:t>
      </w:r>
      <w:r>
        <w:rPr>
          <w:shd w:val="clear" w:color="auto" w:fill="FFFFFF"/>
        </w:rPr>
        <w:t>Tel.: </w:t>
      </w:r>
      <w:r>
        <w:rPr>
          <w:rStyle w:val="Internetverknpfung"/>
          <w:color w:val="000000"/>
          <w:u w:val="none"/>
        </w:rPr>
        <w:t>03877 929181</w:t>
      </w:r>
      <w:r>
        <w:t xml:space="preserve">, </w:t>
      </w:r>
      <w:hyperlink r:id="rId11">
        <w:r>
          <w:rPr>
            <w:rStyle w:val="Internetverknpfung"/>
          </w:rPr>
          <w:t>www.wittenberge.d</w:t>
        </w:r>
        <w:r>
          <w:rPr>
            <w:rStyle w:val="Internetverknpfung"/>
            <w:shd w:val="clear" w:color="auto" w:fill="FFFFFF"/>
          </w:rPr>
          <w:t>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05. Januar, 20 Uhr</w:t>
      </w:r>
    </w:p>
    <w:p w:rsidR="005A694D" w:rsidRDefault="007922CF">
      <w:pPr>
        <w:pStyle w:val="AFT"/>
      </w:pPr>
      <w:r>
        <w:t xml:space="preserve">Spreewald ǀ </w:t>
      </w:r>
      <w:r>
        <w:rPr>
          <w:shd w:val="clear" w:color="auto" w:fill="FFFFFF"/>
        </w:rPr>
        <w:t xml:space="preserve">Cottbus </w:t>
      </w:r>
      <w:r>
        <w:t>ǀ</w:t>
      </w:r>
      <w:r>
        <w:t xml:space="preserve"> </w:t>
      </w:r>
      <w:r>
        <w:rPr>
          <w:shd w:val="clear" w:color="auto" w:fill="FFFFFF"/>
        </w:rPr>
        <w:t>Stadthalle</w:t>
      </w:r>
    </w:p>
    <w:p w:rsidR="005A694D" w:rsidRDefault="005A694D">
      <w:pPr>
        <w:pStyle w:val="AFT"/>
        <w:rPr>
          <w:rFonts w:cs="Arial"/>
        </w:rPr>
      </w:pPr>
    </w:p>
    <w:p w:rsidR="005A694D" w:rsidRDefault="007922CF">
      <w:pPr>
        <w:pStyle w:val="AFTberschrift"/>
      </w:pPr>
      <w:r>
        <w:t xml:space="preserve">Magic </w:t>
      </w:r>
      <w:proofErr w:type="spellStart"/>
      <w:r>
        <w:t>of</w:t>
      </w:r>
      <w:proofErr w:type="spellEnd"/>
      <w:r>
        <w:t xml:space="preserve"> the Dance</w:t>
      </w:r>
    </w:p>
    <w:p w:rsidR="005A694D" w:rsidRDefault="007922CF">
      <w:pPr>
        <w:pStyle w:val="AFT"/>
      </w:pPr>
      <w:r>
        <w:rPr>
          <w:shd w:val="clear" w:color="auto" w:fill="FFFFFF"/>
        </w:rPr>
        <w:t>Ein Blick, eine herausfordernde Geste, ein furioser Tanz in atemberaub</w:t>
      </w:r>
      <w:r>
        <w:rPr>
          <w:shd w:val="clear" w:color="auto" w:fill="FFFFFF"/>
        </w:rPr>
        <w:t xml:space="preserve">endem Rhythmus quer durch eine fesselnde Inszenierung. MAGIC OF THE DANCE – das ist irisches Lebensgefühl pur, getanzt und gesungen, gefeiert und umjubelt. Die neu inszenierte Show - u.a. von John Carey, der internationalen </w:t>
      </w:r>
      <w:proofErr w:type="spellStart"/>
      <w:r>
        <w:rPr>
          <w:shd w:val="clear" w:color="auto" w:fill="FFFFFF"/>
        </w:rPr>
        <w:t>Irish</w:t>
      </w:r>
      <w:proofErr w:type="spellEnd"/>
      <w:r>
        <w:rPr>
          <w:shd w:val="clear" w:color="auto" w:fill="FFFFFF"/>
        </w:rPr>
        <w:t xml:space="preserve"> Dance Legende und achtmali</w:t>
      </w:r>
      <w:r>
        <w:rPr>
          <w:shd w:val="clear" w:color="auto" w:fill="FFFFFF"/>
        </w:rPr>
        <w:t xml:space="preserve">gem Weltmeister des </w:t>
      </w:r>
      <w:proofErr w:type="spellStart"/>
      <w:r>
        <w:rPr>
          <w:shd w:val="clear" w:color="auto" w:fill="FFFFFF"/>
        </w:rPr>
        <w:t>Irish</w:t>
      </w:r>
      <w:proofErr w:type="spellEnd"/>
      <w:r>
        <w:rPr>
          <w:shd w:val="clear" w:color="auto" w:fill="FFFFFF"/>
        </w:rPr>
        <w:t xml:space="preserve"> Dance - vereint die besten Stepptänzer der Welt, mitreißende Musik, tolle Bühnen- und Pyroeffekte in atemberaubenden Choreographien. Die Tänzer sind die aktuell führenden Künstler im </w:t>
      </w:r>
      <w:proofErr w:type="spellStart"/>
      <w:r>
        <w:rPr>
          <w:shd w:val="clear" w:color="auto" w:fill="FFFFFF"/>
        </w:rPr>
        <w:t>Irish</w:t>
      </w:r>
      <w:proofErr w:type="spellEnd"/>
      <w:r>
        <w:rPr>
          <w:shd w:val="clear" w:color="auto" w:fill="FFFFFF"/>
        </w:rPr>
        <w:t xml:space="preserve"> Dance, Welt- und Vize-Weltmeister der All</w:t>
      </w:r>
      <w:r>
        <w:rPr>
          <w:shd w:val="clear" w:color="auto" w:fill="FFFFFF"/>
        </w:rPr>
        <w:t xml:space="preserve"> </w:t>
      </w:r>
      <w:proofErr w:type="spellStart"/>
      <w:r>
        <w:rPr>
          <w:shd w:val="clear" w:color="auto" w:fill="FFFFFF"/>
        </w:rPr>
        <w:t>Ireland</w:t>
      </w:r>
      <w:proofErr w:type="spellEnd"/>
      <w:r>
        <w:rPr>
          <w:shd w:val="clear" w:color="auto" w:fill="FFFFFF"/>
        </w:rPr>
        <w:t xml:space="preserve"> Champions, World </w:t>
      </w:r>
      <w:proofErr w:type="spellStart"/>
      <w:r>
        <w:rPr>
          <w:shd w:val="clear" w:color="auto" w:fill="FFFFFF"/>
        </w:rPr>
        <w:t>Irish</w:t>
      </w:r>
      <w:proofErr w:type="spellEnd"/>
      <w:r>
        <w:rPr>
          <w:shd w:val="clear" w:color="auto" w:fill="FFFFFF"/>
        </w:rPr>
        <w:t xml:space="preserve"> Dance Champions, British National Champions, Great </w:t>
      </w:r>
      <w:proofErr w:type="spellStart"/>
      <w:r>
        <w:rPr>
          <w:shd w:val="clear" w:color="auto" w:fill="FFFFFF"/>
        </w:rPr>
        <w:t>Britain</w:t>
      </w:r>
      <w:proofErr w:type="spellEnd"/>
      <w:r>
        <w:rPr>
          <w:shd w:val="clear" w:color="auto" w:fill="FFFFFF"/>
        </w:rPr>
        <w:t xml:space="preserve"> Champions, North American Champions und World </w:t>
      </w:r>
      <w:proofErr w:type="spellStart"/>
      <w:r>
        <w:rPr>
          <w:shd w:val="clear" w:color="auto" w:fill="FFFFFF"/>
        </w:rPr>
        <w:t>Irish</w:t>
      </w:r>
      <w:proofErr w:type="spellEnd"/>
      <w:r>
        <w:rPr>
          <w:shd w:val="clear" w:color="auto" w:fill="FFFFFF"/>
        </w:rPr>
        <w:t xml:space="preserve"> Dance Champions... </w:t>
      </w:r>
      <w:r>
        <w:rPr>
          <w:b/>
          <w:shd w:val="clear" w:color="auto" w:fill="FFFFFF"/>
        </w:rPr>
        <w:t>Preis:</w:t>
      </w:r>
      <w:r>
        <w:rPr>
          <w:shd w:val="clear" w:color="auto" w:fill="FFFFFF"/>
        </w:rPr>
        <w:t xml:space="preserve"> </w:t>
      </w:r>
      <w:r>
        <w:t>44,15-67,15 Euro.</w:t>
      </w:r>
      <w:r>
        <w:rPr>
          <w:shd w:val="clear" w:color="auto" w:fill="FFFFFF"/>
        </w:rPr>
        <w:t xml:space="preserve"> </w:t>
      </w:r>
      <w:r>
        <w:rPr>
          <w:b/>
        </w:rPr>
        <w:t>Infostelle/Buchung:</w:t>
      </w:r>
      <w:r>
        <w:t xml:space="preserve"> </w:t>
      </w:r>
      <w:r>
        <w:rPr>
          <w:shd w:val="clear" w:color="auto" w:fill="FFFFFF"/>
        </w:rPr>
        <w:t xml:space="preserve">Stadthalle Cottbus, Berliner Platz 6, </w:t>
      </w:r>
      <w:r>
        <w:t>03046 Cottb</w:t>
      </w:r>
      <w:r>
        <w:t xml:space="preserve">us, </w:t>
      </w:r>
      <w:r>
        <w:rPr>
          <w:shd w:val="clear" w:color="auto" w:fill="FFFFFF"/>
        </w:rPr>
        <w:t>Tel.: </w:t>
      </w:r>
      <w:r>
        <w:rPr>
          <w:rStyle w:val="Internetverknpfung"/>
          <w:color w:val="000000"/>
          <w:u w:val="none"/>
        </w:rPr>
        <w:t>0355 7542444</w:t>
      </w:r>
      <w:r>
        <w:t xml:space="preserve">, </w:t>
      </w:r>
      <w:hyperlink r:id="rId12">
        <w:r>
          <w:rPr>
            <w:rStyle w:val="Internetverknpfung"/>
          </w:rPr>
          <w:t>www.cmt-cottbus.de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06. Januar, 11 Uhr</w:t>
      </w:r>
    </w:p>
    <w:p w:rsidR="005A694D" w:rsidRDefault="007922CF">
      <w:pPr>
        <w:pStyle w:val="AFT"/>
      </w:pPr>
      <w:r>
        <w:t>Uckermark</w:t>
      </w:r>
      <w:r>
        <w:rPr>
          <w:szCs w:val="17"/>
          <w:shd w:val="clear" w:color="auto" w:fill="FFFFFF"/>
        </w:rPr>
        <w:t> </w:t>
      </w:r>
      <w:r>
        <w:t>ǀ</w:t>
      </w:r>
      <w:r>
        <w:t xml:space="preserve"> </w:t>
      </w:r>
      <w:r>
        <w:rPr>
          <w:shd w:val="clear" w:color="auto" w:fill="FFFFFF"/>
        </w:rPr>
        <w:t xml:space="preserve">Schwedt </w:t>
      </w:r>
      <w:r>
        <w:t>ǀ</w:t>
      </w:r>
      <w:r>
        <w:t xml:space="preserve"> </w:t>
      </w:r>
      <w:proofErr w:type="spellStart"/>
      <w:r>
        <w:rPr>
          <w:shd w:val="clear" w:color="auto" w:fill="FFFFFF"/>
        </w:rPr>
        <w:t>Schloß</w:t>
      </w:r>
      <w:proofErr w:type="spellEnd"/>
      <w:r>
        <w:rPr>
          <w:shd w:val="clear" w:color="auto" w:fill="FFFFFF"/>
        </w:rPr>
        <w:t xml:space="preserve"> </w:t>
      </w:r>
      <w:proofErr w:type="spellStart"/>
      <w:r>
        <w:rPr>
          <w:shd w:val="clear" w:color="auto" w:fill="FFFFFF"/>
        </w:rPr>
        <w:t>Criewen</w:t>
      </w:r>
      <w:proofErr w:type="spellEnd"/>
    </w:p>
    <w:p w:rsidR="005A694D" w:rsidRDefault="005A694D">
      <w:pPr>
        <w:pStyle w:val="AFT"/>
        <w:rPr>
          <w:rFonts w:cs="Arial"/>
        </w:rPr>
      </w:pPr>
    </w:p>
    <w:p w:rsidR="005A694D" w:rsidRDefault="007922CF">
      <w:pPr>
        <w:pStyle w:val="AFTberschrift"/>
      </w:pPr>
      <w:proofErr w:type="spellStart"/>
      <w:r>
        <w:t>Singschwantour</w:t>
      </w:r>
      <w:proofErr w:type="spellEnd"/>
      <w:r>
        <w:t xml:space="preserve"> - Weiße Sänger im Nationalpark</w:t>
      </w:r>
    </w:p>
    <w:p w:rsidR="005A694D" w:rsidRDefault="007922CF">
      <w:pPr>
        <w:pStyle w:val="AFT"/>
      </w:pPr>
      <w:r>
        <w:rPr>
          <w:shd w:val="clear" w:color="auto" w:fill="FFFFFF"/>
        </w:rPr>
        <w:t xml:space="preserve">Weiße Sänger </w:t>
      </w:r>
      <w:r w:rsidR="00DE7E73">
        <w:rPr>
          <w:shd w:val="clear" w:color="auto" w:fill="FFFFFF"/>
        </w:rPr>
        <w:t>im Nationalpark:</w:t>
      </w:r>
      <w:r>
        <w:rPr>
          <w:shd w:val="clear" w:color="auto" w:fill="FFFFFF"/>
        </w:rPr>
        <w:t xml:space="preserve"> Wenn die Singschwäne an der unteren </w:t>
      </w:r>
      <w:proofErr w:type="spellStart"/>
      <w:r>
        <w:rPr>
          <w:shd w:val="clear" w:color="auto" w:fill="FFFFFF"/>
        </w:rPr>
        <w:t>Oder</w:t>
      </w:r>
      <w:proofErr w:type="spellEnd"/>
      <w:r>
        <w:rPr>
          <w:shd w:val="clear" w:color="auto" w:fill="FFFFFF"/>
        </w:rPr>
        <w:t xml:space="preserve"> eintreffen, bringen sie aus ihrer nordischen Heimat den Winter mit. </w:t>
      </w:r>
      <w:r>
        <w:rPr>
          <w:shd w:val="clear" w:color="auto" w:fill="FFFFFF"/>
        </w:rPr>
        <w:t xml:space="preserve">Bei der Tour entlang der gefluteten Polder </w:t>
      </w:r>
      <w:bookmarkStart w:id="0" w:name="_GoBack"/>
      <w:bookmarkEnd w:id="0"/>
      <w:r>
        <w:rPr>
          <w:shd w:val="clear" w:color="auto" w:fill="FFFFFF"/>
        </w:rPr>
        <w:t xml:space="preserve">können die großen Weißen beobachtet werden, ohne sie zu stören. Unbedingt </w:t>
      </w:r>
      <w:r>
        <w:rPr>
          <w:shd w:val="clear" w:color="auto" w:fill="FFFFFF"/>
        </w:rPr>
        <w:t>Fernglas mitbringen. Wettergemäße Kleidung erhöht das Vergnügen. </w:t>
      </w:r>
      <w:r>
        <w:rPr>
          <w:b/>
          <w:shd w:val="clear" w:color="auto" w:fill="FFFFFF"/>
        </w:rPr>
        <w:t>Preis:</w:t>
      </w:r>
      <w:r>
        <w:rPr>
          <w:shd w:val="clear" w:color="auto" w:fill="FFFFFF"/>
        </w:rPr>
        <w:t xml:space="preserve"> </w:t>
      </w:r>
      <w:r>
        <w:t>12 Euro, bis 12 Jahre kostenfrei.</w:t>
      </w:r>
      <w:r>
        <w:rPr>
          <w:shd w:val="clear" w:color="auto" w:fill="FFFFFF"/>
        </w:rPr>
        <w:t xml:space="preserve"> </w:t>
      </w:r>
      <w:r>
        <w:rPr>
          <w:b/>
        </w:rPr>
        <w:t>Infostelle/Buchung:</w:t>
      </w:r>
      <w:r>
        <w:t xml:space="preserve"> </w:t>
      </w:r>
      <w:proofErr w:type="spellStart"/>
      <w:r>
        <w:rPr>
          <w:shd w:val="clear" w:color="auto" w:fill="FFFFFF"/>
        </w:rPr>
        <w:t>Schloß</w:t>
      </w:r>
      <w:proofErr w:type="spellEnd"/>
      <w:r>
        <w:rPr>
          <w:shd w:val="clear" w:color="auto" w:fill="FFFFFF"/>
        </w:rPr>
        <w:t xml:space="preserve"> </w:t>
      </w:r>
      <w:proofErr w:type="spellStart"/>
      <w:r>
        <w:rPr>
          <w:shd w:val="clear" w:color="auto" w:fill="FFFFFF"/>
        </w:rPr>
        <w:t>Criewen</w:t>
      </w:r>
      <w:proofErr w:type="spellEnd"/>
      <w:r>
        <w:rPr>
          <w:shd w:val="clear" w:color="auto" w:fill="FFFFFF"/>
        </w:rPr>
        <w:t xml:space="preserve">, Park 3, </w:t>
      </w:r>
      <w:r>
        <w:t xml:space="preserve">16303 Schwedt/Oder, </w:t>
      </w:r>
      <w:r>
        <w:rPr>
          <w:shd w:val="clear" w:color="auto" w:fill="FFFFFF"/>
        </w:rPr>
        <w:t>Tel.: </w:t>
      </w:r>
      <w:r>
        <w:rPr>
          <w:rStyle w:val="Internetverknpfung"/>
          <w:color w:val="000000"/>
          <w:u w:val="none"/>
        </w:rPr>
        <w:t>033338 85411</w:t>
      </w:r>
      <w:r>
        <w:t xml:space="preserve">, </w:t>
      </w:r>
      <w:hyperlink r:id="rId13">
        <w:r>
          <w:rPr>
            <w:rStyle w:val="Internetverknpfung"/>
          </w:rPr>
          <w:t>www.gruen-und-wild-de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06. Januar, 14 Uhr</w:t>
      </w:r>
    </w:p>
    <w:p w:rsidR="005A694D" w:rsidRDefault="007922CF">
      <w:pPr>
        <w:pStyle w:val="AFT"/>
      </w:pPr>
      <w:r>
        <w:t xml:space="preserve">Havelland ǀ </w:t>
      </w:r>
      <w:proofErr w:type="spellStart"/>
      <w:r>
        <w:rPr>
          <w:shd w:val="clear" w:color="auto" w:fill="FFFFFF"/>
        </w:rPr>
        <w:t>Ketzin</w:t>
      </w:r>
      <w:proofErr w:type="spellEnd"/>
      <w:r>
        <w:rPr>
          <w:shd w:val="clear" w:color="auto" w:fill="FFFFFF"/>
        </w:rPr>
        <w:t xml:space="preserve"> OT </w:t>
      </w:r>
      <w:proofErr w:type="spellStart"/>
      <w:r>
        <w:rPr>
          <w:shd w:val="clear" w:color="auto" w:fill="FFFFFF"/>
        </w:rPr>
        <w:t>Paretz</w:t>
      </w:r>
      <w:proofErr w:type="spellEnd"/>
      <w:r>
        <w:rPr>
          <w:shd w:val="clear" w:color="auto" w:fill="FFFFFF"/>
        </w:rPr>
        <w:t xml:space="preserve"> </w:t>
      </w:r>
      <w:r>
        <w:t>ǀ</w:t>
      </w:r>
      <w:r>
        <w:t xml:space="preserve"> </w:t>
      </w:r>
      <w:r>
        <w:rPr>
          <w:shd w:val="clear" w:color="auto" w:fill="FFFFFF"/>
        </w:rPr>
        <w:t xml:space="preserve">Schloss </w:t>
      </w:r>
      <w:proofErr w:type="spellStart"/>
      <w:r>
        <w:rPr>
          <w:shd w:val="clear" w:color="auto" w:fill="FFFFFF"/>
        </w:rPr>
        <w:t>Paretz</w:t>
      </w:r>
      <w:proofErr w:type="spellEnd"/>
    </w:p>
    <w:p w:rsidR="005A694D" w:rsidRDefault="005A694D">
      <w:pPr>
        <w:pStyle w:val="AFT"/>
        <w:rPr>
          <w:rFonts w:cs="Arial"/>
        </w:rPr>
      </w:pPr>
    </w:p>
    <w:p w:rsidR="005A694D" w:rsidRDefault="007922CF">
      <w:pPr>
        <w:pStyle w:val="AFTberschrift"/>
      </w:pPr>
      <w:r>
        <w:t>Raus aufs Land</w:t>
      </w:r>
    </w:p>
    <w:p w:rsidR="005A694D" w:rsidRDefault="007922CF">
      <w:pPr>
        <w:pStyle w:val="AFT"/>
      </w:pPr>
      <w:r>
        <w:rPr>
          <w:shd w:val="clear" w:color="auto" w:fill="FFFFFF"/>
        </w:rPr>
        <w:t>Der preußische König Friedrich Wilhelm III., seine Gemahlin Luise und ihre Kinder verbrachten vor rund</w:t>
      </w:r>
      <w:r>
        <w:rPr>
          <w:shd w:val="clear" w:color="auto" w:fill="FFFFFF"/>
        </w:rPr>
        <w:t xml:space="preserve"> 200 Jahren die Sommermonate regelmäßig im kleinen märkischen Dorf </w:t>
      </w:r>
      <w:proofErr w:type="spellStart"/>
      <w:r>
        <w:rPr>
          <w:shd w:val="clear" w:color="auto" w:fill="FFFFFF"/>
        </w:rPr>
        <w:t>Paretz</w:t>
      </w:r>
      <w:proofErr w:type="spellEnd"/>
      <w:r>
        <w:rPr>
          <w:shd w:val="clear" w:color="auto" w:fill="FFFFFF"/>
        </w:rPr>
        <w:t>. Weitab höfischer Etikette, fern vom Prunk der preußischen Residenzstadt Berlin, genossen sie hier ein „bürgerliches“ Familienleben auf dem Land. Im Rahmen einer thematischen Führung</w:t>
      </w:r>
      <w:r>
        <w:rPr>
          <w:shd w:val="clear" w:color="auto" w:fill="FFFFFF"/>
        </w:rPr>
        <w:t xml:space="preserve"> gehen Neugierige gemeinsam vielen spannenden Fragen nach, unter anderem wie die Königsfamilie den Alltag verbrachte, was gegessen wurde, wie kommuniziert und gereist wurde, wie man sich die Zeit vertrieb oder welche Spiele die Königskinder spielten. </w:t>
      </w:r>
      <w:r>
        <w:rPr>
          <w:b/>
          <w:shd w:val="clear" w:color="auto" w:fill="FFFFFF"/>
        </w:rPr>
        <w:t>Preis</w:t>
      </w:r>
      <w:r>
        <w:rPr>
          <w:b/>
          <w:shd w:val="clear" w:color="auto" w:fill="FFFFFF"/>
        </w:rPr>
        <w:t>:</w:t>
      </w:r>
      <w:r>
        <w:rPr>
          <w:shd w:val="clear" w:color="auto" w:fill="FFFFFF"/>
        </w:rPr>
        <w:t xml:space="preserve"> </w:t>
      </w:r>
      <w:r>
        <w:t>8 Euro, ermäßigt 6 Euro, Familien 15 Euro.</w:t>
      </w:r>
      <w:r>
        <w:rPr>
          <w:shd w:val="clear" w:color="auto" w:fill="FFFFFF"/>
        </w:rPr>
        <w:t xml:space="preserve"> </w:t>
      </w:r>
      <w:r>
        <w:rPr>
          <w:b/>
        </w:rPr>
        <w:t>Infostelle/Buchung:</w:t>
      </w:r>
      <w:r>
        <w:t xml:space="preserve"> </w:t>
      </w:r>
      <w:r>
        <w:rPr>
          <w:shd w:val="clear" w:color="auto" w:fill="FFFFFF"/>
        </w:rPr>
        <w:t xml:space="preserve">Schloss </w:t>
      </w:r>
      <w:proofErr w:type="spellStart"/>
      <w:r>
        <w:rPr>
          <w:shd w:val="clear" w:color="auto" w:fill="FFFFFF"/>
        </w:rPr>
        <w:t>Paretz</w:t>
      </w:r>
      <w:proofErr w:type="spellEnd"/>
      <w:r>
        <w:rPr>
          <w:shd w:val="clear" w:color="auto" w:fill="FFFFFF"/>
        </w:rPr>
        <w:t xml:space="preserve">, Parkring 1, </w:t>
      </w:r>
      <w:r>
        <w:t xml:space="preserve">14669 </w:t>
      </w:r>
      <w:proofErr w:type="spellStart"/>
      <w:r>
        <w:t>Ketzin</w:t>
      </w:r>
      <w:proofErr w:type="spellEnd"/>
      <w:r>
        <w:t xml:space="preserve"> OT </w:t>
      </w:r>
      <w:proofErr w:type="spellStart"/>
      <w:r>
        <w:t>Paretz</w:t>
      </w:r>
      <w:proofErr w:type="spellEnd"/>
      <w:r>
        <w:t xml:space="preserve">, </w:t>
      </w:r>
      <w:r>
        <w:rPr>
          <w:shd w:val="clear" w:color="auto" w:fill="FFFFFF"/>
        </w:rPr>
        <w:t>Tel.: </w:t>
      </w:r>
      <w:r>
        <w:rPr>
          <w:rStyle w:val="Internetverknpfung"/>
          <w:color w:val="000000"/>
          <w:u w:val="none"/>
        </w:rPr>
        <w:t>03323 73611</w:t>
      </w:r>
      <w:r>
        <w:t xml:space="preserve">, </w:t>
      </w:r>
      <w:hyperlink r:id="rId14">
        <w:r>
          <w:rPr>
            <w:rStyle w:val="Internetverknpfung"/>
          </w:rPr>
          <w:t>www.spsg.de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06. Januar, 17 Uhr</w:t>
      </w:r>
    </w:p>
    <w:p w:rsidR="005A694D" w:rsidRDefault="007922CF">
      <w:pPr>
        <w:pStyle w:val="AFT"/>
      </w:pPr>
      <w:r>
        <w:t xml:space="preserve">Dahme-Seenland ǀ </w:t>
      </w:r>
      <w:r>
        <w:rPr>
          <w:shd w:val="clear" w:color="auto" w:fill="FFFFFF"/>
        </w:rPr>
        <w:t xml:space="preserve">Königs Wusterhausen </w:t>
      </w:r>
      <w:r>
        <w:t>ǀ</w:t>
      </w:r>
      <w:r>
        <w:t xml:space="preserve"> </w:t>
      </w:r>
      <w:r>
        <w:rPr>
          <w:shd w:val="clear" w:color="auto" w:fill="FFFFFF"/>
        </w:rPr>
        <w:t>Sender- und Funktechnikmuseum</w:t>
      </w:r>
    </w:p>
    <w:p w:rsidR="005A694D" w:rsidRDefault="005A694D">
      <w:pPr>
        <w:pStyle w:val="AFT"/>
        <w:rPr>
          <w:rFonts w:cs="Arial"/>
        </w:rPr>
      </w:pPr>
    </w:p>
    <w:p w:rsidR="005A694D" w:rsidRDefault="007922CF">
      <w:pPr>
        <w:pStyle w:val="AFTberschrift"/>
      </w:pPr>
      <w:r>
        <w:rPr>
          <w:lang w:val="en-US"/>
        </w:rPr>
        <w:t xml:space="preserve">Swing up the hill </w:t>
      </w:r>
      <w:proofErr w:type="spellStart"/>
      <w:r>
        <w:rPr>
          <w:lang w:val="en-US"/>
        </w:rPr>
        <w:t>mit</w:t>
      </w:r>
      <w:proofErr w:type="spellEnd"/>
      <w:r>
        <w:rPr>
          <w:lang w:val="en-US"/>
        </w:rPr>
        <w:t xml:space="preserve"> den Blues &amp; Boogie Kings</w:t>
      </w:r>
    </w:p>
    <w:p w:rsidR="005A694D" w:rsidRDefault="007922CF">
      <w:pPr>
        <w:pStyle w:val="AFT"/>
      </w:pPr>
      <w:r>
        <w:rPr>
          <w:shd w:val="clear" w:color="auto" w:fill="FFFFFF"/>
        </w:rPr>
        <w:t>Drei hochkarätige Musiker aus der deutschen Boogie-Woogie und Blues-Szene stehen auf der Bühne. Mit ihrem energiegeladenen Programm aus Bo</w:t>
      </w:r>
      <w:r>
        <w:rPr>
          <w:shd w:val="clear" w:color="auto" w:fill="FFFFFF"/>
        </w:rPr>
        <w:t xml:space="preserve">ogie-Woogie, </w:t>
      </w:r>
      <w:proofErr w:type="spellStart"/>
      <w:r>
        <w:rPr>
          <w:shd w:val="clear" w:color="auto" w:fill="FFFFFF"/>
        </w:rPr>
        <w:t>Swingin</w:t>
      </w:r>
      <w:proofErr w:type="spellEnd"/>
      <w:r>
        <w:rPr>
          <w:shd w:val="clear" w:color="auto" w:fill="FFFFFF"/>
        </w:rPr>
        <w:t xml:space="preserve">‘ Jazz und Blues sorgen Sänger und Gitarrist Jan Hirte und seine Mitstreiter Niels von der Leyen am Piano und Andreas Bock an den Drums für einen tollen Start ins neue Jahr. </w:t>
      </w:r>
      <w:r>
        <w:rPr>
          <w:b/>
          <w:shd w:val="clear" w:color="auto" w:fill="FFFFFF"/>
        </w:rPr>
        <w:t>Preis:</w:t>
      </w:r>
      <w:r>
        <w:rPr>
          <w:shd w:val="clear" w:color="auto" w:fill="FFFFFF"/>
        </w:rPr>
        <w:t xml:space="preserve"> </w:t>
      </w:r>
      <w:r>
        <w:t>21 Euro</w:t>
      </w:r>
      <w:r>
        <w:rPr>
          <w:shd w:val="clear" w:color="auto" w:fill="FFFFFF"/>
        </w:rPr>
        <w:t xml:space="preserve">. </w:t>
      </w:r>
      <w:r>
        <w:rPr>
          <w:b/>
        </w:rPr>
        <w:t>Infostelle/Buchung:</w:t>
      </w:r>
      <w:r>
        <w:t xml:space="preserve"> </w:t>
      </w:r>
      <w:r>
        <w:rPr>
          <w:shd w:val="clear" w:color="auto" w:fill="FFFFFF"/>
        </w:rPr>
        <w:t>Sender- und Funktechnikmus</w:t>
      </w:r>
      <w:r>
        <w:rPr>
          <w:shd w:val="clear" w:color="auto" w:fill="FFFFFF"/>
        </w:rPr>
        <w:t xml:space="preserve">eum, Senderhaus 1, Maschinensaal, Funkerberg 20, </w:t>
      </w:r>
      <w:r>
        <w:t xml:space="preserve">15711 Königs Wusterhausen, </w:t>
      </w:r>
      <w:r>
        <w:rPr>
          <w:shd w:val="clear" w:color="auto" w:fill="FFFFFF"/>
        </w:rPr>
        <w:t>Tel.: </w:t>
      </w:r>
      <w:r>
        <w:rPr>
          <w:rStyle w:val="Internetverknpfung"/>
          <w:color w:val="000000"/>
          <w:u w:val="none"/>
        </w:rPr>
        <w:t>03375 202515</w:t>
      </w:r>
      <w:r>
        <w:t xml:space="preserve">, </w:t>
      </w:r>
      <w:hyperlink r:id="rId15">
        <w:r>
          <w:rPr>
            <w:rStyle w:val="Internetverknpfung"/>
          </w:rPr>
          <w:t>www.musikladen-kw.de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06. Januar, 19 Uhr</w:t>
      </w:r>
    </w:p>
    <w:p w:rsidR="005A694D" w:rsidRDefault="007922CF">
      <w:pPr>
        <w:pStyle w:val="AFT"/>
      </w:pPr>
      <w:r>
        <w:t xml:space="preserve">Lausitzer Seenland ǀ </w:t>
      </w:r>
      <w:r>
        <w:rPr>
          <w:shd w:val="clear" w:color="auto" w:fill="FFFFFF"/>
        </w:rPr>
        <w:t xml:space="preserve">Hoyerswerda </w:t>
      </w:r>
      <w:r>
        <w:t>ǀ</w:t>
      </w:r>
      <w:r>
        <w:t xml:space="preserve"> </w:t>
      </w:r>
      <w:r>
        <w:rPr>
          <w:shd w:val="clear" w:color="auto" w:fill="FFFFFF"/>
        </w:rPr>
        <w:t>Lausitzhalle</w:t>
      </w:r>
    </w:p>
    <w:p w:rsidR="005A694D" w:rsidRDefault="005A694D">
      <w:pPr>
        <w:pStyle w:val="AFT"/>
        <w:rPr>
          <w:rFonts w:cs="Arial"/>
        </w:rPr>
      </w:pPr>
    </w:p>
    <w:p w:rsidR="005A694D" w:rsidRDefault="007922CF">
      <w:pPr>
        <w:pStyle w:val="AFTberschrift"/>
      </w:pPr>
      <w:r>
        <w:t>AMAZING SHADOWS</w:t>
      </w:r>
    </w:p>
    <w:p w:rsidR="005A694D" w:rsidRDefault="007922CF">
      <w:pPr>
        <w:pStyle w:val="AFT"/>
      </w:pPr>
      <w:r>
        <w:rPr>
          <w:shd w:val="clear" w:color="auto" w:fill="FFFFFF"/>
        </w:rPr>
        <w:t>Schatten werden lebendig und entführen auf eine emotionale Reise voller ästhetischer Höhepunkte. Mit Leichtigkeit und doch unglaublicher Präzision kreieren die Künstler mit ihren Körpern die unglaublichsten Dinge</w:t>
      </w:r>
      <w:r>
        <w:rPr>
          <w:shd w:val="clear" w:color="auto" w:fill="FFFFFF"/>
        </w:rPr>
        <w:t xml:space="preserve"> – vom einfachen Haushaltsgegenstand, über Tiere und Maschinen bis hin zu monumentalen Bauwerken – ganze Welten erscheinen im Schattenreich. Das Publikum wird entführt auf eine faszinierende Reise ins Reich der lebenden Schatten.</w:t>
      </w:r>
      <w:r>
        <w:br/>
      </w:r>
      <w:r>
        <w:rPr>
          <w:shd w:val="clear" w:color="auto" w:fill="FFFFFF"/>
        </w:rPr>
        <w:t>SHADOW THEATRE DELIGHT ers</w:t>
      </w:r>
      <w:r>
        <w:rPr>
          <w:shd w:val="clear" w:color="auto" w:fill="FFFFFF"/>
        </w:rPr>
        <w:t xml:space="preserve">chafft mit Tanz und Akrobatik präzise Schattenbilder auf höchstem Niveau - erstmalig mit fantastischen und weltweit einzigartigen 3D-Elementen. </w:t>
      </w:r>
      <w:r>
        <w:rPr>
          <w:b/>
          <w:shd w:val="clear" w:color="auto" w:fill="FFFFFF"/>
        </w:rPr>
        <w:t>Preis:</w:t>
      </w:r>
      <w:r>
        <w:rPr>
          <w:shd w:val="clear" w:color="auto" w:fill="FFFFFF"/>
        </w:rPr>
        <w:t xml:space="preserve"> </w:t>
      </w:r>
      <w:r>
        <w:t>32,30-55,90 Euro.</w:t>
      </w:r>
      <w:r>
        <w:rPr>
          <w:shd w:val="clear" w:color="auto" w:fill="FFFFFF"/>
        </w:rPr>
        <w:t xml:space="preserve"> </w:t>
      </w:r>
      <w:r>
        <w:rPr>
          <w:b/>
        </w:rPr>
        <w:t>Infostelle/Buchung:</w:t>
      </w:r>
      <w:r>
        <w:t xml:space="preserve"> </w:t>
      </w:r>
      <w:r>
        <w:rPr>
          <w:shd w:val="clear" w:color="auto" w:fill="FFFFFF"/>
        </w:rPr>
        <w:t xml:space="preserve">Lausitzhalle, Lausitzer Platz 4, </w:t>
      </w:r>
      <w:r>
        <w:t xml:space="preserve">02977 Hoyerswerda, </w:t>
      </w:r>
      <w:r>
        <w:rPr>
          <w:shd w:val="clear" w:color="auto" w:fill="FFFFFF"/>
        </w:rPr>
        <w:t>Tel.: </w:t>
      </w:r>
      <w:hyperlink r:id="rId16">
        <w:r>
          <w:rPr>
            <w:rStyle w:val="inline-text"/>
            <w:shd w:val="clear" w:color="auto" w:fill="FFFFFF"/>
          </w:rPr>
          <w:t>03571 2096170</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08. – 10. Januar, 19.30 Uhr</w:t>
      </w:r>
    </w:p>
    <w:p w:rsidR="005A694D" w:rsidRDefault="007922CF">
      <w:pPr>
        <w:pStyle w:val="AFT"/>
      </w:pPr>
      <w:r>
        <w:rPr>
          <w:shd w:val="clear" w:color="auto" w:fill="FFFFFF"/>
        </w:rPr>
        <w:t xml:space="preserve">Potsdam </w:t>
      </w:r>
      <w:r>
        <w:t>ǀ</w:t>
      </w:r>
      <w:r>
        <w:t xml:space="preserve"> </w:t>
      </w:r>
      <w:r>
        <w:rPr>
          <w:shd w:val="clear" w:color="auto" w:fill="FFFFFF"/>
        </w:rPr>
        <w:t xml:space="preserve">Potsdam </w:t>
      </w:r>
      <w:r>
        <w:t>ǀ</w:t>
      </w:r>
      <w:r>
        <w:t xml:space="preserve"> </w:t>
      </w:r>
      <w:r>
        <w:rPr>
          <w:shd w:val="clear" w:color="auto" w:fill="FFFFFF"/>
        </w:rPr>
        <w:t>Kabarett Obelisk</w:t>
      </w:r>
    </w:p>
    <w:p w:rsidR="005A694D" w:rsidRDefault="005A694D">
      <w:pPr>
        <w:pStyle w:val="AFT"/>
        <w:rPr>
          <w:rFonts w:cs="Arial"/>
        </w:rPr>
      </w:pPr>
    </w:p>
    <w:p w:rsidR="005A694D" w:rsidRDefault="007922CF">
      <w:pPr>
        <w:pStyle w:val="AFTberschrift"/>
      </w:pPr>
      <w:r>
        <w:t>Flower-Power</w:t>
      </w:r>
    </w:p>
    <w:p w:rsidR="005A694D" w:rsidRDefault="007922CF">
      <w:pPr>
        <w:pStyle w:val="AFT"/>
      </w:pPr>
      <w:r>
        <w:rPr>
          <w:shd w:val="clear" w:color="auto" w:fill="FFFFFF"/>
        </w:rPr>
        <w:t>Im Jubiläumsjahr des Potsdamer Kabaretts gönnen sich Gretel Schulze, Andreas</w:t>
      </w:r>
      <w:r>
        <w:rPr>
          <w:shd w:val="clear" w:color="auto" w:fill="FFFFFF"/>
        </w:rPr>
        <w:t xml:space="preserve"> Zieger und Helmut </w:t>
      </w:r>
      <w:proofErr w:type="spellStart"/>
      <w:r>
        <w:rPr>
          <w:shd w:val="clear" w:color="auto" w:fill="FFFFFF"/>
        </w:rPr>
        <w:t>Fensch</w:t>
      </w:r>
      <w:proofErr w:type="spellEnd"/>
      <w:r>
        <w:rPr>
          <w:shd w:val="clear" w:color="auto" w:fill="FFFFFF"/>
        </w:rPr>
        <w:t xml:space="preserve"> eine launige musikalische Rückschau auf ihr eigenes Werk aus gefühlt 400 Jahren. Die Zuschauer erleben einen Best-</w:t>
      </w:r>
      <w:proofErr w:type="spellStart"/>
      <w:r>
        <w:rPr>
          <w:shd w:val="clear" w:color="auto" w:fill="FFFFFF"/>
        </w:rPr>
        <w:t>Of</w:t>
      </w:r>
      <w:proofErr w:type="spellEnd"/>
      <w:r>
        <w:rPr>
          <w:shd w:val="clear" w:color="auto" w:fill="FFFFFF"/>
        </w:rPr>
        <w:t xml:space="preserve">-Flower-Power-Kabarett-Sommerabend, eine Jahrzehnte-Revue mit Einmaligkeitscharakter. Also, auf ihr Blumenkinder, </w:t>
      </w:r>
      <w:r>
        <w:rPr>
          <w:shd w:val="clear" w:color="auto" w:fill="FFFFFF"/>
        </w:rPr>
        <w:t>rein in die bunten Klamotten und Sonne ins geplagte Gemüt. San Franzisco liegt gleich um die Ecke. </w:t>
      </w:r>
      <w:r>
        <w:rPr>
          <w:b/>
          <w:shd w:val="clear" w:color="auto" w:fill="FFFFFF"/>
        </w:rPr>
        <w:t>Preis:</w:t>
      </w:r>
      <w:r>
        <w:rPr>
          <w:shd w:val="clear" w:color="auto" w:fill="FFFFFF"/>
        </w:rPr>
        <w:t xml:space="preserve"> </w:t>
      </w:r>
      <w:r>
        <w:t>18 Euro.</w:t>
      </w:r>
      <w:r>
        <w:rPr>
          <w:shd w:val="clear" w:color="auto" w:fill="FFFFFF"/>
        </w:rPr>
        <w:t xml:space="preserve"> </w:t>
      </w:r>
      <w:r>
        <w:rPr>
          <w:b/>
        </w:rPr>
        <w:t>Infostelle/Buchung:</w:t>
      </w:r>
      <w:r>
        <w:t xml:space="preserve"> </w:t>
      </w:r>
      <w:r>
        <w:rPr>
          <w:shd w:val="clear" w:color="auto" w:fill="FFFFFF"/>
        </w:rPr>
        <w:t xml:space="preserve">Kabarett Obelisk Potsdam, Charlottenstr. 31, </w:t>
      </w:r>
      <w:r>
        <w:t xml:space="preserve">14467 Potsdam, </w:t>
      </w:r>
      <w:r>
        <w:rPr>
          <w:shd w:val="clear" w:color="auto" w:fill="FFFFFF"/>
        </w:rPr>
        <w:t>Tel.: </w:t>
      </w:r>
      <w:r>
        <w:rPr>
          <w:rStyle w:val="Internetverknpfung"/>
          <w:color w:val="000000"/>
          <w:u w:val="none"/>
        </w:rPr>
        <w:t>0331 291069</w:t>
      </w:r>
      <w:r>
        <w:t xml:space="preserve">, </w:t>
      </w:r>
      <w:hyperlink r:id="rId17">
        <w:r>
          <w:rPr>
            <w:rStyle w:val="Internetverknpfung"/>
            <w:highlight w:val="white"/>
          </w:rPr>
          <w:t>www.kabarett-potsdam.d</w:t>
        </w:r>
        <w:r>
          <w:rPr>
            <w:rStyle w:val="Internetverknpfung"/>
          </w:rPr>
          <w:t>e</w:t>
        </w:r>
      </w:hyperlink>
      <w:r>
        <w:t>.</w:t>
      </w:r>
      <w:r>
        <w:rPr>
          <w:shd w:val="clear" w:color="auto" w:fill="FFFFFF"/>
        </w:rPr>
        <w:t xml:space="preserve">  </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09. Januar, 19.30-22 Uhr</w:t>
      </w:r>
    </w:p>
    <w:p w:rsidR="005A694D" w:rsidRDefault="007922CF">
      <w:pPr>
        <w:pStyle w:val="AFT"/>
      </w:pPr>
      <w:r>
        <w:t xml:space="preserve">Seenland Oder-Spree ǀ </w:t>
      </w:r>
      <w:r>
        <w:rPr>
          <w:shd w:val="clear" w:color="auto" w:fill="FFFFFF"/>
        </w:rPr>
        <w:t xml:space="preserve">Neuenhagen </w:t>
      </w:r>
      <w:r>
        <w:t>ǀ</w:t>
      </w:r>
      <w:r>
        <w:t xml:space="preserve"> </w:t>
      </w:r>
      <w:r>
        <w:rPr>
          <w:shd w:val="clear" w:color="auto" w:fill="FFFFFF"/>
        </w:rPr>
        <w:t>Bürgerhaus</w:t>
      </w:r>
    </w:p>
    <w:p w:rsidR="005A694D" w:rsidRDefault="005A694D">
      <w:pPr>
        <w:pStyle w:val="AFT"/>
        <w:rPr>
          <w:rFonts w:cs="Arial"/>
        </w:rPr>
      </w:pPr>
    </w:p>
    <w:p w:rsidR="005A694D" w:rsidRDefault="007922CF">
      <w:pPr>
        <w:pStyle w:val="AFTberschrift"/>
      </w:pPr>
      <w:r>
        <w:t xml:space="preserve">The Best </w:t>
      </w:r>
      <w:proofErr w:type="spellStart"/>
      <w:r>
        <w:t>of</w:t>
      </w:r>
      <w:proofErr w:type="spellEnd"/>
      <w:r>
        <w:t xml:space="preserve"> Black Gospel</w:t>
      </w:r>
    </w:p>
    <w:p w:rsidR="005A694D" w:rsidRDefault="007922CF">
      <w:pPr>
        <w:pStyle w:val="AFT"/>
      </w:pPr>
      <w:r>
        <w:t>20 Jahre auf Tournee, über 1 Million begeisterte Konzertbesucher und weit ü</w:t>
      </w:r>
      <w:r>
        <w:t xml:space="preserve">ber 1.500 Konzerte in Europa – Zahlen der Superlative unterstreichen den grandiosen Erfolg dieses Chores. The Best </w:t>
      </w:r>
      <w:proofErr w:type="spellStart"/>
      <w:r>
        <w:t>of</w:t>
      </w:r>
      <w:proofErr w:type="spellEnd"/>
      <w:r>
        <w:t xml:space="preserve"> Black Gospel vereint eine Auswahl der besten </w:t>
      </w:r>
      <w:r>
        <w:lastRenderedPageBreak/>
        <w:t>Gospelsänger und -</w:t>
      </w:r>
      <w:proofErr w:type="spellStart"/>
      <w:r>
        <w:t>sängerinnen</w:t>
      </w:r>
      <w:proofErr w:type="spellEnd"/>
      <w:r>
        <w:t xml:space="preserve"> der USA. Das Programm der Ausnahmekünstler bietet die bekanntes</w:t>
      </w:r>
      <w:r>
        <w:t xml:space="preserve">ten und schönsten Gospelsongs in einem zweistündigen Programm mit instrumentaler Begleitung. </w:t>
      </w:r>
      <w:r>
        <w:rPr>
          <w:lang w:val="en-US"/>
        </w:rPr>
        <w:t xml:space="preserve">Im Repertoire des Chores </w:t>
      </w:r>
      <w:proofErr w:type="spellStart"/>
      <w:r>
        <w:rPr>
          <w:lang w:val="en-US"/>
        </w:rPr>
        <w:t>sind</w:t>
      </w:r>
      <w:proofErr w:type="spellEnd"/>
      <w:r>
        <w:rPr>
          <w:lang w:val="en-US"/>
        </w:rPr>
        <w:t xml:space="preserve"> </w:t>
      </w:r>
      <w:proofErr w:type="spellStart"/>
      <w:r>
        <w:rPr>
          <w:lang w:val="en-US"/>
        </w:rPr>
        <w:t>bekannte</w:t>
      </w:r>
      <w:proofErr w:type="spellEnd"/>
      <w:r>
        <w:rPr>
          <w:lang w:val="en-US"/>
        </w:rPr>
        <w:t xml:space="preserve"> </w:t>
      </w:r>
      <w:proofErr w:type="spellStart"/>
      <w:r>
        <w:rPr>
          <w:lang w:val="en-US"/>
        </w:rPr>
        <w:t>Titel</w:t>
      </w:r>
      <w:proofErr w:type="spellEnd"/>
      <w:r>
        <w:rPr>
          <w:lang w:val="en-US"/>
        </w:rPr>
        <w:t xml:space="preserve"> </w:t>
      </w:r>
      <w:proofErr w:type="spellStart"/>
      <w:r>
        <w:rPr>
          <w:lang w:val="en-US"/>
        </w:rPr>
        <w:t>wie</w:t>
      </w:r>
      <w:proofErr w:type="spellEnd"/>
      <w:r>
        <w:rPr>
          <w:lang w:val="en-US"/>
        </w:rPr>
        <w:t xml:space="preserve"> “Oh Happy Day”, “Joshua fit the Battle” </w:t>
      </w:r>
      <w:proofErr w:type="spellStart"/>
      <w:r>
        <w:rPr>
          <w:lang w:val="en-US"/>
        </w:rPr>
        <w:t>oder</w:t>
      </w:r>
      <w:proofErr w:type="spellEnd"/>
      <w:r>
        <w:rPr>
          <w:lang w:val="en-US"/>
        </w:rPr>
        <w:t xml:space="preserve"> “Down by the Riverside”.</w:t>
      </w:r>
      <w:r>
        <w:rPr>
          <w:shd w:val="clear" w:color="auto" w:fill="FFFFFF"/>
          <w:lang w:val="en-US"/>
        </w:rPr>
        <w:t> </w:t>
      </w:r>
      <w:r>
        <w:rPr>
          <w:b/>
          <w:shd w:val="clear" w:color="auto" w:fill="FFFFFF"/>
        </w:rPr>
        <w:t>Preis:</w:t>
      </w:r>
      <w:r>
        <w:rPr>
          <w:shd w:val="clear" w:color="auto" w:fill="FFFFFF"/>
        </w:rPr>
        <w:t xml:space="preserve"> </w:t>
      </w:r>
      <w:r>
        <w:t>19 Euro.</w:t>
      </w:r>
      <w:r>
        <w:rPr>
          <w:shd w:val="clear" w:color="auto" w:fill="FFFFFF"/>
        </w:rPr>
        <w:t xml:space="preserve"> </w:t>
      </w:r>
      <w:r>
        <w:rPr>
          <w:b/>
        </w:rPr>
        <w:t>Infostelle/Buchung:</w:t>
      </w:r>
      <w:r>
        <w:t xml:space="preserve"> </w:t>
      </w:r>
      <w:r>
        <w:rPr>
          <w:shd w:val="clear" w:color="auto" w:fill="FFFFFF"/>
        </w:rPr>
        <w:t xml:space="preserve">Bürgerhaus Neuenhagen, Hauptstr. 2, </w:t>
      </w:r>
      <w:r>
        <w:t xml:space="preserve">15366 Neuenhagen, </w:t>
      </w:r>
      <w:r>
        <w:rPr>
          <w:shd w:val="clear" w:color="auto" w:fill="FFFFFF"/>
        </w:rPr>
        <w:t>Tel.: </w:t>
      </w:r>
      <w:r>
        <w:rPr>
          <w:rStyle w:val="Internetverknpfung"/>
          <w:color w:val="000000"/>
          <w:u w:val="none"/>
        </w:rPr>
        <w:t>03342 1578822</w:t>
      </w:r>
      <w:r>
        <w:t xml:space="preserve">, </w:t>
      </w:r>
      <w:hyperlink r:id="rId18">
        <w:r>
          <w:rPr>
            <w:rStyle w:val="Internetverknpfung"/>
          </w:rPr>
          <w:t>www.buergerhaus-neuenhagen.de</w:t>
        </w:r>
      </w:hyperlink>
      <w:r>
        <w:t>.</w:t>
      </w:r>
      <w:r>
        <w:rPr>
          <w:shd w:val="clear" w:color="auto" w:fill="FFFFFF"/>
        </w:rPr>
        <w:t xml:space="preserve">  </w:t>
      </w:r>
      <w:r>
        <w:t xml:space="preserve"> </w:t>
      </w:r>
    </w:p>
    <w:p w:rsidR="005A694D" w:rsidRDefault="005A694D">
      <w:pPr>
        <w:pStyle w:val="AFT"/>
        <w:rPr>
          <w:rFonts w:cs="Arial"/>
        </w:rPr>
      </w:pPr>
    </w:p>
    <w:p w:rsidR="005A694D" w:rsidRDefault="005A694D">
      <w:pPr>
        <w:pStyle w:val="AFT"/>
      </w:pPr>
    </w:p>
    <w:p w:rsidR="005A694D" w:rsidRDefault="007922CF">
      <w:pPr>
        <w:pStyle w:val="Standard1"/>
        <w:widowControl w:val="0"/>
        <w:jc w:val="both"/>
        <w:rPr>
          <w:rFonts w:ascii="Arial" w:hAnsi="Arial" w:cs="Arial"/>
        </w:rPr>
      </w:pPr>
      <w:r>
        <w:rPr>
          <w:rFonts w:ascii="Arial" w:hAnsi="Arial" w:cs="Arial"/>
          <w:b/>
          <w:bCs/>
          <w:color w:val="000000"/>
        </w:rPr>
        <w:t>Vorschau:</w:t>
      </w:r>
    </w:p>
    <w:p w:rsidR="005A694D" w:rsidRDefault="007922CF">
      <w:pPr>
        <w:pStyle w:val="AFT"/>
      </w:pPr>
      <w:r>
        <w:rPr>
          <w:rFonts w:cs="Arial"/>
        </w:rPr>
        <w:t>_____________________________________________</w:t>
      </w:r>
    </w:p>
    <w:p w:rsidR="005A694D" w:rsidRDefault="007922CF">
      <w:pPr>
        <w:pStyle w:val="AFT"/>
      </w:pPr>
      <w:r>
        <w:rPr>
          <w:rFonts w:cs="Arial"/>
          <w:b/>
        </w:rPr>
        <w:t>Ganzjährig, Dienstag – Samstag 1</w:t>
      </w:r>
      <w:r>
        <w:rPr>
          <w:rFonts w:cs="Arial"/>
          <w:b/>
        </w:rPr>
        <w:t>1-21 Uhr, Sonntag 10-22 Uhr</w:t>
      </w:r>
    </w:p>
    <w:p w:rsidR="005A694D" w:rsidRDefault="007922CF">
      <w:pPr>
        <w:pStyle w:val="AFT"/>
      </w:pPr>
      <w:r>
        <w:rPr>
          <w:highlight w:val="white"/>
        </w:rPr>
        <w:t xml:space="preserve">Havelland </w:t>
      </w:r>
      <w:r>
        <w:t>ǀ</w:t>
      </w:r>
      <w:r>
        <w:t xml:space="preserve"> </w:t>
      </w:r>
      <w:r>
        <w:rPr>
          <w:highlight w:val="white"/>
        </w:rPr>
        <w:t>Werder (Havel)</w:t>
      </w:r>
      <w:r>
        <w:rPr>
          <w:highlight w:val="white"/>
        </w:rPr>
        <w:t xml:space="preserve"> </w:t>
      </w:r>
      <w:r>
        <w:t>ǀ</w:t>
      </w:r>
      <w:r>
        <w:t xml:space="preserve"> </w:t>
      </w:r>
      <w:r>
        <w:rPr>
          <w:rStyle w:val="Internetverknpfung"/>
          <w:color w:val="000000"/>
          <w:highlight w:val="white"/>
          <w:u w:val="none"/>
        </w:rPr>
        <w:t>Scala Kulturpalast</w:t>
      </w:r>
      <w:r>
        <w:rPr>
          <w:highlight w:val="white"/>
        </w:rPr>
        <w:t xml:space="preserve"> </w:t>
      </w:r>
      <w:r>
        <w:rPr>
          <w:shd w:val="clear" w:color="auto" w:fill="FFFFFF"/>
        </w:rPr>
        <w:t xml:space="preserve"> </w:t>
      </w:r>
      <w:r>
        <w:rPr>
          <w:shd w:val="clear" w:color="auto" w:fill="FFFFFF"/>
        </w:rPr>
        <w:t xml:space="preserve"> </w:t>
      </w:r>
    </w:p>
    <w:p w:rsidR="005A694D" w:rsidRDefault="005A694D">
      <w:pPr>
        <w:pStyle w:val="AFT"/>
        <w:rPr>
          <w:rFonts w:cs="Arial"/>
        </w:rPr>
      </w:pPr>
    </w:p>
    <w:p w:rsidR="005A694D" w:rsidRDefault="007922CF">
      <w:pPr>
        <w:pStyle w:val="AFTberschrift"/>
      </w:pPr>
      <w:r>
        <w:t>Scala Kulturpalst</w:t>
      </w:r>
    </w:p>
    <w:p w:rsidR="005A694D" w:rsidRDefault="007922CF">
      <w:pPr>
        <w:pStyle w:val="AFT"/>
      </w:pPr>
      <w:r>
        <w:rPr>
          <w:shd w:val="clear" w:color="auto" w:fill="FFFFFF"/>
        </w:rPr>
        <w:t>Der Scala Kulturpalast bietet neben Familien-, Kinder- und Unterhaltungskino auch ein reichhaltiges Kulturprogramm an: Von Konzerten über Jazz, Soul, Klassik, Rock &amp; Pop sowie Singer und Songwritern gibt es auch Kabarett und Satire-Abende sowie Lesungen un</w:t>
      </w:r>
      <w:r>
        <w:rPr>
          <w:shd w:val="clear" w:color="auto" w:fill="FFFFFF"/>
        </w:rPr>
        <w:t xml:space="preserve">d Reisevorträge. Jeden Sonntag wird im Scala Mediencafé ein Brunch ab 10 Uhr angeboten. </w:t>
      </w:r>
      <w:r>
        <w:rPr>
          <w:rStyle w:val="Starkbetont"/>
          <w:b w:val="0"/>
          <w:bCs w:val="0"/>
          <w:shd w:val="clear" w:color="auto" w:fill="FFFFFF"/>
        </w:rPr>
        <w:t xml:space="preserve">Um 11 Uhr können die Kinder zum Kinderfilm in den Fontane Kinosaal. </w:t>
      </w:r>
      <w:r>
        <w:rPr>
          <w:shd w:val="clear" w:color="auto" w:fill="FFFFFF"/>
        </w:rPr>
        <w:t>Das Kino wurde 1940 errichtet. Der Saal mit 200 Plätzen besitzt eine Bühne sowie 6 Logen. Seit Novem</w:t>
      </w:r>
      <w:r>
        <w:rPr>
          <w:shd w:val="clear" w:color="auto" w:fill="FFFFFF"/>
        </w:rPr>
        <w:t>ber 2015 wird der Scala Kulturpalast mit dem Scala Mediencafé im Foyer und dem Fontane Saal wieder bespielt. Eine Panoramabildwand sowie eine aufwendige Tonanlage lassen den Kinobesuch zum Erlebnis werden.</w:t>
      </w:r>
      <w:r>
        <w:rPr>
          <w:bCs/>
          <w:shd w:val="clear" w:color="auto" w:fill="FFFFFF"/>
        </w:rPr>
        <w:t xml:space="preserve"> </w:t>
      </w:r>
      <w:r>
        <w:rPr>
          <w:b/>
          <w:bCs/>
          <w:shd w:val="clear" w:color="auto" w:fill="FFFFFF"/>
        </w:rPr>
        <w:t>Preis:</w:t>
      </w:r>
      <w:r>
        <w:rPr>
          <w:shd w:val="clear" w:color="auto" w:fill="FFFFFF"/>
        </w:rPr>
        <w:t xml:space="preserve"> </w:t>
      </w:r>
      <w:r>
        <w:rPr>
          <w:shd w:val="clear" w:color="auto" w:fill="FFFFFF"/>
        </w:rPr>
        <w:t>12 Euro, Kinder bis 12 Jahre 8 Euro für den</w:t>
      </w:r>
      <w:r>
        <w:rPr>
          <w:shd w:val="clear" w:color="auto" w:fill="FFFFFF"/>
        </w:rPr>
        <w:t xml:space="preserve"> Sonntagsbrunch von 10-15 Uhr</w:t>
      </w:r>
      <w:r>
        <w:rPr>
          <w:shd w:val="clear" w:color="auto" w:fill="FFFFFF"/>
        </w:rPr>
        <w:t xml:space="preserve">. Vorteilspreis mit dem Familienpass Brandenburg: </w:t>
      </w:r>
      <w:r>
        <w:rPr>
          <w:rStyle w:val="Starkbetont"/>
          <w:b w:val="0"/>
          <w:bCs w:val="0"/>
          <w:shd w:val="clear" w:color="auto" w:fill="FFFFFF"/>
        </w:rPr>
        <w:t>Rabatt in Höhe von 3 Euro für den Sonntagsbrunch.</w:t>
      </w:r>
      <w:r>
        <w:rPr>
          <w:shd w:val="clear" w:color="auto" w:fill="FFFFFF"/>
        </w:rPr>
        <w:t xml:space="preserve"> </w:t>
      </w:r>
      <w:r>
        <w:rPr>
          <w:b/>
        </w:rPr>
        <w:t>Infostelle/Buchung:</w:t>
      </w:r>
      <w:r>
        <w:t xml:space="preserve"> </w:t>
      </w:r>
      <w:r>
        <w:rPr>
          <w:rStyle w:val="Internetverknpfung"/>
          <w:color w:val="000000"/>
          <w:highlight w:val="white"/>
          <w:u w:val="none"/>
        </w:rPr>
        <w:t>Scala Kulturpalast, Eisenbahnstr. 182, 14542 Werder (Havel), Tel.: 03327 4623175, www.scala-werder.de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10. Januar, 19.30 Uhr</w:t>
      </w:r>
    </w:p>
    <w:p w:rsidR="005A694D" w:rsidRDefault="007922CF">
      <w:pPr>
        <w:pStyle w:val="AFT"/>
      </w:pPr>
      <w:r>
        <w:rPr>
          <w:highlight w:val="white"/>
        </w:rPr>
        <w:t xml:space="preserve">Elbe-Elster-Land </w:t>
      </w:r>
      <w:r>
        <w:t>ǀ</w:t>
      </w:r>
      <w:r>
        <w:t xml:space="preserve"> </w:t>
      </w:r>
      <w:proofErr w:type="spellStart"/>
      <w:r>
        <w:rPr>
          <w:highlight w:val="white"/>
        </w:rPr>
        <w:t>Plessa</w:t>
      </w:r>
      <w:proofErr w:type="spellEnd"/>
      <w:r>
        <w:rPr>
          <w:highlight w:val="white"/>
        </w:rPr>
        <w:t xml:space="preserve"> </w:t>
      </w:r>
      <w:r>
        <w:t>ǀ</w:t>
      </w:r>
      <w:r>
        <w:t xml:space="preserve"> </w:t>
      </w:r>
      <w:r>
        <w:rPr>
          <w:highlight w:val="white"/>
        </w:rPr>
        <w:t xml:space="preserve">Kulturhaus  </w:t>
      </w:r>
      <w:r>
        <w:rPr>
          <w:shd w:val="clear" w:color="auto" w:fill="FFFFFF"/>
        </w:rPr>
        <w:t xml:space="preserve"> </w:t>
      </w:r>
      <w:r>
        <w:rPr>
          <w:shd w:val="clear" w:color="auto" w:fill="FFFFFF"/>
        </w:rPr>
        <w:t xml:space="preserve"> </w:t>
      </w:r>
    </w:p>
    <w:p w:rsidR="005A694D" w:rsidRDefault="005A694D">
      <w:pPr>
        <w:pStyle w:val="AFT"/>
        <w:rPr>
          <w:rFonts w:cs="Arial"/>
        </w:rPr>
      </w:pPr>
    </w:p>
    <w:p w:rsidR="005A694D" w:rsidRDefault="007922CF">
      <w:pPr>
        <w:pStyle w:val="AFTberschrift"/>
      </w:pPr>
      <w:r>
        <w:t>ABBA – The Tribute Concert</w:t>
      </w:r>
    </w:p>
    <w:p w:rsidR="005A694D" w:rsidRDefault="007922CF">
      <w:pPr>
        <w:pStyle w:val="AFT"/>
      </w:pPr>
      <w:r>
        <w:rPr>
          <w:shd w:val="clear" w:color="auto" w:fill="FFFFFF"/>
        </w:rPr>
        <w:t xml:space="preserve">Keine andere Band in der Geschichte der Popmusik hat der Welt ein derartig fantastisches musikalisches Gesamtwerk </w:t>
      </w:r>
      <w:r>
        <w:rPr>
          <w:shd w:val="clear" w:color="auto" w:fill="FFFFFF"/>
        </w:rPr>
        <w:t xml:space="preserve">geschenkt wie die vier Schweden Agnetha </w:t>
      </w:r>
      <w:proofErr w:type="spellStart"/>
      <w:r>
        <w:rPr>
          <w:shd w:val="clear" w:color="auto" w:fill="FFFFFF"/>
        </w:rPr>
        <w:t>Fältskog</w:t>
      </w:r>
      <w:proofErr w:type="spellEnd"/>
      <w:r>
        <w:rPr>
          <w:shd w:val="clear" w:color="auto" w:fill="FFFFFF"/>
        </w:rPr>
        <w:t>, Anni-</w:t>
      </w:r>
      <w:proofErr w:type="spellStart"/>
      <w:r>
        <w:rPr>
          <w:shd w:val="clear" w:color="auto" w:fill="FFFFFF"/>
        </w:rPr>
        <w:t>Frid</w:t>
      </w:r>
      <w:proofErr w:type="spellEnd"/>
      <w:r>
        <w:rPr>
          <w:shd w:val="clear" w:color="auto" w:fill="FFFFFF"/>
        </w:rPr>
        <w:t xml:space="preserve"> </w:t>
      </w:r>
      <w:proofErr w:type="spellStart"/>
      <w:r>
        <w:rPr>
          <w:shd w:val="clear" w:color="auto" w:fill="FFFFFF"/>
        </w:rPr>
        <w:t>Lyngstad</w:t>
      </w:r>
      <w:proofErr w:type="spellEnd"/>
      <w:r>
        <w:rPr>
          <w:shd w:val="clear" w:color="auto" w:fill="FFFFFF"/>
        </w:rPr>
        <w:t xml:space="preserve">, Björn </w:t>
      </w:r>
      <w:proofErr w:type="spellStart"/>
      <w:r>
        <w:rPr>
          <w:shd w:val="clear" w:color="auto" w:fill="FFFFFF"/>
        </w:rPr>
        <w:t>Ulvaeus</w:t>
      </w:r>
      <w:proofErr w:type="spellEnd"/>
      <w:r>
        <w:rPr>
          <w:shd w:val="clear" w:color="auto" w:fill="FFFFFF"/>
        </w:rPr>
        <w:t xml:space="preserve"> und Benny Andersson.</w:t>
      </w:r>
      <w:r>
        <w:rPr>
          <w:shd w:val="clear" w:color="auto" w:fill="FFFFFF"/>
        </w:rPr>
        <w:t xml:space="preserve"> </w:t>
      </w:r>
      <w:r>
        <w:rPr>
          <w:shd w:val="clear" w:color="auto" w:fill="FFFFFF"/>
        </w:rPr>
        <w:t>Mit “Waterloo” eroberte ABBA die weltweiten Charts und die Herzen der Menschen im Sturm. ABBA – The Tribute Concert fängt die Faszination dieser großar</w:t>
      </w:r>
      <w:r>
        <w:rPr>
          <w:shd w:val="clear" w:color="auto" w:fill="FFFFFF"/>
        </w:rPr>
        <w:t>tigen Band und der dazugehörigen Ära perfekt ein. ABBAMUSIC, bestehend aus acht italienischen Vollblutmusikern, lässt die großen Hits detailgetreu erklingen, live und dennoch in musikalischer Studio-Qualität. Eine professionelle Lichtshow unterstreicht mit</w:t>
      </w:r>
      <w:r>
        <w:rPr>
          <w:shd w:val="clear" w:color="auto" w:fill="FFFFFF"/>
        </w:rPr>
        <w:t xml:space="preserve"> den knalligen Farben der Siebziger den unverwechselbaren Retro-Look. </w:t>
      </w:r>
      <w:r>
        <w:rPr>
          <w:b/>
          <w:bCs/>
          <w:shd w:val="clear" w:color="auto" w:fill="FFFFFF"/>
        </w:rPr>
        <w:t>Preis:</w:t>
      </w:r>
      <w:r>
        <w:rPr>
          <w:shd w:val="clear" w:color="auto" w:fill="FFFFFF"/>
        </w:rPr>
        <w:t xml:space="preserve"> </w:t>
      </w:r>
      <w:r>
        <w:rPr>
          <w:shd w:val="clear" w:color="auto" w:fill="FFFFFF"/>
        </w:rPr>
        <w:t xml:space="preserve">ab 29,70 Euro, </w:t>
      </w:r>
      <w:r>
        <w:t>Kinder von 7-12 Jahren 10 Euro</w:t>
      </w:r>
      <w:r>
        <w:rPr>
          <w:shd w:val="clear" w:color="auto" w:fill="FFFFFF"/>
        </w:rPr>
        <w:t xml:space="preserve">. </w:t>
      </w:r>
      <w:r>
        <w:rPr>
          <w:b/>
        </w:rPr>
        <w:t>Infostelle/Buchung:</w:t>
      </w:r>
      <w:r>
        <w:t xml:space="preserve"> </w:t>
      </w:r>
      <w:r>
        <w:t xml:space="preserve">Kulturhaus </w:t>
      </w:r>
      <w:proofErr w:type="spellStart"/>
      <w:r>
        <w:t>Plessa</w:t>
      </w:r>
      <w:proofErr w:type="spellEnd"/>
      <w:r>
        <w:t xml:space="preserve">, Platz des Friedens 1, </w:t>
      </w:r>
      <w:r>
        <w:t xml:space="preserve">04928 </w:t>
      </w:r>
      <w:proofErr w:type="spellStart"/>
      <w:r>
        <w:t>Plessa</w:t>
      </w:r>
      <w:proofErr w:type="spellEnd"/>
      <w:r>
        <w:t xml:space="preserve">, Tel.: </w:t>
      </w:r>
      <w:r>
        <w:rPr>
          <w:highlight w:val="white"/>
        </w:rPr>
        <w:t>0365 5481830,</w:t>
      </w:r>
      <w:r>
        <w:t xml:space="preserve"> </w:t>
      </w:r>
      <w:hyperlink r:id="rId19" w:tgtFrame="_blank">
        <w:r>
          <w:rPr>
            <w:rStyle w:val="Internetverknpfung"/>
            <w:color w:val="000000"/>
            <w:highlight w:val="white"/>
            <w:u w:val="none"/>
          </w:rPr>
          <w:t>www.resetproduction.de</w:t>
        </w:r>
      </w:hyperlink>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lastRenderedPageBreak/>
        <w:t>_____________________________________________</w:t>
      </w:r>
    </w:p>
    <w:p w:rsidR="005A694D" w:rsidRDefault="007922CF">
      <w:pPr>
        <w:pStyle w:val="AFT"/>
      </w:pPr>
      <w:r>
        <w:rPr>
          <w:rFonts w:cs="Arial"/>
          <w:b/>
        </w:rPr>
        <w:t>11. Januar, 17-19 Uhr</w:t>
      </w:r>
    </w:p>
    <w:p w:rsidR="005A694D" w:rsidRDefault="007922CF">
      <w:pPr>
        <w:pStyle w:val="AFT"/>
      </w:pPr>
      <w:r>
        <w:rPr>
          <w:highlight w:val="white"/>
        </w:rPr>
        <w:t xml:space="preserve">Spreewald </w:t>
      </w:r>
      <w:r>
        <w:t>ǀ</w:t>
      </w:r>
      <w:r>
        <w:t xml:space="preserve"> </w:t>
      </w:r>
      <w:proofErr w:type="spellStart"/>
      <w:r>
        <w:rPr>
          <w:highlight w:val="white"/>
        </w:rPr>
        <w:t>Vetschau</w:t>
      </w:r>
      <w:proofErr w:type="spellEnd"/>
      <w:r>
        <w:rPr>
          <w:highlight w:val="white"/>
        </w:rPr>
        <w:t xml:space="preserve"> OT </w:t>
      </w:r>
      <w:proofErr w:type="spellStart"/>
      <w:r>
        <w:rPr>
          <w:highlight w:val="white"/>
        </w:rPr>
        <w:t>Raddusch</w:t>
      </w:r>
      <w:proofErr w:type="spellEnd"/>
      <w:r>
        <w:rPr>
          <w:highlight w:val="white"/>
        </w:rPr>
        <w:t xml:space="preserve"> </w:t>
      </w:r>
      <w:r>
        <w:t>ǀ</w:t>
      </w:r>
      <w:r>
        <w:t xml:space="preserve"> </w:t>
      </w:r>
      <w:r>
        <w:rPr>
          <w:highlight w:val="white"/>
        </w:rPr>
        <w:t xml:space="preserve">Hotel </w:t>
      </w:r>
      <w:proofErr w:type="spellStart"/>
      <w:r>
        <w:rPr>
          <w:highlight w:val="white"/>
        </w:rPr>
        <w:t>Radduscher</w:t>
      </w:r>
      <w:proofErr w:type="spellEnd"/>
      <w:r>
        <w:rPr>
          <w:highlight w:val="white"/>
        </w:rPr>
        <w:t xml:space="preserve"> Hafen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Geistertour Spreewald - Den </w:t>
      </w:r>
      <w:proofErr w:type="spellStart"/>
      <w:r>
        <w:t>Lutken</w:t>
      </w:r>
      <w:proofErr w:type="spellEnd"/>
      <w:r>
        <w:t xml:space="preserve"> auf der Spur</w:t>
      </w:r>
    </w:p>
    <w:p w:rsidR="005A694D" w:rsidRDefault="007922CF">
      <w:pPr>
        <w:pStyle w:val="AFT"/>
      </w:pPr>
      <w:r>
        <w:rPr>
          <w:bCs/>
          <w:shd w:val="clear" w:color="auto" w:fill="FFFFFF"/>
        </w:rPr>
        <w:t>Jeder</w:t>
      </w:r>
      <w:r>
        <w:rPr>
          <w:bCs/>
          <w:shd w:val="clear" w:color="auto" w:fill="FFFFFF"/>
        </w:rPr>
        <w:t xml:space="preserve"> könnten nachts auch alleine durch den Spreewald schleichen… Aber ob er den Weg zurück nach Hause finden, bleibt offen. Denn nachts treiben im Spreewald so einige Sagengeister ihr Unwesen. Da gibt es zum Beispiel die Irrlichter, die vom rechten Weg in den </w:t>
      </w:r>
      <w:r>
        <w:rPr>
          <w:bCs/>
          <w:shd w:val="clear" w:color="auto" w:fill="FFFFFF"/>
        </w:rPr>
        <w:t xml:space="preserve">Sumpf locken. Und dort lauert der Wassermann. Der treibt nur </w:t>
      </w:r>
      <w:proofErr w:type="spellStart"/>
      <w:r>
        <w:rPr>
          <w:bCs/>
          <w:shd w:val="clear" w:color="auto" w:fill="FFFFFF"/>
        </w:rPr>
        <w:t>all zu</w:t>
      </w:r>
      <w:proofErr w:type="spellEnd"/>
      <w:r>
        <w:rPr>
          <w:bCs/>
          <w:shd w:val="clear" w:color="auto" w:fill="FFFFFF"/>
        </w:rPr>
        <w:t xml:space="preserve"> gern seinen Schabernack mit ahnungslosen Besuchern. Besser ist es also, der Laterne von Spreewaldoriginal </w:t>
      </w:r>
      <w:proofErr w:type="spellStart"/>
      <w:r>
        <w:rPr>
          <w:bCs/>
          <w:shd w:val="clear" w:color="auto" w:fill="FFFFFF"/>
        </w:rPr>
        <w:t>Manni</w:t>
      </w:r>
      <w:proofErr w:type="spellEnd"/>
      <w:r>
        <w:rPr>
          <w:bCs/>
          <w:shd w:val="clear" w:color="auto" w:fill="FFFFFF"/>
        </w:rPr>
        <w:t xml:space="preserve"> zu folgen. Denn der kennt nicht nur den rechten Weg, sondern auch die Spreew</w:t>
      </w:r>
      <w:r>
        <w:rPr>
          <w:bCs/>
          <w:shd w:val="clear" w:color="auto" w:fill="FFFFFF"/>
        </w:rPr>
        <w:t>aldgeister und so manche schaurige Gruselgeschichte. Dazu weiß er noch, wo sich die Sagenwesen verstecken...  </w:t>
      </w:r>
      <w:r>
        <w:rPr>
          <w:b/>
          <w:bCs/>
          <w:shd w:val="clear" w:color="auto" w:fill="FFFFFF"/>
        </w:rPr>
        <w:t>Preis:</w:t>
      </w:r>
      <w:r>
        <w:rPr>
          <w:shd w:val="clear" w:color="auto" w:fill="FFFFFF"/>
        </w:rPr>
        <w:t xml:space="preserve"> 20 Euro, </w:t>
      </w:r>
      <w:r>
        <w:t>Kinder bis 12 Jahre 12 Euro, Kinder bis 3 Jahre frei.</w:t>
      </w:r>
      <w:r>
        <w:rPr>
          <w:shd w:val="clear" w:color="auto" w:fill="FFFFFF"/>
        </w:rPr>
        <w:t xml:space="preserve"> </w:t>
      </w:r>
      <w:r>
        <w:rPr>
          <w:b/>
        </w:rPr>
        <w:t>Infostelle/Buchung:</w:t>
      </w:r>
      <w:r>
        <w:t xml:space="preserve"> </w:t>
      </w:r>
      <w:r>
        <w:rPr>
          <w:highlight w:val="white"/>
        </w:rPr>
        <w:t xml:space="preserve">Hotel </w:t>
      </w:r>
      <w:proofErr w:type="spellStart"/>
      <w:r>
        <w:rPr>
          <w:highlight w:val="white"/>
        </w:rPr>
        <w:t>Radduscher</w:t>
      </w:r>
      <w:proofErr w:type="spellEnd"/>
      <w:r>
        <w:rPr>
          <w:highlight w:val="white"/>
        </w:rPr>
        <w:t xml:space="preserve"> Hafen, </w:t>
      </w:r>
      <w:proofErr w:type="spellStart"/>
      <w:r>
        <w:rPr>
          <w:highlight w:val="white"/>
        </w:rPr>
        <w:t>Radduscher</w:t>
      </w:r>
      <w:proofErr w:type="spellEnd"/>
      <w:r>
        <w:rPr>
          <w:highlight w:val="white"/>
        </w:rPr>
        <w:t xml:space="preserve"> Dorfstraße 10, </w:t>
      </w:r>
      <w:r>
        <w:t xml:space="preserve">03226 </w:t>
      </w:r>
      <w:proofErr w:type="spellStart"/>
      <w:r>
        <w:t>Vetschau</w:t>
      </w:r>
      <w:proofErr w:type="spellEnd"/>
      <w:r>
        <w:t xml:space="preserve"> OT </w:t>
      </w:r>
      <w:proofErr w:type="spellStart"/>
      <w:r>
        <w:t>Raddusch</w:t>
      </w:r>
      <w:proofErr w:type="spellEnd"/>
      <w:r>
        <w:t xml:space="preserve">, </w:t>
      </w:r>
      <w:r>
        <w:rPr>
          <w:highlight w:val="white"/>
        </w:rPr>
        <w:t xml:space="preserve">Tel.: 0172 7926179 </w:t>
      </w:r>
      <w:r>
        <w:rPr>
          <w:highlight w:val="white"/>
        </w:rPr>
        <w:t>.</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11. Januar, 20 Uhr</w:t>
      </w:r>
    </w:p>
    <w:p w:rsidR="005A694D" w:rsidRDefault="007922CF">
      <w:pPr>
        <w:pStyle w:val="AFT"/>
      </w:pPr>
      <w:r>
        <w:rPr>
          <w:highlight w:val="white"/>
        </w:rPr>
        <w:t xml:space="preserve">Lausitzer Seenland </w:t>
      </w:r>
      <w:r>
        <w:t>ǀ</w:t>
      </w:r>
      <w:r>
        <w:t xml:space="preserve"> </w:t>
      </w:r>
      <w:r>
        <w:rPr>
          <w:highlight w:val="white"/>
        </w:rPr>
        <w:t xml:space="preserve">Guben </w:t>
      </w:r>
      <w:r>
        <w:t>ǀ</w:t>
      </w:r>
      <w:r>
        <w:t xml:space="preserve"> </w:t>
      </w:r>
      <w:r>
        <w:rPr>
          <w:highlight w:val="white"/>
        </w:rPr>
        <w:t xml:space="preserve">Volkshaus Guben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Wolfgang </w:t>
      </w:r>
      <w:proofErr w:type="spellStart"/>
      <w:r>
        <w:t>Stumph</w:t>
      </w:r>
      <w:proofErr w:type="spellEnd"/>
      <w:r>
        <w:t xml:space="preserve"> Höchstpersönlich</w:t>
      </w:r>
    </w:p>
    <w:p w:rsidR="005A694D" w:rsidRDefault="007922CF">
      <w:pPr>
        <w:pStyle w:val="AFT"/>
      </w:pPr>
      <w:r>
        <w:rPr>
          <w:shd w:val="clear" w:color="auto" w:fill="FFFFFF"/>
        </w:rPr>
        <w:t>Ganz Deutschland kennt ihn als den Prototypen des Sachsen – im Kabarett, im Fernsehen und im Kino. Dampfkessel zu bauen, Ingenieurpädagogik und Schauspiel zu studieren, das war ihm nicht alles – seine Talente drängten ihn auf die Bühne. Zunächst das kleine</w:t>
      </w:r>
      <w:r>
        <w:rPr>
          <w:shd w:val="clear" w:color="auto" w:fill="FFFFFF"/>
        </w:rPr>
        <w:t xml:space="preserve">, intime Kabarett-Podium in Dresden, Ende der Achtziger dann der Sprung in die große Unterhaltung: "Go, Trabi, Go" ist inzwischen Kult in Ost und West, "Salto </w:t>
      </w:r>
      <w:proofErr w:type="spellStart"/>
      <w:r>
        <w:rPr>
          <w:shd w:val="clear" w:color="auto" w:fill="FFFFFF"/>
        </w:rPr>
        <w:t>Postale</w:t>
      </w:r>
      <w:proofErr w:type="spellEnd"/>
      <w:r>
        <w:rPr>
          <w:shd w:val="clear" w:color="auto" w:fill="FFFFFF"/>
        </w:rPr>
        <w:t xml:space="preserve">" bescherte dem ZDF hervorragende Einschaltquoten und dem Schauspieler den </w:t>
      </w:r>
      <w:proofErr w:type="spellStart"/>
      <w:r>
        <w:rPr>
          <w:shd w:val="clear" w:color="auto" w:fill="FFFFFF"/>
        </w:rPr>
        <w:t>TeleStar</w:t>
      </w:r>
      <w:proofErr w:type="spellEnd"/>
      <w:r>
        <w:rPr>
          <w:shd w:val="clear" w:color="auto" w:fill="FFFFFF"/>
        </w:rPr>
        <w:t xml:space="preserve"> (heute</w:t>
      </w:r>
      <w:r>
        <w:rPr>
          <w:shd w:val="clear" w:color="auto" w:fill="FFFFFF"/>
        </w:rPr>
        <w:t>: Deutscher Fernsehpreis) sowie zweimal die Goldene Henne. Beim ZDF hat er noch einen weiteren Job übernommen: den des Hauptkommissars in der Reihe: „Stubbe – Von Fall zu Fall“. Künftig will er nur noch „Selbstgespräche“ führen, einen Rückblick auf sein Le</w:t>
      </w:r>
      <w:r>
        <w:rPr>
          <w:shd w:val="clear" w:color="auto" w:fill="FFFFFF"/>
        </w:rPr>
        <w:t xml:space="preserve">ben geben und einfach drauflosplaudern, was ihm als Schauspieler vergönnt war. </w:t>
      </w:r>
      <w:r>
        <w:rPr>
          <w:b/>
          <w:bCs/>
          <w:shd w:val="clear" w:color="auto" w:fill="FFFFFF"/>
        </w:rPr>
        <w:t>Preis:</w:t>
      </w:r>
      <w:r>
        <w:rPr>
          <w:shd w:val="clear" w:color="auto" w:fill="FFFFFF"/>
        </w:rPr>
        <w:t xml:space="preserve"> Vorverkauf 20 Euro zzgl. Gebühren, Abendkasse 25 Euro.</w:t>
      </w:r>
      <w:r>
        <w:rPr>
          <w:shd w:val="clear" w:color="auto" w:fill="FFFFFF"/>
        </w:rPr>
        <w:t xml:space="preserve"> </w:t>
      </w:r>
      <w:r>
        <w:rPr>
          <w:b/>
        </w:rPr>
        <w:t>Infostelle/Buchung:</w:t>
      </w:r>
      <w:r>
        <w:t xml:space="preserve"> </w:t>
      </w:r>
      <w:r>
        <w:rPr>
          <w:rStyle w:val="Internetverknpfung"/>
          <w:color w:val="000000"/>
          <w:highlight w:val="white"/>
          <w:u w:val="none"/>
        </w:rPr>
        <w:t xml:space="preserve">Volkshaus Guben, Bahnhofstraße 6, 03172 Guben, </w:t>
      </w:r>
      <w:r>
        <w:t>Tel.: 03561 431523</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11. Januar, 20 Uhr</w:t>
      </w:r>
    </w:p>
    <w:p w:rsidR="005A694D" w:rsidRDefault="007922CF">
      <w:pPr>
        <w:pStyle w:val="AFT"/>
      </w:pPr>
      <w:r>
        <w:rPr>
          <w:highlight w:val="white"/>
        </w:rPr>
        <w:t xml:space="preserve">Prignitz </w:t>
      </w:r>
      <w:r>
        <w:t>ǀ</w:t>
      </w:r>
      <w:r>
        <w:t xml:space="preserve"> </w:t>
      </w:r>
      <w:r>
        <w:rPr>
          <w:highlight w:val="white"/>
        </w:rPr>
        <w:t xml:space="preserve">Wittenberge </w:t>
      </w:r>
      <w:r>
        <w:t>ǀ</w:t>
      </w:r>
      <w:r>
        <w:t xml:space="preserve"> </w:t>
      </w:r>
      <w:r>
        <w:rPr>
          <w:highlight w:val="white"/>
        </w:rPr>
        <w:t xml:space="preserve">Kultur- und Festspielhaus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Feuerzangenbowle</w:t>
      </w:r>
    </w:p>
    <w:p w:rsidR="005A694D" w:rsidRDefault="007922CF">
      <w:pPr>
        <w:pStyle w:val="AFT"/>
      </w:pPr>
      <w:r>
        <w:rPr>
          <w:bCs/>
          <w:shd w:val="clear" w:color="auto" w:fill="FFFFFF"/>
        </w:rPr>
        <w:t xml:space="preserve">Das Theater Vogelfrei bringt einen absoluten Klassiker auf die Bühne: Sie spielen das Dinner </w:t>
      </w:r>
      <w:proofErr w:type="spellStart"/>
      <w:r>
        <w:rPr>
          <w:bCs/>
          <w:shd w:val="clear" w:color="auto" w:fill="FFFFFF"/>
        </w:rPr>
        <w:t>for</w:t>
      </w:r>
      <w:proofErr w:type="spellEnd"/>
      <w:r>
        <w:rPr>
          <w:bCs/>
          <w:shd w:val="clear" w:color="auto" w:fill="FFFFFF"/>
        </w:rPr>
        <w:t xml:space="preserve"> </w:t>
      </w:r>
      <w:proofErr w:type="spellStart"/>
      <w:r>
        <w:rPr>
          <w:bCs/>
          <w:shd w:val="clear" w:color="auto" w:fill="FFFFFF"/>
        </w:rPr>
        <w:t>one</w:t>
      </w:r>
      <w:proofErr w:type="spellEnd"/>
      <w:r>
        <w:rPr>
          <w:bCs/>
          <w:shd w:val="clear" w:color="auto" w:fill="FFFFFF"/>
        </w:rPr>
        <w:t xml:space="preserve"> auf charmant</w:t>
      </w:r>
      <w:r>
        <w:rPr>
          <w:bCs/>
          <w:shd w:val="clear" w:color="auto" w:fill="FFFFFF"/>
        </w:rPr>
        <w:t xml:space="preserve">e und erfrischende Art und Weise und sorgen damit gewiss für die eine oder andere Freudenträne. </w:t>
      </w:r>
      <w:r>
        <w:rPr>
          <w:b/>
          <w:bCs/>
          <w:shd w:val="clear" w:color="auto" w:fill="FFFFFF"/>
        </w:rPr>
        <w:t>Preis:</w:t>
      </w:r>
      <w:r>
        <w:rPr>
          <w:shd w:val="clear" w:color="auto" w:fill="FFFFFF"/>
        </w:rPr>
        <w:t xml:space="preserve"> Vorverkauf 12 Euro.</w:t>
      </w:r>
      <w:r>
        <w:rPr>
          <w:shd w:val="clear" w:color="auto" w:fill="FFFFFF"/>
        </w:rPr>
        <w:t xml:space="preserve"> </w:t>
      </w:r>
      <w:r>
        <w:rPr>
          <w:b/>
        </w:rPr>
        <w:t>Infostelle/Buchung:</w:t>
      </w:r>
      <w:r>
        <w:t xml:space="preserve"> </w:t>
      </w:r>
      <w:r>
        <w:rPr>
          <w:rStyle w:val="Internetverknpfung"/>
          <w:color w:val="000000"/>
          <w:highlight w:val="white"/>
          <w:u w:val="none"/>
        </w:rPr>
        <w:t>Kultur- und Festspielhaus Wittenberge, Paul-</w:t>
      </w:r>
      <w:proofErr w:type="spellStart"/>
      <w:r>
        <w:rPr>
          <w:rStyle w:val="Internetverknpfung"/>
          <w:color w:val="000000"/>
          <w:highlight w:val="white"/>
          <w:u w:val="none"/>
        </w:rPr>
        <w:t>Lincke</w:t>
      </w:r>
      <w:proofErr w:type="spellEnd"/>
      <w:r>
        <w:rPr>
          <w:rStyle w:val="Internetverknpfung"/>
          <w:color w:val="000000"/>
          <w:highlight w:val="white"/>
          <w:u w:val="none"/>
        </w:rPr>
        <w:t xml:space="preserve">-Platz 1, </w:t>
      </w:r>
      <w:r>
        <w:t xml:space="preserve">19322 Wittenberge, </w:t>
      </w:r>
      <w:r>
        <w:rPr>
          <w:rStyle w:val="Internetverknpfung"/>
          <w:color w:val="000000"/>
          <w:highlight w:val="white"/>
          <w:u w:val="none"/>
        </w:rPr>
        <w:t xml:space="preserve">Tel.: 03877 929181, </w:t>
      </w:r>
      <w:r>
        <w:rPr>
          <w:rStyle w:val="Internetverknpfung"/>
          <w:color w:val="000000"/>
          <w:highlight w:val="white"/>
          <w:u w:val="none"/>
        </w:rPr>
        <w:t>www.wittenberge.de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lastRenderedPageBreak/>
        <w:t>_____________________________________________</w:t>
      </w:r>
    </w:p>
    <w:p w:rsidR="005A694D" w:rsidRDefault="007922CF">
      <w:pPr>
        <w:pStyle w:val="AFT"/>
      </w:pPr>
      <w:r>
        <w:rPr>
          <w:rFonts w:cs="Arial"/>
          <w:b/>
        </w:rPr>
        <w:t>11. - 14. Januar</w:t>
      </w:r>
    </w:p>
    <w:p w:rsidR="005A694D" w:rsidRDefault="007922CF">
      <w:pPr>
        <w:pStyle w:val="AFT"/>
      </w:pPr>
      <w:proofErr w:type="spellStart"/>
      <w:r>
        <w:rPr>
          <w:highlight w:val="white"/>
        </w:rPr>
        <w:t>Ruppiner</w:t>
      </w:r>
      <w:proofErr w:type="spellEnd"/>
      <w:r>
        <w:rPr>
          <w:highlight w:val="white"/>
        </w:rPr>
        <w:t xml:space="preserve"> Seenland </w:t>
      </w:r>
      <w:r>
        <w:t>ǀ</w:t>
      </w:r>
      <w:r>
        <w:t xml:space="preserve"> </w:t>
      </w:r>
      <w:r>
        <w:rPr>
          <w:highlight w:val="white"/>
        </w:rPr>
        <w:t xml:space="preserve">Rheinsberg </w:t>
      </w:r>
      <w:r>
        <w:t>ǀ</w:t>
      </w:r>
      <w:r>
        <w:t xml:space="preserve"> </w:t>
      </w:r>
      <w:r>
        <w:rPr>
          <w:highlight w:val="white"/>
        </w:rPr>
        <w:t xml:space="preserve">Schlosstheater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"Ada" - Das Musical</w:t>
      </w:r>
    </w:p>
    <w:p w:rsidR="005A694D" w:rsidRDefault="007922CF">
      <w:pPr>
        <w:pStyle w:val="AFT"/>
      </w:pPr>
      <w:r>
        <w:rPr>
          <w:bCs/>
          <w:shd w:val="clear" w:color="auto" w:fill="FFFFFF"/>
        </w:rPr>
        <w:t>Im London in der ersten Hälfte des 19. Jahrhundert wächst Ada unter der strengen Erziehung ihrer Mutter auf. Weil ihre Mutter Angst hat, dass Ada die poetischen Tendenzen ihres verstorbenen Vaters geerbt hat, lässt sie Ada täglich mehrere Stunden in Mathem</w:t>
      </w:r>
      <w:r>
        <w:rPr>
          <w:bCs/>
          <w:shd w:val="clear" w:color="auto" w:fill="FFFFFF"/>
        </w:rPr>
        <w:t>atik unterrichten, um ihre Gedanken klar und frei von Poesie zu halten. Kein Wunder, dass Ada schon als Kind davon träumt, einfach davonzufliegen. Dann lernt sie Charles Babbage, den Erfinder der Analytischen Maschine, kennen... </w:t>
      </w:r>
      <w:r>
        <w:rPr>
          <w:b/>
          <w:bCs/>
          <w:shd w:val="clear" w:color="auto" w:fill="FFFFFF"/>
        </w:rPr>
        <w:t>Preis:</w:t>
      </w:r>
      <w:r>
        <w:rPr>
          <w:shd w:val="clear" w:color="auto" w:fill="FFFFFF"/>
        </w:rPr>
        <w:t xml:space="preserve"> 10 Euro, ermäßigt 5 </w:t>
      </w:r>
      <w:r>
        <w:rPr>
          <w:shd w:val="clear" w:color="auto" w:fill="FFFFFF"/>
        </w:rPr>
        <w:t>Euro zzgl. Theaterkassengebühr.</w:t>
      </w:r>
      <w:r>
        <w:rPr>
          <w:shd w:val="clear" w:color="auto" w:fill="FFFFFF"/>
        </w:rPr>
        <w:t xml:space="preserve"> </w:t>
      </w:r>
      <w:r>
        <w:rPr>
          <w:b/>
        </w:rPr>
        <w:t>Infostelle/Buchung:</w:t>
      </w:r>
      <w:r>
        <w:t xml:space="preserve"> </w:t>
      </w:r>
      <w:r>
        <w:rPr>
          <w:rStyle w:val="Internetverknpfung"/>
          <w:color w:val="000000"/>
          <w:highlight w:val="white"/>
          <w:u w:val="none"/>
        </w:rPr>
        <w:t xml:space="preserve">Schlosstheater Rheinsberg, Kavalierhaus der Schlossanlage, </w:t>
      </w:r>
      <w:r>
        <w:t xml:space="preserve">16831 Rheinsberg, Tel.: </w:t>
      </w:r>
      <w:r>
        <w:rPr>
          <w:highlight w:val="white"/>
        </w:rPr>
        <w:t>033931 72117, www.schlosstheater-rheinsberg.de.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12. Januar, 15 Uhr</w:t>
      </w:r>
    </w:p>
    <w:p w:rsidR="005A694D" w:rsidRDefault="007922CF">
      <w:pPr>
        <w:pStyle w:val="AFT"/>
      </w:pPr>
      <w:r>
        <w:rPr>
          <w:highlight w:val="white"/>
        </w:rPr>
        <w:t>Fläming </w:t>
      </w:r>
      <w:r>
        <w:t>ǀ</w:t>
      </w:r>
      <w:r>
        <w:t xml:space="preserve"> </w:t>
      </w:r>
      <w:proofErr w:type="spellStart"/>
      <w:r>
        <w:rPr>
          <w:highlight w:val="white"/>
        </w:rPr>
        <w:t>Trebbin</w:t>
      </w:r>
      <w:proofErr w:type="spellEnd"/>
      <w:r>
        <w:rPr>
          <w:highlight w:val="white"/>
        </w:rPr>
        <w:t xml:space="preserve"> OT </w:t>
      </w:r>
      <w:proofErr w:type="spellStart"/>
      <w:r>
        <w:rPr>
          <w:highlight w:val="white"/>
        </w:rPr>
        <w:t>Blankensee</w:t>
      </w:r>
      <w:proofErr w:type="spellEnd"/>
      <w:r>
        <w:rPr>
          <w:highlight w:val="white"/>
        </w:rPr>
        <w:t xml:space="preserve"> </w:t>
      </w:r>
      <w:r>
        <w:t>ǀ</w:t>
      </w:r>
      <w:r>
        <w:t xml:space="preserve"> </w:t>
      </w:r>
      <w:proofErr w:type="spellStart"/>
      <w:r>
        <w:rPr>
          <w:highlight w:val="white"/>
        </w:rPr>
        <w:t>NaturParkZentrum</w:t>
      </w:r>
      <w:proofErr w:type="spellEnd"/>
      <w:r>
        <w:rPr>
          <w:highlight w:val="white"/>
        </w:rPr>
        <w:t xml:space="preserve"> am Wildgehege </w:t>
      </w:r>
      <w:proofErr w:type="spellStart"/>
      <w:r>
        <w:rPr>
          <w:highlight w:val="white"/>
        </w:rPr>
        <w:t>Glauer</w:t>
      </w:r>
      <w:proofErr w:type="spellEnd"/>
      <w:r>
        <w:rPr>
          <w:highlight w:val="white"/>
        </w:rPr>
        <w:t xml:space="preserve"> Tal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20 Jahre Wildgehege </w:t>
      </w:r>
      <w:proofErr w:type="spellStart"/>
      <w:r>
        <w:t>Glauer</w:t>
      </w:r>
      <w:proofErr w:type="spellEnd"/>
      <w:r>
        <w:t xml:space="preserve"> Tal - Jubiläums-Führung</w:t>
      </w:r>
    </w:p>
    <w:p w:rsidR="005A694D" w:rsidRDefault="007922CF">
      <w:pPr>
        <w:pStyle w:val="AFT"/>
      </w:pPr>
      <w:r>
        <w:rPr>
          <w:shd w:val="clear" w:color="auto" w:fill="FFFFFF"/>
        </w:rPr>
        <w:t>Der Landschafts-Förderverein Nuthe-</w:t>
      </w:r>
      <w:proofErr w:type="spellStart"/>
      <w:r>
        <w:rPr>
          <w:shd w:val="clear" w:color="auto" w:fill="FFFFFF"/>
        </w:rPr>
        <w:t>Nieplitz</w:t>
      </w:r>
      <w:proofErr w:type="spellEnd"/>
      <w:r>
        <w:rPr>
          <w:shd w:val="clear" w:color="auto" w:fill="FFFFFF"/>
        </w:rPr>
        <w:t xml:space="preserve">-Niederung e.V. lädt herzlich zur Jubiläums-Führung „20 Jahre Wildgehege </w:t>
      </w:r>
      <w:proofErr w:type="spellStart"/>
      <w:r>
        <w:rPr>
          <w:shd w:val="clear" w:color="auto" w:fill="FFFFFF"/>
        </w:rPr>
        <w:t>Glauer</w:t>
      </w:r>
      <w:proofErr w:type="spellEnd"/>
      <w:r>
        <w:rPr>
          <w:shd w:val="clear" w:color="auto" w:fill="FFFFFF"/>
        </w:rPr>
        <w:t xml:space="preserve"> Tal“ ein. Gemeinsam begeben sich die Ausflügler auf die historische Spurensuche ins Wildgehege und erfahren Interessantes über die En</w:t>
      </w:r>
      <w:r>
        <w:rPr>
          <w:shd w:val="clear" w:color="auto" w:fill="FFFFFF"/>
        </w:rPr>
        <w:t>twicklung vom einstigen Panzer-Übungsgelände zum schützenswerten Lebensraum.</w:t>
      </w:r>
      <w:r>
        <w:rPr>
          <w:shd w:val="clear" w:color="auto" w:fill="FFFFFF"/>
        </w:rPr>
        <w:t xml:space="preserve"> </w:t>
      </w:r>
      <w:r>
        <w:rPr>
          <w:b/>
        </w:rPr>
        <w:t>Infostelle/Buchung:</w:t>
      </w:r>
      <w:r>
        <w:t xml:space="preserve"> </w:t>
      </w:r>
      <w:proofErr w:type="spellStart"/>
      <w:r>
        <w:rPr>
          <w:rStyle w:val="Internetverknpfung"/>
          <w:color w:val="000000"/>
          <w:highlight w:val="white"/>
          <w:u w:val="none"/>
        </w:rPr>
        <w:t>NaturParkZentrum</w:t>
      </w:r>
      <w:proofErr w:type="spellEnd"/>
      <w:r>
        <w:rPr>
          <w:rStyle w:val="Internetverknpfung"/>
          <w:color w:val="000000"/>
          <w:highlight w:val="white"/>
          <w:u w:val="none"/>
        </w:rPr>
        <w:t xml:space="preserve"> am Wildgehege </w:t>
      </w:r>
      <w:proofErr w:type="spellStart"/>
      <w:r>
        <w:rPr>
          <w:rStyle w:val="Internetverknpfung"/>
          <w:color w:val="000000"/>
          <w:highlight w:val="white"/>
          <w:u w:val="none"/>
        </w:rPr>
        <w:t>Glauer</w:t>
      </w:r>
      <w:proofErr w:type="spellEnd"/>
      <w:r>
        <w:rPr>
          <w:rStyle w:val="Internetverknpfung"/>
          <w:color w:val="000000"/>
          <w:highlight w:val="white"/>
          <w:u w:val="none"/>
        </w:rPr>
        <w:t xml:space="preserve"> Tal, </w:t>
      </w:r>
      <w:proofErr w:type="spellStart"/>
      <w:r>
        <w:rPr>
          <w:rStyle w:val="Internetverknpfung"/>
          <w:color w:val="000000"/>
          <w:highlight w:val="white"/>
          <w:u w:val="none"/>
        </w:rPr>
        <w:t>Glauer</w:t>
      </w:r>
      <w:proofErr w:type="spellEnd"/>
      <w:r>
        <w:rPr>
          <w:rStyle w:val="Internetverknpfung"/>
          <w:color w:val="000000"/>
          <w:highlight w:val="white"/>
          <w:u w:val="none"/>
        </w:rPr>
        <w:t xml:space="preserve"> Tal 1, 14959 </w:t>
      </w:r>
      <w:proofErr w:type="spellStart"/>
      <w:r>
        <w:rPr>
          <w:rStyle w:val="Internetverknpfung"/>
          <w:color w:val="000000"/>
          <w:highlight w:val="white"/>
          <w:u w:val="none"/>
        </w:rPr>
        <w:t>Trebbin</w:t>
      </w:r>
      <w:proofErr w:type="spellEnd"/>
      <w:r>
        <w:rPr>
          <w:rStyle w:val="Internetverknpfung"/>
          <w:color w:val="000000"/>
          <w:highlight w:val="white"/>
          <w:u w:val="none"/>
        </w:rPr>
        <w:t xml:space="preserve"> OT </w:t>
      </w:r>
      <w:proofErr w:type="spellStart"/>
      <w:r>
        <w:rPr>
          <w:rStyle w:val="Internetverknpfung"/>
          <w:color w:val="000000"/>
          <w:highlight w:val="white"/>
          <w:u w:val="none"/>
        </w:rPr>
        <w:t>Blankensee</w:t>
      </w:r>
      <w:proofErr w:type="spellEnd"/>
      <w:r>
        <w:rPr>
          <w:rStyle w:val="Internetverknpfung"/>
          <w:color w:val="000000"/>
          <w:highlight w:val="white"/>
          <w:u w:val="none"/>
        </w:rPr>
        <w:t xml:space="preserve">, </w:t>
      </w:r>
      <w:r>
        <w:t>Tel.: 0</w:t>
      </w:r>
      <w:r>
        <w:t xml:space="preserve">33731 700460, </w:t>
      </w:r>
      <w:r>
        <w:rPr>
          <w:rStyle w:val="Internetverknpfung"/>
          <w:color w:val="000000"/>
          <w:highlight w:val="white"/>
          <w:u w:val="none"/>
        </w:rPr>
        <w:t>www.naturpark-nuthe-nieplitz.de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w:t>
      </w:r>
      <w:r>
        <w:rPr>
          <w:rFonts w:cs="Arial"/>
        </w:rPr>
        <w:t>_____________________________</w:t>
      </w:r>
    </w:p>
    <w:p w:rsidR="005A694D" w:rsidRDefault="007922CF">
      <w:pPr>
        <w:pStyle w:val="AFT"/>
      </w:pPr>
      <w:r>
        <w:rPr>
          <w:rFonts w:cs="Arial"/>
          <w:b/>
        </w:rPr>
        <w:t>12. Januar, 15 Uhr</w:t>
      </w:r>
    </w:p>
    <w:p w:rsidR="005A694D" w:rsidRDefault="007922CF">
      <w:pPr>
        <w:pStyle w:val="AFT"/>
      </w:pPr>
      <w:r>
        <w:rPr>
          <w:highlight w:val="white"/>
        </w:rPr>
        <w:t xml:space="preserve">Havelland  </w:t>
      </w:r>
      <w:r>
        <w:t>ǀ</w:t>
      </w:r>
      <w:r>
        <w:t xml:space="preserve"> </w:t>
      </w:r>
      <w:proofErr w:type="spellStart"/>
      <w:r>
        <w:rPr>
          <w:highlight w:val="white"/>
        </w:rPr>
        <w:t>Caputh</w:t>
      </w:r>
      <w:proofErr w:type="spellEnd"/>
      <w:r>
        <w:rPr>
          <w:highlight w:val="white"/>
        </w:rPr>
        <w:t xml:space="preserve"> </w:t>
      </w:r>
      <w:r>
        <w:t>ǀ</w:t>
      </w:r>
      <w:r>
        <w:t xml:space="preserve"> </w:t>
      </w:r>
      <w:r>
        <w:rPr>
          <w:highlight w:val="white"/>
        </w:rPr>
        <w:t xml:space="preserve">Schloss </w:t>
      </w:r>
      <w:proofErr w:type="spellStart"/>
      <w:r>
        <w:rPr>
          <w:highlight w:val="white"/>
        </w:rPr>
        <w:t>Caputh</w:t>
      </w:r>
      <w:proofErr w:type="spellEnd"/>
      <w:r>
        <w:rPr>
          <w:highlight w:val="white"/>
        </w:rPr>
        <w:t xml:space="preserve">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André </w:t>
      </w:r>
      <w:proofErr w:type="spellStart"/>
      <w:r>
        <w:t>Kubiczeck</w:t>
      </w:r>
      <w:proofErr w:type="spellEnd"/>
      <w:r>
        <w:t xml:space="preserve"> liest - Lars </w:t>
      </w:r>
      <w:proofErr w:type="spellStart"/>
      <w:r>
        <w:t>Lambrecht</w:t>
      </w:r>
      <w:proofErr w:type="spellEnd"/>
      <w:r>
        <w:t xml:space="preserve"> und Ralph Brandt machen Musik dazu</w:t>
      </w:r>
    </w:p>
    <w:p w:rsidR="005A694D" w:rsidRDefault="007922CF">
      <w:pPr>
        <w:pStyle w:val="AFT"/>
      </w:pPr>
      <w:r>
        <w:rPr>
          <w:shd w:val="clear" w:color="auto" w:fill="FFFFFF"/>
        </w:rPr>
        <w:t xml:space="preserve">André </w:t>
      </w:r>
      <w:proofErr w:type="spellStart"/>
      <w:r>
        <w:rPr>
          <w:shd w:val="clear" w:color="auto" w:fill="FFFFFF"/>
        </w:rPr>
        <w:t>Kubiczek</w:t>
      </w:r>
      <w:proofErr w:type="spellEnd"/>
      <w:r>
        <w:rPr>
          <w:shd w:val="clear" w:color="auto" w:fill="FFFFFF"/>
        </w:rPr>
        <w:t xml:space="preserve">, ein gebürtiger Potsdamer, liest aus einem seiner acht wunderbaren Romane. </w:t>
      </w:r>
      <w:r>
        <w:rPr>
          <w:shd w:val="clear" w:color="auto" w:fill="FFFFFF"/>
        </w:rPr>
        <w:t xml:space="preserve">Vielleicht überrascht er aber auch mit neuen Texten. Dabei wird er musikalisch begleitet von Lars Lamprecht (Gesang) und Ralph Brandt (Gitarre), die einen musikalischen Fächer zwischen leisen Songs und effektvollen Klangwelten ausbreiten. </w:t>
      </w:r>
      <w:r>
        <w:rPr>
          <w:b/>
          <w:bCs/>
          <w:shd w:val="clear" w:color="auto" w:fill="FFFFFF"/>
        </w:rPr>
        <w:t>Preis:</w:t>
      </w:r>
      <w:r>
        <w:rPr>
          <w:shd w:val="clear" w:color="auto" w:fill="FFFFFF"/>
        </w:rPr>
        <w:t xml:space="preserve"> 8 Euro, er</w:t>
      </w:r>
      <w:r>
        <w:rPr>
          <w:shd w:val="clear" w:color="auto" w:fill="FFFFFF"/>
        </w:rPr>
        <w:t>mäßigt 6 Euro.</w:t>
      </w:r>
      <w:r>
        <w:rPr>
          <w:shd w:val="clear" w:color="auto" w:fill="FFFFFF"/>
        </w:rPr>
        <w:t xml:space="preserve"> </w:t>
      </w:r>
      <w:r>
        <w:rPr>
          <w:b/>
        </w:rPr>
        <w:t>Infostelle/Buchung:</w:t>
      </w:r>
      <w:r>
        <w:t xml:space="preserve"> </w:t>
      </w:r>
      <w:r>
        <w:rPr>
          <w:rStyle w:val="Internetverknpfung"/>
          <w:color w:val="000000"/>
          <w:highlight w:val="white"/>
          <w:u w:val="none"/>
        </w:rPr>
        <w:t xml:space="preserve">Schloss </w:t>
      </w:r>
      <w:proofErr w:type="spellStart"/>
      <w:r>
        <w:rPr>
          <w:rStyle w:val="Internetverknpfung"/>
          <w:color w:val="000000"/>
          <w:highlight w:val="white"/>
          <w:u w:val="none"/>
        </w:rPr>
        <w:t>Caputh</w:t>
      </w:r>
      <w:proofErr w:type="spellEnd"/>
      <w:r>
        <w:rPr>
          <w:rStyle w:val="Internetverknpfung"/>
          <w:color w:val="000000"/>
          <w:highlight w:val="white"/>
          <w:u w:val="none"/>
        </w:rPr>
        <w:t xml:space="preserve">, Str. der Einheit 2, 14548 Schwielowsee/OT </w:t>
      </w:r>
      <w:proofErr w:type="spellStart"/>
      <w:r>
        <w:rPr>
          <w:rStyle w:val="Internetverknpfung"/>
          <w:color w:val="000000"/>
          <w:highlight w:val="white"/>
          <w:u w:val="none"/>
        </w:rPr>
        <w:t>Caputh</w:t>
      </w:r>
      <w:proofErr w:type="spellEnd"/>
      <w:r>
        <w:rPr>
          <w:rStyle w:val="Internetverknpfung"/>
          <w:color w:val="000000"/>
          <w:highlight w:val="white"/>
          <w:u w:val="none"/>
        </w:rPr>
        <w:t xml:space="preserve">, </w:t>
      </w:r>
      <w:r>
        <w:t>Tel.: 0</w:t>
      </w:r>
      <w:r>
        <w:t xml:space="preserve">33209 70345, </w:t>
      </w:r>
      <w:r>
        <w:rPr>
          <w:rStyle w:val="Internetverknpfung"/>
          <w:color w:val="000000"/>
          <w:highlight w:val="white"/>
          <w:u w:val="none"/>
        </w:rPr>
        <w:t>www.spsg.de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12. Januar, 16-22 Uhr</w:t>
      </w:r>
    </w:p>
    <w:p w:rsidR="005A694D" w:rsidRDefault="007922CF">
      <w:pPr>
        <w:pStyle w:val="AFT"/>
      </w:pPr>
      <w:r>
        <w:rPr>
          <w:highlight w:val="white"/>
        </w:rPr>
        <w:t>Dahme-Seenland</w:t>
      </w:r>
      <w:r>
        <w:rPr>
          <w:highlight w:val="white"/>
        </w:rPr>
        <w:t xml:space="preserve"> </w:t>
      </w:r>
      <w:r>
        <w:t>ǀ</w:t>
      </w:r>
      <w:r>
        <w:t xml:space="preserve"> </w:t>
      </w:r>
      <w:r>
        <w:rPr>
          <w:shd w:val="clear" w:color="auto" w:fill="FFFFFF"/>
        </w:rPr>
        <w:t xml:space="preserve">Zeuthen </w:t>
      </w:r>
      <w:r>
        <w:t>ǀ</w:t>
      </w:r>
      <w:r>
        <w:t xml:space="preserve"> </w:t>
      </w:r>
      <w:r>
        <w:rPr>
          <w:shd w:val="clear" w:color="auto" w:fill="FFFFFF"/>
        </w:rPr>
        <w:t xml:space="preserve">Feuerwache  </w:t>
      </w:r>
      <w:r>
        <w:rPr>
          <w:shd w:val="clear" w:color="auto" w:fill="FFFFFF"/>
        </w:rPr>
        <w:t xml:space="preserve"> </w:t>
      </w:r>
    </w:p>
    <w:p w:rsidR="005A694D" w:rsidRDefault="005A694D">
      <w:pPr>
        <w:pStyle w:val="AFT"/>
        <w:rPr>
          <w:rFonts w:cs="Arial"/>
        </w:rPr>
      </w:pPr>
    </w:p>
    <w:p w:rsidR="005A694D" w:rsidRDefault="007922CF">
      <w:pPr>
        <w:pStyle w:val="AFTberschrift"/>
      </w:pPr>
      <w:r>
        <w:t xml:space="preserve">15. </w:t>
      </w:r>
      <w:proofErr w:type="spellStart"/>
      <w:r>
        <w:t>Zeuthner</w:t>
      </w:r>
      <w:proofErr w:type="spellEnd"/>
      <w:r>
        <w:t xml:space="preserve"> </w:t>
      </w:r>
      <w:proofErr w:type="spellStart"/>
      <w:r>
        <w:t>Knutfest</w:t>
      </w:r>
      <w:proofErr w:type="spellEnd"/>
    </w:p>
    <w:p w:rsidR="005A694D" w:rsidRDefault="007922CF">
      <w:pPr>
        <w:pStyle w:val="AFT"/>
      </w:pPr>
      <w:r>
        <w:rPr>
          <w:shd w:val="clear" w:color="auto" w:fill="FFFFFF"/>
        </w:rPr>
        <w:lastRenderedPageBreak/>
        <w:t xml:space="preserve">Nach dem Jahreswechsel heißt es: raus mit dem Weihnachtsbaum und rein ins neue Jahr. Das „KNUTFEST“ bietet die perfekte Gelegenheit, bei einem gemütlichen Zusammensein den alten Weihnachtsbaum in einem großen Lagerfeuer stimmungsvoll und </w:t>
      </w:r>
      <w:r>
        <w:rPr>
          <w:shd w:val="clear" w:color="auto" w:fill="FFFFFF"/>
        </w:rPr>
        <w:t xml:space="preserve">originell zu entsorgen. Für die kleinen Besucher wird ein Lampionumzug veranstaltet. </w:t>
      </w:r>
      <w:r>
        <w:rPr>
          <w:b/>
          <w:bCs/>
          <w:shd w:val="clear" w:color="auto" w:fill="FFFFFF"/>
        </w:rPr>
        <w:t>Preis:</w:t>
      </w:r>
      <w:r>
        <w:rPr>
          <w:shd w:val="clear" w:color="auto" w:fill="FFFFFF"/>
        </w:rPr>
        <w:t xml:space="preserve"> Eintritt frei. </w:t>
      </w:r>
      <w:r>
        <w:rPr>
          <w:b/>
        </w:rPr>
        <w:t>Infostelle/Buchung:</w:t>
      </w:r>
      <w:r>
        <w:t xml:space="preserve"> </w:t>
      </w:r>
      <w:r>
        <w:t xml:space="preserve">Feuerwache Zeuthen, Alte Poststraße 8, </w:t>
      </w:r>
      <w:r>
        <w:t>15738 Zeuthen</w:t>
      </w:r>
      <w:r>
        <w:t>, www.feuerwehr-zeuthen.de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bookmarkStart w:id="1" w:name="__DdeLink__1465_1767942623"/>
      <w:bookmarkEnd w:id="1"/>
      <w:r>
        <w:rPr>
          <w:rFonts w:cs="Arial"/>
        </w:rPr>
        <w:t>_____________________________________________</w:t>
      </w:r>
    </w:p>
    <w:p w:rsidR="005A694D" w:rsidRDefault="007922CF">
      <w:pPr>
        <w:pStyle w:val="AFT"/>
      </w:pPr>
      <w:r>
        <w:rPr>
          <w:rFonts w:cs="Arial"/>
          <w:b/>
        </w:rPr>
        <w:t>12. Januar, 17-18.30 Uhr</w:t>
      </w:r>
    </w:p>
    <w:p w:rsidR="005A694D" w:rsidRDefault="007922CF">
      <w:pPr>
        <w:pStyle w:val="AFT"/>
      </w:pPr>
      <w:proofErr w:type="spellStart"/>
      <w:r>
        <w:rPr>
          <w:highlight w:val="white"/>
        </w:rPr>
        <w:t>Barnimer</w:t>
      </w:r>
      <w:proofErr w:type="spellEnd"/>
      <w:r>
        <w:rPr>
          <w:highlight w:val="white"/>
        </w:rPr>
        <w:t xml:space="preserve"> Land</w:t>
      </w:r>
      <w:r>
        <w:t xml:space="preserve"> ǀ </w:t>
      </w:r>
      <w:proofErr w:type="spellStart"/>
      <w:r>
        <w:rPr>
          <w:shd w:val="clear" w:color="auto" w:fill="FFFFFF"/>
        </w:rPr>
        <w:t>Breydin</w:t>
      </w:r>
      <w:proofErr w:type="spellEnd"/>
      <w:r>
        <w:rPr>
          <w:shd w:val="clear" w:color="auto" w:fill="FFFFFF"/>
        </w:rPr>
        <w:t xml:space="preserve"> OT Tuchen</w:t>
      </w:r>
      <w:r>
        <w:rPr>
          <w:shd w:val="clear" w:color="auto" w:fill="FFFFFF"/>
        </w:rPr>
        <w:t xml:space="preserve"> </w:t>
      </w:r>
      <w:r>
        <w:t>ǀ</w:t>
      </w:r>
      <w:r>
        <w:t xml:space="preserve"> Treffpunkt: </w:t>
      </w:r>
      <w:r>
        <w:rPr>
          <w:shd w:val="clear" w:color="auto" w:fill="FFFFFF"/>
        </w:rPr>
        <w:t xml:space="preserve">Infotafel Akazienweg in </w:t>
      </w:r>
      <w:proofErr w:type="spellStart"/>
      <w:r>
        <w:rPr>
          <w:shd w:val="clear" w:color="auto" w:fill="FFFFFF"/>
        </w:rPr>
        <w:t>Klobbicke</w:t>
      </w:r>
      <w:proofErr w:type="spellEnd"/>
      <w:r>
        <w:rPr>
          <w:shd w:val="clear" w:color="auto" w:fill="FFFFFF"/>
        </w:rPr>
        <w:t xml:space="preserve"> </w:t>
      </w:r>
    </w:p>
    <w:p w:rsidR="005A694D" w:rsidRDefault="005A694D">
      <w:pPr>
        <w:pStyle w:val="AFT"/>
        <w:rPr>
          <w:rFonts w:cs="Arial"/>
        </w:rPr>
      </w:pPr>
    </w:p>
    <w:p w:rsidR="005A694D" w:rsidRDefault="007922CF">
      <w:pPr>
        <w:pStyle w:val="AFT"/>
        <w:rPr>
          <w:b/>
          <w:bCs/>
          <w:sz w:val="24"/>
          <w:szCs w:val="24"/>
        </w:rPr>
      </w:pPr>
      <w:r>
        <w:rPr>
          <w:b/>
          <w:bCs/>
          <w:sz w:val="24"/>
          <w:szCs w:val="24"/>
        </w:rPr>
        <w:t>Laternenfest</w:t>
      </w:r>
    </w:p>
    <w:p w:rsidR="005A694D" w:rsidRDefault="007922CF">
      <w:pPr>
        <w:pStyle w:val="AFT"/>
      </w:pPr>
      <w:r>
        <w:rPr>
          <w:shd w:val="clear" w:color="auto" w:fill="FFFFFF"/>
        </w:rPr>
        <w:t>Familien bringen gemeinsam Licht in die dunkle Jahreszeit. Mit hell erleuchteten Laternen geht es zum großen Lagerfeuer. Dort können s</w:t>
      </w:r>
      <w:r>
        <w:rPr>
          <w:shd w:val="clear" w:color="auto" w:fill="FFFFFF"/>
        </w:rPr>
        <w:t xml:space="preserve">ich die </w:t>
      </w:r>
      <w:proofErr w:type="spellStart"/>
      <w:r>
        <w:rPr>
          <w:shd w:val="clear" w:color="auto" w:fill="FFFFFF"/>
        </w:rPr>
        <w:t>Lampionträger</w:t>
      </w:r>
      <w:proofErr w:type="spellEnd"/>
      <w:r>
        <w:rPr>
          <w:shd w:val="clear" w:color="auto" w:fill="FFFFFF"/>
        </w:rPr>
        <w:t xml:space="preserve"> und ihre Begleiter wieder aufwärmen und mit Knüppelkuchen stärken. </w:t>
      </w:r>
      <w:r>
        <w:rPr>
          <w:b/>
        </w:rPr>
        <w:t>Infostelle/Buchung:</w:t>
      </w:r>
      <w:r>
        <w:t xml:space="preserve"> </w:t>
      </w:r>
      <w:r>
        <w:rPr>
          <w:rStyle w:val="Internetverknpfung"/>
          <w:color w:val="000000"/>
          <w:highlight w:val="white"/>
          <w:u w:val="none"/>
        </w:rPr>
        <w:t>Fachwerkkirche Tuchen e.V., Kirchstraße 12, 16230 </w:t>
      </w:r>
      <w:proofErr w:type="spellStart"/>
      <w:r>
        <w:rPr>
          <w:rStyle w:val="Internetverknpfung"/>
          <w:color w:val="000000"/>
          <w:highlight w:val="white"/>
          <w:u w:val="none"/>
        </w:rPr>
        <w:t>Breydin</w:t>
      </w:r>
      <w:proofErr w:type="spellEnd"/>
      <w:r>
        <w:rPr>
          <w:rStyle w:val="Internetverknpfung"/>
          <w:color w:val="000000"/>
          <w:highlight w:val="white"/>
          <w:u w:val="none"/>
        </w:rPr>
        <w:t xml:space="preserve"> OT Tuchen, </w:t>
      </w:r>
      <w:r>
        <w:t xml:space="preserve">Tel.: </w:t>
      </w:r>
      <w:r>
        <w:t xml:space="preserve">03345 163017, </w:t>
      </w:r>
      <w:hyperlink r:id="rId20">
        <w:r>
          <w:rPr>
            <w:rStyle w:val="Internetverknpfung"/>
            <w:color w:val="000000"/>
            <w:highlight w:val="white"/>
            <w:u w:val="none"/>
          </w:rPr>
          <w:t>www.fachwerkkirche-tuchen.de</w:t>
        </w:r>
      </w:hyperlink>
      <w:r>
        <w:rPr>
          <w:rStyle w:val="Internetverknpfung"/>
          <w:color w:val="000000"/>
          <w:highlight w:val="white"/>
          <w:u w:val="none"/>
        </w:rPr>
        <w:t xml:space="preserve">. </w:t>
      </w:r>
      <w:r>
        <w:t xml:space="preserve"> </w:t>
      </w:r>
    </w:p>
    <w:p w:rsidR="005A694D" w:rsidRDefault="005A694D">
      <w:pPr>
        <w:pStyle w:val="AFT"/>
      </w:pPr>
      <w:bookmarkStart w:id="2" w:name="__DdeLink__1465_17679426231"/>
      <w:bookmarkEnd w:id="2"/>
    </w:p>
    <w:p w:rsidR="005A694D" w:rsidRDefault="007922CF">
      <w:pPr>
        <w:pStyle w:val="AFT"/>
      </w:pPr>
      <w:r>
        <w:rPr>
          <w:rFonts w:cs="Arial"/>
        </w:rPr>
        <w:t>_____________________________________________</w:t>
      </w:r>
    </w:p>
    <w:p w:rsidR="005A694D" w:rsidRDefault="007922CF">
      <w:pPr>
        <w:pStyle w:val="AFT"/>
      </w:pPr>
      <w:r>
        <w:rPr>
          <w:rFonts w:cs="Arial"/>
          <w:b/>
        </w:rPr>
        <w:t>12. Januar, 20 Uhr</w:t>
      </w:r>
    </w:p>
    <w:p w:rsidR="005A694D" w:rsidRDefault="007922CF">
      <w:pPr>
        <w:pStyle w:val="AFT"/>
      </w:pPr>
      <w:r>
        <w:rPr>
          <w:highlight w:val="white"/>
        </w:rPr>
        <w:t xml:space="preserve">Uckermark </w:t>
      </w:r>
      <w:r>
        <w:t>ǀ</w:t>
      </w:r>
      <w:r>
        <w:t xml:space="preserve"> </w:t>
      </w:r>
      <w:r>
        <w:rPr>
          <w:highlight w:val="white"/>
        </w:rPr>
        <w:t xml:space="preserve">Templin </w:t>
      </w:r>
      <w:r>
        <w:t>ǀ</w:t>
      </w:r>
      <w:r>
        <w:t xml:space="preserve"> </w:t>
      </w:r>
      <w:r>
        <w:rPr>
          <w:highlight w:val="white"/>
        </w:rPr>
        <w:t xml:space="preserve">MKC Templin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Es kommt wie's kommt - Martin Frank, Comedy</w:t>
      </w:r>
    </w:p>
    <w:p w:rsidR="005A694D" w:rsidRDefault="007922CF">
      <w:r>
        <w:rPr>
          <w:rFonts w:ascii="Arial" w:hAnsi="Arial"/>
          <w:bCs/>
          <w:color w:val="000000"/>
          <w:shd w:val="clear" w:color="auto" w:fill="FFFFFF"/>
        </w:rPr>
        <w:t>Der Shootingstar der bayerischen Kabarettszene präsentiert sein neues Soloprogramm bundesweit ohne Sprach- und Humorbarrieren. Und zwar so frech wie direkt, so bodenständig wie musikalisch und extrem lustig. Bühne, Mikrofon, eine phänomenal ausgebildete St</w:t>
      </w:r>
      <w:r>
        <w:rPr>
          <w:rFonts w:ascii="Arial" w:hAnsi="Arial"/>
          <w:bCs/>
          <w:color w:val="000000"/>
          <w:shd w:val="clear" w:color="auto" w:fill="FFFFFF"/>
        </w:rPr>
        <w:t>imme, eine große Leidenschaft für klassische Musik - mehr braucht er nicht, um die Zuschauer köstlich zu unterhalten. "Es kommt dann eh, wie's kommt und was nicht kommt, braucht's auch nicht!", meint Martin und los geht‘s, mitten aus dem Leben gegriffen, e</w:t>
      </w:r>
      <w:r>
        <w:rPr>
          <w:rFonts w:ascii="Arial" w:hAnsi="Arial"/>
          <w:bCs/>
          <w:color w:val="000000"/>
          <w:shd w:val="clear" w:color="auto" w:fill="FFFFFF"/>
        </w:rPr>
        <w:t>in bisschen autobiografisch mit kritischem Blick auf die derzeitige Gesellschaft. </w:t>
      </w:r>
      <w:r>
        <w:rPr>
          <w:rFonts w:ascii="Arial" w:hAnsi="Arial"/>
          <w:b/>
          <w:bCs/>
          <w:color w:val="000000"/>
          <w:shd w:val="clear" w:color="auto" w:fill="FFFFFF"/>
        </w:rPr>
        <w:t>Preis:</w:t>
      </w:r>
      <w:r>
        <w:rPr>
          <w:rFonts w:ascii="Arial" w:hAnsi="Arial"/>
          <w:color w:val="000000"/>
          <w:shd w:val="clear" w:color="auto" w:fill="FFFFFF"/>
        </w:rPr>
        <w:t xml:space="preserve"> 18 Euro, Rentner 16 Euro, ermäßigt 12 Euro</w:t>
      </w:r>
      <w:r>
        <w:rPr>
          <w:rFonts w:ascii="Arial" w:hAnsi="Arial"/>
          <w:color w:val="000000"/>
        </w:rPr>
        <w:t>.</w:t>
      </w:r>
      <w:r>
        <w:rPr>
          <w:rFonts w:ascii="Arial" w:hAnsi="Arial"/>
          <w:color w:val="000000"/>
          <w:shd w:val="clear" w:color="auto" w:fill="FFFFFF"/>
        </w:rPr>
        <w:t xml:space="preserve"> </w:t>
      </w:r>
      <w:r>
        <w:rPr>
          <w:rFonts w:ascii="Arial" w:hAnsi="Arial"/>
          <w:b/>
          <w:color w:val="000000"/>
        </w:rPr>
        <w:t>Infostelle/Buchung:</w:t>
      </w:r>
      <w:r>
        <w:rPr>
          <w:rFonts w:ascii="Arial" w:hAnsi="Arial"/>
          <w:color w:val="000000"/>
        </w:rPr>
        <w:t xml:space="preserve"> </w:t>
      </w:r>
      <w:r>
        <w:rPr>
          <w:rFonts w:ascii="Arial" w:hAnsi="Arial"/>
          <w:color w:val="000000"/>
          <w:highlight w:val="white"/>
        </w:rPr>
        <w:t xml:space="preserve">MKC Templin e.V., Prenzlauer Allee 6, 17268 Templin, </w:t>
      </w:r>
      <w:r>
        <w:rPr>
          <w:rFonts w:ascii="Arial" w:hAnsi="Arial"/>
          <w:color w:val="000000"/>
        </w:rPr>
        <w:t xml:space="preserve">Tel.: </w:t>
      </w:r>
      <w:r>
        <w:rPr>
          <w:rFonts w:ascii="Arial" w:hAnsi="Arial"/>
          <w:color w:val="000000"/>
        </w:rPr>
        <w:t xml:space="preserve">03987 551063, </w:t>
      </w:r>
      <w:r>
        <w:rPr>
          <w:rFonts w:ascii="Arial" w:hAnsi="Arial"/>
          <w:color w:val="000000"/>
          <w:highlight w:val="white"/>
        </w:rPr>
        <w:t>www.multikulturellescentrum.de</w:t>
      </w:r>
      <w:r>
        <w:rPr>
          <w:rFonts w:ascii="Arial" w:hAnsi="Arial"/>
          <w:color w:val="000000"/>
          <w:highlight w:val="white"/>
        </w:rPr>
        <w:t>.</w:t>
      </w:r>
      <w:r>
        <w:rPr>
          <w:rStyle w:val="Internetverknpfung"/>
          <w:rFonts w:ascii="Arial" w:hAnsi="Arial"/>
          <w:color w:val="000000"/>
          <w:highlight w:val="white"/>
          <w:u w:val="none"/>
        </w:rPr>
        <w:t xml:space="preserve"> </w:t>
      </w:r>
      <w:r>
        <w:rPr>
          <w:rFonts w:ascii="Arial" w:hAnsi="Arial"/>
          <w:color w:val="000000"/>
        </w:rPr>
        <w:t xml:space="preserve"> </w:t>
      </w:r>
    </w:p>
    <w:p w:rsidR="005A694D" w:rsidRDefault="007922CF">
      <w:pPr>
        <w:pStyle w:val="AFT"/>
      </w:pPr>
      <w:r>
        <w:rPr>
          <w:rFonts w:cs="Arial"/>
        </w:rPr>
        <w:t>_____________________________________________</w:t>
      </w:r>
    </w:p>
    <w:p w:rsidR="005A694D" w:rsidRDefault="007922CF">
      <w:pPr>
        <w:pStyle w:val="AFT"/>
      </w:pPr>
      <w:r>
        <w:rPr>
          <w:rFonts w:cs="Arial"/>
          <w:b/>
        </w:rPr>
        <w:t>13. Januar, 11-12 Uhr</w:t>
      </w:r>
    </w:p>
    <w:p w:rsidR="005A694D" w:rsidRDefault="007922CF">
      <w:pPr>
        <w:pStyle w:val="AFT"/>
      </w:pPr>
      <w:r>
        <w:rPr>
          <w:highlight w:val="white"/>
        </w:rPr>
        <w:t xml:space="preserve">Potsdam </w:t>
      </w:r>
      <w:r>
        <w:t>ǀ</w:t>
      </w:r>
      <w:r>
        <w:t xml:space="preserve"> </w:t>
      </w:r>
      <w:r>
        <w:rPr>
          <w:highlight w:val="white"/>
        </w:rPr>
        <w:t xml:space="preserve">Potsdam </w:t>
      </w:r>
      <w:r>
        <w:t>ǀ</w:t>
      </w:r>
      <w:r>
        <w:t xml:space="preserve"> </w:t>
      </w:r>
      <w:r>
        <w:rPr>
          <w:highlight w:val="white"/>
        </w:rPr>
        <w:t xml:space="preserve">Nikolaisaal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Konzert für Alle - Mitmachkonzert</w:t>
      </w:r>
    </w:p>
    <w:p w:rsidR="005A694D" w:rsidRDefault="007922CF">
      <w:pPr>
        <w:pStyle w:val="AFT"/>
      </w:pPr>
      <w:r>
        <w:rPr>
          <w:shd w:val="clear" w:color="auto" w:fill="FFFFFF"/>
        </w:rPr>
        <w:t>Nach dem großen Erfolg der Premiere in der letzten Saison lädt die Kammerakademie Potsdam auch in 2018/19 zum Konzert für Alle: Während Eltern, Großeltern und ältere Kinder Musik von Antonio Vivaldi mit der Kammerakademie, Konzertmeister Peter Rainer und S</w:t>
      </w:r>
      <w:r>
        <w:rPr>
          <w:shd w:val="clear" w:color="auto" w:fill="FFFFFF"/>
        </w:rPr>
        <w:t xml:space="preserve">olisten des Bach-Gymnasiums Berlin genießen, erleben die kleinen Geschwister von 4 bis 7 Jahren im Foyer ein spannendes Musikprogramm zum Zuhören und Mitmachen. Auch die </w:t>
      </w:r>
      <w:r>
        <w:rPr>
          <w:shd w:val="clear" w:color="auto" w:fill="FFFFFF"/>
        </w:rPr>
        <w:lastRenderedPageBreak/>
        <w:t xml:space="preserve">Allerkleinsten sind willkommen: Im Café </w:t>
      </w:r>
      <w:proofErr w:type="spellStart"/>
      <w:r>
        <w:rPr>
          <w:shd w:val="clear" w:color="auto" w:fill="FFFFFF"/>
        </w:rPr>
        <w:t>Ricciotti</w:t>
      </w:r>
      <w:proofErr w:type="spellEnd"/>
      <w:r>
        <w:rPr>
          <w:shd w:val="clear" w:color="auto" w:fill="FFFFFF"/>
        </w:rPr>
        <w:t xml:space="preserve"> singt eine erfahrene Musikpädagogin </w:t>
      </w:r>
      <w:r>
        <w:rPr>
          <w:shd w:val="clear" w:color="auto" w:fill="FFFFFF"/>
        </w:rPr>
        <w:t xml:space="preserve">mit Kids von 1 bis 3 Jahren und deren Eltern. </w:t>
      </w:r>
      <w:r>
        <w:rPr>
          <w:b/>
          <w:bCs/>
          <w:shd w:val="clear" w:color="auto" w:fill="FFFFFF"/>
        </w:rPr>
        <w:t>Preis:</w:t>
      </w:r>
      <w:r>
        <w:rPr>
          <w:shd w:val="clear" w:color="auto" w:fill="FFFFFF"/>
        </w:rPr>
        <w:t xml:space="preserve"> 15 Euro, ermäßigt 6 Euro.</w:t>
      </w:r>
      <w:r>
        <w:rPr>
          <w:shd w:val="clear" w:color="auto" w:fill="FFFFFF"/>
        </w:rPr>
        <w:t xml:space="preserve"> </w:t>
      </w:r>
      <w:r>
        <w:rPr>
          <w:b/>
        </w:rPr>
        <w:t>Infostelle/Buchung:</w:t>
      </w:r>
      <w:r>
        <w:t xml:space="preserve"> </w:t>
      </w:r>
      <w:r>
        <w:rPr>
          <w:rStyle w:val="Internetverknpfung"/>
          <w:color w:val="000000"/>
          <w:highlight w:val="white"/>
          <w:u w:val="none"/>
        </w:rPr>
        <w:t xml:space="preserve">Nikolaisaal Potsdam (Foyer), Wilhelm-Staab-Straße 10/11, </w:t>
      </w:r>
      <w:r>
        <w:t xml:space="preserve">14467 Potsdam, </w:t>
      </w:r>
      <w:r>
        <w:rPr>
          <w:rStyle w:val="Internetverknpfung"/>
          <w:color w:val="000000"/>
          <w:highlight w:val="white"/>
          <w:u w:val="none"/>
        </w:rPr>
        <w:t>Tel.: 0</w:t>
      </w:r>
      <w:r>
        <w:rPr>
          <w:rStyle w:val="Internetverknpfung"/>
          <w:color w:val="000000"/>
          <w:highlight w:val="white"/>
          <w:u w:val="none"/>
        </w:rPr>
        <w:t>331 2888828, www.nikolaisaal.de</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13. Januar, 16-18.15 Uhr</w:t>
      </w:r>
    </w:p>
    <w:p w:rsidR="005A694D" w:rsidRDefault="007922CF">
      <w:pPr>
        <w:pStyle w:val="AFT"/>
      </w:pPr>
      <w:r>
        <w:rPr>
          <w:highlight w:val="white"/>
        </w:rPr>
        <w:t xml:space="preserve">Seenland Oder-Spree </w:t>
      </w:r>
      <w:r>
        <w:t>ǀ</w:t>
      </w:r>
      <w:r>
        <w:t xml:space="preserve"> </w:t>
      </w:r>
      <w:r>
        <w:rPr>
          <w:highlight w:val="white"/>
        </w:rPr>
        <w:t xml:space="preserve">Frankfurt (Oder) </w:t>
      </w:r>
      <w:r>
        <w:t>ǀ</w:t>
      </w:r>
      <w:r>
        <w:t xml:space="preserve"> </w:t>
      </w:r>
      <w:r>
        <w:rPr>
          <w:highlight w:val="white"/>
        </w:rPr>
        <w:t xml:space="preserve">Die Oderhähne - Satirisches Theater und Kabarett e.V.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Ursula </w:t>
      </w:r>
      <w:proofErr w:type="spellStart"/>
      <w:r>
        <w:t>Karusseit</w:t>
      </w:r>
      <w:proofErr w:type="spellEnd"/>
      <w:r>
        <w:t xml:space="preserve"> mit ,,Wege übers Land und durch die Zeiten''</w:t>
      </w:r>
    </w:p>
    <w:p w:rsidR="005A694D" w:rsidRDefault="007922CF">
      <w:pPr>
        <w:pStyle w:val="AFT"/>
      </w:pPr>
      <w:r>
        <w:rPr>
          <w:bCs/>
          <w:shd w:val="clear" w:color="auto" w:fill="FFFFFF"/>
        </w:rPr>
        <w:t xml:space="preserve">Fernsehliebling, Theaterstar und eine Frau mit Lebensfreude – Ursula </w:t>
      </w:r>
      <w:proofErr w:type="spellStart"/>
      <w:r>
        <w:rPr>
          <w:bCs/>
          <w:shd w:val="clear" w:color="auto" w:fill="FFFFFF"/>
        </w:rPr>
        <w:t>Karusseit</w:t>
      </w:r>
      <w:proofErr w:type="spellEnd"/>
      <w:r>
        <w:rPr>
          <w:bCs/>
          <w:shd w:val="clear" w:color="auto" w:fill="FFFFFF"/>
        </w:rPr>
        <w:t xml:space="preserve"> erzählt in ihrem Buch von ihrer Kindheit und Jugend, ihrer Bühnenlaufbahn und ihrem Leben durch wechselnde Zeiten. Sie ist eine der populärsten ostdeutschen Schauspielerinnen. 1</w:t>
      </w:r>
      <w:r>
        <w:rPr>
          <w:bCs/>
          <w:shd w:val="clear" w:color="auto" w:fill="FFFFFF"/>
        </w:rPr>
        <w:t xml:space="preserve">968 spielte sie die Hauptrolle in einem »Straßenfeger« des Adlershofer Fernsehens: »Wege übers Land«, einem Fünfteiler von Helmut </w:t>
      </w:r>
      <w:proofErr w:type="spellStart"/>
      <w:r>
        <w:rPr>
          <w:bCs/>
          <w:shd w:val="clear" w:color="auto" w:fill="FFFFFF"/>
        </w:rPr>
        <w:t>Sakowski</w:t>
      </w:r>
      <w:proofErr w:type="spellEnd"/>
      <w:r>
        <w:rPr>
          <w:bCs/>
          <w:shd w:val="clear" w:color="auto" w:fill="FFFFFF"/>
        </w:rPr>
        <w:t>. Jahrzehntelang prägte sie das Ensemble der Volksbühne mit, heute ist sie vielen Menschen vor allem durch ihre Charlo</w:t>
      </w:r>
      <w:r>
        <w:rPr>
          <w:bCs/>
          <w:shd w:val="clear" w:color="auto" w:fill="FFFFFF"/>
        </w:rPr>
        <w:t xml:space="preserve">tte </w:t>
      </w:r>
      <w:proofErr w:type="spellStart"/>
      <w:r>
        <w:rPr>
          <w:bCs/>
          <w:shd w:val="clear" w:color="auto" w:fill="FFFFFF"/>
        </w:rPr>
        <w:t>Gauss</w:t>
      </w:r>
      <w:proofErr w:type="spellEnd"/>
      <w:r>
        <w:rPr>
          <w:bCs/>
          <w:shd w:val="clear" w:color="auto" w:fill="FFFFFF"/>
        </w:rPr>
        <w:t xml:space="preserve"> in der beliebten TV-Serie des MDR »In aller Freundschaft« bekannt. Sie beteiligt sich aber auch stimmlich an der Produktion von Hörspielen und tourt mit dem gefeierten Programm »Jazz, Lyrik, Prosa« durch Deutschland. </w:t>
      </w:r>
      <w:r>
        <w:rPr>
          <w:b/>
          <w:bCs/>
          <w:shd w:val="clear" w:color="auto" w:fill="FFFFFF"/>
        </w:rPr>
        <w:t>Preis:</w:t>
      </w:r>
      <w:r>
        <w:rPr>
          <w:shd w:val="clear" w:color="auto" w:fill="FFFFFF"/>
        </w:rPr>
        <w:t xml:space="preserve"> 20 Euro.</w:t>
      </w:r>
      <w:r>
        <w:rPr>
          <w:shd w:val="clear" w:color="auto" w:fill="FFFFFF"/>
        </w:rPr>
        <w:t xml:space="preserve"> </w:t>
      </w:r>
      <w:r>
        <w:rPr>
          <w:b/>
        </w:rPr>
        <w:t>Infostelle/Bu</w:t>
      </w:r>
      <w:r>
        <w:rPr>
          <w:b/>
        </w:rPr>
        <w:t>chung:</w:t>
      </w:r>
      <w:r>
        <w:t xml:space="preserve"> </w:t>
      </w:r>
      <w:r>
        <w:rPr>
          <w:highlight w:val="white"/>
        </w:rPr>
        <w:t xml:space="preserve">Die Oderhähne - Satirisches Theater und Kabarett e.V., Marktplatz 2a, </w:t>
      </w:r>
      <w:r>
        <w:t>15230 Frankfurt (Oder), Tel.: 0</w:t>
      </w:r>
      <w:r>
        <w:rPr>
          <w:highlight w:val="white"/>
        </w:rPr>
        <w:t xml:space="preserve">335 23723, </w:t>
      </w:r>
      <w:hyperlink r:id="rId21" w:tgtFrame="_blank">
        <w:r>
          <w:rPr>
            <w:rStyle w:val="Internetverknpfung"/>
            <w:color w:val="000000"/>
            <w:highlight w:val="white"/>
            <w:u w:val="none"/>
          </w:rPr>
          <w:t>www.oderhaehne.de</w:t>
        </w:r>
      </w:hyperlink>
      <w:r>
        <w:rPr>
          <w:highlight w:val="white"/>
        </w:rPr>
        <w:t>.</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5A694D">
      <w:pPr>
        <w:pStyle w:val="AFT"/>
        <w:rPr>
          <w:rFonts w:cs="Arial"/>
        </w:rPr>
      </w:pP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Ganzjährig</w:t>
      </w:r>
    </w:p>
    <w:p w:rsidR="005A694D" w:rsidRDefault="007922CF">
      <w:pPr>
        <w:pStyle w:val="AFT"/>
      </w:pPr>
      <w:r>
        <w:rPr>
          <w:shd w:val="clear" w:color="auto" w:fill="FFFFFF"/>
        </w:rPr>
        <w:t>Prignitz</w:t>
      </w:r>
      <w:r>
        <w:rPr>
          <w:shd w:val="clear" w:color="auto" w:fill="FFFFFF"/>
        </w:rPr>
        <w:t xml:space="preserve"> </w:t>
      </w:r>
      <w:r>
        <w:t>ǀ</w:t>
      </w:r>
      <w:r>
        <w:t xml:space="preserve"> </w:t>
      </w:r>
      <w:r>
        <w:rPr>
          <w:highlight w:val="white"/>
        </w:rPr>
        <w:t xml:space="preserve">Groß Pankow (Prignitz) OT </w:t>
      </w:r>
      <w:proofErr w:type="spellStart"/>
      <w:r>
        <w:rPr>
          <w:highlight w:val="white"/>
        </w:rPr>
        <w:t>Wolfshagen</w:t>
      </w:r>
      <w:proofErr w:type="spellEnd"/>
      <w:r>
        <w:rPr>
          <w:shd w:val="clear" w:color="auto" w:fill="FFFFFF"/>
        </w:rPr>
        <w:t xml:space="preserve"> </w:t>
      </w:r>
      <w:r>
        <w:t>ǀ</w:t>
      </w:r>
      <w:r>
        <w:t xml:space="preserve"> </w:t>
      </w:r>
      <w:r>
        <w:t xml:space="preserve">Schloss-Museum </w:t>
      </w:r>
      <w:proofErr w:type="spellStart"/>
      <w:r>
        <w:t>Wolfshagen</w:t>
      </w:r>
      <w:proofErr w:type="spellEnd"/>
    </w:p>
    <w:p w:rsidR="005A694D" w:rsidRDefault="005A694D">
      <w:pPr>
        <w:pStyle w:val="AFT"/>
        <w:rPr>
          <w:rFonts w:cs="Arial"/>
        </w:rPr>
      </w:pPr>
    </w:p>
    <w:p w:rsidR="005A694D" w:rsidRDefault="007922CF">
      <w:pPr>
        <w:pStyle w:val="AFTberschrift"/>
      </w:pPr>
      <w:r>
        <w:t>Landadel &amp; Porzellan</w:t>
      </w:r>
    </w:p>
    <w:p w:rsidR="005A694D" w:rsidRDefault="007922CF">
      <w:pPr>
        <w:pStyle w:val="AFT"/>
      </w:pPr>
      <w:r>
        <w:rPr>
          <w:shd w:val="clear" w:color="auto" w:fill="FFFFFF"/>
        </w:rPr>
        <w:t xml:space="preserve">Das spätbarocke Schloss in </w:t>
      </w:r>
      <w:proofErr w:type="spellStart"/>
      <w:r>
        <w:rPr>
          <w:shd w:val="clear" w:color="auto" w:fill="FFFFFF"/>
        </w:rPr>
        <w:t>Wolfshagen</w:t>
      </w:r>
      <w:proofErr w:type="spellEnd"/>
      <w:r>
        <w:rPr>
          <w:shd w:val="clear" w:color="auto" w:fill="FFFFFF"/>
        </w:rPr>
        <w:t xml:space="preserve"> liegt am Ufer der </w:t>
      </w:r>
      <w:proofErr w:type="spellStart"/>
      <w:r>
        <w:rPr>
          <w:shd w:val="clear" w:color="auto" w:fill="FFFFFF"/>
        </w:rPr>
        <w:t>Stepenitz</w:t>
      </w:r>
      <w:proofErr w:type="spellEnd"/>
      <w:r>
        <w:rPr>
          <w:shd w:val="clear" w:color="auto" w:fill="FFFFFF"/>
        </w:rPr>
        <w:t xml:space="preserve">. Besucher lernen hier Wissenswertes </w:t>
      </w:r>
      <w:r>
        <w:rPr>
          <w:shd w:val="clear" w:color="auto" w:fill="FFFFFF"/>
        </w:rPr>
        <w:t>über den Landadel der Prignitz und betrachten die Einrichtung eines märkischen Gutshauses mit alten Möbeln und Ahnenbildern der Region, eine umfangreiche Porzellansammlung aus 4 Jahrhunderten und die ererbten Textilien mit wunderschönen Handarbeiten. Währe</w:t>
      </w:r>
      <w:r>
        <w:rPr>
          <w:shd w:val="clear" w:color="auto" w:fill="FFFFFF"/>
        </w:rPr>
        <w:t xml:space="preserve">nd die kurfürstlichen und königlichen Schlösser auf das Schönste hergerichtet wurden, ist die früher im ganzen Land verbreitete Wohnkultur des Adels versunken. Die Gutshäuser geplündert, abgerissen oder entstellt, sind heute allenfalls als Hotel erlebbar. </w:t>
      </w:r>
      <w:r>
        <w:rPr>
          <w:shd w:val="clear" w:color="auto" w:fill="FFFFFF"/>
        </w:rPr>
        <w:t xml:space="preserve">In </w:t>
      </w:r>
      <w:proofErr w:type="spellStart"/>
      <w:r>
        <w:rPr>
          <w:shd w:val="clear" w:color="auto" w:fill="FFFFFF"/>
        </w:rPr>
        <w:t>Wolfshagen</w:t>
      </w:r>
      <w:proofErr w:type="spellEnd"/>
      <w:r>
        <w:rPr>
          <w:shd w:val="clear" w:color="auto" w:fill="FFFFFF"/>
        </w:rPr>
        <w:t xml:space="preserve"> wurde in einer Zweiflügel-Anlage von 1787, die auf mittelalterlichen Fundamenten einer Burg an der </w:t>
      </w:r>
      <w:proofErr w:type="spellStart"/>
      <w:r>
        <w:rPr>
          <w:shd w:val="clear" w:color="auto" w:fill="FFFFFF"/>
        </w:rPr>
        <w:t>Stepenitz</w:t>
      </w:r>
      <w:proofErr w:type="spellEnd"/>
      <w:r>
        <w:rPr>
          <w:shd w:val="clear" w:color="auto" w:fill="FFFFFF"/>
        </w:rPr>
        <w:t xml:space="preserve"> steht, ein Schlossmuseum eröffnet - mit authentischen Möbeln und vielen Ahnenbildern </w:t>
      </w:r>
      <w:proofErr w:type="spellStart"/>
      <w:r>
        <w:rPr>
          <w:shd w:val="clear" w:color="auto" w:fill="FFFFFF"/>
        </w:rPr>
        <w:t>Prignitzer</w:t>
      </w:r>
      <w:proofErr w:type="spellEnd"/>
      <w:r>
        <w:rPr>
          <w:shd w:val="clear" w:color="auto" w:fill="FFFFFF"/>
        </w:rPr>
        <w:t xml:space="preserve"> Familien. So bleibt die Welt des Adel</w:t>
      </w:r>
      <w:r>
        <w:rPr>
          <w:shd w:val="clear" w:color="auto" w:fill="FFFFFF"/>
        </w:rPr>
        <w:t>s in einem "bewohnbaren" Museum erlebbar.</w:t>
      </w:r>
      <w:r>
        <w:rPr>
          <w:shd w:val="clear" w:color="auto" w:fill="FFFFFF"/>
        </w:rPr>
        <w:t xml:space="preserve"> </w:t>
      </w:r>
      <w:r>
        <w:rPr>
          <w:b/>
          <w:shd w:val="clear" w:color="auto" w:fill="FFFFFF"/>
        </w:rPr>
        <w:t>Preis:</w:t>
      </w:r>
      <w:r>
        <w:rPr>
          <w:shd w:val="clear" w:color="auto" w:fill="FFFFFF"/>
        </w:rPr>
        <w:t xml:space="preserve"> </w:t>
      </w:r>
      <w:r>
        <w:rPr>
          <w:shd w:val="clear" w:color="auto" w:fill="FFFFFF"/>
        </w:rPr>
        <w:t>5 Euro für den Eintritt ins Museum, Kinder bis zum vollendeten 12. Lebensjahr</w:t>
      </w:r>
      <w:r>
        <w:rPr>
          <w:shd w:val="clear" w:color="auto" w:fill="FFFFFF"/>
        </w:rPr>
        <w:t xml:space="preserve"> kostenfrei. Vorteilspreis mit dem Familienpass Brandenburg: </w:t>
      </w:r>
      <w:r>
        <w:rPr>
          <w:rStyle w:val="Starkbetont"/>
          <w:b w:val="0"/>
          <w:bCs w:val="0"/>
          <w:shd w:val="clear" w:color="auto" w:fill="FFFFFF"/>
        </w:rPr>
        <w:t>Bei Vollzahlung eines Erwachsenen 1 Kind kostenfrei</w:t>
      </w:r>
      <w:r>
        <w:rPr>
          <w:shd w:val="clear" w:color="auto" w:fill="FFFFFF"/>
        </w:rPr>
        <w:t>.</w:t>
      </w:r>
      <w:r>
        <w:rPr>
          <w:shd w:val="clear" w:color="auto" w:fill="FFFFFF"/>
        </w:rPr>
        <w:t xml:space="preserve"> </w:t>
      </w:r>
      <w:r>
        <w:rPr>
          <w:b/>
        </w:rPr>
        <w:t>Infostelle/Buchu</w:t>
      </w:r>
      <w:r>
        <w:rPr>
          <w:b/>
        </w:rPr>
        <w:t>ng:</w:t>
      </w:r>
      <w:r>
        <w:t xml:space="preserve"> </w:t>
      </w:r>
      <w:r>
        <w:t xml:space="preserve">Schloss-Museum </w:t>
      </w:r>
      <w:proofErr w:type="spellStart"/>
      <w:r>
        <w:t>Wolfshagen</w:t>
      </w:r>
      <w:proofErr w:type="spellEnd"/>
      <w:r>
        <w:t xml:space="preserve">, </w:t>
      </w:r>
      <w:proofErr w:type="spellStart"/>
      <w:r>
        <w:rPr>
          <w:shd w:val="clear" w:color="auto" w:fill="FFFFFF"/>
        </w:rPr>
        <w:t>Putlitzer</w:t>
      </w:r>
      <w:proofErr w:type="spellEnd"/>
      <w:r>
        <w:rPr>
          <w:shd w:val="clear" w:color="auto" w:fill="FFFFFF"/>
        </w:rPr>
        <w:t xml:space="preserve"> Straße 16, 16928</w:t>
      </w:r>
      <w:r>
        <w:rPr>
          <w:shd w:val="clear" w:color="auto" w:fill="FFFFFF"/>
        </w:rPr>
        <w:t> </w:t>
      </w:r>
      <w:r>
        <w:rPr>
          <w:shd w:val="clear" w:color="auto" w:fill="FFFFFF"/>
        </w:rPr>
        <w:t xml:space="preserve">Groß Pankow (Prignitz) OT </w:t>
      </w:r>
      <w:proofErr w:type="spellStart"/>
      <w:r>
        <w:rPr>
          <w:shd w:val="clear" w:color="auto" w:fill="FFFFFF"/>
        </w:rPr>
        <w:t>Wolfshagen</w:t>
      </w:r>
      <w:proofErr w:type="spellEnd"/>
      <w:r>
        <w:rPr>
          <w:shd w:val="clear" w:color="auto" w:fill="FFFFFF"/>
        </w:rPr>
        <w:t>,</w:t>
      </w:r>
      <w:r>
        <w:rPr>
          <w:shd w:val="clear" w:color="auto" w:fill="FFFFFF"/>
        </w:rPr>
        <w:t xml:space="preserve"> </w:t>
      </w:r>
      <w:r>
        <w:rPr>
          <w:shd w:val="clear" w:color="auto" w:fill="FFFFFF"/>
        </w:rPr>
        <w:t>Tel.: </w:t>
      </w:r>
      <w:r>
        <w:rPr>
          <w:shd w:val="clear" w:color="auto" w:fill="FFFFFF"/>
        </w:rPr>
        <w:t>038789 61063, www.schlossmuseum-wolfshagen.de</w:t>
      </w:r>
      <w:r>
        <w:rPr>
          <w:shd w:val="clear" w:color="auto" w:fill="FFFFFF"/>
        </w:rPr>
        <w:t>.</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17. Januar, 19 Uhr</w:t>
      </w:r>
    </w:p>
    <w:p w:rsidR="005A694D" w:rsidRDefault="007922CF">
      <w:pPr>
        <w:pStyle w:val="AFT"/>
      </w:pPr>
      <w:proofErr w:type="spellStart"/>
      <w:r>
        <w:rPr>
          <w:highlight w:val="white"/>
        </w:rPr>
        <w:t>Barnimer</w:t>
      </w:r>
      <w:proofErr w:type="spellEnd"/>
      <w:r>
        <w:rPr>
          <w:highlight w:val="white"/>
        </w:rPr>
        <w:t xml:space="preserve"> Land </w:t>
      </w:r>
      <w:r>
        <w:t>ǀ</w:t>
      </w:r>
      <w:r>
        <w:t xml:space="preserve"> </w:t>
      </w:r>
      <w:r>
        <w:rPr>
          <w:highlight w:val="white"/>
        </w:rPr>
        <w:t xml:space="preserve">Eberswalde </w:t>
      </w:r>
      <w:r>
        <w:t>ǀ</w:t>
      </w:r>
      <w:r>
        <w:t xml:space="preserve"> </w:t>
      </w:r>
      <w:r>
        <w:rPr>
          <w:highlight w:val="white"/>
        </w:rPr>
        <w:t xml:space="preserve">Weinkontor in der alten Ofenfabrik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Weinseminar mit begleitenden Weinen</w:t>
      </w:r>
    </w:p>
    <w:p w:rsidR="005A694D" w:rsidRDefault="007922CF">
      <w:pPr>
        <w:pStyle w:val="AFT"/>
      </w:pPr>
      <w:r>
        <w:rPr>
          <w:bCs/>
          <w:shd w:val="clear" w:color="auto" w:fill="FFFFFF"/>
        </w:rPr>
        <w:t>Kulturgut Wein - seit Jahrtausenden ist er eine Bereicherung der Lebensqualität. Kenner und jene, die es werden wollen, nehmen an einem Wei</w:t>
      </w:r>
      <w:r>
        <w:rPr>
          <w:bCs/>
          <w:shd w:val="clear" w:color="auto" w:fill="FFFFFF"/>
        </w:rPr>
        <w:t>nseminar teil und erfahren mehr über die Geschichte des edlen Tröpfchens, die Weinverkostung selbst und beantworten die Fragen: Was kann man schmecken und wie schmeckt man? </w:t>
      </w:r>
      <w:r>
        <w:rPr>
          <w:b/>
          <w:bCs/>
          <w:shd w:val="clear" w:color="auto" w:fill="FFFFFF"/>
        </w:rPr>
        <w:t>Preis:</w:t>
      </w:r>
      <w:r>
        <w:rPr>
          <w:shd w:val="clear" w:color="auto" w:fill="FFFFFF"/>
        </w:rPr>
        <w:t xml:space="preserve"> 15 Euro.</w:t>
      </w:r>
      <w:r>
        <w:rPr>
          <w:shd w:val="clear" w:color="auto" w:fill="FFFFFF"/>
        </w:rPr>
        <w:t xml:space="preserve"> </w:t>
      </w:r>
      <w:r>
        <w:rPr>
          <w:b/>
        </w:rPr>
        <w:t>Infostelle/Buchung:</w:t>
      </w:r>
      <w:r>
        <w:t xml:space="preserve"> </w:t>
      </w:r>
      <w:r>
        <w:rPr>
          <w:highlight w:val="white"/>
        </w:rPr>
        <w:t>Weinkontor in der alten Ofenfabrik, Friedrich-E</w:t>
      </w:r>
      <w:r>
        <w:rPr>
          <w:highlight w:val="white"/>
        </w:rPr>
        <w:t xml:space="preserve">ngels-St. 14, </w:t>
      </w:r>
      <w:r>
        <w:t xml:space="preserve">16225 Eberswalde, </w:t>
      </w:r>
      <w:r>
        <w:rPr>
          <w:highlight w:val="white"/>
        </w:rPr>
        <w:t>Tel.: 03334 285733, www.weinkontor-maass.de</w:t>
      </w:r>
      <w:r>
        <w:rPr>
          <w:highlight w:val="white"/>
        </w:rPr>
        <w:t>.</w:t>
      </w:r>
      <w:r>
        <w:rPr>
          <w:rStyle w:val="Internetverknpfung"/>
          <w:color w:val="000000"/>
          <w:highlight w:val="white"/>
          <w:u w:val="none"/>
        </w:rPr>
        <w:t xml:space="preserve"> </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18. Januar, 19.30 Uhr</w:t>
      </w:r>
    </w:p>
    <w:p w:rsidR="005A694D" w:rsidRDefault="007922CF">
      <w:pPr>
        <w:pStyle w:val="AFT"/>
      </w:pPr>
      <w:r>
        <w:rPr>
          <w:highlight w:val="white"/>
        </w:rPr>
        <w:t xml:space="preserve">Seenland Oder-Spree </w:t>
      </w:r>
      <w:r>
        <w:t>ǀ</w:t>
      </w:r>
      <w:r>
        <w:t xml:space="preserve"> </w:t>
      </w:r>
      <w:r>
        <w:rPr>
          <w:highlight w:val="white"/>
        </w:rPr>
        <w:t xml:space="preserve">Frankfurt (Oder) </w:t>
      </w:r>
      <w:r>
        <w:t>ǀ</w:t>
      </w:r>
      <w:r>
        <w:t xml:space="preserve"> </w:t>
      </w:r>
      <w:r>
        <w:rPr>
          <w:highlight w:val="white"/>
        </w:rPr>
        <w:t xml:space="preserve">Kleist Forum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proofErr w:type="spellStart"/>
      <w:r>
        <w:t>My</w:t>
      </w:r>
      <w:proofErr w:type="spellEnd"/>
      <w:r>
        <w:t xml:space="preserve"> Fair Lady</w:t>
      </w:r>
    </w:p>
    <w:p w:rsidR="005A694D" w:rsidRDefault="007922CF">
      <w:pPr>
        <w:pStyle w:val="AFT"/>
      </w:pPr>
      <w:r>
        <w:t>Was treibt der berühmte</w:t>
      </w:r>
      <w:r>
        <w:t xml:space="preserve"> Sprachexperte und bekennende Junggeselle Professor Henry Higgins mit der hübschen, unehelichen Tochter eines trunksüchtigen Müllkutschers? Sein Anliegen ist höchst platonischer Art. Aufgrund einer Wette mit Oberst Pickering versucht er, dem armen Blumenmä</w:t>
      </w:r>
      <w:r>
        <w:t>dchen Eliza binnen weniger Monate die Sprache der gesellschaftlich gehobenen Schichten beizubringen. Als Höhe- und Endpunkt der Wette zwischen den beiden Sprachwissenschaftlern soll Eliza beim Ball der Botschaft auftreten und öffentlich als Lady akzeptiert</w:t>
      </w:r>
      <w:r>
        <w:t xml:space="preserve"> werden. </w:t>
      </w:r>
      <w:r>
        <w:rPr>
          <w:b/>
          <w:bCs/>
        </w:rPr>
        <w:t>Preis:</w:t>
      </w:r>
      <w:r>
        <w:t xml:space="preserve"> 23-25 Euro.</w:t>
      </w:r>
      <w:r>
        <w:t xml:space="preserve"> </w:t>
      </w:r>
      <w:r>
        <w:rPr>
          <w:b/>
        </w:rPr>
        <w:t>Infostelle/Buchung:</w:t>
      </w:r>
      <w:r>
        <w:t xml:space="preserve"> </w:t>
      </w:r>
      <w:r>
        <w:rPr>
          <w:highlight w:val="white"/>
        </w:rPr>
        <w:t xml:space="preserve">Kleist Forum, Platz der Einheit 1, </w:t>
      </w:r>
      <w:r>
        <w:t xml:space="preserve">15230 Frankfurt (Oder), </w:t>
      </w:r>
      <w:r>
        <w:rPr>
          <w:highlight w:val="white"/>
        </w:rPr>
        <w:t xml:space="preserve">Tel.: 0335 4010120, </w:t>
      </w:r>
      <w:hyperlink r:id="rId22" w:tgtFrame="_blank">
        <w:r>
          <w:rPr>
            <w:rStyle w:val="Internetverknpfung"/>
            <w:color w:val="000000"/>
            <w:highlight w:val="white"/>
            <w:u w:val="none"/>
          </w:rPr>
          <w:t>www.muv-ffo.de</w:t>
        </w:r>
      </w:hyperlink>
      <w:r>
        <w:rPr>
          <w:highlight w:val="white"/>
        </w:rPr>
        <w:t>.</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 xml:space="preserve">18. Januar, </w:t>
      </w:r>
      <w:r>
        <w:rPr>
          <w:rFonts w:cs="Arial"/>
          <w:b/>
        </w:rPr>
        <w:t>19.30 Uhr</w:t>
      </w:r>
    </w:p>
    <w:p w:rsidR="005A694D" w:rsidRDefault="007922CF">
      <w:pPr>
        <w:pStyle w:val="AFT"/>
      </w:pPr>
      <w:r>
        <w:rPr>
          <w:highlight w:val="white"/>
        </w:rPr>
        <w:t xml:space="preserve">Uckermark </w:t>
      </w:r>
      <w:r>
        <w:t>ǀ</w:t>
      </w:r>
      <w:r>
        <w:t xml:space="preserve"> </w:t>
      </w:r>
      <w:r>
        <w:rPr>
          <w:highlight w:val="white"/>
        </w:rPr>
        <w:t xml:space="preserve">Prenzlau </w:t>
      </w:r>
      <w:r>
        <w:t>ǀ</w:t>
      </w:r>
      <w:r>
        <w:t xml:space="preserve"> </w:t>
      </w:r>
      <w:r>
        <w:rPr>
          <w:highlight w:val="white"/>
        </w:rPr>
        <w:t xml:space="preserve">Kultur- &amp; Plenarsaal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rPr>
          <w:bCs/>
        </w:rPr>
        <w:t>Temperamentvolle Lebensart – Ein Süd-Ost-Europa-Abend</w:t>
      </w:r>
      <w:r>
        <w:rPr>
          <w:i/>
        </w:rPr>
        <w:t xml:space="preserve"> </w:t>
      </w:r>
    </w:p>
    <w:p w:rsidR="005A694D" w:rsidRDefault="007922CF">
      <w:pPr>
        <w:pStyle w:val="AFT"/>
      </w:pPr>
      <w:r>
        <w:t xml:space="preserve">An diesem Abend gehört die Bühne Eugen </w:t>
      </w:r>
      <w:proofErr w:type="spellStart"/>
      <w:r>
        <w:t>Moldovan</w:t>
      </w:r>
      <w:proofErr w:type="spellEnd"/>
      <w:r>
        <w:t>. Bereits seit 1994 ist er Mitglied des</w:t>
      </w:r>
      <w:r>
        <w:t xml:space="preserve"> Orchesters und hat als Solist beim 2. Klassik-Konzert quasi ein Heimspiel. Wer könnte wohl die temperamentvolle Lebensart dieser Region lebendiger interpretieren, als der aus Rumänien kommende Geiger? Die Zuschauer erwarten sowohl das feurige Temperament </w:t>
      </w:r>
      <w:r>
        <w:t xml:space="preserve">als auch die leiseren Töne aus der Heimat von </w:t>
      </w:r>
      <w:proofErr w:type="spellStart"/>
      <w:r>
        <w:t>Leoš</w:t>
      </w:r>
      <w:proofErr w:type="spellEnd"/>
      <w:r>
        <w:t xml:space="preserve"> </w:t>
      </w:r>
      <w:proofErr w:type="spellStart"/>
      <w:r>
        <w:t>Janáček</w:t>
      </w:r>
      <w:proofErr w:type="spellEnd"/>
      <w:r>
        <w:t xml:space="preserve">, </w:t>
      </w:r>
      <w:proofErr w:type="spellStart"/>
      <w:r>
        <w:t>Ciprian</w:t>
      </w:r>
      <w:proofErr w:type="spellEnd"/>
      <w:r>
        <w:t xml:space="preserve"> </w:t>
      </w:r>
      <w:proofErr w:type="spellStart"/>
      <w:r>
        <w:t>Porumbescu</w:t>
      </w:r>
      <w:proofErr w:type="spellEnd"/>
      <w:r>
        <w:t xml:space="preserve">, Ferenc Farkas und Béla Bartók. Gleichzeitig wird dies Eugen </w:t>
      </w:r>
      <w:proofErr w:type="spellStart"/>
      <w:r>
        <w:t>Moldovans</w:t>
      </w:r>
      <w:proofErr w:type="spellEnd"/>
      <w:r>
        <w:t xml:space="preserve"> Abschiedskonzert werden, denn er verlässt die „Preußen“ noch in diesem Frühjahr und geht in den wohlverdie</w:t>
      </w:r>
      <w:r>
        <w:t xml:space="preserve">nten Ruhestand. </w:t>
      </w:r>
      <w:r>
        <w:rPr>
          <w:b/>
        </w:rPr>
        <w:t>Infostelle/Buchung:</w:t>
      </w:r>
      <w:r>
        <w:t xml:space="preserve"> </w:t>
      </w:r>
      <w:r>
        <w:rPr>
          <w:highlight w:val="white"/>
        </w:rPr>
        <w:t xml:space="preserve">Kultur- &amp; Plenarsaal, </w:t>
      </w:r>
      <w:proofErr w:type="spellStart"/>
      <w:r>
        <w:rPr>
          <w:highlight w:val="white"/>
        </w:rPr>
        <w:t>Grabowstraße</w:t>
      </w:r>
      <w:proofErr w:type="spellEnd"/>
      <w:r>
        <w:rPr>
          <w:highlight w:val="white"/>
        </w:rPr>
        <w:t xml:space="preserve">, </w:t>
      </w:r>
      <w:r>
        <w:t xml:space="preserve">17291 Prenzlau, </w:t>
      </w:r>
      <w:r>
        <w:rPr>
          <w:highlight w:val="white"/>
        </w:rPr>
        <w:t>Tel.: 03984 833974, www.umkulturagenturpreussen.de.</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19. Januar, 10-21 Uhr</w:t>
      </w:r>
    </w:p>
    <w:p w:rsidR="005A694D" w:rsidRDefault="007922CF">
      <w:pPr>
        <w:pStyle w:val="AFT"/>
      </w:pPr>
      <w:r>
        <w:rPr>
          <w:highlight w:val="white"/>
        </w:rPr>
        <w:t xml:space="preserve">Potsdam </w:t>
      </w:r>
      <w:r>
        <w:t>ǀ</w:t>
      </w:r>
      <w:r>
        <w:t xml:space="preserve"> </w:t>
      </w:r>
      <w:r>
        <w:rPr>
          <w:highlight w:val="white"/>
        </w:rPr>
        <w:t xml:space="preserve">Potsdam </w:t>
      </w:r>
      <w:r>
        <w:t>ǀ</w:t>
      </w:r>
      <w:r>
        <w:t xml:space="preserve"> </w:t>
      </w:r>
      <w:r>
        <w:rPr>
          <w:highlight w:val="white"/>
        </w:rPr>
        <w:t xml:space="preserve">Innenstadt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Unterwegs im Licht</w:t>
      </w:r>
    </w:p>
    <w:p w:rsidR="005A694D" w:rsidRDefault="007922CF">
      <w:pPr>
        <w:pStyle w:val="AFT"/>
      </w:pPr>
      <w:r>
        <w:t>Wenn die Potsdamer Mitte in hellem Licht erstrahlt und alle im Herzen der Stadt in Bewegung sind… Wenn Kulturakteure ihre Häuser öffnen und mit bunten Programmen locken… Wenn die Potsdamer Mitte von oben betrachtet werden kann… Wenn Ki</w:t>
      </w:r>
      <w:r>
        <w:t>nderaugen und selbstgebastelte Laternen leuchten… dann ist es Zeit für Unterwegs im Licht. Für Gaumenfreuden sorgen die gastronomischen Einrichtungen in den jeweiligen Häusern, oder verschiedene Food-Trucks in unmittelbarer Nähe jedes Veranstaltungsortes.</w:t>
      </w:r>
      <w:r>
        <w:t xml:space="preserve"> </w:t>
      </w:r>
      <w:r>
        <w:rPr>
          <w:b/>
        </w:rPr>
        <w:t>Infostelle/Buchung:</w:t>
      </w:r>
      <w:r>
        <w:t xml:space="preserve"> </w:t>
      </w:r>
      <w:r>
        <w:rPr>
          <w:highlight w:val="white"/>
        </w:rPr>
        <w:t xml:space="preserve">Innenstadt Potsdam (Alter Markt, Neuer Markt, Breite Straße), </w:t>
      </w:r>
      <w:r>
        <w:t xml:space="preserve">14467 Potsdam, </w:t>
      </w:r>
      <w:r>
        <w:rPr>
          <w:highlight w:val="white"/>
        </w:rPr>
        <w:t>Tel.: 0331 2890, www.potsdam.de.</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19. Januar, 15.50-20 Uhr</w:t>
      </w:r>
    </w:p>
    <w:p w:rsidR="005A694D" w:rsidRDefault="007922CF">
      <w:pPr>
        <w:pStyle w:val="AFT"/>
      </w:pPr>
      <w:r>
        <w:rPr>
          <w:highlight w:val="white"/>
        </w:rPr>
        <w:t xml:space="preserve">Elbe-Elster-Land </w:t>
      </w:r>
      <w:r>
        <w:t>ǀ</w:t>
      </w:r>
      <w:r>
        <w:t xml:space="preserve"> </w:t>
      </w:r>
      <w:r>
        <w:rPr>
          <w:highlight w:val="white"/>
        </w:rPr>
        <w:t xml:space="preserve">Klein Krausnick </w:t>
      </w:r>
      <w:r>
        <w:t>ǀ</w:t>
      </w:r>
      <w:r>
        <w:t xml:space="preserve"> </w:t>
      </w:r>
      <w:r>
        <w:rPr>
          <w:highlight w:val="white"/>
        </w:rPr>
        <w:t xml:space="preserve">Gaststätte "Dorfkrug"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Winterwald im Mondschimmer</w:t>
      </w:r>
    </w:p>
    <w:p w:rsidR="005A694D" w:rsidRDefault="007922CF">
      <w:pPr>
        <w:pStyle w:val="AFT"/>
      </w:pPr>
      <w:r>
        <w:rPr>
          <w:bCs/>
          <w:shd w:val="clear" w:color="auto" w:fill="FFFFFF"/>
        </w:rPr>
        <w:t xml:space="preserve">Winterliche Stille umfängt die Gäste im </w:t>
      </w:r>
      <w:proofErr w:type="spellStart"/>
      <w:r>
        <w:rPr>
          <w:bCs/>
          <w:shd w:val="clear" w:color="auto" w:fill="FFFFFF"/>
        </w:rPr>
        <w:t>Sonnewalder</w:t>
      </w:r>
      <w:proofErr w:type="spellEnd"/>
      <w:r>
        <w:rPr>
          <w:bCs/>
          <w:shd w:val="clear" w:color="auto" w:fill="FFFFFF"/>
        </w:rPr>
        <w:t xml:space="preserve"> Forst, einem </w:t>
      </w:r>
      <w:r>
        <w:rPr>
          <w:bCs/>
          <w:shd w:val="clear" w:color="auto" w:fill="FFFFFF"/>
        </w:rPr>
        <w:t xml:space="preserve">Teil eines ausgedehnten Waldgebietes im Naturpark Niederlausitzer Landrücken. Der zunehmende Mond sorgt für eine besondere Stimmung. Wenn das Wetter mitspielt, wird die Ruhe vielleicht vom Ruf eines Käuzchens unterbrochen, denn es ist zu dieser Jahreszeit </w:t>
      </w:r>
      <w:r>
        <w:rPr>
          <w:bCs/>
          <w:shd w:val="clear" w:color="auto" w:fill="FFFFFF"/>
        </w:rPr>
        <w:t xml:space="preserve">auf Brautschau. Eine Anmeldung bis zum 17. Januar ist erforderlich. </w:t>
      </w:r>
      <w:r>
        <w:rPr>
          <w:b/>
          <w:bCs/>
          <w:shd w:val="clear" w:color="auto" w:fill="FFFFFF"/>
        </w:rPr>
        <w:t xml:space="preserve">Preis: </w:t>
      </w:r>
      <w:r>
        <w:rPr>
          <w:bCs/>
          <w:shd w:val="clear" w:color="auto" w:fill="FFFFFF"/>
        </w:rPr>
        <w:t>Die Naturwacht bittet um eine Spende für ihre Bildungs- und Artenschutz-Projekte. </w:t>
      </w:r>
      <w:r>
        <w:rPr>
          <w:b/>
        </w:rPr>
        <w:t>Infostelle/Buchung:</w:t>
      </w:r>
      <w:r>
        <w:t xml:space="preserve"> </w:t>
      </w:r>
      <w:r>
        <w:rPr>
          <w:highlight w:val="white"/>
        </w:rPr>
        <w:t xml:space="preserve">Gaststätte "Dorfkrug", Ortsmitte, </w:t>
      </w:r>
      <w:r>
        <w:t xml:space="preserve">03249 Klein Krausnick, </w:t>
      </w:r>
      <w:r>
        <w:rPr>
          <w:highlight w:val="white"/>
        </w:rPr>
        <w:t xml:space="preserve">Tel.: 0175 7213054, </w:t>
      </w:r>
      <w:hyperlink r:id="rId23">
        <w:r>
          <w:rPr>
            <w:rStyle w:val="Internetverknpfung"/>
            <w:color w:val="000000"/>
            <w:highlight w:val="white"/>
            <w:u w:val="none"/>
          </w:rPr>
          <w:t>www.naturschutzfonds.de</w:t>
        </w:r>
      </w:hyperlink>
      <w:r>
        <w:rPr>
          <w:highlight w:val="white"/>
        </w:rPr>
        <w:t>.</w:t>
      </w:r>
    </w:p>
    <w:p w:rsidR="005A694D" w:rsidRDefault="005A694D">
      <w:pPr>
        <w:pStyle w:val="AFT"/>
        <w:rPr>
          <w:highlight w:val="white"/>
        </w:rPr>
      </w:pPr>
    </w:p>
    <w:p w:rsidR="005A694D" w:rsidRDefault="007922CF">
      <w:pPr>
        <w:pStyle w:val="AFT"/>
      </w:pPr>
      <w:r>
        <w:rPr>
          <w:rFonts w:cs="Arial"/>
        </w:rPr>
        <w:t>_____________________________________________</w:t>
      </w:r>
    </w:p>
    <w:p w:rsidR="005A694D" w:rsidRDefault="007922CF">
      <w:pPr>
        <w:pStyle w:val="AFT"/>
      </w:pPr>
      <w:r>
        <w:rPr>
          <w:rFonts w:cs="Arial"/>
          <w:b/>
        </w:rPr>
        <w:t>19. Januar, 17-20 Uhr</w:t>
      </w:r>
    </w:p>
    <w:p w:rsidR="005A694D" w:rsidRDefault="007922CF">
      <w:pPr>
        <w:pStyle w:val="AFT"/>
      </w:pPr>
      <w:proofErr w:type="spellStart"/>
      <w:r>
        <w:rPr>
          <w:highlight w:val="white"/>
        </w:rPr>
        <w:t>Ruppiner</w:t>
      </w:r>
      <w:proofErr w:type="spellEnd"/>
      <w:r>
        <w:rPr>
          <w:highlight w:val="white"/>
        </w:rPr>
        <w:t xml:space="preserve"> Seenland </w:t>
      </w:r>
      <w:r>
        <w:t>ǀ</w:t>
      </w:r>
      <w:r>
        <w:t xml:space="preserve"> </w:t>
      </w:r>
      <w:r>
        <w:rPr>
          <w:highlight w:val="white"/>
        </w:rPr>
        <w:t xml:space="preserve">Rheinsberg </w:t>
      </w:r>
      <w:r>
        <w:t>ǀ</w:t>
      </w:r>
      <w:r>
        <w:t xml:space="preserve"> </w:t>
      </w:r>
      <w:r>
        <w:rPr>
          <w:highlight w:val="white"/>
        </w:rPr>
        <w:t xml:space="preserve">Schlosstheater Rheinsberg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Hoch begabt und hoch hinaus</w:t>
      </w:r>
    </w:p>
    <w:p w:rsidR="005A694D" w:rsidRDefault="007922CF">
      <w:pPr>
        <w:pStyle w:val="AFT"/>
      </w:pPr>
      <w:r>
        <w:t xml:space="preserve">Konzert </w:t>
      </w:r>
      <w:r>
        <w:t>der Internationalen Musikakademie Berlin. Vier Tage lang proben die preisgekrönten Akademisten Kammermusik in unterschiedlichen Formationen – vom Duo, über Quartett, Sextett bis hin zum Kammerorchester. In dieser Arbeitsphase stehen ihnen große Musiker und</w:t>
      </w:r>
      <w:r>
        <w:t xml:space="preserve"> Musikpädagogen zur Seite. Das Besondere des Meisterkurses: Dozenten und Akademisten musizieren gemeinsam  – auch beim festlichen Abschlusskonzert. </w:t>
      </w:r>
      <w:r>
        <w:rPr>
          <w:b/>
          <w:bCs/>
        </w:rPr>
        <w:t>Preis:</w:t>
      </w:r>
      <w:r>
        <w:t xml:space="preserve"> 12 Euro, ermäßigt 6 Euro zzgl. Theaterkassengebühr.</w:t>
      </w:r>
      <w:r>
        <w:t xml:space="preserve"> </w:t>
      </w:r>
      <w:r>
        <w:rPr>
          <w:b/>
        </w:rPr>
        <w:t>Infostelle/Buchung:</w:t>
      </w:r>
      <w:r>
        <w:t xml:space="preserve"> </w:t>
      </w:r>
      <w:r>
        <w:rPr>
          <w:highlight w:val="white"/>
        </w:rPr>
        <w:t xml:space="preserve">Schlosstheater Rheinsberg, Kavalierhaus der Schlossanlage, </w:t>
      </w:r>
      <w:r>
        <w:t xml:space="preserve">16831 Rheinsberg, </w:t>
      </w:r>
      <w:r>
        <w:rPr>
          <w:highlight w:val="white"/>
        </w:rPr>
        <w:t>Tel.: 03393 172117, www.musikakademie-rheinsberg.de.</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19. Januar, 19-22 Uhr</w:t>
      </w:r>
    </w:p>
    <w:p w:rsidR="005A694D" w:rsidRDefault="007922CF">
      <w:pPr>
        <w:pStyle w:val="AFT"/>
      </w:pPr>
      <w:r>
        <w:rPr>
          <w:highlight w:val="white"/>
        </w:rPr>
        <w:t xml:space="preserve">Fläming </w:t>
      </w:r>
      <w:r>
        <w:t>ǀ</w:t>
      </w:r>
      <w:r>
        <w:t xml:space="preserve"> </w:t>
      </w:r>
      <w:proofErr w:type="spellStart"/>
      <w:r>
        <w:rPr>
          <w:highlight w:val="white"/>
        </w:rPr>
        <w:t>Baruth</w:t>
      </w:r>
      <w:proofErr w:type="spellEnd"/>
      <w:r>
        <w:rPr>
          <w:highlight w:val="white"/>
        </w:rPr>
        <w:t xml:space="preserve">/Mark </w:t>
      </w:r>
      <w:r>
        <w:t>ǀ</w:t>
      </w:r>
      <w:r>
        <w:t xml:space="preserve"> </w:t>
      </w:r>
      <w:r>
        <w:rPr>
          <w:highlight w:val="white"/>
        </w:rPr>
        <w:t xml:space="preserve">Sporthalle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Miss </w:t>
      </w:r>
      <w:proofErr w:type="spellStart"/>
      <w:r>
        <w:t>Starlight</w:t>
      </w:r>
      <w:proofErr w:type="spellEnd"/>
      <w:r>
        <w:t xml:space="preserve"> Travestie Stars</w:t>
      </w:r>
    </w:p>
    <w:p w:rsidR="005A694D" w:rsidRDefault="007922CF">
      <w:pPr>
        <w:pStyle w:val="AFT"/>
      </w:pPr>
      <w:r>
        <w:rPr>
          <w:bCs/>
          <w:shd w:val="clear" w:color="auto" w:fill="FFFFFF"/>
        </w:rPr>
        <w:t xml:space="preserve">Die Zuschauer begeben sich auf eine einzigartige Reise in eine andere Welt und lassen sich begeistern von einer grandiosen Bühnenshow mit internationalen </w:t>
      </w:r>
      <w:r>
        <w:rPr>
          <w:bCs/>
          <w:shd w:val="clear" w:color="auto" w:fill="FFFFFF"/>
        </w:rPr>
        <w:lastRenderedPageBreak/>
        <w:t>Travestiestars aus den bekanntesten Cabarets. Das Publikum erwartet ein</w:t>
      </w:r>
      <w:r>
        <w:rPr>
          <w:bCs/>
          <w:shd w:val="clear" w:color="auto" w:fill="FFFFFF"/>
        </w:rPr>
        <w:t xml:space="preserve">e Revue der Extraklasse mit atemberaubenden Kostümen - frech, frivol und pikant. In dieser Revue mit einer Mischung aus Comedy, Gesang, Tanz, Parodie und Show jagt ein Highlight das nächste. </w:t>
      </w:r>
      <w:r>
        <w:rPr>
          <w:b/>
          <w:bCs/>
          <w:shd w:val="clear" w:color="auto" w:fill="FFFFFF"/>
        </w:rPr>
        <w:t xml:space="preserve">Preis: </w:t>
      </w:r>
      <w:r>
        <w:rPr>
          <w:shd w:val="clear" w:color="auto" w:fill="FFFFFF"/>
        </w:rPr>
        <w:t>Vorverkauf: 25 Euro</w:t>
      </w:r>
      <w:r>
        <w:rPr>
          <w:b/>
          <w:bCs/>
          <w:shd w:val="clear" w:color="auto" w:fill="FFFFFF"/>
        </w:rPr>
        <w:t xml:space="preserve">, </w:t>
      </w:r>
      <w:r>
        <w:t xml:space="preserve">Abendkasse: 30 Euro. </w:t>
      </w:r>
      <w:r>
        <w:rPr>
          <w:b/>
        </w:rPr>
        <w:t>Infostelle/Buchu</w:t>
      </w:r>
      <w:r>
        <w:rPr>
          <w:b/>
        </w:rPr>
        <w:t>ng:</w:t>
      </w:r>
      <w:r>
        <w:t xml:space="preserve"> </w:t>
      </w:r>
      <w:r>
        <w:rPr>
          <w:highlight w:val="white"/>
        </w:rPr>
        <w:t xml:space="preserve">Sporthalle, Waldweg 1, </w:t>
      </w:r>
      <w:r>
        <w:t xml:space="preserve">15837 </w:t>
      </w:r>
      <w:proofErr w:type="spellStart"/>
      <w:r>
        <w:t>Baruth</w:t>
      </w:r>
      <w:proofErr w:type="spellEnd"/>
      <w:r>
        <w:t>/Mark, Tel.: 0</w:t>
      </w:r>
      <w:r>
        <w:rPr>
          <w:highlight w:val="white"/>
        </w:rPr>
        <w:t>511 7124536, www.miss-starlight.de</w:t>
      </w:r>
      <w:r>
        <w:rPr>
          <w:highlight w:val="white"/>
        </w:rPr>
        <w:t>.</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19. Januar, 20 Uhr</w:t>
      </w:r>
    </w:p>
    <w:p w:rsidR="005A694D" w:rsidRDefault="007922CF">
      <w:pPr>
        <w:pStyle w:val="AFT"/>
      </w:pPr>
      <w:r>
        <w:rPr>
          <w:highlight w:val="white"/>
        </w:rPr>
        <w:t xml:space="preserve">Dahme-Seenland </w:t>
      </w:r>
      <w:r>
        <w:t>ǀ</w:t>
      </w:r>
      <w:r>
        <w:t xml:space="preserve"> </w:t>
      </w:r>
      <w:r>
        <w:rPr>
          <w:highlight w:val="white"/>
        </w:rPr>
        <w:t xml:space="preserve">Wildau </w:t>
      </w:r>
      <w:r>
        <w:t>ǀ</w:t>
      </w:r>
      <w:r>
        <w:t xml:space="preserve"> </w:t>
      </w:r>
      <w:r>
        <w:rPr>
          <w:highlight w:val="white"/>
        </w:rPr>
        <w:t xml:space="preserve">Volkshaus Wildau, großer Saal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 xml:space="preserve">11. Königlich-Närrisches </w:t>
      </w:r>
      <w:r>
        <w:t>Männertanzturnier</w:t>
      </w:r>
    </w:p>
    <w:p w:rsidR="005A694D" w:rsidRDefault="007922CF">
      <w:pPr>
        <w:pStyle w:val="AFT"/>
      </w:pPr>
      <w:r>
        <w:rPr>
          <w:bCs/>
          <w:shd w:val="clear" w:color="auto" w:fill="FFFFFF"/>
        </w:rPr>
        <w:t>Zu diesem Anlass finden sich tanzbegeisterte Männertanzgruppen aus Berlin und Brandenburg zusammen, um für die Gunst des Publikums eine absolut heiße Sohle aufs Parkett zu legen. Denn nach den Vorführungen mit tollen Kostümen, ausgefallen</w:t>
      </w:r>
      <w:r>
        <w:rPr>
          <w:bCs/>
          <w:shd w:val="clear" w:color="auto" w:fill="FFFFFF"/>
        </w:rPr>
        <w:t>en Choreografien, halsbrecherischen Hebungen entscheidet das Publikum, wer von den Tanzgruppen den begehrten Pokal mit nach Hause nehmen darf. Nach der Krönung des Siegers wird dann gemeinsam gefeiert, getanzt und gelacht. </w:t>
      </w:r>
      <w:r>
        <w:rPr>
          <w:b/>
        </w:rPr>
        <w:t>Infostelle/Buchung:</w:t>
      </w:r>
      <w:r>
        <w:t xml:space="preserve"> </w:t>
      </w:r>
      <w:r>
        <w:rPr>
          <w:highlight w:val="white"/>
        </w:rPr>
        <w:t>Volkshaus Wil</w:t>
      </w:r>
      <w:r>
        <w:rPr>
          <w:highlight w:val="white"/>
        </w:rPr>
        <w:t xml:space="preserve">dau, großer Saal, Karl-Marx-Straße 36, </w:t>
      </w:r>
      <w:r>
        <w:t>15745 Wildau,</w:t>
      </w:r>
      <w:r>
        <w:t xml:space="preserve"> </w:t>
      </w:r>
      <w:r>
        <w:t>Tel.: 0</w:t>
      </w:r>
      <w:r>
        <w:rPr>
          <w:highlight w:val="white"/>
        </w:rPr>
        <w:t xml:space="preserve">3375 252025, </w:t>
      </w:r>
      <w:hyperlink r:id="rId24">
        <w:r>
          <w:rPr>
            <w:rStyle w:val="Internetverknpfung"/>
            <w:color w:val="000000"/>
            <w:highlight w:val="white"/>
            <w:u w:val="none"/>
          </w:rPr>
          <w:t>www.dahme-seen.de</w:t>
        </w:r>
      </w:hyperlink>
      <w:hyperlink>
        <w:r>
          <w:rPr>
            <w:highlight w:val="white"/>
          </w:rPr>
          <w:t>.</w:t>
        </w:r>
      </w:hyperlink>
    </w:p>
    <w:p w:rsidR="005A694D" w:rsidRDefault="005A694D">
      <w:pPr>
        <w:pStyle w:val="AFT"/>
        <w:rPr>
          <w:highlight w:val="white"/>
        </w:rPr>
      </w:pPr>
    </w:p>
    <w:p w:rsidR="005A694D" w:rsidRDefault="007922CF">
      <w:pPr>
        <w:pStyle w:val="AFT"/>
      </w:pPr>
      <w:r>
        <w:rPr>
          <w:rFonts w:cs="Arial"/>
        </w:rPr>
        <w:t>_____________________________________________</w:t>
      </w:r>
    </w:p>
    <w:p w:rsidR="005A694D" w:rsidRDefault="007922CF">
      <w:pPr>
        <w:pStyle w:val="AFT"/>
      </w:pPr>
      <w:r>
        <w:rPr>
          <w:rFonts w:cs="Arial"/>
          <w:b/>
        </w:rPr>
        <w:t>19. Januar, 20 Uhr</w:t>
      </w:r>
    </w:p>
    <w:p w:rsidR="005A694D" w:rsidRDefault="007922CF">
      <w:pPr>
        <w:pStyle w:val="AFT"/>
      </w:pPr>
      <w:r>
        <w:rPr>
          <w:highlight w:val="white"/>
        </w:rPr>
        <w:t xml:space="preserve">Lausitzer Seenland </w:t>
      </w:r>
      <w:r>
        <w:t>ǀ</w:t>
      </w:r>
      <w:r>
        <w:t xml:space="preserve"> </w:t>
      </w:r>
      <w:r>
        <w:rPr>
          <w:highlight w:val="white"/>
        </w:rPr>
        <w:t xml:space="preserve">Guben </w:t>
      </w:r>
      <w:r>
        <w:t>ǀ</w:t>
      </w:r>
      <w:r>
        <w:t xml:space="preserve"> </w:t>
      </w:r>
      <w:r>
        <w:rPr>
          <w:highlight w:val="white"/>
        </w:rPr>
        <w:t xml:space="preserve">Volkshaus Guben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C.S.B. Blues aus Dresden/Berlin</w:t>
      </w:r>
    </w:p>
    <w:p w:rsidR="005A694D" w:rsidRDefault="007922CF">
      <w:pPr>
        <w:pStyle w:val="AFT"/>
      </w:pPr>
      <w:r>
        <w:rPr>
          <w:bCs/>
          <w:shd w:val="clear" w:color="auto" w:fill="FFFFFF"/>
        </w:rPr>
        <w:t xml:space="preserve">Von Johnny Winter, über Carlos Santana, bis hin zu Hansi Biebl - </w:t>
      </w:r>
      <w:proofErr w:type="spellStart"/>
      <w:r>
        <w:rPr>
          <w:bCs/>
          <w:shd w:val="clear" w:color="auto" w:fill="FFFFFF"/>
        </w:rPr>
        <w:t>Congo</w:t>
      </w:r>
      <w:proofErr w:type="spellEnd"/>
      <w:r>
        <w:rPr>
          <w:bCs/>
          <w:shd w:val="clear" w:color="auto" w:fill="FFFFFF"/>
        </w:rPr>
        <w:t xml:space="preserve"> Square bringt den Blues in allen Varianten auf die Bühne. Frank </w:t>
      </w:r>
      <w:bookmarkStart w:id="3" w:name="__DdeLink__879_313624428"/>
      <w:r>
        <w:rPr>
          <w:bCs/>
          <w:shd w:val="clear" w:color="auto" w:fill="FFFFFF"/>
        </w:rPr>
        <w:t>Burkhard</w:t>
      </w:r>
      <w:bookmarkEnd w:id="3"/>
      <w:r>
        <w:rPr>
          <w:bCs/>
          <w:shd w:val="clear" w:color="auto" w:fill="FFFFFF"/>
        </w:rPr>
        <w:t xml:space="preserve"> (Gitarre, </w:t>
      </w:r>
      <w:proofErr w:type="spellStart"/>
      <w:r>
        <w:rPr>
          <w:bCs/>
          <w:shd w:val="clear" w:color="auto" w:fill="FFFFFF"/>
        </w:rPr>
        <w:t>Vocal</w:t>
      </w:r>
      <w:proofErr w:type="spellEnd"/>
      <w:r>
        <w:rPr>
          <w:bCs/>
          <w:shd w:val="clear" w:color="auto" w:fill="FFFFFF"/>
        </w:rPr>
        <w:t xml:space="preserve">) ist Gründer der legendären Dresdner Bluesband "Bankrott" und spielt Blues seit Ende der 70er Jahre. Nach anfänglichen Auftritten mit befreundeten Blueslegenden in </w:t>
      </w:r>
      <w:proofErr w:type="spellStart"/>
      <w:r>
        <w:rPr>
          <w:bCs/>
          <w:shd w:val="clear" w:color="auto" w:fill="FFFFFF"/>
        </w:rPr>
        <w:t>Fayetteville</w:t>
      </w:r>
      <w:proofErr w:type="spellEnd"/>
      <w:r>
        <w:rPr>
          <w:bCs/>
          <w:shd w:val="clear" w:color="auto" w:fill="FFFFFF"/>
        </w:rPr>
        <w:t xml:space="preserve">/Arkansas gründete Frank Burkhard sein eigenes Trio. </w:t>
      </w:r>
      <w:r>
        <w:rPr>
          <w:b/>
          <w:bCs/>
          <w:shd w:val="clear" w:color="auto" w:fill="FFFFFF"/>
        </w:rPr>
        <w:t xml:space="preserve">Preis: </w:t>
      </w:r>
      <w:r>
        <w:rPr>
          <w:shd w:val="clear" w:color="auto" w:fill="FFFFFF"/>
        </w:rPr>
        <w:t>Vor</w:t>
      </w:r>
      <w:r>
        <w:rPr>
          <w:shd w:val="clear" w:color="auto" w:fill="FFFFFF"/>
        </w:rPr>
        <w:t>verkauf: 18 Euro zzgl. Gebühren. Abendkasse: 22 Euro</w:t>
      </w:r>
      <w:r>
        <w:t>.</w:t>
      </w:r>
      <w:r>
        <w:t xml:space="preserve"> </w:t>
      </w:r>
      <w:r>
        <w:rPr>
          <w:b/>
        </w:rPr>
        <w:t>Infostelle/Buchung:</w:t>
      </w:r>
      <w:r>
        <w:t xml:space="preserve"> </w:t>
      </w:r>
      <w:r>
        <w:rPr>
          <w:highlight w:val="white"/>
        </w:rPr>
        <w:t xml:space="preserve">Volkshaus Guben, Bahnhofstraße 6, </w:t>
      </w:r>
      <w:r>
        <w:t xml:space="preserve">03172 Guben, </w:t>
      </w:r>
      <w:r>
        <w:rPr>
          <w:highlight w:val="white"/>
        </w:rPr>
        <w:t>Tel.: 03561 3867.</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19. - 20. Januar, 14-02 Uhr</w:t>
      </w:r>
    </w:p>
    <w:p w:rsidR="005A694D" w:rsidRDefault="007922CF">
      <w:pPr>
        <w:pStyle w:val="AFT"/>
      </w:pPr>
      <w:r>
        <w:rPr>
          <w:highlight w:val="white"/>
        </w:rPr>
        <w:t xml:space="preserve">Spreewald </w:t>
      </w:r>
      <w:r>
        <w:t>ǀ</w:t>
      </w:r>
      <w:r>
        <w:t xml:space="preserve"> </w:t>
      </w:r>
      <w:r>
        <w:rPr>
          <w:highlight w:val="white"/>
        </w:rPr>
        <w:t xml:space="preserve">Burg </w:t>
      </w:r>
      <w:r>
        <w:t>ǀ</w:t>
      </w:r>
      <w:r>
        <w:t xml:space="preserve"> </w:t>
      </w:r>
      <w:r>
        <w:rPr>
          <w:highlight w:val="white"/>
        </w:rPr>
        <w:t xml:space="preserve">Festplatz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126. Jugendfastnacht</w:t>
      </w:r>
    </w:p>
    <w:p w:rsidR="005A694D" w:rsidRDefault="007922CF">
      <w:pPr>
        <w:pStyle w:val="AFT"/>
      </w:pPr>
      <w:r>
        <w:t xml:space="preserve">Während der Wintermonate trafen sich einst junge Frauen in den Spinnstuben ihres Dorfes, um gemeinschaftlich lachend und plaudernd den Flachs zu spinnen. Der zwischen Januar und Anfang März gefeierte </w:t>
      </w:r>
      <w:proofErr w:type="spellStart"/>
      <w:r>
        <w:t>Zapust</w:t>
      </w:r>
      <w:proofErr w:type="spellEnd"/>
      <w:r>
        <w:t xml:space="preserve"> galt als Abschluss dieser Spinnstubenzeit und sollte den Winter vertreiben. Dazu trifft sich eine Woche nach dem </w:t>
      </w:r>
      <w:proofErr w:type="spellStart"/>
      <w:r>
        <w:t>Zampern</w:t>
      </w:r>
      <w:proofErr w:type="spellEnd"/>
      <w:r>
        <w:t xml:space="preserve"> die Jugend in ihren sorbischen Festtagstrachten, und zieht, begleitet von einer Kapelle, ausgelassen durch das Dorf. Der Umzug endet a</w:t>
      </w:r>
      <w:r>
        <w:t xml:space="preserve">m Abend im Festzelt, in dem beim Großen Fastnachtstanz gefeiert, gelacht und getanzt wird. Das Gebot lautet: Zur Fastnacht muss ordentlich getanzt werden, </w:t>
      </w:r>
      <w:r>
        <w:lastRenderedPageBreak/>
        <w:t xml:space="preserve">damit in der kommenden Saison der Flachs gut gedeiht. </w:t>
      </w:r>
      <w:r>
        <w:rPr>
          <w:b/>
          <w:bCs/>
        </w:rPr>
        <w:t>Preis:</w:t>
      </w:r>
      <w:r>
        <w:t xml:space="preserve"> 7 Euro.</w:t>
      </w:r>
      <w:r>
        <w:t xml:space="preserve"> </w:t>
      </w:r>
      <w:r>
        <w:rPr>
          <w:b/>
        </w:rPr>
        <w:t>Infostelle/Buchung:</w:t>
      </w:r>
      <w:r>
        <w:t xml:space="preserve"> </w:t>
      </w:r>
      <w:r>
        <w:rPr>
          <w:highlight w:val="white"/>
        </w:rPr>
        <w:t xml:space="preserve">Festplatz, Am Hafen, </w:t>
      </w:r>
      <w:r>
        <w:t xml:space="preserve">03096 Burg, </w:t>
      </w:r>
      <w:r>
        <w:rPr>
          <w:highlight w:val="white"/>
        </w:rPr>
        <w:t xml:space="preserve">Tel.: 0171 2147519, </w:t>
      </w:r>
      <w:hyperlink r:id="rId25" w:tgtFrame="_blank">
        <w:r>
          <w:rPr>
            <w:rStyle w:val="Internetverknpfung"/>
            <w:color w:val="000000"/>
            <w:highlight w:val="white"/>
            <w:u w:val="none"/>
          </w:rPr>
          <w:t>www.BurgimSpreewald.de</w:t>
        </w:r>
      </w:hyperlink>
      <w:r>
        <w:rPr>
          <w:highlight w:val="white"/>
        </w:rPr>
        <w:t>.</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20. Januar, 11-15 Uhr</w:t>
      </w:r>
    </w:p>
    <w:p w:rsidR="005A694D" w:rsidRDefault="007922CF">
      <w:pPr>
        <w:pStyle w:val="AFT"/>
      </w:pPr>
      <w:r>
        <w:rPr>
          <w:highlight w:val="white"/>
        </w:rPr>
        <w:t xml:space="preserve">Havelland </w:t>
      </w:r>
      <w:r>
        <w:t>ǀ</w:t>
      </w:r>
      <w:r>
        <w:t xml:space="preserve"> </w:t>
      </w:r>
      <w:proofErr w:type="spellStart"/>
      <w:r>
        <w:rPr>
          <w:highlight w:val="white"/>
        </w:rPr>
        <w:t>Havelaue</w:t>
      </w:r>
      <w:proofErr w:type="spellEnd"/>
      <w:r>
        <w:rPr>
          <w:highlight w:val="white"/>
        </w:rPr>
        <w:t xml:space="preserve"> </w:t>
      </w:r>
      <w:r>
        <w:t>ǀ</w:t>
      </w:r>
      <w:r>
        <w:t xml:space="preserve"> </w:t>
      </w:r>
      <w:r>
        <w:rPr>
          <w:highlight w:val="white"/>
        </w:rPr>
        <w:t xml:space="preserve">Bekanntgabe bei Anmeldung             </w:t>
      </w:r>
      <w:r>
        <w:rPr>
          <w:shd w:val="clear" w:color="auto" w:fill="FFFFFF"/>
        </w:rPr>
        <w:t xml:space="preserve"> </w:t>
      </w:r>
      <w:r>
        <w:rPr>
          <w:shd w:val="clear" w:color="auto" w:fill="FFFFFF"/>
        </w:rPr>
        <w:t xml:space="preserve"> </w:t>
      </w:r>
    </w:p>
    <w:p w:rsidR="005A694D" w:rsidRDefault="005A694D">
      <w:pPr>
        <w:pStyle w:val="AFT"/>
      </w:pPr>
    </w:p>
    <w:p w:rsidR="005A694D" w:rsidRDefault="007922CF">
      <w:pPr>
        <w:pStyle w:val="AFTberschrift"/>
      </w:pPr>
      <w:r>
        <w:t>Schneeschuhwanderung</w:t>
      </w:r>
    </w:p>
    <w:p w:rsidR="005A694D" w:rsidRDefault="007922CF">
      <w:pPr>
        <w:pStyle w:val="AFT"/>
      </w:pPr>
      <w:r>
        <w:rPr>
          <w:bCs/>
          <w:shd w:val="clear" w:color="auto" w:fill="FFFFFF"/>
        </w:rPr>
        <w:t xml:space="preserve">Zu Gast am Deich, am Winterwald, in den </w:t>
      </w:r>
      <w:proofErr w:type="spellStart"/>
      <w:r>
        <w:rPr>
          <w:bCs/>
          <w:shd w:val="clear" w:color="auto" w:fill="FFFFFF"/>
        </w:rPr>
        <w:t>Rhinower</w:t>
      </w:r>
      <w:proofErr w:type="spellEnd"/>
      <w:r>
        <w:rPr>
          <w:bCs/>
          <w:shd w:val="clear" w:color="auto" w:fill="FFFFFF"/>
        </w:rPr>
        <w:t xml:space="preserve"> oder den </w:t>
      </w:r>
      <w:proofErr w:type="spellStart"/>
      <w:r>
        <w:rPr>
          <w:bCs/>
          <w:shd w:val="clear" w:color="auto" w:fill="FFFFFF"/>
        </w:rPr>
        <w:t>Kamernschen</w:t>
      </w:r>
      <w:proofErr w:type="spellEnd"/>
      <w:r>
        <w:rPr>
          <w:bCs/>
          <w:shd w:val="clear" w:color="auto" w:fill="FFFFFF"/>
        </w:rPr>
        <w:t xml:space="preserve"> Bergen erleben Erholungssuchende nur Winterstille, den eigenen Atem und den Rhythmus im weißen Urelement. Auf dem Weg der E</w:t>
      </w:r>
      <w:r>
        <w:rPr>
          <w:bCs/>
          <w:shd w:val="clear" w:color="auto" w:fill="FFFFFF"/>
        </w:rPr>
        <w:t>ntschleunigung in besinnlicher Stille versuchen die Wanderer, störungsfrei die Wintertiere wahrzunehmen: Beerensuchende Seidenschwänze und überwinternde Singschwäne liefern Obertöne, auf denen es sich glücklich dahinstapfen lässt. Eine Teilnahme setzt Spor</w:t>
      </w:r>
      <w:r>
        <w:rPr>
          <w:bCs/>
          <w:shd w:val="clear" w:color="auto" w:fill="FFFFFF"/>
        </w:rPr>
        <w:t xml:space="preserve">tlichkeit und Trittsicherheit im Gelände voraus. Für die Mittagspause bitte Proviant mitbringen. Die Veranstaltung findet nur bei ausreichender Schneelage statt. </w:t>
      </w:r>
      <w:r>
        <w:rPr>
          <w:b/>
          <w:bCs/>
          <w:shd w:val="clear" w:color="auto" w:fill="FFFFFF"/>
        </w:rPr>
        <w:t xml:space="preserve">Preis: </w:t>
      </w:r>
      <w:r>
        <w:rPr>
          <w:shd w:val="clear" w:color="auto" w:fill="FFFFFF"/>
        </w:rPr>
        <w:t>15 Euro mit Ausleihe</w:t>
      </w:r>
      <w:r>
        <w:t>.</w:t>
      </w:r>
      <w:r>
        <w:t xml:space="preserve"> </w:t>
      </w:r>
      <w:r>
        <w:rPr>
          <w:b/>
        </w:rPr>
        <w:t>Infostelle/Buchung:</w:t>
      </w:r>
      <w:r>
        <w:t xml:space="preserve"> </w:t>
      </w:r>
      <w:r>
        <w:rPr>
          <w:highlight w:val="white"/>
        </w:rPr>
        <w:t xml:space="preserve">Der Treffpunkt wird bei der verbindlichen Anmeldung bekannt gegeben, </w:t>
      </w:r>
      <w:r>
        <w:t xml:space="preserve">14715 </w:t>
      </w:r>
      <w:proofErr w:type="spellStart"/>
      <w:r>
        <w:t>Havelaue</w:t>
      </w:r>
      <w:proofErr w:type="spellEnd"/>
      <w:r>
        <w:t xml:space="preserve">, </w:t>
      </w:r>
      <w:r>
        <w:rPr>
          <w:highlight w:val="white"/>
        </w:rPr>
        <w:t>Tel.: 033875 90987, www.havel-natur-erleben.de.</w:t>
      </w:r>
    </w:p>
    <w:p w:rsidR="005A694D" w:rsidRDefault="005A694D">
      <w:pPr>
        <w:pStyle w:val="AFT"/>
        <w:rPr>
          <w:rFonts w:cs="Arial"/>
        </w:rPr>
      </w:pPr>
    </w:p>
    <w:p w:rsidR="005A694D" w:rsidRDefault="005A694D">
      <w:pPr>
        <w:pStyle w:val="AFT"/>
        <w:rPr>
          <w:rFonts w:cs="Arial"/>
        </w:rPr>
      </w:pPr>
    </w:p>
    <w:p w:rsidR="005A694D" w:rsidRDefault="005A694D">
      <w:pPr>
        <w:pStyle w:val="AFT"/>
        <w:rPr>
          <w:rFonts w:cs="Arial"/>
        </w:rPr>
      </w:pPr>
    </w:p>
    <w:p w:rsidR="005A694D" w:rsidRDefault="007922CF">
      <w:pPr>
        <w:pStyle w:val="AFT"/>
        <w:rPr>
          <w:rFonts w:cs="Arial"/>
          <w:b/>
          <w:bCs/>
        </w:rPr>
      </w:pPr>
      <w:r>
        <w:rPr>
          <w:rFonts w:cs="Arial"/>
          <w:b/>
          <w:bCs/>
        </w:rPr>
        <w:t xml:space="preserve">Fortlaufend: </w:t>
      </w:r>
    </w:p>
    <w:p w:rsidR="005A694D" w:rsidRDefault="007922CF">
      <w:pPr>
        <w:pStyle w:val="AFT"/>
      </w:pPr>
      <w:r>
        <w:rPr>
          <w:rFonts w:cs="Arial"/>
        </w:rPr>
        <w:t>_____________________________________________</w:t>
      </w:r>
    </w:p>
    <w:p w:rsidR="005A694D" w:rsidRDefault="007922CF">
      <w:pPr>
        <w:pStyle w:val="AFT"/>
      </w:pPr>
      <w:r>
        <w:rPr>
          <w:rFonts w:cs="Arial"/>
          <w:b/>
        </w:rPr>
        <w:t xml:space="preserve">Ab 23. Januar </w:t>
      </w:r>
    </w:p>
    <w:p w:rsidR="005A694D" w:rsidRDefault="007922CF">
      <w:pPr>
        <w:pStyle w:val="AFT"/>
      </w:pPr>
      <w:r>
        <w:rPr>
          <w:shd w:val="clear" w:color="auto" w:fill="FFFFFF"/>
        </w:rPr>
        <w:t>Lausitzer Seenland</w:t>
      </w:r>
      <w:r>
        <w:rPr>
          <w:shd w:val="clear" w:color="auto" w:fill="FFFFFF"/>
        </w:rPr>
        <w:t xml:space="preserve"> </w:t>
      </w:r>
      <w:r>
        <w:t>ǀ</w:t>
      </w:r>
      <w:r>
        <w:t xml:space="preserve"> </w:t>
      </w:r>
      <w:r>
        <w:rPr>
          <w:shd w:val="clear" w:color="auto" w:fill="FFFFFF"/>
        </w:rPr>
        <w:t>Senftenberg</w:t>
      </w:r>
      <w:r>
        <w:rPr>
          <w:shd w:val="clear" w:color="auto" w:fill="FFFFFF"/>
        </w:rPr>
        <w:t xml:space="preserve"> </w:t>
      </w:r>
      <w:r>
        <w:t>ǀ</w:t>
      </w:r>
      <w:r>
        <w:t xml:space="preserve"> </w:t>
      </w:r>
      <w:r>
        <w:rPr>
          <w:shd w:val="clear" w:color="auto" w:fill="FFFFFF"/>
        </w:rPr>
        <w:t>Kunstsammlung Lausitz</w:t>
      </w:r>
      <w:r>
        <w:rPr>
          <w:shd w:val="clear" w:color="auto" w:fill="FFFFFF"/>
        </w:rPr>
        <w:t xml:space="preserve"> </w:t>
      </w:r>
    </w:p>
    <w:p w:rsidR="005A694D" w:rsidRDefault="007922CF">
      <w:pPr>
        <w:pStyle w:val="AFT"/>
      </w:pPr>
      <w:r>
        <w:t>23.01.2019 - 24.03.2019</w:t>
      </w:r>
    </w:p>
    <w:p w:rsidR="005A694D" w:rsidRDefault="005A694D">
      <w:pPr>
        <w:pStyle w:val="AFT"/>
      </w:pPr>
    </w:p>
    <w:p w:rsidR="005A694D" w:rsidRDefault="007922CF">
      <w:pPr>
        <w:pStyle w:val="AFTberschrift"/>
      </w:pPr>
      <w:r>
        <w:t xml:space="preserve">Martin </w:t>
      </w:r>
      <w:proofErr w:type="spellStart"/>
      <w:r>
        <w:t>Peitzberg</w:t>
      </w:r>
      <w:proofErr w:type="spellEnd"/>
      <w:r>
        <w:t xml:space="preserve"> alias Paul </w:t>
      </w:r>
      <w:proofErr w:type="spellStart"/>
      <w:r>
        <w:t>Meuro</w:t>
      </w:r>
      <w:proofErr w:type="spellEnd"/>
      <w:r>
        <w:t xml:space="preserve"> - Malerei, Grafik, Objekte</w:t>
      </w:r>
    </w:p>
    <w:p w:rsidR="005A694D" w:rsidRDefault="007922CF">
      <w:pPr>
        <w:pStyle w:val="AFT"/>
      </w:pPr>
      <w:r>
        <w:rPr>
          <w:shd w:val="clear" w:color="auto" w:fill="FFFFFF"/>
        </w:rPr>
        <w:t xml:space="preserve">In diesem Jahr wäre der Senftenberger Maler und Grafiker Martin </w:t>
      </w:r>
      <w:proofErr w:type="spellStart"/>
      <w:r>
        <w:rPr>
          <w:shd w:val="clear" w:color="auto" w:fill="FFFFFF"/>
        </w:rPr>
        <w:t>Peitzberg</w:t>
      </w:r>
      <w:proofErr w:type="spellEnd"/>
      <w:r>
        <w:rPr>
          <w:shd w:val="clear" w:color="auto" w:fill="FFFFFF"/>
        </w:rPr>
        <w:t xml:space="preserve"> 70 Jahre alt geworden. Er gehörte zu den experimentierfreudigsten Künstle</w:t>
      </w:r>
      <w:r>
        <w:rPr>
          <w:shd w:val="clear" w:color="auto" w:fill="FFFFFF"/>
        </w:rPr>
        <w:t xml:space="preserve">rn der Region. Seine Werke signierte er zum Teil nach seiner Herkunft mit „Paul </w:t>
      </w:r>
      <w:proofErr w:type="spellStart"/>
      <w:r>
        <w:rPr>
          <w:shd w:val="clear" w:color="auto" w:fill="FFFFFF"/>
        </w:rPr>
        <w:t>Meuro</w:t>
      </w:r>
      <w:proofErr w:type="spellEnd"/>
      <w:r>
        <w:rPr>
          <w:shd w:val="clear" w:color="auto" w:fill="FFFFFF"/>
        </w:rPr>
        <w:t>“. Als er 2012 nach schwerer Krankheit verstarb, hinterließ er mit Gemälden, Aquarellen, Zeichnungen, Grafiken in verschiedenen Drucktechniken und originellen Objekten ein</w:t>
      </w:r>
      <w:r>
        <w:rPr>
          <w:shd w:val="clear" w:color="auto" w:fill="FFFFFF"/>
        </w:rPr>
        <w:t xml:space="preserve"> vielgestaltiges Werk, das stilistische Merkmale vom dinggenauen Realismus über surreale Formulierungen bis zur vollständigen Abstraktion beinhaltet.</w:t>
      </w:r>
      <w:r>
        <w:rPr>
          <w:shd w:val="clear" w:color="auto" w:fill="FFFFFF"/>
        </w:rPr>
        <w:t xml:space="preserve"> </w:t>
      </w:r>
      <w:r>
        <w:rPr>
          <w:b/>
          <w:bCs/>
          <w:shd w:val="clear" w:color="auto" w:fill="FFFFFF"/>
        </w:rPr>
        <w:t xml:space="preserve">Öffnungszeiten: </w:t>
      </w:r>
      <w:r>
        <w:rPr>
          <w:shd w:val="clear" w:color="auto" w:fill="FFFFFF"/>
        </w:rPr>
        <w:t>Dienstag - Freitag 13-17 Uhr, Samstag und Sonntag 10.30-17.30 Uhr</w:t>
      </w:r>
      <w:r>
        <w:rPr>
          <w:shd w:val="clear" w:color="auto" w:fill="FFFFFF"/>
        </w:rPr>
        <w:t xml:space="preserve">  </w:t>
      </w:r>
      <w:r>
        <w:rPr>
          <w:b/>
          <w:shd w:val="clear" w:color="auto" w:fill="FFFFFF"/>
        </w:rPr>
        <w:t xml:space="preserve">Preis: </w:t>
      </w:r>
      <w:r>
        <w:rPr>
          <w:shd w:val="clear" w:color="auto" w:fill="FFFFFF"/>
        </w:rPr>
        <w:t>5 Euro, ermäßigt</w:t>
      </w:r>
      <w:r>
        <w:rPr>
          <w:shd w:val="clear" w:color="auto" w:fill="FFFFFF"/>
        </w:rPr>
        <w:t xml:space="preserve"> 3,50 Euro, Kinder bis zum vollendeten 16. Lebensjahr 1 Euro, Familien 10 Euro</w:t>
      </w:r>
      <w:r>
        <w:t xml:space="preserve">. </w:t>
      </w:r>
      <w:r>
        <w:rPr>
          <w:b/>
        </w:rPr>
        <w:t>Infostelle/Buchung:</w:t>
      </w:r>
      <w:r>
        <w:t xml:space="preserve"> </w:t>
      </w:r>
      <w:r>
        <w:rPr>
          <w:rStyle w:val="Internetverknpfung"/>
          <w:color w:val="000000"/>
          <w:highlight w:val="white"/>
          <w:u w:val="none"/>
        </w:rPr>
        <w:t xml:space="preserve">Kunstsammlung Lausitz, Schloss Straße, </w:t>
      </w:r>
      <w:r>
        <w:t xml:space="preserve">01968 Senftenberg. </w:t>
      </w:r>
      <w:r>
        <w:rPr>
          <w:rStyle w:val="Internetverknpfung"/>
          <w:color w:val="000000"/>
          <w:highlight w:val="white"/>
          <w:u w:val="none"/>
        </w:rPr>
        <w:t>Tel.: 0</w:t>
      </w:r>
      <w:r>
        <w:rPr>
          <w:rStyle w:val="Internetverknpfung"/>
          <w:color w:val="000000"/>
          <w:highlight w:val="white"/>
          <w:u w:val="none"/>
        </w:rPr>
        <w:t xml:space="preserve">3573 2628, </w:t>
      </w:r>
      <w:hyperlink r:id="rId26" w:tgtFrame="_blank">
        <w:r>
          <w:rPr>
            <w:rStyle w:val="Internetverknpfung"/>
            <w:color w:val="000000"/>
            <w:highlight w:val="white"/>
            <w:u w:val="none"/>
          </w:rPr>
          <w:t>www.museums-entdecker.de</w:t>
        </w:r>
      </w:hyperlink>
      <w:r>
        <w:rPr>
          <w:shd w:val="clear" w:color="auto" w:fill="FFFFFF"/>
        </w:rPr>
        <w:t>.</w:t>
      </w:r>
      <w:r>
        <w:t xml:space="preserve"> </w:t>
      </w:r>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pPr>
      <w:r>
        <w:rPr>
          <w:rFonts w:cs="Arial"/>
          <w:b/>
        </w:rPr>
        <w:t>Bis 13. Januar</w:t>
      </w:r>
    </w:p>
    <w:p w:rsidR="005A694D" w:rsidRDefault="007922CF">
      <w:pPr>
        <w:pStyle w:val="AFT"/>
      </w:pPr>
      <w:r>
        <w:rPr>
          <w:shd w:val="clear" w:color="auto" w:fill="FFFFFF"/>
        </w:rPr>
        <w:t>Seenland Oder-Spree</w:t>
      </w:r>
      <w:r>
        <w:rPr>
          <w:shd w:val="clear" w:color="auto" w:fill="FFFFFF"/>
        </w:rPr>
        <w:t> </w:t>
      </w:r>
      <w:r>
        <w:t>ǀ</w:t>
      </w:r>
      <w:r>
        <w:t xml:space="preserve"> </w:t>
      </w:r>
      <w:r>
        <w:rPr>
          <w:shd w:val="clear" w:color="auto" w:fill="FFFFFF"/>
        </w:rPr>
        <w:t>Frankfurt (Oder)</w:t>
      </w:r>
      <w:r>
        <w:rPr>
          <w:shd w:val="clear" w:color="auto" w:fill="FFFFFF"/>
        </w:rPr>
        <w:t xml:space="preserve"> </w:t>
      </w:r>
      <w:r>
        <w:t>ǀ</w:t>
      </w:r>
      <w:r>
        <w:t xml:space="preserve"> </w:t>
      </w:r>
      <w:r>
        <w:t>Rathaus der Stadt</w:t>
      </w:r>
      <w:r>
        <w:t xml:space="preserve"> </w:t>
      </w:r>
    </w:p>
    <w:p w:rsidR="005A694D" w:rsidRDefault="007922CF">
      <w:pPr>
        <w:pStyle w:val="AFT"/>
      </w:pPr>
      <w:r>
        <w:rPr>
          <w:highlight w:val="white"/>
          <w:shd w:val="clear" w:color="auto" w:fill="FFFFFF"/>
        </w:rPr>
        <w:t>02.01.2019 - 13.01.2019</w:t>
      </w:r>
      <w:r>
        <w:rPr>
          <w:highlight w:val="white"/>
          <w:shd w:val="clear" w:color="auto" w:fill="FFFFFF"/>
        </w:rPr>
        <w:t xml:space="preserve"> </w:t>
      </w:r>
    </w:p>
    <w:p w:rsidR="005A694D" w:rsidRDefault="005A694D">
      <w:pPr>
        <w:pStyle w:val="AFT"/>
      </w:pPr>
    </w:p>
    <w:p w:rsidR="005A694D" w:rsidRDefault="007922CF">
      <w:pPr>
        <w:pStyle w:val="AFTberschrift"/>
      </w:pPr>
      <w:r>
        <w:lastRenderedPageBreak/>
        <w:t>Ausstellung: Fremde in Brandenburg? Integration gestern und heute</w:t>
      </w:r>
    </w:p>
    <w:p w:rsidR="005A694D" w:rsidRDefault="007922CF">
      <w:pPr>
        <w:pStyle w:val="AFT"/>
      </w:pPr>
      <w:r>
        <w:t>In der Wanderausstellung wird gezeigt, dass Migration in Brandenburg kein neues Thema ist. Brandenburg hat sich daher folgerichtig in seiner Geschichte sehr häufig mit dem Thema "Integration von Fremden" befasst. Auf zwölf Tafeln wird ein informatives Schl</w:t>
      </w:r>
      <w:r>
        <w:t xml:space="preserve">aglicht auf viele Flüchtlingsgruppen und Zuwanderer geworfen sowie auf die Hintergründe ihrer Einwanderung. So haben zum Beispiel Flamen, Holländer, Hugenotten, Schweizer, Böhmen und aktuell auch Polen hier jeweils eine neue Heimat gefunden. Letztlich war </w:t>
      </w:r>
      <w:r>
        <w:t xml:space="preserve">das immer zum Vorteil unseres Landes Brandenburg. Die Wanderausstellung wird in mindestens zehn Städten im Land Brandenburg gezeigt. Sie steht unter der Schirmherrschaft des Ministerpräsidenten Dr. Dietmar </w:t>
      </w:r>
      <w:proofErr w:type="spellStart"/>
      <w:r>
        <w:t>Woidke</w:t>
      </w:r>
      <w:proofErr w:type="spellEnd"/>
      <w:r>
        <w:t>. Gefördert wurde die Ausstellung von der Br</w:t>
      </w:r>
      <w:r>
        <w:t>andenburgischen Landeszentrale für politische Bildung.</w:t>
      </w:r>
      <w:r>
        <w:t xml:space="preserve"> </w:t>
      </w:r>
      <w:r>
        <w:rPr>
          <w:b/>
        </w:rPr>
        <w:t xml:space="preserve">Preis: </w:t>
      </w:r>
      <w:hyperlink r:id="rId27">
        <w:r>
          <w:rPr>
            <w:rStyle w:val="ListLabel164"/>
          </w:rPr>
          <w:t>Eintritt</w:t>
        </w:r>
      </w:hyperlink>
      <w:r>
        <w:t xml:space="preserve"> frei. </w:t>
      </w:r>
      <w:r>
        <w:rPr>
          <w:b/>
        </w:rPr>
        <w:t>Infostelle/Buchung:</w:t>
      </w:r>
      <w:r>
        <w:t xml:space="preserve"> </w:t>
      </w:r>
      <w:r>
        <w:rPr>
          <w:rStyle w:val="Internetverknpfung"/>
          <w:color w:val="000000"/>
          <w:u w:val="none"/>
        </w:rPr>
        <w:t xml:space="preserve">Rathaus der Stadt, Marktplatz 1, </w:t>
      </w:r>
      <w:r>
        <w:t xml:space="preserve">15230 Frankfurt (Oder), </w:t>
      </w:r>
      <w:r>
        <w:rPr>
          <w:rStyle w:val="Internetverknpfung"/>
          <w:color w:val="000000"/>
          <w:u w:val="none"/>
        </w:rPr>
        <w:t>Tel.: 0</w:t>
      </w:r>
      <w:r>
        <w:rPr>
          <w:rStyle w:val="Internetverknpfung"/>
          <w:color w:val="000000"/>
          <w:highlight w:val="white"/>
          <w:u w:val="none"/>
        </w:rPr>
        <w:t xml:space="preserve">335 5521300, </w:t>
      </w:r>
      <w:r>
        <w:t xml:space="preserve">. </w:t>
      </w:r>
      <w:hyperlink r:id="rId28" w:tgtFrame="_blank">
        <w:r>
          <w:rPr>
            <w:rStyle w:val="Internetverknpfung"/>
            <w:color w:val="000000"/>
            <w:highlight w:val="white"/>
            <w:u w:val="none"/>
          </w:rPr>
          <w:t>www.politische-bildung-brandenburg.de</w:t>
        </w:r>
      </w:hyperlink>
    </w:p>
    <w:p w:rsidR="005A694D" w:rsidRDefault="005A694D">
      <w:pPr>
        <w:pStyle w:val="AFT"/>
      </w:pPr>
    </w:p>
    <w:p w:rsidR="005A694D" w:rsidRDefault="007922CF">
      <w:pPr>
        <w:pStyle w:val="AFT"/>
      </w:pPr>
      <w:r>
        <w:rPr>
          <w:rFonts w:cs="Arial"/>
        </w:rPr>
        <w:t>_____________________________________________</w:t>
      </w:r>
    </w:p>
    <w:p w:rsidR="005A694D" w:rsidRDefault="007922CF">
      <w:pPr>
        <w:pStyle w:val="AFT"/>
        <w:rPr>
          <w:rFonts w:cs="Arial"/>
          <w:b/>
        </w:rPr>
      </w:pPr>
      <w:r>
        <w:rPr>
          <w:rFonts w:cs="Arial"/>
          <w:b/>
        </w:rPr>
        <w:t>Bis 24. Februar</w:t>
      </w:r>
    </w:p>
    <w:p w:rsidR="005A694D" w:rsidRDefault="007922CF">
      <w:pPr>
        <w:pStyle w:val="AFT"/>
        <w:rPr>
          <w:highlight w:val="white"/>
        </w:rPr>
      </w:pPr>
      <w:r>
        <w:t xml:space="preserve">Lausitzer Seenland ǀ </w:t>
      </w:r>
      <w:r>
        <w:rPr>
          <w:shd w:val="clear" w:color="auto" w:fill="FFFFFF"/>
        </w:rPr>
        <w:t>Forst </w:t>
      </w:r>
      <w:r>
        <w:t>ǀ</w:t>
      </w:r>
      <w:r>
        <w:t xml:space="preserve"> </w:t>
      </w:r>
      <w:r>
        <w:rPr>
          <w:shd w:val="clear" w:color="auto" w:fill="FFFFFF"/>
        </w:rPr>
        <w:t>Brandenburgisches Textilmuseum</w:t>
      </w:r>
    </w:p>
    <w:p w:rsidR="005A694D" w:rsidRDefault="007922CF">
      <w:pPr>
        <w:pStyle w:val="AFT"/>
      </w:pPr>
      <w:r>
        <w:rPr>
          <w:shd w:val="clear" w:color="auto" w:fill="FFFFFF"/>
        </w:rPr>
        <w:t>08.12.2018 - 24.02.2019</w:t>
      </w:r>
    </w:p>
    <w:p w:rsidR="005A694D" w:rsidRDefault="005A694D">
      <w:pPr>
        <w:pStyle w:val="AFT"/>
        <w:rPr>
          <w:rFonts w:cs="Arial"/>
        </w:rPr>
      </w:pPr>
    </w:p>
    <w:p w:rsidR="005A694D" w:rsidRDefault="007922CF">
      <w:pPr>
        <w:pStyle w:val="AFTberschrift"/>
      </w:pPr>
      <w:r>
        <w:t>Weihnachts- und Winterausstellung „Blechbahnträume“ Modellbahnen</w:t>
      </w:r>
    </w:p>
    <w:p w:rsidR="005A694D" w:rsidRDefault="007922CF">
      <w:pPr>
        <w:pStyle w:val="AFT"/>
      </w:pPr>
      <w:r>
        <w:rPr>
          <w:shd w:val="clear" w:color="auto" w:fill="FFFFFF"/>
        </w:rPr>
        <w:t>Blechbahnträume – Deutschlands größte mobile SPUR S Modellbahnausstellung kommt mit 3 Anlagen und ca. 1000 Modellen aus 9 Ländern ins Brandenburgische Textilmuseum Forst (Lausitz). Das kompl</w:t>
      </w:r>
      <w:r>
        <w:rPr>
          <w:shd w:val="clear" w:color="auto" w:fill="FFFFFF"/>
        </w:rPr>
        <w:t xml:space="preserve">ette Sortiment der ehemaligen Modellbahnproduktion aus dem thüringischen </w:t>
      </w:r>
      <w:proofErr w:type="spellStart"/>
      <w:r>
        <w:rPr>
          <w:shd w:val="clear" w:color="auto" w:fill="FFFFFF"/>
        </w:rPr>
        <w:t>Stadtilm</w:t>
      </w:r>
      <w:proofErr w:type="spellEnd"/>
      <w:r>
        <w:rPr>
          <w:shd w:val="clear" w:color="auto" w:fill="FFFFFF"/>
        </w:rPr>
        <w:t xml:space="preserve"> ist die Grundlage für diese umfangreiche Ausstellung. Hier finden sich unter anderem auch Eisenbahnmodelle aus der </w:t>
      </w:r>
      <w:proofErr w:type="spellStart"/>
      <w:r>
        <w:rPr>
          <w:shd w:val="clear" w:color="auto" w:fill="FFFFFF"/>
        </w:rPr>
        <w:t>Vorserie</w:t>
      </w:r>
      <w:proofErr w:type="spellEnd"/>
      <w:r>
        <w:rPr>
          <w:shd w:val="clear" w:color="auto" w:fill="FFFFFF"/>
        </w:rPr>
        <w:t>, Zeitraum um 1956, Messemodelle, die nie offiziell</w:t>
      </w:r>
      <w:r>
        <w:rPr>
          <w:shd w:val="clear" w:color="auto" w:fill="FFFFFF"/>
        </w:rPr>
        <w:t xml:space="preserve"> produziert wurden. In </w:t>
      </w:r>
      <w:proofErr w:type="spellStart"/>
      <w:r>
        <w:rPr>
          <w:shd w:val="clear" w:color="auto" w:fill="FFFFFF"/>
        </w:rPr>
        <w:t>Stadtilm</w:t>
      </w:r>
      <w:proofErr w:type="spellEnd"/>
      <w:r>
        <w:rPr>
          <w:shd w:val="clear" w:color="auto" w:fill="FFFFFF"/>
        </w:rPr>
        <w:t xml:space="preserve"> wurden diese Modellbahnen von 1956 bis 1964 hergestellt. Zusätzlich werden auch einige </w:t>
      </w:r>
      <w:proofErr w:type="spellStart"/>
      <w:r>
        <w:rPr>
          <w:shd w:val="clear" w:color="auto" w:fill="FFFFFF"/>
        </w:rPr>
        <w:t>Stadtilmer</w:t>
      </w:r>
      <w:proofErr w:type="spellEnd"/>
      <w:r>
        <w:rPr>
          <w:shd w:val="clear" w:color="auto" w:fill="FFFFFF"/>
        </w:rPr>
        <w:t xml:space="preserve"> Spur-0-Modelle aus der Zeit um 1950 gezeigt. </w:t>
      </w:r>
      <w:r>
        <w:rPr>
          <w:b/>
          <w:shd w:val="clear" w:color="auto" w:fill="FFFFFF"/>
        </w:rPr>
        <w:t>Preis:</w:t>
      </w:r>
      <w:r>
        <w:rPr>
          <w:shd w:val="clear" w:color="auto" w:fill="FFFFFF"/>
        </w:rPr>
        <w:t xml:space="preserve"> </w:t>
      </w:r>
      <w:r>
        <w:t>3 Euro, Kinder 1,50 Euro</w:t>
      </w:r>
      <w:r>
        <w:rPr>
          <w:shd w:val="clear" w:color="auto" w:fill="FFFFFF"/>
        </w:rPr>
        <w:t xml:space="preserve">. </w:t>
      </w:r>
      <w:r>
        <w:rPr>
          <w:b/>
        </w:rPr>
        <w:t>Infostelle/Buchung:</w:t>
      </w:r>
      <w:r>
        <w:t xml:space="preserve"> </w:t>
      </w:r>
      <w:r>
        <w:rPr>
          <w:shd w:val="clear" w:color="auto" w:fill="FFFFFF"/>
        </w:rPr>
        <w:t>Brandenburgisches Textilmuse</w:t>
      </w:r>
      <w:r>
        <w:rPr>
          <w:shd w:val="clear" w:color="auto" w:fill="FFFFFF"/>
        </w:rPr>
        <w:t xml:space="preserve">um, </w:t>
      </w:r>
      <w:proofErr w:type="spellStart"/>
      <w:r>
        <w:rPr>
          <w:shd w:val="clear" w:color="auto" w:fill="FFFFFF"/>
        </w:rPr>
        <w:t>Sorauer</w:t>
      </w:r>
      <w:proofErr w:type="spellEnd"/>
      <w:r>
        <w:rPr>
          <w:shd w:val="clear" w:color="auto" w:fill="FFFFFF"/>
        </w:rPr>
        <w:t xml:space="preserve"> Straße 37, </w:t>
      </w:r>
      <w:r>
        <w:t xml:space="preserve">03149 Forst, </w:t>
      </w:r>
      <w:r>
        <w:rPr>
          <w:shd w:val="clear" w:color="auto" w:fill="FFFFFF"/>
        </w:rPr>
        <w:t>Tel.: </w:t>
      </w:r>
      <w:hyperlink r:id="rId29">
        <w:r>
          <w:rPr>
            <w:rStyle w:val="inline-text"/>
            <w:shd w:val="clear" w:color="auto" w:fill="FFFFFF"/>
          </w:rPr>
          <w:t>03562 97356</w:t>
        </w:r>
      </w:hyperlink>
      <w:r>
        <w:rPr>
          <w:shd w:val="clear" w:color="auto" w:fill="FFFFFF"/>
        </w:rPr>
        <w:t>.</w:t>
      </w:r>
      <w:r>
        <w:t xml:space="preserve"> </w:t>
      </w:r>
    </w:p>
    <w:p w:rsidR="005A694D" w:rsidRDefault="005A694D">
      <w:pPr>
        <w:pStyle w:val="AFT"/>
      </w:pPr>
    </w:p>
    <w:p w:rsidR="005A694D" w:rsidRDefault="007922CF">
      <w:pPr>
        <w:pStyle w:val="AFT"/>
        <w:rPr>
          <w:rFonts w:cs="Arial"/>
        </w:rPr>
      </w:pPr>
      <w:r>
        <w:rPr>
          <w:rFonts w:cs="Arial"/>
        </w:rPr>
        <w:t>_____________________________________________</w:t>
      </w:r>
    </w:p>
    <w:p w:rsidR="005A694D" w:rsidRDefault="007922CF">
      <w:pPr>
        <w:pStyle w:val="AFT"/>
        <w:rPr>
          <w:rFonts w:cs="Arial"/>
          <w:b/>
        </w:rPr>
      </w:pPr>
      <w:r>
        <w:rPr>
          <w:rFonts w:cs="Arial"/>
          <w:b/>
        </w:rPr>
        <w:t>Bis 03. März</w:t>
      </w:r>
    </w:p>
    <w:p w:rsidR="005A694D" w:rsidRDefault="007922CF">
      <w:pPr>
        <w:pStyle w:val="AFT"/>
        <w:rPr>
          <w:highlight w:val="white"/>
        </w:rPr>
      </w:pPr>
      <w:r>
        <w:t>Seenland Oder-Spree</w:t>
      </w:r>
      <w:r>
        <w:rPr>
          <w:szCs w:val="17"/>
          <w:shd w:val="clear" w:color="auto" w:fill="FFFFFF"/>
        </w:rPr>
        <w:t> </w:t>
      </w:r>
      <w:r>
        <w:t>ǀ</w:t>
      </w:r>
      <w:r>
        <w:t xml:space="preserve"> </w:t>
      </w:r>
      <w:r>
        <w:rPr>
          <w:shd w:val="clear" w:color="auto" w:fill="FFFFFF"/>
        </w:rPr>
        <w:t xml:space="preserve">Beeskow </w:t>
      </w:r>
      <w:r>
        <w:t>ǀ</w:t>
      </w:r>
      <w:r>
        <w:t xml:space="preserve"> </w:t>
      </w:r>
      <w:r>
        <w:rPr>
          <w:shd w:val="clear" w:color="auto" w:fill="FFFFFF"/>
        </w:rPr>
        <w:t>Burg Beeskow</w:t>
      </w:r>
    </w:p>
    <w:p w:rsidR="005A694D" w:rsidRDefault="007922CF">
      <w:pPr>
        <w:pStyle w:val="AFT"/>
      </w:pPr>
      <w:r>
        <w:rPr>
          <w:shd w:val="clear" w:color="auto" w:fill="FFFFFF"/>
        </w:rPr>
        <w:t>01.12.2018 - 03.03.2019</w:t>
      </w:r>
    </w:p>
    <w:p w:rsidR="005A694D" w:rsidRDefault="005A694D">
      <w:pPr>
        <w:pStyle w:val="AFT"/>
        <w:rPr>
          <w:rFonts w:cs="Arial"/>
        </w:rPr>
      </w:pPr>
    </w:p>
    <w:p w:rsidR="005A694D" w:rsidRDefault="007922CF">
      <w:pPr>
        <w:pStyle w:val="AFTberschrift"/>
      </w:pPr>
      <w:r>
        <w:t>Schnee-Treiben Sport, Spiel</w:t>
      </w:r>
      <w:r>
        <w:t xml:space="preserve"> und Spaß im Winter</w:t>
      </w:r>
    </w:p>
    <w:p w:rsidR="005A694D" w:rsidRDefault="007922CF">
      <w:pPr>
        <w:pStyle w:val="AFT"/>
      </w:pPr>
      <w:r>
        <w:rPr>
          <w:shd w:val="clear" w:color="auto" w:fill="FFFFFF"/>
        </w:rPr>
        <w:t>Auf originelle Weise wird gezeigt, wie sich Jung und Alt einst im Winter vergnügt haben. Rund um Schlittschuh, Ski und Rodel ist dabei der sorgfältig geplante Winterurlaub im Gebirge ebenso Thema wie der Freizeitsport auf den heimischen</w:t>
      </w:r>
      <w:r>
        <w:rPr>
          <w:shd w:val="clear" w:color="auto" w:fill="FFFFFF"/>
        </w:rPr>
        <w:t xml:space="preserve"> Hügeln. Zusammen mit dem Archiv historische Alltagsfotografie, dem Eisenhüttenstädter Dokumentationszentrum Alltagskultur der DDR und dem Mountainbike- und Skisportverein </w:t>
      </w:r>
      <w:proofErr w:type="spellStart"/>
      <w:r>
        <w:rPr>
          <w:shd w:val="clear" w:color="auto" w:fill="FFFFFF"/>
        </w:rPr>
        <w:t>Diehloer</w:t>
      </w:r>
      <w:proofErr w:type="spellEnd"/>
      <w:r>
        <w:rPr>
          <w:shd w:val="clear" w:color="auto" w:fill="FFFFFF"/>
        </w:rPr>
        <w:t xml:space="preserve"> Berge e. V. Eisenhüttenstadt holt die Burg Beeskow den Winter in unsere Reg</w:t>
      </w:r>
      <w:r>
        <w:rPr>
          <w:shd w:val="clear" w:color="auto" w:fill="FFFFFF"/>
        </w:rPr>
        <w:t xml:space="preserve">ion zurück. Damit es bald heißt: Ski und Rodel gut. </w:t>
      </w:r>
      <w:r>
        <w:rPr>
          <w:b/>
          <w:shd w:val="clear" w:color="auto" w:fill="FFFFFF"/>
        </w:rPr>
        <w:t xml:space="preserve">Öffnungszeiten: </w:t>
      </w:r>
      <w:r>
        <w:rPr>
          <w:shd w:val="clear" w:color="auto" w:fill="FFFFFF"/>
        </w:rPr>
        <w:t xml:space="preserve">Dienstag – Sonntag 11-17 Uhr. </w:t>
      </w:r>
      <w:r>
        <w:rPr>
          <w:b/>
          <w:shd w:val="clear" w:color="auto" w:fill="FFFFFF"/>
        </w:rPr>
        <w:t>Preis:</w:t>
      </w:r>
      <w:r>
        <w:rPr>
          <w:shd w:val="clear" w:color="auto" w:fill="FFFFFF"/>
        </w:rPr>
        <w:t xml:space="preserve"> Eintritt frei. </w:t>
      </w:r>
      <w:r>
        <w:rPr>
          <w:b/>
        </w:rPr>
        <w:lastRenderedPageBreak/>
        <w:t>Infostelle/Buchung:</w:t>
      </w:r>
      <w:r>
        <w:t xml:space="preserve"> </w:t>
      </w:r>
      <w:r>
        <w:rPr>
          <w:shd w:val="clear" w:color="auto" w:fill="FFFFFF"/>
        </w:rPr>
        <w:t xml:space="preserve">Burg Beeskow, Frankfurter Straße 23, </w:t>
      </w:r>
      <w:r>
        <w:t xml:space="preserve">15848 Beeskow, </w:t>
      </w:r>
      <w:r>
        <w:rPr>
          <w:shd w:val="clear" w:color="auto" w:fill="FFFFFF"/>
        </w:rPr>
        <w:t>Tel.: </w:t>
      </w:r>
      <w:hyperlink r:id="rId30">
        <w:r>
          <w:rPr>
            <w:rStyle w:val="inline-text"/>
            <w:shd w:val="clear" w:color="auto" w:fill="FFFFFF"/>
          </w:rPr>
          <w:t>03366 352702</w:t>
        </w:r>
      </w:hyperlink>
      <w:r>
        <w:rPr>
          <w:shd w:val="clear" w:color="auto" w:fill="FFFFFF"/>
        </w:rPr>
        <w:t>.</w:t>
      </w:r>
      <w:r>
        <w:t xml:space="preserve"> </w:t>
      </w:r>
    </w:p>
    <w:p w:rsidR="005A694D" w:rsidRDefault="005A694D">
      <w:pPr>
        <w:pStyle w:val="AFT"/>
      </w:pPr>
    </w:p>
    <w:p w:rsidR="005A694D" w:rsidRDefault="007922CF">
      <w:pPr>
        <w:pStyle w:val="AFT"/>
        <w:rPr>
          <w:rFonts w:cs="Arial"/>
        </w:rPr>
      </w:pPr>
      <w:r>
        <w:rPr>
          <w:rFonts w:cs="Arial"/>
        </w:rPr>
        <w:t>____</w:t>
      </w:r>
      <w:r>
        <w:rPr>
          <w:rFonts w:cs="Arial"/>
        </w:rPr>
        <w:t>_________________________________________</w:t>
      </w:r>
    </w:p>
    <w:p w:rsidR="005A694D" w:rsidRDefault="007922CF">
      <w:pPr>
        <w:pStyle w:val="AFT"/>
        <w:rPr>
          <w:rFonts w:cs="Arial"/>
          <w:b/>
        </w:rPr>
      </w:pPr>
      <w:r>
        <w:rPr>
          <w:rFonts w:cs="Arial"/>
          <w:b/>
        </w:rPr>
        <w:t>Bis 03. März</w:t>
      </w:r>
    </w:p>
    <w:p w:rsidR="005A694D" w:rsidRDefault="007922CF">
      <w:pPr>
        <w:pStyle w:val="AFT"/>
        <w:rPr>
          <w:highlight w:val="white"/>
        </w:rPr>
      </w:pPr>
      <w:r>
        <w:t xml:space="preserve">Lausitzer Seenland ǀ </w:t>
      </w:r>
      <w:r>
        <w:rPr>
          <w:shd w:val="clear" w:color="auto" w:fill="FFFFFF"/>
        </w:rPr>
        <w:t xml:space="preserve">Senftenberg </w:t>
      </w:r>
      <w:r>
        <w:t>ǀ</w:t>
      </w:r>
      <w:r>
        <w:t xml:space="preserve"> </w:t>
      </w:r>
      <w:r>
        <w:rPr>
          <w:shd w:val="clear" w:color="auto" w:fill="FFFFFF"/>
        </w:rPr>
        <w:t>Museum Schloss und Festung Senftenberg</w:t>
      </w:r>
    </w:p>
    <w:p w:rsidR="005A694D" w:rsidRDefault="007922CF">
      <w:pPr>
        <w:pStyle w:val="AFT"/>
      </w:pPr>
      <w:r>
        <w:rPr>
          <w:shd w:val="clear" w:color="auto" w:fill="FFFFFF"/>
        </w:rPr>
        <w:t>08.12.2018 - 03.03.2019</w:t>
      </w:r>
    </w:p>
    <w:p w:rsidR="005A694D" w:rsidRDefault="005A694D">
      <w:pPr>
        <w:pStyle w:val="AFT"/>
        <w:rPr>
          <w:rFonts w:cs="Arial"/>
        </w:rPr>
      </w:pPr>
    </w:p>
    <w:p w:rsidR="005A694D" w:rsidRDefault="007922CF">
      <w:pPr>
        <w:pStyle w:val="AFTberschrift"/>
      </w:pPr>
      <w:r>
        <w:t xml:space="preserve">Dabei gewesen - </w:t>
      </w:r>
      <w:proofErr w:type="spellStart"/>
      <w:r>
        <w:t>Photographik</w:t>
      </w:r>
      <w:proofErr w:type="spellEnd"/>
      <w:r>
        <w:t xml:space="preserve"> Design von Gerd </w:t>
      </w:r>
      <w:proofErr w:type="spellStart"/>
      <w:r>
        <w:t>Rattei</w:t>
      </w:r>
      <w:proofErr w:type="spellEnd"/>
    </w:p>
    <w:p w:rsidR="005A694D" w:rsidRDefault="007922CF">
      <w:pPr>
        <w:pStyle w:val="AFT"/>
      </w:pPr>
      <w:r>
        <w:rPr>
          <w:shd w:val="clear" w:color="auto" w:fill="FFFFFF"/>
        </w:rPr>
        <w:t xml:space="preserve">Der Cottbuser Fotograf Gerd </w:t>
      </w:r>
      <w:proofErr w:type="spellStart"/>
      <w:r>
        <w:rPr>
          <w:shd w:val="clear" w:color="auto" w:fill="FFFFFF"/>
        </w:rPr>
        <w:t>Rattei</w:t>
      </w:r>
      <w:proofErr w:type="spellEnd"/>
      <w:r>
        <w:rPr>
          <w:shd w:val="clear" w:color="auto" w:fill="FFFFFF"/>
        </w:rPr>
        <w:t xml:space="preserve"> ist für seine ausdruckstarken Aktaufnahmen bekannt, in denen er seine Models im Spiegel des schroffen Charmes stillgelegter Industrieanlagen oder monumentaler Bergbaulandschaften in Szene setzt. Aber die Aktfotografie mac</w:t>
      </w:r>
      <w:r>
        <w:rPr>
          <w:shd w:val="clear" w:color="auto" w:fill="FFFFFF"/>
        </w:rPr>
        <w:t xml:space="preserve">ht nur einen kleinen Teil seines Werkes aus. Viele Jahre war er als Fotograf bei der Werbefirma DEWAG tätig. Dabei entstanden unter anderem Aufnahmen von der Arbeit in der Glasindustrie. Als freier Fotograf porträtiert Gerd </w:t>
      </w:r>
      <w:proofErr w:type="spellStart"/>
      <w:r>
        <w:rPr>
          <w:shd w:val="clear" w:color="auto" w:fill="FFFFFF"/>
        </w:rPr>
        <w:t>Rattei</w:t>
      </w:r>
      <w:proofErr w:type="spellEnd"/>
      <w:r>
        <w:rPr>
          <w:shd w:val="clear" w:color="auto" w:fill="FFFFFF"/>
        </w:rPr>
        <w:t xml:space="preserve"> die Menschen in der Regio</w:t>
      </w:r>
      <w:r>
        <w:rPr>
          <w:shd w:val="clear" w:color="auto" w:fill="FFFFFF"/>
        </w:rPr>
        <w:t xml:space="preserve">n, darunter viele Künstler und findet im Alltäglichen Details, die ein flüchtiger Blick übersehen hätte. In Senftenberg ist nun ein Querschnitt aus sechzig Jahren seiner fotografischen Arbeit zu sehen. </w:t>
      </w:r>
      <w:r>
        <w:rPr>
          <w:b/>
          <w:szCs w:val="24"/>
        </w:rPr>
        <w:t>Öffnungszeiten:</w:t>
      </w:r>
      <w:r>
        <w:rPr>
          <w:szCs w:val="24"/>
        </w:rPr>
        <w:t xml:space="preserve"> </w:t>
      </w:r>
      <w:r>
        <w:t>Winter (01.11.2018 bis 31.03.2019): Di</w:t>
      </w:r>
      <w:r>
        <w:t xml:space="preserve">enstag – Freitag 13-17 Uhr, Samstag und Sonntag 10.30-17.30 Uhr. Weihnachten (08.12.2018 bis 06.01.2019): täglich 10.30-17.30 Uhr. </w:t>
      </w:r>
      <w:r>
        <w:rPr>
          <w:b/>
        </w:rPr>
        <w:t>Infostelle/Buchung:</w:t>
      </w:r>
      <w:r>
        <w:t xml:space="preserve"> Museum Schloss und Festung Senftenberg, </w:t>
      </w:r>
      <w:proofErr w:type="spellStart"/>
      <w:r>
        <w:t>Dubinaweg</w:t>
      </w:r>
      <w:proofErr w:type="spellEnd"/>
      <w:r>
        <w:t xml:space="preserve"> 1, 01968 Senftenberg, Tel.: </w:t>
      </w:r>
      <w:hyperlink r:id="rId31">
        <w:r>
          <w:rPr>
            <w:rStyle w:val="ListLabel164"/>
          </w:rPr>
          <w:t>03573 2628</w:t>
        </w:r>
      </w:hyperlink>
      <w:r>
        <w:t xml:space="preserve">, </w:t>
      </w:r>
      <w:hyperlink r:id="rId32">
        <w:r>
          <w:rPr>
            <w:rStyle w:val="Internetverknpfung"/>
            <w:highlight w:val="white"/>
          </w:rPr>
          <w:t>www.museums-entdecker.d</w:t>
        </w:r>
        <w:r>
          <w:rPr>
            <w:rStyle w:val="Internetverknpfung"/>
          </w:rPr>
          <w:t>e</w:t>
        </w:r>
      </w:hyperlink>
      <w:r>
        <w:rPr>
          <w:shd w:val="clear" w:color="auto" w:fill="FFFFFF"/>
        </w:rPr>
        <w:t>.</w:t>
      </w:r>
      <w:r>
        <w:t xml:space="preserve"> </w:t>
      </w:r>
    </w:p>
    <w:p w:rsidR="005A694D" w:rsidRDefault="005A694D">
      <w:pPr>
        <w:pStyle w:val="AFT"/>
        <w:rPr>
          <w:rFonts w:cs="Arial"/>
        </w:rPr>
      </w:pPr>
    </w:p>
    <w:p w:rsidR="005A694D" w:rsidRDefault="007922CF">
      <w:pPr>
        <w:pStyle w:val="AFT"/>
      </w:pPr>
      <w:r>
        <w:rPr>
          <w:rFonts w:cs="Arial"/>
        </w:rPr>
        <w:t>_____________________________________________</w:t>
      </w:r>
    </w:p>
    <w:p w:rsidR="005A694D" w:rsidRDefault="007922CF">
      <w:pPr>
        <w:pStyle w:val="AFT"/>
      </w:pPr>
      <w:r>
        <w:rPr>
          <w:rFonts w:cs="Arial"/>
          <w:b/>
        </w:rPr>
        <w:t>Bis 28. April</w:t>
      </w:r>
    </w:p>
    <w:p w:rsidR="005A694D" w:rsidRDefault="007922CF">
      <w:pPr>
        <w:pStyle w:val="AFT"/>
      </w:pPr>
      <w:r>
        <w:t>Havelland</w:t>
      </w:r>
      <w:r>
        <w:rPr>
          <w:szCs w:val="17"/>
          <w:shd w:val="clear" w:color="auto" w:fill="FFFFFF"/>
        </w:rPr>
        <w:t> </w:t>
      </w:r>
      <w:r>
        <w:t>ǀ</w:t>
      </w:r>
      <w:r>
        <w:t xml:space="preserve"> </w:t>
      </w:r>
      <w:r>
        <w:rPr>
          <w:shd w:val="clear" w:color="auto" w:fill="FFFFFF"/>
        </w:rPr>
        <w:t xml:space="preserve">Schwielowsee </w:t>
      </w:r>
      <w:r>
        <w:t>ǀ</w:t>
      </w:r>
      <w:r>
        <w:t xml:space="preserve"> </w:t>
      </w:r>
      <w:proofErr w:type="spellStart"/>
      <w:r>
        <w:rPr>
          <w:shd w:val="clear" w:color="auto" w:fill="FFFFFF"/>
        </w:rPr>
        <w:t>Havelländische</w:t>
      </w:r>
      <w:proofErr w:type="spellEnd"/>
      <w:r>
        <w:rPr>
          <w:shd w:val="clear" w:color="auto" w:fill="FFFFFF"/>
        </w:rPr>
        <w:t xml:space="preserve"> Malerkolonie</w:t>
      </w:r>
    </w:p>
    <w:p w:rsidR="005A694D" w:rsidRDefault="007922CF">
      <w:pPr>
        <w:pStyle w:val="AFT"/>
      </w:pPr>
      <w:r>
        <w:rPr>
          <w:shd w:val="clear" w:color="auto" w:fill="FFFFFF"/>
        </w:rPr>
        <w:t>03.11.2018 - 28.04.2019</w:t>
      </w:r>
    </w:p>
    <w:p w:rsidR="005A694D" w:rsidRDefault="005A694D">
      <w:pPr>
        <w:pStyle w:val="AFT"/>
        <w:rPr>
          <w:rFonts w:cs="Arial"/>
        </w:rPr>
      </w:pPr>
    </w:p>
    <w:p w:rsidR="005A694D" w:rsidRDefault="007922CF">
      <w:pPr>
        <w:pStyle w:val="AFTberschrift"/>
      </w:pPr>
      <w:r>
        <w:t>Havelland- Eine Winterreise</w:t>
      </w:r>
    </w:p>
    <w:p w:rsidR="005A694D" w:rsidRDefault="007922CF">
      <w:pPr>
        <w:pStyle w:val="AFT"/>
      </w:pPr>
      <w:r>
        <w:t xml:space="preserve">Im 19. Jahrhundert kennzeichnete der Impressionismus eine neue entscheidende Entwicklungsstufe in der Malerei. Die impressionistischen Maler verließen ihre Ateliers und verzichteten auf die künstliche Beleuchtung. Sie malten im </w:t>
      </w:r>
      <w:r>
        <w:t>Freien und betonten das natürliche Licht. Dabei war es für sie eine der großen Herausforderungen, die Schneelandschaft zu malen. Die Vorstellung, dass im Weiß alle sichtbaren Farben des Regenbogens vereinigt sind, reizte Maler so sehr, dass viele von ihnen</w:t>
      </w:r>
      <w:r>
        <w:t xml:space="preserve"> Jahre auf die Darstellung von ’Weiß’ verwandten. Gemälde und Ölstudien von Johannes Hänsch, Karl </w:t>
      </w:r>
      <w:proofErr w:type="spellStart"/>
      <w:r>
        <w:t>Hessmert</w:t>
      </w:r>
      <w:proofErr w:type="spellEnd"/>
      <w:r>
        <w:t xml:space="preserve">, Carl Kayser-Eichberg, Paul Lehmann-Brauns, Hans-Otto </w:t>
      </w:r>
      <w:proofErr w:type="spellStart"/>
      <w:r>
        <w:t>Gehrcke</w:t>
      </w:r>
      <w:proofErr w:type="spellEnd"/>
      <w:r>
        <w:t xml:space="preserve"> geben einen Einblick in ihre unterschiedlichen Maltechniken.</w:t>
      </w:r>
      <w:r>
        <w:rPr>
          <w:szCs w:val="24"/>
        </w:rPr>
        <w:t xml:space="preserve"> </w:t>
      </w:r>
      <w:r>
        <w:rPr>
          <w:b/>
          <w:szCs w:val="24"/>
        </w:rPr>
        <w:t>Öffnungszeiten:</w:t>
      </w:r>
      <w:r>
        <w:rPr>
          <w:szCs w:val="24"/>
        </w:rPr>
        <w:t xml:space="preserve"> Samstag un</w:t>
      </w:r>
      <w:r>
        <w:rPr>
          <w:szCs w:val="24"/>
        </w:rPr>
        <w:t xml:space="preserve">d Sonntag 11-17 Uhr. </w:t>
      </w:r>
      <w:r>
        <w:rPr>
          <w:b/>
          <w:szCs w:val="24"/>
        </w:rPr>
        <w:t>Preis:</w:t>
      </w:r>
      <w:r>
        <w:rPr>
          <w:szCs w:val="24"/>
        </w:rPr>
        <w:t xml:space="preserve"> 3 Euro, ermäßigt 2,50 Euro, Kinder unter 14 Jahren kostenfrei. </w:t>
      </w:r>
      <w:r>
        <w:rPr>
          <w:b/>
        </w:rPr>
        <w:t>Infostelle/Buchung:</w:t>
      </w:r>
      <w:r>
        <w:t xml:space="preserve"> </w:t>
      </w:r>
      <w:proofErr w:type="spellStart"/>
      <w:r>
        <w:t>Havelländische</w:t>
      </w:r>
      <w:proofErr w:type="spellEnd"/>
      <w:r>
        <w:t xml:space="preserve"> Malerkolonie, Beelitzer Str. 1, 14548 Schwielowsee/OT Ferch, Tel.: </w:t>
      </w:r>
      <w:hyperlink r:id="rId33">
        <w:r>
          <w:rPr>
            <w:rStyle w:val="ListLabel164"/>
          </w:rPr>
          <w:t>033209 21025</w:t>
        </w:r>
      </w:hyperlink>
      <w:r>
        <w:t xml:space="preserve">, </w:t>
      </w:r>
      <w:hyperlink r:id="rId34">
        <w:r>
          <w:rPr>
            <w:rStyle w:val="Internetverknpfung"/>
          </w:rPr>
          <w:t>www.havellaendische-malerkolonie.de</w:t>
        </w:r>
      </w:hyperlink>
      <w:r>
        <w:t>.</w:t>
      </w:r>
      <w:r>
        <w:rPr>
          <w:shd w:val="clear" w:color="auto" w:fill="FFFFFF"/>
        </w:rPr>
        <w:t xml:space="preserve">  </w:t>
      </w:r>
      <w:r>
        <w:t xml:space="preserve"> </w:t>
      </w:r>
    </w:p>
    <w:p w:rsidR="005A694D" w:rsidRDefault="005A694D">
      <w:pPr>
        <w:pStyle w:val="AFT"/>
        <w:rPr>
          <w:rFonts w:cs="Arial"/>
        </w:rPr>
      </w:pPr>
    </w:p>
    <w:p w:rsidR="005A694D" w:rsidRDefault="005A694D">
      <w:pPr>
        <w:pStyle w:val="AFT"/>
        <w:rPr>
          <w:rFonts w:cs="Arial"/>
        </w:rPr>
      </w:pPr>
    </w:p>
    <w:p w:rsidR="005A694D" w:rsidRDefault="007922CF">
      <w:pPr>
        <w:pStyle w:val="Standard1"/>
        <w:widowControl w:val="0"/>
        <w:rPr>
          <w:rFonts w:ascii="Arial" w:hAnsi="Arial" w:cs="Arial"/>
        </w:rPr>
      </w:pPr>
      <w:r>
        <w:rPr>
          <w:rFonts w:ascii="Arial" w:hAnsi="Arial" w:cs="Arial"/>
          <w:color w:val="000000"/>
        </w:rPr>
        <w:t xml:space="preserve">Angaben ohne Gewähr. Informationen und Texte basieren auf Angaben der Veranstalter in der Veranstaltungsdatenbank </w:t>
      </w:r>
      <w:r>
        <w:rPr>
          <w:rFonts w:ascii="Arial" w:hAnsi="Arial" w:cs="Arial"/>
          <w:color w:val="0000FF"/>
          <w:u w:val="single"/>
        </w:rPr>
        <w:t>www.reiseland-brandenburg.de</w:t>
      </w:r>
      <w:r>
        <w:rPr>
          <w:rFonts w:ascii="Arial" w:hAnsi="Arial" w:cs="Arial"/>
          <w:color w:val="000000"/>
        </w:rPr>
        <w:t xml:space="preserve">.   </w:t>
      </w:r>
    </w:p>
    <w:p w:rsidR="005A694D" w:rsidRDefault="005A694D">
      <w:pPr>
        <w:rPr>
          <w:rFonts w:ascii="Arial" w:hAnsi="Arial" w:cs="Arial"/>
          <w:b/>
          <w:highlight w:val="white"/>
        </w:rPr>
      </w:pPr>
    </w:p>
    <w:p w:rsidR="005A694D" w:rsidRDefault="005A694D"/>
    <w:sectPr w:rsidR="005A694D">
      <w:headerReference w:type="default" r:id="rId35"/>
      <w:footerReference w:type="default" r:id="rId36"/>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22CF">
      <w:pPr>
        <w:spacing w:after="0" w:line="240" w:lineRule="auto"/>
      </w:pPr>
      <w:r>
        <w:separator/>
      </w:r>
    </w:p>
  </w:endnote>
  <w:endnote w:type="continuationSeparator" w:id="0">
    <w:p w:rsidR="00000000" w:rsidRDefault="0079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font>
  <w:font w:name="F">
    <w:panose1 w:val="00000000000000000000"/>
    <w:charset w:val="00"/>
    <w:family w:val="roman"/>
    <w:notTrueType/>
    <w:pitch w:val="default"/>
  </w:font>
  <w:font w:name="Lucida Grande">
    <w:charset w:val="00"/>
    <w:family w:val="roman"/>
    <w:pitch w:val="variable"/>
  </w:font>
  <w:font w:name="Consolas">
    <w:panose1 w:val="020B0609020204030204"/>
    <w:charset w:val="00"/>
    <w:family w:val="roman"/>
    <w:pitch w:val="variable"/>
  </w:font>
  <w:font w:name="Tahoma">
    <w:panose1 w:val="020B06040305040402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Courier New">
    <w:panose1 w:val="02070309020205020404"/>
    <w:charset w:val="00"/>
    <w:family w:val="roman"/>
    <w:pitch w:val="variable"/>
  </w:font>
  <w:font w:name="Verdana">
    <w:panose1 w:val="020B0604030504040204"/>
    <w:charset w:val="00"/>
    <w:family w:val="roman"/>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Lucida Sans">
    <w:panose1 w:val="020B0602030504020204"/>
    <w:charset w:val="00"/>
    <w:family w:val="roman"/>
    <w:notTrueType/>
    <w:pitch w:val="default"/>
  </w:font>
  <w:font w:name="Garamond">
    <w:panose1 w:val="02020404030301010803"/>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4D" w:rsidRDefault="005A694D">
    <w:pPr>
      <w:pStyle w:val="Fuzeile"/>
      <w:spacing w:line="288" w:lineRule="auto"/>
      <w:rPr>
        <w:rFonts w:ascii="Arial" w:hAnsi="Arial" w:cs="Arial"/>
        <w:b/>
        <w:sz w:val="18"/>
        <w:szCs w:val="18"/>
      </w:rPr>
    </w:pPr>
  </w:p>
  <w:p w:rsidR="005A694D" w:rsidRDefault="007922CF">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DE194533636 | Vorsitzender des Aufsichtsrats: Staatssekretär Hen</w:t>
    </w:r>
    <w:r>
      <w:rPr>
        <w:rFonts w:ascii="Arial" w:hAnsi="Arial" w:cs="Arial"/>
        <w:sz w:val="18"/>
        <w:szCs w:val="18"/>
      </w:rPr>
      <w:t xml:space="preserve">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5A694D" w:rsidRDefault="005A69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22CF">
      <w:pPr>
        <w:spacing w:after="0" w:line="240" w:lineRule="auto"/>
      </w:pPr>
      <w:r>
        <w:separator/>
      </w:r>
    </w:p>
  </w:footnote>
  <w:footnote w:type="continuationSeparator" w:id="0">
    <w:p w:rsidR="00000000" w:rsidRDefault="0079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4D" w:rsidRDefault="007922CF">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5A694D" w:rsidRDefault="005A69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4D"/>
    <w:rsid w:val="005A694D"/>
    <w:rsid w:val="00767538"/>
    <w:rsid w:val="007922CF"/>
    <w:rsid w:val="008373A3"/>
    <w:rsid w:val="00D01F40"/>
    <w:rsid w:val="00DE7E7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BFAF"/>
  <w15:docId w15:val="{B29811A1-902B-4338-A7D7-37E306A7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semiHidden/>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semiHidden/>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Pr>
      <w:rFonts w:eastAsia="Calibri" w:cs="Calibri"/>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color w:val="000000"/>
      <w:u w:val="none"/>
    </w:rPr>
  </w:style>
  <w:style w:type="character" w:customStyle="1" w:styleId="ListLabel162">
    <w:name w:val="ListLabel 162"/>
    <w:qFormat/>
  </w:style>
  <w:style w:type="character" w:customStyle="1" w:styleId="ListLabel163">
    <w:name w:val="ListLabel 163"/>
    <w:qFormat/>
    <w:rPr>
      <w:rFonts w:cs="Arial"/>
    </w:rPr>
  </w:style>
  <w:style w:type="character" w:customStyle="1" w:styleId="ListLabel164">
    <w:name w:val="ListLabel 164"/>
    <w:qFormat/>
  </w:style>
  <w:style w:type="character" w:customStyle="1" w:styleId="ListLabel165">
    <w:name w:val="ListLabel 165"/>
    <w:qFormat/>
    <w:rPr>
      <w:shd w:val="clear" w:color="auto" w:fill="FFFFFF"/>
    </w:rPr>
  </w:style>
  <w:style w:type="character" w:customStyle="1" w:styleId="ListLabel166">
    <w:name w:val="ListLabel 166"/>
    <w:qFormat/>
    <w:rPr>
      <w:shd w:val="clear" w:color="auto" w:fill="FFFFFF"/>
    </w:rPr>
  </w:style>
  <w:style w:type="character" w:customStyle="1" w:styleId="ListLabel167">
    <w:name w:val="ListLabel 167"/>
    <w:qFormat/>
    <w:rPr>
      <w:rFonts w:ascii="Arial" w:hAnsi="Arial" w:cs="Arial"/>
      <w:sz w:val="18"/>
      <w:szCs w:val="18"/>
    </w:rPr>
  </w:style>
  <w:style w:type="character" w:customStyle="1" w:styleId="ListLabel168">
    <w:name w:val="ListLabel 168"/>
    <w:qFormat/>
  </w:style>
  <w:style w:type="character" w:customStyle="1" w:styleId="ListLabel169">
    <w:name w:val="ListLabel 169"/>
    <w:qFormat/>
    <w:rPr>
      <w:rFonts w:cs="Arial"/>
    </w:rPr>
  </w:style>
  <w:style w:type="character" w:customStyle="1" w:styleId="ListLabel170">
    <w:name w:val="ListLabel 170"/>
    <w:qFormat/>
  </w:style>
  <w:style w:type="character" w:customStyle="1" w:styleId="ListLabel171">
    <w:name w:val="ListLabel 171"/>
    <w:qFormat/>
    <w:rPr>
      <w:shd w:val="clear" w:color="auto" w:fill="FFFFFF"/>
    </w:rPr>
  </w:style>
  <w:style w:type="character" w:customStyle="1" w:styleId="ListLabel172">
    <w:name w:val="ListLabel 172"/>
    <w:qFormat/>
    <w:rPr>
      <w:highlight w:val="white"/>
    </w:rPr>
  </w:style>
  <w:style w:type="character" w:customStyle="1" w:styleId="ListLabel173">
    <w:name w:val="ListLabel 173"/>
    <w:qFormat/>
    <w:rPr>
      <w:color w:val="000000"/>
      <w:u w:val="none"/>
    </w:rPr>
  </w:style>
  <w:style w:type="character" w:customStyle="1" w:styleId="ListLabel174">
    <w:name w:val="ListLabel 174"/>
    <w:qFormat/>
    <w:rPr>
      <w:shd w:val="clear" w:color="auto" w:fill="FFFFFF"/>
    </w:rPr>
  </w:style>
  <w:style w:type="character" w:customStyle="1" w:styleId="ListLabel175">
    <w:name w:val="ListLabel 175"/>
    <w:qFormat/>
    <w:rPr>
      <w:rFonts w:ascii="Arial" w:hAnsi="Arial"/>
      <w:b w:val="0"/>
      <w:i w:val="0"/>
      <w:caps w:val="0"/>
      <w:smallCaps w:val="0"/>
      <w:color w:val="000000"/>
      <w:spacing w:val="0"/>
      <w:sz w:val="22"/>
      <w:szCs w:val="22"/>
      <w:highlight w:val="white"/>
      <w:u w:val="none"/>
    </w:rPr>
  </w:style>
  <w:style w:type="character" w:customStyle="1" w:styleId="ListLabel176">
    <w:name w:val="ListLabel 176"/>
    <w:qFormat/>
    <w:rPr>
      <w:rFonts w:ascii="Arial" w:hAnsi="Arial" w:cs="Arial"/>
      <w:sz w:val="18"/>
      <w:szCs w:val="18"/>
    </w:rPr>
  </w:style>
  <w:style w:type="character" w:customStyle="1" w:styleId="Starkbetont">
    <w:name w:val="Stark betont"/>
    <w:qFormat/>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uiPriority w:val="99"/>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eizeit-mit-huskies.de/" TargetMode="External"/><Relationship Id="rId13" Type="http://schemas.openxmlformats.org/officeDocument/2006/relationships/hyperlink" Target="http://www.gruen-und-wild-de/" TargetMode="External"/><Relationship Id="rId18" Type="http://schemas.openxmlformats.org/officeDocument/2006/relationships/hyperlink" Target="http://www.buergerhaus-neuenhagen.de/" TargetMode="External"/><Relationship Id="rId26" Type="http://schemas.openxmlformats.org/officeDocument/2006/relationships/hyperlink" Target="https://www.museums-entdecker.de/seite/171895/sonderausstellungen.html" TargetMode="External"/><Relationship Id="rId3" Type="http://schemas.openxmlformats.org/officeDocument/2006/relationships/settings" Target="settings.xml"/><Relationship Id="rId21" Type="http://schemas.openxmlformats.org/officeDocument/2006/relationships/hyperlink" Target="http://www.oderhaehne.de/" TargetMode="External"/><Relationship Id="rId34" Type="http://schemas.openxmlformats.org/officeDocument/2006/relationships/hyperlink" Target="http://www.havellaendische-malerkolonie.de/" TargetMode="External"/><Relationship Id="rId7" Type="http://schemas.openxmlformats.org/officeDocument/2006/relationships/hyperlink" Target="http://www.familienpass-brandenburg.de/" TargetMode="External"/><Relationship Id="rId12" Type="http://schemas.openxmlformats.org/officeDocument/2006/relationships/hyperlink" Target="http://www.cmt-cottbus.de/" TargetMode="External"/><Relationship Id="rId17" Type="http://schemas.openxmlformats.org/officeDocument/2006/relationships/hyperlink" Target="http://www.kabarett-potsdam.de/" TargetMode="External"/><Relationship Id="rId25" Type="http://schemas.openxmlformats.org/officeDocument/2006/relationships/hyperlink" Target="http://www.burgimspreewald.de/" TargetMode="External"/><Relationship Id="rId33" Type="http://schemas.openxmlformats.org/officeDocument/2006/relationships/hyperlink" Target="tel://033209/2102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49%20(0)3571-2096170" TargetMode="External"/><Relationship Id="rId20" Type="http://schemas.openxmlformats.org/officeDocument/2006/relationships/hyperlink" Target="http://www.fachwerkkirche-tuchen.de/" TargetMode="External"/><Relationship Id="rId29" Type="http://schemas.openxmlformats.org/officeDocument/2006/relationships/hyperlink" Target="tel://+49%20(0)3562-9735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ittenberge.de/" TargetMode="External"/><Relationship Id="rId24" Type="http://schemas.openxmlformats.org/officeDocument/2006/relationships/hyperlink" Target="http://www.dahme-seen.de/" TargetMode="External"/><Relationship Id="rId32" Type="http://schemas.openxmlformats.org/officeDocument/2006/relationships/hyperlink" Target="http://www.museums-entdecker.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usikladen-kw.de/" TargetMode="External"/><Relationship Id="rId23" Type="http://schemas.openxmlformats.org/officeDocument/2006/relationships/hyperlink" Target="http://www.naturschutzfonds.de/" TargetMode="External"/><Relationship Id="rId28" Type="http://schemas.openxmlformats.org/officeDocument/2006/relationships/hyperlink" Target="https://www.politische-bildung-brandenburg.de/" TargetMode="External"/><Relationship Id="rId36" Type="http://schemas.openxmlformats.org/officeDocument/2006/relationships/footer" Target="footer1.xml"/><Relationship Id="rId10" Type="http://schemas.openxmlformats.org/officeDocument/2006/relationships/hyperlink" Target="http://www.flaeming.net/" TargetMode="External"/><Relationship Id="rId19" Type="http://schemas.openxmlformats.org/officeDocument/2006/relationships/hyperlink" Target="http://www.resetproduction.de/" TargetMode="External"/><Relationship Id="rId31" Type="http://schemas.openxmlformats.org/officeDocument/2006/relationships/hyperlink" Target="tel://+49%20(0)3573-2628" TargetMode="External"/><Relationship Id="rId4" Type="http://schemas.openxmlformats.org/officeDocument/2006/relationships/webSettings" Target="webSettings.xml"/><Relationship Id="rId9" Type="http://schemas.openxmlformats.org/officeDocument/2006/relationships/hyperlink" Target="http://www.mescal.de/" TargetMode="External"/><Relationship Id="rId14" Type="http://schemas.openxmlformats.org/officeDocument/2006/relationships/hyperlink" Target="http://www.spsg.de/" TargetMode="External"/><Relationship Id="rId22" Type="http://schemas.openxmlformats.org/officeDocument/2006/relationships/hyperlink" Target="http://muv-ffo.de/" TargetMode="External"/><Relationship Id="rId27" Type="http://schemas.openxmlformats.org/officeDocument/2006/relationships/hyperlink" Target="https://www.biosphaere-potsdam.de/preise/tageskarten/" TargetMode="External"/><Relationship Id="rId30" Type="http://schemas.openxmlformats.org/officeDocument/2006/relationships/hyperlink" Target="tel://03366%20352702"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D1E6-A7C1-4490-AC87-0F55D592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4D89F8A1.dotm</Template>
  <TotalTime>0</TotalTime>
  <Pages>16</Pages>
  <Words>5458</Words>
  <Characters>34391</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dc:description/>
  <cp:lastModifiedBy>Lehmann, Steffen</cp:lastModifiedBy>
  <cp:revision>40</cp:revision>
  <cp:lastPrinted>2019-01-02T10:05:00Z</cp:lastPrinted>
  <dcterms:created xsi:type="dcterms:W3CDTF">2018-12-17T07:47:00Z</dcterms:created>
  <dcterms:modified xsi:type="dcterms:W3CDTF">2019-01-02T10:43:00Z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