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4E" w:rsidRPr="0097584E" w:rsidRDefault="0097584E" w:rsidP="0097584E">
      <w:pPr>
        <w:rPr>
          <w:b/>
          <w:sz w:val="32"/>
          <w:szCs w:val="32"/>
        </w:rPr>
      </w:pPr>
      <w:r w:rsidRPr="0097584E">
        <w:rPr>
          <w:b/>
          <w:sz w:val="32"/>
          <w:szCs w:val="32"/>
        </w:rPr>
        <w:t xml:space="preserve">Pressmeddelande </w:t>
      </w:r>
      <w:r>
        <w:rPr>
          <w:b/>
          <w:sz w:val="32"/>
          <w:szCs w:val="32"/>
        </w:rPr>
        <w:t xml:space="preserve">- </w:t>
      </w:r>
      <w:r w:rsidRPr="0097584E">
        <w:rPr>
          <w:b/>
          <w:sz w:val="32"/>
          <w:szCs w:val="32"/>
        </w:rPr>
        <w:t>Världens största musikfestival</w:t>
      </w:r>
      <w:r>
        <w:rPr>
          <w:b/>
          <w:sz w:val="32"/>
          <w:szCs w:val="32"/>
        </w:rPr>
        <w:t>!</w:t>
      </w:r>
    </w:p>
    <w:p w:rsidR="00AE6DFB" w:rsidRDefault="0097584E" w:rsidP="0097584E">
      <w:pPr>
        <w:rPr>
          <w:b/>
        </w:rPr>
      </w:pPr>
      <w:r>
        <w:t xml:space="preserve">Mellan den 5-11 oktober 2015 arrangerar studieförbunden </w:t>
      </w:r>
      <w:r w:rsidRPr="00AE6DFB">
        <w:rPr>
          <w:b/>
        </w:rPr>
        <w:t>Världens största musikfestival</w:t>
      </w:r>
      <w:r w:rsidR="00AE6DFB">
        <w:rPr>
          <w:b/>
        </w:rPr>
        <w:t>.</w:t>
      </w:r>
    </w:p>
    <w:p w:rsidR="0097584E" w:rsidRDefault="0097584E" w:rsidP="0097584E">
      <w:r>
        <w:t xml:space="preserve">Hela Sverige är vårt festivalområde! Från norr till söder kommer det att finnas festivalscener där mängder av band, artister, körer och dj:s framför musik. </w:t>
      </w:r>
    </w:p>
    <w:p w:rsidR="0097584E" w:rsidRDefault="0097584E" w:rsidP="0097584E">
      <w:r>
        <w:t xml:space="preserve"> Festivalen är till för alla genrer och alla åldrar. Studieförbunden är en del av det svenska musikundret och tänker fortsätta sprida musik och engagemang i hela landet.</w:t>
      </w:r>
      <w:r w:rsidRPr="0097584E">
        <w:t xml:space="preserve"> </w:t>
      </w:r>
      <w:r>
        <w:t xml:space="preserve">Studieförbunden är tillsammans Sveriges största konsertarrangör med 20 300 konserter per år. </w:t>
      </w:r>
    </w:p>
    <w:p w:rsidR="0097584E" w:rsidRDefault="0097584E" w:rsidP="0097584E">
      <w:r>
        <w:t>Syftet med världens största musikfestival är att uppmärksamma studieförbundens insatser för musik och lärande, och folkbildningens betydelse för ett lokalt kulturliv för alla.</w:t>
      </w:r>
    </w:p>
    <w:p w:rsidR="0097584E" w:rsidRDefault="0097584E" w:rsidP="0097584E">
      <w:r>
        <w:t xml:space="preserve">Studieförbunden satsar på mångfald och jämställdhet i arbetet med Världens största musikfestival. Arbetet involverar bland annat samarbeten med jämställdhetsexperter som </w:t>
      </w:r>
      <w:proofErr w:type="spellStart"/>
      <w:r>
        <w:t>Crossing</w:t>
      </w:r>
      <w:proofErr w:type="spellEnd"/>
      <w:r>
        <w:t xml:space="preserve"> Boarders, 50/50-nätverket och Popkollo.</w:t>
      </w:r>
    </w:p>
    <w:p w:rsidR="0097584E" w:rsidRPr="000904A9" w:rsidRDefault="000904A9" w:rsidP="0097584E">
      <w:pPr>
        <w:rPr>
          <w:b/>
          <w:sz w:val="32"/>
          <w:szCs w:val="32"/>
        </w:rPr>
      </w:pPr>
      <w:r w:rsidRPr="000904A9">
        <w:rPr>
          <w:b/>
          <w:sz w:val="32"/>
          <w:szCs w:val="32"/>
        </w:rPr>
        <w:t>Världens största musikfestival i Uppsala!</w:t>
      </w:r>
    </w:p>
    <w:p w:rsidR="000904A9" w:rsidRDefault="000904A9" w:rsidP="000904A9">
      <w:r>
        <w:t xml:space="preserve">Runt om i Uppsala län kommer en mängd musikakter att framföras! Jazz, visa, rock och alla andra genrer. Missa inte den stora finalen på Pub 19. Musik non-stop! På Pub </w:t>
      </w:r>
      <w:r w:rsidR="00AE6DFB">
        <w:t xml:space="preserve">19:s nedre plan får du svettas - </w:t>
      </w:r>
      <w:r>
        <w:t xml:space="preserve">och på övervåningen återhämta dig till vackra akustiska akter. Uppsalafinalen av </w:t>
      </w:r>
      <w:r w:rsidRPr="00AE6DFB">
        <w:rPr>
          <w:b/>
        </w:rPr>
        <w:t>Världens största</w:t>
      </w:r>
      <w:r>
        <w:t xml:space="preserve"> </w:t>
      </w:r>
      <w:r w:rsidRPr="00AE6DFB">
        <w:rPr>
          <w:b/>
        </w:rPr>
        <w:t xml:space="preserve">musikfestival </w:t>
      </w:r>
      <w:r>
        <w:t>kommer bli en minnesvärd kväll i ett samarbete mellan studieförbunden!</w:t>
      </w:r>
    </w:p>
    <w:p w:rsidR="000904A9" w:rsidRDefault="000904A9" w:rsidP="000904A9">
      <w:pPr>
        <w:spacing w:after="0"/>
      </w:pPr>
      <w:r>
        <w:t xml:space="preserve">Datum: 9 oktober, 2015 </w:t>
      </w:r>
    </w:p>
    <w:p w:rsidR="000904A9" w:rsidRDefault="000904A9" w:rsidP="000904A9">
      <w:pPr>
        <w:spacing w:after="0"/>
      </w:pPr>
      <w:r>
        <w:t>Tid: 20:00</w:t>
      </w:r>
    </w:p>
    <w:p w:rsidR="000904A9" w:rsidRDefault="000904A9" w:rsidP="000904A9">
      <w:pPr>
        <w:spacing w:after="0"/>
      </w:pPr>
      <w:r>
        <w:t>Plats: Uppsala, Svartbäcksgatan 19</w:t>
      </w:r>
    </w:p>
    <w:p w:rsidR="0097584E" w:rsidRPr="00BA6D98" w:rsidRDefault="0097584E" w:rsidP="0097584E">
      <w:pPr>
        <w:rPr>
          <w:b/>
        </w:rPr>
      </w:pPr>
      <w:r w:rsidRPr="00BA6D98">
        <w:rPr>
          <w:b/>
        </w:rPr>
        <w:t>För mer information</w:t>
      </w:r>
    </w:p>
    <w:p w:rsidR="00BA6D98" w:rsidRPr="00531962" w:rsidRDefault="00531962" w:rsidP="00AE6DFB">
      <w:pPr>
        <w:spacing w:after="0"/>
        <w:rPr>
          <w:color w:val="00B0F0"/>
        </w:rPr>
      </w:pPr>
      <w:hyperlink r:id="rId5" w:history="1">
        <w:r w:rsidR="00BA6D98" w:rsidRPr="00531962">
          <w:rPr>
            <w:rStyle w:val="Hyperlnk"/>
            <w:color w:val="00B0F0"/>
          </w:rPr>
          <w:t>https://www.facebook</w:t>
        </w:r>
        <w:r w:rsidR="00BA6D98" w:rsidRPr="00531962">
          <w:rPr>
            <w:rStyle w:val="Hyperlnk"/>
            <w:color w:val="00B0F0"/>
          </w:rPr>
          <w:t>.</w:t>
        </w:r>
        <w:r w:rsidR="00BA6D98" w:rsidRPr="00531962">
          <w:rPr>
            <w:rStyle w:val="Hyperlnk"/>
            <w:color w:val="00B0F0"/>
          </w:rPr>
          <w:t>com/vsm15uppsala</w:t>
        </w:r>
      </w:hyperlink>
    </w:p>
    <w:p w:rsidR="0097584E" w:rsidRPr="00531962" w:rsidRDefault="00531962" w:rsidP="00AE6DFB">
      <w:pPr>
        <w:spacing w:after="0"/>
        <w:rPr>
          <w:color w:val="00B0F0"/>
        </w:rPr>
      </w:pPr>
      <w:hyperlink r:id="rId6" w:history="1">
        <w:r w:rsidR="0097584E" w:rsidRPr="00531962">
          <w:rPr>
            <w:rStyle w:val="Hyperlnk"/>
            <w:color w:val="00B0F0"/>
          </w:rPr>
          <w:t>http://www.varlde</w:t>
        </w:r>
        <w:r w:rsidR="0097584E" w:rsidRPr="00531962">
          <w:rPr>
            <w:rStyle w:val="Hyperlnk"/>
            <w:color w:val="00B0F0"/>
          </w:rPr>
          <w:t>n</w:t>
        </w:r>
        <w:r w:rsidR="0097584E" w:rsidRPr="00531962">
          <w:rPr>
            <w:rStyle w:val="Hyperlnk"/>
            <w:color w:val="00B0F0"/>
          </w:rPr>
          <w:t>sstorstamusikfestival.se/</w:t>
        </w:r>
      </w:hyperlink>
      <w:bookmarkStart w:id="0" w:name="_GoBack"/>
      <w:bookmarkEnd w:id="0"/>
    </w:p>
    <w:p w:rsidR="00531962" w:rsidRDefault="00531962" w:rsidP="0097584E">
      <w:pPr>
        <w:rPr>
          <w:b/>
        </w:rPr>
      </w:pPr>
    </w:p>
    <w:p w:rsidR="00A84DB0" w:rsidRPr="00A84DB0" w:rsidRDefault="00AE6DFB" w:rsidP="0097584E">
      <w:pPr>
        <w:rPr>
          <w:b/>
        </w:rPr>
      </w:pPr>
      <w:r>
        <w:rPr>
          <w:b/>
        </w:rPr>
        <w:t>Ta kontakt med</w:t>
      </w:r>
      <w:r w:rsidR="00A84DB0" w:rsidRPr="00A84DB0">
        <w:rPr>
          <w:b/>
        </w:rPr>
        <w:t xml:space="preserve">: </w:t>
      </w:r>
    </w:p>
    <w:p w:rsidR="003C33C9" w:rsidRPr="00AE6DFB" w:rsidRDefault="003C33C9" w:rsidP="00AE6DFB">
      <w:pPr>
        <w:spacing w:after="0" w:line="240" w:lineRule="auto"/>
        <w:rPr>
          <w:rStyle w:val="Hyperlnk"/>
          <w:b/>
          <w:color w:val="auto"/>
          <w:u w:val="none"/>
        </w:rPr>
      </w:pPr>
      <w:r w:rsidRPr="00AE6DFB">
        <w:rPr>
          <w:rStyle w:val="Hyperlnk"/>
          <w:b/>
          <w:color w:val="auto"/>
          <w:u w:val="none"/>
        </w:rPr>
        <w:t>Linda Brandemark:</w:t>
      </w:r>
    </w:p>
    <w:p w:rsidR="003C33C9" w:rsidRPr="00AE6DFB" w:rsidRDefault="003C33C9" w:rsidP="00AE6DFB">
      <w:pPr>
        <w:spacing w:after="0" w:line="240" w:lineRule="auto"/>
        <w:rPr>
          <w:rStyle w:val="Hyperlnk"/>
        </w:rPr>
      </w:pPr>
      <w:r w:rsidRPr="00AE6DFB">
        <w:rPr>
          <w:rStyle w:val="Hyperlnk"/>
        </w:rPr>
        <w:t xml:space="preserve"> linda.brandemark@bilda.nu </w:t>
      </w:r>
    </w:p>
    <w:p w:rsidR="003C33C9" w:rsidRPr="00AE6DFB" w:rsidRDefault="003C33C9" w:rsidP="00AE6DFB">
      <w:pPr>
        <w:spacing w:after="0" w:line="240" w:lineRule="auto"/>
        <w:rPr>
          <w:rStyle w:val="Hyperlnk"/>
          <w:b/>
          <w:color w:val="auto"/>
          <w:u w:val="none"/>
        </w:rPr>
      </w:pPr>
      <w:r w:rsidRPr="00AE6DFB">
        <w:rPr>
          <w:rStyle w:val="Hyperlnk"/>
          <w:b/>
          <w:color w:val="auto"/>
          <w:u w:val="none"/>
        </w:rPr>
        <w:t xml:space="preserve">Emma </w:t>
      </w:r>
      <w:proofErr w:type="spellStart"/>
      <w:r w:rsidRPr="00AE6DFB">
        <w:rPr>
          <w:rStyle w:val="Hyperlnk"/>
          <w:b/>
          <w:color w:val="auto"/>
          <w:u w:val="none"/>
        </w:rPr>
        <w:t>Hedermo</w:t>
      </w:r>
      <w:proofErr w:type="spellEnd"/>
      <w:r w:rsidRPr="00AE6DFB">
        <w:rPr>
          <w:rStyle w:val="Hyperlnk"/>
          <w:b/>
          <w:color w:val="auto"/>
          <w:u w:val="none"/>
        </w:rPr>
        <w:t>:</w:t>
      </w:r>
    </w:p>
    <w:p w:rsidR="003C33C9" w:rsidRPr="00AE6DFB" w:rsidRDefault="003C33C9" w:rsidP="00AE6DFB">
      <w:pPr>
        <w:spacing w:after="0" w:line="240" w:lineRule="auto"/>
        <w:rPr>
          <w:rStyle w:val="Hyperlnk"/>
        </w:rPr>
      </w:pPr>
      <w:r w:rsidRPr="00AE6DFB">
        <w:rPr>
          <w:rStyle w:val="Hyperlnk"/>
        </w:rPr>
        <w:t xml:space="preserve"> emma.hedermo@medborgarskolan.se </w:t>
      </w:r>
    </w:p>
    <w:p w:rsidR="003C33C9" w:rsidRPr="00AE6DFB" w:rsidRDefault="003C33C9" w:rsidP="00AE6DFB">
      <w:pPr>
        <w:spacing w:after="0"/>
        <w:rPr>
          <w:rStyle w:val="Hyperlnk"/>
          <w:b/>
          <w:color w:val="auto"/>
          <w:u w:val="none"/>
        </w:rPr>
      </w:pPr>
      <w:r w:rsidRPr="00AE6DFB">
        <w:rPr>
          <w:rStyle w:val="Hyperlnk"/>
          <w:b/>
          <w:color w:val="auto"/>
          <w:u w:val="none"/>
        </w:rPr>
        <w:t>Staffan Ljunggren:</w:t>
      </w:r>
    </w:p>
    <w:p w:rsidR="003C33C9" w:rsidRPr="00AE6DFB" w:rsidRDefault="003C33C9" w:rsidP="00AE6DFB">
      <w:pPr>
        <w:spacing w:after="0"/>
        <w:rPr>
          <w:rStyle w:val="Hyperlnk"/>
          <w:lang w:val="en-US"/>
        </w:rPr>
      </w:pPr>
      <w:proofErr w:type="spellStart"/>
      <w:r w:rsidRPr="00AE6DFB">
        <w:rPr>
          <w:rStyle w:val="Hyperlnk"/>
        </w:rPr>
        <w:t>Staffan.Ljunggr</w:t>
      </w:r>
      <w:proofErr w:type="spellEnd"/>
      <w:r w:rsidRPr="00AE6DFB">
        <w:rPr>
          <w:rStyle w:val="Hyperlnk"/>
          <w:lang w:val="en-US"/>
        </w:rPr>
        <w:t xml:space="preserve">en@sensus.se </w:t>
      </w:r>
    </w:p>
    <w:p w:rsidR="003C33C9" w:rsidRPr="00AE6DFB" w:rsidRDefault="003C33C9" w:rsidP="00AE6DFB">
      <w:pPr>
        <w:spacing w:after="0"/>
        <w:rPr>
          <w:b/>
        </w:rPr>
      </w:pPr>
      <w:r w:rsidRPr="00AE6DFB">
        <w:rPr>
          <w:b/>
        </w:rPr>
        <w:t>Pernilla Söderblom:</w:t>
      </w:r>
    </w:p>
    <w:p w:rsidR="003C33C9" w:rsidRPr="00AE6DFB" w:rsidRDefault="00531962" w:rsidP="00AE6DFB">
      <w:pPr>
        <w:spacing w:after="0"/>
        <w:rPr>
          <w:rStyle w:val="Hyperlnk"/>
        </w:rPr>
      </w:pPr>
      <w:hyperlink r:id="rId7" w:history="1">
        <w:r w:rsidR="003C33C9" w:rsidRPr="00AE6DFB">
          <w:rPr>
            <w:rStyle w:val="Hyperlnk"/>
          </w:rPr>
          <w:t>pernilla.soderblom@studieframjandet.se</w:t>
        </w:r>
      </w:hyperlink>
    </w:p>
    <w:p w:rsidR="003C33C9" w:rsidRPr="00AE6DFB" w:rsidRDefault="003C33C9" w:rsidP="00AE6DFB">
      <w:pPr>
        <w:spacing w:after="0"/>
        <w:rPr>
          <w:rStyle w:val="Hyperlnk"/>
          <w:b/>
          <w:color w:val="auto"/>
          <w:u w:val="none"/>
          <w:lang w:val="en-US"/>
        </w:rPr>
      </w:pPr>
      <w:proofErr w:type="spellStart"/>
      <w:r w:rsidRPr="00AE6DFB">
        <w:rPr>
          <w:rStyle w:val="Hyperlnk"/>
          <w:b/>
          <w:color w:val="auto"/>
          <w:u w:val="none"/>
          <w:lang w:val="en-US"/>
        </w:rPr>
        <w:t>Patrik</w:t>
      </w:r>
      <w:proofErr w:type="spellEnd"/>
      <w:r w:rsidRPr="00AE6DFB">
        <w:rPr>
          <w:rStyle w:val="Hyperlnk"/>
          <w:b/>
          <w:color w:val="auto"/>
          <w:u w:val="none"/>
          <w:lang w:val="en-US"/>
        </w:rPr>
        <w:t xml:space="preserve"> </w:t>
      </w:r>
      <w:proofErr w:type="spellStart"/>
      <w:r w:rsidRPr="00AE6DFB">
        <w:rPr>
          <w:rStyle w:val="Hyperlnk"/>
          <w:b/>
          <w:color w:val="auto"/>
          <w:u w:val="none"/>
          <w:lang w:val="en-US"/>
        </w:rPr>
        <w:t>Sporrong</w:t>
      </w:r>
      <w:proofErr w:type="spellEnd"/>
      <w:r w:rsidRPr="00AE6DFB">
        <w:rPr>
          <w:rStyle w:val="Hyperlnk"/>
          <w:b/>
          <w:color w:val="auto"/>
          <w:u w:val="none"/>
          <w:lang w:val="en-US"/>
        </w:rPr>
        <w:t>:</w:t>
      </w:r>
    </w:p>
    <w:p w:rsidR="003C33C9" w:rsidRPr="00AE6DFB" w:rsidRDefault="003C33C9" w:rsidP="00AE6DFB">
      <w:pPr>
        <w:spacing w:after="0"/>
        <w:rPr>
          <w:rStyle w:val="Hyperlnk"/>
          <w:lang w:val="en-US"/>
        </w:rPr>
      </w:pPr>
      <w:r w:rsidRPr="00AE6DFB">
        <w:rPr>
          <w:rStyle w:val="Hyperlnk"/>
          <w:lang w:val="en-US"/>
        </w:rPr>
        <w:t xml:space="preserve">patrik.sporrong@abf.se </w:t>
      </w:r>
    </w:p>
    <w:p w:rsidR="003C33C9" w:rsidRPr="00AE6DFB" w:rsidRDefault="003C33C9" w:rsidP="00AE6DFB">
      <w:pPr>
        <w:spacing w:after="0"/>
        <w:rPr>
          <w:rStyle w:val="Hyperlnk"/>
          <w:b/>
          <w:color w:val="auto"/>
          <w:u w:val="none"/>
          <w:lang w:val="en-US"/>
        </w:rPr>
      </w:pPr>
      <w:proofErr w:type="spellStart"/>
      <w:r w:rsidRPr="00AE6DFB">
        <w:rPr>
          <w:rStyle w:val="Hyperlnk"/>
          <w:b/>
          <w:color w:val="auto"/>
          <w:u w:val="none"/>
          <w:lang w:val="en-US"/>
        </w:rPr>
        <w:t>Corizandy</w:t>
      </w:r>
      <w:proofErr w:type="spellEnd"/>
      <w:r w:rsidRPr="00AE6DFB">
        <w:rPr>
          <w:rStyle w:val="Hyperlnk"/>
          <w:b/>
          <w:color w:val="auto"/>
          <w:u w:val="none"/>
          <w:lang w:val="en-US"/>
        </w:rPr>
        <w:t xml:space="preserve"> Camacho Gonzalez:</w:t>
      </w:r>
    </w:p>
    <w:p w:rsidR="0097584E" w:rsidRPr="00AE6DFB" w:rsidRDefault="003C33C9" w:rsidP="00AE6DFB">
      <w:pPr>
        <w:spacing w:after="0"/>
        <w:rPr>
          <w:lang w:val="en-US"/>
        </w:rPr>
      </w:pPr>
      <w:r w:rsidRPr="00AE6DFB">
        <w:rPr>
          <w:rStyle w:val="Hyperlnk"/>
          <w:lang w:val="en-US"/>
        </w:rPr>
        <w:t xml:space="preserve"> corizandy.camacho-gonzalez@folkuniversitetet.se</w:t>
      </w:r>
    </w:p>
    <w:p w:rsidR="00A84DB0" w:rsidRPr="003C33C9" w:rsidRDefault="00AE6DFB" w:rsidP="0097584E">
      <w:pPr>
        <w:rPr>
          <w:lang w:val="en-US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8240" behindDoc="1" locked="0" layoutInCell="1" allowOverlap="1" wp14:anchorId="5EDF117F" wp14:editId="2EAF2C0D">
            <wp:simplePos x="0" y="0"/>
            <wp:positionH relativeFrom="column">
              <wp:posOffset>1005205</wp:posOffset>
            </wp:positionH>
            <wp:positionV relativeFrom="paragraph">
              <wp:posOffset>-148590</wp:posOffset>
            </wp:positionV>
            <wp:extent cx="3609975" cy="5168265"/>
            <wp:effectExtent l="0" t="0" r="9525" b="0"/>
            <wp:wrapTight wrapText="bothSides">
              <wp:wrapPolygon edited="0">
                <wp:start x="0" y="0"/>
                <wp:lineTo x="0" y="21496"/>
                <wp:lineTo x="21543" y="21496"/>
                <wp:lineTo x="2154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tion_Lina_Eriksson_farg_we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516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70" w:rsidRDefault="00043170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Default="00AE6DFB">
      <w:pPr>
        <w:rPr>
          <w:lang w:val="en-US"/>
        </w:rPr>
      </w:pPr>
    </w:p>
    <w:p w:rsidR="00AE6DFB" w:rsidRPr="003C33C9" w:rsidRDefault="00AE6DFB" w:rsidP="00AE6DFB">
      <w:pPr>
        <w:ind w:left="1304" w:firstLine="1304"/>
        <w:rPr>
          <w:lang w:val="en-US"/>
        </w:rPr>
      </w:pPr>
      <w:r w:rsidRPr="00AE6DFB">
        <w:rPr>
          <w:b/>
          <w:lang w:val="en-US"/>
        </w:rPr>
        <w:t>Illustration</w:t>
      </w:r>
      <w:r>
        <w:rPr>
          <w:lang w:val="en-US"/>
        </w:rPr>
        <w:t>: Lina Eriksson</w:t>
      </w:r>
    </w:p>
    <w:sectPr w:rsidR="00AE6DFB" w:rsidRPr="003C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4E"/>
    <w:rsid w:val="00043170"/>
    <w:rsid w:val="000904A9"/>
    <w:rsid w:val="001028CC"/>
    <w:rsid w:val="003C33C9"/>
    <w:rsid w:val="00531962"/>
    <w:rsid w:val="0097584E"/>
    <w:rsid w:val="00A84DB0"/>
    <w:rsid w:val="00AE6DFB"/>
    <w:rsid w:val="00B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58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6DF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31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58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6DF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531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pernilla.soderblom@studieframjandet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rldensstorstamusikfestival.se/" TargetMode="External"/><Relationship Id="rId5" Type="http://schemas.openxmlformats.org/officeDocument/2006/relationships/hyperlink" Target="https://www.facebook.com/vsm15uppsa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B8EEB6A9</Template>
  <TotalTime>25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Eriksson</dc:creator>
  <cp:lastModifiedBy>Ia Eriksson</cp:lastModifiedBy>
  <cp:revision>8</cp:revision>
  <dcterms:created xsi:type="dcterms:W3CDTF">2015-09-11T07:58:00Z</dcterms:created>
  <dcterms:modified xsi:type="dcterms:W3CDTF">2015-09-15T08:06:00Z</dcterms:modified>
</cp:coreProperties>
</file>