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1D" w:rsidRDefault="00D6531D" w:rsidP="006E7A9F">
      <w:pPr>
        <w:pStyle w:val="berschrift1"/>
        <w:spacing w:line="312" w:lineRule="auto"/>
        <w:ind w:right="1415"/>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6F6B27">
        <w:rPr>
          <w:rFonts w:ascii="Sparkasse Rg" w:eastAsia="Sparkasse Rg" w:hAnsi="Sparkasse Rg" w:cs="Sparkasse Rg"/>
          <w:sz w:val="22"/>
          <w:szCs w:val="22"/>
        </w:rPr>
        <w:t>21</w:t>
      </w:r>
      <w:r>
        <w:rPr>
          <w:rFonts w:ascii="Sparkasse Rg" w:eastAsia="Sparkasse Rg" w:hAnsi="Sparkasse Rg" w:cs="Sparkasse Rg"/>
          <w:sz w:val="22"/>
          <w:szCs w:val="22"/>
        </w:rPr>
        <w:t>.04.2020</w:t>
      </w:r>
    </w:p>
    <w:p w:rsidR="00477CE5" w:rsidRPr="00477CE5" w:rsidRDefault="00477CE5" w:rsidP="006E7A9F">
      <w:pPr>
        <w:ind w:right="1415"/>
      </w:pPr>
    </w:p>
    <w:p w:rsidR="00D6531D" w:rsidRPr="00653485" w:rsidRDefault="00477CE5" w:rsidP="006E7A9F">
      <w:pPr>
        <w:spacing w:line="312" w:lineRule="auto"/>
        <w:ind w:right="1415"/>
        <w:rPr>
          <w:b/>
        </w:rPr>
      </w:pPr>
      <w:r>
        <w:rPr>
          <w:b/>
        </w:rPr>
        <w:t>Achtung vor Trickbetrügern in der Corona-Krise!</w:t>
      </w:r>
    </w:p>
    <w:p w:rsidR="00D6531D" w:rsidRDefault="00D6531D" w:rsidP="006E7A9F">
      <w:pPr>
        <w:spacing w:line="312" w:lineRule="auto"/>
        <w:ind w:right="1415"/>
        <w:rPr>
          <w:b/>
        </w:rPr>
      </w:pPr>
    </w:p>
    <w:p w:rsidR="00AA6681" w:rsidRDefault="00D6531D" w:rsidP="006E7A9F">
      <w:pPr>
        <w:spacing w:after="120" w:line="288" w:lineRule="auto"/>
        <w:ind w:right="1415"/>
      </w:pPr>
      <w:r>
        <w:rPr>
          <w:b/>
        </w:rPr>
        <w:t>München (</w:t>
      </w:r>
      <w:proofErr w:type="spellStart"/>
      <w:r>
        <w:rPr>
          <w:b/>
        </w:rPr>
        <w:t>sskm</w:t>
      </w:r>
      <w:proofErr w:type="spellEnd"/>
      <w:r w:rsidRPr="00405F03">
        <w:rPr>
          <w:b/>
        </w:rPr>
        <w:t>)</w:t>
      </w:r>
      <w:r w:rsidR="005249EE" w:rsidRPr="00405F03">
        <w:rPr>
          <w:b/>
        </w:rPr>
        <w:t>.</w:t>
      </w:r>
      <w:r w:rsidRPr="00405F03">
        <w:t xml:space="preserve"> </w:t>
      </w:r>
      <w:r w:rsidR="00EE28B8">
        <w:t xml:space="preserve">Eine täuschend echt wirkende E-Mail, ein freundlicher Anrufer oder sogar vermeintliche Mitarbeiter der Stadtsparkasse an der Haustür – viele Trickbetrüger sind zurzeit wieder aktiv. Sie nutzen die Ängste und Unsicherheiten der Münchner in der Corona-Krise für ihre Zwecke. </w:t>
      </w:r>
      <w:r w:rsidR="00AA6681">
        <w:t>Egal ob als falsche Handwerker, Polizeibeamte, weit entfernte Verwandte oder eben als Bankangestellte.</w:t>
      </w:r>
    </w:p>
    <w:p w:rsidR="00EE28B8" w:rsidRDefault="00EE28B8" w:rsidP="006E7A9F">
      <w:pPr>
        <w:spacing w:after="120" w:line="288" w:lineRule="auto"/>
        <w:ind w:right="1415"/>
      </w:pPr>
      <w:r>
        <w:t xml:space="preserve">Die Betrüger geben sich </w:t>
      </w:r>
      <w:r w:rsidR="00AA6681">
        <w:t>dann zum Beispiel als neue Kundenberater der Stadtsparkasse</w:t>
      </w:r>
      <w:r>
        <w:t xml:space="preserve"> aus, die Daten überprüfen müssen, damit der Zahlungsverkehr der Kunden weiter funktionieren kann. </w:t>
      </w:r>
    </w:p>
    <w:p w:rsidR="00A128FC" w:rsidRDefault="00A128FC" w:rsidP="006E7A9F">
      <w:pPr>
        <w:pStyle w:val="Listenabsatz"/>
        <w:numPr>
          <w:ilvl w:val="0"/>
          <w:numId w:val="9"/>
        </w:numPr>
        <w:spacing w:after="120" w:line="288" w:lineRule="auto"/>
        <w:ind w:right="1415"/>
      </w:pPr>
      <w:r>
        <w:t xml:space="preserve">Die Kundenberater der Stadtsparkasse München fragen Sie am Telefon NIE nach Ihrer PIN, ihrer Kreditkartennummer oder ihrem Passwort für das Online-Banking. </w:t>
      </w:r>
      <w:r w:rsidR="00AA6681">
        <w:t xml:space="preserve">Hier ist ein gesundes Misstrauen angebracht - </w:t>
      </w:r>
      <w:r>
        <w:t xml:space="preserve">geben Sie </w:t>
      </w:r>
      <w:r w:rsidR="007F0204">
        <w:t xml:space="preserve">am Telefon </w:t>
      </w:r>
      <w:r>
        <w:t>keine Daten heraus</w:t>
      </w:r>
      <w:r w:rsidR="007F0204">
        <w:t>.</w:t>
      </w:r>
    </w:p>
    <w:p w:rsidR="00A128FC" w:rsidRDefault="00A128FC" w:rsidP="006E7A9F">
      <w:pPr>
        <w:pStyle w:val="Listenabsatz"/>
        <w:numPr>
          <w:ilvl w:val="0"/>
          <w:numId w:val="9"/>
        </w:numPr>
        <w:spacing w:after="120" w:line="288" w:lineRule="auto"/>
        <w:ind w:right="1415"/>
      </w:pPr>
      <w:r>
        <w:t>Auch fragt die Stadtsparkasse München niemals per E-Mail die oben genannten Daten ab. Auch Anhänge in solchen E-Mails bitte ignorieren und die E-Mail am besten gleich löschen.</w:t>
      </w:r>
      <w:bookmarkStart w:id="0" w:name="_GoBack"/>
      <w:bookmarkEnd w:id="0"/>
    </w:p>
    <w:p w:rsidR="00242F85" w:rsidRDefault="00AA6681" w:rsidP="006E7A9F">
      <w:pPr>
        <w:pStyle w:val="Listenabsatz"/>
        <w:numPr>
          <w:ilvl w:val="0"/>
          <w:numId w:val="9"/>
        </w:numPr>
        <w:spacing w:after="120" w:line="288" w:lineRule="auto"/>
        <w:ind w:right="1415"/>
      </w:pPr>
      <w:r>
        <w:t>Eine weitere Masche der Betrüger ist, ihren Opfern einzureden, dass es in der Corona-Krise nicht g</w:t>
      </w:r>
      <w:r w:rsidR="00D84FA4">
        <w:t>enug Bargeld</w:t>
      </w:r>
      <w:r>
        <w:t xml:space="preserve"> gibt.</w:t>
      </w:r>
      <w:r w:rsidR="00242F85">
        <w:t xml:space="preserve"> Deshalb soll alles Geld vom Konto abgehoben werden und vermeintliche Bankmitarbeiter holen es anschließend zu hause ab und bringen es „in Sicherheit“. </w:t>
      </w:r>
    </w:p>
    <w:p w:rsidR="00A128FC" w:rsidRDefault="00D84FA4" w:rsidP="006E7A9F">
      <w:pPr>
        <w:pStyle w:val="Listenabsatz"/>
        <w:numPr>
          <w:ilvl w:val="0"/>
          <w:numId w:val="9"/>
        </w:numPr>
        <w:spacing w:after="120" w:line="288" w:lineRule="auto"/>
        <w:ind w:right="1415"/>
      </w:pPr>
      <w:r>
        <w:t>Sollten Sie unsicher sein, ob Sie Kontakt mit Trickbetrügern hatten, rufen Sie bitte Ihren Kundenberater in der Stadtsparkasse München an. So können Sie sicher sein, dass Sie in guten Händen sind.</w:t>
      </w:r>
    </w:p>
    <w:p w:rsidR="00EE28B8" w:rsidRDefault="00EE28B8" w:rsidP="006E7A9F">
      <w:pPr>
        <w:spacing w:after="120" w:line="288" w:lineRule="auto"/>
        <w:ind w:right="1415"/>
      </w:pPr>
      <w:r>
        <w:rPr>
          <w:snapToGrid w:val="0"/>
        </w:rPr>
        <w:t>Der Schaden, den Trickbetrüger jedes Jahr anrichten, geht in die Millionen. Vor allem ältere Münchner sind oft die Opfer der mittlerweile professionell organisierten Banden.</w:t>
      </w:r>
      <w:r w:rsidR="00AA6681">
        <w:rPr>
          <w:snapToGrid w:val="0"/>
        </w:rPr>
        <w:t xml:space="preserve"> Gerade in der Corona-Krise geht daher unsere Bitte an alle Münchner, sich gegenseitig zu helfen und zu unterstützen, damit diese Betrüger </w:t>
      </w:r>
      <w:r w:rsidR="00242F85">
        <w:rPr>
          <w:snapToGrid w:val="0"/>
        </w:rPr>
        <w:t>kein leichtes Spiel haben können.</w:t>
      </w:r>
    </w:p>
    <w:p w:rsidR="00D6531D" w:rsidRDefault="00D6531D" w:rsidP="00D6531D">
      <w:pPr>
        <w:spacing w:line="312" w:lineRule="auto"/>
        <w:ind w:right="-142"/>
        <w:rPr>
          <w:b/>
        </w:rPr>
      </w:pPr>
    </w:p>
    <w:p w:rsidR="00D6531D" w:rsidRPr="00CE7004" w:rsidRDefault="00D6531D" w:rsidP="00D6531D">
      <w:pPr>
        <w:pBdr>
          <w:top w:val="single" w:sz="4" w:space="1" w:color="auto"/>
          <w:left w:val="single" w:sz="4" w:space="4" w:color="auto"/>
          <w:bottom w:val="single" w:sz="4" w:space="1" w:color="auto"/>
          <w:right w:val="single" w:sz="4" w:space="4" w:color="auto"/>
        </w:pBdr>
        <w:spacing w:after="60"/>
        <w:ind w:right="425"/>
        <w:rPr>
          <w:b/>
          <w:sz w:val="20"/>
        </w:rPr>
      </w:pPr>
      <w:r w:rsidRPr="00CE7004">
        <w:rPr>
          <w:b/>
          <w:sz w:val="20"/>
        </w:rPr>
        <w:t>Die Stadtsparkasse München</w:t>
      </w:r>
    </w:p>
    <w:p w:rsidR="00D6531D" w:rsidRPr="00287740" w:rsidRDefault="00D6531D" w:rsidP="00D6531D">
      <w:pPr>
        <w:pBdr>
          <w:top w:val="single" w:sz="4" w:space="1" w:color="auto"/>
          <w:left w:val="single" w:sz="4" w:space="4" w:color="auto"/>
          <w:bottom w:val="single" w:sz="4" w:space="1" w:color="auto"/>
          <w:right w:val="single" w:sz="4" w:space="4" w:color="auto"/>
        </w:pBdr>
        <w:spacing w:after="60"/>
        <w:ind w:right="425"/>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Pr="006F5E39" w:rsidRDefault="00D6531D" w:rsidP="006F5E39">
      <w:pPr>
        <w:pBdr>
          <w:top w:val="single" w:sz="4" w:space="1" w:color="auto"/>
          <w:left w:val="single" w:sz="4" w:space="4" w:color="auto"/>
          <w:bottom w:val="single" w:sz="4" w:space="1" w:color="auto"/>
          <w:right w:val="single" w:sz="4" w:space="4" w:color="auto"/>
        </w:pBdr>
        <w:spacing w:after="60"/>
        <w:ind w:right="425"/>
        <w:rPr>
          <w:sz w:val="20"/>
        </w:rPr>
      </w:pPr>
      <w:r w:rsidRPr="00287740">
        <w:rPr>
          <w:sz w:val="20"/>
        </w:rPr>
        <w:t>Mit einer durchschnittlichen Bilanzsumme von 1</w:t>
      </w:r>
      <w:r>
        <w:rPr>
          <w:sz w:val="20"/>
        </w:rPr>
        <w:t>8</w:t>
      </w:r>
      <w:r w:rsidRPr="00287740">
        <w:rPr>
          <w:sz w:val="20"/>
        </w:rPr>
        <w:t>,</w:t>
      </w:r>
      <w:r>
        <w:rPr>
          <w:sz w:val="20"/>
        </w:rPr>
        <w:t>2</w:t>
      </w:r>
      <w:r w:rsidRPr="00287740">
        <w:rPr>
          <w:sz w:val="20"/>
        </w:rPr>
        <w:t xml:space="preserve"> Milliarden Euro </w:t>
      </w:r>
      <w:r>
        <w:rPr>
          <w:sz w:val="20"/>
        </w:rPr>
        <w:t xml:space="preserve">(2018) </w:t>
      </w:r>
      <w:r w:rsidRPr="00287740">
        <w:rPr>
          <w:sz w:val="20"/>
        </w:rPr>
        <w:t>ist die Stadtsparkasse München die größte bayerische und fünftgrößte deutsche Sparkasse. Das Kreditinstitut beschäftigt 2.2</w:t>
      </w:r>
      <w:r>
        <w:rPr>
          <w:sz w:val="20"/>
        </w:rPr>
        <w:t>00</w:t>
      </w:r>
      <w:r w:rsidRPr="00287740">
        <w:rPr>
          <w:sz w:val="20"/>
        </w:rPr>
        <w:t xml:space="preserve"> Sparkassen-Mitarbeiter und 2</w:t>
      </w:r>
      <w:r>
        <w:rPr>
          <w:sz w:val="20"/>
        </w:rPr>
        <w:t>30</w:t>
      </w:r>
      <w:r w:rsidRPr="00287740">
        <w:rPr>
          <w:sz w:val="20"/>
        </w:rPr>
        <w:t xml:space="preserve"> Auszubildende (Stand 31.12.201</w:t>
      </w:r>
      <w:r>
        <w:rPr>
          <w:sz w:val="20"/>
        </w:rPr>
        <w:t>8</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756D7C" w:rsidRPr="006F5E39" w:rsidSect="00824ECA">
      <w:headerReference w:type="default" r:id="rId8"/>
      <w:footerReference w:type="default" r:id="rId9"/>
      <w:footerReference w:type="first" r:id="rId10"/>
      <w:pgSz w:w="11906" w:h="16838"/>
      <w:pgMar w:top="1843" w:right="1276" w:bottom="1134"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8F" w:rsidRDefault="0073038F">
      <w:r>
        <w:separator/>
      </w:r>
    </w:p>
  </w:endnote>
  <w:endnote w:type="continuationSeparator" w:id="0">
    <w:p w:rsidR="0073038F" w:rsidRDefault="0073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431540"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59264" behindDoc="0" locked="0" layoutInCell="1" hidden="0" allowOverlap="1" wp14:anchorId="6D04609A" wp14:editId="5FF6121D">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15"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0182F9DC" wp14:editId="60683940">
          <wp:simplePos x="0" y="0"/>
          <wp:positionH relativeFrom="margin">
            <wp:posOffset>5291455</wp:posOffset>
          </wp:positionH>
          <wp:positionV relativeFrom="paragraph">
            <wp:posOffset>85090</wp:posOffset>
          </wp:positionV>
          <wp:extent cx="128270" cy="128270"/>
          <wp:effectExtent l="0" t="0" r="5080" b="5080"/>
          <wp:wrapSquare wrapText="bothSides" distT="0" distB="0" distL="114300" distR="114300"/>
          <wp:docPr id="14"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Pr>
        <w:noProof/>
        <w:color w:val="000000"/>
        <w:sz w:val="14"/>
        <w:szCs w:val="14"/>
      </w:rPr>
      <w:drawing>
        <wp:anchor distT="0" distB="0" distL="114300" distR="114300" simplePos="0" relativeHeight="251661312" behindDoc="0" locked="0" layoutInCell="1" allowOverlap="1" wp14:anchorId="431812D0" wp14:editId="0C26DD76">
          <wp:simplePos x="0" y="0"/>
          <wp:positionH relativeFrom="column">
            <wp:posOffset>5496560</wp:posOffset>
          </wp:positionH>
          <wp:positionV relativeFrom="paragraph">
            <wp:posOffset>85725</wp:posOffset>
          </wp:positionV>
          <wp:extent cx="132715" cy="136525"/>
          <wp:effectExtent l="0" t="0" r="635"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2336" behindDoc="1" locked="0" layoutInCell="1" allowOverlap="1" wp14:anchorId="71235D88" wp14:editId="5FCFD664">
          <wp:simplePos x="0" y="0"/>
          <wp:positionH relativeFrom="margin">
            <wp:align>right</wp:align>
          </wp:positionH>
          <wp:positionV relativeFrom="paragraph">
            <wp:posOffset>84455</wp:posOffset>
          </wp:positionV>
          <wp:extent cx="140970" cy="13906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6F6B27">
      <w:rPr>
        <w:color w:val="000000" w:themeColor="text1"/>
        <w:sz w:val="14"/>
        <w:szCs w:val="14"/>
      </w:rPr>
      <w:t>21</w:t>
    </w:r>
    <w:r w:rsidR="00566A43">
      <w:rPr>
        <w:color w:val="000000" w:themeColor="text1"/>
        <w:sz w:val="14"/>
        <w:szCs w:val="14"/>
      </w:rPr>
      <w:t>.04</w:t>
    </w:r>
    <w:r w:rsidR="002D6BB4">
      <w:rPr>
        <w:color w:val="000000" w:themeColor="text1"/>
        <w:sz w:val="14"/>
        <w:szCs w:val="14"/>
      </w:rPr>
      <w:t>.2020</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7F0204">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7F0204">
      <w:rPr>
        <w:noProof/>
        <w:color w:val="000000"/>
        <w:sz w:val="14"/>
        <w:szCs w:val="14"/>
      </w:rPr>
      <w:t>1</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E85740">
      <w:rPr>
        <w:rFonts w:ascii="Arial" w:eastAsia="Arial" w:hAnsi="Arial" w:cs="Arial"/>
        <w:noProof/>
        <w:color w:val="000000"/>
        <w:sz w:val="16"/>
        <w:szCs w:val="16"/>
      </w:rPr>
      <w:t>3</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8F" w:rsidRDefault="0073038F">
      <w:r>
        <w:separator/>
      </w:r>
    </w:p>
  </w:footnote>
  <w:footnote w:type="continuationSeparator" w:id="0">
    <w:p w:rsidR="0073038F" w:rsidRDefault="0073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233B2C86" wp14:editId="3027CA27">
          <wp:simplePos x="0" y="0"/>
          <wp:positionH relativeFrom="margin">
            <wp:posOffset>-390524</wp:posOffset>
          </wp:positionH>
          <wp:positionV relativeFrom="paragraph">
            <wp:posOffset>-86359</wp:posOffset>
          </wp:positionV>
          <wp:extent cx="3060700" cy="614680"/>
          <wp:effectExtent l="0" t="0" r="0" b="0"/>
          <wp:wrapNone/>
          <wp:docPr id="13"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3675D"/>
    <w:multiLevelType w:val="hybridMultilevel"/>
    <w:tmpl w:val="769A5E62"/>
    <w:lvl w:ilvl="0" w:tplc="4E989F58">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2451A0"/>
    <w:multiLevelType w:val="hybridMultilevel"/>
    <w:tmpl w:val="4AA29654"/>
    <w:lvl w:ilvl="0" w:tplc="84D08532">
      <w:numFmt w:val="bullet"/>
      <w:lvlText w:val="-"/>
      <w:lvlJc w:val="left"/>
      <w:pPr>
        <w:ind w:left="1080" w:hanging="360"/>
      </w:pPr>
      <w:rPr>
        <w:rFonts w:ascii="Sparkasse Rg" w:eastAsia="Sparkasse Rg" w:hAnsi="Sparkasse Rg" w:cs="Sparkasse Rg"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8E06B2"/>
    <w:multiLevelType w:val="hybridMultilevel"/>
    <w:tmpl w:val="7B3C1B18"/>
    <w:lvl w:ilvl="0" w:tplc="B70E06C8">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8"/>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2088C"/>
    <w:rsid w:val="00026B0D"/>
    <w:rsid w:val="00031EC9"/>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C1DB2"/>
    <w:rsid w:val="000D24F3"/>
    <w:rsid w:val="000D49AE"/>
    <w:rsid w:val="000D5B03"/>
    <w:rsid w:val="000E2998"/>
    <w:rsid w:val="000F5333"/>
    <w:rsid w:val="00105C2B"/>
    <w:rsid w:val="001064B4"/>
    <w:rsid w:val="00116013"/>
    <w:rsid w:val="00124FBB"/>
    <w:rsid w:val="001263B9"/>
    <w:rsid w:val="0013061E"/>
    <w:rsid w:val="001443E3"/>
    <w:rsid w:val="0015698D"/>
    <w:rsid w:val="00160309"/>
    <w:rsid w:val="00170C9E"/>
    <w:rsid w:val="001713D3"/>
    <w:rsid w:val="00181FEF"/>
    <w:rsid w:val="0018388E"/>
    <w:rsid w:val="0019695C"/>
    <w:rsid w:val="001A022E"/>
    <w:rsid w:val="001A4FAB"/>
    <w:rsid w:val="001A7DE4"/>
    <w:rsid w:val="001B1F62"/>
    <w:rsid w:val="001B3219"/>
    <w:rsid w:val="001B6084"/>
    <w:rsid w:val="001C03FA"/>
    <w:rsid w:val="001C428D"/>
    <w:rsid w:val="001D6E4F"/>
    <w:rsid w:val="001D7F4F"/>
    <w:rsid w:val="001E2992"/>
    <w:rsid w:val="001E57BE"/>
    <w:rsid w:val="001F056C"/>
    <w:rsid w:val="001F47B4"/>
    <w:rsid w:val="001F7936"/>
    <w:rsid w:val="00200F28"/>
    <w:rsid w:val="00203D56"/>
    <w:rsid w:val="00205332"/>
    <w:rsid w:val="00207BC4"/>
    <w:rsid w:val="00210C8B"/>
    <w:rsid w:val="00215D99"/>
    <w:rsid w:val="00223314"/>
    <w:rsid w:val="00223D75"/>
    <w:rsid w:val="0024209D"/>
    <w:rsid w:val="00242F85"/>
    <w:rsid w:val="00255EBB"/>
    <w:rsid w:val="00260062"/>
    <w:rsid w:val="0026075A"/>
    <w:rsid w:val="00263515"/>
    <w:rsid w:val="00264914"/>
    <w:rsid w:val="002758E5"/>
    <w:rsid w:val="002831B8"/>
    <w:rsid w:val="002845CB"/>
    <w:rsid w:val="00285310"/>
    <w:rsid w:val="00290FB9"/>
    <w:rsid w:val="002937E9"/>
    <w:rsid w:val="00293F72"/>
    <w:rsid w:val="00294FF5"/>
    <w:rsid w:val="00295AAC"/>
    <w:rsid w:val="002A3EF0"/>
    <w:rsid w:val="002A61FE"/>
    <w:rsid w:val="002B1CEA"/>
    <w:rsid w:val="002C0601"/>
    <w:rsid w:val="002C3FDF"/>
    <w:rsid w:val="002D3156"/>
    <w:rsid w:val="002D6BB4"/>
    <w:rsid w:val="002E2245"/>
    <w:rsid w:val="002E244E"/>
    <w:rsid w:val="002E37E7"/>
    <w:rsid w:val="002E674C"/>
    <w:rsid w:val="002F1083"/>
    <w:rsid w:val="00303DCC"/>
    <w:rsid w:val="00303F67"/>
    <w:rsid w:val="00304BC3"/>
    <w:rsid w:val="003129C9"/>
    <w:rsid w:val="00315C54"/>
    <w:rsid w:val="00316B86"/>
    <w:rsid w:val="00317FED"/>
    <w:rsid w:val="00320670"/>
    <w:rsid w:val="003213B3"/>
    <w:rsid w:val="00325156"/>
    <w:rsid w:val="003276E4"/>
    <w:rsid w:val="00330287"/>
    <w:rsid w:val="003350F4"/>
    <w:rsid w:val="00335BF3"/>
    <w:rsid w:val="0034338E"/>
    <w:rsid w:val="00346ACF"/>
    <w:rsid w:val="003530C6"/>
    <w:rsid w:val="003555C8"/>
    <w:rsid w:val="00360138"/>
    <w:rsid w:val="003602C4"/>
    <w:rsid w:val="003717BA"/>
    <w:rsid w:val="00372248"/>
    <w:rsid w:val="003908C1"/>
    <w:rsid w:val="003915D2"/>
    <w:rsid w:val="003A1419"/>
    <w:rsid w:val="003B127B"/>
    <w:rsid w:val="003B2CCA"/>
    <w:rsid w:val="003B35DC"/>
    <w:rsid w:val="003B491C"/>
    <w:rsid w:val="003B7E34"/>
    <w:rsid w:val="003C00AF"/>
    <w:rsid w:val="003D65FB"/>
    <w:rsid w:val="003E3640"/>
    <w:rsid w:val="003F1233"/>
    <w:rsid w:val="003F2E37"/>
    <w:rsid w:val="00400FA1"/>
    <w:rsid w:val="00405F03"/>
    <w:rsid w:val="004061A9"/>
    <w:rsid w:val="00411A76"/>
    <w:rsid w:val="00412DEB"/>
    <w:rsid w:val="00413A0E"/>
    <w:rsid w:val="00413E54"/>
    <w:rsid w:val="00415D56"/>
    <w:rsid w:val="00422389"/>
    <w:rsid w:val="004259AD"/>
    <w:rsid w:val="00431540"/>
    <w:rsid w:val="00434746"/>
    <w:rsid w:val="00442E5D"/>
    <w:rsid w:val="00443FC1"/>
    <w:rsid w:val="00444E18"/>
    <w:rsid w:val="00455FBB"/>
    <w:rsid w:val="0045645E"/>
    <w:rsid w:val="00460348"/>
    <w:rsid w:val="004610F4"/>
    <w:rsid w:val="00462355"/>
    <w:rsid w:val="00467189"/>
    <w:rsid w:val="00474DC0"/>
    <w:rsid w:val="00477CE5"/>
    <w:rsid w:val="0049129A"/>
    <w:rsid w:val="00491949"/>
    <w:rsid w:val="00494104"/>
    <w:rsid w:val="004A6CDE"/>
    <w:rsid w:val="004C46F9"/>
    <w:rsid w:val="004D6CE9"/>
    <w:rsid w:val="004E7E9B"/>
    <w:rsid w:val="004F3E4A"/>
    <w:rsid w:val="004F4A15"/>
    <w:rsid w:val="004F5D11"/>
    <w:rsid w:val="005078C9"/>
    <w:rsid w:val="00513DB4"/>
    <w:rsid w:val="00515E3F"/>
    <w:rsid w:val="005249EE"/>
    <w:rsid w:val="0053210C"/>
    <w:rsid w:val="00544E00"/>
    <w:rsid w:val="00550124"/>
    <w:rsid w:val="0055675D"/>
    <w:rsid w:val="00560295"/>
    <w:rsid w:val="00562A82"/>
    <w:rsid w:val="005632C8"/>
    <w:rsid w:val="00563FD9"/>
    <w:rsid w:val="005669C8"/>
    <w:rsid w:val="00566A43"/>
    <w:rsid w:val="00567E4E"/>
    <w:rsid w:val="00570562"/>
    <w:rsid w:val="00583AA2"/>
    <w:rsid w:val="00587EEF"/>
    <w:rsid w:val="00594065"/>
    <w:rsid w:val="005A0445"/>
    <w:rsid w:val="005C5EDA"/>
    <w:rsid w:val="005D4A9C"/>
    <w:rsid w:val="005F36BF"/>
    <w:rsid w:val="005F5E78"/>
    <w:rsid w:val="00601230"/>
    <w:rsid w:val="006031A6"/>
    <w:rsid w:val="006061B3"/>
    <w:rsid w:val="0062060E"/>
    <w:rsid w:val="006214E0"/>
    <w:rsid w:val="00621502"/>
    <w:rsid w:val="006422BB"/>
    <w:rsid w:val="00652D0B"/>
    <w:rsid w:val="00660B99"/>
    <w:rsid w:val="006657B6"/>
    <w:rsid w:val="00667BFA"/>
    <w:rsid w:val="00673934"/>
    <w:rsid w:val="006776B4"/>
    <w:rsid w:val="0069083C"/>
    <w:rsid w:val="006977C8"/>
    <w:rsid w:val="006A7EBB"/>
    <w:rsid w:val="006A7F28"/>
    <w:rsid w:val="006B05A2"/>
    <w:rsid w:val="006B50BB"/>
    <w:rsid w:val="006C24A0"/>
    <w:rsid w:val="006C4E9A"/>
    <w:rsid w:val="006C6A0A"/>
    <w:rsid w:val="006C7081"/>
    <w:rsid w:val="006D3FBA"/>
    <w:rsid w:val="006D4A7E"/>
    <w:rsid w:val="006E3045"/>
    <w:rsid w:val="006E7A9F"/>
    <w:rsid w:val="006F411C"/>
    <w:rsid w:val="006F5E39"/>
    <w:rsid w:val="006F6241"/>
    <w:rsid w:val="006F6B27"/>
    <w:rsid w:val="006F71E4"/>
    <w:rsid w:val="007001C3"/>
    <w:rsid w:val="007068F0"/>
    <w:rsid w:val="00711B55"/>
    <w:rsid w:val="00712729"/>
    <w:rsid w:val="007160CD"/>
    <w:rsid w:val="00724121"/>
    <w:rsid w:val="0073038F"/>
    <w:rsid w:val="00734124"/>
    <w:rsid w:val="00735E3D"/>
    <w:rsid w:val="00741C01"/>
    <w:rsid w:val="007465B1"/>
    <w:rsid w:val="00756D7C"/>
    <w:rsid w:val="00765872"/>
    <w:rsid w:val="00766EA4"/>
    <w:rsid w:val="00770B4A"/>
    <w:rsid w:val="00785B7F"/>
    <w:rsid w:val="0079034F"/>
    <w:rsid w:val="0079633A"/>
    <w:rsid w:val="007A3A0C"/>
    <w:rsid w:val="007A72A6"/>
    <w:rsid w:val="007B6E6F"/>
    <w:rsid w:val="007D3592"/>
    <w:rsid w:val="007E7684"/>
    <w:rsid w:val="007F0204"/>
    <w:rsid w:val="007F1255"/>
    <w:rsid w:val="007F189C"/>
    <w:rsid w:val="007F23C1"/>
    <w:rsid w:val="007F416A"/>
    <w:rsid w:val="0080149E"/>
    <w:rsid w:val="008113DB"/>
    <w:rsid w:val="008118C5"/>
    <w:rsid w:val="00812B2C"/>
    <w:rsid w:val="00815852"/>
    <w:rsid w:val="0082268E"/>
    <w:rsid w:val="00824ECA"/>
    <w:rsid w:val="00827344"/>
    <w:rsid w:val="00842D10"/>
    <w:rsid w:val="00855C06"/>
    <w:rsid w:val="008639F8"/>
    <w:rsid w:val="00886B6B"/>
    <w:rsid w:val="00890B61"/>
    <w:rsid w:val="00893F34"/>
    <w:rsid w:val="008940B9"/>
    <w:rsid w:val="008C2668"/>
    <w:rsid w:val="008C378F"/>
    <w:rsid w:val="008C4020"/>
    <w:rsid w:val="008D08CB"/>
    <w:rsid w:val="008D0915"/>
    <w:rsid w:val="008D0E69"/>
    <w:rsid w:val="008D2459"/>
    <w:rsid w:val="008D3A00"/>
    <w:rsid w:val="008E1088"/>
    <w:rsid w:val="008E4D15"/>
    <w:rsid w:val="0090015C"/>
    <w:rsid w:val="00902852"/>
    <w:rsid w:val="0091765C"/>
    <w:rsid w:val="00926C0D"/>
    <w:rsid w:val="00933CD1"/>
    <w:rsid w:val="009453D5"/>
    <w:rsid w:val="00951C40"/>
    <w:rsid w:val="00953C33"/>
    <w:rsid w:val="00953FAA"/>
    <w:rsid w:val="00954185"/>
    <w:rsid w:val="00956146"/>
    <w:rsid w:val="0096239E"/>
    <w:rsid w:val="0096361A"/>
    <w:rsid w:val="0096674D"/>
    <w:rsid w:val="00970C1D"/>
    <w:rsid w:val="00974BE9"/>
    <w:rsid w:val="00975E4F"/>
    <w:rsid w:val="00981615"/>
    <w:rsid w:val="00981BE2"/>
    <w:rsid w:val="009859D9"/>
    <w:rsid w:val="00991386"/>
    <w:rsid w:val="00993170"/>
    <w:rsid w:val="009A1727"/>
    <w:rsid w:val="009A4E90"/>
    <w:rsid w:val="009B3DFA"/>
    <w:rsid w:val="009D4ACC"/>
    <w:rsid w:val="009D56A3"/>
    <w:rsid w:val="009D6D64"/>
    <w:rsid w:val="009D7C40"/>
    <w:rsid w:val="009E0B63"/>
    <w:rsid w:val="009E26E5"/>
    <w:rsid w:val="009F0727"/>
    <w:rsid w:val="009F33C8"/>
    <w:rsid w:val="009F58CF"/>
    <w:rsid w:val="00A0777F"/>
    <w:rsid w:val="00A106DC"/>
    <w:rsid w:val="00A128FC"/>
    <w:rsid w:val="00A156CA"/>
    <w:rsid w:val="00A313B0"/>
    <w:rsid w:val="00A344FC"/>
    <w:rsid w:val="00A37B21"/>
    <w:rsid w:val="00A4056B"/>
    <w:rsid w:val="00A51BE6"/>
    <w:rsid w:val="00A534E7"/>
    <w:rsid w:val="00A60AA9"/>
    <w:rsid w:val="00A67A7A"/>
    <w:rsid w:val="00A709DD"/>
    <w:rsid w:val="00A72DB7"/>
    <w:rsid w:val="00A821E5"/>
    <w:rsid w:val="00A90208"/>
    <w:rsid w:val="00A902D6"/>
    <w:rsid w:val="00A92DE3"/>
    <w:rsid w:val="00A94371"/>
    <w:rsid w:val="00A97AB9"/>
    <w:rsid w:val="00AA2F69"/>
    <w:rsid w:val="00AA6681"/>
    <w:rsid w:val="00AB2336"/>
    <w:rsid w:val="00AB45A2"/>
    <w:rsid w:val="00AB5892"/>
    <w:rsid w:val="00AB61BF"/>
    <w:rsid w:val="00AC626F"/>
    <w:rsid w:val="00AC6A0C"/>
    <w:rsid w:val="00AD69C1"/>
    <w:rsid w:val="00AE1EAB"/>
    <w:rsid w:val="00AE545C"/>
    <w:rsid w:val="00AF259E"/>
    <w:rsid w:val="00AF2CC2"/>
    <w:rsid w:val="00AF4046"/>
    <w:rsid w:val="00B02C42"/>
    <w:rsid w:val="00B03DAC"/>
    <w:rsid w:val="00B05287"/>
    <w:rsid w:val="00B0636C"/>
    <w:rsid w:val="00B12690"/>
    <w:rsid w:val="00B226DA"/>
    <w:rsid w:val="00B23638"/>
    <w:rsid w:val="00B2368E"/>
    <w:rsid w:val="00B40BCF"/>
    <w:rsid w:val="00B43DF8"/>
    <w:rsid w:val="00B45447"/>
    <w:rsid w:val="00B466D9"/>
    <w:rsid w:val="00B54FBA"/>
    <w:rsid w:val="00B5625D"/>
    <w:rsid w:val="00B642AB"/>
    <w:rsid w:val="00B75E42"/>
    <w:rsid w:val="00B9628F"/>
    <w:rsid w:val="00BA007E"/>
    <w:rsid w:val="00BB04A2"/>
    <w:rsid w:val="00BB2B08"/>
    <w:rsid w:val="00BB39D6"/>
    <w:rsid w:val="00BB5E8C"/>
    <w:rsid w:val="00BB7794"/>
    <w:rsid w:val="00BC4599"/>
    <w:rsid w:val="00BD2C8C"/>
    <w:rsid w:val="00BE3832"/>
    <w:rsid w:val="00BE45A7"/>
    <w:rsid w:val="00BF2A00"/>
    <w:rsid w:val="00C0256F"/>
    <w:rsid w:val="00C16A42"/>
    <w:rsid w:val="00C22066"/>
    <w:rsid w:val="00C231D1"/>
    <w:rsid w:val="00C26BB7"/>
    <w:rsid w:val="00C2732A"/>
    <w:rsid w:val="00C31996"/>
    <w:rsid w:val="00C32CA7"/>
    <w:rsid w:val="00C43C1B"/>
    <w:rsid w:val="00C52DAD"/>
    <w:rsid w:val="00C53F3D"/>
    <w:rsid w:val="00C62D54"/>
    <w:rsid w:val="00C633A0"/>
    <w:rsid w:val="00C65E16"/>
    <w:rsid w:val="00C73DEF"/>
    <w:rsid w:val="00C73E99"/>
    <w:rsid w:val="00C7693F"/>
    <w:rsid w:val="00C80312"/>
    <w:rsid w:val="00C95A4D"/>
    <w:rsid w:val="00CA7987"/>
    <w:rsid w:val="00CB7500"/>
    <w:rsid w:val="00CC4D70"/>
    <w:rsid w:val="00CD7F28"/>
    <w:rsid w:val="00CE3538"/>
    <w:rsid w:val="00CE7004"/>
    <w:rsid w:val="00CF7444"/>
    <w:rsid w:val="00D02EE4"/>
    <w:rsid w:val="00D062DD"/>
    <w:rsid w:val="00D07E84"/>
    <w:rsid w:val="00D1168D"/>
    <w:rsid w:val="00D14D2C"/>
    <w:rsid w:val="00D1767F"/>
    <w:rsid w:val="00D21085"/>
    <w:rsid w:val="00D220AB"/>
    <w:rsid w:val="00D35E7C"/>
    <w:rsid w:val="00D36462"/>
    <w:rsid w:val="00D37F87"/>
    <w:rsid w:val="00D46B95"/>
    <w:rsid w:val="00D6531D"/>
    <w:rsid w:val="00D66DC4"/>
    <w:rsid w:val="00D727A9"/>
    <w:rsid w:val="00D7621E"/>
    <w:rsid w:val="00D80171"/>
    <w:rsid w:val="00D84FA4"/>
    <w:rsid w:val="00DA588E"/>
    <w:rsid w:val="00DB118A"/>
    <w:rsid w:val="00DC10CB"/>
    <w:rsid w:val="00DC1BA7"/>
    <w:rsid w:val="00DD7C70"/>
    <w:rsid w:val="00DE7071"/>
    <w:rsid w:val="00DE73A8"/>
    <w:rsid w:val="00DF4011"/>
    <w:rsid w:val="00DF45B8"/>
    <w:rsid w:val="00DF4CBA"/>
    <w:rsid w:val="00E03657"/>
    <w:rsid w:val="00E17B30"/>
    <w:rsid w:val="00E24B3F"/>
    <w:rsid w:val="00E3064D"/>
    <w:rsid w:val="00E338E1"/>
    <w:rsid w:val="00E3444E"/>
    <w:rsid w:val="00E502A6"/>
    <w:rsid w:val="00E5075B"/>
    <w:rsid w:val="00E50EF0"/>
    <w:rsid w:val="00E74AFA"/>
    <w:rsid w:val="00E77BCC"/>
    <w:rsid w:val="00E77F84"/>
    <w:rsid w:val="00E85740"/>
    <w:rsid w:val="00E8599F"/>
    <w:rsid w:val="00E8694C"/>
    <w:rsid w:val="00E96C4D"/>
    <w:rsid w:val="00EA79D3"/>
    <w:rsid w:val="00EC24E2"/>
    <w:rsid w:val="00EC6958"/>
    <w:rsid w:val="00ED532A"/>
    <w:rsid w:val="00ED5F47"/>
    <w:rsid w:val="00EE1392"/>
    <w:rsid w:val="00EE1F1A"/>
    <w:rsid w:val="00EE20DD"/>
    <w:rsid w:val="00EE28B8"/>
    <w:rsid w:val="00EE4FEA"/>
    <w:rsid w:val="00EE7252"/>
    <w:rsid w:val="00EF6D7A"/>
    <w:rsid w:val="00F104DD"/>
    <w:rsid w:val="00F12574"/>
    <w:rsid w:val="00F13ADA"/>
    <w:rsid w:val="00F143B1"/>
    <w:rsid w:val="00F14F2C"/>
    <w:rsid w:val="00F165AC"/>
    <w:rsid w:val="00F1660D"/>
    <w:rsid w:val="00F21330"/>
    <w:rsid w:val="00F262A9"/>
    <w:rsid w:val="00F26C3E"/>
    <w:rsid w:val="00F35E00"/>
    <w:rsid w:val="00F516F4"/>
    <w:rsid w:val="00F522B8"/>
    <w:rsid w:val="00F53DC8"/>
    <w:rsid w:val="00F621CA"/>
    <w:rsid w:val="00F83737"/>
    <w:rsid w:val="00F93FF4"/>
    <w:rsid w:val="00FA588C"/>
    <w:rsid w:val="00FA684B"/>
    <w:rsid w:val="00FC3C66"/>
    <w:rsid w:val="00FC63F9"/>
    <w:rsid w:val="00FC71BD"/>
    <w:rsid w:val="00FD4792"/>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0BE426"/>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A3EA-3426-4EDE-9805-E66D2E08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9BC91140.dotm</Template>
  <TotalTime>0</TotalTime>
  <Pages>1</Pages>
  <Words>416</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Sippel Sebastian</cp:lastModifiedBy>
  <cp:revision>4</cp:revision>
  <cp:lastPrinted>2020-03-30T15:02:00Z</cp:lastPrinted>
  <dcterms:created xsi:type="dcterms:W3CDTF">2020-04-20T14:22:00Z</dcterms:created>
  <dcterms:modified xsi:type="dcterms:W3CDTF">2020-04-21T06:44:00Z</dcterms:modified>
</cp:coreProperties>
</file>