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F0" w:rsidRPr="00523DF0" w:rsidRDefault="00523DF0" w:rsidP="00FC79C0">
      <w:pPr>
        <w:pStyle w:val="Normtextutanindrag"/>
        <w:tabs>
          <w:tab w:val="clear" w:pos="284"/>
        </w:tabs>
        <w:rPr>
          <w:sz w:val="22"/>
          <w:szCs w:val="22"/>
        </w:rPr>
      </w:pPr>
      <w:r w:rsidRPr="00523DF0">
        <w:rPr>
          <w:sz w:val="22"/>
          <w:szCs w:val="22"/>
        </w:rPr>
        <w:t>Stockholms universitet</w:t>
      </w:r>
    </w:p>
    <w:p w:rsidR="00523DF0" w:rsidRPr="00523DF0" w:rsidRDefault="00523DF0" w:rsidP="00FC79C0">
      <w:pPr>
        <w:pStyle w:val="Normtextutanindrag"/>
        <w:tabs>
          <w:tab w:val="clear" w:pos="284"/>
        </w:tabs>
        <w:rPr>
          <w:sz w:val="22"/>
          <w:szCs w:val="22"/>
        </w:rPr>
      </w:pPr>
      <w:r w:rsidRPr="00523DF0">
        <w:rPr>
          <w:sz w:val="22"/>
          <w:szCs w:val="22"/>
        </w:rPr>
        <w:t>2012-</w:t>
      </w:r>
      <w:r w:rsidR="0032586A">
        <w:rPr>
          <w:sz w:val="22"/>
          <w:szCs w:val="22"/>
        </w:rPr>
        <w:t>05</w:t>
      </w:r>
      <w:r w:rsidR="00CA30CB">
        <w:rPr>
          <w:sz w:val="22"/>
          <w:szCs w:val="22"/>
        </w:rPr>
        <w:t>-09</w:t>
      </w:r>
    </w:p>
    <w:p w:rsidR="00523DF0" w:rsidRDefault="00523DF0" w:rsidP="00FC79C0">
      <w:pPr>
        <w:pStyle w:val="Normtextutanindrag"/>
        <w:tabs>
          <w:tab w:val="clear" w:pos="284"/>
        </w:tabs>
        <w:rPr>
          <w:b/>
        </w:rPr>
      </w:pPr>
    </w:p>
    <w:p w:rsidR="0010589F" w:rsidRPr="00523DF0" w:rsidRDefault="004B187B" w:rsidP="00FC79C0">
      <w:pPr>
        <w:pStyle w:val="Normtextutanindrag"/>
        <w:tabs>
          <w:tab w:val="clear" w:pos="284"/>
        </w:tabs>
        <w:rPr>
          <w:sz w:val="28"/>
          <w:szCs w:val="28"/>
        </w:rPr>
      </w:pPr>
      <w:r w:rsidRPr="00523DF0">
        <w:rPr>
          <w:sz w:val="28"/>
          <w:szCs w:val="28"/>
        </w:rPr>
        <w:t xml:space="preserve">August Strindbergs </w:t>
      </w:r>
      <w:r w:rsidR="0010589F" w:rsidRPr="00523DF0">
        <w:rPr>
          <w:sz w:val="28"/>
          <w:szCs w:val="28"/>
        </w:rPr>
        <w:t xml:space="preserve">Ockulta Dagboken </w:t>
      </w:r>
      <w:r w:rsidR="006D1C3D" w:rsidRPr="00523DF0">
        <w:rPr>
          <w:sz w:val="28"/>
          <w:szCs w:val="28"/>
        </w:rPr>
        <w:t>– fakta</w:t>
      </w:r>
      <w:r w:rsidR="0032586A">
        <w:rPr>
          <w:sz w:val="28"/>
          <w:szCs w:val="28"/>
        </w:rPr>
        <w:t>blad</w:t>
      </w:r>
      <w:r w:rsidR="006D1C3D" w:rsidRPr="00523DF0">
        <w:rPr>
          <w:sz w:val="28"/>
          <w:szCs w:val="28"/>
        </w:rPr>
        <w:t xml:space="preserve"> för journalister</w:t>
      </w:r>
    </w:p>
    <w:p w:rsidR="0010589F" w:rsidRPr="007C66C8" w:rsidRDefault="0010589F" w:rsidP="0010589F">
      <w:pPr>
        <w:pStyle w:val="Normtextutanindrag"/>
        <w:rPr>
          <w:sz w:val="24"/>
        </w:rPr>
      </w:pPr>
    </w:p>
    <w:p w:rsidR="0053146F" w:rsidRDefault="0053146F" w:rsidP="00103725">
      <w:pPr>
        <w:pStyle w:val="Normtextutanindrag"/>
        <w:rPr>
          <w:b/>
          <w:bCs/>
          <w:color w:val="000000"/>
          <w:sz w:val="22"/>
          <w:szCs w:val="22"/>
        </w:rPr>
      </w:pPr>
      <w:r w:rsidRPr="0053146F">
        <w:rPr>
          <w:b/>
          <w:bCs/>
          <w:color w:val="000000"/>
          <w:sz w:val="22"/>
          <w:szCs w:val="22"/>
        </w:rPr>
        <w:t>Under 2012 utges de sista textvolymerna i Nationalupplagan av August Strindbergs Samlade Verk</w:t>
      </w:r>
      <w:r w:rsidR="006D1C3D">
        <w:rPr>
          <w:b/>
          <w:bCs/>
          <w:color w:val="000000"/>
          <w:sz w:val="22"/>
          <w:szCs w:val="22"/>
        </w:rPr>
        <w:t xml:space="preserve">. </w:t>
      </w:r>
      <w:r w:rsidR="006D1C3D" w:rsidRPr="0053146F">
        <w:rPr>
          <w:b/>
          <w:bCs/>
          <w:color w:val="000000"/>
          <w:sz w:val="22"/>
          <w:szCs w:val="22"/>
        </w:rPr>
        <w:t xml:space="preserve">Utgivningen inleddes för över 30 år sedan och nu närmar </w:t>
      </w:r>
      <w:r w:rsidR="006D1C3D">
        <w:rPr>
          <w:b/>
          <w:bCs/>
          <w:color w:val="000000"/>
          <w:sz w:val="22"/>
          <w:szCs w:val="22"/>
        </w:rPr>
        <w:t xml:space="preserve">den </w:t>
      </w:r>
      <w:r w:rsidR="006D1C3D" w:rsidRPr="0053146F">
        <w:rPr>
          <w:b/>
          <w:bCs/>
          <w:color w:val="000000"/>
          <w:sz w:val="22"/>
          <w:szCs w:val="22"/>
        </w:rPr>
        <w:t xml:space="preserve">sig </w:t>
      </w:r>
      <w:r w:rsidR="006D1C3D">
        <w:rPr>
          <w:b/>
          <w:bCs/>
          <w:color w:val="000000"/>
          <w:sz w:val="22"/>
          <w:szCs w:val="22"/>
        </w:rPr>
        <w:t>målet</w:t>
      </w:r>
      <w:r w:rsidR="00523DF0">
        <w:rPr>
          <w:b/>
          <w:bCs/>
          <w:color w:val="000000"/>
          <w:sz w:val="22"/>
          <w:szCs w:val="22"/>
        </w:rPr>
        <w:t>.</w:t>
      </w:r>
      <w:r w:rsidR="006D1C3D">
        <w:rPr>
          <w:b/>
          <w:bCs/>
          <w:color w:val="000000"/>
          <w:sz w:val="22"/>
          <w:szCs w:val="22"/>
        </w:rPr>
        <w:t xml:space="preserve"> Ockulta Dagboken publiceras </w:t>
      </w:r>
      <w:r w:rsidR="0036120E">
        <w:rPr>
          <w:b/>
          <w:bCs/>
          <w:color w:val="000000"/>
          <w:sz w:val="22"/>
          <w:szCs w:val="22"/>
        </w:rPr>
        <w:t xml:space="preserve">nu </w:t>
      </w:r>
      <w:r w:rsidR="006D1C3D">
        <w:rPr>
          <w:b/>
          <w:bCs/>
          <w:color w:val="000000"/>
          <w:sz w:val="22"/>
          <w:szCs w:val="22"/>
        </w:rPr>
        <w:t xml:space="preserve">både </w:t>
      </w:r>
      <w:r w:rsidR="0032586A">
        <w:rPr>
          <w:b/>
          <w:bCs/>
          <w:color w:val="000000"/>
          <w:sz w:val="22"/>
          <w:szCs w:val="22"/>
        </w:rPr>
        <w:t xml:space="preserve">digitalt och </w:t>
      </w:r>
      <w:r w:rsidR="006D1C3D">
        <w:rPr>
          <w:b/>
          <w:bCs/>
          <w:color w:val="000000"/>
          <w:sz w:val="22"/>
          <w:szCs w:val="22"/>
        </w:rPr>
        <w:t>i tryckt version.</w:t>
      </w:r>
      <w:r w:rsidRPr="0053146F">
        <w:rPr>
          <w:b/>
          <w:bCs/>
          <w:color w:val="000000"/>
          <w:sz w:val="22"/>
          <w:szCs w:val="22"/>
        </w:rPr>
        <w:t xml:space="preserve"> </w:t>
      </w:r>
      <w:r w:rsidR="0036120E">
        <w:rPr>
          <w:b/>
          <w:bCs/>
          <w:color w:val="000000"/>
          <w:sz w:val="22"/>
          <w:szCs w:val="22"/>
        </w:rPr>
        <w:t xml:space="preserve">I </w:t>
      </w:r>
      <w:r w:rsidR="006C6DC3">
        <w:rPr>
          <w:b/>
          <w:bCs/>
          <w:color w:val="000000"/>
          <w:sz w:val="22"/>
          <w:szCs w:val="22"/>
        </w:rPr>
        <w:t>november ut</w:t>
      </w:r>
      <w:r w:rsidR="0036120E">
        <w:rPr>
          <w:b/>
          <w:bCs/>
          <w:color w:val="000000"/>
          <w:sz w:val="22"/>
          <w:szCs w:val="22"/>
        </w:rPr>
        <w:t>kommer den sista volymen – Hemsöborna.</w:t>
      </w:r>
    </w:p>
    <w:p w:rsidR="006D1C3D" w:rsidRDefault="006D1C3D" w:rsidP="00103725">
      <w:pPr>
        <w:pStyle w:val="Normtextutanindrag"/>
        <w:rPr>
          <w:b/>
          <w:bCs/>
          <w:color w:val="000000"/>
          <w:sz w:val="22"/>
          <w:szCs w:val="22"/>
        </w:rPr>
      </w:pPr>
    </w:p>
    <w:p w:rsidR="00523DF0" w:rsidRDefault="0010589F" w:rsidP="00523DF0">
      <w:pPr>
        <w:pStyle w:val="Normtextutanindrag"/>
        <w:rPr>
          <w:sz w:val="22"/>
          <w:szCs w:val="22"/>
        </w:rPr>
      </w:pPr>
      <w:r w:rsidRPr="00523DF0">
        <w:rPr>
          <w:sz w:val="22"/>
          <w:szCs w:val="22"/>
        </w:rPr>
        <w:t>August Strindberg förde dagbok från februari 1896 till sommaren 1908. Ockulta Dagboken, som han kom att kalla den, springer ur Infernokris</w:t>
      </w:r>
      <w:r w:rsidR="006D1C3D" w:rsidRPr="00523DF0">
        <w:rPr>
          <w:sz w:val="22"/>
          <w:szCs w:val="22"/>
        </w:rPr>
        <w:t>en</w:t>
      </w:r>
      <w:r w:rsidRPr="00523DF0">
        <w:rPr>
          <w:sz w:val="22"/>
          <w:szCs w:val="22"/>
        </w:rPr>
        <w:t xml:space="preserve"> och utgör ett unikt och fascinerande vittnesbörd om hans intellektuella omorientering under mitten av 1890-talet. Anteckningarna växte fram i ett försök att hantera en existentiell kris och utvecklades till en tolkning av vardagsverkligheten i moraliskt religiösa kategorier.</w:t>
      </w:r>
    </w:p>
    <w:p w:rsidR="00523DF0" w:rsidRDefault="00523DF0" w:rsidP="00523DF0">
      <w:pPr>
        <w:pStyle w:val="Normtextutanindrag"/>
        <w:rPr>
          <w:sz w:val="22"/>
          <w:szCs w:val="22"/>
        </w:rPr>
      </w:pPr>
    </w:p>
    <w:p w:rsidR="00523DF0" w:rsidRDefault="0010589F" w:rsidP="00523DF0">
      <w:pPr>
        <w:pStyle w:val="Normtextutanindrag"/>
        <w:rPr>
          <w:sz w:val="22"/>
          <w:szCs w:val="22"/>
        </w:rPr>
      </w:pPr>
      <w:r w:rsidRPr="00523DF0">
        <w:rPr>
          <w:iCs/>
          <w:sz w:val="22"/>
          <w:szCs w:val="22"/>
        </w:rPr>
        <w:t>Ockulta Dagboken</w:t>
      </w:r>
      <w:r w:rsidRPr="00523DF0">
        <w:rPr>
          <w:sz w:val="22"/>
          <w:szCs w:val="22"/>
        </w:rPr>
        <w:t xml:space="preserve"> publiceras </w:t>
      </w:r>
      <w:r w:rsidR="00B850E5" w:rsidRPr="00523DF0">
        <w:rPr>
          <w:sz w:val="22"/>
          <w:szCs w:val="22"/>
        </w:rPr>
        <w:t xml:space="preserve">i Samlade Verk </w:t>
      </w:r>
      <w:r w:rsidRPr="00523DF0">
        <w:rPr>
          <w:sz w:val="22"/>
          <w:szCs w:val="22"/>
        </w:rPr>
        <w:t xml:space="preserve">i tre band. För första gången återges hela dagboken som </w:t>
      </w:r>
      <w:proofErr w:type="spellStart"/>
      <w:r w:rsidRPr="00523DF0">
        <w:rPr>
          <w:sz w:val="22"/>
          <w:szCs w:val="22"/>
        </w:rPr>
        <w:t>typograferad</w:t>
      </w:r>
      <w:proofErr w:type="spellEnd"/>
      <w:r w:rsidRPr="00523DF0">
        <w:rPr>
          <w:sz w:val="22"/>
          <w:szCs w:val="22"/>
        </w:rPr>
        <w:t xml:space="preserve"> text, etablerad av Karin </w:t>
      </w:r>
      <w:proofErr w:type="spellStart"/>
      <w:r w:rsidRPr="00523DF0">
        <w:rPr>
          <w:sz w:val="22"/>
          <w:szCs w:val="22"/>
        </w:rPr>
        <w:t>Petherick</w:t>
      </w:r>
      <w:proofErr w:type="spellEnd"/>
      <w:r w:rsidRPr="00523DF0">
        <w:rPr>
          <w:sz w:val="22"/>
          <w:szCs w:val="22"/>
        </w:rPr>
        <w:t xml:space="preserve"> (S</w:t>
      </w:r>
      <w:r w:rsidR="006D1C3D" w:rsidRPr="00523DF0">
        <w:rPr>
          <w:sz w:val="22"/>
          <w:szCs w:val="22"/>
        </w:rPr>
        <w:t xml:space="preserve">amlade </w:t>
      </w:r>
      <w:r w:rsidRPr="00523DF0">
        <w:rPr>
          <w:sz w:val="22"/>
          <w:szCs w:val="22"/>
        </w:rPr>
        <w:t>V</w:t>
      </w:r>
      <w:r w:rsidR="006D1C3D" w:rsidRPr="00523DF0">
        <w:rPr>
          <w:sz w:val="22"/>
          <w:szCs w:val="22"/>
        </w:rPr>
        <w:t>erk</w:t>
      </w:r>
      <w:r w:rsidRPr="00523DF0">
        <w:rPr>
          <w:sz w:val="22"/>
          <w:szCs w:val="22"/>
        </w:rPr>
        <w:t xml:space="preserve"> 59:1). </w:t>
      </w:r>
      <w:r w:rsidR="00103725" w:rsidRPr="00523DF0">
        <w:rPr>
          <w:sz w:val="22"/>
          <w:szCs w:val="22"/>
        </w:rPr>
        <w:t xml:space="preserve">Vid textetableringen har även struken text medtagits, bland annat har text som dolts bakom tjocka överstrykningar </w:t>
      </w:r>
      <w:r w:rsidR="00B850E5" w:rsidRPr="00523DF0">
        <w:rPr>
          <w:sz w:val="22"/>
          <w:szCs w:val="22"/>
        </w:rPr>
        <w:t xml:space="preserve">delvis </w:t>
      </w:r>
      <w:r w:rsidR="00103725" w:rsidRPr="00523DF0">
        <w:rPr>
          <w:sz w:val="22"/>
          <w:szCs w:val="22"/>
        </w:rPr>
        <w:t xml:space="preserve">frilagts genom digitala bearbetningar på redaktionen för Samlade Verk vid Stockholms universitet. </w:t>
      </w:r>
      <w:r w:rsidRPr="00523DF0">
        <w:rPr>
          <w:sz w:val="22"/>
          <w:szCs w:val="22"/>
        </w:rPr>
        <w:t xml:space="preserve">Även handskriften återges i faksimil i färg (SV 59:2). I ett separat kommentarband (SV 60) presenteras dagboken i en essä av Göran </w:t>
      </w:r>
      <w:proofErr w:type="spellStart"/>
      <w:r w:rsidRPr="00523DF0">
        <w:rPr>
          <w:sz w:val="22"/>
          <w:szCs w:val="22"/>
        </w:rPr>
        <w:t>Stockenström</w:t>
      </w:r>
      <w:proofErr w:type="spellEnd"/>
      <w:r w:rsidRPr="00523DF0">
        <w:rPr>
          <w:sz w:val="22"/>
          <w:szCs w:val="22"/>
        </w:rPr>
        <w:t xml:space="preserve"> medan dess många gånger svårtolkade innehåll kommenteras i ingående ord- och sakförklaringar av Karin </w:t>
      </w:r>
      <w:proofErr w:type="spellStart"/>
      <w:r w:rsidRPr="00523DF0">
        <w:rPr>
          <w:sz w:val="22"/>
          <w:szCs w:val="22"/>
        </w:rPr>
        <w:t>Petherick</w:t>
      </w:r>
      <w:proofErr w:type="spellEnd"/>
      <w:r w:rsidRPr="00523DF0">
        <w:rPr>
          <w:sz w:val="22"/>
          <w:szCs w:val="22"/>
        </w:rPr>
        <w:t>.</w:t>
      </w:r>
    </w:p>
    <w:p w:rsidR="00523DF0" w:rsidRDefault="00523DF0" w:rsidP="00523DF0">
      <w:pPr>
        <w:pStyle w:val="Normtextutanindrag"/>
        <w:rPr>
          <w:sz w:val="22"/>
          <w:szCs w:val="22"/>
        </w:rPr>
      </w:pPr>
    </w:p>
    <w:p w:rsidR="00447B03" w:rsidRDefault="00DD5C13" w:rsidP="00523DF0">
      <w:pPr>
        <w:pStyle w:val="Normtextutanindrag"/>
        <w:rPr>
          <w:sz w:val="22"/>
          <w:szCs w:val="22"/>
        </w:rPr>
      </w:pPr>
      <w:r w:rsidRPr="00523DF0">
        <w:rPr>
          <w:sz w:val="22"/>
          <w:szCs w:val="22"/>
        </w:rPr>
        <w:t>D</w:t>
      </w:r>
      <w:r w:rsidR="00554071" w:rsidRPr="00523DF0">
        <w:rPr>
          <w:sz w:val="22"/>
          <w:szCs w:val="22"/>
        </w:rPr>
        <w:t>agboken trycks i</w:t>
      </w:r>
      <w:r w:rsidRPr="00523DF0">
        <w:rPr>
          <w:sz w:val="22"/>
          <w:szCs w:val="22"/>
        </w:rPr>
        <w:t xml:space="preserve"> 999 exemplar, varav 99 stycken i en numrerad bibliofil</w:t>
      </w:r>
      <w:r w:rsidR="00554071" w:rsidRPr="00523DF0">
        <w:rPr>
          <w:sz w:val="22"/>
          <w:szCs w:val="22"/>
        </w:rPr>
        <w:t xml:space="preserve">upplaga. </w:t>
      </w:r>
      <w:r w:rsidR="007529CA" w:rsidRPr="00523DF0">
        <w:rPr>
          <w:sz w:val="22"/>
          <w:szCs w:val="22"/>
        </w:rPr>
        <w:t xml:space="preserve">Ockulta Dagboken </w:t>
      </w:r>
      <w:r w:rsidR="00F767C9" w:rsidRPr="00523DF0">
        <w:rPr>
          <w:sz w:val="22"/>
          <w:szCs w:val="22"/>
        </w:rPr>
        <w:t xml:space="preserve">publiceras </w:t>
      </w:r>
      <w:r w:rsidR="00491395" w:rsidRPr="00523DF0">
        <w:rPr>
          <w:sz w:val="22"/>
          <w:szCs w:val="22"/>
        </w:rPr>
        <w:t>också</w:t>
      </w:r>
      <w:r w:rsidR="00554071" w:rsidRPr="00523DF0">
        <w:rPr>
          <w:sz w:val="22"/>
          <w:szCs w:val="22"/>
        </w:rPr>
        <w:t xml:space="preserve"> i sin helhet</w:t>
      </w:r>
      <w:r w:rsidR="0010589F" w:rsidRPr="00523DF0">
        <w:rPr>
          <w:sz w:val="22"/>
          <w:szCs w:val="22"/>
        </w:rPr>
        <w:t xml:space="preserve"> </w:t>
      </w:r>
      <w:r w:rsidR="001552E4" w:rsidRPr="00523DF0">
        <w:rPr>
          <w:sz w:val="22"/>
          <w:szCs w:val="22"/>
        </w:rPr>
        <w:t xml:space="preserve">på </w:t>
      </w:r>
      <w:hyperlink r:id="rId7" w:history="1">
        <w:r w:rsidR="00523DF0" w:rsidRPr="00523DF0">
          <w:rPr>
            <w:rStyle w:val="Hyperlnk"/>
            <w:sz w:val="22"/>
            <w:szCs w:val="22"/>
          </w:rPr>
          <w:t>http://litteraturbanken.se</w:t>
        </w:r>
      </w:hyperlink>
    </w:p>
    <w:p w:rsidR="00447B03" w:rsidRPr="00523DF0" w:rsidRDefault="00447B03" w:rsidP="00447B03">
      <w:pPr>
        <w:pStyle w:val="Normtextmedindrag"/>
        <w:ind w:firstLine="0"/>
        <w:rPr>
          <w:sz w:val="22"/>
          <w:szCs w:val="22"/>
        </w:rPr>
      </w:pPr>
    </w:p>
    <w:p w:rsidR="0053146F" w:rsidRPr="0032586A" w:rsidRDefault="00447B03" w:rsidP="00494368">
      <w:pPr>
        <w:pStyle w:val="Normtextmedindrag"/>
        <w:ind w:firstLine="0"/>
        <w:rPr>
          <w:b/>
          <w:sz w:val="22"/>
          <w:szCs w:val="22"/>
        </w:rPr>
      </w:pPr>
      <w:r w:rsidRPr="0032586A">
        <w:rPr>
          <w:sz w:val="22"/>
          <w:szCs w:val="22"/>
        </w:rPr>
        <w:t xml:space="preserve">Nationalupplagan av August Strindbergs Samlade Verk </w:t>
      </w:r>
      <w:r w:rsidR="006C6DC3">
        <w:rPr>
          <w:sz w:val="22"/>
          <w:szCs w:val="22"/>
        </w:rPr>
        <w:t>ut</w:t>
      </w:r>
      <w:r w:rsidR="00DE73E0" w:rsidRPr="0032586A">
        <w:rPr>
          <w:sz w:val="22"/>
          <w:szCs w:val="22"/>
        </w:rPr>
        <w:t xml:space="preserve">ges av </w:t>
      </w:r>
      <w:r w:rsidR="00DE73E0" w:rsidRPr="00523DF0">
        <w:rPr>
          <w:sz w:val="22"/>
          <w:szCs w:val="22"/>
        </w:rPr>
        <w:t>Stockh</w:t>
      </w:r>
      <w:r w:rsidR="0053146F" w:rsidRPr="00523DF0">
        <w:rPr>
          <w:sz w:val="22"/>
          <w:szCs w:val="22"/>
        </w:rPr>
        <w:t>olms universitet och Norstedts f</w:t>
      </w:r>
      <w:r w:rsidR="00DE73E0" w:rsidRPr="00523DF0">
        <w:rPr>
          <w:sz w:val="22"/>
          <w:szCs w:val="22"/>
        </w:rPr>
        <w:t>örlag</w:t>
      </w:r>
      <w:r w:rsidR="00494368" w:rsidRPr="00523DF0">
        <w:rPr>
          <w:sz w:val="22"/>
          <w:szCs w:val="22"/>
        </w:rPr>
        <w:t xml:space="preserve"> </w:t>
      </w:r>
      <w:r w:rsidR="0032586A">
        <w:rPr>
          <w:sz w:val="22"/>
          <w:szCs w:val="22"/>
        </w:rPr>
        <w:t xml:space="preserve">och </w:t>
      </w:r>
      <w:r w:rsidR="00DE73E0" w:rsidRPr="00523DF0">
        <w:rPr>
          <w:sz w:val="22"/>
          <w:szCs w:val="22"/>
        </w:rPr>
        <w:t>i</w:t>
      </w:r>
      <w:r w:rsidRPr="00523DF0">
        <w:rPr>
          <w:sz w:val="22"/>
          <w:szCs w:val="22"/>
        </w:rPr>
        <w:t>nnehåller alla texter som Strindberg författat – skådespel, romaner, noveller, dikter, essäer, uppsatser och tidningsartiklar etc. Även en rad dokument av självbiografisk karaktär – främst Ockulta Dagboken – ingår i upplagan</w:t>
      </w:r>
      <w:r w:rsidR="00103725" w:rsidRPr="00523DF0">
        <w:rPr>
          <w:sz w:val="22"/>
          <w:szCs w:val="22"/>
        </w:rPr>
        <w:t xml:space="preserve"> (dock </w:t>
      </w:r>
      <w:proofErr w:type="gramStart"/>
      <w:r w:rsidR="00103725" w:rsidRPr="00523DF0">
        <w:rPr>
          <w:sz w:val="22"/>
          <w:szCs w:val="22"/>
        </w:rPr>
        <w:t>ej</w:t>
      </w:r>
      <w:proofErr w:type="gramEnd"/>
      <w:r w:rsidR="00103725" w:rsidRPr="00523DF0">
        <w:rPr>
          <w:sz w:val="22"/>
          <w:szCs w:val="22"/>
        </w:rPr>
        <w:t xml:space="preserve"> </w:t>
      </w:r>
      <w:r w:rsidR="00C95935" w:rsidRPr="00523DF0">
        <w:rPr>
          <w:sz w:val="22"/>
          <w:szCs w:val="22"/>
        </w:rPr>
        <w:t xml:space="preserve">Strindbergs </w:t>
      </w:r>
      <w:r w:rsidR="00103725" w:rsidRPr="00523DF0">
        <w:rPr>
          <w:sz w:val="22"/>
          <w:szCs w:val="22"/>
        </w:rPr>
        <w:t xml:space="preserve">brev </w:t>
      </w:r>
      <w:r w:rsidR="00523DF0">
        <w:rPr>
          <w:sz w:val="22"/>
          <w:szCs w:val="22"/>
        </w:rPr>
        <w:t>som</w:t>
      </w:r>
      <w:r w:rsidR="00103725" w:rsidRPr="00523DF0">
        <w:rPr>
          <w:sz w:val="22"/>
          <w:szCs w:val="22"/>
        </w:rPr>
        <w:t xml:space="preserve"> givits </w:t>
      </w:r>
      <w:r w:rsidR="00523DF0">
        <w:rPr>
          <w:sz w:val="22"/>
          <w:szCs w:val="22"/>
        </w:rPr>
        <w:t xml:space="preserve">ut </w:t>
      </w:r>
      <w:r w:rsidR="00103725" w:rsidRPr="00523DF0">
        <w:rPr>
          <w:sz w:val="22"/>
          <w:szCs w:val="22"/>
        </w:rPr>
        <w:t>separat)</w:t>
      </w:r>
      <w:r w:rsidRPr="00523DF0">
        <w:rPr>
          <w:sz w:val="22"/>
          <w:szCs w:val="22"/>
        </w:rPr>
        <w:t xml:space="preserve">. </w:t>
      </w:r>
      <w:r w:rsidR="00066CD5" w:rsidRPr="00523DF0">
        <w:rPr>
          <w:sz w:val="22"/>
          <w:szCs w:val="22"/>
        </w:rPr>
        <w:t xml:space="preserve">Hur Strindbergs texter har etablerats i Samlade Verk redovisas i textkritiska kommentarer, som publiceras separat i elektronisk form. </w:t>
      </w:r>
      <w:r w:rsidRPr="00523DF0">
        <w:rPr>
          <w:sz w:val="22"/>
          <w:szCs w:val="22"/>
        </w:rPr>
        <w:t xml:space="preserve">Den tryckta upplagan, bestående av </w:t>
      </w:r>
      <w:r w:rsidR="008B15A5" w:rsidRPr="00523DF0">
        <w:rPr>
          <w:sz w:val="22"/>
          <w:szCs w:val="22"/>
        </w:rPr>
        <w:t>över 70</w:t>
      </w:r>
      <w:r w:rsidRPr="00523DF0">
        <w:rPr>
          <w:sz w:val="22"/>
          <w:szCs w:val="22"/>
        </w:rPr>
        <w:t xml:space="preserve"> textvolymer</w:t>
      </w:r>
      <w:r w:rsidR="00DE73E0" w:rsidRPr="00523DF0">
        <w:rPr>
          <w:sz w:val="22"/>
          <w:szCs w:val="22"/>
        </w:rPr>
        <w:t>,</w:t>
      </w:r>
      <w:r w:rsidRPr="00523DF0">
        <w:rPr>
          <w:sz w:val="22"/>
          <w:szCs w:val="22"/>
        </w:rPr>
        <w:t xml:space="preserve"> fullbordas under 2012</w:t>
      </w:r>
      <w:r w:rsidR="008B15A5" w:rsidRPr="00523DF0">
        <w:rPr>
          <w:sz w:val="22"/>
          <w:szCs w:val="22"/>
        </w:rPr>
        <w:t xml:space="preserve"> (ett register utges 2013)</w:t>
      </w:r>
      <w:r w:rsidRPr="00523DF0">
        <w:rPr>
          <w:sz w:val="22"/>
          <w:szCs w:val="22"/>
        </w:rPr>
        <w:t xml:space="preserve">. </w:t>
      </w:r>
    </w:p>
    <w:p w:rsidR="0036120E" w:rsidRDefault="0036120E" w:rsidP="0036120E">
      <w:pPr>
        <w:pStyle w:val="Normtextmedindrag"/>
        <w:ind w:firstLine="0"/>
        <w:rPr>
          <w:sz w:val="22"/>
          <w:szCs w:val="22"/>
        </w:rPr>
      </w:pPr>
      <w:r w:rsidRPr="00523DF0">
        <w:rPr>
          <w:sz w:val="22"/>
          <w:szCs w:val="22"/>
        </w:rPr>
        <w:t xml:space="preserve">Se </w:t>
      </w:r>
      <w:r>
        <w:rPr>
          <w:sz w:val="22"/>
          <w:szCs w:val="22"/>
        </w:rPr>
        <w:t>vidare</w:t>
      </w:r>
      <w:r w:rsidRPr="00523DF0">
        <w:rPr>
          <w:sz w:val="22"/>
          <w:szCs w:val="22"/>
        </w:rPr>
        <w:t xml:space="preserve"> </w:t>
      </w:r>
      <w:hyperlink r:id="rId8" w:history="1">
        <w:r w:rsidRPr="00523DF0">
          <w:rPr>
            <w:rStyle w:val="Hyperlnk"/>
            <w:sz w:val="22"/>
            <w:szCs w:val="22"/>
          </w:rPr>
          <w:t>www.strind.su.se</w:t>
        </w:r>
      </w:hyperlink>
    </w:p>
    <w:p w:rsidR="0053146F" w:rsidRPr="00523DF0" w:rsidRDefault="0053146F" w:rsidP="00494368">
      <w:pPr>
        <w:pStyle w:val="Normtextmedindrag"/>
        <w:ind w:firstLine="0"/>
        <w:rPr>
          <w:sz w:val="22"/>
          <w:szCs w:val="22"/>
        </w:rPr>
      </w:pPr>
    </w:p>
    <w:p w:rsidR="0053146F" w:rsidRDefault="00447B03" w:rsidP="00494368">
      <w:pPr>
        <w:pStyle w:val="Normtextmedindrag"/>
        <w:ind w:firstLine="0"/>
        <w:rPr>
          <w:sz w:val="22"/>
          <w:szCs w:val="22"/>
        </w:rPr>
      </w:pPr>
      <w:r w:rsidRPr="00523DF0">
        <w:rPr>
          <w:sz w:val="22"/>
          <w:szCs w:val="22"/>
        </w:rPr>
        <w:lastRenderedPageBreak/>
        <w:t>Hela Samlade Verk, både textvolymer och textkritiska kommen</w:t>
      </w:r>
      <w:r w:rsidR="001552E4" w:rsidRPr="00523DF0">
        <w:rPr>
          <w:sz w:val="22"/>
          <w:szCs w:val="22"/>
        </w:rPr>
        <w:t xml:space="preserve">tarer, publiceras </w:t>
      </w:r>
      <w:r w:rsidR="0032586A">
        <w:rPr>
          <w:sz w:val="22"/>
          <w:szCs w:val="22"/>
        </w:rPr>
        <w:t xml:space="preserve">även </w:t>
      </w:r>
      <w:r w:rsidR="001552E4" w:rsidRPr="00523DF0">
        <w:rPr>
          <w:sz w:val="22"/>
          <w:szCs w:val="22"/>
        </w:rPr>
        <w:t>på</w:t>
      </w:r>
      <w:r w:rsidR="0053146F" w:rsidRPr="00523DF0">
        <w:rPr>
          <w:sz w:val="22"/>
          <w:szCs w:val="22"/>
        </w:rPr>
        <w:t xml:space="preserve"> </w:t>
      </w:r>
      <w:hyperlink r:id="rId9" w:history="1">
        <w:r w:rsidR="0053146F" w:rsidRPr="00523DF0">
          <w:rPr>
            <w:rStyle w:val="Hyperlnk"/>
            <w:sz w:val="22"/>
            <w:szCs w:val="22"/>
          </w:rPr>
          <w:t>http://litteraturbanken.se</w:t>
        </w:r>
      </w:hyperlink>
    </w:p>
    <w:p w:rsidR="0036120E" w:rsidRDefault="0036120E" w:rsidP="00494368">
      <w:pPr>
        <w:pStyle w:val="Normtextmedindrag"/>
        <w:ind w:firstLine="0"/>
        <w:rPr>
          <w:b/>
          <w:sz w:val="22"/>
          <w:szCs w:val="22"/>
        </w:rPr>
      </w:pPr>
    </w:p>
    <w:p w:rsidR="0053146F" w:rsidRPr="0032586A" w:rsidRDefault="0032586A" w:rsidP="00494368">
      <w:pPr>
        <w:pStyle w:val="Normtextmedindrag"/>
        <w:ind w:firstLine="0"/>
        <w:rPr>
          <w:b/>
          <w:sz w:val="22"/>
          <w:szCs w:val="22"/>
        </w:rPr>
      </w:pPr>
      <w:r w:rsidRPr="0032586A">
        <w:rPr>
          <w:b/>
          <w:sz w:val="22"/>
          <w:szCs w:val="22"/>
        </w:rPr>
        <w:t>Utställning över sommaren</w:t>
      </w:r>
    </w:p>
    <w:p w:rsidR="008F144D" w:rsidRPr="00523DF0" w:rsidRDefault="008F144D" w:rsidP="00447B03">
      <w:pPr>
        <w:pStyle w:val="Normtextmedindrag"/>
        <w:ind w:firstLine="0"/>
        <w:rPr>
          <w:sz w:val="22"/>
          <w:szCs w:val="22"/>
        </w:rPr>
      </w:pPr>
      <w:r w:rsidRPr="0032586A">
        <w:rPr>
          <w:i/>
          <w:sz w:val="22"/>
          <w:szCs w:val="22"/>
        </w:rPr>
        <w:t>Från Fri</w:t>
      </w:r>
      <w:r w:rsidR="000F6E32" w:rsidRPr="0032586A">
        <w:rPr>
          <w:i/>
          <w:sz w:val="22"/>
          <w:szCs w:val="22"/>
        </w:rPr>
        <w:t>tänkaren till En extra blå bok</w:t>
      </w:r>
      <w:r w:rsidR="000F6E32" w:rsidRPr="0032586A">
        <w:rPr>
          <w:sz w:val="22"/>
          <w:szCs w:val="22"/>
        </w:rPr>
        <w:t xml:space="preserve"> </w:t>
      </w:r>
      <w:r w:rsidR="0032586A" w:rsidRPr="0032586A">
        <w:rPr>
          <w:sz w:val="22"/>
          <w:szCs w:val="22"/>
        </w:rPr>
        <w:t xml:space="preserve">är en utställning på Stockholms universitetsbibliotek </w:t>
      </w:r>
      <w:r w:rsidR="0032586A" w:rsidRPr="00523DF0">
        <w:rPr>
          <w:sz w:val="22"/>
          <w:szCs w:val="22"/>
        </w:rPr>
        <w:t>24 april–31 augusti 2012</w:t>
      </w:r>
      <w:r w:rsidR="0032586A">
        <w:rPr>
          <w:sz w:val="22"/>
          <w:szCs w:val="22"/>
        </w:rPr>
        <w:t xml:space="preserve"> </w:t>
      </w:r>
      <w:r w:rsidR="006C6DC3">
        <w:rPr>
          <w:sz w:val="22"/>
          <w:szCs w:val="22"/>
        </w:rPr>
        <w:t xml:space="preserve">om </w:t>
      </w:r>
      <w:bookmarkStart w:id="0" w:name="_GoBack"/>
      <w:bookmarkEnd w:id="0"/>
      <w:r w:rsidR="0032586A" w:rsidRPr="0032586A">
        <w:rPr>
          <w:sz w:val="22"/>
          <w:szCs w:val="22"/>
        </w:rPr>
        <w:t>u</w:t>
      </w:r>
      <w:r w:rsidR="000F6E32" w:rsidRPr="0032586A">
        <w:rPr>
          <w:sz w:val="22"/>
          <w:szCs w:val="22"/>
        </w:rPr>
        <w:t>tgivningen av August </w:t>
      </w:r>
      <w:r w:rsidRPr="0032586A">
        <w:rPr>
          <w:sz w:val="22"/>
          <w:szCs w:val="22"/>
        </w:rPr>
        <w:t xml:space="preserve">Strindbergs Samlade </w:t>
      </w:r>
      <w:r w:rsidR="00FC79C0" w:rsidRPr="0032586A">
        <w:rPr>
          <w:sz w:val="22"/>
          <w:szCs w:val="22"/>
        </w:rPr>
        <w:t>Verk vid Stockholms universitet</w:t>
      </w:r>
      <w:r w:rsidRPr="00523DF0">
        <w:rPr>
          <w:sz w:val="22"/>
          <w:szCs w:val="22"/>
        </w:rPr>
        <w:t>.</w:t>
      </w:r>
      <w:r w:rsidR="00103725" w:rsidRPr="00523DF0">
        <w:rPr>
          <w:sz w:val="22"/>
          <w:szCs w:val="22"/>
        </w:rPr>
        <w:t xml:space="preserve"> Här presenteras utgivningsarbetet med exempel från Ockulta Dagboken och Hemsöborna. I utställningen visas bland annat några av de digitala bearbetningarna av struken text i dagboken.</w:t>
      </w:r>
    </w:p>
    <w:p w:rsidR="00714587" w:rsidRDefault="00714587" w:rsidP="00447B03">
      <w:pPr>
        <w:pStyle w:val="Normtextmedindrag"/>
        <w:ind w:firstLine="0"/>
        <w:rPr>
          <w:sz w:val="22"/>
          <w:szCs w:val="22"/>
        </w:rPr>
      </w:pPr>
    </w:p>
    <w:p w:rsidR="0053146F" w:rsidRPr="00523DF0" w:rsidRDefault="0053146F" w:rsidP="00447B03">
      <w:pPr>
        <w:pStyle w:val="Normtextmedindrag"/>
        <w:ind w:firstLine="0"/>
        <w:rPr>
          <w:sz w:val="22"/>
          <w:szCs w:val="22"/>
        </w:rPr>
      </w:pPr>
      <w:r w:rsidRPr="00523DF0">
        <w:rPr>
          <w:sz w:val="22"/>
          <w:szCs w:val="22"/>
        </w:rPr>
        <w:t xml:space="preserve">För Stockholms universitets samlade insatser under Strindbergsåret se </w:t>
      </w:r>
      <w:hyperlink r:id="rId10" w:history="1">
        <w:r w:rsidRPr="00523DF0">
          <w:rPr>
            <w:rStyle w:val="Hyperlnk"/>
            <w:sz w:val="22"/>
            <w:szCs w:val="22"/>
          </w:rPr>
          <w:t>www.su.se/strindberg</w:t>
        </w:r>
      </w:hyperlink>
    </w:p>
    <w:p w:rsidR="0053146F" w:rsidRPr="00523DF0" w:rsidRDefault="0053146F" w:rsidP="00447B03">
      <w:pPr>
        <w:pStyle w:val="Normtextmedindrag"/>
        <w:ind w:firstLine="0"/>
        <w:rPr>
          <w:sz w:val="22"/>
          <w:szCs w:val="22"/>
        </w:rPr>
      </w:pPr>
    </w:p>
    <w:p w:rsidR="0053146F" w:rsidRPr="00523DF0" w:rsidRDefault="0053146F" w:rsidP="00447B03">
      <w:pPr>
        <w:pStyle w:val="Normtextmedindrag"/>
        <w:ind w:firstLine="0"/>
        <w:rPr>
          <w:sz w:val="22"/>
          <w:szCs w:val="22"/>
        </w:rPr>
      </w:pPr>
      <w:r w:rsidRPr="00523DF0">
        <w:rPr>
          <w:sz w:val="22"/>
          <w:szCs w:val="22"/>
        </w:rPr>
        <w:t>Vidare information</w:t>
      </w:r>
    </w:p>
    <w:p w:rsidR="0053146F" w:rsidRDefault="0053146F" w:rsidP="00447B03">
      <w:pPr>
        <w:pStyle w:val="Normtextmedindrag"/>
        <w:ind w:firstLine="0"/>
        <w:rPr>
          <w:sz w:val="22"/>
          <w:szCs w:val="22"/>
        </w:rPr>
      </w:pPr>
      <w:r w:rsidRPr="00523DF0">
        <w:rPr>
          <w:sz w:val="22"/>
          <w:szCs w:val="22"/>
        </w:rPr>
        <w:t>Per Stam</w:t>
      </w:r>
    </w:p>
    <w:p w:rsidR="0036120E" w:rsidRDefault="0036120E" w:rsidP="00447B03">
      <w:pPr>
        <w:pStyle w:val="Normtextmedindrag"/>
        <w:ind w:firstLine="0"/>
        <w:rPr>
          <w:sz w:val="22"/>
          <w:szCs w:val="22"/>
        </w:rPr>
      </w:pPr>
      <w:r>
        <w:rPr>
          <w:sz w:val="22"/>
          <w:szCs w:val="22"/>
        </w:rPr>
        <w:t>08-16 32 60</w:t>
      </w:r>
    </w:p>
    <w:p w:rsidR="0036120E" w:rsidRDefault="005400EB" w:rsidP="00447B03">
      <w:pPr>
        <w:pStyle w:val="Normtextmedindrag"/>
        <w:ind w:firstLine="0"/>
        <w:rPr>
          <w:sz w:val="22"/>
          <w:szCs w:val="22"/>
        </w:rPr>
      </w:pPr>
      <w:hyperlink r:id="rId11" w:history="1">
        <w:r w:rsidR="0036120E" w:rsidRPr="00460407">
          <w:rPr>
            <w:rStyle w:val="Hyperlnk"/>
            <w:sz w:val="22"/>
            <w:szCs w:val="22"/>
          </w:rPr>
          <w:t>per.stam@strind.su.se</w:t>
        </w:r>
      </w:hyperlink>
    </w:p>
    <w:p w:rsidR="0053146F" w:rsidRPr="00523DF0" w:rsidRDefault="0053146F" w:rsidP="00447B03">
      <w:pPr>
        <w:pStyle w:val="Normtextmedindrag"/>
        <w:ind w:firstLine="0"/>
        <w:rPr>
          <w:sz w:val="22"/>
          <w:szCs w:val="22"/>
        </w:rPr>
      </w:pPr>
    </w:p>
    <w:p w:rsidR="0036120E" w:rsidRPr="00523DF0" w:rsidRDefault="0036120E" w:rsidP="0036120E">
      <w:pPr>
        <w:pStyle w:val="Normtextmedindrag"/>
        <w:ind w:firstLine="0"/>
        <w:rPr>
          <w:sz w:val="22"/>
          <w:szCs w:val="22"/>
        </w:rPr>
      </w:pPr>
      <w:r w:rsidRPr="00523DF0">
        <w:rPr>
          <w:color w:val="000000"/>
          <w:sz w:val="22"/>
          <w:szCs w:val="22"/>
        </w:rPr>
        <w:t>Per Stam är docent i litteraturvetenskap vid Stockholms universitet och huvudredaktör för August Strindbergs Samlade Verk. Han har bland annat utgivit sju volymer i Nationalupplagan och en textkritisk utgåva av Henry Parlands Sönder.</w:t>
      </w:r>
    </w:p>
    <w:p w:rsidR="0053146F" w:rsidRPr="00523DF0" w:rsidRDefault="0053146F" w:rsidP="00447B03">
      <w:pPr>
        <w:pStyle w:val="Normtextmedindrag"/>
        <w:ind w:firstLine="0"/>
        <w:rPr>
          <w:sz w:val="22"/>
          <w:szCs w:val="22"/>
        </w:rPr>
      </w:pPr>
    </w:p>
    <w:sectPr w:rsidR="0053146F" w:rsidRPr="00523DF0" w:rsidSect="00494368">
      <w:footerReference w:type="even" r:id="rId12"/>
      <w:footerReference w:type="default" r:id="rId13"/>
      <w:footnotePr>
        <w:numFmt w:val="chicago"/>
        <w:numRestart w:val="eachPage"/>
      </w:footnotePr>
      <w:type w:val="continuous"/>
      <w:pgSz w:w="11907" w:h="16840" w:code="9"/>
      <w:pgMar w:top="1134" w:right="1842" w:bottom="1985" w:left="1843" w:header="567" w:footer="141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AA" w:rsidRDefault="00242CAA">
      <w:r>
        <w:separator/>
      </w:r>
    </w:p>
  </w:endnote>
  <w:endnote w:type="continuationSeparator" w:id="0">
    <w:p w:rsidR="00242CAA" w:rsidRDefault="0024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6A" w:rsidRDefault="005400EB" w:rsidP="004B0C6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2586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2586A" w:rsidRDefault="0032586A" w:rsidP="004B0C6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6A" w:rsidRDefault="005400EB" w:rsidP="004B0C6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32586A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30CB">
      <w:rPr>
        <w:rStyle w:val="Sidnummer"/>
        <w:noProof/>
      </w:rPr>
      <w:t>2</w:t>
    </w:r>
    <w:r>
      <w:rPr>
        <w:rStyle w:val="Sidnummer"/>
      </w:rPr>
      <w:fldChar w:fldCharType="end"/>
    </w:r>
  </w:p>
  <w:p w:rsidR="0032586A" w:rsidRPr="006021FF" w:rsidRDefault="0032586A" w:rsidP="00A23CBE">
    <w:pPr>
      <w:pStyle w:val="Sidhuvud"/>
      <w:jc w:val="left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AA" w:rsidRDefault="00242CAA"/>
  </w:footnote>
  <w:footnote w:type="continuationSeparator" w:id="0">
    <w:p w:rsidR="00242CAA" w:rsidRDefault="00242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76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129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641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4E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7C5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5A7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CAA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CA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2AD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7EC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0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2C509A"/>
    <w:rsid w:val="00001A92"/>
    <w:rsid w:val="00006255"/>
    <w:rsid w:val="00011ACA"/>
    <w:rsid w:val="00011AE9"/>
    <w:rsid w:val="00012E96"/>
    <w:rsid w:val="00014E66"/>
    <w:rsid w:val="000161A0"/>
    <w:rsid w:val="0001707C"/>
    <w:rsid w:val="00021160"/>
    <w:rsid w:val="00023E87"/>
    <w:rsid w:val="00024D16"/>
    <w:rsid w:val="00024E22"/>
    <w:rsid w:val="000251ED"/>
    <w:rsid w:val="000263D0"/>
    <w:rsid w:val="00027229"/>
    <w:rsid w:val="0002740B"/>
    <w:rsid w:val="000304F4"/>
    <w:rsid w:val="000319A9"/>
    <w:rsid w:val="00031AEF"/>
    <w:rsid w:val="00032255"/>
    <w:rsid w:val="000328DA"/>
    <w:rsid w:val="00036B6D"/>
    <w:rsid w:val="000419AB"/>
    <w:rsid w:val="00042BDF"/>
    <w:rsid w:val="00047762"/>
    <w:rsid w:val="00054224"/>
    <w:rsid w:val="00055991"/>
    <w:rsid w:val="000625E8"/>
    <w:rsid w:val="00063810"/>
    <w:rsid w:val="00064C98"/>
    <w:rsid w:val="00065E4E"/>
    <w:rsid w:val="00066CD5"/>
    <w:rsid w:val="000678BC"/>
    <w:rsid w:val="00067BD1"/>
    <w:rsid w:val="00070A40"/>
    <w:rsid w:val="00071F1C"/>
    <w:rsid w:val="0007447D"/>
    <w:rsid w:val="00074B1A"/>
    <w:rsid w:val="0007643A"/>
    <w:rsid w:val="00076A78"/>
    <w:rsid w:val="000779E5"/>
    <w:rsid w:val="00085471"/>
    <w:rsid w:val="00090E39"/>
    <w:rsid w:val="0009156D"/>
    <w:rsid w:val="00094B5D"/>
    <w:rsid w:val="00097566"/>
    <w:rsid w:val="000A0B86"/>
    <w:rsid w:val="000A4194"/>
    <w:rsid w:val="000A4456"/>
    <w:rsid w:val="000A4EE9"/>
    <w:rsid w:val="000B20BE"/>
    <w:rsid w:val="000B29A0"/>
    <w:rsid w:val="000B346D"/>
    <w:rsid w:val="000B5A3C"/>
    <w:rsid w:val="000B67AE"/>
    <w:rsid w:val="000C1365"/>
    <w:rsid w:val="000C5DBC"/>
    <w:rsid w:val="000C60F3"/>
    <w:rsid w:val="000C627F"/>
    <w:rsid w:val="000C79B6"/>
    <w:rsid w:val="000D2851"/>
    <w:rsid w:val="000D619B"/>
    <w:rsid w:val="000D6CAB"/>
    <w:rsid w:val="000D7F86"/>
    <w:rsid w:val="000E1036"/>
    <w:rsid w:val="000E10F6"/>
    <w:rsid w:val="000E4558"/>
    <w:rsid w:val="000E5C13"/>
    <w:rsid w:val="000E5ED5"/>
    <w:rsid w:val="000E761F"/>
    <w:rsid w:val="000F0017"/>
    <w:rsid w:val="000F1EC8"/>
    <w:rsid w:val="000F24DA"/>
    <w:rsid w:val="000F3FA3"/>
    <w:rsid w:val="000F47B0"/>
    <w:rsid w:val="000F4C51"/>
    <w:rsid w:val="000F4D9A"/>
    <w:rsid w:val="000F4DF7"/>
    <w:rsid w:val="000F6E32"/>
    <w:rsid w:val="000F74B0"/>
    <w:rsid w:val="000F7860"/>
    <w:rsid w:val="001016A4"/>
    <w:rsid w:val="00101FC8"/>
    <w:rsid w:val="00103725"/>
    <w:rsid w:val="00103C88"/>
    <w:rsid w:val="00104B9B"/>
    <w:rsid w:val="0010589F"/>
    <w:rsid w:val="00105A25"/>
    <w:rsid w:val="00105F27"/>
    <w:rsid w:val="00110284"/>
    <w:rsid w:val="00113BB1"/>
    <w:rsid w:val="0012033D"/>
    <w:rsid w:val="0012212C"/>
    <w:rsid w:val="00123D94"/>
    <w:rsid w:val="00126B65"/>
    <w:rsid w:val="001272A5"/>
    <w:rsid w:val="00131028"/>
    <w:rsid w:val="00131F23"/>
    <w:rsid w:val="0013499F"/>
    <w:rsid w:val="00135179"/>
    <w:rsid w:val="001358BB"/>
    <w:rsid w:val="00136567"/>
    <w:rsid w:val="001410BA"/>
    <w:rsid w:val="0014188B"/>
    <w:rsid w:val="001461BB"/>
    <w:rsid w:val="00147383"/>
    <w:rsid w:val="00151A1D"/>
    <w:rsid w:val="001552E4"/>
    <w:rsid w:val="00155A63"/>
    <w:rsid w:val="00161631"/>
    <w:rsid w:val="00161806"/>
    <w:rsid w:val="00161AC6"/>
    <w:rsid w:val="00161DB9"/>
    <w:rsid w:val="001621F9"/>
    <w:rsid w:val="001650E7"/>
    <w:rsid w:val="00170595"/>
    <w:rsid w:val="0017510F"/>
    <w:rsid w:val="0017538D"/>
    <w:rsid w:val="001755D7"/>
    <w:rsid w:val="0017587E"/>
    <w:rsid w:val="00177E09"/>
    <w:rsid w:val="00180028"/>
    <w:rsid w:val="00181162"/>
    <w:rsid w:val="001812EF"/>
    <w:rsid w:val="00181FE8"/>
    <w:rsid w:val="00183F14"/>
    <w:rsid w:val="00184B52"/>
    <w:rsid w:val="001921BA"/>
    <w:rsid w:val="00192698"/>
    <w:rsid w:val="00193AF1"/>
    <w:rsid w:val="0019480B"/>
    <w:rsid w:val="0019609E"/>
    <w:rsid w:val="00196B07"/>
    <w:rsid w:val="001A5FDD"/>
    <w:rsid w:val="001A63CF"/>
    <w:rsid w:val="001A75B3"/>
    <w:rsid w:val="001B0C66"/>
    <w:rsid w:val="001B3DEE"/>
    <w:rsid w:val="001B54F5"/>
    <w:rsid w:val="001B7B93"/>
    <w:rsid w:val="001C0A99"/>
    <w:rsid w:val="001C35A8"/>
    <w:rsid w:val="001C7BF8"/>
    <w:rsid w:val="001D07ED"/>
    <w:rsid w:val="001D1F8E"/>
    <w:rsid w:val="001D232E"/>
    <w:rsid w:val="001D36F5"/>
    <w:rsid w:val="001D39B2"/>
    <w:rsid w:val="001D4B54"/>
    <w:rsid w:val="001D4BAC"/>
    <w:rsid w:val="001D5F7D"/>
    <w:rsid w:val="001D6D3C"/>
    <w:rsid w:val="001E1DB9"/>
    <w:rsid w:val="001E5B9B"/>
    <w:rsid w:val="001E6935"/>
    <w:rsid w:val="001F1B1C"/>
    <w:rsid w:val="001F4637"/>
    <w:rsid w:val="001F5274"/>
    <w:rsid w:val="001F5949"/>
    <w:rsid w:val="00207FA1"/>
    <w:rsid w:val="00213F85"/>
    <w:rsid w:val="002169D4"/>
    <w:rsid w:val="002226A3"/>
    <w:rsid w:val="0022411C"/>
    <w:rsid w:val="00225867"/>
    <w:rsid w:val="00225BAC"/>
    <w:rsid w:val="00233E49"/>
    <w:rsid w:val="0023481F"/>
    <w:rsid w:val="0023686C"/>
    <w:rsid w:val="00242CAA"/>
    <w:rsid w:val="00242D39"/>
    <w:rsid w:val="0024462B"/>
    <w:rsid w:val="0024634E"/>
    <w:rsid w:val="002464B4"/>
    <w:rsid w:val="00247044"/>
    <w:rsid w:val="00250749"/>
    <w:rsid w:val="002519BB"/>
    <w:rsid w:val="0025622B"/>
    <w:rsid w:val="00261130"/>
    <w:rsid w:val="00261A75"/>
    <w:rsid w:val="00264CBC"/>
    <w:rsid w:val="0026597B"/>
    <w:rsid w:val="002676E3"/>
    <w:rsid w:val="00267905"/>
    <w:rsid w:val="0027131E"/>
    <w:rsid w:val="0027546E"/>
    <w:rsid w:val="00275AD8"/>
    <w:rsid w:val="00275BAC"/>
    <w:rsid w:val="002773D0"/>
    <w:rsid w:val="002826D1"/>
    <w:rsid w:val="00284FBA"/>
    <w:rsid w:val="00287EB2"/>
    <w:rsid w:val="0029249B"/>
    <w:rsid w:val="002946FF"/>
    <w:rsid w:val="00295A2A"/>
    <w:rsid w:val="00295F14"/>
    <w:rsid w:val="002966F6"/>
    <w:rsid w:val="00297058"/>
    <w:rsid w:val="002A6A36"/>
    <w:rsid w:val="002A6DB3"/>
    <w:rsid w:val="002B0555"/>
    <w:rsid w:val="002B4B2C"/>
    <w:rsid w:val="002B6B8A"/>
    <w:rsid w:val="002B749C"/>
    <w:rsid w:val="002B7830"/>
    <w:rsid w:val="002B7D03"/>
    <w:rsid w:val="002B7D60"/>
    <w:rsid w:val="002C0702"/>
    <w:rsid w:val="002C31D6"/>
    <w:rsid w:val="002C3F49"/>
    <w:rsid w:val="002C508D"/>
    <w:rsid w:val="002C509A"/>
    <w:rsid w:val="002D0308"/>
    <w:rsid w:val="002D065B"/>
    <w:rsid w:val="002D19FE"/>
    <w:rsid w:val="002D6FE1"/>
    <w:rsid w:val="002D7906"/>
    <w:rsid w:val="002E1232"/>
    <w:rsid w:val="002E1B83"/>
    <w:rsid w:val="002E1CA3"/>
    <w:rsid w:val="002E3E77"/>
    <w:rsid w:val="002E62BB"/>
    <w:rsid w:val="002F1527"/>
    <w:rsid w:val="002F2E86"/>
    <w:rsid w:val="002F3CEA"/>
    <w:rsid w:val="002F42D4"/>
    <w:rsid w:val="0030025C"/>
    <w:rsid w:val="003043D2"/>
    <w:rsid w:val="003079D0"/>
    <w:rsid w:val="00310A3F"/>
    <w:rsid w:val="00312C75"/>
    <w:rsid w:val="00315DBB"/>
    <w:rsid w:val="00316B1F"/>
    <w:rsid w:val="00321AD0"/>
    <w:rsid w:val="00323F6F"/>
    <w:rsid w:val="0032586A"/>
    <w:rsid w:val="00325B95"/>
    <w:rsid w:val="00327BAF"/>
    <w:rsid w:val="00332052"/>
    <w:rsid w:val="00333896"/>
    <w:rsid w:val="00333A80"/>
    <w:rsid w:val="00333BDE"/>
    <w:rsid w:val="00335E1F"/>
    <w:rsid w:val="003406CC"/>
    <w:rsid w:val="0034165E"/>
    <w:rsid w:val="003416DE"/>
    <w:rsid w:val="00342442"/>
    <w:rsid w:val="003424DA"/>
    <w:rsid w:val="003460E1"/>
    <w:rsid w:val="00351539"/>
    <w:rsid w:val="00351CD1"/>
    <w:rsid w:val="00351F20"/>
    <w:rsid w:val="00351F85"/>
    <w:rsid w:val="00354906"/>
    <w:rsid w:val="0036120E"/>
    <w:rsid w:val="0036411A"/>
    <w:rsid w:val="00365561"/>
    <w:rsid w:val="00365C40"/>
    <w:rsid w:val="003700C8"/>
    <w:rsid w:val="00371F66"/>
    <w:rsid w:val="00372049"/>
    <w:rsid w:val="0037334C"/>
    <w:rsid w:val="0037545C"/>
    <w:rsid w:val="003764CE"/>
    <w:rsid w:val="00376A34"/>
    <w:rsid w:val="00376DFE"/>
    <w:rsid w:val="00377B00"/>
    <w:rsid w:val="00381907"/>
    <w:rsid w:val="0038315C"/>
    <w:rsid w:val="00384BB2"/>
    <w:rsid w:val="003869BB"/>
    <w:rsid w:val="003875E3"/>
    <w:rsid w:val="00387D53"/>
    <w:rsid w:val="00392D40"/>
    <w:rsid w:val="00393CE2"/>
    <w:rsid w:val="00395C1D"/>
    <w:rsid w:val="003A2E8F"/>
    <w:rsid w:val="003A53A1"/>
    <w:rsid w:val="003A65D9"/>
    <w:rsid w:val="003B061C"/>
    <w:rsid w:val="003B0EFB"/>
    <w:rsid w:val="003B21BA"/>
    <w:rsid w:val="003B2743"/>
    <w:rsid w:val="003B519C"/>
    <w:rsid w:val="003B64FD"/>
    <w:rsid w:val="003B7A3A"/>
    <w:rsid w:val="003B7D54"/>
    <w:rsid w:val="003C0DD0"/>
    <w:rsid w:val="003C13F7"/>
    <w:rsid w:val="003C1A05"/>
    <w:rsid w:val="003C34A1"/>
    <w:rsid w:val="003C66E0"/>
    <w:rsid w:val="003C7059"/>
    <w:rsid w:val="003D0CFA"/>
    <w:rsid w:val="003D22A2"/>
    <w:rsid w:val="003D5DF5"/>
    <w:rsid w:val="003D6A56"/>
    <w:rsid w:val="003D6ACF"/>
    <w:rsid w:val="003E00BE"/>
    <w:rsid w:val="003E35E8"/>
    <w:rsid w:val="003E39F6"/>
    <w:rsid w:val="003E421C"/>
    <w:rsid w:val="003E444D"/>
    <w:rsid w:val="003E4B6D"/>
    <w:rsid w:val="003E4D45"/>
    <w:rsid w:val="003F1CED"/>
    <w:rsid w:val="003F201C"/>
    <w:rsid w:val="003F4280"/>
    <w:rsid w:val="004005B7"/>
    <w:rsid w:val="004021E7"/>
    <w:rsid w:val="004028BF"/>
    <w:rsid w:val="00402F55"/>
    <w:rsid w:val="00403971"/>
    <w:rsid w:val="00404CAF"/>
    <w:rsid w:val="00407892"/>
    <w:rsid w:val="00410E0C"/>
    <w:rsid w:val="00416AAE"/>
    <w:rsid w:val="004217A8"/>
    <w:rsid w:val="00424CC5"/>
    <w:rsid w:val="00427520"/>
    <w:rsid w:val="00430095"/>
    <w:rsid w:val="0043269C"/>
    <w:rsid w:val="00435165"/>
    <w:rsid w:val="00436BBA"/>
    <w:rsid w:val="0044175D"/>
    <w:rsid w:val="00442E8C"/>
    <w:rsid w:val="00444A22"/>
    <w:rsid w:val="004464FF"/>
    <w:rsid w:val="0044658D"/>
    <w:rsid w:val="00447A93"/>
    <w:rsid w:val="00447B03"/>
    <w:rsid w:val="004500F4"/>
    <w:rsid w:val="00450859"/>
    <w:rsid w:val="0045126E"/>
    <w:rsid w:val="00452A8E"/>
    <w:rsid w:val="00461084"/>
    <w:rsid w:val="00464CE0"/>
    <w:rsid w:val="00464D06"/>
    <w:rsid w:val="00465015"/>
    <w:rsid w:val="0046662B"/>
    <w:rsid w:val="00472A09"/>
    <w:rsid w:val="0047450C"/>
    <w:rsid w:val="004752DF"/>
    <w:rsid w:val="00475726"/>
    <w:rsid w:val="004807FE"/>
    <w:rsid w:val="0048183A"/>
    <w:rsid w:val="004824A0"/>
    <w:rsid w:val="004834AF"/>
    <w:rsid w:val="00487F8A"/>
    <w:rsid w:val="00491395"/>
    <w:rsid w:val="00492D40"/>
    <w:rsid w:val="00494368"/>
    <w:rsid w:val="00495F97"/>
    <w:rsid w:val="0049627B"/>
    <w:rsid w:val="004A1727"/>
    <w:rsid w:val="004A1F19"/>
    <w:rsid w:val="004A51B8"/>
    <w:rsid w:val="004A7C56"/>
    <w:rsid w:val="004B0C6B"/>
    <w:rsid w:val="004B187B"/>
    <w:rsid w:val="004B6795"/>
    <w:rsid w:val="004B6FE4"/>
    <w:rsid w:val="004C10E4"/>
    <w:rsid w:val="004C3D83"/>
    <w:rsid w:val="004C6B4E"/>
    <w:rsid w:val="004C7BA6"/>
    <w:rsid w:val="004D22F4"/>
    <w:rsid w:val="004D74BD"/>
    <w:rsid w:val="004E2161"/>
    <w:rsid w:val="004E4ADE"/>
    <w:rsid w:val="004F277F"/>
    <w:rsid w:val="004F466A"/>
    <w:rsid w:val="004F4DF0"/>
    <w:rsid w:val="004F5657"/>
    <w:rsid w:val="004F5BCF"/>
    <w:rsid w:val="004F6C90"/>
    <w:rsid w:val="004F771C"/>
    <w:rsid w:val="004F7CA5"/>
    <w:rsid w:val="0050001D"/>
    <w:rsid w:val="00500273"/>
    <w:rsid w:val="005008CB"/>
    <w:rsid w:val="0050182C"/>
    <w:rsid w:val="00506C74"/>
    <w:rsid w:val="00506ED9"/>
    <w:rsid w:val="00511A58"/>
    <w:rsid w:val="00513D85"/>
    <w:rsid w:val="00514036"/>
    <w:rsid w:val="005153C0"/>
    <w:rsid w:val="00515E06"/>
    <w:rsid w:val="00517107"/>
    <w:rsid w:val="0052120C"/>
    <w:rsid w:val="00521886"/>
    <w:rsid w:val="00521B02"/>
    <w:rsid w:val="00523270"/>
    <w:rsid w:val="00523DF0"/>
    <w:rsid w:val="0052601A"/>
    <w:rsid w:val="00526CB1"/>
    <w:rsid w:val="0052760F"/>
    <w:rsid w:val="0052779B"/>
    <w:rsid w:val="0053146F"/>
    <w:rsid w:val="00532207"/>
    <w:rsid w:val="00534B57"/>
    <w:rsid w:val="005377B5"/>
    <w:rsid w:val="00537A31"/>
    <w:rsid w:val="005400EB"/>
    <w:rsid w:val="00540443"/>
    <w:rsid w:val="00541A0A"/>
    <w:rsid w:val="00544AA1"/>
    <w:rsid w:val="005473AC"/>
    <w:rsid w:val="00552DC4"/>
    <w:rsid w:val="00554071"/>
    <w:rsid w:val="00556B29"/>
    <w:rsid w:val="005637F0"/>
    <w:rsid w:val="00566369"/>
    <w:rsid w:val="00566494"/>
    <w:rsid w:val="005672B0"/>
    <w:rsid w:val="00570BAF"/>
    <w:rsid w:val="005731FA"/>
    <w:rsid w:val="00573BA6"/>
    <w:rsid w:val="0057451A"/>
    <w:rsid w:val="00576BBB"/>
    <w:rsid w:val="00577173"/>
    <w:rsid w:val="00577A0A"/>
    <w:rsid w:val="00584D39"/>
    <w:rsid w:val="005861A7"/>
    <w:rsid w:val="005900FD"/>
    <w:rsid w:val="005932DB"/>
    <w:rsid w:val="00593658"/>
    <w:rsid w:val="005941B9"/>
    <w:rsid w:val="00594375"/>
    <w:rsid w:val="005959C4"/>
    <w:rsid w:val="00595FAC"/>
    <w:rsid w:val="00596BB4"/>
    <w:rsid w:val="00597679"/>
    <w:rsid w:val="005A324F"/>
    <w:rsid w:val="005A5106"/>
    <w:rsid w:val="005A5D18"/>
    <w:rsid w:val="005B19E5"/>
    <w:rsid w:val="005B29CD"/>
    <w:rsid w:val="005B3F87"/>
    <w:rsid w:val="005B4184"/>
    <w:rsid w:val="005B6385"/>
    <w:rsid w:val="005B6FAB"/>
    <w:rsid w:val="005C3656"/>
    <w:rsid w:val="005C7BEF"/>
    <w:rsid w:val="005D1704"/>
    <w:rsid w:val="005D263B"/>
    <w:rsid w:val="005D65C0"/>
    <w:rsid w:val="005E1FB5"/>
    <w:rsid w:val="005E75C4"/>
    <w:rsid w:val="005F12A7"/>
    <w:rsid w:val="005F1DE1"/>
    <w:rsid w:val="005F220D"/>
    <w:rsid w:val="005F302C"/>
    <w:rsid w:val="005F750D"/>
    <w:rsid w:val="00601228"/>
    <w:rsid w:val="006021FF"/>
    <w:rsid w:val="00603ED7"/>
    <w:rsid w:val="006056A8"/>
    <w:rsid w:val="0061051D"/>
    <w:rsid w:val="0061465A"/>
    <w:rsid w:val="006164EF"/>
    <w:rsid w:val="00620E92"/>
    <w:rsid w:val="00623E21"/>
    <w:rsid w:val="00623E43"/>
    <w:rsid w:val="00630EF6"/>
    <w:rsid w:val="006317B3"/>
    <w:rsid w:val="00632361"/>
    <w:rsid w:val="006338AA"/>
    <w:rsid w:val="00635D11"/>
    <w:rsid w:val="006366CC"/>
    <w:rsid w:val="00646FF0"/>
    <w:rsid w:val="00651053"/>
    <w:rsid w:val="00652D72"/>
    <w:rsid w:val="00654495"/>
    <w:rsid w:val="00662E50"/>
    <w:rsid w:val="00663369"/>
    <w:rsid w:val="00663FB9"/>
    <w:rsid w:val="00667674"/>
    <w:rsid w:val="00675FB5"/>
    <w:rsid w:val="00677415"/>
    <w:rsid w:val="00677DD5"/>
    <w:rsid w:val="006822BF"/>
    <w:rsid w:val="0068471F"/>
    <w:rsid w:val="0069608A"/>
    <w:rsid w:val="0069632C"/>
    <w:rsid w:val="00696639"/>
    <w:rsid w:val="006A02AD"/>
    <w:rsid w:val="006A1B3D"/>
    <w:rsid w:val="006A3A53"/>
    <w:rsid w:val="006A411D"/>
    <w:rsid w:val="006A424D"/>
    <w:rsid w:val="006A44F3"/>
    <w:rsid w:val="006A452F"/>
    <w:rsid w:val="006A6836"/>
    <w:rsid w:val="006B33DD"/>
    <w:rsid w:val="006B33FF"/>
    <w:rsid w:val="006B4A13"/>
    <w:rsid w:val="006C0044"/>
    <w:rsid w:val="006C2E17"/>
    <w:rsid w:val="006C57AD"/>
    <w:rsid w:val="006C6DC3"/>
    <w:rsid w:val="006D1C3D"/>
    <w:rsid w:val="006D2F34"/>
    <w:rsid w:val="006D3FE0"/>
    <w:rsid w:val="006D4829"/>
    <w:rsid w:val="006D5B7B"/>
    <w:rsid w:val="006D7918"/>
    <w:rsid w:val="006E0456"/>
    <w:rsid w:val="006E0766"/>
    <w:rsid w:val="006E2A84"/>
    <w:rsid w:val="006E4E76"/>
    <w:rsid w:val="006E4F69"/>
    <w:rsid w:val="006E51CD"/>
    <w:rsid w:val="006E6EE5"/>
    <w:rsid w:val="006E725B"/>
    <w:rsid w:val="006E78D8"/>
    <w:rsid w:val="006F31BB"/>
    <w:rsid w:val="006F3D44"/>
    <w:rsid w:val="006F6377"/>
    <w:rsid w:val="00702193"/>
    <w:rsid w:val="0070337A"/>
    <w:rsid w:val="00703A99"/>
    <w:rsid w:val="007115B6"/>
    <w:rsid w:val="00712844"/>
    <w:rsid w:val="00714587"/>
    <w:rsid w:val="00715221"/>
    <w:rsid w:val="00717C63"/>
    <w:rsid w:val="00720E8F"/>
    <w:rsid w:val="00723CBB"/>
    <w:rsid w:val="00726C16"/>
    <w:rsid w:val="007277CC"/>
    <w:rsid w:val="007309E9"/>
    <w:rsid w:val="00735139"/>
    <w:rsid w:val="007357BF"/>
    <w:rsid w:val="007358C8"/>
    <w:rsid w:val="007364D2"/>
    <w:rsid w:val="00736919"/>
    <w:rsid w:val="0073725E"/>
    <w:rsid w:val="007400CD"/>
    <w:rsid w:val="00744A57"/>
    <w:rsid w:val="00744E8D"/>
    <w:rsid w:val="0074551F"/>
    <w:rsid w:val="00745826"/>
    <w:rsid w:val="00750E73"/>
    <w:rsid w:val="007528C9"/>
    <w:rsid w:val="007529CA"/>
    <w:rsid w:val="0075564A"/>
    <w:rsid w:val="00756D00"/>
    <w:rsid w:val="00761ACE"/>
    <w:rsid w:val="00765981"/>
    <w:rsid w:val="007672CB"/>
    <w:rsid w:val="00770130"/>
    <w:rsid w:val="00771241"/>
    <w:rsid w:val="007724C8"/>
    <w:rsid w:val="007734DD"/>
    <w:rsid w:val="00775C01"/>
    <w:rsid w:val="00776065"/>
    <w:rsid w:val="007810B2"/>
    <w:rsid w:val="007812F9"/>
    <w:rsid w:val="007851F4"/>
    <w:rsid w:val="007866CF"/>
    <w:rsid w:val="00790F0D"/>
    <w:rsid w:val="00790FE4"/>
    <w:rsid w:val="00792A2A"/>
    <w:rsid w:val="007A03B2"/>
    <w:rsid w:val="007A7EC4"/>
    <w:rsid w:val="007A7ECA"/>
    <w:rsid w:val="007B01A3"/>
    <w:rsid w:val="007B42F9"/>
    <w:rsid w:val="007B5B7A"/>
    <w:rsid w:val="007B5BBF"/>
    <w:rsid w:val="007C359A"/>
    <w:rsid w:val="007C5412"/>
    <w:rsid w:val="007C66C8"/>
    <w:rsid w:val="007D14BF"/>
    <w:rsid w:val="007D35D4"/>
    <w:rsid w:val="007D3AF6"/>
    <w:rsid w:val="007D53A3"/>
    <w:rsid w:val="007E05BB"/>
    <w:rsid w:val="007E125B"/>
    <w:rsid w:val="007E39C6"/>
    <w:rsid w:val="007E410D"/>
    <w:rsid w:val="007E4412"/>
    <w:rsid w:val="007F0E7C"/>
    <w:rsid w:val="007F292D"/>
    <w:rsid w:val="007F74D9"/>
    <w:rsid w:val="007F7F70"/>
    <w:rsid w:val="00800468"/>
    <w:rsid w:val="00801860"/>
    <w:rsid w:val="00801C39"/>
    <w:rsid w:val="0080202D"/>
    <w:rsid w:val="00802A08"/>
    <w:rsid w:val="0080389F"/>
    <w:rsid w:val="008057E4"/>
    <w:rsid w:val="008074C6"/>
    <w:rsid w:val="00810946"/>
    <w:rsid w:val="0081201E"/>
    <w:rsid w:val="0081236A"/>
    <w:rsid w:val="00813BE7"/>
    <w:rsid w:val="00814FBE"/>
    <w:rsid w:val="00815FF7"/>
    <w:rsid w:val="00821FEF"/>
    <w:rsid w:val="00824FB0"/>
    <w:rsid w:val="0082548D"/>
    <w:rsid w:val="00827A8F"/>
    <w:rsid w:val="00831D66"/>
    <w:rsid w:val="00832BD9"/>
    <w:rsid w:val="00833AF8"/>
    <w:rsid w:val="00834919"/>
    <w:rsid w:val="00834D14"/>
    <w:rsid w:val="00835315"/>
    <w:rsid w:val="0083682D"/>
    <w:rsid w:val="00836DA8"/>
    <w:rsid w:val="00840B46"/>
    <w:rsid w:val="00841BEE"/>
    <w:rsid w:val="00842DED"/>
    <w:rsid w:val="00844394"/>
    <w:rsid w:val="00845973"/>
    <w:rsid w:val="008462FB"/>
    <w:rsid w:val="00850815"/>
    <w:rsid w:val="00851292"/>
    <w:rsid w:val="008543B7"/>
    <w:rsid w:val="0085510F"/>
    <w:rsid w:val="008707F7"/>
    <w:rsid w:val="00872D29"/>
    <w:rsid w:val="00874143"/>
    <w:rsid w:val="00874859"/>
    <w:rsid w:val="00874FF7"/>
    <w:rsid w:val="00882E0A"/>
    <w:rsid w:val="0088327F"/>
    <w:rsid w:val="00885F9F"/>
    <w:rsid w:val="008924D4"/>
    <w:rsid w:val="00895557"/>
    <w:rsid w:val="008A04ED"/>
    <w:rsid w:val="008A27A8"/>
    <w:rsid w:val="008A4B9B"/>
    <w:rsid w:val="008A4FBF"/>
    <w:rsid w:val="008A551E"/>
    <w:rsid w:val="008A65B1"/>
    <w:rsid w:val="008A6BD1"/>
    <w:rsid w:val="008A771C"/>
    <w:rsid w:val="008A78A0"/>
    <w:rsid w:val="008B09E4"/>
    <w:rsid w:val="008B15A5"/>
    <w:rsid w:val="008B22D8"/>
    <w:rsid w:val="008C51F6"/>
    <w:rsid w:val="008C66A2"/>
    <w:rsid w:val="008C7139"/>
    <w:rsid w:val="008C7832"/>
    <w:rsid w:val="008D0903"/>
    <w:rsid w:val="008D09C9"/>
    <w:rsid w:val="008D7601"/>
    <w:rsid w:val="008E171B"/>
    <w:rsid w:val="008E2E40"/>
    <w:rsid w:val="008E2E57"/>
    <w:rsid w:val="008E4C57"/>
    <w:rsid w:val="008E4DBB"/>
    <w:rsid w:val="008E54B0"/>
    <w:rsid w:val="008E6309"/>
    <w:rsid w:val="008E7B83"/>
    <w:rsid w:val="008F1002"/>
    <w:rsid w:val="008F144D"/>
    <w:rsid w:val="008F3C23"/>
    <w:rsid w:val="008F42A5"/>
    <w:rsid w:val="008F7412"/>
    <w:rsid w:val="008F74D5"/>
    <w:rsid w:val="00900E51"/>
    <w:rsid w:val="00901D3F"/>
    <w:rsid w:val="00904C88"/>
    <w:rsid w:val="009051BC"/>
    <w:rsid w:val="00912D58"/>
    <w:rsid w:val="0091681C"/>
    <w:rsid w:val="0091693F"/>
    <w:rsid w:val="009175CE"/>
    <w:rsid w:val="00921167"/>
    <w:rsid w:val="00922522"/>
    <w:rsid w:val="0092438A"/>
    <w:rsid w:val="00930BE3"/>
    <w:rsid w:val="00930EF8"/>
    <w:rsid w:val="00932528"/>
    <w:rsid w:val="0093359B"/>
    <w:rsid w:val="0094122C"/>
    <w:rsid w:val="00944084"/>
    <w:rsid w:val="009469BF"/>
    <w:rsid w:val="00947047"/>
    <w:rsid w:val="0094754A"/>
    <w:rsid w:val="00947FDC"/>
    <w:rsid w:val="00950851"/>
    <w:rsid w:val="00953FF9"/>
    <w:rsid w:val="00954A9B"/>
    <w:rsid w:val="00955138"/>
    <w:rsid w:val="00955C2F"/>
    <w:rsid w:val="00955ED4"/>
    <w:rsid w:val="00957338"/>
    <w:rsid w:val="00957830"/>
    <w:rsid w:val="00960228"/>
    <w:rsid w:val="00961ED2"/>
    <w:rsid w:val="009643A9"/>
    <w:rsid w:val="00967541"/>
    <w:rsid w:val="00971421"/>
    <w:rsid w:val="0097332E"/>
    <w:rsid w:val="009770C5"/>
    <w:rsid w:val="00977525"/>
    <w:rsid w:val="00977704"/>
    <w:rsid w:val="009811F2"/>
    <w:rsid w:val="00982974"/>
    <w:rsid w:val="009833BF"/>
    <w:rsid w:val="00983C64"/>
    <w:rsid w:val="00984E67"/>
    <w:rsid w:val="00985A35"/>
    <w:rsid w:val="0098669D"/>
    <w:rsid w:val="0099469C"/>
    <w:rsid w:val="00995752"/>
    <w:rsid w:val="0099584B"/>
    <w:rsid w:val="009A123F"/>
    <w:rsid w:val="009A1360"/>
    <w:rsid w:val="009A1844"/>
    <w:rsid w:val="009A29E7"/>
    <w:rsid w:val="009A37F4"/>
    <w:rsid w:val="009A3A1B"/>
    <w:rsid w:val="009A4F32"/>
    <w:rsid w:val="009A599D"/>
    <w:rsid w:val="009A6513"/>
    <w:rsid w:val="009A657F"/>
    <w:rsid w:val="009A7433"/>
    <w:rsid w:val="009A743B"/>
    <w:rsid w:val="009A7977"/>
    <w:rsid w:val="009B40CD"/>
    <w:rsid w:val="009B5423"/>
    <w:rsid w:val="009B790E"/>
    <w:rsid w:val="009C0F29"/>
    <w:rsid w:val="009C14A3"/>
    <w:rsid w:val="009C44E3"/>
    <w:rsid w:val="009C6148"/>
    <w:rsid w:val="009D0C81"/>
    <w:rsid w:val="009D19D5"/>
    <w:rsid w:val="009D38EC"/>
    <w:rsid w:val="009D4E83"/>
    <w:rsid w:val="009D4FAC"/>
    <w:rsid w:val="009D6F2A"/>
    <w:rsid w:val="009D7B06"/>
    <w:rsid w:val="009E3106"/>
    <w:rsid w:val="009E5C3E"/>
    <w:rsid w:val="009E72EF"/>
    <w:rsid w:val="009F0566"/>
    <w:rsid w:val="009F1577"/>
    <w:rsid w:val="009F16E0"/>
    <w:rsid w:val="009F1914"/>
    <w:rsid w:val="009F226B"/>
    <w:rsid w:val="009F2394"/>
    <w:rsid w:val="009F281A"/>
    <w:rsid w:val="009F3FD3"/>
    <w:rsid w:val="009F7A78"/>
    <w:rsid w:val="00A01080"/>
    <w:rsid w:val="00A03753"/>
    <w:rsid w:val="00A05D1A"/>
    <w:rsid w:val="00A05D9F"/>
    <w:rsid w:val="00A07E76"/>
    <w:rsid w:val="00A16C40"/>
    <w:rsid w:val="00A16E97"/>
    <w:rsid w:val="00A2254E"/>
    <w:rsid w:val="00A23CBE"/>
    <w:rsid w:val="00A250F8"/>
    <w:rsid w:val="00A251E1"/>
    <w:rsid w:val="00A25C14"/>
    <w:rsid w:val="00A27A01"/>
    <w:rsid w:val="00A34A11"/>
    <w:rsid w:val="00A350B5"/>
    <w:rsid w:val="00A35CC0"/>
    <w:rsid w:val="00A40112"/>
    <w:rsid w:val="00A40829"/>
    <w:rsid w:val="00A40EC3"/>
    <w:rsid w:val="00A45689"/>
    <w:rsid w:val="00A46067"/>
    <w:rsid w:val="00A5191E"/>
    <w:rsid w:val="00A527FF"/>
    <w:rsid w:val="00A5326D"/>
    <w:rsid w:val="00A5394A"/>
    <w:rsid w:val="00A5475C"/>
    <w:rsid w:val="00A54BB4"/>
    <w:rsid w:val="00A55DC3"/>
    <w:rsid w:val="00A574CA"/>
    <w:rsid w:val="00A606C0"/>
    <w:rsid w:val="00A60D05"/>
    <w:rsid w:val="00A63B4C"/>
    <w:rsid w:val="00A6401D"/>
    <w:rsid w:val="00A64CE4"/>
    <w:rsid w:val="00A64FA5"/>
    <w:rsid w:val="00A6533D"/>
    <w:rsid w:val="00A6563E"/>
    <w:rsid w:val="00A71E33"/>
    <w:rsid w:val="00A72EA1"/>
    <w:rsid w:val="00A73CFE"/>
    <w:rsid w:val="00A74A4E"/>
    <w:rsid w:val="00A7710D"/>
    <w:rsid w:val="00A77125"/>
    <w:rsid w:val="00A80817"/>
    <w:rsid w:val="00A831AD"/>
    <w:rsid w:val="00A8358D"/>
    <w:rsid w:val="00A842B6"/>
    <w:rsid w:val="00A85D72"/>
    <w:rsid w:val="00A87469"/>
    <w:rsid w:val="00A92EBA"/>
    <w:rsid w:val="00A942B6"/>
    <w:rsid w:val="00A97047"/>
    <w:rsid w:val="00A9761D"/>
    <w:rsid w:val="00A97971"/>
    <w:rsid w:val="00AA0A85"/>
    <w:rsid w:val="00AA2844"/>
    <w:rsid w:val="00AA60BE"/>
    <w:rsid w:val="00AA60E0"/>
    <w:rsid w:val="00AA76BC"/>
    <w:rsid w:val="00AB0588"/>
    <w:rsid w:val="00AB1588"/>
    <w:rsid w:val="00AB1AD2"/>
    <w:rsid w:val="00AB51F9"/>
    <w:rsid w:val="00AB556D"/>
    <w:rsid w:val="00AB6090"/>
    <w:rsid w:val="00AB6BAA"/>
    <w:rsid w:val="00AC3B82"/>
    <w:rsid w:val="00AD02E1"/>
    <w:rsid w:val="00AD0946"/>
    <w:rsid w:val="00AD5CCE"/>
    <w:rsid w:val="00AD5D04"/>
    <w:rsid w:val="00AD6955"/>
    <w:rsid w:val="00AE0041"/>
    <w:rsid w:val="00AE0531"/>
    <w:rsid w:val="00AE1B7D"/>
    <w:rsid w:val="00AE2302"/>
    <w:rsid w:val="00AE5994"/>
    <w:rsid w:val="00AF264F"/>
    <w:rsid w:val="00AF302E"/>
    <w:rsid w:val="00AF3439"/>
    <w:rsid w:val="00AF413C"/>
    <w:rsid w:val="00AF4239"/>
    <w:rsid w:val="00AF51DD"/>
    <w:rsid w:val="00AF6E6C"/>
    <w:rsid w:val="00B00666"/>
    <w:rsid w:val="00B00B6D"/>
    <w:rsid w:val="00B0111F"/>
    <w:rsid w:val="00B01661"/>
    <w:rsid w:val="00B04DA3"/>
    <w:rsid w:val="00B06537"/>
    <w:rsid w:val="00B0703D"/>
    <w:rsid w:val="00B10FF2"/>
    <w:rsid w:val="00B11015"/>
    <w:rsid w:val="00B203F6"/>
    <w:rsid w:val="00B218C1"/>
    <w:rsid w:val="00B221A1"/>
    <w:rsid w:val="00B241F1"/>
    <w:rsid w:val="00B253A1"/>
    <w:rsid w:val="00B25E60"/>
    <w:rsid w:val="00B3020E"/>
    <w:rsid w:val="00B419D2"/>
    <w:rsid w:val="00B4346A"/>
    <w:rsid w:val="00B469BD"/>
    <w:rsid w:val="00B47358"/>
    <w:rsid w:val="00B47DE2"/>
    <w:rsid w:val="00B50510"/>
    <w:rsid w:val="00B505B2"/>
    <w:rsid w:val="00B530F2"/>
    <w:rsid w:val="00B53359"/>
    <w:rsid w:val="00B54696"/>
    <w:rsid w:val="00B57CA1"/>
    <w:rsid w:val="00B62346"/>
    <w:rsid w:val="00B62A97"/>
    <w:rsid w:val="00B63707"/>
    <w:rsid w:val="00B705DD"/>
    <w:rsid w:val="00B72EDF"/>
    <w:rsid w:val="00B74E80"/>
    <w:rsid w:val="00B75B3F"/>
    <w:rsid w:val="00B80377"/>
    <w:rsid w:val="00B8069C"/>
    <w:rsid w:val="00B82A4C"/>
    <w:rsid w:val="00B850E5"/>
    <w:rsid w:val="00B8549B"/>
    <w:rsid w:val="00B86053"/>
    <w:rsid w:val="00B90B0D"/>
    <w:rsid w:val="00B9525E"/>
    <w:rsid w:val="00BA0283"/>
    <w:rsid w:val="00BA2E67"/>
    <w:rsid w:val="00BA36F2"/>
    <w:rsid w:val="00BA515F"/>
    <w:rsid w:val="00BA77ED"/>
    <w:rsid w:val="00BB1E70"/>
    <w:rsid w:val="00BB5E70"/>
    <w:rsid w:val="00BB762D"/>
    <w:rsid w:val="00BB7F15"/>
    <w:rsid w:val="00BC3600"/>
    <w:rsid w:val="00BC3AE0"/>
    <w:rsid w:val="00BD0386"/>
    <w:rsid w:val="00BD08AD"/>
    <w:rsid w:val="00BD0F28"/>
    <w:rsid w:val="00BD175B"/>
    <w:rsid w:val="00BD20FD"/>
    <w:rsid w:val="00BD38AE"/>
    <w:rsid w:val="00BD4CB0"/>
    <w:rsid w:val="00BD7B57"/>
    <w:rsid w:val="00BE0B65"/>
    <w:rsid w:val="00BE510D"/>
    <w:rsid w:val="00BE6D40"/>
    <w:rsid w:val="00BF236F"/>
    <w:rsid w:val="00BF53BE"/>
    <w:rsid w:val="00BF592B"/>
    <w:rsid w:val="00BF70F3"/>
    <w:rsid w:val="00BF738E"/>
    <w:rsid w:val="00C009B6"/>
    <w:rsid w:val="00C038DA"/>
    <w:rsid w:val="00C043ED"/>
    <w:rsid w:val="00C0582B"/>
    <w:rsid w:val="00C06AB2"/>
    <w:rsid w:val="00C11CF6"/>
    <w:rsid w:val="00C11FB3"/>
    <w:rsid w:val="00C141ED"/>
    <w:rsid w:val="00C14B6E"/>
    <w:rsid w:val="00C15CE7"/>
    <w:rsid w:val="00C17530"/>
    <w:rsid w:val="00C2183C"/>
    <w:rsid w:val="00C23B22"/>
    <w:rsid w:val="00C25B1F"/>
    <w:rsid w:val="00C3006E"/>
    <w:rsid w:val="00C322C5"/>
    <w:rsid w:val="00C32C1A"/>
    <w:rsid w:val="00C3477A"/>
    <w:rsid w:val="00C351C0"/>
    <w:rsid w:val="00C36E89"/>
    <w:rsid w:val="00C37073"/>
    <w:rsid w:val="00C37E3D"/>
    <w:rsid w:val="00C40F3B"/>
    <w:rsid w:val="00C43E8F"/>
    <w:rsid w:val="00C444FE"/>
    <w:rsid w:val="00C45F5A"/>
    <w:rsid w:val="00C50F80"/>
    <w:rsid w:val="00C517D2"/>
    <w:rsid w:val="00C55BBA"/>
    <w:rsid w:val="00C62654"/>
    <w:rsid w:val="00C6457B"/>
    <w:rsid w:val="00C71FC8"/>
    <w:rsid w:val="00C743B9"/>
    <w:rsid w:val="00C779F2"/>
    <w:rsid w:val="00C803DD"/>
    <w:rsid w:val="00C86650"/>
    <w:rsid w:val="00C903E0"/>
    <w:rsid w:val="00C940F2"/>
    <w:rsid w:val="00C95935"/>
    <w:rsid w:val="00C95D2F"/>
    <w:rsid w:val="00C9645C"/>
    <w:rsid w:val="00C9674F"/>
    <w:rsid w:val="00C976EB"/>
    <w:rsid w:val="00C97851"/>
    <w:rsid w:val="00CA26A9"/>
    <w:rsid w:val="00CA2A32"/>
    <w:rsid w:val="00CA30CB"/>
    <w:rsid w:val="00CA64F5"/>
    <w:rsid w:val="00CA6758"/>
    <w:rsid w:val="00CA6BD9"/>
    <w:rsid w:val="00CB1353"/>
    <w:rsid w:val="00CB221F"/>
    <w:rsid w:val="00CB2FCC"/>
    <w:rsid w:val="00CB3C51"/>
    <w:rsid w:val="00CB490E"/>
    <w:rsid w:val="00CB63F1"/>
    <w:rsid w:val="00CB6F23"/>
    <w:rsid w:val="00CC1D48"/>
    <w:rsid w:val="00CC23A3"/>
    <w:rsid w:val="00CC4464"/>
    <w:rsid w:val="00CC5EE8"/>
    <w:rsid w:val="00CD0146"/>
    <w:rsid w:val="00CD0B35"/>
    <w:rsid w:val="00CD18C3"/>
    <w:rsid w:val="00CD2ECC"/>
    <w:rsid w:val="00CD352E"/>
    <w:rsid w:val="00CD42A3"/>
    <w:rsid w:val="00CD76D6"/>
    <w:rsid w:val="00CE1AE6"/>
    <w:rsid w:val="00CE2EF2"/>
    <w:rsid w:val="00CE36C1"/>
    <w:rsid w:val="00CE61C5"/>
    <w:rsid w:val="00CF0056"/>
    <w:rsid w:val="00CF03D6"/>
    <w:rsid w:val="00CF1BB2"/>
    <w:rsid w:val="00CF3B38"/>
    <w:rsid w:val="00CF402E"/>
    <w:rsid w:val="00D0042A"/>
    <w:rsid w:val="00D02966"/>
    <w:rsid w:val="00D13987"/>
    <w:rsid w:val="00D13D6B"/>
    <w:rsid w:val="00D146F3"/>
    <w:rsid w:val="00D1680E"/>
    <w:rsid w:val="00D17B4E"/>
    <w:rsid w:val="00D27800"/>
    <w:rsid w:val="00D32BA8"/>
    <w:rsid w:val="00D33C86"/>
    <w:rsid w:val="00D33E01"/>
    <w:rsid w:val="00D35175"/>
    <w:rsid w:val="00D362C0"/>
    <w:rsid w:val="00D366A2"/>
    <w:rsid w:val="00D440A9"/>
    <w:rsid w:val="00D44156"/>
    <w:rsid w:val="00D44D8B"/>
    <w:rsid w:val="00D4605A"/>
    <w:rsid w:val="00D51337"/>
    <w:rsid w:val="00D53C36"/>
    <w:rsid w:val="00D54A58"/>
    <w:rsid w:val="00D558D3"/>
    <w:rsid w:val="00D5788B"/>
    <w:rsid w:val="00D6103C"/>
    <w:rsid w:val="00D63927"/>
    <w:rsid w:val="00D63D02"/>
    <w:rsid w:val="00D65E31"/>
    <w:rsid w:val="00D71AF2"/>
    <w:rsid w:val="00D71DAD"/>
    <w:rsid w:val="00D734D4"/>
    <w:rsid w:val="00D749D9"/>
    <w:rsid w:val="00D7600E"/>
    <w:rsid w:val="00D76794"/>
    <w:rsid w:val="00D76BAE"/>
    <w:rsid w:val="00D76DDF"/>
    <w:rsid w:val="00D813E6"/>
    <w:rsid w:val="00D843E9"/>
    <w:rsid w:val="00D8539E"/>
    <w:rsid w:val="00D85B09"/>
    <w:rsid w:val="00D86F33"/>
    <w:rsid w:val="00D87DE9"/>
    <w:rsid w:val="00D903FD"/>
    <w:rsid w:val="00D9181C"/>
    <w:rsid w:val="00D9288F"/>
    <w:rsid w:val="00D93E80"/>
    <w:rsid w:val="00D96522"/>
    <w:rsid w:val="00DA0DCC"/>
    <w:rsid w:val="00DA0E15"/>
    <w:rsid w:val="00DA2CC2"/>
    <w:rsid w:val="00DA62D0"/>
    <w:rsid w:val="00DB1F7B"/>
    <w:rsid w:val="00DB3F0C"/>
    <w:rsid w:val="00DB4766"/>
    <w:rsid w:val="00DB547C"/>
    <w:rsid w:val="00DB548A"/>
    <w:rsid w:val="00DB5BC6"/>
    <w:rsid w:val="00DB62C4"/>
    <w:rsid w:val="00DB6304"/>
    <w:rsid w:val="00DC340D"/>
    <w:rsid w:val="00DC6F0D"/>
    <w:rsid w:val="00DC77BF"/>
    <w:rsid w:val="00DD0F64"/>
    <w:rsid w:val="00DD251E"/>
    <w:rsid w:val="00DD5C13"/>
    <w:rsid w:val="00DD634A"/>
    <w:rsid w:val="00DE0172"/>
    <w:rsid w:val="00DE2E80"/>
    <w:rsid w:val="00DE3B36"/>
    <w:rsid w:val="00DE5C72"/>
    <w:rsid w:val="00DE659B"/>
    <w:rsid w:val="00DE73E0"/>
    <w:rsid w:val="00DE772A"/>
    <w:rsid w:val="00DF1A07"/>
    <w:rsid w:val="00DF4261"/>
    <w:rsid w:val="00DF511B"/>
    <w:rsid w:val="00DF71AA"/>
    <w:rsid w:val="00E00542"/>
    <w:rsid w:val="00E02A5E"/>
    <w:rsid w:val="00E0720F"/>
    <w:rsid w:val="00E07339"/>
    <w:rsid w:val="00E11C84"/>
    <w:rsid w:val="00E1286F"/>
    <w:rsid w:val="00E14A24"/>
    <w:rsid w:val="00E21B5B"/>
    <w:rsid w:val="00E21BED"/>
    <w:rsid w:val="00E248AE"/>
    <w:rsid w:val="00E24E31"/>
    <w:rsid w:val="00E26965"/>
    <w:rsid w:val="00E276DA"/>
    <w:rsid w:val="00E30C06"/>
    <w:rsid w:val="00E30D24"/>
    <w:rsid w:val="00E32453"/>
    <w:rsid w:val="00E33800"/>
    <w:rsid w:val="00E37EC7"/>
    <w:rsid w:val="00E403BE"/>
    <w:rsid w:val="00E41CB0"/>
    <w:rsid w:val="00E454FE"/>
    <w:rsid w:val="00E549CC"/>
    <w:rsid w:val="00E54BB6"/>
    <w:rsid w:val="00E55F83"/>
    <w:rsid w:val="00E60935"/>
    <w:rsid w:val="00E6123D"/>
    <w:rsid w:val="00E625A5"/>
    <w:rsid w:val="00E6352E"/>
    <w:rsid w:val="00E643E6"/>
    <w:rsid w:val="00E6687A"/>
    <w:rsid w:val="00E6770F"/>
    <w:rsid w:val="00E73C96"/>
    <w:rsid w:val="00E74439"/>
    <w:rsid w:val="00E75922"/>
    <w:rsid w:val="00E75BA2"/>
    <w:rsid w:val="00E81ACE"/>
    <w:rsid w:val="00E85003"/>
    <w:rsid w:val="00E878A6"/>
    <w:rsid w:val="00E879C5"/>
    <w:rsid w:val="00E87E54"/>
    <w:rsid w:val="00E92E03"/>
    <w:rsid w:val="00E9388A"/>
    <w:rsid w:val="00E94284"/>
    <w:rsid w:val="00E94ABB"/>
    <w:rsid w:val="00E971A2"/>
    <w:rsid w:val="00E97746"/>
    <w:rsid w:val="00EA0BDF"/>
    <w:rsid w:val="00EA1A9F"/>
    <w:rsid w:val="00EA24CA"/>
    <w:rsid w:val="00EA39E0"/>
    <w:rsid w:val="00EA4AEF"/>
    <w:rsid w:val="00EA5C9A"/>
    <w:rsid w:val="00EB00F8"/>
    <w:rsid w:val="00EB3B49"/>
    <w:rsid w:val="00EB5796"/>
    <w:rsid w:val="00EC1988"/>
    <w:rsid w:val="00EC4F4D"/>
    <w:rsid w:val="00EC5611"/>
    <w:rsid w:val="00EC701D"/>
    <w:rsid w:val="00ED2AFA"/>
    <w:rsid w:val="00ED3E03"/>
    <w:rsid w:val="00ED3E63"/>
    <w:rsid w:val="00ED4199"/>
    <w:rsid w:val="00ED4D29"/>
    <w:rsid w:val="00ED6255"/>
    <w:rsid w:val="00ED68BA"/>
    <w:rsid w:val="00EE0EF5"/>
    <w:rsid w:val="00EE319A"/>
    <w:rsid w:val="00EE3D4F"/>
    <w:rsid w:val="00EE432D"/>
    <w:rsid w:val="00EE5753"/>
    <w:rsid w:val="00EE623F"/>
    <w:rsid w:val="00EE7B7D"/>
    <w:rsid w:val="00EF0DAE"/>
    <w:rsid w:val="00EF16B9"/>
    <w:rsid w:val="00EF3E0B"/>
    <w:rsid w:val="00F022B5"/>
    <w:rsid w:val="00F03208"/>
    <w:rsid w:val="00F05D41"/>
    <w:rsid w:val="00F10998"/>
    <w:rsid w:val="00F13B5E"/>
    <w:rsid w:val="00F14DEA"/>
    <w:rsid w:val="00F150C4"/>
    <w:rsid w:val="00F16236"/>
    <w:rsid w:val="00F2045C"/>
    <w:rsid w:val="00F21ACC"/>
    <w:rsid w:val="00F277D2"/>
    <w:rsid w:val="00F34E88"/>
    <w:rsid w:val="00F37693"/>
    <w:rsid w:val="00F41131"/>
    <w:rsid w:val="00F44AEA"/>
    <w:rsid w:val="00F47DFA"/>
    <w:rsid w:val="00F52905"/>
    <w:rsid w:val="00F53478"/>
    <w:rsid w:val="00F53D60"/>
    <w:rsid w:val="00F55FB3"/>
    <w:rsid w:val="00F56FD9"/>
    <w:rsid w:val="00F57320"/>
    <w:rsid w:val="00F603A9"/>
    <w:rsid w:val="00F6452B"/>
    <w:rsid w:val="00F64C6D"/>
    <w:rsid w:val="00F656A3"/>
    <w:rsid w:val="00F66A5C"/>
    <w:rsid w:val="00F70FC2"/>
    <w:rsid w:val="00F767C9"/>
    <w:rsid w:val="00F77C95"/>
    <w:rsid w:val="00F812CE"/>
    <w:rsid w:val="00F81565"/>
    <w:rsid w:val="00F83399"/>
    <w:rsid w:val="00F83FE3"/>
    <w:rsid w:val="00F84B4A"/>
    <w:rsid w:val="00F87DB9"/>
    <w:rsid w:val="00F94906"/>
    <w:rsid w:val="00F94C4C"/>
    <w:rsid w:val="00F95414"/>
    <w:rsid w:val="00F97A4D"/>
    <w:rsid w:val="00FA0DE6"/>
    <w:rsid w:val="00FA166D"/>
    <w:rsid w:val="00FA36CF"/>
    <w:rsid w:val="00FA605A"/>
    <w:rsid w:val="00FB0327"/>
    <w:rsid w:val="00FB42D4"/>
    <w:rsid w:val="00FB5CAB"/>
    <w:rsid w:val="00FB738D"/>
    <w:rsid w:val="00FC0D76"/>
    <w:rsid w:val="00FC55EE"/>
    <w:rsid w:val="00FC79C0"/>
    <w:rsid w:val="00FD1C2C"/>
    <w:rsid w:val="00FD1C86"/>
    <w:rsid w:val="00FD49D4"/>
    <w:rsid w:val="00FD6BA5"/>
    <w:rsid w:val="00FD7379"/>
    <w:rsid w:val="00FE03FE"/>
    <w:rsid w:val="00FE5558"/>
    <w:rsid w:val="00FE6BE3"/>
    <w:rsid w:val="00FE7C05"/>
    <w:rsid w:val="00FF628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B2"/>
    <w:rPr>
      <w:sz w:val="26"/>
    </w:rPr>
  </w:style>
  <w:style w:type="paragraph" w:styleId="Rubrik1">
    <w:name w:val="heading 1"/>
    <w:basedOn w:val="Normal"/>
    <w:next w:val="Normal"/>
    <w:qFormat/>
    <w:rsid w:val="00A8358D"/>
    <w:pPr>
      <w:pageBreakBefore/>
      <w:spacing w:after="1680"/>
      <w:jc w:val="center"/>
      <w:outlineLvl w:val="0"/>
    </w:pPr>
    <w:rPr>
      <w:rFonts w:cs="Arial"/>
      <w:bCs/>
      <w:sz w:val="40"/>
      <w:szCs w:val="44"/>
    </w:rPr>
  </w:style>
  <w:style w:type="paragraph" w:styleId="Rubrik2">
    <w:name w:val="heading 2"/>
    <w:basedOn w:val="Normal"/>
    <w:next w:val="Normal"/>
    <w:qFormat/>
    <w:rsid w:val="00A8358D"/>
    <w:pPr>
      <w:keepNext/>
      <w:spacing w:before="720" w:after="360" w:line="360" w:lineRule="exact"/>
      <w:jc w:val="center"/>
      <w:outlineLvl w:val="1"/>
    </w:pPr>
    <w:rPr>
      <w:rFonts w:cs="Arial"/>
      <w:bCs/>
      <w:iCs/>
      <w:caps/>
      <w:sz w:val="28"/>
      <w:szCs w:val="32"/>
    </w:rPr>
  </w:style>
  <w:style w:type="paragraph" w:styleId="Rubrik3">
    <w:name w:val="heading 3"/>
    <w:basedOn w:val="Normal"/>
    <w:next w:val="Normal"/>
    <w:qFormat/>
    <w:rsid w:val="00A8358D"/>
    <w:pPr>
      <w:keepNext/>
      <w:spacing w:before="720" w:after="360" w:line="360" w:lineRule="exact"/>
      <w:jc w:val="center"/>
      <w:outlineLvl w:val="2"/>
    </w:pPr>
    <w:rPr>
      <w:bCs/>
      <w:i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kommentarsreferens">
    <w:name w:val="endnote reference"/>
    <w:semiHidden/>
    <w:rsid w:val="002C509A"/>
    <w:rPr>
      <w:vertAlign w:val="superscript"/>
    </w:rPr>
  </w:style>
  <w:style w:type="paragraph" w:styleId="Sidhuvud">
    <w:name w:val="header"/>
    <w:basedOn w:val="Normal"/>
    <w:rsid w:val="00E6770F"/>
    <w:pPr>
      <w:tabs>
        <w:tab w:val="center" w:pos="4819"/>
        <w:tab w:val="right" w:pos="9071"/>
      </w:tabs>
      <w:jc w:val="center"/>
    </w:pPr>
  </w:style>
  <w:style w:type="character" w:styleId="Fotnotsreferens">
    <w:name w:val="footnote reference"/>
    <w:rsid w:val="003E35E8"/>
    <w:rPr>
      <w:szCs w:val="26"/>
    </w:rPr>
  </w:style>
  <w:style w:type="paragraph" w:styleId="Fotnotstext">
    <w:name w:val="footnote text"/>
    <w:basedOn w:val="Normal"/>
    <w:rsid w:val="0012033D"/>
    <w:rPr>
      <w:sz w:val="22"/>
      <w:szCs w:val="22"/>
    </w:rPr>
  </w:style>
  <w:style w:type="paragraph" w:customStyle="1" w:styleId="Normtextutanindrag">
    <w:name w:val="Norm text. utan indrag"/>
    <w:basedOn w:val="Normal"/>
    <w:link w:val="NormtextutanindragChar"/>
    <w:rsid w:val="004752DF"/>
    <w:pPr>
      <w:tabs>
        <w:tab w:val="left" w:pos="284"/>
      </w:tabs>
      <w:spacing w:line="360" w:lineRule="exact"/>
    </w:pPr>
  </w:style>
  <w:style w:type="character" w:customStyle="1" w:styleId="NormtextutanindragChar">
    <w:name w:val="Norm text. utan indrag Char"/>
    <w:link w:val="Normtextutanindrag"/>
    <w:rsid w:val="004752DF"/>
    <w:rPr>
      <w:sz w:val="26"/>
      <w:lang w:val="sv-SE" w:eastAsia="sv-SE" w:bidi="ar-SA"/>
    </w:rPr>
  </w:style>
  <w:style w:type="paragraph" w:customStyle="1" w:styleId="Normtextmedindrag">
    <w:name w:val="Norm text. med indrag"/>
    <w:basedOn w:val="Normal"/>
    <w:link w:val="NormtextmedindragChar"/>
    <w:rsid w:val="004752DF"/>
    <w:pPr>
      <w:spacing w:line="360" w:lineRule="exact"/>
      <w:ind w:firstLine="284"/>
    </w:pPr>
  </w:style>
  <w:style w:type="character" w:customStyle="1" w:styleId="NormtextmedindragChar">
    <w:name w:val="Norm text. med indrag Char"/>
    <w:link w:val="Normtextmedindrag"/>
    <w:rsid w:val="004752DF"/>
    <w:rPr>
      <w:sz w:val="26"/>
      <w:lang w:val="sv-SE" w:eastAsia="sv-SE" w:bidi="ar-SA"/>
    </w:rPr>
  </w:style>
  <w:style w:type="paragraph" w:styleId="Sidfot">
    <w:name w:val="footer"/>
    <w:basedOn w:val="Normal"/>
    <w:rsid w:val="002519BB"/>
    <w:pPr>
      <w:tabs>
        <w:tab w:val="center" w:pos="4536"/>
        <w:tab w:val="right" w:pos="9072"/>
      </w:tabs>
      <w:jc w:val="center"/>
    </w:pPr>
  </w:style>
  <w:style w:type="character" w:styleId="Sidnummer">
    <w:name w:val="page number"/>
    <w:basedOn w:val="Standardstycketeckensnitt"/>
    <w:rsid w:val="00901D3F"/>
  </w:style>
  <w:style w:type="paragraph" w:customStyle="1" w:styleId="Blockcitat">
    <w:name w:val="Blockcitat"/>
    <w:basedOn w:val="Normtextutanindrag"/>
    <w:link w:val="BlockcitatChar"/>
    <w:rsid w:val="004752DF"/>
    <w:pPr>
      <w:tabs>
        <w:tab w:val="clear" w:pos="284"/>
        <w:tab w:val="left" w:pos="567"/>
        <w:tab w:val="left" w:pos="851"/>
        <w:tab w:val="left" w:pos="1134"/>
      </w:tabs>
      <w:spacing w:before="360" w:after="360"/>
      <w:ind w:left="567"/>
      <w:contextualSpacing/>
    </w:pPr>
    <w:rPr>
      <w:sz w:val="22"/>
      <w:szCs w:val="22"/>
    </w:rPr>
  </w:style>
  <w:style w:type="character" w:customStyle="1" w:styleId="BlockcitatChar">
    <w:name w:val="Blockcitat Char"/>
    <w:link w:val="Blockcitat"/>
    <w:rsid w:val="004752DF"/>
    <w:rPr>
      <w:sz w:val="22"/>
      <w:szCs w:val="22"/>
      <w:lang w:val="sv-SE" w:eastAsia="sv-SE" w:bidi="ar-SA"/>
    </w:rPr>
  </w:style>
  <w:style w:type="paragraph" w:customStyle="1" w:styleId="Diktcitat">
    <w:name w:val="Diktcitat"/>
    <w:basedOn w:val="Normtextutanindrag"/>
    <w:rsid w:val="0044175D"/>
    <w:pPr>
      <w:tabs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</w:tabs>
      <w:ind w:left="1701"/>
    </w:pPr>
    <w:rPr>
      <w:sz w:val="24"/>
      <w:szCs w:val="24"/>
      <w:lang w:val="en-GB"/>
    </w:rPr>
  </w:style>
  <w:style w:type="paragraph" w:customStyle="1" w:styleId="NORMIN">
    <w:name w:val="NORMIN"/>
    <w:basedOn w:val="Normal"/>
    <w:link w:val="NORMINChar"/>
    <w:semiHidden/>
    <w:rsid w:val="003A53A1"/>
    <w:pPr>
      <w:widowControl w:val="0"/>
      <w:tabs>
        <w:tab w:val="left" w:pos="170"/>
        <w:tab w:val="right" w:pos="7762"/>
      </w:tabs>
      <w:overflowPunct w:val="0"/>
      <w:autoSpaceDE w:val="0"/>
      <w:autoSpaceDN w:val="0"/>
      <w:adjustRightInd w:val="0"/>
      <w:ind w:firstLine="284"/>
      <w:textAlignment w:val="baseline"/>
    </w:pPr>
  </w:style>
  <w:style w:type="character" w:customStyle="1" w:styleId="NORMINChar">
    <w:name w:val="NORMIN Char"/>
    <w:link w:val="NORMIN"/>
    <w:rsid w:val="003A53A1"/>
    <w:rPr>
      <w:sz w:val="26"/>
      <w:lang w:val="sv-SE" w:eastAsia="sv-SE" w:bidi="ar-SA"/>
    </w:rPr>
  </w:style>
  <w:style w:type="paragraph" w:customStyle="1" w:styleId="STJRNA">
    <w:name w:val="STJÄRNA"/>
    <w:basedOn w:val="NORMIN"/>
    <w:rsid w:val="00323F6F"/>
    <w:pPr>
      <w:spacing w:before="360" w:after="360"/>
      <w:ind w:firstLine="0"/>
      <w:jc w:val="center"/>
    </w:pPr>
  </w:style>
  <w:style w:type="paragraph" w:customStyle="1" w:styleId="KAREVAN">
    <w:name w:val="KAREVAN"/>
    <w:basedOn w:val="NORMIN"/>
    <w:semiHidden/>
    <w:rsid w:val="0068471F"/>
    <w:pPr>
      <w:keepNext/>
      <w:spacing w:after="120"/>
      <w:ind w:firstLine="567"/>
    </w:pPr>
  </w:style>
  <w:style w:type="paragraph" w:customStyle="1" w:styleId="HRUB">
    <w:name w:val="HRUB"/>
    <w:basedOn w:val="Normal"/>
    <w:link w:val="HRUBChar"/>
    <w:semiHidden/>
    <w:rsid w:val="003A53A1"/>
    <w:pPr>
      <w:spacing w:line="240" w:lineRule="atLeast"/>
      <w:jc w:val="center"/>
    </w:pPr>
    <w:rPr>
      <w:sz w:val="30"/>
    </w:rPr>
  </w:style>
  <w:style w:type="character" w:customStyle="1" w:styleId="HRUBChar">
    <w:name w:val="HRUB Char"/>
    <w:link w:val="HRUB"/>
    <w:rsid w:val="003A53A1"/>
    <w:rPr>
      <w:sz w:val="30"/>
      <w:lang w:val="sv-SE" w:eastAsia="sv-SE" w:bidi="ar-SA"/>
    </w:rPr>
  </w:style>
  <w:style w:type="paragraph" w:customStyle="1" w:styleId="NORMEJIN">
    <w:name w:val="NORMEJIN"/>
    <w:basedOn w:val="Normal"/>
    <w:semiHidden/>
    <w:rsid w:val="003A53A1"/>
    <w:pPr>
      <w:widowControl w:val="0"/>
      <w:tabs>
        <w:tab w:val="right" w:pos="777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HUVUDRUBRIK">
    <w:name w:val="HUVUDRUBRIK"/>
    <w:basedOn w:val="Normal"/>
    <w:semiHidden/>
    <w:rsid w:val="003A53A1"/>
    <w:pPr>
      <w:widowControl w:val="0"/>
      <w:tabs>
        <w:tab w:val="right" w:pos="2821"/>
      </w:tabs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paragraph" w:customStyle="1" w:styleId="UNDERRUBRIK">
    <w:name w:val="UNDERRUBRIK"/>
    <w:basedOn w:val="Normal"/>
    <w:semiHidden/>
    <w:rsid w:val="003A53A1"/>
    <w:pPr>
      <w:widowControl w:val="0"/>
      <w:tabs>
        <w:tab w:val="right" w:pos="2821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</w:rPr>
  </w:style>
  <w:style w:type="paragraph" w:customStyle="1" w:styleId="DATUM">
    <w:name w:val="DATUM"/>
    <w:basedOn w:val="Normal"/>
    <w:semiHidden/>
    <w:rsid w:val="003A53A1"/>
    <w:pPr>
      <w:widowControl w:val="0"/>
      <w:tabs>
        <w:tab w:val="right" w:pos="1632"/>
      </w:tabs>
      <w:overflowPunct w:val="0"/>
      <w:autoSpaceDE w:val="0"/>
      <w:autoSpaceDN w:val="0"/>
      <w:adjustRightInd w:val="0"/>
      <w:ind w:right="1686"/>
      <w:jc w:val="right"/>
      <w:textAlignment w:val="baseline"/>
    </w:pPr>
    <w:rPr>
      <w:sz w:val="20"/>
    </w:rPr>
  </w:style>
  <w:style w:type="paragraph" w:customStyle="1" w:styleId="Normalmedindrag">
    <w:name w:val="Normal med indrag"/>
    <w:basedOn w:val="Normal"/>
    <w:semiHidden/>
    <w:rsid w:val="003A53A1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6"/>
    </w:rPr>
  </w:style>
  <w:style w:type="paragraph" w:customStyle="1" w:styleId="datum0">
    <w:name w:val="datum"/>
    <w:basedOn w:val="Blockcitat"/>
    <w:link w:val="datumChar"/>
    <w:rsid w:val="00E625A5"/>
    <w:pPr>
      <w:keepNext/>
      <w:spacing w:after="280"/>
      <w:jc w:val="right"/>
    </w:pPr>
  </w:style>
  <w:style w:type="character" w:customStyle="1" w:styleId="datumChar">
    <w:name w:val="datum Char"/>
    <w:basedOn w:val="BlockcitatChar"/>
    <w:link w:val="datum0"/>
    <w:rsid w:val="00E625A5"/>
    <w:rPr>
      <w:sz w:val="22"/>
      <w:szCs w:val="22"/>
      <w:lang w:val="sv-SE" w:eastAsia="sv-SE" w:bidi="ar-SA"/>
    </w:rPr>
  </w:style>
  <w:style w:type="paragraph" w:customStyle="1" w:styleId="Ordfrklaring">
    <w:name w:val="Ordförklaring"/>
    <w:basedOn w:val="Normtextutanindrag"/>
    <w:rsid w:val="005F220D"/>
    <w:pPr>
      <w:tabs>
        <w:tab w:val="clear" w:pos="284"/>
        <w:tab w:val="right" w:pos="340"/>
      </w:tabs>
      <w:ind w:left="425" w:hanging="425"/>
    </w:pPr>
    <w:rPr>
      <w:sz w:val="22"/>
    </w:rPr>
  </w:style>
  <w:style w:type="paragraph" w:styleId="Ballongtext">
    <w:name w:val="Balloon Text"/>
    <w:basedOn w:val="Normal"/>
    <w:link w:val="BallongtextChar"/>
    <w:rsid w:val="00DE73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E7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3146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531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5B2"/>
    <w:rPr>
      <w:sz w:val="26"/>
    </w:rPr>
  </w:style>
  <w:style w:type="paragraph" w:styleId="Rubrik1">
    <w:name w:val="heading 1"/>
    <w:basedOn w:val="Normal"/>
    <w:next w:val="Normal"/>
    <w:qFormat/>
    <w:rsid w:val="00A8358D"/>
    <w:pPr>
      <w:pageBreakBefore/>
      <w:spacing w:after="1680"/>
      <w:jc w:val="center"/>
      <w:outlineLvl w:val="0"/>
    </w:pPr>
    <w:rPr>
      <w:rFonts w:cs="Arial"/>
      <w:bCs/>
      <w:sz w:val="40"/>
      <w:szCs w:val="44"/>
    </w:rPr>
  </w:style>
  <w:style w:type="paragraph" w:styleId="Rubrik2">
    <w:name w:val="heading 2"/>
    <w:basedOn w:val="Normal"/>
    <w:next w:val="Normal"/>
    <w:qFormat/>
    <w:rsid w:val="00A8358D"/>
    <w:pPr>
      <w:keepNext/>
      <w:spacing w:before="720" w:after="360" w:line="360" w:lineRule="exact"/>
      <w:jc w:val="center"/>
      <w:outlineLvl w:val="1"/>
    </w:pPr>
    <w:rPr>
      <w:rFonts w:cs="Arial"/>
      <w:bCs/>
      <w:iCs/>
      <w:caps/>
      <w:sz w:val="28"/>
      <w:szCs w:val="32"/>
    </w:rPr>
  </w:style>
  <w:style w:type="paragraph" w:styleId="Rubrik3">
    <w:name w:val="heading 3"/>
    <w:basedOn w:val="Normal"/>
    <w:next w:val="Normal"/>
    <w:qFormat/>
    <w:rsid w:val="00A8358D"/>
    <w:pPr>
      <w:keepNext/>
      <w:spacing w:before="720" w:after="360" w:line="360" w:lineRule="exact"/>
      <w:jc w:val="center"/>
      <w:outlineLvl w:val="2"/>
    </w:pPr>
    <w:rPr>
      <w:bCs/>
      <w:i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kommentarsreferens">
    <w:name w:val="endnote reference"/>
    <w:semiHidden/>
    <w:rsid w:val="002C509A"/>
    <w:rPr>
      <w:vertAlign w:val="superscript"/>
    </w:rPr>
  </w:style>
  <w:style w:type="paragraph" w:styleId="Sidhuvud">
    <w:name w:val="header"/>
    <w:basedOn w:val="Normal"/>
    <w:rsid w:val="00E6770F"/>
    <w:pPr>
      <w:tabs>
        <w:tab w:val="center" w:pos="4819"/>
        <w:tab w:val="right" w:pos="9071"/>
      </w:tabs>
      <w:jc w:val="center"/>
    </w:pPr>
  </w:style>
  <w:style w:type="character" w:styleId="Fotnotsreferens">
    <w:name w:val="footnote reference"/>
    <w:rsid w:val="003E35E8"/>
    <w:rPr>
      <w:szCs w:val="26"/>
    </w:rPr>
  </w:style>
  <w:style w:type="paragraph" w:styleId="Fotnotstext">
    <w:name w:val="footnote text"/>
    <w:basedOn w:val="Normal"/>
    <w:rsid w:val="0012033D"/>
    <w:rPr>
      <w:sz w:val="22"/>
      <w:szCs w:val="22"/>
    </w:rPr>
  </w:style>
  <w:style w:type="paragraph" w:customStyle="1" w:styleId="Normtextutanindrag">
    <w:name w:val="Norm text. utan indrag"/>
    <w:basedOn w:val="Normal"/>
    <w:link w:val="NormtextutanindragChar"/>
    <w:rsid w:val="004752DF"/>
    <w:pPr>
      <w:tabs>
        <w:tab w:val="left" w:pos="284"/>
      </w:tabs>
      <w:spacing w:line="360" w:lineRule="exact"/>
    </w:pPr>
  </w:style>
  <w:style w:type="character" w:customStyle="1" w:styleId="NormtextutanindragChar">
    <w:name w:val="Norm text. utan indrag Char"/>
    <w:link w:val="Normtextutanindrag"/>
    <w:rsid w:val="004752DF"/>
    <w:rPr>
      <w:sz w:val="26"/>
      <w:lang w:val="sv-SE" w:eastAsia="sv-SE" w:bidi="ar-SA"/>
    </w:rPr>
  </w:style>
  <w:style w:type="paragraph" w:customStyle="1" w:styleId="Normtextmedindrag">
    <w:name w:val="Norm text. med indrag"/>
    <w:basedOn w:val="Normal"/>
    <w:link w:val="NormtextmedindragChar"/>
    <w:rsid w:val="004752DF"/>
    <w:pPr>
      <w:spacing w:line="360" w:lineRule="exact"/>
      <w:ind w:firstLine="284"/>
    </w:pPr>
  </w:style>
  <w:style w:type="character" w:customStyle="1" w:styleId="NormtextmedindragChar">
    <w:name w:val="Norm text. med indrag Char"/>
    <w:link w:val="Normtextmedindrag"/>
    <w:rsid w:val="004752DF"/>
    <w:rPr>
      <w:sz w:val="26"/>
      <w:lang w:val="sv-SE" w:eastAsia="sv-SE" w:bidi="ar-SA"/>
    </w:rPr>
  </w:style>
  <w:style w:type="paragraph" w:styleId="Sidfot">
    <w:name w:val="footer"/>
    <w:basedOn w:val="Normal"/>
    <w:rsid w:val="002519BB"/>
    <w:pPr>
      <w:tabs>
        <w:tab w:val="center" w:pos="4536"/>
        <w:tab w:val="right" w:pos="9072"/>
      </w:tabs>
      <w:jc w:val="center"/>
    </w:pPr>
  </w:style>
  <w:style w:type="character" w:styleId="Sidnummer">
    <w:name w:val="page number"/>
    <w:basedOn w:val="Standardstycketeckensnitt"/>
    <w:rsid w:val="00901D3F"/>
  </w:style>
  <w:style w:type="paragraph" w:customStyle="1" w:styleId="Blockcitat">
    <w:name w:val="Blockcitat"/>
    <w:basedOn w:val="Normtextutanindrag"/>
    <w:link w:val="BlockcitatChar"/>
    <w:rsid w:val="004752DF"/>
    <w:pPr>
      <w:tabs>
        <w:tab w:val="clear" w:pos="284"/>
        <w:tab w:val="left" w:pos="567"/>
        <w:tab w:val="left" w:pos="851"/>
        <w:tab w:val="left" w:pos="1134"/>
      </w:tabs>
      <w:spacing w:before="360" w:after="360"/>
      <w:ind w:left="567"/>
      <w:contextualSpacing/>
    </w:pPr>
    <w:rPr>
      <w:sz w:val="22"/>
      <w:szCs w:val="22"/>
    </w:rPr>
  </w:style>
  <w:style w:type="character" w:customStyle="1" w:styleId="BlockcitatChar">
    <w:name w:val="Blockcitat Char"/>
    <w:link w:val="Blockcitat"/>
    <w:rsid w:val="004752DF"/>
    <w:rPr>
      <w:sz w:val="22"/>
      <w:szCs w:val="22"/>
      <w:lang w:val="sv-SE" w:eastAsia="sv-SE" w:bidi="ar-SA"/>
    </w:rPr>
  </w:style>
  <w:style w:type="paragraph" w:customStyle="1" w:styleId="Diktcitat">
    <w:name w:val="Diktcitat"/>
    <w:basedOn w:val="Normtextutanindrag"/>
    <w:rsid w:val="0044175D"/>
    <w:pPr>
      <w:tabs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</w:tabs>
      <w:ind w:left="1701"/>
    </w:pPr>
    <w:rPr>
      <w:sz w:val="24"/>
      <w:szCs w:val="24"/>
      <w:lang w:val="en-GB"/>
    </w:rPr>
  </w:style>
  <w:style w:type="paragraph" w:customStyle="1" w:styleId="NORMIN">
    <w:name w:val="NORMIN"/>
    <w:basedOn w:val="Normal"/>
    <w:link w:val="NORMINChar"/>
    <w:semiHidden/>
    <w:rsid w:val="003A53A1"/>
    <w:pPr>
      <w:widowControl w:val="0"/>
      <w:tabs>
        <w:tab w:val="left" w:pos="170"/>
        <w:tab w:val="right" w:pos="7762"/>
      </w:tabs>
      <w:overflowPunct w:val="0"/>
      <w:autoSpaceDE w:val="0"/>
      <w:autoSpaceDN w:val="0"/>
      <w:adjustRightInd w:val="0"/>
      <w:ind w:firstLine="284"/>
      <w:textAlignment w:val="baseline"/>
    </w:pPr>
  </w:style>
  <w:style w:type="character" w:customStyle="1" w:styleId="NORMINChar">
    <w:name w:val="NORMIN Char"/>
    <w:link w:val="NORMIN"/>
    <w:rsid w:val="003A53A1"/>
    <w:rPr>
      <w:sz w:val="26"/>
      <w:lang w:val="sv-SE" w:eastAsia="sv-SE" w:bidi="ar-SA"/>
    </w:rPr>
  </w:style>
  <w:style w:type="paragraph" w:customStyle="1" w:styleId="STJRNA">
    <w:name w:val="STJÄRNA"/>
    <w:basedOn w:val="NORMIN"/>
    <w:rsid w:val="00323F6F"/>
    <w:pPr>
      <w:spacing w:before="360" w:after="360"/>
      <w:ind w:firstLine="0"/>
      <w:jc w:val="center"/>
    </w:pPr>
  </w:style>
  <w:style w:type="paragraph" w:customStyle="1" w:styleId="KAREVAN">
    <w:name w:val="KAREVAN"/>
    <w:basedOn w:val="NORMIN"/>
    <w:semiHidden/>
    <w:rsid w:val="0068471F"/>
    <w:pPr>
      <w:keepNext/>
      <w:spacing w:after="120"/>
      <w:ind w:firstLine="567"/>
    </w:pPr>
  </w:style>
  <w:style w:type="paragraph" w:customStyle="1" w:styleId="HRUB">
    <w:name w:val="HRUB"/>
    <w:basedOn w:val="Normal"/>
    <w:link w:val="HRUBChar"/>
    <w:semiHidden/>
    <w:rsid w:val="003A53A1"/>
    <w:pPr>
      <w:spacing w:line="240" w:lineRule="atLeast"/>
      <w:jc w:val="center"/>
    </w:pPr>
    <w:rPr>
      <w:sz w:val="30"/>
    </w:rPr>
  </w:style>
  <w:style w:type="character" w:customStyle="1" w:styleId="HRUBChar">
    <w:name w:val="HRUB Char"/>
    <w:link w:val="HRUB"/>
    <w:rsid w:val="003A53A1"/>
    <w:rPr>
      <w:sz w:val="30"/>
      <w:lang w:val="sv-SE" w:eastAsia="sv-SE" w:bidi="ar-SA"/>
    </w:rPr>
  </w:style>
  <w:style w:type="paragraph" w:customStyle="1" w:styleId="NORMEJIN">
    <w:name w:val="NORMEJIN"/>
    <w:basedOn w:val="Normal"/>
    <w:semiHidden/>
    <w:rsid w:val="003A53A1"/>
    <w:pPr>
      <w:widowControl w:val="0"/>
      <w:tabs>
        <w:tab w:val="right" w:pos="777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HUVUDRUBRIK">
    <w:name w:val="HUVUDRUBRIK"/>
    <w:basedOn w:val="Normal"/>
    <w:semiHidden/>
    <w:rsid w:val="003A53A1"/>
    <w:pPr>
      <w:widowControl w:val="0"/>
      <w:tabs>
        <w:tab w:val="right" w:pos="2821"/>
      </w:tabs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paragraph" w:customStyle="1" w:styleId="UNDERRUBRIK">
    <w:name w:val="UNDERRUBRIK"/>
    <w:basedOn w:val="Normal"/>
    <w:semiHidden/>
    <w:rsid w:val="003A53A1"/>
    <w:pPr>
      <w:widowControl w:val="0"/>
      <w:tabs>
        <w:tab w:val="right" w:pos="2821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</w:rPr>
  </w:style>
  <w:style w:type="paragraph" w:customStyle="1" w:styleId="DATUM">
    <w:name w:val="DATUM"/>
    <w:basedOn w:val="Normal"/>
    <w:semiHidden/>
    <w:rsid w:val="003A53A1"/>
    <w:pPr>
      <w:widowControl w:val="0"/>
      <w:tabs>
        <w:tab w:val="right" w:pos="1632"/>
      </w:tabs>
      <w:overflowPunct w:val="0"/>
      <w:autoSpaceDE w:val="0"/>
      <w:autoSpaceDN w:val="0"/>
      <w:adjustRightInd w:val="0"/>
      <w:ind w:right="1686"/>
      <w:jc w:val="right"/>
      <w:textAlignment w:val="baseline"/>
    </w:pPr>
    <w:rPr>
      <w:sz w:val="20"/>
    </w:rPr>
  </w:style>
  <w:style w:type="paragraph" w:customStyle="1" w:styleId="Normalmedindrag">
    <w:name w:val="Normal med indrag"/>
    <w:basedOn w:val="Normal"/>
    <w:semiHidden/>
    <w:rsid w:val="003A53A1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6"/>
    </w:rPr>
  </w:style>
  <w:style w:type="paragraph" w:customStyle="1" w:styleId="datum0">
    <w:name w:val="datum"/>
    <w:basedOn w:val="Blockcitat"/>
    <w:link w:val="datumChar"/>
    <w:rsid w:val="00E625A5"/>
    <w:pPr>
      <w:keepNext/>
      <w:spacing w:after="280"/>
      <w:jc w:val="right"/>
    </w:pPr>
  </w:style>
  <w:style w:type="character" w:customStyle="1" w:styleId="datumChar">
    <w:name w:val="datum Char"/>
    <w:basedOn w:val="BlockcitatChar"/>
    <w:link w:val="datum0"/>
    <w:rsid w:val="00E625A5"/>
    <w:rPr>
      <w:sz w:val="22"/>
      <w:szCs w:val="22"/>
      <w:lang w:val="sv-SE" w:eastAsia="sv-SE" w:bidi="ar-SA"/>
    </w:rPr>
  </w:style>
  <w:style w:type="paragraph" w:customStyle="1" w:styleId="Ordfrklaring">
    <w:name w:val="Ordförklaring"/>
    <w:basedOn w:val="Normtextutanindrag"/>
    <w:rsid w:val="005F220D"/>
    <w:pPr>
      <w:tabs>
        <w:tab w:val="clear" w:pos="284"/>
        <w:tab w:val="right" w:pos="340"/>
      </w:tabs>
      <w:ind w:left="425" w:hanging="425"/>
    </w:pPr>
    <w:rPr>
      <w:sz w:val="22"/>
    </w:rPr>
  </w:style>
  <w:style w:type="paragraph" w:styleId="Ballongtext">
    <w:name w:val="Balloon Text"/>
    <w:basedOn w:val="Normal"/>
    <w:link w:val="BallongtextChar"/>
    <w:rsid w:val="00DE73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E73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53146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53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nd.s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tteraturbanken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.stam@strind.su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.se/strind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teraturbanke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UGU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</Template>
  <TotalTime>1</TotalTime>
  <Pages>2</Pages>
  <Words>428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August Strindbergs Samlade Verk</vt:lpstr>
    </vt:vector>
  </TitlesOfParts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Strindbergs Samlade Verk</dc:title>
  <dc:creator>Strindbergsredaktionen</dc:creator>
  <cp:lastModifiedBy>eval5453</cp:lastModifiedBy>
  <cp:revision>2</cp:revision>
  <cp:lastPrinted>2012-05-04T06:34:00Z</cp:lastPrinted>
  <dcterms:created xsi:type="dcterms:W3CDTF">2012-05-09T08:18:00Z</dcterms:created>
  <dcterms:modified xsi:type="dcterms:W3CDTF">2012-05-09T08:18:00Z</dcterms:modified>
</cp:coreProperties>
</file>