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proofErr w:type="gramStart"/>
      <w:r>
        <w:rPr>
          <w:lang w:val="it-IT"/>
        </w:rPr>
        <w:t>cobra</w:t>
      </w:r>
      <w:proofErr w:type="gramEnd"/>
      <w:r>
        <w:rPr>
          <w:lang w:val="it-IT"/>
        </w:rPr>
        <w:t xml:space="preserve"> </w:t>
      </w:r>
      <w:r w:rsidR="009170A7">
        <w:rPr>
          <w:lang w:val="it-IT"/>
        </w:rPr>
        <w:t xml:space="preserve">– </w:t>
      </w:r>
      <w:r w:rsidR="009170A7" w:rsidRPr="00B95B85">
        <w:rPr>
          <w:sz w:val="30"/>
          <w:szCs w:val="30"/>
        </w:rPr>
        <w:t>Software für CRM und Kontaktmanagement</w:t>
      </w:r>
    </w:p>
    <w:p w:rsidR="001A43E2" w:rsidRDefault="0080331C">
      <w:pPr>
        <w:pStyle w:val="Textkrper"/>
        <w:spacing w:after="0"/>
      </w:pPr>
      <w:r>
        <w:t>Anwenderbericht</w:t>
      </w:r>
    </w:p>
    <w:p w:rsidR="001A43E2" w:rsidRDefault="00187ADD">
      <w:pPr>
        <w:pStyle w:val="Textkrper"/>
        <w:spacing w:after="120"/>
      </w:pPr>
      <w:r>
        <w:t xml:space="preserve">Konstanz, </w:t>
      </w:r>
      <w:r w:rsidR="003A5357">
        <w:t>12</w:t>
      </w:r>
      <w:r w:rsidR="005916E9">
        <w:t>.</w:t>
      </w:r>
      <w:r w:rsidR="0080331C">
        <w:t xml:space="preserve"> </w:t>
      </w:r>
      <w:r w:rsidR="00907B5C">
        <w:t>Dezem</w:t>
      </w:r>
      <w:r>
        <w:t>ber</w:t>
      </w:r>
      <w:r w:rsidR="0080331C">
        <w:t xml:space="preserve"> 2013</w:t>
      </w:r>
    </w:p>
    <w:p w:rsidR="009170A7" w:rsidRDefault="00D54B26" w:rsidP="009170A7">
      <w:pPr>
        <w:pStyle w:val="berschrift3"/>
        <w:spacing w:before="240" w:after="0"/>
      </w:pPr>
      <w:r>
        <w:t>cobra CRM</w:t>
      </w:r>
      <w:r w:rsidR="00151FA8">
        <w:t xml:space="preserve"> </w:t>
      </w:r>
      <w:r>
        <w:t>Award Bronze</w:t>
      </w:r>
      <w:r w:rsidR="00215D0D">
        <w:t xml:space="preserve"> für Einsatz in der </w:t>
      </w:r>
      <w:r w:rsidR="00151FA8">
        <w:t>Bau-</w:t>
      </w:r>
      <w:r w:rsidR="00215D0D">
        <w:t>Branche</w:t>
      </w:r>
    </w:p>
    <w:p w:rsidR="001A43E2" w:rsidRDefault="00151FA8">
      <w:pPr>
        <w:pStyle w:val="berschrift1"/>
      </w:pPr>
      <w:r>
        <w:t>Projekte und Immobilien im Blick</w:t>
      </w:r>
    </w:p>
    <w:p w:rsidR="00645366" w:rsidRDefault="00645366" w:rsidP="009170A7">
      <w:pPr>
        <w:rPr>
          <w:rStyle w:val="Hervorhebung"/>
        </w:rPr>
      </w:pPr>
      <w:r>
        <w:rPr>
          <w:rStyle w:val="Hervorhebung"/>
        </w:rPr>
        <w:t>Seit über 40 Jahre</w:t>
      </w:r>
      <w:bookmarkStart w:id="0" w:name="_GoBack"/>
      <w:bookmarkEnd w:id="0"/>
      <w:r>
        <w:rPr>
          <w:rStyle w:val="Hervorhebung"/>
        </w:rPr>
        <w:t xml:space="preserve">n gestaltet die Garbe Immobilien-Projekte GmbH </w:t>
      </w:r>
      <w:r w:rsidRPr="00645366">
        <w:rPr>
          <w:rStyle w:val="Hervorhebung"/>
        </w:rPr>
        <w:t>erfolgreich den gesamten Entwicklungsprozess einer Immobilie von der Grundstücksakquis</w:t>
      </w:r>
      <w:r w:rsidR="00612587">
        <w:rPr>
          <w:rStyle w:val="Hervorhebung"/>
        </w:rPr>
        <w:t>e</w:t>
      </w:r>
      <w:r w:rsidRPr="00645366">
        <w:rPr>
          <w:rStyle w:val="Hervorhebung"/>
        </w:rPr>
        <w:t xml:space="preserve"> bis zum Projektverkauf an private oder institutionelle Anleger.</w:t>
      </w:r>
      <w:r>
        <w:rPr>
          <w:rStyle w:val="Hervorhebung"/>
        </w:rPr>
        <w:t xml:space="preserve"> Bei der Erf</w:t>
      </w:r>
      <w:r w:rsidR="00612587">
        <w:rPr>
          <w:rStyle w:val="Hervorhebung"/>
        </w:rPr>
        <w:t xml:space="preserve">assung und Verwaltung ihrer </w:t>
      </w:r>
      <w:r>
        <w:rPr>
          <w:rStyle w:val="Hervorhebung"/>
        </w:rPr>
        <w:t xml:space="preserve">Objekte </w:t>
      </w:r>
      <w:r w:rsidR="00DD3540">
        <w:rPr>
          <w:rStyle w:val="Hervorhebung"/>
        </w:rPr>
        <w:t>s</w:t>
      </w:r>
      <w:r w:rsidR="00612587">
        <w:rPr>
          <w:rStyle w:val="Hervorhebung"/>
        </w:rPr>
        <w:t>etzen</w:t>
      </w:r>
      <w:r>
        <w:rPr>
          <w:rStyle w:val="Hervorhebung"/>
        </w:rPr>
        <w:t xml:space="preserve"> die Hanseaten auf Innovation statt auf Tradition</w:t>
      </w:r>
      <w:r w:rsidR="00DD3540">
        <w:rPr>
          <w:rStyle w:val="Hervorhebung"/>
        </w:rPr>
        <w:t xml:space="preserve"> </w:t>
      </w:r>
      <w:r>
        <w:rPr>
          <w:rStyle w:val="Hervorhebung"/>
        </w:rPr>
        <w:t xml:space="preserve">– und </w:t>
      </w:r>
      <w:r w:rsidR="00DD3540">
        <w:rPr>
          <w:rStyle w:val="Hervorhebung"/>
        </w:rPr>
        <w:t xml:space="preserve">haben </w:t>
      </w:r>
      <w:r w:rsidR="009F2778">
        <w:rPr>
          <w:rStyle w:val="Hervorhebung"/>
        </w:rPr>
        <w:t>eine</w:t>
      </w:r>
      <w:r>
        <w:rPr>
          <w:rStyle w:val="Hervorhebung"/>
        </w:rPr>
        <w:t xml:space="preserve"> </w:t>
      </w:r>
      <w:r w:rsidR="00612587">
        <w:rPr>
          <w:rStyle w:val="Hervorhebung"/>
        </w:rPr>
        <w:t>Immobilienb</w:t>
      </w:r>
      <w:r>
        <w:rPr>
          <w:rStyle w:val="Hervorhebung"/>
        </w:rPr>
        <w:t>ranchen</w:t>
      </w:r>
      <w:r w:rsidR="00612587">
        <w:rPr>
          <w:rStyle w:val="Hervorhebung"/>
        </w:rPr>
        <w:t>-S</w:t>
      </w:r>
      <w:r>
        <w:rPr>
          <w:rStyle w:val="Hervorhebung"/>
        </w:rPr>
        <w:t xml:space="preserve">oftware durch die Lösung des Konstanzer </w:t>
      </w:r>
      <w:r w:rsidR="00612587">
        <w:rPr>
          <w:rStyle w:val="Hervorhebung"/>
        </w:rPr>
        <w:t>CRM</w:t>
      </w:r>
      <w:r>
        <w:rPr>
          <w:rStyle w:val="Hervorhebung"/>
        </w:rPr>
        <w:t>-Experten cobra ersetzt.</w:t>
      </w:r>
    </w:p>
    <w:p w:rsidR="00BD74AA" w:rsidRDefault="00645366" w:rsidP="009170A7">
      <w:pPr>
        <w:rPr>
          <w:iCs/>
        </w:rPr>
      </w:pPr>
      <w:r>
        <w:t xml:space="preserve">Wie wird eine Objektadresse angelegt, wenn die Straße noch </w:t>
      </w:r>
      <w:r w:rsidR="00DD3540">
        <w:t xml:space="preserve">gar </w:t>
      </w:r>
      <w:r>
        <w:t>nicht existiert? Wie hinterlegt man Kontaktdaten zu einem Gewerbegebiet, das bislang nur eine Idee ist?</w:t>
      </w:r>
      <w:r w:rsidR="009F2778">
        <w:t xml:space="preserve"> </w:t>
      </w:r>
      <w:r w:rsidR="005B1096">
        <w:t xml:space="preserve">Die </w:t>
      </w:r>
      <w:r w:rsidR="009F2778">
        <w:t>Garbe Immobilien</w:t>
      </w:r>
      <w:r w:rsidR="00612587">
        <w:t>-P</w:t>
      </w:r>
      <w:r w:rsidR="009F2778">
        <w:t>rojekte plant den Bau von Immobilien für eigene Projekte sowie auch als Dienstleistungsunternehmen</w:t>
      </w:r>
      <w:r w:rsidR="00DD3540">
        <w:t xml:space="preserve"> für Dritte. Somit muss das Unternehmen besonders in den ersten Stadien eines Projekts</w:t>
      </w:r>
      <w:r w:rsidR="009F2778">
        <w:t xml:space="preserve"> ein </w:t>
      </w:r>
      <w:r w:rsidR="00151FA8">
        <w:t>Informations</w:t>
      </w:r>
      <w:r w:rsidR="009F2778">
        <w:t xml:space="preserve">- und </w:t>
      </w:r>
      <w:r w:rsidR="009F2778" w:rsidRPr="00DD3540">
        <w:t>Kontaktmanagement betr</w:t>
      </w:r>
      <w:r w:rsidR="00151FA8">
        <w:t>eiben, in der sämtliche wichtigen Details</w:t>
      </w:r>
      <w:r w:rsidR="009F2778" w:rsidRPr="00DD3540">
        <w:t xml:space="preserve"> zu</w:t>
      </w:r>
      <w:r w:rsidR="00DD3540" w:rsidRPr="00DD3540">
        <w:t xml:space="preserve"> den geplanten</w:t>
      </w:r>
      <w:r w:rsidR="009F2778" w:rsidRPr="00DD3540">
        <w:t xml:space="preserve"> Immobilien abgebildet werden – jedoch ohne Adresse. </w:t>
      </w:r>
      <w:r w:rsidR="00DD3540" w:rsidRPr="00DD3540">
        <w:t xml:space="preserve">Ausgemachtes Ziel der Einführung eines neuen CRM-Systems – und damit der Ablösung </w:t>
      </w:r>
      <w:r w:rsidR="001E4B2A">
        <w:t>der</w:t>
      </w:r>
      <w:r w:rsidR="00DD3540" w:rsidRPr="00DD3540">
        <w:t xml:space="preserve"> bisher </w:t>
      </w:r>
      <w:r w:rsidR="005B1096" w:rsidRPr="00522259">
        <w:t>zum Teil</w:t>
      </w:r>
      <w:r w:rsidR="005B1096">
        <w:t xml:space="preserve"> </w:t>
      </w:r>
      <w:r w:rsidR="00DD3540" w:rsidRPr="00DD3540">
        <w:t>genutzten Immobilien-Software – war die</w:t>
      </w:r>
      <w:r w:rsidR="009F2778" w:rsidRPr="00DD3540">
        <w:rPr>
          <w:iCs/>
        </w:rPr>
        <w:t xml:space="preserve"> lückenlose Dokumentation sowohl der Bauhistorie als auch des Verkaufs einzelner Einheiten</w:t>
      </w:r>
      <w:r w:rsidR="00DD3540" w:rsidRPr="00DD3540">
        <w:rPr>
          <w:iCs/>
        </w:rPr>
        <w:t xml:space="preserve">. Alle Mitarbeiter sollten auf eine einheitliche </w:t>
      </w:r>
      <w:r w:rsidR="00517FB3">
        <w:rPr>
          <w:iCs/>
        </w:rPr>
        <w:t xml:space="preserve">und projektübergreifende </w:t>
      </w:r>
      <w:r w:rsidR="00DD3540" w:rsidRPr="00DD3540">
        <w:rPr>
          <w:iCs/>
        </w:rPr>
        <w:t>Datenbank zugre</w:t>
      </w:r>
      <w:r w:rsidR="001E4B2A">
        <w:rPr>
          <w:iCs/>
        </w:rPr>
        <w:t>i</w:t>
      </w:r>
      <w:r w:rsidR="00DD3540" w:rsidRPr="00DD3540">
        <w:rPr>
          <w:iCs/>
        </w:rPr>
        <w:t>fen können, in der sämtliche Informationen gespeichert und stattfindende Kommunikation zuge</w:t>
      </w:r>
      <w:r w:rsidR="001E4B2A">
        <w:rPr>
          <w:iCs/>
        </w:rPr>
        <w:t>ord</w:t>
      </w:r>
      <w:r w:rsidR="00DD3540" w:rsidRPr="00DD3540">
        <w:rPr>
          <w:iCs/>
        </w:rPr>
        <w:t>n</w:t>
      </w:r>
      <w:r w:rsidR="001E4B2A">
        <w:rPr>
          <w:iCs/>
        </w:rPr>
        <w:t>e</w:t>
      </w:r>
      <w:r w:rsidR="00DD3540" w:rsidRPr="00DD3540">
        <w:rPr>
          <w:iCs/>
        </w:rPr>
        <w:t>t werden kann.</w:t>
      </w:r>
      <w:r w:rsidR="000F051E">
        <w:rPr>
          <w:iCs/>
        </w:rPr>
        <w:br/>
      </w:r>
      <w:r w:rsidR="001E4B2A">
        <w:rPr>
          <w:iCs/>
        </w:rPr>
        <w:t xml:space="preserve">Nach mehreren Gesprächen und einem Testlauf mit einem von Garbe vorbereiteten Immobiliendatenbestand bekam der autorisierte </w:t>
      </w:r>
      <w:proofErr w:type="spellStart"/>
      <w:r w:rsidR="001E4B2A">
        <w:rPr>
          <w:iCs/>
        </w:rPr>
        <w:t>cobra</w:t>
      </w:r>
      <w:proofErr w:type="spellEnd"/>
      <w:r w:rsidR="001E4B2A">
        <w:rPr>
          <w:iCs/>
        </w:rPr>
        <w:t xml:space="preserve"> Partner </w:t>
      </w:r>
      <w:proofErr w:type="spellStart"/>
      <w:r w:rsidR="001E4B2A">
        <w:rPr>
          <w:iCs/>
        </w:rPr>
        <w:t>Fluctus</w:t>
      </w:r>
      <w:proofErr w:type="spellEnd"/>
      <w:r w:rsidR="001E4B2A">
        <w:rPr>
          <w:iCs/>
        </w:rPr>
        <w:t xml:space="preserve"> IT den Zuschlag. Heute arbeiten in </w:t>
      </w:r>
      <w:r w:rsidR="00513277">
        <w:rPr>
          <w:iCs/>
        </w:rPr>
        <w:t>Geschäftsführung, Projektentwicklung, Baumanagement und Vertrieb</w:t>
      </w:r>
      <w:r w:rsidR="001E4B2A">
        <w:rPr>
          <w:iCs/>
        </w:rPr>
        <w:t xml:space="preserve"> insgesamt 23 Garbe-Mitarbeiter mit </w:t>
      </w:r>
      <w:r w:rsidR="00771687">
        <w:rPr>
          <w:iCs/>
        </w:rPr>
        <w:t xml:space="preserve">cobra CRM PRO und nutzen die Möglichkeiten eines individuell skalierbaren </w:t>
      </w:r>
      <w:r w:rsidR="00771687" w:rsidRPr="00771687">
        <w:rPr>
          <w:iCs/>
        </w:rPr>
        <w:t>Adress- und Kontaktmana</w:t>
      </w:r>
      <w:r w:rsidR="00771687">
        <w:rPr>
          <w:iCs/>
        </w:rPr>
        <w:t>ge</w:t>
      </w:r>
      <w:r w:rsidR="00771687" w:rsidRPr="00771687">
        <w:rPr>
          <w:iCs/>
        </w:rPr>
        <w:t>ment</w:t>
      </w:r>
      <w:r w:rsidR="001A7CB4">
        <w:rPr>
          <w:iCs/>
        </w:rPr>
        <w:t>s</w:t>
      </w:r>
      <w:r w:rsidR="00771687" w:rsidRPr="00771687">
        <w:rPr>
          <w:iCs/>
        </w:rPr>
        <w:t xml:space="preserve"> mit Dokumentenverwaltung, </w:t>
      </w:r>
      <w:proofErr w:type="spellStart"/>
      <w:r w:rsidR="00771687" w:rsidRPr="00771687">
        <w:rPr>
          <w:iCs/>
        </w:rPr>
        <w:t>Telefonieanbindung</w:t>
      </w:r>
      <w:proofErr w:type="spellEnd"/>
      <w:r w:rsidR="00771687" w:rsidRPr="00771687">
        <w:rPr>
          <w:iCs/>
        </w:rPr>
        <w:t xml:space="preserve"> und Kundenhistorie. </w:t>
      </w:r>
      <w:r w:rsidR="00BD74AA">
        <w:rPr>
          <w:iCs/>
        </w:rPr>
        <w:t>„</w:t>
      </w:r>
      <w:r w:rsidR="00BD74AA" w:rsidRPr="00BD74AA">
        <w:rPr>
          <w:iCs/>
        </w:rPr>
        <w:t xml:space="preserve">Mit cobra CRM PRO stehen sowohl unseren Mitarbeitern wie auch der Geschäftsführung alle Informationen zu unseren Projekten jederzeit und an jedem Ort zur Verfügung. Wir freuen uns, dass alle Mitarbeiter, von der </w:t>
      </w:r>
      <w:r w:rsidR="00BD74AA" w:rsidRPr="00BD74AA">
        <w:rPr>
          <w:iCs/>
        </w:rPr>
        <w:lastRenderedPageBreak/>
        <w:t>Projektentwicklung über die Bauleitung bis h</w:t>
      </w:r>
      <w:r w:rsidR="00BD74AA">
        <w:rPr>
          <w:iCs/>
        </w:rPr>
        <w:t>in zum Vertrieb, damit arbeiten“, betont Heid</w:t>
      </w:r>
      <w:r w:rsidR="00513277">
        <w:rPr>
          <w:iCs/>
        </w:rPr>
        <w:t>i</w:t>
      </w:r>
      <w:r w:rsidR="00BD74AA">
        <w:rPr>
          <w:iCs/>
        </w:rPr>
        <w:t xml:space="preserve"> </w:t>
      </w:r>
      <w:proofErr w:type="spellStart"/>
      <w:r w:rsidR="00BD74AA">
        <w:rPr>
          <w:iCs/>
        </w:rPr>
        <w:t>Miklowait</w:t>
      </w:r>
      <w:proofErr w:type="spellEnd"/>
      <w:r w:rsidR="00BD74AA">
        <w:rPr>
          <w:iCs/>
        </w:rPr>
        <w:t xml:space="preserve"> von Garbe Immobilien-Projekte.</w:t>
      </w:r>
    </w:p>
    <w:p w:rsidR="009F2778" w:rsidRDefault="00BD74AA" w:rsidP="009170A7">
      <w:r>
        <w:rPr>
          <w:iCs/>
        </w:rPr>
        <w:t xml:space="preserve">Zudem </w:t>
      </w:r>
      <w:r w:rsidRPr="00771687">
        <w:rPr>
          <w:iCs/>
        </w:rPr>
        <w:t xml:space="preserve">bietet </w:t>
      </w:r>
      <w:r w:rsidR="00151FA8">
        <w:rPr>
          <w:iCs/>
        </w:rPr>
        <w:t>die Lösung Funktionen</w:t>
      </w:r>
      <w:r w:rsidR="00DD3540" w:rsidRPr="00771687">
        <w:t xml:space="preserve">, die dem Anwender größere Freiheiten und mehr Möglichkeiten bei der Verwaltung der Kunden- und Adressdaten eröffnen. So können zusätzliche freie Tabellen angelegt werden, die wiederum mit anderen Tabellen verknüpfbar sind. </w:t>
      </w:r>
      <w:r w:rsidR="00151FA8">
        <w:t>Darü</w:t>
      </w:r>
      <w:r w:rsidR="00DD3540" w:rsidRPr="00771687">
        <w:t>ber lassen sich auch komplexe Zusammenhänge</w:t>
      </w:r>
      <w:r w:rsidR="00771687" w:rsidRPr="00771687">
        <w:t xml:space="preserve"> </w:t>
      </w:r>
      <w:r w:rsidR="00DD3540" w:rsidRPr="00771687">
        <w:t xml:space="preserve">genau abbilden. So ist schnell und übersichtlich abrufbar, was mit einem Interessenten oder Investor besprochen wurde, wenn sich </w:t>
      </w:r>
      <w:r w:rsidR="00C72EF1" w:rsidRPr="00771687">
        <w:t xml:space="preserve">beispielsweise </w:t>
      </w:r>
      <w:r w:rsidR="00DD3540" w:rsidRPr="00771687">
        <w:t xml:space="preserve">der </w:t>
      </w:r>
      <w:r w:rsidR="00771687" w:rsidRPr="00771687">
        <w:t>Ansprechpartner des</w:t>
      </w:r>
      <w:r w:rsidR="00DD3540" w:rsidRPr="00771687">
        <w:t xml:space="preserve"> </w:t>
      </w:r>
      <w:r w:rsidR="00771687" w:rsidRPr="00771687">
        <w:t>z</w:t>
      </w:r>
      <w:r w:rsidR="00DD3540" w:rsidRPr="00771687">
        <w:t xml:space="preserve">uständigen </w:t>
      </w:r>
      <w:r w:rsidR="00771687" w:rsidRPr="00771687">
        <w:t xml:space="preserve">Bauunternehmens </w:t>
      </w:r>
      <w:r w:rsidR="00C72EF1">
        <w:t xml:space="preserve">mit </w:t>
      </w:r>
      <w:r w:rsidR="00907B5C">
        <w:t>Fragen meldet.</w:t>
      </w:r>
    </w:p>
    <w:p w:rsidR="00230B99" w:rsidRDefault="00230B99" w:rsidP="00230B99">
      <w:r>
        <w:rPr>
          <w:b/>
        </w:rPr>
        <w:t xml:space="preserve">Adressunabhängige Tabellen: unternehmensspezifisch zugeschnitten </w:t>
      </w:r>
      <w:r w:rsidR="005B3C8F">
        <w:br/>
      </w:r>
      <w:r>
        <w:t>„Unser Ziel war die Objektpflege vom ersten Moment an – also bereits vor Verkauf</w:t>
      </w:r>
      <w:r w:rsidR="00151FA8">
        <w:t xml:space="preserve"> –</w:t>
      </w:r>
      <w:r>
        <w:t xml:space="preserve"> und eine extrem flexible Verknüpfung hinsichtlich Objekt, Wohnung, Einheit, Mieter, Vermieter und so weiter“, berichtet Andreas Peters, der als Geschäftsführer von </w:t>
      </w:r>
      <w:proofErr w:type="spellStart"/>
      <w:r>
        <w:t>Fluctus</w:t>
      </w:r>
      <w:proofErr w:type="spellEnd"/>
      <w:r>
        <w:t xml:space="preserve"> IT und </w:t>
      </w:r>
      <w:proofErr w:type="spellStart"/>
      <w:r>
        <w:t>cobra</w:t>
      </w:r>
      <w:proofErr w:type="spellEnd"/>
      <w:r>
        <w:t xml:space="preserve"> </w:t>
      </w:r>
      <w:r w:rsidR="000F051E">
        <w:t xml:space="preserve">Solution </w:t>
      </w:r>
      <w:r>
        <w:t>Partner das gesamte Projekt koordiniert und verantwortet</w:t>
      </w:r>
      <w:r w:rsidR="0067315E">
        <w:t xml:space="preserve"> hat</w:t>
      </w:r>
      <w:r>
        <w:t xml:space="preserve">. </w:t>
      </w:r>
      <w:r w:rsidRPr="00230B99">
        <w:t xml:space="preserve">Entscheidend war </w:t>
      </w:r>
      <w:r>
        <w:t xml:space="preserve">dabei </w:t>
      </w:r>
      <w:r w:rsidRPr="00230B99">
        <w:t xml:space="preserve">der Aufbau der </w:t>
      </w:r>
      <w:r>
        <w:t>Immobilien-</w:t>
      </w:r>
      <w:r w:rsidRPr="00230B99">
        <w:t xml:space="preserve">Objekte. Diese wurden als freie Tabellen eingebaut und mit den Kontakten verknüpft. Im Laufe des Projektes </w:t>
      </w:r>
      <w:r>
        <w:t>wurden die Tabellen dann tiefe</w:t>
      </w:r>
      <w:r w:rsidR="000F051E">
        <w:t xml:space="preserve">r verschachtelt: Wenn also aus </w:t>
      </w:r>
      <w:r w:rsidRPr="00230B99">
        <w:t xml:space="preserve">Objekten tatsächlich Wohnungen </w:t>
      </w:r>
      <w:r>
        <w:t>werden</w:t>
      </w:r>
      <w:r w:rsidRPr="00230B99">
        <w:t xml:space="preserve">, </w:t>
      </w:r>
      <w:r>
        <w:t xml:space="preserve">entstehen </w:t>
      </w:r>
      <w:r w:rsidRPr="00230B99">
        <w:t>entsp</w:t>
      </w:r>
      <w:r>
        <w:t>r</w:t>
      </w:r>
      <w:r w:rsidRPr="00230B99">
        <w:t xml:space="preserve">echende Unterdatensätze, die </w:t>
      </w:r>
      <w:r>
        <w:t xml:space="preserve">beispielsweise </w:t>
      </w:r>
      <w:r w:rsidRPr="00230B99">
        <w:t>die Kommunikation zum Wohnung</w:t>
      </w:r>
      <w:r>
        <w:t>se</w:t>
      </w:r>
      <w:r w:rsidRPr="00230B99">
        <w:t>igentürmer darstellen.</w:t>
      </w:r>
      <w:r w:rsidR="00592BED">
        <w:t xml:space="preserve"> </w:t>
      </w:r>
      <w:r w:rsidR="00E84422">
        <w:t>Zusätzlich gibt es Informationsbereiche</w:t>
      </w:r>
      <w:r w:rsidR="00C72EF1">
        <w:t>, die Aufschluss</w:t>
      </w:r>
      <w:r w:rsidR="00592BED">
        <w:t xml:space="preserve"> darüber geben, ob es zu der Wohnung</w:t>
      </w:r>
      <w:r w:rsidR="000F051E">
        <w:t xml:space="preserve"> beispielsweise</w:t>
      </w:r>
      <w:r w:rsidR="00592BED">
        <w:t xml:space="preserve"> eine Tiefgarage gibt oder ob der Eigentümer eine Notadresse hinterlegt hat. Dokumente zu Kauf</w:t>
      </w:r>
      <w:r w:rsidR="0067315E">
        <w:t>vertrags</w:t>
      </w:r>
      <w:r w:rsidR="00592BED">
        <w:t xml:space="preserve">urkunden oder </w:t>
      </w:r>
      <w:r w:rsidR="0067315E">
        <w:t xml:space="preserve">Auskünfte des </w:t>
      </w:r>
      <w:r w:rsidR="00592BED">
        <w:t>Bauamt</w:t>
      </w:r>
      <w:r w:rsidR="0067315E">
        <w:t>es</w:t>
      </w:r>
      <w:r w:rsidR="00592BED">
        <w:t xml:space="preserve"> können in elektronischer Form direkt hinterlegt werden.</w:t>
      </w:r>
      <w:r w:rsidR="00BD74AA" w:rsidRPr="00BD74AA">
        <w:t xml:space="preserve"> „Aufgrund der komplexen </w:t>
      </w:r>
      <w:r w:rsidR="0067315E">
        <w:t xml:space="preserve">Objekte </w:t>
      </w:r>
      <w:r w:rsidR="00BD74AA" w:rsidRPr="00BD74AA">
        <w:t xml:space="preserve">und </w:t>
      </w:r>
      <w:r w:rsidR="00E84422">
        <w:t>Datenmengen</w:t>
      </w:r>
      <w:r w:rsidR="00BD74AA" w:rsidRPr="00BD74AA">
        <w:t>, stellt die Immobilienbranche immer eine Herausforderung für jede Datenbank dar. Dank der freien Tabellen in CRM PRO konnten wir dem Kunden hier ein Höchstmaß an Flexibilität bieten. Die Verkettung einzelner Informationen ließ sich so einfach darstellen und abrufen. Der Nutzen für den V</w:t>
      </w:r>
      <w:r w:rsidR="00BD74AA">
        <w:t xml:space="preserve">ertrieb ist </w:t>
      </w:r>
      <w:r w:rsidR="000F051E">
        <w:t>groß</w:t>
      </w:r>
      <w:r w:rsidR="00BD74AA" w:rsidRPr="00BD74AA">
        <w:t>“</w:t>
      </w:r>
      <w:r w:rsidR="00BD74AA">
        <w:t>, so Andreas Peters.</w:t>
      </w:r>
    </w:p>
    <w:p w:rsidR="00230B99" w:rsidRPr="00230B99" w:rsidRDefault="004D2F04" w:rsidP="00230B99">
      <w:r>
        <w:t xml:space="preserve">Heute erlaubt </w:t>
      </w:r>
      <w:r w:rsidR="00230B99">
        <w:t>cobra eine a</w:t>
      </w:r>
      <w:r w:rsidR="00230B99" w:rsidRPr="00230B99">
        <w:t>bteilungsüberg</w:t>
      </w:r>
      <w:r w:rsidR="00230B99">
        <w:t>r</w:t>
      </w:r>
      <w:r w:rsidR="00230B99" w:rsidRPr="00230B99">
        <w:t xml:space="preserve">eifende Kontrolle der </w:t>
      </w:r>
      <w:r w:rsidR="0067315E">
        <w:t xml:space="preserve">Objekte </w:t>
      </w:r>
      <w:r>
        <w:t>bei Garbe Immobilien</w:t>
      </w:r>
      <w:r w:rsidR="0067315E">
        <w:t xml:space="preserve">-Projekte </w:t>
      </w:r>
      <w:r>
        <w:t xml:space="preserve"> </w:t>
      </w:r>
      <w:r w:rsidR="00230B99">
        <w:t xml:space="preserve">– von der ersten Grundstückssuche bis hin zum Verkauf oder Bezug. </w:t>
      </w:r>
      <w:r w:rsidR="00230B99" w:rsidRPr="00230B99">
        <w:t>Informationen und Kommunikation</w:t>
      </w:r>
      <w:r w:rsidR="00E84422">
        <w:t>svorgänge werden nun übersichtlicher dargestellt</w:t>
      </w:r>
      <w:r w:rsidR="00230B99">
        <w:t xml:space="preserve">, was </w:t>
      </w:r>
      <w:r w:rsidR="0067315E">
        <w:t>allen Abteilungen</w:t>
      </w:r>
      <w:r w:rsidR="00230B99" w:rsidRPr="00230B99">
        <w:t xml:space="preserve"> eine </w:t>
      </w:r>
      <w:r w:rsidR="00230B99">
        <w:t xml:space="preserve">deutlich </w:t>
      </w:r>
      <w:r w:rsidR="00230B99" w:rsidRPr="00230B99">
        <w:t>bessere und einfachere Planung</w:t>
      </w:r>
      <w:r w:rsidR="00230B99">
        <w:t xml:space="preserve"> ermöglicht.</w:t>
      </w:r>
    </w:p>
    <w:p w:rsidR="00BC1561" w:rsidRDefault="00230B99" w:rsidP="00592BED">
      <w:r w:rsidRPr="00230B99">
        <w:rPr>
          <w:b/>
        </w:rPr>
        <w:t>Herausforderung Datenübernahme</w:t>
      </w:r>
      <w:r w:rsidR="00592BED">
        <w:rPr>
          <w:b/>
        </w:rPr>
        <w:br/>
      </w:r>
      <w:r w:rsidR="00592BED">
        <w:t xml:space="preserve">Wie sich </w:t>
      </w:r>
      <w:r w:rsidR="004D2F04">
        <w:t>im Laufe des Projekt</w:t>
      </w:r>
      <w:r w:rsidR="0067315E">
        <w:t>e</w:t>
      </w:r>
      <w:r w:rsidR="004D2F04">
        <w:t xml:space="preserve">s </w:t>
      </w:r>
      <w:r w:rsidR="00592BED">
        <w:t>herausstellte</w:t>
      </w:r>
      <w:r w:rsidR="004D2F04">
        <w:t xml:space="preserve">, </w:t>
      </w:r>
      <w:r w:rsidR="00592BED">
        <w:t xml:space="preserve">setzte ein </w:t>
      </w:r>
      <w:r w:rsidR="0067315E">
        <w:t xml:space="preserve">kleiner </w:t>
      </w:r>
      <w:r w:rsidR="00592BED">
        <w:t xml:space="preserve">Teil der Garbe </w:t>
      </w:r>
      <w:r w:rsidR="0067315E">
        <w:t xml:space="preserve">Immobilien-Projekte </w:t>
      </w:r>
      <w:r w:rsidR="004D2F04">
        <w:t>bereits cobra ein – allerdings eine völlig veraltete Version.</w:t>
      </w:r>
      <w:r w:rsidR="00592BED">
        <w:t xml:space="preserve"> Nun mussten Daten sowohl aus der alten cobra Version als auch aus </w:t>
      </w:r>
      <w:r w:rsidR="004D2F04">
        <w:t xml:space="preserve">der </w:t>
      </w:r>
      <w:r w:rsidR="0067315E">
        <w:t xml:space="preserve">teils genutzten </w:t>
      </w:r>
      <w:r w:rsidR="004D2F04">
        <w:t xml:space="preserve">Branchensoftware </w:t>
      </w:r>
      <w:r w:rsidR="00592BED">
        <w:t>übernommen werden.</w:t>
      </w:r>
      <w:r w:rsidR="004D2F04">
        <w:t xml:space="preserve"> </w:t>
      </w:r>
      <w:r w:rsidR="00592BED">
        <w:t>Die 60</w:t>
      </w:r>
      <w:r w:rsidR="004D2F04">
        <w:t xml:space="preserve"> </w:t>
      </w:r>
      <w:r w:rsidR="00592BED">
        <w:t>G</w:t>
      </w:r>
      <w:r w:rsidR="00981415">
        <w:t>B</w:t>
      </w:r>
      <w:r w:rsidR="00592BED">
        <w:t xml:space="preserve"> </w:t>
      </w:r>
      <w:r w:rsidR="00592BED">
        <w:lastRenderedPageBreak/>
        <w:t xml:space="preserve">große Datenbank </w:t>
      </w:r>
      <w:r w:rsidR="004D2F04">
        <w:t xml:space="preserve">der bisher von Garbe </w:t>
      </w:r>
      <w:r w:rsidR="0067315E">
        <w:t xml:space="preserve">Immobilien-Projekte </w:t>
      </w:r>
      <w:r w:rsidR="004D2F04">
        <w:t xml:space="preserve">genutzten Lösung </w:t>
      </w:r>
      <w:r w:rsidR="00592BED">
        <w:t xml:space="preserve">stellte dabei </w:t>
      </w:r>
      <w:r w:rsidR="004D2F04">
        <w:t>eine</w:t>
      </w:r>
      <w:r w:rsidR="00592BED">
        <w:t xml:space="preserve"> enorme Herausforderung dar</w:t>
      </w:r>
      <w:r w:rsidR="004D2F04">
        <w:t xml:space="preserve">. </w:t>
      </w:r>
      <w:r w:rsidR="00592BED">
        <w:t xml:space="preserve">Insgesamt </w:t>
      </w:r>
      <w:r w:rsidR="004D2F04">
        <w:t xml:space="preserve">hat </w:t>
      </w:r>
      <w:proofErr w:type="spellStart"/>
      <w:r w:rsidR="004D2F04">
        <w:t>Fluctus</w:t>
      </w:r>
      <w:proofErr w:type="spellEnd"/>
      <w:r w:rsidR="004D2F04">
        <w:t xml:space="preserve"> allein </w:t>
      </w:r>
      <w:r w:rsidR="00592BED">
        <w:t>fünf Tage am Export der Daten gearbeitet.</w:t>
      </w:r>
      <w:r w:rsidR="004D2F04">
        <w:t xml:space="preserve"> „Dieses System wollte seine Daten nicht so ohne weiteres preisgeben“, erinnert sich Andreas Peters. „Die Mails waren in Tabellen gespeichert und um sie in cobra dem jeweiligen Objekt zuzuordnen, mussten wir quasi jede einzelne mühevoll herauslösen.“</w:t>
      </w:r>
    </w:p>
    <w:p w:rsidR="00592BED" w:rsidRPr="00592BED" w:rsidRDefault="004D2F04" w:rsidP="00592BED">
      <w:r>
        <w:t xml:space="preserve">Nachdem dieser Kraftakt geschafft war, läuft das System nun aktiv und ermöglicht </w:t>
      </w:r>
      <w:r w:rsidR="00981415">
        <w:t xml:space="preserve">den Mitarbeitern in der Planung und Betreuung der Immobilienobjekte </w:t>
      </w:r>
      <w:r w:rsidR="00981415" w:rsidRPr="00981415">
        <w:t>ei</w:t>
      </w:r>
      <w:r w:rsidR="00981415">
        <w:t>ne</w:t>
      </w:r>
      <w:r w:rsidR="00981415" w:rsidRPr="00981415">
        <w:t xml:space="preserve"> erhebliche Zeitersparnis </w:t>
      </w:r>
      <w:r w:rsidR="00981415">
        <w:t xml:space="preserve">und </w:t>
      </w:r>
      <w:r w:rsidR="00981415" w:rsidRPr="00981415">
        <w:t>kompetente Außenwirkung.</w:t>
      </w:r>
      <w:r w:rsidR="00E84422">
        <w:br/>
      </w:r>
      <w:r w:rsidR="00E10D03" w:rsidRPr="00F22C76">
        <w:t xml:space="preserve">Ebenfalls wurde </w:t>
      </w:r>
      <w:r w:rsidR="00E66537" w:rsidRPr="00F22C76">
        <w:t>eine mo</w:t>
      </w:r>
      <w:r w:rsidR="00F22C76" w:rsidRPr="00F22C76">
        <w:t xml:space="preserve">bile Anbindung mit cobra Mobile </w:t>
      </w:r>
      <w:r w:rsidR="00E66537" w:rsidRPr="00F22C76">
        <w:t xml:space="preserve">CRM </w:t>
      </w:r>
      <w:r w:rsidR="00E10D03" w:rsidRPr="00F22C76">
        <w:t xml:space="preserve">erfolgreich bei einigen Nutzern installiert. </w:t>
      </w:r>
    </w:p>
    <w:p w:rsidR="00E51307" w:rsidRDefault="00E51307" w:rsidP="00DC2980"/>
    <w:p w:rsidR="00DC2980" w:rsidRDefault="00DC2980" w:rsidP="00DC2980">
      <w:r>
        <w:t>Kasten:</w:t>
      </w:r>
      <w:r>
        <w:br/>
      </w:r>
      <w:r w:rsidRPr="00DC2980">
        <w:rPr>
          <w:b/>
        </w:rPr>
        <w:t>Im Überblick:</w:t>
      </w:r>
      <w:r>
        <w:br/>
      </w:r>
      <w:r w:rsidRPr="002D0335">
        <w:rPr>
          <w:rFonts w:cs="Arial"/>
          <w:b/>
          <w:szCs w:val="22"/>
        </w:rPr>
        <w:t>Eingesetzte Lösung:</w:t>
      </w:r>
      <w:r>
        <w:rPr>
          <w:rFonts w:cs="Arial"/>
          <w:b/>
          <w:szCs w:val="22"/>
        </w:rPr>
        <w:t xml:space="preserve"> </w:t>
      </w:r>
      <w:r w:rsidRPr="002D0335">
        <w:rPr>
          <w:rFonts w:cs="Arial"/>
          <w:i/>
          <w:szCs w:val="22"/>
        </w:rPr>
        <w:t>cobra CRM P</w:t>
      </w:r>
      <w:r w:rsidR="00230B99">
        <w:rPr>
          <w:rFonts w:cs="Arial"/>
          <w:i/>
          <w:szCs w:val="22"/>
        </w:rPr>
        <w:t>RO</w:t>
      </w:r>
      <w:r>
        <w:rPr>
          <w:rFonts w:cs="Arial"/>
          <w:i/>
          <w:szCs w:val="22"/>
        </w:rPr>
        <w:br/>
      </w:r>
      <w:r w:rsidRPr="002D0335">
        <w:rPr>
          <w:rFonts w:cs="Arial"/>
          <w:b/>
          <w:szCs w:val="22"/>
        </w:rPr>
        <w:t>Anzahl Anwender:</w:t>
      </w:r>
      <w:r w:rsidRPr="00DC2980">
        <w:rPr>
          <w:rFonts w:cs="Arial"/>
          <w:i/>
          <w:szCs w:val="22"/>
        </w:rPr>
        <w:t xml:space="preserve"> </w:t>
      </w:r>
      <w:r w:rsidR="002324A0">
        <w:rPr>
          <w:rFonts w:cs="Arial"/>
          <w:i/>
          <w:szCs w:val="22"/>
        </w:rPr>
        <w:t xml:space="preserve">ca. </w:t>
      </w:r>
      <w:r w:rsidR="00230B99">
        <w:rPr>
          <w:rFonts w:cs="Arial"/>
          <w:i/>
          <w:szCs w:val="22"/>
        </w:rPr>
        <w:t>23</w:t>
      </w:r>
      <w:r>
        <w:rPr>
          <w:rFonts w:cs="Arial"/>
          <w:b/>
          <w:szCs w:val="22"/>
        </w:rPr>
        <w:br/>
      </w:r>
      <w:r w:rsidRPr="002D0335">
        <w:rPr>
          <w:rFonts w:cs="Arial"/>
          <w:b/>
          <w:szCs w:val="22"/>
        </w:rPr>
        <w:t>Einsatzbereich:</w:t>
      </w:r>
      <w:r w:rsidRPr="00DC2980">
        <w:rPr>
          <w:rFonts w:cs="Arial"/>
          <w:i/>
          <w:szCs w:val="22"/>
        </w:rPr>
        <w:t xml:space="preserve"> </w:t>
      </w:r>
      <w:r w:rsidR="00E66537" w:rsidRPr="004171C6">
        <w:rPr>
          <w:i/>
          <w:iCs/>
        </w:rPr>
        <w:t>Geschäftsführung, Projektentwicklung, Baumanagement und Vertrieb</w:t>
      </w:r>
      <w:r w:rsidR="00E66537" w:rsidRPr="004171C6">
        <w:rPr>
          <w:rFonts w:cs="Arial"/>
          <w:b/>
          <w:i/>
          <w:szCs w:val="22"/>
        </w:rPr>
        <w:br/>
      </w:r>
      <w:r w:rsidRPr="002D0335">
        <w:rPr>
          <w:rFonts w:cs="Arial"/>
          <w:b/>
          <w:szCs w:val="22"/>
        </w:rPr>
        <w:t>Mobilität:</w:t>
      </w:r>
      <w:r w:rsidRPr="00DC2980">
        <w:rPr>
          <w:rFonts w:cs="Arial"/>
          <w:i/>
          <w:szCs w:val="22"/>
        </w:rPr>
        <w:t xml:space="preserve"> </w:t>
      </w:r>
      <w:r w:rsidR="00F22C76">
        <w:rPr>
          <w:rFonts w:cs="Arial"/>
          <w:i/>
          <w:szCs w:val="22"/>
        </w:rPr>
        <w:t>cobra Mobile CRM</w:t>
      </w:r>
    </w:p>
    <w:p w:rsidR="009170A7" w:rsidRPr="008D0CAB" w:rsidRDefault="007242A8" w:rsidP="009170A7">
      <w:pPr>
        <w:pStyle w:val="Textkrper"/>
        <w:jc w:val="right"/>
        <w:rPr>
          <w:b w:val="0"/>
          <w:sz w:val="18"/>
          <w:szCs w:val="18"/>
        </w:rPr>
      </w:pPr>
      <w:r>
        <w:rPr>
          <w:b w:val="0"/>
          <w:sz w:val="18"/>
          <w:szCs w:val="18"/>
        </w:rPr>
        <w:t>5</w:t>
      </w:r>
      <w:r w:rsidR="00C304D8">
        <w:rPr>
          <w:b w:val="0"/>
          <w:sz w:val="18"/>
          <w:szCs w:val="18"/>
        </w:rPr>
        <w:t>.90</w:t>
      </w:r>
      <w:r w:rsidR="009170A7" w:rsidRPr="008D0CAB">
        <w:rPr>
          <w:b w:val="0"/>
          <w:sz w:val="18"/>
          <w:szCs w:val="18"/>
        </w:rPr>
        <w:t>0 Zeichen, Abdruck frei, Beleg erbeten.</w:t>
      </w:r>
    </w:p>
    <w:p w:rsidR="00F07F35" w:rsidRPr="000A1259" w:rsidRDefault="00F07F35" w:rsidP="009170A7">
      <w:pPr>
        <w:pStyle w:val="berschrift7"/>
        <w:spacing w:before="240"/>
      </w:pPr>
      <w:r w:rsidRPr="000A1259">
        <w:t>Über cobra</w:t>
      </w:r>
    </w:p>
    <w:p w:rsidR="00F07F35" w:rsidRDefault="00F07F35" w:rsidP="009170A7">
      <w:pPr>
        <w:pStyle w:val="Textkrper2"/>
        <w:spacing w:after="480"/>
        <w:jc w:val="left"/>
        <w:rPr>
          <w:sz w:val="20"/>
        </w:rPr>
      </w:pPr>
      <w:r w:rsidRPr="000A1259">
        <w:rPr>
          <w:sz w:val="20"/>
        </w:rPr>
        <w:t>Das Konstanzer Softwarehaus cobra ist einer der führenden Anbieter von Lösungen für das Kunden- und Kontaktmanagement und ausschließlich in diesem Segment tätig. Als Pionier für CRM in Deutschland entwickelt und vertreibt cobra seit über 25 Jahren erfolgreich innovative CRM-Lösungen für kleine, mittelständische und große Unternehmen. Das cobra-Team berücksichtigt dabei alle Aspekte für eine umfassende, übersichtliche und flexible Kundenbetreuung. Intuitive Bedienung und schnelle Effizienzsteigerung sorgen für eine hohe Akzeptanz bei den Anwendern.</w:t>
      </w:r>
      <w:r w:rsidRPr="000A1259">
        <w:rPr>
          <w:sz w:val="20"/>
        </w:rPr>
        <w:br/>
        <w:t>Mit 200 Vertriebspartnern in Deutschland, Österreich und der Schweiz berät cobra Firmen in allen Belangen rund um das Thema CRM. Die Software-Lösungen unter</w:t>
      </w:r>
      <w:r w:rsidRPr="000A1259">
        <w:rPr>
          <w:sz w:val="20"/>
        </w:rPr>
        <w:softHyphen/>
        <w:t>stützen bei der Optimierung der Kernprozesse in Vertrieb, Marketing und Service durch die transparente Abbildung von Vertriebschancen oder die Analyse aktueller Kundendaten für Management-Entscheidungen.</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404D">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404D">
            <w:pPr>
              <w:pStyle w:val="berschrift3"/>
              <w:spacing w:before="120" w:after="120"/>
              <w:ind w:left="-23"/>
              <w:rPr>
                <w:rFonts w:cs="Arial"/>
                <w:sz w:val="20"/>
              </w:rPr>
            </w:pPr>
            <w:r w:rsidRPr="0058771D">
              <w:rPr>
                <w:rFonts w:cs="Arial"/>
                <w:sz w:val="20"/>
              </w:rPr>
              <w:lastRenderedPageBreak/>
              <w:t>Presseinformationen</w:t>
            </w:r>
          </w:p>
          <w:p w:rsidR="00F07F35" w:rsidRPr="0058771D" w:rsidRDefault="00F07F35" w:rsidP="00F07F35">
            <w:pPr>
              <w:rPr>
                <w:sz w:val="20"/>
              </w:rPr>
            </w:pPr>
            <w:r w:rsidRPr="0058771D">
              <w:rPr>
                <w:sz w:val="20"/>
              </w:rPr>
              <w:t>Katrin Gutberlet</w:t>
            </w:r>
            <w:r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404D">
            <w:pPr>
              <w:pStyle w:val="berschrift3"/>
              <w:spacing w:before="120" w:after="120"/>
              <w:ind w:left="-23"/>
              <w:rPr>
                <w:sz w:val="20"/>
              </w:rPr>
            </w:pPr>
          </w:p>
          <w:p w:rsidR="00F07F35" w:rsidRPr="0058771D" w:rsidRDefault="00F07F35" w:rsidP="0004404D">
            <w:pPr>
              <w:pStyle w:val="Textkrper2"/>
              <w:tabs>
                <w:tab w:val="left" w:pos="3544"/>
              </w:tabs>
              <w:ind w:left="-23"/>
              <w:jc w:val="left"/>
              <w:rPr>
                <w:sz w:val="20"/>
              </w:rPr>
            </w:pPr>
            <w:r w:rsidRPr="0058771D">
              <w:rPr>
                <w:sz w:val="20"/>
              </w:rPr>
              <w:br/>
            </w:r>
          </w:p>
          <w:p w:rsidR="00F07F35" w:rsidRPr="0058771D" w:rsidRDefault="00F07F35" w:rsidP="0004404D">
            <w:pPr>
              <w:pStyle w:val="Textkrper2"/>
              <w:tabs>
                <w:tab w:val="left" w:pos="3544"/>
              </w:tabs>
              <w:spacing w:after="0"/>
              <w:rPr>
                <w:sz w:val="20"/>
              </w:rPr>
            </w:pPr>
            <w:r w:rsidRPr="0058771D">
              <w:rPr>
                <w:sz w:val="20"/>
              </w:rPr>
              <w:t>Telefon</w:t>
            </w:r>
          </w:p>
          <w:p w:rsidR="00F07F35" w:rsidRPr="0058771D" w:rsidRDefault="00F07F35" w:rsidP="0004404D">
            <w:pPr>
              <w:pStyle w:val="Textkrper2"/>
              <w:tabs>
                <w:tab w:val="left" w:pos="3544"/>
              </w:tabs>
              <w:spacing w:after="0"/>
              <w:rPr>
                <w:sz w:val="20"/>
              </w:rPr>
            </w:pPr>
            <w:r w:rsidRPr="0058771D">
              <w:rPr>
                <w:sz w:val="20"/>
              </w:rPr>
              <w:t>Telefax</w:t>
            </w:r>
          </w:p>
          <w:p w:rsidR="00F07F35" w:rsidRPr="0058771D" w:rsidRDefault="00F07F35" w:rsidP="0004404D">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404D">
            <w:pPr>
              <w:pStyle w:val="berschrift3"/>
              <w:spacing w:before="120" w:after="120"/>
              <w:ind w:left="-23"/>
              <w:rPr>
                <w:sz w:val="20"/>
              </w:rPr>
            </w:pPr>
          </w:p>
          <w:p w:rsidR="00F07F35" w:rsidRPr="0058771D" w:rsidRDefault="00F07F35" w:rsidP="0004404D">
            <w:pPr>
              <w:pStyle w:val="Textkrper2"/>
              <w:tabs>
                <w:tab w:val="left" w:pos="3544"/>
              </w:tabs>
              <w:ind w:left="-23"/>
              <w:jc w:val="left"/>
              <w:rPr>
                <w:sz w:val="20"/>
              </w:rPr>
            </w:pPr>
            <w:r w:rsidRPr="0058771D">
              <w:rPr>
                <w:sz w:val="20"/>
              </w:rPr>
              <w:br/>
            </w:r>
          </w:p>
          <w:p w:rsidR="00F07F35" w:rsidRPr="0058771D" w:rsidRDefault="00F07F35" w:rsidP="0004404D">
            <w:pPr>
              <w:pStyle w:val="Textkrper2"/>
              <w:tabs>
                <w:tab w:val="left" w:pos="3544"/>
              </w:tabs>
              <w:spacing w:after="0"/>
              <w:jc w:val="left"/>
              <w:rPr>
                <w:sz w:val="20"/>
              </w:rPr>
            </w:pPr>
            <w:r w:rsidRPr="0058771D">
              <w:rPr>
                <w:sz w:val="20"/>
              </w:rPr>
              <w:t>+49 7531 8101 37</w:t>
            </w:r>
          </w:p>
          <w:p w:rsidR="00F07F35" w:rsidRPr="0058771D" w:rsidRDefault="00F07F35" w:rsidP="0004404D">
            <w:pPr>
              <w:pStyle w:val="Textkrper2"/>
              <w:tabs>
                <w:tab w:val="left" w:pos="3544"/>
              </w:tabs>
              <w:spacing w:after="0"/>
              <w:jc w:val="left"/>
              <w:rPr>
                <w:sz w:val="20"/>
              </w:rPr>
            </w:pPr>
            <w:r w:rsidRPr="0058771D">
              <w:rPr>
                <w:sz w:val="20"/>
              </w:rPr>
              <w:t>+49 7531 8101 22</w:t>
            </w:r>
          </w:p>
          <w:p w:rsidR="00F07F35" w:rsidRPr="0058771D" w:rsidRDefault="00F07F35" w:rsidP="0004404D">
            <w:pPr>
              <w:pStyle w:val="Textkrper2"/>
              <w:tabs>
                <w:tab w:val="left" w:pos="3544"/>
              </w:tabs>
              <w:spacing w:after="0"/>
              <w:jc w:val="left"/>
              <w:rPr>
                <w:sz w:val="20"/>
              </w:rPr>
            </w:pPr>
            <w:r w:rsidRPr="0058771D">
              <w:rPr>
                <w:sz w:val="20"/>
              </w:rPr>
              <w:t xml:space="preserve">katrin.gutberlet@cobra.de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76" w:rsidRDefault="00F22C76">
      <w:r>
        <w:separator/>
      </w:r>
    </w:p>
  </w:endnote>
  <w:endnote w:type="continuationSeparator" w:id="0">
    <w:p w:rsidR="00F22C76" w:rsidRDefault="00F22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76" w:rsidRDefault="00F22C76">
    <w:pPr>
      <w:pStyle w:val="Fuzeile"/>
      <w:jc w:val="right"/>
      <w:rPr>
        <w:sz w:val="16"/>
      </w:rPr>
    </w:pPr>
    <w:r>
      <w:rPr>
        <w:snapToGrid w:val="0"/>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3A5357">
      <w:rPr>
        <w:rStyle w:val="Seitenzahl"/>
        <w:noProof/>
        <w:sz w:val="16"/>
      </w:rPr>
      <w:t>1</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3A5357">
      <w:rPr>
        <w:rStyle w:val="Seitenzahl"/>
        <w:noProof/>
        <w:sz w:val="16"/>
      </w:rPr>
      <w:t>4</w:t>
    </w:r>
    <w:r>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76" w:rsidRDefault="00F22C76">
      <w:r>
        <w:separator/>
      </w:r>
    </w:p>
  </w:footnote>
  <w:footnote w:type="continuationSeparator" w:id="0">
    <w:p w:rsidR="00F22C76" w:rsidRDefault="00F22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C76" w:rsidRDefault="00F22C76">
    <w:pPr>
      <w:pStyle w:val="Kopfzeile"/>
      <w:ind w:right="-2267"/>
      <w:jc w:val="right"/>
    </w:pPr>
    <w:r>
      <w:br/>
    </w:r>
    <w:r>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1C"/>
    <w:rsid w:val="00042E5E"/>
    <w:rsid w:val="0004404D"/>
    <w:rsid w:val="00096B64"/>
    <w:rsid w:val="000F051E"/>
    <w:rsid w:val="000F5B1E"/>
    <w:rsid w:val="00106995"/>
    <w:rsid w:val="001178AC"/>
    <w:rsid w:val="00151FA8"/>
    <w:rsid w:val="00163889"/>
    <w:rsid w:val="001747B3"/>
    <w:rsid w:val="00185DBB"/>
    <w:rsid w:val="00187ADD"/>
    <w:rsid w:val="001A43E2"/>
    <w:rsid w:val="001A7CB4"/>
    <w:rsid w:val="001D56BA"/>
    <w:rsid w:val="001E4B2A"/>
    <w:rsid w:val="002070C1"/>
    <w:rsid w:val="00215D0D"/>
    <w:rsid w:val="002279C0"/>
    <w:rsid w:val="00230B99"/>
    <w:rsid w:val="002324A0"/>
    <w:rsid w:val="00240999"/>
    <w:rsid w:val="0029428E"/>
    <w:rsid w:val="002E13B3"/>
    <w:rsid w:val="00304118"/>
    <w:rsid w:val="00310EC2"/>
    <w:rsid w:val="00343D2F"/>
    <w:rsid w:val="003670F3"/>
    <w:rsid w:val="0039771B"/>
    <w:rsid w:val="003A5357"/>
    <w:rsid w:val="003A6A59"/>
    <w:rsid w:val="003B30C0"/>
    <w:rsid w:val="003F6F60"/>
    <w:rsid w:val="004171C6"/>
    <w:rsid w:val="00433CC4"/>
    <w:rsid w:val="00442279"/>
    <w:rsid w:val="00447419"/>
    <w:rsid w:val="00480AFA"/>
    <w:rsid w:val="004B282A"/>
    <w:rsid w:val="004C19EC"/>
    <w:rsid w:val="004D2F04"/>
    <w:rsid w:val="004E2851"/>
    <w:rsid w:val="004E594E"/>
    <w:rsid w:val="00513277"/>
    <w:rsid w:val="00517FB3"/>
    <w:rsid w:val="00522259"/>
    <w:rsid w:val="0054203F"/>
    <w:rsid w:val="00552500"/>
    <w:rsid w:val="0058771D"/>
    <w:rsid w:val="005916E9"/>
    <w:rsid w:val="00592BED"/>
    <w:rsid w:val="005972D4"/>
    <w:rsid w:val="00597516"/>
    <w:rsid w:val="005B06EF"/>
    <w:rsid w:val="005B1096"/>
    <w:rsid w:val="005B3C8F"/>
    <w:rsid w:val="005D3B33"/>
    <w:rsid w:val="005F3CD9"/>
    <w:rsid w:val="00612587"/>
    <w:rsid w:val="00612C04"/>
    <w:rsid w:val="00623026"/>
    <w:rsid w:val="0063419E"/>
    <w:rsid w:val="00645366"/>
    <w:rsid w:val="0067315E"/>
    <w:rsid w:val="006F6F2B"/>
    <w:rsid w:val="00716629"/>
    <w:rsid w:val="007242A8"/>
    <w:rsid w:val="007244D1"/>
    <w:rsid w:val="00732F1A"/>
    <w:rsid w:val="00733496"/>
    <w:rsid w:val="00742FB8"/>
    <w:rsid w:val="00771687"/>
    <w:rsid w:val="00787D3A"/>
    <w:rsid w:val="007D5EBA"/>
    <w:rsid w:val="007E0EFB"/>
    <w:rsid w:val="007F5011"/>
    <w:rsid w:val="0080331C"/>
    <w:rsid w:val="00811BDC"/>
    <w:rsid w:val="00814FF5"/>
    <w:rsid w:val="00824786"/>
    <w:rsid w:val="00832D66"/>
    <w:rsid w:val="00835A02"/>
    <w:rsid w:val="008475B7"/>
    <w:rsid w:val="008536D6"/>
    <w:rsid w:val="0088440B"/>
    <w:rsid w:val="0089130C"/>
    <w:rsid w:val="008B332C"/>
    <w:rsid w:val="008C30A0"/>
    <w:rsid w:val="008D11DB"/>
    <w:rsid w:val="008F161D"/>
    <w:rsid w:val="009019F9"/>
    <w:rsid w:val="009049C1"/>
    <w:rsid w:val="00907B5C"/>
    <w:rsid w:val="00912C9C"/>
    <w:rsid w:val="009170A7"/>
    <w:rsid w:val="009369BD"/>
    <w:rsid w:val="00975A4C"/>
    <w:rsid w:val="00981415"/>
    <w:rsid w:val="009956DA"/>
    <w:rsid w:val="009963CF"/>
    <w:rsid w:val="009D462A"/>
    <w:rsid w:val="009F2778"/>
    <w:rsid w:val="009F649E"/>
    <w:rsid w:val="00A03BAD"/>
    <w:rsid w:val="00A25549"/>
    <w:rsid w:val="00A366C9"/>
    <w:rsid w:val="00AA1F5B"/>
    <w:rsid w:val="00AB4BE1"/>
    <w:rsid w:val="00AC3131"/>
    <w:rsid w:val="00AD7CFC"/>
    <w:rsid w:val="00B27F23"/>
    <w:rsid w:val="00B52309"/>
    <w:rsid w:val="00B5446E"/>
    <w:rsid w:val="00B803BA"/>
    <w:rsid w:val="00B90CB1"/>
    <w:rsid w:val="00B97555"/>
    <w:rsid w:val="00BB0C06"/>
    <w:rsid w:val="00BB3D62"/>
    <w:rsid w:val="00BC1561"/>
    <w:rsid w:val="00BD74AA"/>
    <w:rsid w:val="00C304D8"/>
    <w:rsid w:val="00C50338"/>
    <w:rsid w:val="00C52603"/>
    <w:rsid w:val="00C72EF1"/>
    <w:rsid w:val="00D21DD2"/>
    <w:rsid w:val="00D258D4"/>
    <w:rsid w:val="00D34CF4"/>
    <w:rsid w:val="00D41FAE"/>
    <w:rsid w:val="00D54B26"/>
    <w:rsid w:val="00D73A3E"/>
    <w:rsid w:val="00DA6CBC"/>
    <w:rsid w:val="00DC2980"/>
    <w:rsid w:val="00DD3540"/>
    <w:rsid w:val="00E10D03"/>
    <w:rsid w:val="00E51307"/>
    <w:rsid w:val="00E56530"/>
    <w:rsid w:val="00E66537"/>
    <w:rsid w:val="00E81674"/>
    <w:rsid w:val="00E84422"/>
    <w:rsid w:val="00EA41BB"/>
    <w:rsid w:val="00ED78AF"/>
    <w:rsid w:val="00EE2595"/>
    <w:rsid w:val="00EE418E"/>
    <w:rsid w:val="00EF49C2"/>
    <w:rsid w:val="00EF608F"/>
    <w:rsid w:val="00F07F35"/>
    <w:rsid w:val="00F22C76"/>
    <w:rsid w:val="00F61269"/>
    <w:rsid w:val="00F629AA"/>
    <w:rsid w:val="00F63B39"/>
    <w:rsid w:val="00F74F17"/>
    <w:rsid w:val="00FA338E"/>
    <w:rsid w:val="00FD2DB3"/>
    <w:rsid w:val="00FE3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paragraph" w:styleId="StandardWeb">
    <w:name w:val="Normal (Web)"/>
    <w:basedOn w:val="Standard"/>
    <w:uiPriority w:val="99"/>
    <w:unhideWhenUsed/>
    <w:rsid w:val="00187ADD"/>
    <w:pPr>
      <w:spacing w:before="100" w:beforeAutospacing="1" w:after="100" w:afterAutospacing="1" w:line="240" w:lineRule="auto"/>
    </w:pPr>
    <w:rPr>
      <w:rFonts w:ascii="Times New Roman" w:hAnsi="Times New Roman"/>
      <w:sz w:val="24"/>
      <w:szCs w:val="24"/>
    </w:rPr>
  </w:style>
  <w:style w:type="paragraph" w:customStyle="1" w:styleId="western">
    <w:name w:val="western"/>
    <w:basedOn w:val="Standard"/>
    <w:rsid w:val="00E51307"/>
    <w:pPr>
      <w:spacing w:before="100" w:beforeAutospacing="1" w:after="0" w:line="240" w:lineRule="auto"/>
      <w:jc w:val="both"/>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 w:type="paragraph" w:styleId="StandardWeb">
    <w:name w:val="Normal (Web)"/>
    <w:basedOn w:val="Standard"/>
    <w:uiPriority w:val="99"/>
    <w:unhideWhenUsed/>
    <w:rsid w:val="00187ADD"/>
    <w:pPr>
      <w:spacing w:before="100" w:beforeAutospacing="1" w:after="100" w:afterAutospacing="1" w:line="240" w:lineRule="auto"/>
    </w:pPr>
    <w:rPr>
      <w:rFonts w:ascii="Times New Roman" w:hAnsi="Times New Roman"/>
      <w:sz w:val="24"/>
      <w:szCs w:val="24"/>
    </w:rPr>
  </w:style>
  <w:style w:type="paragraph" w:customStyle="1" w:styleId="western">
    <w:name w:val="western"/>
    <w:basedOn w:val="Standard"/>
    <w:rsid w:val="00E51307"/>
    <w:pPr>
      <w:spacing w:before="100" w:beforeAutospacing="1" w:after="0" w:line="240" w:lineRule="auto"/>
      <w:jc w:val="both"/>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37240">
      <w:bodyDiv w:val="1"/>
      <w:marLeft w:val="0"/>
      <w:marRight w:val="0"/>
      <w:marTop w:val="0"/>
      <w:marBottom w:val="0"/>
      <w:divBdr>
        <w:top w:val="none" w:sz="0" w:space="0" w:color="auto"/>
        <w:left w:val="none" w:sz="0" w:space="0" w:color="auto"/>
        <w:bottom w:val="none" w:sz="0" w:space="0" w:color="auto"/>
        <w:right w:val="none" w:sz="0" w:space="0" w:color="auto"/>
      </w:divBdr>
    </w:div>
    <w:div w:id="587546287">
      <w:bodyDiv w:val="1"/>
      <w:marLeft w:val="0"/>
      <w:marRight w:val="0"/>
      <w:marTop w:val="0"/>
      <w:marBottom w:val="0"/>
      <w:divBdr>
        <w:top w:val="none" w:sz="0" w:space="0" w:color="auto"/>
        <w:left w:val="none" w:sz="0" w:space="0" w:color="auto"/>
        <w:bottom w:val="none" w:sz="0" w:space="0" w:color="auto"/>
        <w:right w:val="none" w:sz="0" w:space="0" w:color="auto"/>
      </w:divBdr>
    </w:div>
    <w:div w:id="1029841371">
      <w:bodyDiv w:val="1"/>
      <w:marLeft w:val="0"/>
      <w:marRight w:val="0"/>
      <w:marTop w:val="0"/>
      <w:marBottom w:val="0"/>
      <w:divBdr>
        <w:top w:val="none" w:sz="0" w:space="0" w:color="auto"/>
        <w:left w:val="none" w:sz="0" w:space="0" w:color="auto"/>
        <w:bottom w:val="none" w:sz="0" w:space="0" w:color="auto"/>
        <w:right w:val="none" w:sz="0" w:space="0" w:color="auto"/>
      </w:divBdr>
    </w:div>
    <w:div w:id="1204752233">
      <w:bodyDiv w:val="1"/>
      <w:marLeft w:val="0"/>
      <w:marRight w:val="0"/>
      <w:marTop w:val="0"/>
      <w:marBottom w:val="0"/>
      <w:divBdr>
        <w:top w:val="none" w:sz="0" w:space="0" w:color="auto"/>
        <w:left w:val="none" w:sz="0" w:space="0" w:color="auto"/>
        <w:bottom w:val="none" w:sz="0" w:space="0" w:color="auto"/>
        <w:right w:val="none" w:sz="0" w:space="0" w:color="auto"/>
      </w:divBdr>
    </w:div>
    <w:div w:id="1377852244">
      <w:bodyDiv w:val="1"/>
      <w:marLeft w:val="0"/>
      <w:marRight w:val="0"/>
      <w:marTop w:val="0"/>
      <w:marBottom w:val="0"/>
      <w:divBdr>
        <w:top w:val="none" w:sz="0" w:space="0" w:color="auto"/>
        <w:left w:val="none" w:sz="0" w:space="0" w:color="auto"/>
        <w:bottom w:val="none" w:sz="0" w:space="0" w:color="auto"/>
        <w:right w:val="none" w:sz="0" w:space="0" w:color="auto"/>
      </w:divBdr>
    </w:div>
    <w:div w:id="1476489993">
      <w:bodyDiv w:val="1"/>
      <w:marLeft w:val="0"/>
      <w:marRight w:val="0"/>
      <w:marTop w:val="0"/>
      <w:marBottom w:val="0"/>
      <w:divBdr>
        <w:top w:val="none" w:sz="0" w:space="0" w:color="auto"/>
        <w:left w:val="none" w:sz="0" w:space="0" w:color="auto"/>
        <w:bottom w:val="none" w:sz="0" w:space="0" w:color="auto"/>
        <w:right w:val="none" w:sz="0" w:space="0" w:color="auto"/>
      </w:divBdr>
    </w:div>
    <w:div w:id="1559702479">
      <w:bodyDiv w:val="1"/>
      <w:marLeft w:val="0"/>
      <w:marRight w:val="0"/>
      <w:marTop w:val="0"/>
      <w:marBottom w:val="0"/>
      <w:divBdr>
        <w:top w:val="none" w:sz="0" w:space="0" w:color="auto"/>
        <w:left w:val="none" w:sz="0" w:space="0" w:color="auto"/>
        <w:bottom w:val="none" w:sz="0" w:space="0" w:color="auto"/>
        <w:right w:val="none" w:sz="0" w:space="0" w:color="auto"/>
      </w:divBdr>
    </w:div>
    <w:div w:id="1718164136">
      <w:bodyDiv w:val="1"/>
      <w:marLeft w:val="0"/>
      <w:marRight w:val="0"/>
      <w:marTop w:val="0"/>
      <w:marBottom w:val="0"/>
      <w:divBdr>
        <w:top w:val="none" w:sz="0" w:space="0" w:color="auto"/>
        <w:left w:val="none" w:sz="0" w:space="0" w:color="auto"/>
        <w:bottom w:val="none" w:sz="0" w:space="0" w:color="auto"/>
        <w:right w:val="none" w:sz="0" w:space="0" w:color="auto"/>
      </w:divBdr>
    </w:div>
    <w:div w:id="1827433720">
      <w:bodyDiv w:val="1"/>
      <w:marLeft w:val="0"/>
      <w:marRight w:val="0"/>
      <w:marTop w:val="0"/>
      <w:marBottom w:val="0"/>
      <w:divBdr>
        <w:top w:val="none" w:sz="0" w:space="0" w:color="auto"/>
        <w:left w:val="none" w:sz="0" w:space="0" w:color="auto"/>
        <w:bottom w:val="none" w:sz="0" w:space="0" w:color="auto"/>
        <w:right w:val="none" w:sz="0" w:space="0" w:color="auto"/>
      </w:divBdr>
    </w:div>
    <w:div w:id="209705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C0FAEE-7AF9-4B64-9690-47CBCB79E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2013</Template>
  <TotalTime>0</TotalTime>
  <Pages>4</Pages>
  <Words>923</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Katrin Gutberlet</dc:creator>
  <cp:lastModifiedBy>KatrinG</cp:lastModifiedBy>
  <cp:revision>8</cp:revision>
  <cp:lastPrinted>2013-11-21T08:50:00Z</cp:lastPrinted>
  <dcterms:created xsi:type="dcterms:W3CDTF">2013-11-26T09:30:00Z</dcterms:created>
  <dcterms:modified xsi:type="dcterms:W3CDTF">2013-12-11T11:18:00Z</dcterms:modified>
</cp:coreProperties>
</file>