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85" w:rsidRDefault="000F7E85"/>
    <w:p w:rsidR="00B32E4E" w:rsidRDefault="00B32E4E"/>
    <w:p w:rsidR="00B32E4E" w:rsidRPr="00E16DFC" w:rsidRDefault="00B32E4E" w:rsidP="00B32E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DFC">
        <w:rPr>
          <w:rFonts w:ascii="Arial" w:hAnsi="Arial" w:cs="Arial"/>
          <w:b/>
          <w:sz w:val="28"/>
          <w:szCs w:val="28"/>
        </w:rPr>
        <w:t>Lärarförmedlarna vinner avtal i Stockholm</w:t>
      </w:r>
      <w:r>
        <w:rPr>
          <w:rFonts w:ascii="Arial" w:hAnsi="Arial" w:cs="Arial"/>
          <w:b/>
          <w:sz w:val="28"/>
          <w:szCs w:val="28"/>
        </w:rPr>
        <w:t>s</w:t>
      </w:r>
      <w:r w:rsidRPr="00E16DFC">
        <w:rPr>
          <w:rFonts w:ascii="Arial" w:hAnsi="Arial" w:cs="Arial"/>
          <w:b/>
          <w:sz w:val="28"/>
          <w:szCs w:val="28"/>
        </w:rPr>
        <w:t xml:space="preserve"> Stad</w:t>
      </w:r>
    </w:p>
    <w:p w:rsidR="00B32E4E" w:rsidRPr="00EF09BE" w:rsidRDefault="00B32E4E" w:rsidP="00B32E4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32E4E" w:rsidRPr="00E16DFC" w:rsidRDefault="00B32E4E" w:rsidP="00B32E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DFC">
        <w:rPr>
          <w:rFonts w:ascii="Arial" w:hAnsi="Arial" w:cs="Arial"/>
          <w:b/>
          <w:sz w:val="20"/>
          <w:szCs w:val="20"/>
        </w:rPr>
        <w:t xml:space="preserve">Stockholms stad har </w:t>
      </w:r>
      <w:r>
        <w:rPr>
          <w:rFonts w:ascii="Arial" w:hAnsi="Arial" w:cs="Arial"/>
          <w:b/>
          <w:sz w:val="20"/>
          <w:szCs w:val="20"/>
        </w:rPr>
        <w:t xml:space="preserve">efter upphandling </w:t>
      </w:r>
      <w:r w:rsidRPr="00E16DFC">
        <w:rPr>
          <w:rFonts w:ascii="Arial" w:hAnsi="Arial" w:cs="Arial"/>
          <w:b/>
          <w:sz w:val="20"/>
          <w:szCs w:val="20"/>
        </w:rPr>
        <w:t xml:space="preserve">valt Lärarförmedlarna som leverantör </w:t>
      </w:r>
      <w:r>
        <w:rPr>
          <w:rFonts w:ascii="Arial" w:hAnsi="Arial" w:cs="Arial"/>
          <w:b/>
          <w:sz w:val="20"/>
          <w:szCs w:val="20"/>
        </w:rPr>
        <w:t>till</w:t>
      </w:r>
      <w:r w:rsidRPr="00E16DFC">
        <w:rPr>
          <w:rFonts w:ascii="Arial" w:hAnsi="Arial" w:cs="Arial"/>
          <w:b/>
          <w:sz w:val="20"/>
          <w:szCs w:val="20"/>
        </w:rPr>
        <w:t xml:space="preserve"> stadens </w:t>
      </w:r>
      <w:r>
        <w:rPr>
          <w:rFonts w:ascii="Arial" w:hAnsi="Arial" w:cs="Arial"/>
          <w:b/>
          <w:sz w:val="20"/>
          <w:szCs w:val="20"/>
        </w:rPr>
        <w:t>vikarieinhyrning</w:t>
      </w:r>
      <w:r w:rsidRPr="00E16DFC">
        <w:rPr>
          <w:rFonts w:ascii="Arial" w:hAnsi="Arial" w:cs="Arial"/>
          <w:b/>
          <w:sz w:val="20"/>
          <w:szCs w:val="20"/>
        </w:rPr>
        <w:t xml:space="preserve">. Avtalet omfattar personal inom kategorierna förskola, fritids, grundskola och gymnasiet. Lärarförmedlarna har tecknat avtal med Stockholms stad i samtliga pedagogiska kategorier.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32E4E" w:rsidRPr="00E16DFC" w:rsidRDefault="00B32E4E" w:rsidP="00B32E4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32E4E" w:rsidRPr="00E16DFC" w:rsidRDefault="00B32E4E" w:rsidP="00B32E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DFC">
        <w:rPr>
          <w:rFonts w:ascii="Arial" w:hAnsi="Arial" w:cs="Arial"/>
          <w:sz w:val="20"/>
          <w:szCs w:val="20"/>
        </w:rPr>
        <w:t>Stockholms stad har under våren genomfört</w:t>
      </w:r>
      <w:r w:rsidRPr="00E16DFC">
        <w:rPr>
          <w:rFonts w:ascii="Arial" w:hAnsi="Arial" w:cs="Arial"/>
          <w:i/>
          <w:sz w:val="20"/>
          <w:szCs w:val="20"/>
        </w:rPr>
        <w:t xml:space="preserve"> </w:t>
      </w:r>
      <w:r w:rsidRPr="00E16DFC">
        <w:rPr>
          <w:rFonts w:ascii="Arial" w:hAnsi="Arial" w:cs="Arial"/>
          <w:sz w:val="20"/>
          <w:szCs w:val="20"/>
        </w:rPr>
        <w:t>en</w:t>
      </w:r>
      <w:r w:rsidRPr="00E16DFC">
        <w:rPr>
          <w:rFonts w:ascii="Arial" w:hAnsi="Arial" w:cs="Arial"/>
          <w:i/>
          <w:sz w:val="20"/>
          <w:szCs w:val="20"/>
        </w:rPr>
        <w:t xml:space="preserve"> </w:t>
      </w:r>
      <w:r w:rsidRPr="00E16DFC">
        <w:rPr>
          <w:rFonts w:ascii="Arial" w:hAnsi="Arial" w:cs="Arial"/>
          <w:sz w:val="20"/>
          <w:szCs w:val="20"/>
        </w:rPr>
        <w:t xml:space="preserve">upphandling för </w:t>
      </w:r>
      <w:r>
        <w:rPr>
          <w:rFonts w:ascii="Arial" w:hAnsi="Arial" w:cs="Arial"/>
          <w:sz w:val="20"/>
          <w:szCs w:val="20"/>
        </w:rPr>
        <w:t>vikarie</w:t>
      </w:r>
      <w:r w:rsidRPr="00E16DFC">
        <w:rPr>
          <w:rFonts w:ascii="Arial" w:hAnsi="Arial" w:cs="Arial"/>
          <w:sz w:val="20"/>
          <w:szCs w:val="20"/>
        </w:rPr>
        <w:t>tjänster</w:t>
      </w:r>
      <w:r>
        <w:rPr>
          <w:rFonts w:ascii="Arial" w:hAnsi="Arial" w:cs="Arial"/>
          <w:sz w:val="20"/>
          <w:szCs w:val="20"/>
        </w:rPr>
        <w:t>. Tjänsterna gäller</w:t>
      </w:r>
      <w:r w:rsidRPr="00E16DFC">
        <w:rPr>
          <w:rFonts w:ascii="Arial" w:hAnsi="Arial" w:cs="Arial"/>
          <w:sz w:val="20"/>
          <w:szCs w:val="20"/>
        </w:rPr>
        <w:t xml:space="preserve"> vid</w:t>
      </w:r>
      <w:r>
        <w:rPr>
          <w:rFonts w:ascii="Arial" w:hAnsi="Arial" w:cs="Arial"/>
          <w:sz w:val="20"/>
          <w:szCs w:val="20"/>
        </w:rPr>
        <w:t xml:space="preserve"> tillfälliga vakanser (vikarier)</w:t>
      </w:r>
      <w:r w:rsidRPr="00E16DFC">
        <w:rPr>
          <w:rFonts w:ascii="Arial" w:hAnsi="Arial" w:cs="Arial"/>
          <w:sz w:val="20"/>
          <w:szCs w:val="20"/>
        </w:rPr>
        <w:t xml:space="preserve"> inom</w:t>
      </w:r>
      <w:r>
        <w:rPr>
          <w:rFonts w:ascii="Arial" w:hAnsi="Arial" w:cs="Arial"/>
          <w:sz w:val="20"/>
          <w:szCs w:val="20"/>
        </w:rPr>
        <w:t xml:space="preserve"> de pedagogiska verksamheterna.</w:t>
      </w:r>
      <w:r w:rsidRPr="00E16DFC">
        <w:rPr>
          <w:rFonts w:ascii="Arial" w:hAnsi="Arial" w:cs="Arial"/>
          <w:sz w:val="20"/>
          <w:szCs w:val="20"/>
        </w:rPr>
        <w:t xml:space="preserve"> </w:t>
      </w:r>
    </w:p>
    <w:p w:rsidR="00B32E4E" w:rsidRPr="00E16DFC" w:rsidRDefault="00B32E4E" w:rsidP="00B32E4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32E4E" w:rsidRPr="00E16DFC" w:rsidRDefault="00B32E4E" w:rsidP="00B32E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DFC">
        <w:rPr>
          <w:rFonts w:ascii="Arial" w:hAnsi="Arial" w:cs="Arial"/>
          <w:b/>
          <w:sz w:val="20"/>
          <w:szCs w:val="20"/>
        </w:rPr>
        <w:t>Lärarförmedlarna är Stockholm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6DF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tads</w:t>
      </w:r>
      <w:r w:rsidRPr="00E16DFC">
        <w:rPr>
          <w:rFonts w:ascii="Arial" w:hAnsi="Arial" w:cs="Arial"/>
          <w:b/>
          <w:sz w:val="20"/>
          <w:szCs w:val="20"/>
        </w:rPr>
        <w:t xml:space="preserve"> förstaval </w:t>
      </w:r>
    </w:p>
    <w:p w:rsidR="00B32E4E" w:rsidRPr="00E16DFC" w:rsidRDefault="00B32E4E" w:rsidP="00B32E4E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Lärarförmedlarna placerade sig högt upp i alla pedagogiska kategorier och har nu tecknat ramavtal med Stockholms stad. Lärarförmedlarna </w:t>
      </w:r>
      <w:r w:rsidRPr="00E16DFC">
        <w:rPr>
          <w:rFonts w:ascii="Arial" w:hAnsi="Arial" w:cs="Arial"/>
          <w:sz w:val="20"/>
          <w:szCs w:val="20"/>
        </w:rPr>
        <w:t xml:space="preserve">är förstavalet i ramavtalet när det gäller </w:t>
      </w:r>
      <w:r>
        <w:rPr>
          <w:rFonts w:ascii="Arial" w:hAnsi="Arial" w:cs="Arial"/>
          <w:sz w:val="20"/>
          <w:szCs w:val="20"/>
        </w:rPr>
        <w:t>personal till förskola och grundskola</w:t>
      </w:r>
      <w:r w:rsidRPr="00E16D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samt</w:t>
      </w:r>
      <w:r w:rsidRPr="00E16DFC">
        <w:rPr>
          <w:rFonts w:ascii="Arial" w:hAnsi="Arial" w:cs="Arial"/>
          <w:sz w:val="20"/>
          <w:szCs w:val="20"/>
        </w:rPr>
        <w:t xml:space="preserve"> yrkeslärare på gymnasiet. Lärarförmedlarna är dessutom</w:t>
      </w:r>
      <w:r>
        <w:rPr>
          <w:rFonts w:ascii="Arial" w:hAnsi="Arial" w:cs="Arial"/>
          <w:sz w:val="20"/>
          <w:szCs w:val="20"/>
        </w:rPr>
        <w:t xml:space="preserve"> som enda</w:t>
      </w:r>
      <w:r w:rsidRPr="00E16DFC">
        <w:rPr>
          <w:rFonts w:ascii="Arial" w:hAnsi="Arial" w:cs="Arial"/>
          <w:sz w:val="20"/>
          <w:szCs w:val="20"/>
        </w:rPr>
        <w:t xml:space="preserve"> leverantör antagen i avtalets samtliga pedagogiska kategorier. </w:t>
      </w:r>
    </w:p>
    <w:p w:rsidR="00B32E4E" w:rsidRPr="00E16DFC" w:rsidRDefault="00B32E4E" w:rsidP="00B32E4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32E4E" w:rsidRDefault="00B32E4E" w:rsidP="00B32E4E">
      <w:pPr>
        <w:pStyle w:val="Liststycke"/>
        <w:numPr>
          <w:ilvl w:val="0"/>
          <w:numId w:val="1"/>
        </w:numPr>
        <w:shd w:val="clear" w:color="auto" w:fill="F0F4F6"/>
        <w:spacing w:after="0" w:line="360" w:lineRule="auto"/>
        <w:rPr>
          <w:rFonts w:ascii="Arial" w:hAnsi="Arial" w:cs="Arial"/>
          <w:color w:val="333333"/>
          <w:sz w:val="20"/>
          <w:szCs w:val="20"/>
          <w:lang w:eastAsia="sv-SE"/>
        </w:rPr>
      </w:pPr>
      <w:r w:rsidRPr="00E16DFC">
        <w:rPr>
          <w:rFonts w:ascii="Arial" w:hAnsi="Arial" w:cs="Arial"/>
          <w:color w:val="333333"/>
          <w:sz w:val="20"/>
          <w:szCs w:val="20"/>
          <w:lang w:eastAsia="sv-SE"/>
        </w:rPr>
        <w:t>Vi har idag ungefär 500 vikarier i förskola och skola samt ramavtal med 15 kommuner och flera av Sveriges största friskoleföretag.</w:t>
      </w:r>
      <w:r>
        <w:rPr>
          <w:rFonts w:ascii="Arial" w:hAnsi="Arial" w:cs="Arial"/>
          <w:color w:val="333333"/>
          <w:sz w:val="20"/>
          <w:szCs w:val="20"/>
          <w:lang w:eastAsia="sv-SE"/>
        </w:rPr>
        <w:t xml:space="preserve"> Vi är både glada och stolta att bli förstaleverantör till Stockholm stads förskolor och grundskolor.</w:t>
      </w:r>
      <w:r w:rsidRPr="000C2F17">
        <w:rPr>
          <w:rFonts w:ascii="Arial" w:hAnsi="Arial" w:cs="Arial"/>
          <w:color w:val="333333"/>
          <w:sz w:val="20"/>
          <w:szCs w:val="20"/>
          <w:lang w:eastAsia="sv-SE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eastAsia="sv-SE"/>
        </w:rPr>
        <w:t xml:space="preserve">Vi är förstås ödmjuka inför uppdraget att hjälpa landets största kommun med personal men vi har lång erfarenhet av detta och ser fram emot ett gott samarbete, berättar Lärarförmedlarnas VD Patricia Kimondo. </w:t>
      </w:r>
    </w:p>
    <w:p w:rsidR="00B32E4E" w:rsidRPr="00E16DFC" w:rsidRDefault="00B32E4E" w:rsidP="00B32E4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32E4E" w:rsidRPr="00E16DFC" w:rsidRDefault="00B32E4E" w:rsidP="00B32E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DFC">
        <w:rPr>
          <w:rFonts w:ascii="Arial" w:hAnsi="Arial" w:cs="Arial"/>
          <w:b/>
          <w:sz w:val="20"/>
          <w:szCs w:val="20"/>
        </w:rPr>
        <w:t xml:space="preserve">Avtalets </w:t>
      </w:r>
      <w:r>
        <w:rPr>
          <w:rFonts w:ascii="Arial" w:hAnsi="Arial" w:cs="Arial"/>
          <w:b/>
          <w:sz w:val="20"/>
          <w:szCs w:val="20"/>
        </w:rPr>
        <w:t>omfattning</w:t>
      </w:r>
    </w:p>
    <w:p w:rsidR="00B32E4E" w:rsidRPr="00E16DFC" w:rsidRDefault="00B32E4E" w:rsidP="00B32E4E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</w:t>
      </w:r>
      <w:r w:rsidRPr="00E16DFC">
        <w:rPr>
          <w:rFonts w:ascii="Arial" w:hAnsi="Arial" w:cs="Arial"/>
          <w:sz w:val="20"/>
          <w:szCs w:val="20"/>
        </w:rPr>
        <w:t xml:space="preserve">vtalet hat tecknats med 14 stadsdelsnämnder och utbildningsnämnden. Avtalet träder i kraft 2012-08-01 och sträcker sig minst i två år framåt. Avtalet gäller både behöriga och obehöriga pedagoger och lärare. </w:t>
      </w:r>
    </w:p>
    <w:p w:rsidR="00B32E4E" w:rsidRDefault="00B32E4E" w:rsidP="00B32E4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32E4E" w:rsidRPr="001E6108" w:rsidRDefault="00B32E4E" w:rsidP="00B32E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108">
        <w:rPr>
          <w:rFonts w:ascii="Arial" w:hAnsi="Arial" w:cs="Arial"/>
          <w:sz w:val="20"/>
          <w:szCs w:val="20"/>
        </w:rPr>
        <w:t>Läs mer om Lärarförmedlarnas ramavtal med Stockholms stad här.</w:t>
      </w:r>
    </w:p>
    <w:p w:rsidR="00B32E4E" w:rsidRPr="000C2F17" w:rsidRDefault="00B32E4E" w:rsidP="00B32E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108">
        <w:rPr>
          <w:rFonts w:ascii="Arial" w:hAnsi="Arial" w:cs="Arial"/>
          <w:i/>
          <w:sz w:val="20"/>
          <w:szCs w:val="20"/>
        </w:rPr>
        <w:t>http://lararformedlarna.se/soker-du-personal/lararformedlarnas-ramavtal-med-stockholms-stad</w:t>
      </w:r>
    </w:p>
    <w:p w:rsidR="00B32E4E" w:rsidRDefault="00B32E4E" w:rsidP="00B32E4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32E4E" w:rsidRPr="000C2F17" w:rsidRDefault="00B32E4E" w:rsidP="00B32E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C2F17">
        <w:rPr>
          <w:rFonts w:ascii="Arial" w:hAnsi="Arial" w:cs="Arial"/>
          <w:b/>
          <w:sz w:val="20"/>
          <w:szCs w:val="20"/>
        </w:rPr>
        <w:t>För kontakt och mer information</w:t>
      </w:r>
    </w:p>
    <w:p w:rsidR="00B32E4E" w:rsidRDefault="00B32E4E" w:rsidP="00B32E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C2F17">
        <w:rPr>
          <w:rFonts w:ascii="Arial" w:hAnsi="Arial" w:cs="Arial"/>
          <w:sz w:val="20"/>
          <w:szCs w:val="20"/>
        </w:rPr>
        <w:t>VD Patricia Kimondo.</w:t>
      </w:r>
      <w:r w:rsidRPr="000C2F17">
        <w:rPr>
          <w:rFonts w:ascii="Arial" w:hAnsi="Arial" w:cs="Arial"/>
          <w:sz w:val="20"/>
          <w:szCs w:val="20"/>
        </w:rPr>
        <w:br/>
      </w:r>
      <w:r w:rsidRPr="00253524">
        <w:rPr>
          <w:rFonts w:ascii="Arial" w:hAnsi="Arial" w:cs="Arial"/>
          <w:sz w:val="20"/>
          <w:szCs w:val="20"/>
        </w:rPr>
        <w:t xml:space="preserve">Mobil: 070-745 10 08 Telefon: 08-545 650 77. </w:t>
      </w:r>
      <w:r w:rsidRPr="00EF09BE">
        <w:rPr>
          <w:rFonts w:ascii="Arial" w:hAnsi="Arial" w:cs="Arial"/>
          <w:sz w:val="20"/>
          <w:szCs w:val="20"/>
        </w:rPr>
        <w:t>Fax: 08-545 650 78.</w:t>
      </w:r>
      <w:r w:rsidRPr="00EF09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E-post: </w:t>
      </w:r>
      <w:hyperlink r:id="rId7" w:history="1">
        <w:r w:rsidRPr="00142828">
          <w:rPr>
            <w:rStyle w:val="Hyperlnk"/>
            <w:rFonts w:ascii="Arial" w:hAnsi="Arial" w:cs="Arial"/>
            <w:sz w:val="20"/>
            <w:szCs w:val="20"/>
          </w:rPr>
          <w:t>patricia.kimondo@lararformedlarna.se</w:t>
        </w:r>
      </w:hyperlink>
    </w:p>
    <w:p w:rsidR="00B32E4E" w:rsidRPr="00B32E4E" w:rsidRDefault="00B32E4E" w:rsidP="00B32E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09BE">
        <w:rPr>
          <w:rFonts w:ascii="Arial" w:hAnsi="Arial" w:cs="Arial"/>
          <w:sz w:val="20"/>
          <w:szCs w:val="20"/>
          <w:lang w:val="en-US"/>
        </w:rPr>
        <w:t>Hemsideadress:</w:t>
      </w:r>
      <w:hyperlink w:history="1">
        <w:r w:rsidRPr="00142828">
          <w:rPr>
            <w:rStyle w:val="Hyperlnk"/>
            <w:rFonts w:ascii="Arial" w:hAnsi="Arial" w:cs="Arial"/>
            <w:sz w:val="20"/>
            <w:szCs w:val="20"/>
            <w:lang w:val="en-US"/>
          </w:rPr>
          <w:t xml:space="preserve"> www.lararformedlarna.se</w:t>
        </w:r>
      </w:hyperlink>
      <w:r w:rsidRPr="00EF09BE">
        <w:rPr>
          <w:rFonts w:ascii="Arial" w:hAnsi="Arial" w:cs="Arial"/>
          <w:sz w:val="20"/>
          <w:szCs w:val="20"/>
          <w:lang w:val="en-US"/>
        </w:rPr>
        <w:br/>
        <w:t xml:space="preserve">Postadress: Box 24188, 104 51 Stockholm. </w:t>
      </w:r>
      <w:r w:rsidRPr="00E16DFC">
        <w:rPr>
          <w:rFonts w:ascii="Arial" w:hAnsi="Arial" w:cs="Arial"/>
          <w:sz w:val="20"/>
          <w:szCs w:val="20"/>
        </w:rPr>
        <w:t>Besöksadress: Linnégatan 89B.</w:t>
      </w:r>
    </w:p>
    <w:sectPr w:rsidR="00B32E4E" w:rsidRPr="00B32E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4E" w:rsidRDefault="00B32E4E">
      <w:r>
        <w:separator/>
      </w:r>
    </w:p>
  </w:endnote>
  <w:endnote w:type="continuationSeparator" w:id="0">
    <w:p w:rsidR="00B32E4E" w:rsidRDefault="00B3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4E" w:rsidRDefault="00B32E4E">
      <w:r>
        <w:separator/>
      </w:r>
    </w:p>
  </w:footnote>
  <w:footnote w:type="continuationSeparator" w:id="0">
    <w:p w:rsidR="00B32E4E" w:rsidRDefault="00B32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79" w:rsidRDefault="00B32E4E" w:rsidP="00B32E4E">
    <w:pPr>
      <w:pStyle w:val="Sidhuvud"/>
    </w:pPr>
    <w:r w:rsidRPr="00EF09BE">
      <w:rPr>
        <w:rFonts w:ascii="Arial" w:hAnsi="Arial" w:cs="Arial"/>
        <w:b/>
        <w:sz w:val="20"/>
        <w:szCs w:val="20"/>
      </w:rPr>
      <w:t>PRESSRELEASE 2012-08-23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noProof/>
        <w:lang w:eastAsia="sv-SE"/>
      </w:rPr>
      <w:drawing>
        <wp:inline distT="0" distB="0" distL="0" distR="0">
          <wp:extent cx="2162175" cy="428625"/>
          <wp:effectExtent l="19050" t="0" r="9525" b="0"/>
          <wp:docPr id="1" name="Bild 1" descr="LF_tagline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_tagline_rgb_6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2FEB"/>
    <w:multiLevelType w:val="hybridMultilevel"/>
    <w:tmpl w:val="3C4ED32E"/>
    <w:lvl w:ilvl="0" w:tplc="57666D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F7E85"/>
    <w:rsid w:val="00226477"/>
    <w:rsid w:val="00276079"/>
    <w:rsid w:val="003D2520"/>
    <w:rsid w:val="004A58EB"/>
    <w:rsid w:val="005076C6"/>
    <w:rsid w:val="005A49CE"/>
    <w:rsid w:val="005E3E84"/>
    <w:rsid w:val="00B32E4E"/>
    <w:rsid w:val="00BE7E43"/>
    <w:rsid w:val="00D0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E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27607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7607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B32E4E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B32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ia.kimondo@lararformedlarn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&#228;rarf&#246;rmedlarna\Internt\Mallar\Brevpapper_logg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Brevpapper_logga</Template>
  <TotalTime>1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2012-08-22T11:44:00Z</dcterms:created>
  <dcterms:modified xsi:type="dcterms:W3CDTF">2012-08-22T11:45:00Z</dcterms:modified>
</cp:coreProperties>
</file>