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790F" w14:textId="7DFCD205" w:rsidR="00566338" w:rsidRPr="00397D4B" w:rsidRDefault="00637F9A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strømprisen ned i desember – fortsetter nedgangen fremover?</w:t>
      </w:r>
    </w:p>
    <w:p w14:paraId="6DBCF3E9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04E62C15" w14:textId="0F80F40D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>(Kristiansand, 1</w:t>
      </w:r>
      <w:r w:rsidR="0082692B">
        <w:rPr>
          <w:rFonts w:ascii="Arial" w:hAnsi="Arial" w:cs="Arial"/>
          <w:szCs w:val="24"/>
        </w:rPr>
        <w:t xml:space="preserve">. </w:t>
      </w:r>
      <w:r w:rsidR="00BF1012">
        <w:rPr>
          <w:rFonts w:ascii="Arial" w:hAnsi="Arial" w:cs="Arial"/>
          <w:szCs w:val="24"/>
        </w:rPr>
        <w:t>januar</w:t>
      </w:r>
      <w:r w:rsidR="00C714D6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>20</w:t>
      </w:r>
      <w:r w:rsidR="00BF1012">
        <w:rPr>
          <w:rFonts w:ascii="Arial" w:hAnsi="Arial" w:cs="Arial"/>
          <w:szCs w:val="24"/>
        </w:rPr>
        <w:t>20</w:t>
      </w:r>
      <w:r w:rsidRPr="00DD230E">
        <w:rPr>
          <w:rFonts w:ascii="Arial" w:hAnsi="Arial" w:cs="Arial"/>
          <w:szCs w:val="24"/>
        </w:rPr>
        <w:t xml:space="preserve">) </w:t>
      </w:r>
    </w:p>
    <w:p w14:paraId="0D35CD9E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66117101" w14:textId="5A51662C" w:rsidR="0084254D" w:rsidRPr="0037529A" w:rsidRDefault="00EF7C78" w:rsidP="0082692B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Strømprisen falt </w:t>
      </w:r>
      <w:r w:rsidR="00637F9A">
        <w:rPr>
          <w:rFonts w:ascii="Arial" w:hAnsi="Arial" w:cs="Arial"/>
          <w:b/>
          <w:bCs/>
          <w:sz w:val="28"/>
          <w:szCs w:val="28"/>
        </w:rPr>
        <w:t xml:space="preserve">i desember, </w:t>
      </w:r>
      <w:r w:rsidR="003D1834">
        <w:rPr>
          <w:rFonts w:ascii="Arial" w:hAnsi="Arial" w:cs="Arial"/>
          <w:b/>
          <w:bCs/>
          <w:sz w:val="28"/>
          <w:szCs w:val="28"/>
        </w:rPr>
        <w:t>med hjelp</w:t>
      </w:r>
      <w:r w:rsidR="00637F9A">
        <w:rPr>
          <w:rFonts w:ascii="Arial" w:hAnsi="Arial" w:cs="Arial"/>
          <w:b/>
          <w:bCs/>
          <w:sz w:val="28"/>
          <w:szCs w:val="28"/>
        </w:rPr>
        <w:t xml:space="preserve"> av</w:t>
      </w:r>
      <w:r w:rsidR="00911456" w:rsidRPr="00911456">
        <w:rPr>
          <w:rFonts w:ascii="Arial" w:hAnsi="Arial" w:cs="Arial"/>
          <w:b/>
          <w:bCs/>
          <w:sz w:val="28"/>
          <w:szCs w:val="28"/>
        </w:rPr>
        <w:t xml:space="preserve"> </w:t>
      </w:r>
      <w:r w:rsidR="00637F9A">
        <w:rPr>
          <w:rFonts w:ascii="Arial" w:hAnsi="Arial" w:cs="Arial"/>
          <w:b/>
          <w:bCs/>
          <w:sz w:val="28"/>
          <w:szCs w:val="28"/>
        </w:rPr>
        <w:t>mild</w:t>
      </w:r>
      <w:r w:rsidR="00133E42">
        <w:rPr>
          <w:rFonts w:ascii="Arial" w:hAnsi="Arial" w:cs="Arial"/>
          <w:b/>
          <w:bCs/>
          <w:sz w:val="28"/>
          <w:szCs w:val="28"/>
        </w:rPr>
        <w:t>vær</w:t>
      </w:r>
      <w:r w:rsidR="00637F9A">
        <w:rPr>
          <w:rFonts w:ascii="Arial" w:hAnsi="Arial" w:cs="Arial"/>
          <w:b/>
          <w:bCs/>
          <w:sz w:val="28"/>
          <w:szCs w:val="28"/>
        </w:rPr>
        <w:t xml:space="preserve"> og ny vindkraftrekord</w:t>
      </w:r>
      <w:r w:rsidR="0037529A" w:rsidRPr="0037529A">
        <w:rPr>
          <w:rFonts w:ascii="Arial" w:hAnsi="Arial" w:cs="Arial"/>
          <w:b/>
          <w:bCs/>
          <w:sz w:val="28"/>
          <w:szCs w:val="28"/>
        </w:rPr>
        <w:t>.</w:t>
      </w:r>
      <w:r w:rsidR="00637F9A">
        <w:rPr>
          <w:rFonts w:ascii="Arial" w:hAnsi="Arial" w:cs="Arial"/>
          <w:b/>
          <w:bCs/>
          <w:sz w:val="28"/>
          <w:szCs w:val="28"/>
        </w:rPr>
        <w:t xml:space="preserve"> </w:t>
      </w:r>
      <w:r w:rsidR="00E723FA">
        <w:rPr>
          <w:rFonts w:ascii="Arial" w:hAnsi="Arial" w:cs="Arial"/>
          <w:b/>
          <w:bCs/>
          <w:sz w:val="28"/>
          <w:szCs w:val="28"/>
        </w:rPr>
        <w:t>Med et kommende kraftoverskudd spår markedsaktørene jevn prisnedgang helt fram til 2022.</w:t>
      </w:r>
      <w:r w:rsidR="00E723FA">
        <w:rPr>
          <w:rFonts w:ascii="Arial" w:hAnsi="Arial" w:cs="Arial"/>
          <w:b/>
          <w:bCs/>
          <w:sz w:val="28"/>
          <w:szCs w:val="28"/>
        </w:rPr>
        <w:br/>
      </w:r>
    </w:p>
    <w:p w14:paraId="4434893D" w14:textId="6C1B9AC2" w:rsidR="001F1E1E" w:rsidRDefault="00BF1012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Spotprisen i desember ble ikke så høy som markedet hadde fryktet i forkant</w:t>
      </w:r>
      <w:r w:rsidR="001F1E1E">
        <w:rPr>
          <w:rFonts w:ascii="Arial" w:hAnsi="Arial" w:cs="Arial"/>
        </w:rPr>
        <w:t>, takket være god vind og mildt vær</w:t>
      </w:r>
      <w:r>
        <w:rPr>
          <w:rFonts w:ascii="Arial" w:hAnsi="Arial" w:cs="Arial"/>
        </w:rPr>
        <w:t xml:space="preserve">. </w:t>
      </w:r>
      <w:r w:rsidR="001F1E1E">
        <w:rPr>
          <w:rFonts w:ascii="Arial" w:hAnsi="Arial" w:cs="Arial"/>
        </w:rPr>
        <w:t xml:space="preserve">Før levering ble desember-kontrakten handlet på i overkant av 41 Euro – men den faktiske prisen endte nær </w:t>
      </w:r>
      <w:r w:rsidR="007521C2">
        <w:rPr>
          <w:rFonts w:ascii="Arial" w:hAnsi="Arial" w:cs="Arial"/>
        </w:rPr>
        <w:t>10</w:t>
      </w:r>
      <w:r w:rsidR="001F1E1E">
        <w:rPr>
          <w:rFonts w:ascii="Arial" w:hAnsi="Arial" w:cs="Arial"/>
        </w:rPr>
        <w:t xml:space="preserve"> prosent lavere: Snittet for Norden i desember landet på 3</w:t>
      </w:r>
      <w:r w:rsidR="0020532E">
        <w:rPr>
          <w:rFonts w:ascii="Arial" w:hAnsi="Arial" w:cs="Arial"/>
        </w:rPr>
        <w:t>6</w:t>
      </w:r>
      <w:r w:rsidR="001F1E1E">
        <w:rPr>
          <w:rFonts w:ascii="Arial" w:hAnsi="Arial" w:cs="Arial"/>
        </w:rPr>
        <w:t>,</w:t>
      </w:r>
      <w:r w:rsidR="0020532E">
        <w:rPr>
          <w:rFonts w:ascii="Arial" w:hAnsi="Arial" w:cs="Arial"/>
        </w:rPr>
        <w:t>7</w:t>
      </w:r>
      <w:r w:rsidR="001F1E1E">
        <w:rPr>
          <w:rFonts w:ascii="Arial" w:hAnsi="Arial" w:cs="Arial"/>
        </w:rPr>
        <w:t xml:space="preserve"> Euro. </w:t>
      </w:r>
    </w:p>
    <w:p w14:paraId="413B6E8E" w14:textId="77777777" w:rsidR="001F1E1E" w:rsidRDefault="001F1E1E" w:rsidP="0082692B">
      <w:pPr>
        <w:spacing w:after="0"/>
        <w:rPr>
          <w:rFonts w:ascii="Arial" w:hAnsi="Arial" w:cs="Arial"/>
        </w:rPr>
      </w:pPr>
    </w:p>
    <w:p w14:paraId="02B9311A" w14:textId="7F3458FD" w:rsidR="001F1E1E" w:rsidRDefault="001F1E1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var særlig første del av desember som ble preget av mye vind, og det er ikke tilfeldig at Danmark og Nord-Sverige er områdene som da kunne notere de laveste prisene. Dette er de typiske vindkraftområdene som har fått mye ny kapasitet installert, og som dermed får mest utbytte av blesten.</w:t>
      </w:r>
    </w:p>
    <w:p w14:paraId="549226EE" w14:textId="77777777" w:rsidR="001F1E1E" w:rsidRDefault="001F1E1E" w:rsidP="0082692B">
      <w:pPr>
        <w:spacing w:after="0"/>
        <w:rPr>
          <w:rFonts w:ascii="Arial" w:hAnsi="Arial" w:cs="Arial"/>
        </w:rPr>
      </w:pPr>
    </w:p>
    <w:p w14:paraId="0C19F05C" w14:textId="1D9AFE17" w:rsidR="00A50766" w:rsidRDefault="00BF1012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Også Nord-Norge </w:t>
      </w:r>
      <w:r w:rsidR="00B82E3E">
        <w:rPr>
          <w:rFonts w:ascii="Arial" w:hAnsi="Arial" w:cs="Arial"/>
        </w:rPr>
        <w:t>fikk en god del</w:t>
      </w:r>
      <w:r>
        <w:rPr>
          <w:rFonts w:ascii="Arial" w:hAnsi="Arial" w:cs="Arial"/>
        </w:rPr>
        <w:t xml:space="preserve"> press i prisene gjennom desember</w:t>
      </w:r>
      <w:r w:rsidR="00CE1EFA">
        <w:rPr>
          <w:rFonts w:ascii="Arial" w:hAnsi="Arial" w:cs="Arial"/>
        </w:rPr>
        <w:t>. Årsaken er at den</w:t>
      </w:r>
      <w:r>
        <w:rPr>
          <w:rFonts w:ascii="Arial" w:hAnsi="Arial" w:cs="Arial"/>
        </w:rPr>
        <w:t xml:space="preserve"> </w:t>
      </w:r>
      <w:r w:rsidR="001F1E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venske vindkraften </w:t>
      </w:r>
      <w:r w:rsidR="00F96D13">
        <w:rPr>
          <w:rFonts w:ascii="Arial" w:hAnsi="Arial" w:cs="Arial"/>
        </w:rPr>
        <w:t>bidrar til</w:t>
      </w:r>
      <w:r>
        <w:rPr>
          <w:rFonts w:ascii="Arial" w:hAnsi="Arial" w:cs="Arial"/>
        </w:rPr>
        <w:t xml:space="preserve"> å </w:t>
      </w:r>
      <w:r w:rsidR="00F96D13">
        <w:rPr>
          <w:rFonts w:ascii="Arial" w:hAnsi="Arial" w:cs="Arial"/>
        </w:rPr>
        <w:t>«</w:t>
      </w:r>
      <w:r>
        <w:rPr>
          <w:rFonts w:ascii="Arial" w:hAnsi="Arial" w:cs="Arial"/>
        </w:rPr>
        <w:t>låse inne</w:t>
      </w:r>
      <w:r w:rsidR="00F96D1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kraftproduksjonen i nord, og dermed presse</w:t>
      </w:r>
      <w:r w:rsidR="00CD3B2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prisene nedover.</w:t>
      </w:r>
    </w:p>
    <w:p w14:paraId="176A1BE9" w14:textId="5CBD761C" w:rsidR="00707F66" w:rsidRDefault="00707F66" w:rsidP="0082692B">
      <w:pPr>
        <w:spacing w:after="0"/>
        <w:rPr>
          <w:rFonts w:ascii="Arial" w:hAnsi="Arial" w:cs="Arial"/>
        </w:rPr>
      </w:pPr>
    </w:p>
    <w:p w14:paraId="6B69006A" w14:textId="0ED08CA7" w:rsidR="00707F66" w:rsidRDefault="00F726A4" w:rsidP="00766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Ser vi på året under ett, </w:t>
      </w:r>
      <w:r w:rsidR="002A196F">
        <w:rPr>
          <w:rFonts w:ascii="Arial" w:hAnsi="Arial" w:cs="Arial"/>
        </w:rPr>
        <w:t xml:space="preserve">ser vi </w:t>
      </w:r>
      <w:r w:rsidR="002D248C">
        <w:rPr>
          <w:rFonts w:ascii="Arial" w:hAnsi="Arial" w:cs="Arial"/>
        </w:rPr>
        <w:t xml:space="preserve">også </w:t>
      </w:r>
      <w:r w:rsidR="002A196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å</w:t>
      </w:r>
      <w:r w:rsidR="00707F66">
        <w:rPr>
          <w:rFonts w:ascii="Arial" w:hAnsi="Arial" w:cs="Arial"/>
        </w:rPr>
        <w:t xml:space="preserve">rets </w:t>
      </w:r>
      <w:proofErr w:type="spellStart"/>
      <w:r w:rsidR="00707F66">
        <w:rPr>
          <w:rFonts w:ascii="Arial" w:hAnsi="Arial" w:cs="Arial"/>
        </w:rPr>
        <w:t>desemberpris</w:t>
      </w:r>
      <w:proofErr w:type="spellEnd"/>
      <w:r w:rsidR="00707F66">
        <w:rPr>
          <w:rFonts w:ascii="Arial" w:hAnsi="Arial" w:cs="Arial"/>
        </w:rPr>
        <w:t xml:space="preserve"> </w:t>
      </w:r>
      <w:r w:rsidR="002D248C">
        <w:rPr>
          <w:rFonts w:ascii="Arial" w:hAnsi="Arial" w:cs="Arial"/>
        </w:rPr>
        <w:t xml:space="preserve">bidrar </w:t>
      </w:r>
      <w:r>
        <w:rPr>
          <w:rFonts w:ascii="Arial" w:hAnsi="Arial" w:cs="Arial"/>
        </w:rPr>
        <w:t>til</w:t>
      </w:r>
      <w:r w:rsidR="009E2C38">
        <w:rPr>
          <w:rFonts w:ascii="Arial" w:hAnsi="Arial" w:cs="Arial"/>
        </w:rPr>
        <w:t xml:space="preserve"> å t</w:t>
      </w:r>
      <w:r>
        <w:rPr>
          <w:rFonts w:ascii="Arial" w:hAnsi="Arial" w:cs="Arial"/>
        </w:rPr>
        <w:t>r</w:t>
      </w:r>
      <w:r w:rsidR="009E2C38">
        <w:rPr>
          <w:rFonts w:ascii="Arial" w:hAnsi="Arial" w:cs="Arial"/>
        </w:rPr>
        <w:t>ekke</w:t>
      </w:r>
      <w:r w:rsidR="00F56F5B">
        <w:rPr>
          <w:rFonts w:ascii="Arial" w:hAnsi="Arial" w:cs="Arial"/>
        </w:rPr>
        <w:t xml:space="preserve"> ned</w:t>
      </w:r>
      <w:r w:rsidR="009E2C38">
        <w:rPr>
          <w:rFonts w:ascii="Arial" w:hAnsi="Arial" w:cs="Arial"/>
        </w:rPr>
        <w:t xml:space="preserve"> gjennomsnittsprisen for 2019. </w:t>
      </w:r>
      <w:r w:rsidR="00D62F4D">
        <w:rPr>
          <w:rFonts w:ascii="Arial" w:hAnsi="Arial" w:cs="Arial"/>
        </w:rPr>
        <w:t>Når vi samme</w:t>
      </w:r>
      <w:r w:rsidR="0021425D">
        <w:rPr>
          <w:rFonts w:ascii="Arial" w:hAnsi="Arial" w:cs="Arial"/>
        </w:rPr>
        <w:t>n</w:t>
      </w:r>
      <w:r w:rsidR="00D62F4D">
        <w:rPr>
          <w:rFonts w:ascii="Arial" w:hAnsi="Arial" w:cs="Arial"/>
        </w:rPr>
        <w:t xml:space="preserve">likner </w:t>
      </w:r>
      <w:proofErr w:type="spellStart"/>
      <w:r w:rsidR="00D62F4D">
        <w:rPr>
          <w:rFonts w:ascii="Arial" w:hAnsi="Arial" w:cs="Arial"/>
        </w:rPr>
        <w:t>desemberprisene</w:t>
      </w:r>
      <w:proofErr w:type="spellEnd"/>
      <w:r w:rsidR="00D62F4D">
        <w:rPr>
          <w:rFonts w:ascii="Arial" w:hAnsi="Arial" w:cs="Arial"/>
        </w:rPr>
        <w:t xml:space="preserve"> for de siste </w:t>
      </w:r>
      <w:r w:rsidR="00292B4A">
        <w:rPr>
          <w:rFonts w:ascii="Arial" w:hAnsi="Arial" w:cs="Arial"/>
        </w:rPr>
        <w:t>ti</w:t>
      </w:r>
      <w:r w:rsidR="00D62F4D">
        <w:rPr>
          <w:rFonts w:ascii="Arial" w:hAnsi="Arial" w:cs="Arial"/>
        </w:rPr>
        <w:t xml:space="preserve"> årene, ble årets </w:t>
      </w:r>
      <w:proofErr w:type="spellStart"/>
      <w:r w:rsidR="00D62F4D">
        <w:rPr>
          <w:rFonts w:ascii="Arial" w:hAnsi="Arial" w:cs="Arial"/>
        </w:rPr>
        <w:t>desemberpris</w:t>
      </w:r>
      <w:proofErr w:type="spellEnd"/>
      <w:r w:rsidR="00D62F4D">
        <w:rPr>
          <w:rFonts w:ascii="Arial" w:hAnsi="Arial" w:cs="Arial"/>
        </w:rPr>
        <w:t xml:space="preserve"> </w:t>
      </w:r>
      <w:r w:rsidR="007521C2">
        <w:rPr>
          <w:rFonts w:ascii="Arial" w:hAnsi="Arial" w:cs="Arial"/>
        </w:rPr>
        <w:t>6</w:t>
      </w:r>
      <w:r w:rsidR="00D62F4D">
        <w:rPr>
          <w:rFonts w:ascii="Arial" w:hAnsi="Arial" w:cs="Arial"/>
        </w:rPr>
        <w:t xml:space="preserve"> prosent</w:t>
      </w:r>
      <w:r w:rsidR="00D62F4D" w:rsidRPr="006F3C0D">
        <w:rPr>
          <w:rFonts w:ascii="Arial" w:hAnsi="Arial" w:cs="Arial"/>
        </w:rPr>
        <w:t xml:space="preserve"> </w:t>
      </w:r>
      <w:r w:rsidR="00D62F4D" w:rsidRPr="006F3C0D">
        <w:rPr>
          <w:rFonts w:ascii="Arial" w:hAnsi="Arial" w:cs="Arial"/>
          <w:bCs/>
        </w:rPr>
        <w:t>lavere</w:t>
      </w:r>
      <w:r w:rsidR="00D62F4D" w:rsidRPr="006F3C0D">
        <w:rPr>
          <w:rFonts w:ascii="Arial" w:hAnsi="Arial" w:cs="Arial"/>
        </w:rPr>
        <w:t xml:space="preserve"> </w:t>
      </w:r>
      <w:r w:rsidR="00D62F4D">
        <w:rPr>
          <w:rFonts w:ascii="Arial" w:hAnsi="Arial" w:cs="Arial"/>
        </w:rPr>
        <w:t xml:space="preserve">– men likevel 13 prosent høyere enn snittet for de siste </w:t>
      </w:r>
      <w:r w:rsidR="00292B4A">
        <w:rPr>
          <w:rFonts w:ascii="Arial" w:hAnsi="Arial" w:cs="Arial"/>
        </w:rPr>
        <w:t>fem</w:t>
      </w:r>
      <w:r w:rsidR="00D62F4D">
        <w:rPr>
          <w:rFonts w:ascii="Arial" w:hAnsi="Arial" w:cs="Arial"/>
        </w:rPr>
        <w:t xml:space="preserve"> årene. </w:t>
      </w:r>
      <w:r w:rsidR="00924CBE">
        <w:rPr>
          <w:rFonts w:ascii="Arial" w:hAnsi="Arial" w:cs="Arial"/>
        </w:rPr>
        <w:br/>
      </w:r>
      <w:r w:rsidR="00776758">
        <w:rPr>
          <w:rFonts w:ascii="Arial" w:hAnsi="Arial" w:cs="Arial"/>
        </w:rPr>
        <w:br/>
        <w:t xml:space="preserve">Før vi kom til desember måned, var snittprisen for 2019 på 39,16 Euro. </w:t>
      </w:r>
      <w:r w:rsidR="00766512">
        <w:rPr>
          <w:rFonts w:ascii="Arial" w:hAnsi="Arial" w:cs="Arial"/>
        </w:rPr>
        <w:t xml:space="preserve">Dette er </w:t>
      </w:r>
      <w:r w:rsidR="00292B4A">
        <w:rPr>
          <w:rFonts w:ascii="Arial" w:hAnsi="Arial" w:cs="Arial"/>
        </w:rPr>
        <w:t>10</w:t>
      </w:r>
      <w:r w:rsidR="00766512">
        <w:rPr>
          <w:rFonts w:ascii="Arial" w:hAnsi="Arial" w:cs="Arial"/>
        </w:rPr>
        <w:t xml:space="preserve"> prosent </w:t>
      </w:r>
      <w:r w:rsidR="009E2C38">
        <w:rPr>
          <w:rFonts w:ascii="Arial" w:hAnsi="Arial" w:cs="Arial"/>
        </w:rPr>
        <w:t xml:space="preserve">høyere enn snittprisen for de siste </w:t>
      </w:r>
      <w:r w:rsidR="00552B9D">
        <w:rPr>
          <w:rFonts w:ascii="Arial" w:hAnsi="Arial" w:cs="Arial"/>
        </w:rPr>
        <w:t>ti</w:t>
      </w:r>
      <w:r w:rsidR="009E2C38">
        <w:rPr>
          <w:rFonts w:ascii="Arial" w:hAnsi="Arial" w:cs="Arial"/>
        </w:rPr>
        <w:t xml:space="preserve"> årene, og nesten 30 </w:t>
      </w:r>
      <w:r w:rsidR="00EB346D">
        <w:rPr>
          <w:rFonts w:ascii="Arial" w:hAnsi="Arial" w:cs="Arial"/>
        </w:rPr>
        <w:t>prosent</w:t>
      </w:r>
      <w:r w:rsidR="009E2C38">
        <w:rPr>
          <w:rFonts w:ascii="Arial" w:hAnsi="Arial" w:cs="Arial"/>
        </w:rPr>
        <w:t xml:space="preserve"> dyrere en de siste </w:t>
      </w:r>
      <w:r w:rsidR="004E4338">
        <w:rPr>
          <w:rFonts w:ascii="Arial" w:hAnsi="Arial" w:cs="Arial"/>
        </w:rPr>
        <w:t>fem</w:t>
      </w:r>
      <w:r w:rsidR="009E2C38">
        <w:rPr>
          <w:rFonts w:ascii="Arial" w:hAnsi="Arial" w:cs="Arial"/>
        </w:rPr>
        <w:t xml:space="preserve"> årene.</w:t>
      </w:r>
    </w:p>
    <w:p w14:paraId="5A26B86F" w14:textId="77777777" w:rsidR="000225BE" w:rsidRDefault="000225BE" w:rsidP="0082692B">
      <w:pPr>
        <w:spacing w:after="0"/>
        <w:rPr>
          <w:rFonts w:ascii="Arial" w:hAnsi="Arial" w:cs="Arial"/>
        </w:rPr>
      </w:pPr>
    </w:p>
    <w:p w14:paraId="7A50C43B" w14:textId="59DAC5F6" w:rsidR="00BC67F5" w:rsidRPr="00E5044B" w:rsidRDefault="00707F66" w:rsidP="0082692B">
      <w:pPr>
        <w:spacing w:after="0"/>
        <w:rPr>
          <w:rFonts w:ascii="Arial" w:hAnsi="Arial" w:cs="Arial"/>
          <w:b/>
        </w:rPr>
      </w:pPr>
      <w:r w:rsidRPr="00E5044B">
        <w:rPr>
          <w:rFonts w:ascii="Arial" w:hAnsi="Arial" w:cs="Arial"/>
          <w:b/>
        </w:rPr>
        <w:t>Ny vindrekord i Norden</w:t>
      </w:r>
    </w:p>
    <w:p w14:paraId="7417D33F" w14:textId="77777777" w:rsidR="008D36B3" w:rsidRDefault="007D14B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installeres stadig mer vindkraft i Norden, og den første uken i desember ble det satt ny rekord i vindkraftproduksjon</w:t>
      </w:r>
      <w:r w:rsidR="00911456">
        <w:rPr>
          <w:rFonts w:ascii="Arial" w:hAnsi="Arial" w:cs="Arial"/>
        </w:rPr>
        <w:t xml:space="preserve">: Nær </w:t>
      </w:r>
      <w:r>
        <w:rPr>
          <w:rFonts w:ascii="Arial" w:hAnsi="Arial" w:cs="Arial"/>
        </w:rPr>
        <w:t xml:space="preserve">1,7 TWh på </w:t>
      </w:r>
      <w:r w:rsidR="00911456">
        <w:rPr>
          <w:rFonts w:ascii="Arial" w:hAnsi="Arial" w:cs="Arial"/>
        </w:rPr>
        <w:t>é</w:t>
      </w:r>
      <w:r>
        <w:rPr>
          <w:rFonts w:ascii="Arial" w:hAnsi="Arial" w:cs="Arial"/>
        </w:rPr>
        <w:t>n uke</w:t>
      </w:r>
      <w:r w:rsidR="00911456">
        <w:rPr>
          <w:rFonts w:ascii="Arial" w:hAnsi="Arial" w:cs="Arial"/>
        </w:rPr>
        <w:t xml:space="preserve"> </w:t>
      </w:r>
      <w:r w:rsidR="00705B33">
        <w:rPr>
          <w:rFonts w:ascii="Arial" w:hAnsi="Arial" w:cs="Arial"/>
        </w:rPr>
        <w:t xml:space="preserve">er </w:t>
      </w:r>
      <w:r w:rsidR="00911456">
        <w:rPr>
          <w:rFonts w:ascii="Arial" w:hAnsi="Arial" w:cs="Arial"/>
        </w:rPr>
        <w:t xml:space="preserve">den </w:t>
      </w:r>
      <w:r w:rsidR="00705B33">
        <w:rPr>
          <w:rFonts w:ascii="Arial" w:hAnsi="Arial" w:cs="Arial"/>
        </w:rPr>
        <w:t>høyeste produksjon</w:t>
      </w:r>
      <w:r w:rsidR="00911456">
        <w:rPr>
          <w:rFonts w:ascii="Arial" w:hAnsi="Arial" w:cs="Arial"/>
        </w:rPr>
        <w:t>en vi har sett</w:t>
      </w:r>
      <w:r w:rsidR="00705B33">
        <w:rPr>
          <w:rFonts w:ascii="Arial" w:hAnsi="Arial" w:cs="Arial"/>
        </w:rPr>
        <w:t xml:space="preserve"> siden september 2018</w:t>
      </w:r>
      <w:r>
        <w:rPr>
          <w:rFonts w:ascii="Arial" w:hAnsi="Arial" w:cs="Arial"/>
        </w:rPr>
        <w:t>.</w:t>
      </w:r>
      <w:r w:rsidR="00705B33">
        <w:rPr>
          <w:rFonts w:ascii="Arial" w:hAnsi="Arial" w:cs="Arial"/>
        </w:rPr>
        <w:t xml:space="preserve"> </w:t>
      </w:r>
    </w:p>
    <w:p w14:paraId="6F739361" w14:textId="77777777" w:rsidR="008D36B3" w:rsidRDefault="008D36B3" w:rsidP="0082692B">
      <w:pPr>
        <w:spacing w:after="0"/>
        <w:rPr>
          <w:rFonts w:ascii="Arial" w:hAnsi="Arial" w:cs="Arial"/>
        </w:rPr>
      </w:pPr>
    </w:p>
    <w:p w14:paraId="38E96355" w14:textId="63892969" w:rsidR="00707F66" w:rsidRDefault="00705B33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Siden 2012 er det installert vindkraft som normalt skal produsere</w:t>
      </w:r>
      <w:r w:rsidR="00974B5E">
        <w:rPr>
          <w:rFonts w:ascii="Arial" w:hAnsi="Arial" w:cs="Arial"/>
        </w:rPr>
        <w:t xml:space="preserve"> mer enn </w:t>
      </w:r>
      <w:r w:rsidR="00482C0F">
        <w:rPr>
          <w:rFonts w:ascii="Arial" w:hAnsi="Arial" w:cs="Arial"/>
        </w:rPr>
        <w:t>10</w:t>
      </w:r>
      <w:r w:rsidR="00974B5E">
        <w:rPr>
          <w:rFonts w:ascii="Arial" w:hAnsi="Arial" w:cs="Arial"/>
        </w:rPr>
        <w:t xml:space="preserve"> prosent av totalforbruket i Norge og Sverige</w:t>
      </w:r>
      <w:r w:rsidR="00392217">
        <w:rPr>
          <w:rFonts w:ascii="Arial" w:hAnsi="Arial" w:cs="Arial"/>
        </w:rPr>
        <w:t xml:space="preserve"> – </w:t>
      </w:r>
      <w:r w:rsidR="007C584F">
        <w:rPr>
          <w:rFonts w:ascii="Arial" w:hAnsi="Arial" w:cs="Arial"/>
        </w:rPr>
        <w:t>altså</w:t>
      </w:r>
      <w:r w:rsidR="00392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31,2 TWh</w:t>
      </w:r>
      <w:r w:rsidR="00392217">
        <w:rPr>
          <w:rFonts w:ascii="Arial" w:hAnsi="Arial" w:cs="Arial"/>
        </w:rPr>
        <w:t xml:space="preserve"> pr </w:t>
      </w:r>
      <w:r>
        <w:rPr>
          <w:rFonts w:ascii="Arial" w:hAnsi="Arial" w:cs="Arial"/>
        </w:rPr>
        <w:t>år</w:t>
      </w:r>
      <w:r w:rsidR="00392217">
        <w:rPr>
          <w:rFonts w:ascii="Arial" w:hAnsi="Arial" w:cs="Arial"/>
        </w:rPr>
        <w:t>.</w:t>
      </w:r>
      <w:r w:rsidR="00A268BE">
        <w:rPr>
          <w:rFonts w:ascii="Arial" w:hAnsi="Arial" w:cs="Arial"/>
        </w:rPr>
        <w:t xml:space="preserve"> Og det stopper selvsagt ikke der</w:t>
      </w:r>
      <w:r w:rsidR="009F444D">
        <w:rPr>
          <w:rFonts w:ascii="Arial" w:hAnsi="Arial" w:cs="Arial"/>
        </w:rPr>
        <w:t>.</w:t>
      </w:r>
      <w:r w:rsidR="00A268BE">
        <w:rPr>
          <w:rFonts w:ascii="Arial" w:hAnsi="Arial" w:cs="Arial"/>
        </w:rPr>
        <w:t xml:space="preserve"> Pr i dag er </w:t>
      </w:r>
      <w:r w:rsidR="0080457A">
        <w:rPr>
          <w:rFonts w:ascii="Arial" w:hAnsi="Arial" w:cs="Arial"/>
        </w:rPr>
        <w:t xml:space="preserve">ny kapasitet på hele 22,5 TWh </w:t>
      </w:r>
      <w:r>
        <w:rPr>
          <w:rFonts w:ascii="Arial" w:hAnsi="Arial" w:cs="Arial"/>
        </w:rPr>
        <w:t>under</w:t>
      </w:r>
      <w:r w:rsidR="00043EC8">
        <w:rPr>
          <w:rFonts w:ascii="Arial" w:hAnsi="Arial" w:cs="Arial"/>
        </w:rPr>
        <w:t xml:space="preserve"> oppføring</w:t>
      </w:r>
      <w:r>
        <w:rPr>
          <w:rFonts w:ascii="Arial" w:hAnsi="Arial" w:cs="Arial"/>
        </w:rPr>
        <w:t>.</w:t>
      </w:r>
    </w:p>
    <w:p w14:paraId="7E07CED9" w14:textId="0C974D67" w:rsidR="009E2C38" w:rsidRDefault="009E2C38" w:rsidP="0082692B">
      <w:pPr>
        <w:spacing w:after="0"/>
        <w:rPr>
          <w:rFonts w:ascii="Arial" w:hAnsi="Arial" w:cs="Arial"/>
        </w:rPr>
      </w:pPr>
    </w:p>
    <w:p w14:paraId="2381118E" w14:textId="67EED590" w:rsidR="009E2C38" w:rsidRPr="009E2C38" w:rsidRDefault="009E2C38" w:rsidP="0082692B">
      <w:pPr>
        <w:spacing w:after="0"/>
        <w:rPr>
          <w:rFonts w:ascii="Arial" w:hAnsi="Arial" w:cs="Arial"/>
          <w:b/>
        </w:rPr>
      </w:pPr>
      <w:r w:rsidRPr="009E2C38">
        <w:rPr>
          <w:rFonts w:ascii="Arial" w:hAnsi="Arial" w:cs="Arial"/>
          <w:b/>
        </w:rPr>
        <w:t>Er pristoppen bak oss?</w:t>
      </w:r>
    </w:p>
    <w:p w14:paraId="778B1A1C" w14:textId="7FFD7C6A" w:rsidR="00705B33" w:rsidRDefault="00705B33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Den massive utbyggingen av vindkraft i Norden har gjort at markedsaktørene </w:t>
      </w:r>
      <w:r w:rsidR="007727D3">
        <w:rPr>
          <w:rFonts w:ascii="Arial" w:hAnsi="Arial" w:cs="Arial"/>
        </w:rPr>
        <w:t xml:space="preserve">nå </w:t>
      </w:r>
      <w:r>
        <w:rPr>
          <w:rFonts w:ascii="Arial" w:hAnsi="Arial" w:cs="Arial"/>
        </w:rPr>
        <w:t>mener at strømprisen i Norden skal ned i årene fremover</w:t>
      </w:r>
      <w:r w:rsidR="00B20B5E">
        <w:rPr>
          <w:rFonts w:ascii="Arial" w:hAnsi="Arial" w:cs="Arial"/>
        </w:rPr>
        <w:t>, etter fire år med økning.</w:t>
      </w:r>
      <w:r w:rsidR="002055BE">
        <w:rPr>
          <w:rFonts w:ascii="Arial" w:hAnsi="Arial" w:cs="Arial"/>
        </w:rPr>
        <w:t xml:space="preserve"> Mye av årsaken handler om at Norden nå for første gang går inn i en situasjon der vi har overskudd av kraft.</w:t>
      </w:r>
    </w:p>
    <w:p w14:paraId="3B639FC5" w14:textId="77777777" w:rsidR="00705B33" w:rsidRDefault="00705B33" w:rsidP="0082692B">
      <w:pPr>
        <w:spacing w:after="0"/>
        <w:rPr>
          <w:rFonts w:ascii="Arial" w:hAnsi="Arial" w:cs="Arial"/>
        </w:rPr>
      </w:pPr>
    </w:p>
    <w:p w14:paraId="0F00682F" w14:textId="15BDB928" w:rsidR="008649FC" w:rsidRDefault="00921657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 d</w:t>
      </w:r>
      <w:r w:rsidR="009E2C38">
        <w:rPr>
          <w:rFonts w:ascii="Arial" w:hAnsi="Arial" w:cs="Arial"/>
        </w:rPr>
        <w:t xml:space="preserve">e siste to årene har strømprisen vært vesentlig høyere enn hva vi har sett siden 2013. Når vi </w:t>
      </w:r>
      <w:r w:rsidR="00CB3428">
        <w:rPr>
          <w:rFonts w:ascii="Arial" w:hAnsi="Arial" w:cs="Arial"/>
        </w:rPr>
        <w:t>analyserer</w:t>
      </w:r>
      <w:r w:rsidR="009E2C38">
        <w:rPr>
          <w:rFonts w:ascii="Arial" w:hAnsi="Arial" w:cs="Arial"/>
        </w:rPr>
        <w:t xml:space="preserve"> gjennomsnittlige årspriser, </w:t>
      </w:r>
      <w:r w:rsidR="00CB3428">
        <w:rPr>
          <w:rFonts w:ascii="Arial" w:hAnsi="Arial" w:cs="Arial"/>
        </w:rPr>
        <w:t>ser vi at prisene</w:t>
      </w:r>
      <w:r w:rsidR="009E2C38">
        <w:rPr>
          <w:rFonts w:ascii="Arial" w:hAnsi="Arial" w:cs="Arial"/>
        </w:rPr>
        <w:t xml:space="preserve"> </w:t>
      </w:r>
      <w:r w:rsidR="00F47FB6">
        <w:rPr>
          <w:rFonts w:ascii="Arial" w:hAnsi="Arial" w:cs="Arial"/>
        </w:rPr>
        <w:t>nådde bunnen</w:t>
      </w:r>
      <w:r w:rsidR="009E2C38">
        <w:rPr>
          <w:rFonts w:ascii="Arial" w:hAnsi="Arial" w:cs="Arial"/>
        </w:rPr>
        <w:t xml:space="preserve"> i 2015</w:t>
      </w:r>
      <w:r w:rsidR="006F14A5">
        <w:rPr>
          <w:rFonts w:ascii="Arial" w:hAnsi="Arial" w:cs="Arial"/>
        </w:rPr>
        <w:t xml:space="preserve">, </w:t>
      </w:r>
      <w:r w:rsidR="00750EF6">
        <w:rPr>
          <w:rFonts w:ascii="Arial" w:hAnsi="Arial" w:cs="Arial"/>
        </w:rPr>
        <w:t>i en periode da</w:t>
      </w:r>
      <w:r w:rsidR="006F14A5">
        <w:rPr>
          <w:rFonts w:ascii="Arial" w:hAnsi="Arial" w:cs="Arial"/>
        </w:rPr>
        <w:t xml:space="preserve"> ressursbalansen var sterk og råvareprisene lave. </w:t>
      </w:r>
    </w:p>
    <w:p w14:paraId="0A81ED92" w14:textId="77777777" w:rsidR="008649FC" w:rsidRDefault="008649FC" w:rsidP="0082692B">
      <w:pPr>
        <w:spacing w:after="0"/>
        <w:rPr>
          <w:rFonts w:ascii="Arial" w:hAnsi="Arial" w:cs="Arial"/>
        </w:rPr>
      </w:pPr>
    </w:p>
    <w:p w14:paraId="1D4AC5E9" w14:textId="77777777" w:rsidR="002B5C84" w:rsidRDefault="006F14A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Siden den gang har strømprisene gått gradvis oppover</w:t>
      </w:r>
      <w:r w:rsidR="004A1232">
        <w:rPr>
          <w:rFonts w:ascii="Arial" w:hAnsi="Arial" w:cs="Arial"/>
        </w:rPr>
        <w:t>. I 2018 gjorde de et tydelig hopp, da</w:t>
      </w:r>
      <w:r>
        <w:rPr>
          <w:rFonts w:ascii="Arial" w:hAnsi="Arial" w:cs="Arial"/>
        </w:rPr>
        <w:t xml:space="preserve"> nedbøren sviktet og råvareprisene også nådde toppen. Spesielt prisen for utslippsrettigheter </w:t>
      </w:r>
      <w:r w:rsidR="00DF3BFE">
        <w:rPr>
          <w:rFonts w:ascii="Arial" w:hAnsi="Arial" w:cs="Arial"/>
        </w:rPr>
        <w:t>bidro til</w:t>
      </w:r>
      <w:r>
        <w:rPr>
          <w:rFonts w:ascii="Arial" w:hAnsi="Arial" w:cs="Arial"/>
        </w:rPr>
        <w:t xml:space="preserve"> å </w:t>
      </w:r>
      <w:r w:rsidR="008C76D1">
        <w:rPr>
          <w:rFonts w:ascii="Arial" w:hAnsi="Arial" w:cs="Arial"/>
        </w:rPr>
        <w:t>løfte</w:t>
      </w:r>
      <w:r>
        <w:rPr>
          <w:rFonts w:ascii="Arial" w:hAnsi="Arial" w:cs="Arial"/>
        </w:rPr>
        <w:t xml:space="preserve"> prisen høyt i løpet av 2018. </w:t>
      </w:r>
    </w:p>
    <w:p w14:paraId="38FABC8B" w14:textId="11B6A2C6" w:rsidR="00667A5B" w:rsidRDefault="00667A5B" w:rsidP="0082692B">
      <w:pPr>
        <w:spacing w:after="0"/>
        <w:rPr>
          <w:rFonts w:ascii="Arial" w:hAnsi="Arial" w:cs="Arial"/>
        </w:rPr>
      </w:pPr>
    </w:p>
    <w:p w14:paraId="268F3822" w14:textId="62682EC6" w:rsidR="00F70933" w:rsidRPr="00F70933" w:rsidRDefault="00F70933" w:rsidP="0082692B">
      <w:pPr>
        <w:spacing w:after="0"/>
        <w:rPr>
          <w:rFonts w:ascii="Arial" w:hAnsi="Arial" w:cs="Arial"/>
          <w:b/>
          <w:bCs/>
        </w:rPr>
      </w:pPr>
      <w:r w:rsidRPr="00F70933">
        <w:rPr>
          <w:rFonts w:ascii="Arial" w:hAnsi="Arial" w:cs="Arial"/>
          <w:b/>
          <w:bCs/>
        </w:rPr>
        <w:t>Kull og gass falt i pris</w:t>
      </w:r>
    </w:p>
    <w:p w14:paraId="5083E45B" w14:textId="72CF8E6B" w:rsidR="009E2C38" w:rsidRDefault="006F14A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2019 er CO2-prisen fortsatt en viktig faktor </w:t>
      </w:r>
      <w:r w:rsidR="009C5F50">
        <w:rPr>
          <w:rFonts w:ascii="Arial" w:hAnsi="Arial" w:cs="Arial"/>
        </w:rPr>
        <w:t>når vi skal</w:t>
      </w:r>
      <w:r>
        <w:rPr>
          <w:rFonts w:ascii="Arial" w:hAnsi="Arial" w:cs="Arial"/>
        </w:rPr>
        <w:t xml:space="preserve"> forklare de</w:t>
      </w:r>
      <w:r w:rsidR="00636D7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høye pris</w:t>
      </w:r>
      <w:r w:rsidR="00636D79">
        <w:rPr>
          <w:rFonts w:ascii="Arial" w:hAnsi="Arial" w:cs="Arial"/>
        </w:rPr>
        <w:t>nivået</w:t>
      </w:r>
      <w:r w:rsidR="003672B1">
        <w:rPr>
          <w:rFonts w:ascii="Arial" w:hAnsi="Arial" w:cs="Arial"/>
        </w:rPr>
        <w:t xml:space="preserve">. </w:t>
      </w:r>
      <w:r w:rsidR="00636D79">
        <w:rPr>
          <w:rFonts w:ascii="Arial" w:hAnsi="Arial" w:cs="Arial"/>
        </w:rPr>
        <w:t>Men samtidig havne</w:t>
      </w:r>
      <w:r w:rsidR="00B20B5E">
        <w:rPr>
          <w:rFonts w:ascii="Arial" w:hAnsi="Arial" w:cs="Arial"/>
        </w:rPr>
        <w:t>t</w:t>
      </w:r>
      <w:r w:rsidR="00636D79">
        <w:rPr>
          <w:rFonts w:ascii="Arial" w:hAnsi="Arial" w:cs="Arial"/>
        </w:rPr>
        <w:t xml:space="preserve"> snittprisen for 2019 noe lavere enn hva vi så i 2018. Hvorfor?  Svaret ligger i de øvrige råvareprisene på kull og gass. De </w:t>
      </w:r>
      <w:r>
        <w:rPr>
          <w:rFonts w:ascii="Arial" w:hAnsi="Arial" w:cs="Arial"/>
        </w:rPr>
        <w:t xml:space="preserve">har falt kraftig gjennom </w:t>
      </w:r>
      <w:r w:rsidR="005A3BC8">
        <w:rPr>
          <w:rFonts w:ascii="Arial" w:hAnsi="Arial" w:cs="Arial"/>
        </w:rPr>
        <w:t>2019</w:t>
      </w:r>
      <w:r w:rsidR="003500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="00296484">
        <w:rPr>
          <w:rFonts w:ascii="Arial" w:hAnsi="Arial" w:cs="Arial"/>
        </w:rPr>
        <w:t>dermed redusert</w:t>
      </w:r>
      <w:r>
        <w:rPr>
          <w:rFonts w:ascii="Arial" w:hAnsi="Arial" w:cs="Arial"/>
        </w:rPr>
        <w:t xml:space="preserve"> prisene på strøm produsert av fossile brensler</w:t>
      </w:r>
      <w:r w:rsidR="00421279">
        <w:rPr>
          <w:rFonts w:ascii="Arial" w:hAnsi="Arial" w:cs="Arial"/>
        </w:rPr>
        <w:t>.</w:t>
      </w:r>
    </w:p>
    <w:p w14:paraId="5F345CBF" w14:textId="76D6F0B0" w:rsidR="006F14A5" w:rsidRDefault="006F14A5" w:rsidP="0082692B">
      <w:pPr>
        <w:spacing w:after="0"/>
        <w:rPr>
          <w:rFonts w:ascii="Arial" w:hAnsi="Arial" w:cs="Arial"/>
        </w:rPr>
      </w:pPr>
    </w:p>
    <w:p w14:paraId="3B0E760B" w14:textId="77777777" w:rsidR="00471FDB" w:rsidRDefault="006F14A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Fremover ser vi at markedsaktørene priser inn en fallende trend i strømprisene i Norden. For 2020 er det priset inn 5 </w:t>
      </w:r>
      <w:r w:rsidR="00776B41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 xml:space="preserve">8 </w:t>
      </w:r>
      <w:r w:rsidR="00B20B5E">
        <w:rPr>
          <w:rFonts w:ascii="Arial" w:hAnsi="Arial" w:cs="Arial"/>
        </w:rPr>
        <w:t>prosent</w:t>
      </w:r>
      <w:r>
        <w:rPr>
          <w:rFonts w:ascii="Arial" w:hAnsi="Arial" w:cs="Arial"/>
        </w:rPr>
        <w:t xml:space="preserve"> nedgang i strømprisen, og nedgangen skal fortsette i årene utover, med hele 15 </w:t>
      </w:r>
      <w:r w:rsidR="000C6674">
        <w:rPr>
          <w:rFonts w:ascii="Arial" w:hAnsi="Arial" w:cs="Arial"/>
        </w:rPr>
        <w:t>prosent</w:t>
      </w:r>
      <w:r>
        <w:rPr>
          <w:rFonts w:ascii="Arial" w:hAnsi="Arial" w:cs="Arial"/>
        </w:rPr>
        <w:t xml:space="preserve"> nedgang i 2022. </w:t>
      </w:r>
    </w:p>
    <w:p w14:paraId="2A0EC013" w14:textId="77777777" w:rsidR="00471FDB" w:rsidRDefault="00471FDB" w:rsidP="0082692B">
      <w:pPr>
        <w:spacing w:after="0"/>
        <w:rPr>
          <w:rFonts w:ascii="Arial" w:hAnsi="Arial" w:cs="Arial"/>
        </w:rPr>
      </w:pPr>
    </w:p>
    <w:p w14:paraId="10919BD1" w14:textId="77777777" w:rsidR="00AD0F57" w:rsidRDefault="00357146" w:rsidP="00357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Den nye situasjonen med kraftoverskudd vil bidra til å presse prisene i hele Norden, men det er to områder som vil se lavere priser enn andre: </w:t>
      </w:r>
      <w:r w:rsidR="000F2292">
        <w:rPr>
          <w:rFonts w:ascii="Arial" w:hAnsi="Arial" w:cs="Arial"/>
        </w:rPr>
        <w:t>Den nordlige delen (Finland, Nord-Sverige og Nord-Norge) samt Danmark</w:t>
      </w:r>
      <w:r w:rsidR="00AD0F57">
        <w:rPr>
          <w:rFonts w:ascii="Arial" w:hAnsi="Arial" w:cs="Arial"/>
        </w:rPr>
        <w:t>.</w:t>
      </w:r>
    </w:p>
    <w:p w14:paraId="2ADF5B05" w14:textId="1DFE4070" w:rsidR="00DE280B" w:rsidRDefault="004D4025" w:rsidP="00DE28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Årsaken er enkel: Det er her – i områdene som historisk sett har hatt høye priser – at det meste av den nye kraftproduksjonen vil komme. </w:t>
      </w:r>
      <w:r w:rsidR="00DE280B">
        <w:rPr>
          <w:rFonts w:ascii="Arial" w:hAnsi="Arial" w:cs="Arial"/>
        </w:rPr>
        <w:t>Dermed vil også presset på</w:t>
      </w:r>
    </w:p>
    <w:p w14:paraId="2EDC7FF5" w14:textId="72E98424" w:rsidR="006F14A5" w:rsidRDefault="006F14A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strømprisen </w:t>
      </w:r>
      <w:r w:rsidR="00DE280B">
        <w:rPr>
          <w:rFonts w:ascii="Arial" w:hAnsi="Arial" w:cs="Arial"/>
        </w:rPr>
        <w:t xml:space="preserve">bli </w:t>
      </w:r>
      <w:r>
        <w:rPr>
          <w:rFonts w:ascii="Arial" w:hAnsi="Arial" w:cs="Arial"/>
        </w:rPr>
        <w:t>størst i disse områdene.</w:t>
      </w:r>
    </w:p>
    <w:p w14:paraId="037F4AD3" w14:textId="77777777" w:rsidR="001703FF" w:rsidRDefault="001703FF" w:rsidP="0082692B">
      <w:pPr>
        <w:spacing w:after="0"/>
        <w:rPr>
          <w:rFonts w:ascii="Arial" w:hAnsi="Arial" w:cs="Arial"/>
        </w:rPr>
      </w:pPr>
    </w:p>
    <w:p w14:paraId="3200ED45" w14:textId="77777777" w:rsidR="00B22594" w:rsidRDefault="00B22594" w:rsidP="0082692B">
      <w:pPr>
        <w:spacing w:after="0"/>
        <w:rPr>
          <w:rFonts w:ascii="Arial" w:hAnsi="Arial" w:cs="Arial"/>
        </w:rPr>
      </w:pPr>
    </w:p>
    <w:p w14:paraId="689B3646" w14:textId="00069F0C" w:rsidR="00B22594" w:rsidRPr="00AA35B6" w:rsidRDefault="00CC3B6F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Utsatt kjernekraft i Finland</w:t>
      </w:r>
      <w:r w:rsidR="00E5044B">
        <w:rPr>
          <w:rFonts w:ascii="Arial" w:hAnsi="Arial" w:cs="Arial"/>
          <w:b/>
        </w:rPr>
        <w:t xml:space="preserve"> – nok en gang</w:t>
      </w:r>
    </w:p>
    <w:p w14:paraId="436B07AC" w14:textId="594814D5" w:rsidR="00EB0929" w:rsidRDefault="00983B36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Vent nå litt. </w:t>
      </w:r>
      <w:r w:rsidR="00E5044B">
        <w:rPr>
          <w:rFonts w:ascii="Arial" w:hAnsi="Arial" w:cs="Arial"/>
        </w:rPr>
        <w:t>Skrev vi</w:t>
      </w:r>
      <w:r>
        <w:rPr>
          <w:rFonts w:ascii="Arial" w:hAnsi="Arial" w:cs="Arial"/>
        </w:rPr>
        <w:t xml:space="preserve"> ikke</w:t>
      </w:r>
      <w:r w:rsidR="00E5044B">
        <w:rPr>
          <w:rFonts w:ascii="Arial" w:hAnsi="Arial" w:cs="Arial"/>
        </w:rPr>
        <w:t xml:space="preserve"> dette forrige måned ogs</w:t>
      </w:r>
      <w:r>
        <w:rPr>
          <w:rFonts w:ascii="Arial" w:hAnsi="Arial" w:cs="Arial"/>
        </w:rPr>
        <w:t>å</w:t>
      </w:r>
      <w:r w:rsidR="00E5044B">
        <w:rPr>
          <w:rFonts w:ascii="Arial" w:hAnsi="Arial" w:cs="Arial"/>
        </w:rPr>
        <w:t>?</w:t>
      </w:r>
      <w:r w:rsidR="008447E3">
        <w:rPr>
          <w:rFonts w:ascii="Arial" w:hAnsi="Arial" w:cs="Arial"/>
        </w:rPr>
        <w:t xml:space="preserve"> Joda, og nok en gang er altså oppstarten av det nye,</w:t>
      </w:r>
      <w:r w:rsidR="00E5044B">
        <w:rPr>
          <w:rFonts w:ascii="Arial" w:hAnsi="Arial" w:cs="Arial"/>
        </w:rPr>
        <w:t xml:space="preserve"> gigantiske kjernekraftverket i Finland</w:t>
      </w:r>
      <w:r w:rsidR="00012257">
        <w:rPr>
          <w:rFonts w:ascii="Arial" w:hAnsi="Arial" w:cs="Arial"/>
        </w:rPr>
        <w:t xml:space="preserve"> –</w:t>
      </w:r>
      <w:r w:rsidR="00E5044B">
        <w:rPr>
          <w:rFonts w:ascii="Arial" w:hAnsi="Arial" w:cs="Arial"/>
        </w:rPr>
        <w:t xml:space="preserve"> </w:t>
      </w:r>
      <w:proofErr w:type="spellStart"/>
      <w:r w:rsidR="00005080">
        <w:rPr>
          <w:rFonts w:ascii="Arial" w:hAnsi="Arial" w:cs="Arial"/>
        </w:rPr>
        <w:t>Olkiluoto</w:t>
      </w:r>
      <w:proofErr w:type="spellEnd"/>
      <w:r w:rsidR="00E5044B">
        <w:rPr>
          <w:rFonts w:ascii="Arial" w:hAnsi="Arial" w:cs="Arial"/>
        </w:rPr>
        <w:t xml:space="preserve"> </w:t>
      </w:r>
      <w:r w:rsidR="00012257">
        <w:rPr>
          <w:rFonts w:ascii="Arial" w:hAnsi="Arial" w:cs="Arial"/>
        </w:rPr>
        <w:t>3 – </w:t>
      </w:r>
      <w:r w:rsidR="00233B26">
        <w:rPr>
          <w:rFonts w:ascii="Arial" w:hAnsi="Arial" w:cs="Arial"/>
        </w:rPr>
        <w:t>blitt utsatt.</w:t>
      </w:r>
      <w:r w:rsidR="00EB0929">
        <w:rPr>
          <w:rFonts w:ascii="Arial" w:hAnsi="Arial" w:cs="Arial"/>
        </w:rPr>
        <w:t xml:space="preserve"> </w:t>
      </w:r>
    </w:p>
    <w:p w14:paraId="62A72335" w14:textId="77777777" w:rsidR="00EB0929" w:rsidRDefault="00EB0929" w:rsidP="0082692B">
      <w:pPr>
        <w:spacing w:after="0"/>
        <w:rPr>
          <w:rFonts w:ascii="Arial" w:hAnsi="Arial" w:cs="Arial"/>
        </w:rPr>
      </w:pPr>
    </w:p>
    <w:p w14:paraId="0BE32903" w14:textId="77777777" w:rsidR="00DD4B36" w:rsidRDefault="00EB092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 om ikke historien var ille nok fra før: Den nye r</w:t>
      </w:r>
      <w:r w:rsidR="00005080">
        <w:rPr>
          <w:rFonts w:ascii="Arial" w:hAnsi="Arial" w:cs="Arial"/>
        </w:rPr>
        <w:t xml:space="preserve">eaktoren </w:t>
      </w:r>
      <w:r w:rsidR="00E5044B">
        <w:rPr>
          <w:rFonts w:ascii="Arial" w:hAnsi="Arial" w:cs="Arial"/>
        </w:rPr>
        <w:t xml:space="preserve">var </w:t>
      </w:r>
      <w:r w:rsidR="00F40059">
        <w:rPr>
          <w:rFonts w:ascii="Arial" w:hAnsi="Arial" w:cs="Arial"/>
        </w:rPr>
        <w:t xml:space="preserve">først </w:t>
      </w:r>
      <w:r w:rsidR="00E5044B">
        <w:rPr>
          <w:rFonts w:ascii="Arial" w:hAnsi="Arial" w:cs="Arial"/>
        </w:rPr>
        <w:t>v</w:t>
      </w:r>
      <w:r w:rsidR="00005080">
        <w:rPr>
          <w:rFonts w:ascii="Arial" w:hAnsi="Arial" w:cs="Arial"/>
        </w:rPr>
        <w:t>entet inn</w:t>
      </w:r>
      <w:r w:rsidR="007707BB">
        <w:rPr>
          <w:rFonts w:ascii="Arial" w:hAnsi="Arial" w:cs="Arial"/>
        </w:rPr>
        <w:t xml:space="preserve"> i kommersiell drift</w:t>
      </w:r>
      <w:r w:rsidR="00005080">
        <w:rPr>
          <w:rFonts w:ascii="Arial" w:hAnsi="Arial" w:cs="Arial"/>
        </w:rPr>
        <w:t xml:space="preserve"> i 2009</w:t>
      </w:r>
      <w:r w:rsidR="009E795E">
        <w:rPr>
          <w:rFonts w:ascii="Arial" w:hAnsi="Arial" w:cs="Arial"/>
        </w:rPr>
        <w:t xml:space="preserve">. Byggefasen har </w:t>
      </w:r>
      <w:r w:rsidR="00B32F94">
        <w:rPr>
          <w:rFonts w:ascii="Arial" w:hAnsi="Arial" w:cs="Arial"/>
        </w:rPr>
        <w:t>pågått</w:t>
      </w:r>
      <w:r w:rsidR="009E795E">
        <w:rPr>
          <w:rFonts w:ascii="Arial" w:hAnsi="Arial" w:cs="Arial"/>
        </w:rPr>
        <w:t xml:space="preserve"> siden 2005, </w:t>
      </w:r>
      <w:r w:rsidR="00014C86">
        <w:rPr>
          <w:rFonts w:ascii="Arial" w:hAnsi="Arial" w:cs="Arial"/>
        </w:rPr>
        <w:t xml:space="preserve">og </w:t>
      </w:r>
      <w:r w:rsidR="00B32F94">
        <w:rPr>
          <w:rFonts w:ascii="Arial" w:hAnsi="Arial" w:cs="Arial"/>
        </w:rPr>
        <w:t>underveis har kostnaden</w:t>
      </w:r>
      <w:r w:rsidR="005E4C8D">
        <w:rPr>
          <w:rFonts w:ascii="Arial" w:hAnsi="Arial" w:cs="Arial"/>
        </w:rPr>
        <w:t>e</w:t>
      </w:r>
      <w:r w:rsidR="00B32F94">
        <w:rPr>
          <w:rFonts w:ascii="Arial" w:hAnsi="Arial" w:cs="Arial"/>
        </w:rPr>
        <w:t xml:space="preserve"> tredoblet seg</w:t>
      </w:r>
      <w:r w:rsidR="00DD4B36">
        <w:rPr>
          <w:rFonts w:ascii="Arial" w:hAnsi="Arial" w:cs="Arial"/>
        </w:rPr>
        <w:t>.</w:t>
      </w:r>
    </w:p>
    <w:p w14:paraId="0510A123" w14:textId="77777777" w:rsidR="00DD4B36" w:rsidRDefault="00DD4B36" w:rsidP="0082692B">
      <w:pPr>
        <w:spacing w:after="0"/>
        <w:rPr>
          <w:rFonts w:ascii="Arial" w:hAnsi="Arial" w:cs="Arial"/>
        </w:rPr>
      </w:pPr>
    </w:p>
    <w:p w14:paraId="77937D73" w14:textId="77777777" w:rsidR="00DD4B36" w:rsidRDefault="00DD4B36" w:rsidP="0082692B">
      <w:pPr>
        <w:spacing w:after="0"/>
        <w:rPr>
          <w:rFonts w:ascii="Arial" w:hAnsi="Arial" w:cs="Arial"/>
        </w:rPr>
      </w:pPr>
    </w:p>
    <w:p w14:paraId="1D10D802" w14:textId="0A6F0F7B" w:rsidR="00005080" w:rsidRDefault="005C727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5044B">
        <w:rPr>
          <w:rFonts w:ascii="Arial" w:hAnsi="Arial" w:cs="Arial"/>
        </w:rPr>
        <w:t>estproduksjon</w:t>
      </w:r>
      <w:r>
        <w:rPr>
          <w:rFonts w:ascii="Arial" w:hAnsi="Arial" w:cs="Arial"/>
        </w:rPr>
        <w:t>en er nå skjøvet ut til første kvartal i</w:t>
      </w:r>
      <w:r w:rsidR="009E795E">
        <w:rPr>
          <w:rFonts w:ascii="Arial" w:hAnsi="Arial" w:cs="Arial"/>
        </w:rPr>
        <w:t xml:space="preserve"> 202</w:t>
      </w:r>
      <w:r w:rsidR="00E5044B">
        <w:rPr>
          <w:rFonts w:ascii="Arial" w:hAnsi="Arial" w:cs="Arial"/>
        </w:rPr>
        <w:t>1</w:t>
      </w:r>
      <w:r w:rsidR="003E191A">
        <w:rPr>
          <w:rFonts w:ascii="Arial" w:hAnsi="Arial" w:cs="Arial"/>
        </w:rPr>
        <w:t>, med håp om full levering inn i markedet</w:t>
      </w:r>
      <w:r w:rsidR="00E5044B">
        <w:rPr>
          <w:rFonts w:ascii="Arial" w:hAnsi="Arial" w:cs="Arial"/>
        </w:rPr>
        <w:t xml:space="preserve"> en gang i løpet av 2021</w:t>
      </w:r>
      <w:r w:rsidR="009E795E">
        <w:rPr>
          <w:rFonts w:ascii="Arial" w:hAnsi="Arial" w:cs="Arial"/>
        </w:rPr>
        <w:t>.</w:t>
      </w:r>
      <w:r w:rsidR="00321499">
        <w:rPr>
          <w:rFonts w:ascii="Arial" w:hAnsi="Arial" w:cs="Arial"/>
        </w:rPr>
        <w:t xml:space="preserve"> Vi ønsker alle involverte lykke til</w:t>
      </w:r>
      <w:r w:rsidR="0073435B">
        <w:rPr>
          <w:rFonts w:ascii="Arial" w:hAnsi="Arial" w:cs="Arial"/>
        </w:rPr>
        <w:t>, og håper det beste</w:t>
      </w:r>
      <w:r w:rsidR="00321499">
        <w:rPr>
          <w:rFonts w:ascii="Arial" w:hAnsi="Arial" w:cs="Arial"/>
        </w:rPr>
        <w:t>.</w:t>
      </w:r>
    </w:p>
    <w:p w14:paraId="4A73070A" w14:textId="7BC6DB9F" w:rsidR="0082692B" w:rsidRDefault="0082692B" w:rsidP="0082692B">
      <w:pPr>
        <w:spacing w:after="0"/>
        <w:rPr>
          <w:rFonts w:ascii="Arial" w:hAnsi="Arial" w:cs="Arial"/>
          <w:b/>
        </w:rPr>
      </w:pPr>
    </w:p>
    <w:p w14:paraId="49097407" w14:textId="0AB503F1" w:rsidR="00911456" w:rsidRDefault="00911456" w:rsidP="0082692B">
      <w:pPr>
        <w:spacing w:after="0"/>
        <w:rPr>
          <w:rFonts w:ascii="Arial" w:hAnsi="Arial" w:cs="Arial"/>
          <w:b/>
        </w:rPr>
      </w:pPr>
    </w:p>
    <w:p w14:paraId="5D64EE65" w14:textId="041A7B3A" w:rsidR="00911456" w:rsidRDefault="00911456" w:rsidP="0082692B">
      <w:pPr>
        <w:spacing w:after="0"/>
        <w:rPr>
          <w:rFonts w:ascii="Arial" w:hAnsi="Arial" w:cs="Arial"/>
          <w:b/>
        </w:rPr>
      </w:pPr>
    </w:p>
    <w:p w14:paraId="06F60E15" w14:textId="77777777" w:rsidR="00911456" w:rsidRDefault="00911456" w:rsidP="0082692B">
      <w:pPr>
        <w:spacing w:after="0"/>
        <w:rPr>
          <w:rFonts w:ascii="Arial" w:hAnsi="Arial" w:cs="Arial"/>
          <w:b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3D4BE2EB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>ansatte fordelt på 8 lokasjoner (Oslo, Arendal, Kristiansand, Stockholm, Gøteborg, Berlin, M</w:t>
      </w:r>
      <w:r w:rsidR="006B708A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nchen og Z</w:t>
      </w:r>
      <w:r w:rsidR="0042222D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ric</w:t>
      </w:r>
      <w:r w:rsidR="006B708A">
        <w:rPr>
          <w:rFonts w:ascii="Arial" w:hAnsi="Arial" w:cs="Arial"/>
          <w:sz w:val="22"/>
        </w:rPr>
        <w:t>h</w:t>
      </w:r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5B4EB0B2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</w:t>
      </w:r>
      <w:r w:rsidR="006B708A">
        <w:rPr>
          <w:rFonts w:ascii="Arial" w:hAnsi="Arial" w:cs="Arial"/>
          <w:sz w:val="22"/>
        </w:rPr>
        <w:t xml:space="preserve">svarer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bookmarkStart w:id="0" w:name="_GoBack"/>
      <w:bookmarkEnd w:id="0"/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A30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254A" w14:textId="77777777" w:rsidR="00182C54" w:rsidRDefault="00182C54" w:rsidP="0002014D">
      <w:pPr>
        <w:spacing w:after="0" w:line="240" w:lineRule="auto"/>
      </w:pPr>
      <w:r>
        <w:separator/>
      </w:r>
    </w:p>
  </w:endnote>
  <w:endnote w:type="continuationSeparator" w:id="0">
    <w:p w14:paraId="7893A2A1" w14:textId="77777777" w:rsidR="00182C54" w:rsidRDefault="00182C54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315B" w14:textId="77777777" w:rsidR="00057E07" w:rsidRDefault="00057E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1FCD" w14:textId="1B3D6D5E" w:rsidR="00397D4B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r w:rsidRPr="00397D4B">
      <w:rPr>
        <w:rFonts w:ascii="Arial" w:hAnsi="Arial" w:cs="Arial"/>
        <w:color w:val="003C6A"/>
      </w:rPr>
      <w:t xml:space="preserve">Entelios </w:t>
    </w:r>
    <w:r w:rsidR="00057E07">
      <w:rPr>
        <w:rFonts w:ascii="Arial" w:hAnsi="Arial" w:cs="Arial"/>
        <w:color w:val="003C6A"/>
      </w:rPr>
      <w:t>p</w:t>
    </w:r>
    <w:r w:rsidRPr="00397D4B">
      <w:rPr>
        <w:rFonts w:ascii="Arial" w:hAnsi="Arial" w:cs="Arial"/>
        <w:color w:val="003C6A"/>
      </w:rPr>
      <w:t xml:space="preserve">riskommentar </w:t>
    </w:r>
    <w:r w:rsidR="00057E07">
      <w:rPr>
        <w:rFonts w:ascii="Arial" w:hAnsi="Arial" w:cs="Arial"/>
        <w:color w:val="003C6A"/>
      </w:rPr>
      <w:t>desember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7C8F" w14:textId="77777777" w:rsidR="00057E07" w:rsidRDefault="00057E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1DCF2" w14:textId="77777777" w:rsidR="00182C54" w:rsidRDefault="00182C54" w:rsidP="0002014D">
      <w:pPr>
        <w:spacing w:after="0" w:line="240" w:lineRule="auto"/>
      </w:pPr>
      <w:r>
        <w:separator/>
      </w:r>
    </w:p>
  </w:footnote>
  <w:footnote w:type="continuationSeparator" w:id="0">
    <w:p w14:paraId="46658DB4" w14:textId="77777777" w:rsidR="00182C54" w:rsidRDefault="00182C54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1965" w14:textId="77777777" w:rsidR="00057E07" w:rsidRDefault="00057E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7602" w14:textId="77777777" w:rsidR="00057E07" w:rsidRDefault="00057E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2257"/>
    <w:rsid w:val="00014C86"/>
    <w:rsid w:val="00014CB2"/>
    <w:rsid w:val="0001650C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EC8"/>
    <w:rsid w:val="0004569D"/>
    <w:rsid w:val="00047195"/>
    <w:rsid w:val="00051333"/>
    <w:rsid w:val="00052955"/>
    <w:rsid w:val="00052D82"/>
    <w:rsid w:val="00057E07"/>
    <w:rsid w:val="000662F4"/>
    <w:rsid w:val="00066A1A"/>
    <w:rsid w:val="000702B0"/>
    <w:rsid w:val="000733F9"/>
    <w:rsid w:val="00074DFD"/>
    <w:rsid w:val="0007575B"/>
    <w:rsid w:val="000843AC"/>
    <w:rsid w:val="00085037"/>
    <w:rsid w:val="0008767E"/>
    <w:rsid w:val="0009025B"/>
    <w:rsid w:val="000907F6"/>
    <w:rsid w:val="00096305"/>
    <w:rsid w:val="000A3CF3"/>
    <w:rsid w:val="000A5D27"/>
    <w:rsid w:val="000B34B0"/>
    <w:rsid w:val="000B454E"/>
    <w:rsid w:val="000B7BA3"/>
    <w:rsid w:val="000C15E6"/>
    <w:rsid w:val="000C3835"/>
    <w:rsid w:val="000C48EF"/>
    <w:rsid w:val="000C6674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292"/>
    <w:rsid w:val="000F264F"/>
    <w:rsid w:val="000F2DB5"/>
    <w:rsid w:val="000F33CA"/>
    <w:rsid w:val="000F494D"/>
    <w:rsid w:val="0010229F"/>
    <w:rsid w:val="00102878"/>
    <w:rsid w:val="001056D3"/>
    <w:rsid w:val="00105A99"/>
    <w:rsid w:val="001063F2"/>
    <w:rsid w:val="00112E13"/>
    <w:rsid w:val="00116733"/>
    <w:rsid w:val="001216A6"/>
    <w:rsid w:val="001237CE"/>
    <w:rsid w:val="00124821"/>
    <w:rsid w:val="00130926"/>
    <w:rsid w:val="00130E3F"/>
    <w:rsid w:val="00131866"/>
    <w:rsid w:val="0013194B"/>
    <w:rsid w:val="00132A49"/>
    <w:rsid w:val="00133026"/>
    <w:rsid w:val="00133E42"/>
    <w:rsid w:val="001467C7"/>
    <w:rsid w:val="00146AFA"/>
    <w:rsid w:val="00146B07"/>
    <w:rsid w:val="00146EFD"/>
    <w:rsid w:val="0015232E"/>
    <w:rsid w:val="0015529D"/>
    <w:rsid w:val="00162C3F"/>
    <w:rsid w:val="0016513F"/>
    <w:rsid w:val="00165995"/>
    <w:rsid w:val="001703FF"/>
    <w:rsid w:val="00170994"/>
    <w:rsid w:val="00172FE2"/>
    <w:rsid w:val="00177F33"/>
    <w:rsid w:val="00180AED"/>
    <w:rsid w:val="00181B8E"/>
    <w:rsid w:val="00181EF8"/>
    <w:rsid w:val="00182C54"/>
    <w:rsid w:val="00183569"/>
    <w:rsid w:val="0018381A"/>
    <w:rsid w:val="001838BA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477D"/>
    <w:rsid w:val="001A58C2"/>
    <w:rsid w:val="001A7050"/>
    <w:rsid w:val="001A7699"/>
    <w:rsid w:val="001B05B8"/>
    <w:rsid w:val="001B177A"/>
    <w:rsid w:val="001B2026"/>
    <w:rsid w:val="001B3476"/>
    <w:rsid w:val="001B5BBC"/>
    <w:rsid w:val="001B7804"/>
    <w:rsid w:val="001C2D44"/>
    <w:rsid w:val="001C4BBE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C13"/>
    <w:rsid w:val="001E4237"/>
    <w:rsid w:val="001E496B"/>
    <w:rsid w:val="001E6683"/>
    <w:rsid w:val="001F1E1E"/>
    <w:rsid w:val="001F7CD1"/>
    <w:rsid w:val="00202D09"/>
    <w:rsid w:val="00202EDB"/>
    <w:rsid w:val="00203E0A"/>
    <w:rsid w:val="0020532E"/>
    <w:rsid w:val="00205361"/>
    <w:rsid w:val="002055BE"/>
    <w:rsid w:val="002058FC"/>
    <w:rsid w:val="0021425D"/>
    <w:rsid w:val="002152A1"/>
    <w:rsid w:val="002204E4"/>
    <w:rsid w:val="00221AE8"/>
    <w:rsid w:val="002233D1"/>
    <w:rsid w:val="0023013C"/>
    <w:rsid w:val="0023043E"/>
    <w:rsid w:val="00233B26"/>
    <w:rsid w:val="0023759F"/>
    <w:rsid w:val="002405F5"/>
    <w:rsid w:val="0024107D"/>
    <w:rsid w:val="00241765"/>
    <w:rsid w:val="002428AF"/>
    <w:rsid w:val="002442A0"/>
    <w:rsid w:val="0024584A"/>
    <w:rsid w:val="0024584F"/>
    <w:rsid w:val="00253FAE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82F9F"/>
    <w:rsid w:val="00285E48"/>
    <w:rsid w:val="00291930"/>
    <w:rsid w:val="00291F80"/>
    <w:rsid w:val="002927E8"/>
    <w:rsid w:val="002929AA"/>
    <w:rsid w:val="00292B4A"/>
    <w:rsid w:val="002948CA"/>
    <w:rsid w:val="0029616C"/>
    <w:rsid w:val="00296484"/>
    <w:rsid w:val="002A028D"/>
    <w:rsid w:val="002A04DF"/>
    <w:rsid w:val="002A196F"/>
    <w:rsid w:val="002A2B7B"/>
    <w:rsid w:val="002A3915"/>
    <w:rsid w:val="002A7463"/>
    <w:rsid w:val="002B00D7"/>
    <w:rsid w:val="002B24F5"/>
    <w:rsid w:val="002B5C84"/>
    <w:rsid w:val="002C2471"/>
    <w:rsid w:val="002C32F0"/>
    <w:rsid w:val="002C49E7"/>
    <w:rsid w:val="002C4C96"/>
    <w:rsid w:val="002C558B"/>
    <w:rsid w:val="002C6411"/>
    <w:rsid w:val="002C79DC"/>
    <w:rsid w:val="002D0E9B"/>
    <w:rsid w:val="002D12E5"/>
    <w:rsid w:val="002D248C"/>
    <w:rsid w:val="002D3404"/>
    <w:rsid w:val="002D3DC3"/>
    <w:rsid w:val="002D481D"/>
    <w:rsid w:val="002D5D1B"/>
    <w:rsid w:val="002D7715"/>
    <w:rsid w:val="002E02F0"/>
    <w:rsid w:val="002E04DF"/>
    <w:rsid w:val="002E07BA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73EE"/>
    <w:rsid w:val="0031709A"/>
    <w:rsid w:val="00317D07"/>
    <w:rsid w:val="0032040E"/>
    <w:rsid w:val="00320DF1"/>
    <w:rsid w:val="00321499"/>
    <w:rsid w:val="00324F89"/>
    <w:rsid w:val="003263E8"/>
    <w:rsid w:val="00327BB0"/>
    <w:rsid w:val="00330ACC"/>
    <w:rsid w:val="003401C8"/>
    <w:rsid w:val="00342AF6"/>
    <w:rsid w:val="003452EC"/>
    <w:rsid w:val="00350050"/>
    <w:rsid w:val="00353101"/>
    <w:rsid w:val="00354B4D"/>
    <w:rsid w:val="00354F5B"/>
    <w:rsid w:val="0035551C"/>
    <w:rsid w:val="00355FB6"/>
    <w:rsid w:val="0035656C"/>
    <w:rsid w:val="00357146"/>
    <w:rsid w:val="00357A97"/>
    <w:rsid w:val="0036140E"/>
    <w:rsid w:val="00362008"/>
    <w:rsid w:val="00363E3A"/>
    <w:rsid w:val="00366D60"/>
    <w:rsid w:val="003672B1"/>
    <w:rsid w:val="00371BBB"/>
    <w:rsid w:val="00371EA7"/>
    <w:rsid w:val="0037529A"/>
    <w:rsid w:val="0038279D"/>
    <w:rsid w:val="00390571"/>
    <w:rsid w:val="00391089"/>
    <w:rsid w:val="003920DC"/>
    <w:rsid w:val="00392217"/>
    <w:rsid w:val="00394C1D"/>
    <w:rsid w:val="00395220"/>
    <w:rsid w:val="00397D4B"/>
    <w:rsid w:val="003A2C64"/>
    <w:rsid w:val="003A473C"/>
    <w:rsid w:val="003A79E7"/>
    <w:rsid w:val="003B0188"/>
    <w:rsid w:val="003B19C8"/>
    <w:rsid w:val="003B2651"/>
    <w:rsid w:val="003B5CF3"/>
    <w:rsid w:val="003C23DB"/>
    <w:rsid w:val="003C3530"/>
    <w:rsid w:val="003C6EA8"/>
    <w:rsid w:val="003D1834"/>
    <w:rsid w:val="003D1C10"/>
    <w:rsid w:val="003D5C04"/>
    <w:rsid w:val="003E03FB"/>
    <w:rsid w:val="003E0B64"/>
    <w:rsid w:val="003E191A"/>
    <w:rsid w:val="003E6269"/>
    <w:rsid w:val="003F4E98"/>
    <w:rsid w:val="003F5566"/>
    <w:rsid w:val="00402402"/>
    <w:rsid w:val="004050C9"/>
    <w:rsid w:val="0040742B"/>
    <w:rsid w:val="00407E88"/>
    <w:rsid w:val="00410DE3"/>
    <w:rsid w:val="004119FA"/>
    <w:rsid w:val="004121D2"/>
    <w:rsid w:val="0041361E"/>
    <w:rsid w:val="00414136"/>
    <w:rsid w:val="00421279"/>
    <w:rsid w:val="00421DC9"/>
    <w:rsid w:val="0042222D"/>
    <w:rsid w:val="00425F8C"/>
    <w:rsid w:val="00426233"/>
    <w:rsid w:val="00431119"/>
    <w:rsid w:val="004351AC"/>
    <w:rsid w:val="0043531E"/>
    <w:rsid w:val="00436077"/>
    <w:rsid w:val="00436C0E"/>
    <w:rsid w:val="00437225"/>
    <w:rsid w:val="00440EF8"/>
    <w:rsid w:val="00443E80"/>
    <w:rsid w:val="00445E5E"/>
    <w:rsid w:val="00450974"/>
    <w:rsid w:val="00451D15"/>
    <w:rsid w:val="00454CE0"/>
    <w:rsid w:val="00455A0B"/>
    <w:rsid w:val="00455E83"/>
    <w:rsid w:val="0045734D"/>
    <w:rsid w:val="004576F6"/>
    <w:rsid w:val="0046383D"/>
    <w:rsid w:val="00466446"/>
    <w:rsid w:val="00470CC2"/>
    <w:rsid w:val="00471FDB"/>
    <w:rsid w:val="00472EB2"/>
    <w:rsid w:val="00482C0F"/>
    <w:rsid w:val="004918B1"/>
    <w:rsid w:val="00493428"/>
    <w:rsid w:val="004976D8"/>
    <w:rsid w:val="004A1232"/>
    <w:rsid w:val="004B101C"/>
    <w:rsid w:val="004B445B"/>
    <w:rsid w:val="004B66B4"/>
    <w:rsid w:val="004B70E1"/>
    <w:rsid w:val="004B75D3"/>
    <w:rsid w:val="004C02D6"/>
    <w:rsid w:val="004C3477"/>
    <w:rsid w:val="004C4CA9"/>
    <w:rsid w:val="004C5C05"/>
    <w:rsid w:val="004C6B62"/>
    <w:rsid w:val="004D3439"/>
    <w:rsid w:val="004D4025"/>
    <w:rsid w:val="004D54E8"/>
    <w:rsid w:val="004D57F6"/>
    <w:rsid w:val="004D770D"/>
    <w:rsid w:val="004E12AC"/>
    <w:rsid w:val="004E12B6"/>
    <w:rsid w:val="004E33D1"/>
    <w:rsid w:val="004E3F89"/>
    <w:rsid w:val="004E4338"/>
    <w:rsid w:val="004E46A9"/>
    <w:rsid w:val="004E4829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9FB"/>
    <w:rsid w:val="00516C13"/>
    <w:rsid w:val="00516E22"/>
    <w:rsid w:val="00525694"/>
    <w:rsid w:val="005335C5"/>
    <w:rsid w:val="00535382"/>
    <w:rsid w:val="00536655"/>
    <w:rsid w:val="00537675"/>
    <w:rsid w:val="00540C5D"/>
    <w:rsid w:val="00551CA7"/>
    <w:rsid w:val="00552B9D"/>
    <w:rsid w:val="00553035"/>
    <w:rsid w:val="00553A8C"/>
    <w:rsid w:val="00555CC1"/>
    <w:rsid w:val="005657C2"/>
    <w:rsid w:val="00566338"/>
    <w:rsid w:val="005669A7"/>
    <w:rsid w:val="00567806"/>
    <w:rsid w:val="0057482D"/>
    <w:rsid w:val="00575902"/>
    <w:rsid w:val="00582136"/>
    <w:rsid w:val="00583FD7"/>
    <w:rsid w:val="005875EA"/>
    <w:rsid w:val="00590F3D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3BC8"/>
    <w:rsid w:val="005A6D1F"/>
    <w:rsid w:val="005A7E88"/>
    <w:rsid w:val="005B13BD"/>
    <w:rsid w:val="005B60AC"/>
    <w:rsid w:val="005B7676"/>
    <w:rsid w:val="005B7687"/>
    <w:rsid w:val="005C08F0"/>
    <w:rsid w:val="005C43AD"/>
    <w:rsid w:val="005C694F"/>
    <w:rsid w:val="005C7275"/>
    <w:rsid w:val="005D1658"/>
    <w:rsid w:val="005D3722"/>
    <w:rsid w:val="005D59FC"/>
    <w:rsid w:val="005D67CE"/>
    <w:rsid w:val="005D7912"/>
    <w:rsid w:val="005E0B71"/>
    <w:rsid w:val="005E1083"/>
    <w:rsid w:val="005E25B4"/>
    <w:rsid w:val="005E3871"/>
    <w:rsid w:val="005E4C8D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64F8"/>
    <w:rsid w:val="006064FF"/>
    <w:rsid w:val="006123F4"/>
    <w:rsid w:val="006169F3"/>
    <w:rsid w:val="00621F69"/>
    <w:rsid w:val="00635E37"/>
    <w:rsid w:val="00636D79"/>
    <w:rsid w:val="00637009"/>
    <w:rsid w:val="00637ABB"/>
    <w:rsid w:val="00637F9A"/>
    <w:rsid w:val="00641E09"/>
    <w:rsid w:val="0064547B"/>
    <w:rsid w:val="006471AE"/>
    <w:rsid w:val="00647A9E"/>
    <w:rsid w:val="00652614"/>
    <w:rsid w:val="00652FEE"/>
    <w:rsid w:val="00656C4C"/>
    <w:rsid w:val="00660B7E"/>
    <w:rsid w:val="006631F1"/>
    <w:rsid w:val="006642F8"/>
    <w:rsid w:val="00664BBA"/>
    <w:rsid w:val="00667340"/>
    <w:rsid w:val="00667473"/>
    <w:rsid w:val="00667A5B"/>
    <w:rsid w:val="00667AF3"/>
    <w:rsid w:val="00672CF7"/>
    <w:rsid w:val="0067315E"/>
    <w:rsid w:val="00673D53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7F40"/>
    <w:rsid w:val="006A7587"/>
    <w:rsid w:val="006B3434"/>
    <w:rsid w:val="006B4638"/>
    <w:rsid w:val="006B4AB8"/>
    <w:rsid w:val="006B673B"/>
    <w:rsid w:val="006B708A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4ACA"/>
    <w:rsid w:val="006E6D29"/>
    <w:rsid w:val="006F14A5"/>
    <w:rsid w:val="006F3C0D"/>
    <w:rsid w:val="006F465A"/>
    <w:rsid w:val="006F6123"/>
    <w:rsid w:val="006F7195"/>
    <w:rsid w:val="00700393"/>
    <w:rsid w:val="0070123A"/>
    <w:rsid w:val="00702D32"/>
    <w:rsid w:val="00705B33"/>
    <w:rsid w:val="00707F66"/>
    <w:rsid w:val="00710631"/>
    <w:rsid w:val="00716716"/>
    <w:rsid w:val="0072166F"/>
    <w:rsid w:val="00722176"/>
    <w:rsid w:val="007244B6"/>
    <w:rsid w:val="007267FB"/>
    <w:rsid w:val="00731CB9"/>
    <w:rsid w:val="00732C2E"/>
    <w:rsid w:val="0073435B"/>
    <w:rsid w:val="00734F00"/>
    <w:rsid w:val="00741BE6"/>
    <w:rsid w:val="00744153"/>
    <w:rsid w:val="00744479"/>
    <w:rsid w:val="00746F8D"/>
    <w:rsid w:val="00750992"/>
    <w:rsid w:val="00750EF6"/>
    <w:rsid w:val="00751B7B"/>
    <w:rsid w:val="00751FA7"/>
    <w:rsid w:val="007521C2"/>
    <w:rsid w:val="007522F3"/>
    <w:rsid w:val="007533A3"/>
    <w:rsid w:val="007535DC"/>
    <w:rsid w:val="007625E5"/>
    <w:rsid w:val="007651C5"/>
    <w:rsid w:val="00766512"/>
    <w:rsid w:val="00767912"/>
    <w:rsid w:val="007707BB"/>
    <w:rsid w:val="007723CA"/>
    <w:rsid w:val="007727D3"/>
    <w:rsid w:val="00772BE9"/>
    <w:rsid w:val="00776758"/>
    <w:rsid w:val="00776B41"/>
    <w:rsid w:val="00777D9B"/>
    <w:rsid w:val="007803F8"/>
    <w:rsid w:val="00782ADA"/>
    <w:rsid w:val="00782DA1"/>
    <w:rsid w:val="00784058"/>
    <w:rsid w:val="007864B3"/>
    <w:rsid w:val="007867E8"/>
    <w:rsid w:val="00792D4A"/>
    <w:rsid w:val="007970AF"/>
    <w:rsid w:val="00797346"/>
    <w:rsid w:val="00797813"/>
    <w:rsid w:val="007A2847"/>
    <w:rsid w:val="007A44C9"/>
    <w:rsid w:val="007A6788"/>
    <w:rsid w:val="007B0394"/>
    <w:rsid w:val="007B0577"/>
    <w:rsid w:val="007B2488"/>
    <w:rsid w:val="007B3E81"/>
    <w:rsid w:val="007B6E1C"/>
    <w:rsid w:val="007B6E51"/>
    <w:rsid w:val="007C05FB"/>
    <w:rsid w:val="007C0628"/>
    <w:rsid w:val="007C11EE"/>
    <w:rsid w:val="007C3EA3"/>
    <w:rsid w:val="007C584F"/>
    <w:rsid w:val="007C5EB0"/>
    <w:rsid w:val="007D14BF"/>
    <w:rsid w:val="007D3BDA"/>
    <w:rsid w:val="007D4365"/>
    <w:rsid w:val="007D6C87"/>
    <w:rsid w:val="007E2752"/>
    <w:rsid w:val="007E4F24"/>
    <w:rsid w:val="007E4F7E"/>
    <w:rsid w:val="007E5AC5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C66"/>
    <w:rsid w:val="008017CB"/>
    <w:rsid w:val="00802312"/>
    <w:rsid w:val="0080457A"/>
    <w:rsid w:val="00806A08"/>
    <w:rsid w:val="00810839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7C1F"/>
    <w:rsid w:val="00840E05"/>
    <w:rsid w:val="0084254D"/>
    <w:rsid w:val="008447E3"/>
    <w:rsid w:val="00845F86"/>
    <w:rsid w:val="008507C3"/>
    <w:rsid w:val="00856197"/>
    <w:rsid w:val="008649FC"/>
    <w:rsid w:val="00864C79"/>
    <w:rsid w:val="0086554B"/>
    <w:rsid w:val="00873530"/>
    <w:rsid w:val="00873F8D"/>
    <w:rsid w:val="00874DB2"/>
    <w:rsid w:val="00876FFA"/>
    <w:rsid w:val="008774BA"/>
    <w:rsid w:val="00880F21"/>
    <w:rsid w:val="00883BC9"/>
    <w:rsid w:val="00884F4A"/>
    <w:rsid w:val="00890DD5"/>
    <w:rsid w:val="0089306A"/>
    <w:rsid w:val="008A035C"/>
    <w:rsid w:val="008A336D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6B39"/>
    <w:rsid w:val="008C76D1"/>
    <w:rsid w:val="008C7712"/>
    <w:rsid w:val="008D36B3"/>
    <w:rsid w:val="008D60F3"/>
    <w:rsid w:val="008D7CE4"/>
    <w:rsid w:val="008E0C1D"/>
    <w:rsid w:val="008E2516"/>
    <w:rsid w:val="008E273E"/>
    <w:rsid w:val="008E3C36"/>
    <w:rsid w:val="008F1C5F"/>
    <w:rsid w:val="008F38EE"/>
    <w:rsid w:val="008F3A66"/>
    <w:rsid w:val="008F42D1"/>
    <w:rsid w:val="008F49D1"/>
    <w:rsid w:val="008F5B22"/>
    <w:rsid w:val="009075EA"/>
    <w:rsid w:val="009100C9"/>
    <w:rsid w:val="009113C4"/>
    <w:rsid w:val="00911456"/>
    <w:rsid w:val="0091203B"/>
    <w:rsid w:val="00914277"/>
    <w:rsid w:val="0091472C"/>
    <w:rsid w:val="00914A1D"/>
    <w:rsid w:val="009167FC"/>
    <w:rsid w:val="00921657"/>
    <w:rsid w:val="009219DA"/>
    <w:rsid w:val="00923BBB"/>
    <w:rsid w:val="00924CBE"/>
    <w:rsid w:val="0093252D"/>
    <w:rsid w:val="00934C5D"/>
    <w:rsid w:val="00937D6D"/>
    <w:rsid w:val="009405E9"/>
    <w:rsid w:val="009427B8"/>
    <w:rsid w:val="009439D8"/>
    <w:rsid w:val="00943D18"/>
    <w:rsid w:val="009506E9"/>
    <w:rsid w:val="00950C04"/>
    <w:rsid w:val="00953586"/>
    <w:rsid w:val="00957DA6"/>
    <w:rsid w:val="009628C3"/>
    <w:rsid w:val="00962DF1"/>
    <w:rsid w:val="00965664"/>
    <w:rsid w:val="00965C6D"/>
    <w:rsid w:val="00970586"/>
    <w:rsid w:val="00973FD6"/>
    <w:rsid w:val="009742F0"/>
    <w:rsid w:val="00974B5E"/>
    <w:rsid w:val="00974B71"/>
    <w:rsid w:val="009762CB"/>
    <w:rsid w:val="00980256"/>
    <w:rsid w:val="00980998"/>
    <w:rsid w:val="00983B36"/>
    <w:rsid w:val="00984354"/>
    <w:rsid w:val="00987E9F"/>
    <w:rsid w:val="00990453"/>
    <w:rsid w:val="009908C3"/>
    <w:rsid w:val="00996D26"/>
    <w:rsid w:val="00996D33"/>
    <w:rsid w:val="009975EF"/>
    <w:rsid w:val="009A03C5"/>
    <w:rsid w:val="009A38B3"/>
    <w:rsid w:val="009A6583"/>
    <w:rsid w:val="009A6FD3"/>
    <w:rsid w:val="009A716D"/>
    <w:rsid w:val="009B25D2"/>
    <w:rsid w:val="009B2D13"/>
    <w:rsid w:val="009B5564"/>
    <w:rsid w:val="009B6962"/>
    <w:rsid w:val="009B6A73"/>
    <w:rsid w:val="009C1ED3"/>
    <w:rsid w:val="009C274B"/>
    <w:rsid w:val="009C5F50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44D"/>
    <w:rsid w:val="00A01046"/>
    <w:rsid w:val="00A06A3B"/>
    <w:rsid w:val="00A07B0B"/>
    <w:rsid w:val="00A11413"/>
    <w:rsid w:val="00A1149A"/>
    <w:rsid w:val="00A11F8B"/>
    <w:rsid w:val="00A136E8"/>
    <w:rsid w:val="00A16C4E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8BE"/>
    <w:rsid w:val="00A26B35"/>
    <w:rsid w:val="00A27028"/>
    <w:rsid w:val="00A30E73"/>
    <w:rsid w:val="00A32E3E"/>
    <w:rsid w:val="00A341AC"/>
    <w:rsid w:val="00A35EEC"/>
    <w:rsid w:val="00A372A8"/>
    <w:rsid w:val="00A375F3"/>
    <w:rsid w:val="00A434E7"/>
    <w:rsid w:val="00A439E4"/>
    <w:rsid w:val="00A43EF1"/>
    <w:rsid w:val="00A45617"/>
    <w:rsid w:val="00A4600D"/>
    <w:rsid w:val="00A46195"/>
    <w:rsid w:val="00A50766"/>
    <w:rsid w:val="00A52498"/>
    <w:rsid w:val="00A52D4D"/>
    <w:rsid w:val="00A53AF6"/>
    <w:rsid w:val="00A61EF9"/>
    <w:rsid w:val="00A6327D"/>
    <w:rsid w:val="00A66747"/>
    <w:rsid w:val="00A670DE"/>
    <w:rsid w:val="00A7076B"/>
    <w:rsid w:val="00A7181F"/>
    <w:rsid w:val="00A73573"/>
    <w:rsid w:val="00A75F5A"/>
    <w:rsid w:val="00A7732C"/>
    <w:rsid w:val="00A77BC8"/>
    <w:rsid w:val="00A867BC"/>
    <w:rsid w:val="00A934B0"/>
    <w:rsid w:val="00A945B2"/>
    <w:rsid w:val="00A979B5"/>
    <w:rsid w:val="00AA0C71"/>
    <w:rsid w:val="00AA35B6"/>
    <w:rsid w:val="00AA55EB"/>
    <w:rsid w:val="00AB02E5"/>
    <w:rsid w:val="00AB0D0D"/>
    <w:rsid w:val="00AB3E3A"/>
    <w:rsid w:val="00AB722A"/>
    <w:rsid w:val="00AC0DC7"/>
    <w:rsid w:val="00AC15C2"/>
    <w:rsid w:val="00AC5B3E"/>
    <w:rsid w:val="00AD0F57"/>
    <w:rsid w:val="00AD10E4"/>
    <w:rsid w:val="00AD3E90"/>
    <w:rsid w:val="00AD4825"/>
    <w:rsid w:val="00AD4884"/>
    <w:rsid w:val="00AD52EB"/>
    <w:rsid w:val="00AE315A"/>
    <w:rsid w:val="00AE32CE"/>
    <w:rsid w:val="00AE3908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88C"/>
    <w:rsid w:val="00AF7FD8"/>
    <w:rsid w:val="00B0099E"/>
    <w:rsid w:val="00B025B5"/>
    <w:rsid w:val="00B05ADD"/>
    <w:rsid w:val="00B067DA"/>
    <w:rsid w:val="00B11F30"/>
    <w:rsid w:val="00B12D3A"/>
    <w:rsid w:val="00B14043"/>
    <w:rsid w:val="00B1457B"/>
    <w:rsid w:val="00B14623"/>
    <w:rsid w:val="00B16C73"/>
    <w:rsid w:val="00B200CA"/>
    <w:rsid w:val="00B205ED"/>
    <w:rsid w:val="00B20B5E"/>
    <w:rsid w:val="00B22594"/>
    <w:rsid w:val="00B22D05"/>
    <w:rsid w:val="00B238E5"/>
    <w:rsid w:val="00B23980"/>
    <w:rsid w:val="00B2456F"/>
    <w:rsid w:val="00B26429"/>
    <w:rsid w:val="00B32F94"/>
    <w:rsid w:val="00B3718F"/>
    <w:rsid w:val="00B37903"/>
    <w:rsid w:val="00B379BA"/>
    <w:rsid w:val="00B4029C"/>
    <w:rsid w:val="00B411A7"/>
    <w:rsid w:val="00B427F1"/>
    <w:rsid w:val="00B50760"/>
    <w:rsid w:val="00B50F8F"/>
    <w:rsid w:val="00B54064"/>
    <w:rsid w:val="00B542C6"/>
    <w:rsid w:val="00B56993"/>
    <w:rsid w:val="00B62346"/>
    <w:rsid w:val="00B6602B"/>
    <w:rsid w:val="00B70BF4"/>
    <w:rsid w:val="00B70EB7"/>
    <w:rsid w:val="00B71EA9"/>
    <w:rsid w:val="00B725E4"/>
    <w:rsid w:val="00B745F9"/>
    <w:rsid w:val="00B7461E"/>
    <w:rsid w:val="00B750E3"/>
    <w:rsid w:val="00B7513D"/>
    <w:rsid w:val="00B77254"/>
    <w:rsid w:val="00B82E3E"/>
    <w:rsid w:val="00B83035"/>
    <w:rsid w:val="00B8446D"/>
    <w:rsid w:val="00B84EBC"/>
    <w:rsid w:val="00B85AFF"/>
    <w:rsid w:val="00B87A41"/>
    <w:rsid w:val="00B87E46"/>
    <w:rsid w:val="00B954BB"/>
    <w:rsid w:val="00BA12C4"/>
    <w:rsid w:val="00BA1A74"/>
    <w:rsid w:val="00BA39E7"/>
    <w:rsid w:val="00BA5936"/>
    <w:rsid w:val="00BB005A"/>
    <w:rsid w:val="00BB2E61"/>
    <w:rsid w:val="00BB3047"/>
    <w:rsid w:val="00BB3D4D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F1012"/>
    <w:rsid w:val="00BF3E5E"/>
    <w:rsid w:val="00C00C5D"/>
    <w:rsid w:val="00C020E6"/>
    <w:rsid w:val="00C030E3"/>
    <w:rsid w:val="00C11636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4511"/>
    <w:rsid w:val="00C464CF"/>
    <w:rsid w:val="00C526C2"/>
    <w:rsid w:val="00C57ED1"/>
    <w:rsid w:val="00C615EC"/>
    <w:rsid w:val="00C61842"/>
    <w:rsid w:val="00C62A75"/>
    <w:rsid w:val="00C63B04"/>
    <w:rsid w:val="00C670BE"/>
    <w:rsid w:val="00C70553"/>
    <w:rsid w:val="00C714D6"/>
    <w:rsid w:val="00C73641"/>
    <w:rsid w:val="00C73DC6"/>
    <w:rsid w:val="00C7471E"/>
    <w:rsid w:val="00C74D82"/>
    <w:rsid w:val="00C76490"/>
    <w:rsid w:val="00C816C7"/>
    <w:rsid w:val="00C82AD4"/>
    <w:rsid w:val="00C87CAB"/>
    <w:rsid w:val="00C90405"/>
    <w:rsid w:val="00C90EEA"/>
    <w:rsid w:val="00C95160"/>
    <w:rsid w:val="00C954FB"/>
    <w:rsid w:val="00C956B6"/>
    <w:rsid w:val="00CA2635"/>
    <w:rsid w:val="00CA3CCB"/>
    <w:rsid w:val="00CA7309"/>
    <w:rsid w:val="00CA7677"/>
    <w:rsid w:val="00CB1F7E"/>
    <w:rsid w:val="00CB3428"/>
    <w:rsid w:val="00CB6471"/>
    <w:rsid w:val="00CB7927"/>
    <w:rsid w:val="00CC1198"/>
    <w:rsid w:val="00CC17AE"/>
    <w:rsid w:val="00CC3B6F"/>
    <w:rsid w:val="00CC4647"/>
    <w:rsid w:val="00CD09FD"/>
    <w:rsid w:val="00CD0AB3"/>
    <w:rsid w:val="00CD28FE"/>
    <w:rsid w:val="00CD3B2B"/>
    <w:rsid w:val="00CD43C8"/>
    <w:rsid w:val="00CD47F2"/>
    <w:rsid w:val="00CD5711"/>
    <w:rsid w:val="00CD61DB"/>
    <w:rsid w:val="00CD6A22"/>
    <w:rsid w:val="00CE00E9"/>
    <w:rsid w:val="00CE1EFA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307BB"/>
    <w:rsid w:val="00D32046"/>
    <w:rsid w:val="00D36294"/>
    <w:rsid w:val="00D41F1C"/>
    <w:rsid w:val="00D51D06"/>
    <w:rsid w:val="00D53816"/>
    <w:rsid w:val="00D62F4D"/>
    <w:rsid w:val="00D662F9"/>
    <w:rsid w:val="00D676CA"/>
    <w:rsid w:val="00D7281A"/>
    <w:rsid w:val="00D81D0B"/>
    <w:rsid w:val="00D918CD"/>
    <w:rsid w:val="00D93EF0"/>
    <w:rsid w:val="00D95456"/>
    <w:rsid w:val="00D96C41"/>
    <w:rsid w:val="00D970D7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D0CA1"/>
    <w:rsid w:val="00DD230E"/>
    <w:rsid w:val="00DD335A"/>
    <w:rsid w:val="00DD4B36"/>
    <w:rsid w:val="00DD5DF0"/>
    <w:rsid w:val="00DD69F5"/>
    <w:rsid w:val="00DE21BD"/>
    <w:rsid w:val="00DE27ED"/>
    <w:rsid w:val="00DE280B"/>
    <w:rsid w:val="00DE438E"/>
    <w:rsid w:val="00DE6DD7"/>
    <w:rsid w:val="00DE6FA4"/>
    <w:rsid w:val="00DF1CCE"/>
    <w:rsid w:val="00DF3BFE"/>
    <w:rsid w:val="00DF77D6"/>
    <w:rsid w:val="00E0267E"/>
    <w:rsid w:val="00E02F1F"/>
    <w:rsid w:val="00E032EA"/>
    <w:rsid w:val="00E03698"/>
    <w:rsid w:val="00E06108"/>
    <w:rsid w:val="00E075B2"/>
    <w:rsid w:val="00E11459"/>
    <w:rsid w:val="00E12B3E"/>
    <w:rsid w:val="00E146D3"/>
    <w:rsid w:val="00E15C2D"/>
    <w:rsid w:val="00E174EE"/>
    <w:rsid w:val="00E176A2"/>
    <w:rsid w:val="00E2086F"/>
    <w:rsid w:val="00E210E6"/>
    <w:rsid w:val="00E249AE"/>
    <w:rsid w:val="00E25AE2"/>
    <w:rsid w:val="00E27C53"/>
    <w:rsid w:val="00E318BA"/>
    <w:rsid w:val="00E35FF0"/>
    <w:rsid w:val="00E438D7"/>
    <w:rsid w:val="00E44721"/>
    <w:rsid w:val="00E45B1B"/>
    <w:rsid w:val="00E5044B"/>
    <w:rsid w:val="00E52225"/>
    <w:rsid w:val="00E53214"/>
    <w:rsid w:val="00E54417"/>
    <w:rsid w:val="00E565AA"/>
    <w:rsid w:val="00E56859"/>
    <w:rsid w:val="00E570B8"/>
    <w:rsid w:val="00E62562"/>
    <w:rsid w:val="00E65296"/>
    <w:rsid w:val="00E66A57"/>
    <w:rsid w:val="00E6785F"/>
    <w:rsid w:val="00E70517"/>
    <w:rsid w:val="00E723FA"/>
    <w:rsid w:val="00E7270A"/>
    <w:rsid w:val="00E72E41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3DAD"/>
    <w:rsid w:val="00E95866"/>
    <w:rsid w:val="00E960D3"/>
    <w:rsid w:val="00E968E4"/>
    <w:rsid w:val="00EA1E90"/>
    <w:rsid w:val="00EA6402"/>
    <w:rsid w:val="00EB0929"/>
    <w:rsid w:val="00EB346D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2123"/>
    <w:rsid w:val="00EE263A"/>
    <w:rsid w:val="00EE5ABC"/>
    <w:rsid w:val="00EE5E2F"/>
    <w:rsid w:val="00EF3BBE"/>
    <w:rsid w:val="00EF45CA"/>
    <w:rsid w:val="00EF6630"/>
    <w:rsid w:val="00EF6931"/>
    <w:rsid w:val="00EF7A55"/>
    <w:rsid w:val="00EF7C78"/>
    <w:rsid w:val="00F12E31"/>
    <w:rsid w:val="00F134BD"/>
    <w:rsid w:val="00F168AA"/>
    <w:rsid w:val="00F21541"/>
    <w:rsid w:val="00F21EB0"/>
    <w:rsid w:val="00F22356"/>
    <w:rsid w:val="00F22F52"/>
    <w:rsid w:val="00F236B2"/>
    <w:rsid w:val="00F242A2"/>
    <w:rsid w:val="00F27974"/>
    <w:rsid w:val="00F31754"/>
    <w:rsid w:val="00F32162"/>
    <w:rsid w:val="00F40059"/>
    <w:rsid w:val="00F42CEE"/>
    <w:rsid w:val="00F44406"/>
    <w:rsid w:val="00F44B86"/>
    <w:rsid w:val="00F47FB6"/>
    <w:rsid w:val="00F52F45"/>
    <w:rsid w:val="00F54D37"/>
    <w:rsid w:val="00F556DD"/>
    <w:rsid w:val="00F55741"/>
    <w:rsid w:val="00F563FF"/>
    <w:rsid w:val="00F56D62"/>
    <w:rsid w:val="00F56F5B"/>
    <w:rsid w:val="00F611ED"/>
    <w:rsid w:val="00F6239D"/>
    <w:rsid w:val="00F63608"/>
    <w:rsid w:val="00F644AB"/>
    <w:rsid w:val="00F6631F"/>
    <w:rsid w:val="00F70933"/>
    <w:rsid w:val="00F726A4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5FB9"/>
    <w:rsid w:val="00F96981"/>
    <w:rsid w:val="00F96BE1"/>
    <w:rsid w:val="00F96D13"/>
    <w:rsid w:val="00FA5294"/>
    <w:rsid w:val="00FB0457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4</TotalTime>
  <Pages>3</Pages>
  <Words>815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Saltnes, Ada Olesdatter Ruud</cp:lastModifiedBy>
  <cp:revision>5</cp:revision>
  <cp:lastPrinted>2016-06-29T18:53:00Z</cp:lastPrinted>
  <dcterms:created xsi:type="dcterms:W3CDTF">2019-12-30T16:57:00Z</dcterms:created>
  <dcterms:modified xsi:type="dcterms:W3CDTF">2019-12-30T17:00:00Z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1226470946</vt:i4>
  </property>
  <property fmtid="{D5CDD505-2E9C-101B-9397-08002B2CF9AE}" pid="4" name="_NewReviewCycle">
    <vt:lpwstr/>
  </property>
  <property fmtid="{D5CDD505-2E9C-101B-9397-08002B2CF9AE}" pid="5" name="_EmailSubject">
    <vt:lpwstr>Entelios priskommentar desember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1803971141</vt:i4>
  </property>
  <property fmtid="{D5CDD505-2E9C-101B-9397-08002B2CF9AE}" pid="9" name="_ReviewingToolsShownOnce">
    <vt:lpwstr/>
  </property>
</Properties>
</file>