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40017D" w:rsidRDefault="00741EEC" w:rsidP="00652997">
      <w:pPr>
        <w:pStyle w:val="OrtDatum"/>
        <w:rPr>
          <w:lang w:val="nb-NO"/>
        </w:rPr>
      </w:pPr>
      <w:r w:rsidRPr="0040017D">
        <w:rPr>
          <w:lang w:val="nb-NO"/>
        </w:rPr>
        <w:t>Fredrikstad</w:t>
      </w:r>
      <w:r w:rsidR="001E6F53" w:rsidRPr="0040017D">
        <w:rPr>
          <w:lang w:val="nb-NO"/>
        </w:rPr>
        <w:t xml:space="preserve"> / </w:t>
      </w:r>
      <w:sdt>
        <w:sdtPr>
          <w:rPr>
            <w:lang w:val="nb-NO"/>
          </w:rPr>
          <w:id w:val="-234859786"/>
          <w:placeholder>
            <w:docPart w:val="266A9F1E0D77490F94EC9E0DA1C8BFF0"/>
          </w:placeholder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267B" w:rsidRPr="0040017D">
            <w:rPr>
              <w:lang w:val="nb-NO"/>
            </w:rPr>
            <w:t>2</w:t>
          </w:r>
          <w:r w:rsidR="005E0C89">
            <w:rPr>
              <w:lang w:val="nb-NO"/>
            </w:rPr>
            <w:t>4</w:t>
          </w:r>
          <w:r w:rsidRPr="0040017D">
            <w:rPr>
              <w:lang w:val="nb-NO"/>
            </w:rPr>
            <w:t xml:space="preserve">. </w:t>
          </w:r>
          <w:r w:rsidR="00A4267B" w:rsidRPr="0040017D">
            <w:rPr>
              <w:lang w:val="nb-NO"/>
            </w:rPr>
            <w:t>oktober</w:t>
          </w:r>
          <w:r w:rsidR="00D259A5" w:rsidRPr="0040017D">
            <w:rPr>
              <w:lang w:val="nb-NO"/>
            </w:rPr>
            <w:t xml:space="preserve"> 2012</w:t>
          </w:r>
        </w:sdtContent>
      </w:sdt>
    </w:p>
    <w:p w:rsidR="00711CC3" w:rsidRPr="0040017D" w:rsidRDefault="00711CC3" w:rsidP="001E6F53">
      <w:pPr>
        <w:pStyle w:val="NoSpacing"/>
        <w:jc w:val="center"/>
        <w:rPr>
          <w:rFonts w:cs="Times New Roman"/>
          <w:i/>
          <w:sz w:val="19"/>
          <w:szCs w:val="19"/>
          <w:lang w:val="nb-NO"/>
        </w:rPr>
      </w:pPr>
      <w:bookmarkStart w:id="0" w:name="_GoBack"/>
      <w:bookmarkEnd w:id="0"/>
    </w:p>
    <w:p w:rsidR="0001074F" w:rsidRPr="0040017D" w:rsidRDefault="003F068B" w:rsidP="00D72900">
      <w:pPr>
        <w:pStyle w:val="Frrubrik"/>
        <w:rPr>
          <w:rFonts w:cs="Arial"/>
          <w:lang w:val="nb-NO"/>
        </w:rPr>
      </w:pPr>
      <w:r w:rsidRPr="0040017D">
        <w:rPr>
          <w:rFonts w:cs="Arial"/>
          <w:noProof/>
          <w:lang w:val="en-US"/>
        </w:rPr>
        <w:drawing>
          <wp:inline distT="0" distB="0" distL="0" distR="0">
            <wp:extent cx="5110480" cy="3281680"/>
            <wp:effectExtent l="25400" t="0" r="0" b="0"/>
            <wp:docPr id="6" name="Picture 3" descr=":vinnaren2[1] kop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vinnaren2[1] kopi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D2" w:rsidRPr="0040017D" w:rsidRDefault="00A933D2" w:rsidP="00D72900">
      <w:pPr>
        <w:pStyle w:val="Frrubrik"/>
        <w:rPr>
          <w:rFonts w:cs="Arial"/>
          <w:lang w:val="nb-NO"/>
        </w:rPr>
      </w:pPr>
    </w:p>
    <w:p w:rsidR="0001074F" w:rsidRPr="0040017D" w:rsidRDefault="0001074F" w:rsidP="00D72900">
      <w:pPr>
        <w:pStyle w:val="Frrubrik"/>
        <w:rPr>
          <w:sz w:val="24"/>
          <w:lang w:val="nb-NO"/>
        </w:rPr>
      </w:pPr>
    </w:p>
    <w:p w:rsidR="00292C48" w:rsidRPr="0040017D" w:rsidRDefault="00292C48" w:rsidP="00292C48">
      <w:pPr>
        <w:pStyle w:val="HUVUDRUBRIK"/>
        <w:rPr>
          <w:rFonts w:cs="Aharoni"/>
          <w:sz w:val="36"/>
          <w:lang w:val="nb-NO"/>
        </w:rPr>
      </w:pPr>
      <w:r w:rsidRPr="0040017D">
        <w:rPr>
          <w:rFonts w:cs="Aharoni"/>
          <w:sz w:val="36"/>
          <w:lang w:val="nb-NO"/>
        </w:rPr>
        <w:t xml:space="preserve">NORSKE HANNA (28) VINNER KAPPAHL XLNT MODEL SEARCH FOR STORE STØRRELSER </w:t>
      </w:r>
    </w:p>
    <w:p w:rsidR="003F3793" w:rsidRPr="0040017D" w:rsidRDefault="003F3793" w:rsidP="00F26300">
      <w:pPr>
        <w:pStyle w:val="Ingress"/>
        <w:rPr>
          <w:i w:val="0"/>
          <w:sz w:val="16"/>
          <w:lang w:val="nb-NO"/>
        </w:rPr>
      </w:pPr>
    </w:p>
    <w:p w:rsidR="00AB3728" w:rsidRPr="0040017D" w:rsidRDefault="00AA71E7" w:rsidP="00890189">
      <w:pPr>
        <w:rPr>
          <w:i/>
          <w:lang w:val="nb-NO"/>
        </w:rPr>
      </w:pPr>
      <w:r w:rsidRPr="0040017D">
        <w:rPr>
          <w:i/>
          <w:lang w:val="nb-NO"/>
        </w:rPr>
        <w:t xml:space="preserve">Studenten </w:t>
      </w:r>
      <w:r w:rsidR="00AB3728" w:rsidRPr="0040017D">
        <w:rPr>
          <w:i/>
          <w:lang w:val="nb-NO"/>
        </w:rPr>
        <w:t>Hanna Margrethe Enger</w:t>
      </w:r>
      <w:r w:rsidR="004A1DAC" w:rsidRPr="0040017D">
        <w:rPr>
          <w:i/>
          <w:lang w:val="nb-NO"/>
        </w:rPr>
        <w:t xml:space="preserve"> gikk helt til topps i</w:t>
      </w:r>
      <w:r w:rsidR="007F3773" w:rsidRPr="0040017D">
        <w:rPr>
          <w:i/>
          <w:lang w:val="nb-NO"/>
        </w:rPr>
        <w:t xml:space="preserve"> KappAhls </w:t>
      </w:r>
      <w:r w:rsidR="00A4267B" w:rsidRPr="0040017D">
        <w:rPr>
          <w:i/>
          <w:lang w:val="nb-NO"/>
        </w:rPr>
        <w:t>modellkonkurranse</w:t>
      </w:r>
      <w:r w:rsidR="0034333D" w:rsidRPr="0040017D">
        <w:rPr>
          <w:i/>
          <w:lang w:val="nb-NO"/>
        </w:rPr>
        <w:t xml:space="preserve"> </w:t>
      </w:r>
      <w:r w:rsidR="00AB3728" w:rsidRPr="0040017D">
        <w:rPr>
          <w:i/>
          <w:lang w:val="nb-NO"/>
        </w:rPr>
        <w:t>XLNT Model</w:t>
      </w:r>
      <w:r w:rsidR="004A1DAC" w:rsidRPr="0040017D">
        <w:rPr>
          <w:i/>
          <w:lang w:val="nb-NO"/>
        </w:rPr>
        <w:t xml:space="preserve"> </w:t>
      </w:r>
      <w:proofErr w:type="spellStart"/>
      <w:r w:rsidR="004A1DAC" w:rsidRPr="0040017D">
        <w:rPr>
          <w:i/>
          <w:lang w:val="nb-NO"/>
        </w:rPr>
        <w:t>Search</w:t>
      </w:r>
      <w:proofErr w:type="spellEnd"/>
      <w:r w:rsidR="004A1DAC" w:rsidRPr="0040017D">
        <w:rPr>
          <w:i/>
          <w:lang w:val="nb-NO"/>
        </w:rPr>
        <w:t xml:space="preserve"> 2012</w:t>
      </w:r>
      <w:r w:rsidR="00AB3728" w:rsidRPr="0040017D">
        <w:rPr>
          <w:i/>
          <w:lang w:val="nb-NO"/>
        </w:rPr>
        <w:t xml:space="preserve"> for kvinner med størrelse 44+</w:t>
      </w:r>
      <w:r w:rsidR="00C05F69" w:rsidRPr="0040017D">
        <w:rPr>
          <w:i/>
          <w:lang w:val="nb-NO"/>
        </w:rPr>
        <w:t xml:space="preserve">. </w:t>
      </w:r>
      <w:r w:rsidR="004A1DAC" w:rsidRPr="0040017D">
        <w:rPr>
          <w:i/>
          <w:lang w:val="nb-NO"/>
        </w:rPr>
        <w:t>Konkurransen</w:t>
      </w:r>
      <w:r w:rsidR="00AB3728" w:rsidRPr="0040017D">
        <w:rPr>
          <w:i/>
          <w:lang w:val="nb-NO"/>
        </w:rPr>
        <w:t xml:space="preserve"> har vært</w:t>
      </w:r>
      <w:r w:rsidR="004A1DAC" w:rsidRPr="0040017D">
        <w:rPr>
          <w:i/>
          <w:lang w:val="nb-NO"/>
        </w:rPr>
        <w:t xml:space="preserve"> åpen for alle, og </w:t>
      </w:r>
      <w:r w:rsidR="00AB3728" w:rsidRPr="0040017D">
        <w:rPr>
          <w:i/>
          <w:lang w:val="nb-NO"/>
        </w:rPr>
        <w:t>juryens valg falt til slutt på Hanna som ikke har tidligere erfaring fra modellbransjen</w:t>
      </w:r>
      <w:r w:rsidR="007F3773" w:rsidRPr="0040017D">
        <w:rPr>
          <w:i/>
          <w:lang w:val="nb-NO"/>
        </w:rPr>
        <w:t>. Nå blir hun KappAhl Norges</w:t>
      </w:r>
      <w:r w:rsidR="00217F76" w:rsidRPr="0040017D">
        <w:rPr>
          <w:i/>
          <w:lang w:val="nb-NO"/>
        </w:rPr>
        <w:t xml:space="preserve"> XLNT-</w:t>
      </w:r>
      <w:r w:rsidR="00031ED7" w:rsidRPr="0040017D">
        <w:rPr>
          <w:i/>
          <w:lang w:val="nb-NO"/>
        </w:rPr>
        <w:t>modell i et</w:t>
      </w:r>
      <w:r w:rsidR="00AB3728" w:rsidRPr="0040017D">
        <w:rPr>
          <w:i/>
          <w:lang w:val="nb-NO"/>
        </w:rPr>
        <w:t>t helt</w:t>
      </w:r>
      <w:r w:rsidRPr="0040017D">
        <w:rPr>
          <w:i/>
          <w:lang w:val="nb-NO"/>
        </w:rPr>
        <w:t xml:space="preserve"> år</w:t>
      </w:r>
      <w:r w:rsidR="00AB3728" w:rsidRPr="0040017D">
        <w:rPr>
          <w:i/>
          <w:lang w:val="nb-NO"/>
        </w:rPr>
        <w:t>.</w:t>
      </w:r>
    </w:p>
    <w:p w:rsidR="00B81F4E" w:rsidRPr="0040017D" w:rsidRDefault="00B17B1B" w:rsidP="00890189">
      <w:pPr>
        <w:rPr>
          <w:lang w:val="nb-NO"/>
        </w:rPr>
      </w:pPr>
      <w:r w:rsidRPr="0040017D">
        <w:rPr>
          <w:lang w:val="nb-NO"/>
        </w:rPr>
        <w:t>- Det er en ære å bli valgt av juryen og det blir kjempespennende å være med å eksponere kvinnelige former og utstråling sammen med KappAhl. Jeg gleder meg til å oppleve nye ting og møte nye mennesker, forteller vinneren Hanna Margrethe Enger</w:t>
      </w:r>
      <w:r w:rsidR="0031759F" w:rsidRPr="0040017D">
        <w:rPr>
          <w:lang w:val="nb-NO"/>
        </w:rPr>
        <w:t xml:space="preserve">. - </w:t>
      </w:r>
      <w:r w:rsidR="00F5315F" w:rsidRPr="0040017D">
        <w:rPr>
          <w:lang w:val="nb-NO"/>
        </w:rPr>
        <w:t>Da jeg fikk vite at jeg vant ble jeg veldig overrasket. Alle finalistene var jo like verdige vinnere. Men jeg ble selvfølgelig veldig glad</w:t>
      </w:r>
      <w:r w:rsidR="0031759F" w:rsidRPr="0040017D">
        <w:rPr>
          <w:lang w:val="nb-NO"/>
        </w:rPr>
        <w:t xml:space="preserve"> og stolt</w:t>
      </w:r>
      <w:r w:rsidR="00F5315F" w:rsidRPr="0040017D">
        <w:rPr>
          <w:lang w:val="nb-NO"/>
        </w:rPr>
        <w:t>!</w:t>
      </w:r>
    </w:p>
    <w:p w:rsidR="005965AE" w:rsidRPr="0040017D" w:rsidRDefault="00B81F4E" w:rsidP="00890189">
      <w:pPr>
        <w:rPr>
          <w:lang w:val="nb-NO"/>
        </w:rPr>
      </w:pPr>
      <w:r w:rsidRPr="0040017D">
        <w:rPr>
          <w:lang w:val="nb-NO"/>
        </w:rPr>
        <w:t>Størrelsen har betydning for KappAhl, som med konkurransen fokuserer på at kvinnelige former er flotte og at skjønnhet</w:t>
      </w:r>
      <w:r w:rsidR="00612C0A" w:rsidRPr="0040017D">
        <w:rPr>
          <w:lang w:val="nb-NO"/>
        </w:rPr>
        <w:t>en</w:t>
      </w:r>
      <w:r w:rsidRPr="0040017D">
        <w:rPr>
          <w:lang w:val="nb-NO"/>
        </w:rPr>
        <w:t xml:space="preserve"> </w:t>
      </w:r>
      <w:r w:rsidR="00612C0A" w:rsidRPr="0040017D">
        <w:rPr>
          <w:lang w:val="nb-NO"/>
        </w:rPr>
        <w:t>finnes</w:t>
      </w:r>
      <w:r w:rsidRPr="0040017D">
        <w:rPr>
          <w:lang w:val="nb-NO"/>
        </w:rPr>
        <w:t xml:space="preserve"> i alle størrelser og kroppsvarianter. </w:t>
      </w:r>
      <w:r w:rsidR="00EC122F" w:rsidRPr="0040017D">
        <w:rPr>
          <w:lang w:val="nb-NO"/>
        </w:rPr>
        <w:t xml:space="preserve">Det er Hanna </w:t>
      </w:r>
      <w:r w:rsidR="0000104F" w:rsidRPr="0040017D">
        <w:rPr>
          <w:lang w:val="nb-NO"/>
        </w:rPr>
        <w:t xml:space="preserve">helt </w:t>
      </w:r>
      <w:r w:rsidR="00EC122F" w:rsidRPr="0040017D">
        <w:rPr>
          <w:lang w:val="nb-NO"/>
        </w:rPr>
        <w:t>enig i.</w:t>
      </w:r>
    </w:p>
    <w:p w:rsidR="00F5315F" w:rsidRPr="0040017D" w:rsidRDefault="005965AE" w:rsidP="005965AE">
      <w:pPr>
        <w:rPr>
          <w:lang w:val="nb-NO"/>
        </w:rPr>
      </w:pPr>
      <w:r w:rsidRPr="0040017D">
        <w:rPr>
          <w:lang w:val="nb-NO"/>
        </w:rPr>
        <w:t xml:space="preserve">- </w:t>
      </w:r>
      <w:r w:rsidR="00F5315F" w:rsidRPr="0040017D">
        <w:rPr>
          <w:lang w:val="nb-NO"/>
        </w:rPr>
        <w:t xml:space="preserve">Jeg synes det er en </w:t>
      </w:r>
      <w:r w:rsidR="007A2454" w:rsidRPr="0040017D">
        <w:rPr>
          <w:lang w:val="nb-NO"/>
        </w:rPr>
        <w:t>flott</w:t>
      </w:r>
      <w:r w:rsidR="00F5315F" w:rsidRPr="0040017D">
        <w:rPr>
          <w:lang w:val="nb-NO"/>
        </w:rPr>
        <w:t xml:space="preserve"> å </w:t>
      </w:r>
      <w:r w:rsidR="007A2454" w:rsidRPr="0040017D">
        <w:rPr>
          <w:lang w:val="nb-NO"/>
        </w:rPr>
        <w:t xml:space="preserve">få </w:t>
      </w:r>
      <w:r w:rsidR="00F5315F" w:rsidRPr="0040017D">
        <w:rPr>
          <w:lang w:val="nb-NO"/>
        </w:rPr>
        <w:t xml:space="preserve">representere formfulle kvinner. Vi kvinner kommer i alle </w:t>
      </w:r>
      <w:r w:rsidR="004D506A" w:rsidRPr="0040017D">
        <w:rPr>
          <w:lang w:val="nb-NO"/>
        </w:rPr>
        <w:t>fasonger, men det</w:t>
      </w:r>
      <w:r w:rsidR="00F5315F" w:rsidRPr="0040017D">
        <w:rPr>
          <w:lang w:val="nb-NO"/>
        </w:rPr>
        <w:t xml:space="preserve"> er ikke alltid like godt </w:t>
      </w:r>
      <w:r w:rsidR="007A2454" w:rsidRPr="0040017D">
        <w:rPr>
          <w:lang w:val="nb-NO"/>
        </w:rPr>
        <w:t>eksponert</w:t>
      </w:r>
      <w:r w:rsidR="00F5315F" w:rsidRPr="0040017D">
        <w:rPr>
          <w:lang w:val="nb-NO"/>
        </w:rPr>
        <w:t xml:space="preserve"> i motebildet. Så hvis jeg kan bidra til at </w:t>
      </w:r>
      <w:r w:rsidR="00C4180E" w:rsidRPr="0040017D">
        <w:rPr>
          <w:lang w:val="nb-NO"/>
        </w:rPr>
        <w:t>unge jenter</w:t>
      </w:r>
      <w:r w:rsidR="00F5315F" w:rsidRPr="0040017D">
        <w:rPr>
          <w:lang w:val="nb-NO"/>
        </w:rPr>
        <w:t xml:space="preserve"> kan vokse opp med et større mangf</w:t>
      </w:r>
      <w:r w:rsidR="00C4180E" w:rsidRPr="0040017D">
        <w:rPr>
          <w:lang w:val="nb-NO"/>
        </w:rPr>
        <w:t>old av kvinnelige rollemodeller</w:t>
      </w:r>
      <w:r w:rsidR="00F5315F" w:rsidRPr="0040017D">
        <w:rPr>
          <w:lang w:val="nb-NO"/>
        </w:rPr>
        <w:t xml:space="preserve">, vil det være </w:t>
      </w:r>
      <w:r w:rsidR="0000104F" w:rsidRPr="0040017D">
        <w:rPr>
          <w:lang w:val="nb-NO"/>
        </w:rPr>
        <w:t>et ekstra pluss for meg</w:t>
      </w:r>
      <w:r w:rsidR="00F5315F" w:rsidRPr="0040017D">
        <w:rPr>
          <w:lang w:val="nb-NO"/>
        </w:rPr>
        <w:t>.</w:t>
      </w:r>
    </w:p>
    <w:p w:rsidR="004D506A" w:rsidRPr="0040017D" w:rsidRDefault="007150B5" w:rsidP="005965AE">
      <w:pPr>
        <w:rPr>
          <w:lang w:val="nb-NO"/>
        </w:rPr>
      </w:pPr>
      <w:r w:rsidRPr="0040017D">
        <w:rPr>
          <w:lang w:val="nb-NO"/>
        </w:rPr>
        <w:lastRenderedPageBreak/>
        <w:t xml:space="preserve">Modelloppdrag handler selvfølgelig om utseende, men det er like viktig at </w:t>
      </w:r>
      <w:r w:rsidR="005965AE" w:rsidRPr="0040017D">
        <w:rPr>
          <w:lang w:val="nb-NO"/>
        </w:rPr>
        <w:t>vinneren</w:t>
      </w:r>
      <w:r w:rsidRPr="0040017D">
        <w:rPr>
          <w:lang w:val="nb-NO"/>
        </w:rPr>
        <w:t xml:space="preserve"> har </w:t>
      </w:r>
      <w:r w:rsidR="0040017D">
        <w:rPr>
          <w:lang w:val="nb-NO"/>
        </w:rPr>
        <w:t>riktig</w:t>
      </w:r>
      <w:r w:rsidRPr="0040017D">
        <w:rPr>
          <w:lang w:val="nb-NO"/>
        </w:rPr>
        <w:t xml:space="preserve"> utstråling og kar</w:t>
      </w:r>
      <w:r w:rsidR="00135133" w:rsidRPr="0040017D">
        <w:rPr>
          <w:lang w:val="nb-NO"/>
        </w:rPr>
        <w:t>is</w:t>
      </w:r>
      <w:r w:rsidR="004D506A" w:rsidRPr="0040017D">
        <w:rPr>
          <w:lang w:val="nb-NO"/>
        </w:rPr>
        <w:t>ma, og det synes vi at Hanna har i fullt monn</w:t>
      </w:r>
      <w:r w:rsidRPr="0040017D">
        <w:rPr>
          <w:lang w:val="nb-NO"/>
        </w:rPr>
        <w:t xml:space="preserve">, sier </w:t>
      </w:r>
      <w:r w:rsidR="000A5FA0" w:rsidRPr="0040017D">
        <w:rPr>
          <w:lang w:val="nb-NO"/>
        </w:rPr>
        <w:t xml:space="preserve">Annelie </w:t>
      </w:r>
      <w:proofErr w:type="spellStart"/>
      <w:r w:rsidR="00EA2E88">
        <w:rPr>
          <w:rFonts w:eastAsia="Times New Roman" w:cs="Times New Roman"/>
          <w:color w:val="232323"/>
          <w:lang w:val="nb-NO" w:eastAsia="sv-SE"/>
        </w:rPr>
        <w:t>Lindw</w:t>
      </w:r>
      <w:r w:rsidR="00EA2E88" w:rsidRPr="0040017D">
        <w:rPr>
          <w:rFonts w:eastAsia="Times New Roman" w:cs="Times New Roman"/>
          <w:color w:val="232323"/>
          <w:lang w:val="nb-NO" w:eastAsia="sv-SE"/>
        </w:rPr>
        <w:t>all</w:t>
      </w:r>
      <w:proofErr w:type="spellEnd"/>
      <w:r w:rsidR="00EA2E88" w:rsidRPr="0040017D">
        <w:rPr>
          <w:rFonts w:eastAsia="Times New Roman" w:cs="Times New Roman"/>
          <w:color w:val="232323"/>
          <w:lang w:val="nb-NO" w:eastAsia="sv-SE"/>
        </w:rPr>
        <w:t xml:space="preserve"> </w:t>
      </w:r>
      <w:r w:rsidR="000A5FA0" w:rsidRPr="0040017D">
        <w:rPr>
          <w:lang w:val="nb-NO"/>
        </w:rPr>
        <w:t xml:space="preserve">Brunsvik, </w:t>
      </w:r>
      <w:r w:rsidR="00C81BE1" w:rsidRPr="0040017D">
        <w:rPr>
          <w:lang w:val="nb-NO"/>
        </w:rPr>
        <w:t xml:space="preserve">jurymedlem og </w:t>
      </w:r>
      <w:r w:rsidR="000A5FA0" w:rsidRPr="0040017D">
        <w:rPr>
          <w:lang w:val="nb-NO"/>
        </w:rPr>
        <w:t>Motepresseansvarlig</w:t>
      </w:r>
      <w:r w:rsidR="00D53000" w:rsidRPr="0040017D">
        <w:rPr>
          <w:lang w:val="nb-NO"/>
        </w:rPr>
        <w:t xml:space="preserve"> for</w:t>
      </w:r>
      <w:r w:rsidR="0096579A" w:rsidRPr="0040017D">
        <w:rPr>
          <w:lang w:val="nb-NO"/>
        </w:rPr>
        <w:t xml:space="preserve"> KappAhl Norge</w:t>
      </w:r>
      <w:r w:rsidR="00C81BE1" w:rsidRPr="0040017D">
        <w:rPr>
          <w:lang w:val="nb-NO"/>
        </w:rPr>
        <w:t xml:space="preserve">. Juryen </w:t>
      </w:r>
      <w:r w:rsidR="004D506A" w:rsidRPr="0040017D">
        <w:rPr>
          <w:lang w:val="nb-NO"/>
        </w:rPr>
        <w:t>begrunner avgjørelsen slik: ”Hanna er veldig flott og har en utstråling som viser at hun er stolt av seg selv og kroppen sin! Hun er absolutt ikke redd for å vise frem sine fantastiske former. Dessuten har hun en positiv personlighet og en herlig selvtillit.”</w:t>
      </w:r>
      <w:r w:rsidR="00522630">
        <w:rPr>
          <w:lang w:val="nb-NO"/>
        </w:rPr>
        <w:t xml:space="preserve"> </w:t>
      </w:r>
      <w:r w:rsidR="00C85A25" w:rsidRPr="0040017D">
        <w:rPr>
          <w:lang w:val="nb-NO"/>
        </w:rPr>
        <w:t>Vi gratulerer Hanna m</w:t>
      </w:r>
      <w:r w:rsidR="00EE72F2" w:rsidRPr="0040017D">
        <w:rPr>
          <w:lang w:val="nb-NO"/>
        </w:rPr>
        <w:t>e</w:t>
      </w:r>
      <w:r w:rsidR="00C85A25" w:rsidRPr="0040017D">
        <w:rPr>
          <w:lang w:val="nb-NO"/>
        </w:rPr>
        <w:t>d seieren og ønsker henne lykke til i året som kommer!</w:t>
      </w:r>
    </w:p>
    <w:p w:rsidR="007A2454" w:rsidRPr="0040017D" w:rsidRDefault="007F3773" w:rsidP="007A2454">
      <w:pPr>
        <w:rPr>
          <w:lang w:val="nb-NO"/>
        </w:rPr>
      </w:pPr>
      <w:r w:rsidRPr="0040017D">
        <w:rPr>
          <w:lang w:val="nb-NO"/>
        </w:rPr>
        <w:t xml:space="preserve">Konkurransen arrangeres i Norge, Sverige, Finland, Polen og Tsjekkia, og det er kåret en vinner i hvert land. Som </w:t>
      </w:r>
      <w:r w:rsidR="007A2454" w:rsidRPr="0040017D">
        <w:rPr>
          <w:lang w:val="nb-NO"/>
        </w:rPr>
        <w:t>frontmodell f</w:t>
      </w:r>
      <w:r w:rsidRPr="0040017D">
        <w:rPr>
          <w:lang w:val="nb-NO"/>
        </w:rPr>
        <w:t>år Hanna være med på modelloppdrag</w:t>
      </w:r>
      <w:r w:rsidR="00EC71C6" w:rsidRPr="0040017D">
        <w:rPr>
          <w:lang w:val="nb-NO"/>
        </w:rPr>
        <w:t xml:space="preserve"> </w:t>
      </w:r>
      <w:r w:rsidR="007A2454" w:rsidRPr="0040017D">
        <w:rPr>
          <w:lang w:val="nb-NO"/>
        </w:rPr>
        <w:t xml:space="preserve">og </w:t>
      </w:r>
      <w:r w:rsidRPr="0040017D">
        <w:rPr>
          <w:lang w:val="nb-NO"/>
        </w:rPr>
        <w:t xml:space="preserve">motefotograferinger </w:t>
      </w:r>
      <w:r w:rsidR="007A2454" w:rsidRPr="0040017D">
        <w:rPr>
          <w:lang w:val="nb-NO"/>
        </w:rPr>
        <w:t>for KappAhl</w:t>
      </w:r>
      <w:r w:rsidRPr="0040017D">
        <w:rPr>
          <w:lang w:val="nb-NO"/>
        </w:rPr>
        <w:t xml:space="preserve"> Norge</w:t>
      </w:r>
      <w:r w:rsidR="007A2454" w:rsidRPr="0040017D">
        <w:rPr>
          <w:lang w:val="nb-NO"/>
        </w:rPr>
        <w:t xml:space="preserve">. I tillegg får hun et gavekort på 15.000 kr fra KappAhl og ett års forbruk av makeup fra </w:t>
      </w:r>
      <w:r w:rsidR="007A2454" w:rsidRPr="0040017D">
        <w:rPr>
          <w:rFonts w:cs="Helvetica"/>
          <w:color w:val="000000"/>
          <w:szCs w:val="23"/>
          <w:lang w:val="nb-NO"/>
        </w:rPr>
        <w:t>L’Oréal</w:t>
      </w:r>
    </w:p>
    <w:p w:rsidR="007062AC" w:rsidRPr="0040017D" w:rsidRDefault="00BF3211" w:rsidP="002A2BA2">
      <w:pPr>
        <w:rPr>
          <w:rFonts w:ascii="Arial" w:hAnsi="Arial" w:cs="Arial"/>
          <w:color w:val="000000"/>
          <w:lang w:val="nb-NO"/>
        </w:rPr>
      </w:pPr>
      <w:r w:rsidRPr="0040017D">
        <w:rPr>
          <w:lang w:val="nb-NO"/>
        </w:rPr>
        <w:t xml:space="preserve">KappAhl </w:t>
      </w:r>
      <w:r w:rsidR="007A2454" w:rsidRPr="0040017D">
        <w:rPr>
          <w:lang w:val="nb-NO"/>
        </w:rPr>
        <w:t xml:space="preserve">har </w:t>
      </w:r>
      <w:r w:rsidR="00CE7BEF" w:rsidRPr="0040017D">
        <w:rPr>
          <w:lang w:val="nb-NO"/>
        </w:rPr>
        <w:t>fokusert</w:t>
      </w:r>
      <w:r w:rsidR="00667360" w:rsidRPr="0040017D">
        <w:rPr>
          <w:lang w:val="nb-NO"/>
        </w:rPr>
        <w:t xml:space="preserve"> på mote til kvinner </w:t>
      </w:r>
      <w:r w:rsidR="0096579A" w:rsidRPr="0040017D">
        <w:rPr>
          <w:lang w:val="nb-NO"/>
        </w:rPr>
        <w:t xml:space="preserve">i større størrelser </w:t>
      </w:r>
      <w:r w:rsidR="007A2454" w:rsidRPr="0040017D">
        <w:rPr>
          <w:lang w:val="nb-NO"/>
        </w:rPr>
        <w:t xml:space="preserve">siden </w:t>
      </w:r>
      <w:r w:rsidR="0096579A" w:rsidRPr="0040017D">
        <w:rPr>
          <w:lang w:val="nb-NO"/>
        </w:rPr>
        <w:t xml:space="preserve">1987 </w:t>
      </w:r>
      <w:r w:rsidR="007A2454" w:rsidRPr="0040017D">
        <w:rPr>
          <w:lang w:val="nb-NO"/>
        </w:rPr>
        <w:t xml:space="preserve">da </w:t>
      </w:r>
      <w:r w:rsidR="00CE7BEF" w:rsidRPr="0040017D">
        <w:rPr>
          <w:lang w:val="nb-NO"/>
        </w:rPr>
        <w:t>XLNT</w:t>
      </w:r>
      <w:r w:rsidR="00882754">
        <w:rPr>
          <w:lang w:val="nb-NO"/>
        </w:rPr>
        <w:t>-kolleksjonen</w:t>
      </w:r>
      <w:r w:rsidR="00CE7BEF" w:rsidRPr="0040017D">
        <w:rPr>
          <w:lang w:val="nb-NO"/>
        </w:rPr>
        <w:t xml:space="preserve"> </w:t>
      </w:r>
      <w:r w:rsidR="00667360" w:rsidRPr="0040017D">
        <w:rPr>
          <w:lang w:val="nb-NO"/>
        </w:rPr>
        <w:t>for kvinner med størrelse 44-56</w:t>
      </w:r>
      <w:r w:rsidR="007A2454" w:rsidRPr="0040017D">
        <w:rPr>
          <w:lang w:val="nb-NO"/>
        </w:rPr>
        <w:t xml:space="preserve"> ble lansert. </w:t>
      </w:r>
      <w:r w:rsidR="00CE7BEF" w:rsidRPr="0040017D">
        <w:rPr>
          <w:lang w:val="nb-NO"/>
        </w:rPr>
        <w:t>I</w:t>
      </w:r>
      <w:r w:rsidR="00E47244" w:rsidRPr="0040017D">
        <w:rPr>
          <w:lang w:val="nb-NO"/>
        </w:rPr>
        <w:t xml:space="preserve"> dag </w:t>
      </w:r>
      <w:r w:rsidR="002A2BA2" w:rsidRPr="0040017D">
        <w:rPr>
          <w:lang w:val="nb-NO"/>
        </w:rPr>
        <w:t>står XLNT</w:t>
      </w:r>
      <w:r w:rsidR="00AB0E76">
        <w:rPr>
          <w:lang w:val="nb-NO"/>
        </w:rPr>
        <w:t xml:space="preserve"> </w:t>
      </w:r>
      <w:r w:rsidR="00E47244" w:rsidRPr="0040017D">
        <w:rPr>
          <w:lang w:val="nb-NO"/>
        </w:rPr>
        <w:t xml:space="preserve">for </w:t>
      </w:r>
      <w:proofErr w:type="gramStart"/>
      <w:r w:rsidR="00E47244" w:rsidRPr="0040017D">
        <w:rPr>
          <w:lang w:val="nb-NO"/>
        </w:rPr>
        <w:t>20%</w:t>
      </w:r>
      <w:proofErr w:type="gramEnd"/>
      <w:r w:rsidR="00E47244" w:rsidRPr="0040017D">
        <w:rPr>
          <w:lang w:val="nb-NO"/>
        </w:rPr>
        <w:t xml:space="preserve"> av KappAhls </w:t>
      </w:r>
      <w:r w:rsidR="00CE7BEF" w:rsidRPr="0040017D">
        <w:rPr>
          <w:lang w:val="nb-NO"/>
        </w:rPr>
        <w:t>totale</w:t>
      </w:r>
      <w:r w:rsidR="002A2BA2" w:rsidRPr="0040017D">
        <w:rPr>
          <w:lang w:val="nb-NO"/>
        </w:rPr>
        <w:t xml:space="preserve"> </w:t>
      </w:r>
      <w:r w:rsidR="00E47244" w:rsidRPr="0040017D">
        <w:rPr>
          <w:lang w:val="nb-NO"/>
        </w:rPr>
        <w:t>omsetning</w:t>
      </w:r>
      <w:r w:rsidR="000A5FA0" w:rsidRPr="0040017D">
        <w:rPr>
          <w:lang w:val="nb-NO"/>
        </w:rPr>
        <w:t xml:space="preserve"> på dame</w:t>
      </w:r>
      <w:r w:rsidR="00E47244" w:rsidRPr="0040017D">
        <w:rPr>
          <w:lang w:val="nb-NO"/>
        </w:rPr>
        <w:t xml:space="preserve">. </w:t>
      </w:r>
    </w:p>
    <w:p w:rsidR="0094116B" w:rsidRPr="0040017D" w:rsidRDefault="0094116B" w:rsidP="009F4BE9">
      <w:pPr>
        <w:spacing w:after="0" w:line="240" w:lineRule="auto"/>
        <w:rPr>
          <w:rFonts w:cs="Times New Roman"/>
          <w:b/>
          <w:sz w:val="18"/>
          <w:szCs w:val="15"/>
          <w:lang w:val="nb-NO"/>
        </w:rPr>
      </w:pPr>
    </w:p>
    <w:p w:rsidR="009F4BE9" w:rsidRPr="0040017D" w:rsidRDefault="0079328C" w:rsidP="009F4BE9">
      <w:pPr>
        <w:spacing w:after="0" w:line="240" w:lineRule="auto"/>
        <w:rPr>
          <w:rFonts w:cs="Times New Roman"/>
          <w:b/>
          <w:szCs w:val="15"/>
          <w:lang w:val="nb-NO"/>
        </w:rPr>
      </w:pPr>
      <w:r w:rsidRPr="0040017D">
        <w:rPr>
          <w:rFonts w:cs="Times New Roman"/>
          <w:b/>
          <w:szCs w:val="15"/>
          <w:lang w:val="nb-NO"/>
        </w:rPr>
        <w:t>For mer informasjon</w:t>
      </w:r>
      <w:r w:rsidR="009F4BE9" w:rsidRPr="0040017D">
        <w:rPr>
          <w:rFonts w:cs="Times New Roman"/>
          <w:b/>
          <w:szCs w:val="15"/>
          <w:lang w:val="nb-NO"/>
        </w:rPr>
        <w:t>:</w:t>
      </w:r>
    </w:p>
    <w:p w:rsidR="00AC391C" w:rsidRPr="0040017D" w:rsidRDefault="00AC391C" w:rsidP="00AC391C">
      <w:pPr>
        <w:spacing w:after="0" w:line="240" w:lineRule="auto"/>
        <w:rPr>
          <w:rFonts w:cs="Times New Roman"/>
          <w:sz w:val="18"/>
          <w:szCs w:val="15"/>
          <w:lang w:val="nb-NO"/>
        </w:rPr>
      </w:pPr>
    </w:p>
    <w:p w:rsidR="00D259A5" w:rsidRPr="0040017D" w:rsidRDefault="0089444C" w:rsidP="00D259A5">
      <w:pPr>
        <w:spacing w:after="0" w:line="225" w:lineRule="atLeast"/>
        <w:rPr>
          <w:rFonts w:eastAsia="Times New Roman" w:cs="Times New Roman"/>
          <w:color w:val="232323"/>
          <w:lang w:val="nb-NO" w:eastAsia="sv-SE"/>
        </w:rPr>
      </w:pPr>
      <w:r w:rsidRPr="0040017D">
        <w:rPr>
          <w:rFonts w:eastAsia="Times New Roman" w:cs="Times New Roman"/>
          <w:color w:val="232323"/>
          <w:lang w:val="nb-NO" w:eastAsia="sv-SE"/>
        </w:rPr>
        <w:t>Eileen Antonsen</w:t>
      </w:r>
      <w:r w:rsidR="00D259A5" w:rsidRPr="0040017D">
        <w:rPr>
          <w:rFonts w:eastAsia="Times New Roman" w:cs="Times New Roman"/>
          <w:color w:val="232323"/>
          <w:lang w:val="nb-NO" w:eastAsia="sv-SE"/>
        </w:rPr>
        <w:t xml:space="preserve">, </w:t>
      </w:r>
      <w:r w:rsidRPr="0040017D">
        <w:rPr>
          <w:rFonts w:eastAsia="Times New Roman" w:cs="Times New Roman"/>
          <w:color w:val="232323"/>
          <w:lang w:val="nb-NO" w:eastAsia="sv-SE"/>
        </w:rPr>
        <w:t>Markedskoordinator</w:t>
      </w:r>
      <w:r w:rsidR="00D259A5" w:rsidRPr="0040017D">
        <w:rPr>
          <w:rFonts w:eastAsia="Times New Roman" w:cs="Times New Roman"/>
          <w:color w:val="232323"/>
          <w:lang w:val="nb-NO" w:eastAsia="sv-SE"/>
        </w:rPr>
        <w:t xml:space="preserve"> KappAhl </w:t>
      </w:r>
      <w:r w:rsidRPr="0040017D">
        <w:rPr>
          <w:rFonts w:eastAsia="Times New Roman" w:cs="Times New Roman"/>
          <w:color w:val="232323"/>
          <w:lang w:val="nb-NO" w:eastAsia="sv-SE"/>
        </w:rPr>
        <w:t>Norge</w:t>
      </w:r>
    </w:p>
    <w:p w:rsidR="00D259A5" w:rsidRPr="0040017D" w:rsidRDefault="00C5669D" w:rsidP="00D259A5">
      <w:pPr>
        <w:spacing w:after="0" w:line="225" w:lineRule="atLeast"/>
        <w:rPr>
          <w:rFonts w:eastAsia="Times New Roman" w:cs="Times New Roman"/>
          <w:color w:val="232323"/>
          <w:lang w:val="nb-NO" w:eastAsia="sv-SE"/>
        </w:rPr>
      </w:pPr>
      <w:r w:rsidRPr="0040017D">
        <w:rPr>
          <w:rFonts w:eastAsia="Times New Roman" w:cs="Times New Roman"/>
          <w:color w:val="232323"/>
          <w:lang w:val="nb-NO" w:eastAsia="sv-SE"/>
        </w:rPr>
        <w:t xml:space="preserve">Tel </w:t>
      </w:r>
      <w:r w:rsidR="0089444C" w:rsidRPr="0040017D">
        <w:rPr>
          <w:rFonts w:eastAsia="Times New Roman" w:cs="Times New Roman"/>
          <w:color w:val="232323"/>
          <w:lang w:val="nb-NO" w:eastAsia="sv-SE"/>
        </w:rPr>
        <w:t>900 66 387</w:t>
      </w:r>
      <w:r w:rsidRPr="0040017D">
        <w:rPr>
          <w:rFonts w:eastAsia="Times New Roman" w:cs="Times New Roman"/>
          <w:color w:val="232323"/>
          <w:lang w:val="nb-NO" w:eastAsia="sv-SE"/>
        </w:rPr>
        <w:t xml:space="preserve">, </w:t>
      </w:r>
      <w:r w:rsidR="00D259A5" w:rsidRPr="0040017D">
        <w:rPr>
          <w:rFonts w:eastAsia="Times New Roman" w:cs="Times New Roman"/>
          <w:color w:val="232323"/>
          <w:lang w:val="nb-NO" w:eastAsia="sv-SE"/>
        </w:rPr>
        <w:t>Epost:</w:t>
      </w:r>
      <w:r w:rsidR="0089444C" w:rsidRPr="0040017D">
        <w:rPr>
          <w:rFonts w:eastAsia="Times New Roman" w:cs="Times New Roman"/>
          <w:color w:val="232323"/>
          <w:lang w:val="nb-NO" w:eastAsia="sv-SE"/>
        </w:rPr>
        <w:t xml:space="preserve"> </w:t>
      </w:r>
      <w:hyperlink r:id="rId10" w:history="1">
        <w:r w:rsidR="0089444C" w:rsidRPr="0040017D">
          <w:rPr>
            <w:rStyle w:val="Hyperlink"/>
            <w:rFonts w:eastAsia="Times New Roman" w:cs="Times New Roman"/>
            <w:lang w:val="nb-NO" w:eastAsia="sv-SE"/>
          </w:rPr>
          <w:t>eileen.antonsen@kappahl.com</w:t>
        </w:r>
      </w:hyperlink>
      <w:r w:rsidR="0089444C" w:rsidRPr="0040017D">
        <w:rPr>
          <w:rFonts w:eastAsia="Times New Roman" w:cs="Times New Roman"/>
          <w:color w:val="232323"/>
          <w:lang w:val="nb-NO" w:eastAsia="sv-SE"/>
        </w:rPr>
        <w:t xml:space="preserve"> </w:t>
      </w:r>
    </w:p>
    <w:p w:rsidR="00D259A5" w:rsidRPr="0040017D" w:rsidRDefault="00D259A5" w:rsidP="00D259A5">
      <w:pPr>
        <w:spacing w:after="0" w:line="225" w:lineRule="atLeast"/>
        <w:rPr>
          <w:rFonts w:eastAsia="Times New Roman" w:cs="Times New Roman"/>
          <w:color w:val="232323"/>
          <w:lang w:val="nb-NO" w:eastAsia="sv-SE"/>
        </w:rPr>
      </w:pPr>
    </w:p>
    <w:p w:rsidR="00D259A5" w:rsidRPr="0040017D" w:rsidRDefault="00C5669D" w:rsidP="00D259A5">
      <w:pPr>
        <w:spacing w:after="0" w:line="225" w:lineRule="atLeast"/>
        <w:rPr>
          <w:rFonts w:eastAsia="Times New Roman" w:cs="Times New Roman"/>
          <w:color w:val="232323"/>
          <w:lang w:val="nb-NO" w:eastAsia="sv-SE"/>
        </w:rPr>
      </w:pPr>
      <w:r w:rsidRPr="0040017D">
        <w:rPr>
          <w:rFonts w:eastAsia="Times New Roman" w:cs="Times New Roman"/>
          <w:color w:val="232323"/>
          <w:lang w:val="nb-NO" w:eastAsia="sv-SE"/>
        </w:rPr>
        <w:t xml:space="preserve">Annelie </w:t>
      </w:r>
      <w:proofErr w:type="spellStart"/>
      <w:r w:rsidR="00EA2E88">
        <w:rPr>
          <w:rFonts w:eastAsia="Times New Roman" w:cs="Times New Roman"/>
          <w:color w:val="232323"/>
          <w:lang w:val="nb-NO" w:eastAsia="sv-SE"/>
        </w:rPr>
        <w:t>Lindw</w:t>
      </w:r>
      <w:r w:rsidRPr="0040017D">
        <w:rPr>
          <w:rFonts w:eastAsia="Times New Roman" w:cs="Times New Roman"/>
          <w:color w:val="232323"/>
          <w:lang w:val="nb-NO" w:eastAsia="sv-SE"/>
        </w:rPr>
        <w:t>all</w:t>
      </w:r>
      <w:proofErr w:type="spellEnd"/>
      <w:r w:rsidRPr="0040017D">
        <w:rPr>
          <w:rFonts w:eastAsia="Times New Roman" w:cs="Times New Roman"/>
          <w:color w:val="232323"/>
          <w:lang w:val="nb-NO" w:eastAsia="sv-SE"/>
        </w:rPr>
        <w:t xml:space="preserve"> Brunsvik, Mot</w:t>
      </w:r>
      <w:r w:rsidR="00D259A5" w:rsidRPr="0040017D">
        <w:rPr>
          <w:rFonts w:eastAsia="Times New Roman" w:cs="Times New Roman"/>
          <w:color w:val="232323"/>
          <w:lang w:val="nb-NO" w:eastAsia="sv-SE"/>
        </w:rPr>
        <w:t>epressansvar</w:t>
      </w:r>
      <w:r w:rsidRPr="0040017D">
        <w:rPr>
          <w:rFonts w:eastAsia="Times New Roman" w:cs="Times New Roman"/>
          <w:color w:val="232323"/>
          <w:lang w:val="nb-NO" w:eastAsia="sv-SE"/>
        </w:rPr>
        <w:t>l</w:t>
      </w:r>
      <w:r w:rsidR="00D259A5" w:rsidRPr="0040017D">
        <w:rPr>
          <w:rFonts w:eastAsia="Times New Roman" w:cs="Times New Roman"/>
          <w:color w:val="232323"/>
          <w:lang w:val="nb-NO" w:eastAsia="sv-SE"/>
        </w:rPr>
        <w:t xml:space="preserve">ig KappAhl </w:t>
      </w:r>
      <w:r w:rsidR="00424556" w:rsidRPr="0040017D">
        <w:rPr>
          <w:rFonts w:eastAsia="Times New Roman" w:cs="Times New Roman"/>
          <w:color w:val="232323"/>
          <w:lang w:val="nb-NO" w:eastAsia="sv-SE"/>
        </w:rPr>
        <w:t>Norge</w:t>
      </w:r>
    </w:p>
    <w:p w:rsidR="00C5669D" w:rsidRPr="0040017D" w:rsidRDefault="00C5669D" w:rsidP="00923C89">
      <w:pPr>
        <w:spacing w:line="225" w:lineRule="atLeast"/>
        <w:rPr>
          <w:lang w:val="nb-NO"/>
        </w:rPr>
      </w:pPr>
      <w:r w:rsidRPr="0040017D">
        <w:rPr>
          <w:rFonts w:eastAsia="Times New Roman" w:cs="Times New Roman"/>
          <w:color w:val="232323"/>
          <w:lang w:val="nb-NO" w:eastAsia="sv-SE"/>
        </w:rPr>
        <w:t xml:space="preserve">Tel 930 28 095, </w:t>
      </w:r>
      <w:r w:rsidR="00D259A5" w:rsidRPr="0040017D">
        <w:rPr>
          <w:rFonts w:eastAsia="Times New Roman" w:cs="Times New Roman"/>
          <w:color w:val="232323"/>
          <w:lang w:val="nb-NO" w:eastAsia="sv-SE"/>
        </w:rPr>
        <w:t>Epost:</w:t>
      </w:r>
      <w:r w:rsidRPr="0040017D">
        <w:rPr>
          <w:lang w:val="nb-NO"/>
        </w:rPr>
        <w:t xml:space="preserve"> </w:t>
      </w:r>
      <w:hyperlink r:id="rId11" w:history="1">
        <w:r w:rsidRPr="0040017D">
          <w:rPr>
            <w:rStyle w:val="Hyperlink"/>
            <w:lang w:val="nb-NO"/>
          </w:rPr>
          <w:t>annelie.lindwall@kappahl.com</w:t>
        </w:r>
      </w:hyperlink>
    </w:p>
    <w:p w:rsidR="00E6297B" w:rsidRPr="0040017D" w:rsidRDefault="00E6297B" w:rsidP="00AC391C">
      <w:pPr>
        <w:spacing w:after="0" w:line="240" w:lineRule="auto"/>
        <w:rPr>
          <w:rFonts w:cs="Times New Roman"/>
          <w:sz w:val="18"/>
          <w:szCs w:val="15"/>
          <w:lang w:val="nb-NO"/>
        </w:rPr>
      </w:pPr>
    </w:p>
    <w:p w:rsidR="00CD6FFA" w:rsidRPr="0040017D" w:rsidRDefault="00CD6FFA" w:rsidP="00CD6FFA">
      <w:pPr>
        <w:spacing w:after="0"/>
        <w:rPr>
          <w:rFonts w:cs="Times New Roman"/>
          <w:sz w:val="16"/>
          <w:szCs w:val="15"/>
          <w:lang w:val="nb-NO"/>
        </w:rPr>
      </w:pPr>
    </w:p>
    <w:p w:rsidR="00CD6FFA" w:rsidRPr="0040017D" w:rsidRDefault="0024491E" w:rsidP="0024491E">
      <w:pPr>
        <w:autoSpaceDE w:val="0"/>
        <w:autoSpaceDN w:val="0"/>
        <w:adjustRightInd w:val="0"/>
        <w:spacing w:after="0"/>
        <w:rPr>
          <w:rFonts w:cs="Arial"/>
          <w:i/>
          <w:sz w:val="16"/>
          <w:szCs w:val="12"/>
          <w:lang w:val="nb-NO"/>
        </w:rPr>
      </w:pPr>
      <w:r w:rsidRPr="0040017D">
        <w:rPr>
          <w:b/>
          <w:i/>
          <w:sz w:val="16"/>
          <w:szCs w:val="12"/>
          <w:lang w:val="nb-NO"/>
        </w:rPr>
        <w:t>KappAhl</w:t>
      </w:r>
      <w:r w:rsidRPr="0040017D">
        <w:rPr>
          <w:i/>
          <w:sz w:val="16"/>
          <w:szCs w:val="12"/>
          <w:lang w:val="nb-NO"/>
        </w:rPr>
        <w:t xml:space="preserve"> er en l</w:t>
      </w:r>
      <w:r w:rsidR="00F41C5B" w:rsidRPr="0040017D">
        <w:rPr>
          <w:i/>
          <w:sz w:val="16"/>
          <w:szCs w:val="12"/>
          <w:lang w:val="nb-NO"/>
        </w:rPr>
        <w:t xml:space="preserve">edende motekjede med </w:t>
      </w:r>
      <w:r w:rsidR="006C5ED6" w:rsidRPr="0040017D">
        <w:rPr>
          <w:i/>
          <w:sz w:val="16"/>
          <w:szCs w:val="12"/>
          <w:lang w:val="nb-NO"/>
        </w:rPr>
        <w:t>over 380</w:t>
      </w:r>
      <w:r w:rsidRPr="0040017D">
        <w:rPr>
          <w:i/>
          <w:sz w:val="16"/>
          <w:szCs w:val="12"/>
          <w:lang w:val="nb-NO"/>
        </w:rPr>
        <w:t xml:space="preserve"> butikker og 4900 medarbeidere i Sverige, Norge, Finland, Polen og Tsjekkia. KappAhl selger prisgunstig mote for mange mennesker – kvinner, menn og barn – og retter seg spesielt mot kvinner 30-50 år med familie. Egne designere formgir alle plagg. Som første motekjede i verden ble KappAhl miljøsertifisert i 1999. I virksomhetsåret 2010/2011 omsatte KappAhl for 5 milliarder svenske kroner, med et driftsresultat på 222 millioner svenske kroner. KappAhl er børsnotert på </w:t>
      </w:r>
      <w:proofErr w:type="spellStart"/>
      <w:r w:rsidRPr="0040017D">
        <w:rPr>
          <w:i/>
          <w:sz w:val="16"/>
          <w:szCs w:val="12"/>
          <w:lang w:val="nb-NO"/>
        </w:rPr>
        <w:t>Nasdaq</w:t>
      </w:r>
      <w:proofErr w:type="spellEnd"/>
      <w:r w:rsidRPr="0040017D">
        <w:rPr>
          <w:i/>
          <w:sz w:val="16"/>
          <w:szCs w:val="12"/>
          <w:lang w:val="nb-NO"/>
        </w:rPr>
        <w:t xml:space="preserve"> OMX i Stockholm. Mer informasjon </w:t>
      </w:r>
      <w:r w:rsidRPr="0040017D">
        <w:rPr>
          <w:rFonts w:cs="Arial"/>
          <w:i/>
          <w:sz w:val="16"/>
          <w:szCs w:val="12"/>
          <w:lang w:val="nb-NO"/>
        </w:rPr>
        <w:t xml:space="preserve">på </w:t>
      </w:r>
      <w:hyperlink r:id="rId12" w:history="1">
        <w:r w:rsidRPr="0040017D">
          <w:rPr>
            <w:rStyle w:val="Hyperlink"/>
            <w:rFonts w:cs="Arial"/>
            <w:i/>
            <w:sz w:val="16"/>
            <w:szCs w:val="12"/>
            <w:lang w:val="nb-NO"/>
          </w:rPr>
          <w:t>www.kappahl.com</w:t>
        </w:r>
      </w:hyperlink>
      <w:r w:rsidRPr="0040017D">
        <w:rPr>
          <w:rFonts w:cs="Arial"/>
          <w:i/>
          <w:sz w:val="16"/>
          <w:szCs w:val="12"/>
          <w:lang w:val="nb-NO"/>
        </w:rPr>
        <w:t>.</w:t>
      </w:r>
    </w:p>
    <w:sectPr w:rsidR="00CD6FFA" w:rsidRPr="0040017D" w:rsidSect="00D523C0">
      <w:headerReference w:type="default" r:id="rId13"/>
      <w:footerReference w:type="default" r:id="rId14"/>
      <w:pgSz w:w="11906" w:h="16838"/>
      <w:pgMar w:top="2353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0" w:rsidRDefault="00E62A90" w:rsidP="00670FDE">
      <w:pPr>
        <w:spacing w:after="0" w:line="240" w:lineRule="auto"/>
      </w:pPr>
      <w:r>
        <w:separator/>
      </w:r>
    </w:p>
  </w:endnote>
  <w:endnote w:type="continuationSeparator" w:id="0">
    <w:p w:rsidR="00E62A90" w:rsidRDefault="00E62A90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G Pro For KappAhl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5" w:rsidRPr="00460DDE" w:rsidRDefault="00C85A25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0" w:rsidRDefault="00E62A90" w:rsidP="00670FDE">
      <w:pPr>
        <w:spacing w:after="0" w:line="240" w:lineRule="auto"/>
      </w:pPr>
      <w:r>
        <w:separator/>
      </w:r>
    </w:p>
  </w:footnote>
  <w:footnote w:type="continuationSeparator" w:id="0">
    <w:p w:rsidR="00E62A90" w:rsidRDefault="00E62A90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5" w:rsidRDefault="00C85A25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A25" w:rsidRDefault="00C85A25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C85A25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85A25" w:rsidRPr="001E6F53" w:rsidRDefault="00C85A25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>
            <w:rPr>
              <w:rFonts w:ascii="EG Pro For KappAhl" w:hAnsi="EG Pro For KappAhl"/>
              <w:sz w:val="40"/>
              <w:szCs w:val="38"/>
            </w:rPr>
            <w:t>PRESSEMELDING</w:t>
          </w:r>
        </w:p>
      </w:tc>
    </w:tr>
  </w:tbl>
  <w:p w:rsidR="00C85A25" w:rsidRDefault="00C85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C08"/>
    <w:multiLevelType w:val="hybridMultilevel"/>
    <w:tmpl w:val="BE7AFE28"/>
    <w:lvl w:ilvl="0" w:tplc="E1CAB8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5"/>
    <w:rsid w:val="0000104F"/>
    <w:rsid w:val="00002A97"/>
    <w:rsid w:val="0001074F"/>
    <w:rsid w:val="00031ED7"/>
    <w:rsid w:val="00053C1E"/>
    <w:rsid w:val="000547CA"/>
    <w:rsid w:val="0006542C"/>
    <w:rsid w:val="00085409"/>
    <w:rsid w:val="00093560"/>
    <w:rsid w:val="000957E6"/>
    <w:rsid w:val="000A5FA0"/>
    <w:rsid w:val="000E28BC"/>
    <w:rsid w:val="000E4A81"/>
    <w:rsid w:val="000F3181"/>
    <w:rsid w:val="0012733F"/>
    <w:rsid w:val="00135133"/>
    <w:rsid w:val="00164E91"/>
    <w:rsid w:val="0017118D"/>
    <w:rsid w:val="001A0F4D"/>
    <w:rsid w:val="001B4983"/>
    <w:rsid w:val="001C3492"/>
    <w:rsid w:val="001C3D5B"/>
    <w:rsid w:val="001E6F53"/>
    <w:rsid w:val="001F4E5F"/>
    <w:rsid w:val="00217F76"/>
    <w:rsid w:val="0022263B"/>
    <w:rsid w:val="00236449"/>
    <w:rsid w:val="0024491E"/>
    <w:rsid w:val="002913E4"/>
    <w:rsid w:val="00292C48"/>
    <w:rsid w:val="002A2BA2"/>
    <w:rsid w:val="002B0FD0"/>
    <w:rsid w:val="002B2128"/>
    <w:rsid w:val="002B79FA"/>
    <w:rsid w:val="00311AE1"/>
    <w:rsid w:val="0031759F"/>
    <w:rsid w:val="0034333D"/>
    <w:rsid w:val="003769D3"/>
    <w:rsid w:val="003E784B"/>
    <w:rsid w:val="003F068B"/>
    <w:rsid w:val="003F3793"/>
    <w:rsid w:val="003F69DE"/>
    <w:rsid w:val="0040017D"/>
    <w:rsid w:val="004131C5"/>
    <w:rsid w:val="00424556"/>
    <w:rsid w:val="004332CB"/>
    <w:rsid w:val="00442FBA"/>
    <w:rsid w:val="00446624"/>
    <w:rsid w:val="00460DDE"/>
    <w:rsid w:val="004643CD"/>
    <w:rsid w:val="00484D31"/>
    <w:rsid w:val="004A1DAC"/>
    <w:rsid w:val="004C1808"/>
    <w:rsid w:val="004C42DB"/>
    <w:rsid w:val="004D506A"/>
    <w:rsid w:val="00514ECD"/>
    <w:rsid w:val="00516835"/>
    <w:rsid w:val="005168AC"/>
    <w:rsid w:val="00522630"/>
    <w:rsid w:val="00522E64"/>
    <w:rsid w:val="00537D41"/>
    <w:rsid w:val="00555D0D"/>
    <w:rsid w:val="00565D69"/>
    <w:rsid w:val="005702C5"/>
    <w:rsid w:val="005965AE"/>
    <w:rsid w:val="005A5F4F"/>
    <w:rsid w:val="005B72C2"/>
    <w:rsid w:val="005C1700"/>
    <w:rsid w:val="005C6395"/>
    <w:rsid w:val="005E0C89"/>
    <w:rsid w:val="00600F6E"/>
    <w:rsid w:val="00602CBC"/>
    <w:rsid w:val="00604509"/>
    <w:rsid w:val="0060518A"/>
    <w:rsid w:val="006053F4"/>
    <w:rsid w:val="00607AA2"/>
    <w:rsid w:val="00612C0A"/>
    <w:rsid w:val="00636935"/>
    <w:rsid w:val="00647D3B"/>
    <w:rsid w:val="00652997"/>
    <w:rsid w:val="00667360"/>
    <w:rsid w:val="0067082A"/>
    <w:rsid w:val="00670FDE"/>
    <w:rsid w:val="00674EF8"/>
    <w:rsid w:val="006942EE"/>
    <w:rsid w:val="006B37CE"/>
    <w:rsid w:val="006C5ED6"/>
    <w:rsid w:val="006D6B81"/>
    <w:rsid w:val="00702A66"/>
    <w:rsid w:val="007062AC"/>
    <w:rsid w:val="00711CC3"/>
    <w:rsid w:val="007150B5"/>
    <w:rsid w:val="0071525E"/>
    <w:rsid w:val="00723ED5"/>
    <w:rsid w:val="00736654"/>
    <w:rsid w:val="00741EEC"/>
    <w:rsid w:val="00745635"/>
    <w:rsid w:val="00754FE9"/>
    <w:rsid w:val="007624D3"/>
    <w:rsid w:val="00766E4E"/>
    <w:rsid w:val="007864E1"/>
    <w:rsid w:val="007914CE"/>
    <w:rsid w:val="0079328C"/>
    <w:rsid w:val="007A2454"/>
    <w:rsid w:val="007F3773"/>
    <w:rsid w:val="0080781B"/>
    <w:rsid w:val="0085251F"/>
    <w:rsid w:val="00867CC2"/>
    <w:rsid w:val="00882754"/>
    <w:rsid w:val="00885595"/>
    <w:rsid w:val="00890189"/>
    <w:rsid w:val="008928D3"/>
    <w:rsid w:val="0089444C"/>
    <w:rsid w:val="008979CF"/>
    <w:rsid w:val="008A3A80"/>
    <w:rsid w:val="008D57F5"/>
    <w:rsid w:val="008F39BC"/>
    <w:rsid w:val="009047C0"/>
    <w:rsid w:val="00912B79"/>
    <w:rsid w:val="00923C89"/>
    <w:rsid w:val="009319CD"/>
    <w:rsid w:val="0094116B"/>
    <w:rsid w:val="0096579A"/>
    <w:rsid w:val="00981160"/>
    <w:rsid w:val="00990D92"/>
    <w:rsid w:val="009A6217"/>
    <w:rsid w:val="009D5020"/>
    <w:rsid w:val="009F4BE9"/>
    <w:rsid w:val="00A12428"/>
    <w:rsid w:val="00A23BF5"/>
    <w:rsid w:val="00A23E6E"/>
    <w:rsid w:val="00A4267B"/>
    <w:rsid w:val="00A44F30"/>
    <w:rsid w:val="00A83D40"/>
    <w:rsid w:val="00A933D2"/>
    <w:rsid w:val="00A956C8"/>
    <w:rsid w:val="00AA71E7"/>
    <w:rsid w:val="00AB0E76"/>
    <w:rsid w:val="00AB3728"/>
    <w:rsid w:val="00AC391C"/>
    <w:rsid w:val="00AC4392"/>
    <w:rsid w:val="00AC7AD2"/>
    <w:rsid w:val="00AD1B80"/>
    <w:rsid w:val="00AE666E"/>
    <w:rsid w:val="00AF0242"/>
    <w:rsid w:val="00B1753D"/>
    <w:rsid w:val="00B17B1B"/>
    <w:rsid w:val="00B21AFD"/>
    <w:rsid w:val="00B37161"/>
    <w:rsid w:val="00B4049C"/>
    <w:rsid w:val="00B46416"/>
    <w:rsid w:val="00B72AB4"/>
    <w:rsid w:val="00B74EC8"/>
    <w:rsid w:val="00B81F4E"/>
    <w:rsid w:val="00BA69B1"/>
    <w:rsid w:val="00BA7BEF"/>
    <w:rsid w:val="00BC2934"/>
    <w:rsid w:val="00BC305D"/>
    <w:rsid w:val="00BD2FFD"/>
    <w:rsid w:val="00BD652F"/>
    <w:rsid w:val="00BF3211"/>
    <w:rsid w:val="00C001D9"/>
    <w:rsid w:val="00C05F69"/>
    <w:rsid w:val="00C14616"/>
    <w:rsid w:val="00C25147"/>
    <w:rsid w:val="00C4180E"/>
    <w:rsid w:val="00C436C8"/>
    <w:rsid w:val="00C4421C"/>
    <w:rsid w:val="00C54FD0"/>
    <w:rsid w:val="00C5669D"/>
    <w:rsid w:val="00C66596"/>
    <w:rsid w:val="00C81BE1"/>
    <w:rsid w:val="00C85A25"/>
    <w:rsid w:val="00CA54CD"/>
    <w:rsid w:val="00CD189B"/>
    <w:rsid w:val="00CD6FFA"/>
    <w:rsid w:val="00CD7D9E"/>
    <w:rsid w:val="00CE7BEF"/>
    <w:rsid w:val="00CF2CC5"/>
    <w:rsid w:val="00D1128E"/>
    <w:rsid w:val="00D259A5"/>
    <w:rsid w:val="00D33CDF"/>
    <w:rsid w:val="00D451CC"/>
    <w:rsid w:val="00D523C0"/>
    <w:rsid w:val="00D53000"/>
    <w:rsid w:val="00D54B1E"/>
    <w:rsid w:val="00D60745"/>
    <w:rsid w:val="00D72900"/>
    <w:rsid w:val="00DA3852"/>
    <w:rsid w:val="00DA5E4B"/>
    <w:rsid w:val="00DB4206"/>
    <w:rsid w:val="00DF36C4"/>
    <w:rsid w:val="00E24CB7"/>
    <w:rsid w:val="00E25193"/>
    <w:rsid w:val="00E47244"/>
    <w:rsid w:val="00E6297B"/>
    <w:rsid w:val="00E62A90"/>
    <w:rsid w:val="00E67E59"/>
    <w:rsid w:val="00E94DBB"/>
    <w:rsid w:val="00E96FFA"/>
    <w:rsid w:val="00EA2E88"/>
    <w:rsid w:val="00EB06CE"/>
    <w:rsid w:val="00EC122F"/>
    <w:rsid w:val="00EC71C6"/>
    <w:rsid w:val="00EE2C3D"/>
    <w:rsid w:val="00EE4C51"/>
    <w:rsid w:val="00EE72F2"/>
    <w:rsid w:val="00EE77C7"/>
    <w:rsid w:val="00EF13BA"/>
    <w:rsid w:val="00EF1791"/>
    <w:rsid w:val="00EF4F17"/>
    <w:rsid w:val="00F02E50"/>
    <w:rsid w:val="00F12805"/>
    <w:rsid w:val="00F153C1"/>
    <w:rsid w:val="00F15C9E"/>
    <w:rsid w:val="00F26300"/>
    <w:rsid w:val="00F36CB2"/>
    <w:rsid w:val="00F41C5B"/>
    <w:rsid w:val="00F53070"/>
    <w:rsid w:val="00F5315F"/>
    <w:rsid w:val="00F554D7"/>
    <w:rsid w:val="00F943F9"/>
    <w:rsid w:val="00FA07E5"/>
    <w:rsid w:val="00FA43B8"/>
    <w:rsid w:val="00FB3C31"/>
    <w:rsid w:val="00FD4747"/>
    <w:rsid w:val="00FE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59A5"/>
    <w:pPr>
      <w:spacing w:after="0" w:line="225" w:lineRule="atLeast"/>
    </w:pPr>
    <w:rPr>
      <w:rFonts w:eastAsia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8944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59A5"/>
    <w:pPr>
      <w:spacing w:after="0" w:line="225" w:lineRule="atLeast"/>
    </w:pPr>
    <w:rPr>
      <w:rFonts w:eastAsia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8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423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ppah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lie.lindwall@kappah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ileen.antonsen@kappah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an\AppData\Local\Microsoft\Windows\Temporary%20Internet%20Files\Content.Outlook\1KFDBGOQ\KappAhl_Pressrelease_template_MODE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A9F1E0D77490F94EC9E0DA1C8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45-1C4F-4945-8558-B5816D7ADF46}"/>
      </w:docPartPr>
      <w:docPartBody>
        <w:p w:rsidR="00356F22" w:rsidRDefault="00327676">
          <w:pPr>
            <w:pStyle w:val="266A9F1E0D77490F94EC9E0DA1C8BFF0"/>
          </w:pPr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G Pro For KappAhl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7676"/>
    <w:rsid w:val="00000C11"/>
    <w:rsid w:val="00065AD8"/>
    <w:rsid w:val="000B2128"/>
    <w:rsid w:val="00103929"/>
    <w:rsid w:val="00283BBC"/>
    <w:rsid w:val="002E3353"/>
    <w:rsid w:val="00327676"/>
    <w:rsid w:val="00356F22"/>
    <w:rsid w:val="004524D1"/>
    <w:rsid w:val="0053684A"/>
    <w:rsid w:val="005706F3"/>
    <w:rsid w:val="00633D24"/>
    <w:rsid w:val="006903CB"/>
    <w:rsid w:val="007605D6"/>
    <w:rsid w:val="008962CC"/>
    <w:rsid w:val="009703E2"/>
    <w:rsid w:val="00986574"/>
    <w:rsid w:val="009C299E"/>
    <w:rsid w:val="009E429A"/>
    <w:rsid w:val="00BE2FB8"/>
    <w:rsid w:val="00BE41E5"/>
    <w:rsid w:val="00CE31BE"/>
    <w:rsid w:val="00DD5682"/>
    <w:rsid w:val="00F76C6F"/>
    <w:rsid w:val="00F9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806"/>
    <w:rPr>
      <w:color w:val="808080"/>
    </w:rPr>
  </w:style>
  <w:style w:type="paragraph" w:customStyle="1" w:styleId="266A9F1E0D77490F94EC9E0DA1C8BFF0">
    <w:name w:val="266A9F1E0D77490F94EC9E0DA1C8BFF0"/>
    <w:rsid w:val="00F978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3B66-2B24-4EE7-8BF8-5EAAFAAD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KappAhl_Pressrelease_template_MODE_SE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Lannhagen</dc:creator>
  <cp:lastModifiedBy>Annelie Lindvall</cp:lastModifiedBy>
  <cp:revision>3</cp:revision>
  <cp:lastPrinted>2012-10-23T08:50:00Z</cp:lastPrinted>
  <dcterms:created xsi:type="dcterms:W3CDTF">2012-10-24T07:51:00Z</dcterms:created>
  <dcterms:modified xsi:type="dcterms:W3CDTF">2012-10-24T08:32:00Z</dcterms:modified>
</cp:coreProperties>
</file>