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67A07ABE" w:rsidR="00C26AD8" w:rsidRPr="00B319E1" w:rsidRDefault="007E3C73" w:rsidP="00C26AD8">
      <w:pPr>
        <w:rPr>
          <w:b/>
          <w:sz w:val="40"/>
          <w:szCs w:val="40"/>
        </w:rPr>
      </w:pPr>
      <w:r>
        <w:rPr>
          <w:b/>
          <w:sz w:val="40"/>
          <w:szCs w:val="40"/>
        </w:rPr>
        <w:t>Ny forskning</w:t>
      </w:r>
      <w:r w:rsidR="00151CBE">
        <w:rPr>
          <w:b/>
          <w:sz w:val="40"/>
          <w:szCs w:val="40"/>
        </w:rPr>
        <w:t xml:space="preserve"> från Ford</w:t>
      </w:r>
      <w:r>
        <w:rPr>
          <w:b/>
          <w:sz w:val="40"/>
          <w:szCs w:val="40"/>
        </w:rPr>
        <w:t xml:space="preserve"> </w:t>
      </w:r>
      <w:r w:rsidR="00EC3A63">
        <w:rPr>
          <w:b/>
          <w:sz w:val="40"/>
          <w:szCs w:val="40"/>
        </w:rPr>
        <w:t>botar</w:t>
      </w:r>
      <w:r>
        <w:rPr>
          <w:b/>
          <w:sz w:val="40"/>
          <w:szCs w:val="40"/>
        </w:rPr>
        <w:t xml:space="preserve"> åksjuka</w:t>
      </w:r>
    </w:p>
    <w:p w14:paraId="24820AEA" w14:textId="77777777" w:rsidR="00EB76D5" w:rsidRDefault="00EB76D5" w:rsidP="00077065">
      <w:pPr>
        <w:spacing w:line="276" w:lineRule="auto"/>
      </w:pPr>
    </w:p>
    <w:p w14:paraId="4B788B40" w14:textId="6E222E48" w:rsidR="00C44CB9" w:rsidRPr="007A6A19" w:rsidRDefault="006816A3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Två av tre drabbas vid något tillfälle av åksjuka, och det är framför allt barn och ungdomar som känner av symptomen. De förvärrar ofta sina besvär genom att sitta i baksätet med huvudet nedåt mot en smartphone eller surfplatta. </w:t>
      </w:r>
      <w:r w:rsidR="00151CBE">
        <w:rPr>
          <w:rFonts w:ascii="Helvetica" w:hAnsi="Helvetica"/>
          <w:b/>
          <w:sz w:val="22"/>
          <w:szCs w:val="22"/>
        </w:rPr>
        <w:t xml:space="preserve">På uppdrag av Ford har forskare </w:t>
      </w:r>
      <w:r>
        <w:rPr>
          <w:rFonts w:ascii="Helvetica" w:hAnsi="Helvetica"/>
          <w:b/>
          <w:sz w:val="22"/>
          <w:szCs w:val="22"/>
        </w:rPr>
        <w:t xml:space="preserve">nu </w:t>
      </w:r>
      <w:r w:rsidR="00151CBE">
        <w:rPr>
          <w:rFonts w:ascii="Helvetica" w:hAnsi="Helvetica"/>
          <w:b/>
          <w:sz w:val="22"/>
          <w:szCs w:val="22"/>
        </w:rPr>
        <w:t xml:space="preserve">tittat närmare på hur förare och </w:t>
      </w:r>
      <w:r w:rsidR="00C44CB9">
        <w:rPr>
          <w:rFonts w:ascii="Helvetica" w:hAnsi="Helvetica"/>
          <w:b/>
          <w:sz w:val="22"/>
          <w:szCs w:val="22"/>
        </w:rPr>
        <w:t>passagerare kan undvika åksjuka</w:t>
      </w:r>
      <w:r>
        <w:rPr>
          <w:rFonts w:ascii="Helvetica" w:hAnsi="Helvetica"/>
          <w:b/>
          <w:sz w:val="22"/>
          <w:szCs w:val="22"/>
        </w:rPr>
        <w:t>.</w:t>
      </w:r>
    </w:p>
    <w:p w14:paraId="23CC9178" w14:textId="77777777" w:rsidR="00494AD6" w:rsidRPr="007A6A19" w:rsidRDefault="00494AD6" w:rsidP="007A6A19">
      <w:pPr>
        <w:spacing w:line="276" w:lineRule="auto"/>
        <w:rPr>
          <w:sz w:val="22"/>
          <w:szCs w:val="22"/>
        </w:rPr>
      </w:pPr>
    </w:p>
    <w:p w14:paraId="585AC7DC" w14:textId="386065F3" w:rsidR="00494AD6" w:rsidRDefault="001A0900" w:rsidP="007A6A1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Ford </w:t>
      </w:r>
      <w:r w:rsidR="00E07A8C">
        <w:rPr>
          <w:rFonts w:ascii="Georgia" w:hAnsi="Georgia"/>
          <w:sz w:val="22"/>
          <w:szCs w:val="22"/>
        </w:rPr>
        <w:t>undersöker nu hur</w:t>
      </w:r>
      <w:r>
        <w:rPr>
          <w:rFonts w:ascii="Georgia" w:hAnsi="Georgia"/>
          <w:sz w:val="22"/>
          <w:szCs w:val="22"/>
        </w:rPr>
        <w:t xml:space="preserve"> åksjuka kan förhindras eller </w:t>
      </w:r>
      <w:r w:rsidR="00712B7A">
        <w:rPr>
          <w:rFonts w:ascii="Georgia" w:hAnsi="Georgia"/>
          <w:sz w:val="22"/>
          <w:szCs w:val="22"/>
        </w:rPr>
        <w:t>mildras</w:t>
      </w:r>
      <w:r>
        <w:rPr>
          <w:rFonts w:ascii="Georgia" w:hAnsi="Georgia"/>
          <w:sz w:val="22"/>
          <w:szCs w:val="22"/>
        </w:rPr>
        <w:t xml:space="preserve">, för </w:t>
      </w:r>
      <w:r w:rsidR="0096240B">
        <w:rPr>
          <w:rFonts w:ascii="Georgia" w:hAnsi="Georgia"/>
          <w:sz w:val="22"/>
          <w:szCs w:val="22"/>
        </w:rPr>
        <w:t xml:space="preserve">bekvämare bilresor. Vid </w:t>
      </w:r>
      <w:r w:rsidR="006816A3">
        <w:rPr>
          <w:rFonts w:ascii="Georgia" w:hAnsi="Georgia"/>
          <w:sz w:val="22"/>
          <w:szCs w:val="22"/>
        </w:rPr>
        <w:t xml:space="preserve">inledande </w:t>
      </w:r>
      <w:r w:rsidR="0096240B">
        <w:rPr>
          <w:rFonts w:ascii="Georgia" w:hAnsi="Georgia"/>
          <w:sz w:val="22"/>
          <w:szCs w:val="22"/>
        </w:rPr>
        <w:t xml:space="preserve">tester </w:t>
      </w:r>
      <w:r w:rsidR="00114229">
        <w:rPr>
          <w:rFonts w:ascii="Georgia" w:hAnsi="Georgia"/>
          <w:sz w:val="22"/>
          <w:szCs w:val="22"/>
        </w:rPr>
        <w:t>har forskarna</w:t>
      </w:r>
      <w:r w:rsidR="00065D2E">
        <w:rPr>
          <w:rFonts w:ascii="Georgia" w:hAnsi="Georgia"/>
          <w:sz w:val="22"/>
          <w:szCs w:val="22"/>
        </w:rPr>
        <w:t xml:space="preserve"> kunnat konstatera att de flesta </w:t>
      </w:r>
      <w:r w:rsidR="006816A3">
        <w:rPr>
          <w:rFonts w:ascii="Georgia" w:hAnsi="Georgia"/>
          <w:sz w:val="22"/>
          <w:szCs w:val="22"/>
        </w:rPr>
        <w:t xml:space="preserve">börjar </w:t>
      </w:r>
      <w:r w:rsidR="00065D2E">
        <w:rPr>
          <w:rFonts w:ascii="Georgia" w:hAnsi="Georgia"/>
          <w:sz w:val="22"/>
          <w:szCs w:val="22"/>
        </w:rPr>
        <w:t xml:space="preserve">känna </w:t>
      </w:r>
      <w:r w:rsidR="0036670F">
        <w:rPr>
          <w:rFonts w:ascii="Georgia" w:hAnsi="Georgia"/>
          <w:sz w:val="22"/>
          <w:szCs w:val="22"/>
        </w:rPr>
        <w:t xml:space="preserve">symptom </w:t>
      </w:r>
      <w:r w:rsidR="006816A3">
        <w:rPr>
          <w:rFonts w:ascii="Georgia" w:hAnsi="Georgia"/>
          <w:sz w:val="22"/>
          <w:szCs w:val="22"/>
        </w:rPr>
        <w:t xml:space="preserve">på </w:t>
      </w:r>
      <w:r w:rsidR="00065D2E">
        <w:rPr>
          <w:rFonts w:ascii="Georgia" w:hAnsi="Georgia"/>
          <w:sz w:val="22"/>
          <w:szCs w:val="22"/>
        </w:rPr>
        <w:t>åksjuka</w:t>
      </w:r>
      <w:r w:rsidR="006816A3" w:rsidRPr="006816A3">
        <w:rPr>
          <w:rFonts w:ascii="Georgia" w:hAnsi="Georgia"/>
          <w:sz w:val="22"/>
          <w:szCs w:val="22"/>
        </w:rPr>
        <w:t xml:space="preserve"> </w:t>
      </w:r>
      <w:r w:rsidR="006816A3">
        <w:rPr>
          <w:rFonts w:ascii="Georgia" w:hAnsi="Georgia"/>
          <w:sz w:val="22"/>
          <w:szCs w:val="22"/>
        </w:rPr>
        <w:t>efter tio minuters skärmtittande i bil</w:t>
      </w:r>
      <w:r w:rsidR="00065D2E">
        <w:rPr>
          <w:rFonts w:ascii="Georgia" w:hAnsi="Georgia"/>
          <w:sz w:val="22"/>
          <w:szCs w:val="22"/>
        </w:rPr>
        <w:t xml:space="preserve">. </w:t>
      </w:r>
      <w:r w:rsidR="006816A3">
        <w:rPr>
          <w:rFonts w:ascii="Georgia" w:hAnsi="Georgia"/>
          <w:sz w:val="22"/>
          <w:szCs w:val="22"/>
        </w:rPr>
        <w:t>Test</w:t>
      </w:r>
      <w:r w:rsidR="00440468">
        <w:rPr>
          <w:rFonts w:ascii="Georgia" w:hAnsi="Georgia"/>
          <w:sz w:val="22"/>
          <w:szCs w:val="22"/>
        </w:rPr>
        <w:t>p</w:t>
      </w:r>
      <w:r w:rsidR="00E76284">
        <w:rPr>
          <w:rFonts w:ascii="Georgia" w:hAnsi="Georgia"/>
          <w:sz w:val="22"/>
          <w:szCs w:val="22"/>
        </w:rPr>
        <w:t>ersoner</w:t>
      </w:r>
      <w:r w:rsidR="006816A3">
        <w:rPr>
          <w:rFonts w:ascii="Georgia" w:hAnsi="Georgia"/>
          <w:sz w:val="22"/>
          <w:szCs w:val="22"/>
        </w:rPr>
        <w:t>na</w:t>
      </w:r>
      <w:r w:rsidR="00CA4A16">
        <w:rPr>
          <w:rFonts w:ascii="Georgia" w:hAnsi="Georgia"/>
          <w:sz w:val="22"/>
          <w:szCs w:val="22"/>
        </w:rPr>
        <w:t xml:space="preserve"> bl</w:t>
      </w:r>
      <w:r w:rsidR="006816A3">
        <w:rPr>
          <w:rFonts w:ascii="Georgia" w:hAnsi="Georgia"/>
          <w:sz w:val="22"/>
          <w:szCs w:val="22"/>
        </w:rPr>
        <w:t>ev</w:t>
      </w:r>
      <w:r w:rsidR="008B2C6A">
        <w:rPr>
          <w:rFonts w:ascii="Georgia" w:hAnsi="Georgia"/>
          <w:sz w:val="22"/>
          <w:szCs w:val="22"/>
        </w:rPr>
        <w:t xml:space="preserve"> </w:t>
      </w:r>
      <w:r w:rsidR="00065D2E">
        <w:rPr>
          <w:rFonts w:ascii="Georgia" w:hAnsi="Georgia"/>
          <w:sz w:val="22"/>
          <w:szCs w:val="22"/>
        </w:rPr>
        <w:t xml:space="preserve">dock </w:t>
      </w:r>
      <w:r w:rsidR="008B2C6A">
        <w:rPr>
          <w:rFonts w:ascii="Georgia" w:hAnsi="Georgia"/>
          <w:sz w:val="22"/>
          <w:szCs w:val="22"/>
        </w:rPr>
        <w:t xml:space="preserve">mindre åksjuka </w:t>
      </w:r>
      <w:r w:rsidR="006816A3">
        <w:rPr>
          <w:rFonts w:ascii="Georgia" w:hAnsi="Georgia"/>
          <w:sz w:val="22"/>
          <w:szCs w:val="22"/>
        </w:rPr>
        <w:t>om</w:t>
      </w:r>
      <w:r w:rsidR="008B2C6A">
        <w:rPr>
          <w:rFonts w:ascii="Georgia" w:hAnsi="Georgia"/>
          <w:sz w:val="22"/>
          <w:szCs w:val="22"/>
        </w:rPr>
        <w:t xml:space="preserve"> </w:t>
      </w:r>
      <w:r w:rsidR="00114229">
        <w:rPr>
          <w:rFonts w:ascii="Georgia" w:hAnsi="Georgia"/>
          <w:sz w:val="22"/>
          <w:szCs w:val="22"/>
        </w:rPr>
        <w:t>skärmar</w:t>
      </w:r>
      <w:r w:rsidR="006816A3">
        <w:rPr>
          <w:rFonts w:ascii="Georgia" w:hAnsi="Georgia"/>
          <w:sz w:val="22"/>
          <w:szCs w:val="22"/>
        </w:rPr>
        <w:t>na</w:t>
      </w:r>
      <w:r w:rsidR="00114229">
        <w:rPr>
          <w:rFonts w:ascii="Georgia" w:hAnsi="Georgia"/>
          <w:sz w:val="22"/>
          <w:szCs w:val="22"/>
        </w:rPr>
        <w:t xml:space="preserve"> i passagerarsätet </w:t>
      </w:r>
      <w:r w:rsidR="006816A3">
        <w:rPr>
          <w:rFonts w:ascii="Georgia" w:hAnsi="Georgia"/>
          <w:sz w:val="22"/>
          <w:szCs w:val="22"/>
        </w:rPr>
        <w:t xml:space="preserve">placerades </w:t>
      </w:r>
      <w:r w:rsidR="00114229">
        <w:rPr>
          <w:rFonts w:ascii="Georgia" w:hAnsi="Georgia"/>
          <w:sz w:val="22"/>
          <w:szCs w:val="22"/>
        </w:rPr>
        <w:t>hö</w:t>
      </w:r>
      <w:r w:rsidR="00712B7A">
        <w:rPr>
          <w:rFonts w:ascii="Georgia" w:hAnsi="Georgia"/>
          <w:sz w:val="22"/>
          <w:szCs w:val="22"/>
        </w:rPr>
        <w:t>gt upp</w:t>
      </w:r>
      <w:r w:rsidR="00E76284">
        <w:rPr>
          <w:rFonts w:ascii="Georgia" w:hAnsi="Georgia"/>
          <w:sz w:val="22"/>
          <w:szCs w:val="22"/>
        </w:rPr>
        <w:t xml:space="preserve">, </w:t>
      </w:r>
      <w:r w:rsidR="006816A3">
        <w:rPr>
          <w:rFonts w:ascii="Georgia" w:hAnsi="Georgia"/>
          <w:sz w:val="22"/>
          <w:szCs w:val="22"/>
        </w:rPr>
        <w:t>för att ge</w:t>
      </w:r>
      <w:r w:rsidR="00E76284">
        <w:rPr>
          <w:rFonts w:ascii="Georgia" w:hAnsi="Georgia"/>
          <w:sz w:val="22"/>
          <w:szCs w:val="22"/>
        </w:rPr>
        <w:t xml:space="preserve"> en bättre vy av</w:t>
      </w:r>
      <w:r w:rsidR="00114229">
        <w:rPr>
          <w:rFonts w:ascii="Georgia" w:hAnsi="Georgia"/>
          <w:sz w:val="22"/>
          <w:szCs w:val="22"/>
        </w:rPr>
        <w:t xml:space="preserve"> vägen</w:t>
      </w:r>
      <w:r w:rsidR="00E76284">
        <w:rPr>
          <w:rFonts w:ascii="Georgia" w:hAnsi="Georgia"/>
          <w:sz w:val="22"/>
          <w:szCs w:val="22"/>
        </w:rPr>
        <w:t>.</w:t>
      </w:r>
      <w:r w:rsidR="000E25A7">
        <w:rPr>
          <w:rFonts w:ascii="Georgia" w:hAnsi="Georgia"/>
          <w:sz w:val="22"/>
          <w:szCs w:val="22"/>
        </w:rPr>
        <w:t xml:space="preserve"> </w:t>
      </w:r>
    </w:p>
    <w:p w14:paraId="716F3F2F" w14:textId="77777777" w:rsidR="00C05890" w:rsidRDefault="00C05890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53D7ED00" w14:textId="71D6CEA0" w:rsidR="00C05890" w:rsidRDefault="00C05890" w:rsidP="00C05890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Åksjuka är ett komplext problem och en naturlig reaktion mot onaturli</w:t>
      </w:r>
      <w:r w:rsidR="00712B7A">
        <w:rPr>
          <w:rFonts w:ascii="Georgia" w:hAnsi="Georgia"/>
          <w:sz w:val="22"/>
          <w:szCs w:val="22"/>
        </w:rPr>
        <w:t>ga stimul</w:t>
      </w:r>
      <w:r w:rsidR="006816A3">
        <w:rPr>
          <w:rFonts w:ascii="Georgia" w:hAnsi="Georgia"/>
          <w:sz w:val="22"/>
          <w:szCs w:val="22"/>
        </w:rPr>
        <w:t>i</w:t>
      </w:r>
      <w:r>
        <w:rPr>
          <w:rFonts w:ascii="Georgia" w:hAnsi="Georgia"/>
          <w:sz w:val="22"/>
          <w:szCs w:val="22"/>
        </w:rPr>
        <w:t>. Tillståndet går inte att bota som sådant, men vi tittar på alternativa sätt att mildra symptomen. Faktum är</w:t>
      </w:r>
      <w:r w:rsidR="00712B7A">
        <w:rPr>
          <w:rFonts w:ascii="Georgia" w:hAnsi="Georgia"/>
          <w:sz w:val="22"/>
          <w:szCs w:val="22"/>
        </w:rPr>
        <w:t xml:space="preserve"> att</w:t>
      </w:r>
      <w:r>
        <w:rPr>
          <w:rFonts w:ascii="Georgia" w:hAnsi="Georgia"/>
          <w:sz w:val="22"/>
          <w:szCs w:val="22"/>
        </w:rPr>
        <w:t xml:space="preserve"> åksjuka kan förhindras till en viss grad genom en lugnare körstil</w:t>
      </w:r>
      <w:r w:rsidR="001A0900">
        <w:rPr>
          <w:rFonts w:ascii="Georgia" w:hAnsi="Georgia"/>
          <w:sz w:val="22"/>
          <w:szCs w:val="22"/>
        </w:rPr>
        <w:t xml:space="preserve"> utan onödiga inbromsningar, säger </w:t>
      </w:r>
      <w:r w:rsidR="00712B7A">
        <w:rPr>
          <w:rFonts w:ascii="Georgia" w:hAnsi="Georgia"/>
          <w:sz w:val="22"/>
          <w:szCs w:val="22"/>
        </w:rPr>
        <w:t>Dr. Jelte Bos, P</w:t>
      </w:r>
      <w:r w:rsidR="00D16C8F">
        <w:rPr>
          <w:rFonts w:ascii="Georgia" w:hAnsi="Georgia"/>
          <w:sz w:val="22"/>
          <w:szCs w:val="22"/>
        </w:rPr>
        <w:t>rofessor vid TNO som arbetar inom undersökningen Ford beställt.</w:t>
      </w:r>
    </w:p>
    <w:p w14:paraId="10C6953C" w14:textId="77777777" w:rsidR="009D4BB5" w:rsidRDefault="009D4BB5" w:rsidP="009D4BB5">
      <w:pPr>
        <w:spacing w:line="276" w:lineRule="auto"/>
        <w:rPr>
          <w:rFonts w:ascii="Georgia" w:hAnsi="Georgia"/>
          <w:sz w:val="22"/>
          <w:szCs w:val="22"/>
        </w:rPr>
      </w:pPr>
    </w:p>
    <w:p w14:paraId="2BF0F3DD" w14:textId="55C82E90" w:rsidR="009D4BB5" w:rsidRPr="009D4BB5" w:rsidRDefault="009D4BB5" w:rsidP="009D4BB5">
      <w:pPr>
        <w:spacing w:line="276" w:lineRule="auto"/>
        <w:rPr>
          <w:rFonts w:ascii="Georgia" w:hAnsi="Georgia"/>
          <w:b/>
          <w:sz w:val="22"/>
          <w:szCs w:val="22"/>
        </w:rPr>
      </w:pPr>
      <w:r w:rsidRPr="009D4BB5">
        <w:rPr>
          <w:rFonts w:ascii="Georgia" w:hAnsi="Georgia"/>
          <w:b/>
          <w:sz w:val="22"/>
          <w:szCs w:val="22"/>
        </w:rPr>
        <w:t>Till och med guldfiskar blir åksjuka</w:t>
      </w:r>
    </w:p>
    <w:p w14:paraId="06C0C75D" w14:textId="4F74F4B9" w:rsidR="009D4BB5" w:rsidRPr="009D4BB5" w:rsidRDefault="009D4BB5" w:rsidP="009D4BB5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Gäspningar och svettningar kan vara varningssignaler </w:t>
      </w:r>
      <w:r w:rsidR="00B27EF2">
        <w:rPr>
          <w:rFonts w:ascii="Georgia" w:hAnsi="Georgia"/>
          <w:sz w:val="22"/>
          <w:szCs w:val="22"/>
        </w:rPr>
        <w:t>som indikerar</w:t>
      </w:r>
      <w:r>
        <w:rPr>
          <w:rFonts w:ascii="Georgia" w:hAnsi="Georgia"/>
          <w:sz w:val="22"/>
          <w:szCs w:val="22"/>
        </w:rPr>
        <w:t xml:space="preserve"> a</w:t>
      </w:r>
      <w:r w:rsidR="00545C41">
        <w:rPr>
          <w:rFonts w:ascii="Georgia" w:hAnsi="Georgia"/>
          <w:sz w:val="22"/>
          <w:szCs w:val="22"/>
        </w:rPr>
        <w:t>tt du är på väg att bli åksjuk. Åksjukan uppstår då signaler från hjärnan</w:t>
      </w:r>
      <w:r w:rsidR="00141B44">
        <w:rPr>
          <w:rFonts w:ascii="Georgia" w:hAnsi="Georgia"/>
          <w:sz w:val="22"/>
          <w:szCs w:val="22"/>
        </w:rPr>
        <w:t>, registrerade med din ögon</w:t>
      </w:r>
      <w:r w:rsidR="00545C41">
        <w:rPr>
          <w:rFonts w:ascii="Georgia" w:hAnsi="Georgia"/>
          <w:sz w:val="22"/>
          <w:szCs w:val="22"/>
        </w:rPr>
        <w:t xml:space="preserve">, </w:t>
      </w:r>
      <w:r w:rsidR="00141B44">
        <w:rPr>
          <w:rFonts w:ascii="Georgia" w:hAnsi="Georgia"/>
          <w:sz w:val="22"/>
          <w:szCs w:val="22"/>
        </w:rPr>
        <w:t>int</w:t>
      </w:r>
      <w:r w:rsidR="006F568D">
        <w:rPr>
          <w:rFonts w:ascii="Georgia" w:hAnsi="Georgia"/>
          <w:sz w:val="22"/>
          <w:szCs w:val="22"/>
        </w:rPr>
        <w:t xml:space="preserve">e samarbetar på rätt sätt </w:t>
      </w:r>
      <w:r w:rsidR="00A676AC">
        <w:rPr>
          <w:rFonts w:ascii="Georgia" w:hAnsi="Georgia"/>
          <w:sz w:val="22"/>
          <w:szCs w:val="22"/>
        </w:rPr>
        <w:t xml:space="preserve">med </w:t>
      </w:r>
      <w:r w:rsidR="006816A3">
        <w:rPr>
          <w:rFonts w:ascii="Georgia" w:hAnsi="Georgia"/>
          <w:sz w:val="22"/>
          <w:szCs w:val="22"/>
        </w:rPr>
        <w:t xml:space="preserve">signaler från </w:t>
      </w:r>
      <w:r w:rsidR="00545C41">
        <w:rPr>
          <w:rFonts w:ascii="Georgia" w:hAnsi="Georgia"/>
          <w:sz w:val="22"/>
          <w:szCs w:val="22"/>
        </w:rPr>
        <w:t>balansorgan</w:t>
      </w:r>
      <w:r w:rsidR="004C7DC1">
        <w:rPr>
          <w:rFonts w:ascii="Georgia" w:hAnsi="Georgia"/>
          <w:sz w:val="22"/>
          <w:szCs w:val="22"/>
        </w:rPr>
        <w:t>en</w:t>
      </w:r>
      <w:r w:rsidR="00545C41">
        <w:rPr>
          <w:rFonts w:ascii="Georgia" w:hAnsi="Georgia"/>
          <w:sz w:val="22"/>
          <w:szCs w:val="22"/>
        </w:rPr>
        <w:t xml:space="preserve"> </w:t>
      </w:r>
      <w:r w:rsidR="00141B44">
        <w:rPr>
          <w:rFonts w:ascii="Georgia" w:hAnsi="Georgia"/>
          <w:sz w:val="22"/>
          <w:szCs w:val="22"/>
        </w:rPr>
        <w:t>inuti</w:t>
      </w:r>
      <w:r w:rsidR="00545C41">
        <w:rPr>
          <w:rFonts w:ascii="Georgia" w:hAnsi="Georgia"/>
          <w:sz w:val="22"/>
          <w:szCs w:val="22"/>
        </w:rPr>
        <w:t xml:space="preserve"> </w:t>
      </w:r>
      <w:r w:rsidR="00141B44">
        <w:rPr>
          <w:rFonts w:ascii="Georgia" w:hAnsi="Georgia"/>
          <w:sz w:val="22"/>
          <w:szCs w:val="22"/>
        </w:rPr>
        <w:t>öronen.</w:t>
      </w:r>
      <w:r w:rsidR="00346BF3">
        <w:rPr>
          <w:rFonts w:ascii="Georgia" w:hAnsi="Georgia"/>
          <w:sz w:val="22"/>
          <w:szCs w:val="22"/>
        </w:rPr>
        <w:t xml:space="preserve"> Spädbarn kan</w:t>
      </w:r>
      <w:r w:rsidR="0036670F">
        <w:rPr>
          <w:rFonts w:ascii="Georgia" w:hAnsi="Georgia"/>
          <w:sz w:val="22"/>
          <w:szCs w:val="22"/>
        </w:rPr>
        <w:t xml:space="preserve"> inte bli åksjuka, utan </w:t>
      </w:r>
      <w:r w:rsidR="00EC3A63">
        <w:rPr>
          <w:rFonts w:ascii="Georgia" w:hAnsi="Georgia"/>
          <w:sz w:val="22"/>
          <w:szCs w:val="22"/>
        </w:rPr>
        <w:t xml:space="preserve">problemen uppstår först </w:t>
      </w:r>
      <w:r w:rsidR="0036670F">
        <w:rPr>
          <w:rFonts w:ascii="Georgia" w:hAnsi="Georgia"/>
          <w:sz w:val="22"/>
          <w:szCs w:val="22"/>
        </w:rPr>
        <w:t>när</w:t>
      </w:r>
      <w:r w:rsidR="00346BF3">
        <w:rPr>
          <w:rFonts w:ascii="Georgia" w:hAnsi="Georgia"/>
          <w:sz w:val="22"/>
          <w:szCs w:val="22"/>
        </w:rPr>
        <w:t xml:space="preserve"> vi börjar gå. </w:t>
      </w:r>
      <w:r w:rsidR="00EC3A63">
        <w:rPr>
          <w:rFonts w:ascii="Georgia" w:hAnsi="Georgia"/>
          <w:sz w:val="22"/>
          <w:szCs w:val="22"/>
        </w:rPr>
        <w:t>Även h</w:t>
      </w:r>
      <w:r w:rsidR="00346BF3">
        <w:rPr>
          <w:rFonts w:ascii="Georgia" w:hAnsi="Georgia"/>
          <w:sz w:val="22"/>
          <w:szCs w:val="22"/>
        </w:rPr>
        <w:t>us</w:t>
      </w:r>
      <w:r w:rsidR="0036670F">
        <w:rPr>
          <w:rFonts w:ascii="Georgia" w:hAnsi="Georgia"/>
          <w:sz w:val="22"/>
          <w:szCs w:val="22"/>
        </w:rPr>
        <w:t>djur kan bli</w:t>
      </w:r>
      <w:r w:rsidR="00346BF3">
        <w:rPr>
          <w:rFonts w:ascii="Georgia" w:hAnsi="Georgia"/>
          <w:sz w:val="22"/>
          <w:szCs w:val="22"/>
        </w:rPr>
        <w:t xml:space="preserve"> åksjuka</w:t>
      </w:r>
      <w:r w:rsidR="006816A3">
        <w:rPr>
          <w:rFonts w:ascii="Georgia" w:hAnsi="Georgia"/>
          <w:sz w:val="22"/>
          <w:szCs w:val="22"/>
        </w:rPr>
        <w:t xml:space="preserve"> –</w:t>
      </w:r>
      <w:r w:rsidR="00346BF3">
        <w:rPr>
          <w:rFonts w:ascii="Georgia" w:hAnsi="Georgia"/>
          <w:sz w:val="22"/>
          <w:szCs w:val="22"/>
        </w:rPr>
        <w:t xml:space="preserve"> till och med guldfiskar.</w:t>
      </w:r>
    </w:p>
    <w:p w14:paraId="2DB22F0B" w14:textId="77777777" w:rsidR="00494AD6" w:rsidRDefault="00494AD6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728237E7" w14:textId="46DD4A4A" w:rsidR="001A0900" w:rsidRPr="000C6DC6" w:rsidRDefault="006816A3" w:rsidP="001A0900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Så</w:t>
      </w:r>
      <w:r w:rsidR="001A0900" w:rsidRPr="000C6DC6">
        <w:rPr>
          <w:rFonts w:ascii="Georgia" w:hAnsi="Georgia"/>
          <w:b/>
          <w:sz w:val="22"/>
          <w:szCs w:val="22"/>
        </w:rPr>
        <w:t xml:space="preserve"> undvik</w:t>
      </w:r>
      <w:r>
        <w:rPr>
          <w:rFonts w:ascii="Georgia" w:hAnsi="Georgia"/>
          <w:b/>
          <w:sz w:val="22"/>
          <w:szCs w:val="22"/>
        </w:rPr>
        <w:t>er du</w:t>
      </w:r>
      <w:r w:rsidR="001A0900" w:rsidRPr="000C6DC6">
        <w:rPr>
          <w:rFonts w:ascii="Georgia" w:hAnsi="Georgia"/>
          <w:b/>
          <w:sz w:val="22"/>
          <w:szCs w:val="22"/>
        </w:rPr>
        <w:t xml:space="preserve"> åksjuka</w:t>
      </w:r>
      <w:r>
        <w:rPr>
          <w:rFonts w:ascii="Georgia" w:hAnsi="Georgia"/>
          <w:b/>
          <w:sz w:val="22"/>
          <w:szCs w:val="22"/>
        </w:rPr>
        <w:t xml:space="preserve"> enligt forskarna</w:t>
      </w:r>
      <w:r w:rsidR="001A0900" w:rsidRPr="000C6DC6">
        <w:rPr>
          <w:rFonts w:ascii="Georgia" w:hAnsi="Georgia"/>
          <w:b/>
          <w:sz w:val="22"/>
          <w:szCs w:val="22"/>
        </w:rPr>
        <w:t>:</w:t>
      </w:r>
    </w:p>
    <w:p w14:paraId="09D04250" w14:textId="4DCE2AD2" w:rsidR="001A0900" w:rsidRDefault="001A0900" w:rsidP="001A0900">
      <w:pPr>
        <w:pStyle w:val="Liststycke"/>
        <w:numPr>
          <w:ilvl w:val="0"/>
          <w:numId w:val="6"/>
        </w:numPr>
        <w:spacing w:line="276" w:lineRule="auto"/>
        <w:rPr>
          <w:rFonts w:ascii="Georgia" w:hAnsi="Georgia"/>
          <w:sz w:val="22"/>
          <w:szCs w:val="22"/>
        </w:rPr>
      </w:pPr>
      <w:r w:rsidRPr="001A0900">
        <w:rPr>
          <w:rFonts w:ascii="Georgia" w:hAnsi="Georgia"/>
          <w:sz w:val="22"/>
          <w:szCs w:val="22"/>
        </w:rPr>
        <w:t>Sätt dig</w:t>
      </w:r>
      <w:r>
        <w:rPr>
          <w:rFonts w:ascii="Georgia" w:hAnsi="Georgia"/>
          <w:sz w:val="22"/>
          <w:szCs w:val="22"/>
        </w:rPr>
        <w:t xml:space="preserve"> i mitten om du måste sitta i baksätet, men sitt helst i framsätet.</w:t>
      </w:r>
    </w:p>
    <w:p w14:paraId="006C81C5" w14:textId="69A962DA" w:rsidR="001A0900" w:rsidRDefault="001A0900" w:rsidP="001A0900">
      <w:pPr>
        <w:pStyle w:val="Liststycke"/>
        <w:numPr>
          <w:ilvl w:val="0"/>
          <w:numId w:val="6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Föraren bör köra i ett jämt och fint tempo och undvika kraftiga inbromsningar, hastiga accelerationer och potthål.</w:t>
      </w:r>
    </w:p>
    <w:p w14:paraId="743BA9AD" w14:textId="0EB3E439" w:rsidR="001A0900" w:rsidRDefault="00FF69D2" w:rsidP="001A0900">
      <w:pPr>
        <w:pStyle w:val="Liststycke"/>
        <w:numPr>
          <w:ilvl w:val="0"/>
          <w:numId w:val="6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Försök att distrahera dig, </w:t>
      </w:r>
      <w:r w:rsidR="001A0900">
        <w:rPr>
          <w:rFonts w:ascii="Georgia" w:hAnsi="Georgia"/>
          <w:sz w:val="22"/>
          <w:szCs w:val="22"/>
        </w:rPr>
        <w:t xml:space="preserve">utan att behöva titta ner. Lyssna exempelvis på musik, eller sjung en snutt </w:t>
      </w:r>
      <w:r w:rsidR="006816A3">
        <w:rPr>
          <w:rFonts w:ascii="Georgia" w:hAnsi="Georgia"/>
          <w:sz w:val="22"/>
          <w:szCs w:val="22"/>
        </w:rPr>
        <w:t xml:space="preserve">för dig </w:t>
      </w:r>
      <w:r w:rsidR="001A0900">
        <w:rPr>
          <w:rFonts w:ascii="Georgia" w:hAnsi="Georgia"/>
          <w:sz w:val="22"/>
          <w:szCs w:val="22"/>
        </w:rPr>
        <w:t xml:space="preserve">själv. </w:t>
      </w:r>
    </w:p>
    <w:p w14:paraId="4C099E07" w14:textId="3E8513D7" w:rsidR="001A0900" w:rsidRDefault="001A0900" w:rsidP="001A0900">
      <w:pPr>
        <w:pStyle w:val="Liststycke"/>
        <w:numPr>
          <w:ilvl w:val="0"/>
          <w:numId w:val="6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Drick </w:t>
      </w:r>
      <w:r w:rsidR="00414FA2">
        <w:rPr>
          <w:rFonts w:ascii="Georgia" w:hAnsi="Georgia"/>
          <w:sz w:val="22"/>
          <w:szCs w:val="22"/>
        </w:rPr>
        <w:t>c</w:t>
      </w:r>
      <w:bookmarkStart w:id="0" w:name="_GoBack"/>
      <w:bookmarkEnd w:id="0"/>
      <w:r>
        <w:rPr>
          <w:rFonts w:ascii="Georgia" w:hAnsi="Georgia"/>
          <w:sz w:val="22"/>
          <w:szCs w:val="22"/>
        </w:rPr>
        <w:t>ola, ät kakor med ingefära, och se till att undvika kaffe.</w:t>
      </w:r>
    </w:p>
    <w:p w14:paraId="2C403724" w14:textId="709DFEEC" w:rsidR="001A0900" w:rsidRDefault="001A0900" w:rsidP="001A0900">
      <w:pPr>
        <w:pStyle w:val="Liststycke"/>
        <w:numPr>
          <w:ilvl w:val="0"/>
          <w:numId w:val="6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Använd en kudde eller något annat för att stabilisera ditt huvud så det kan vara så still som möjligt.</w:t>
      </w:r>
    </w:p>
    <w:p w14:paraId="755A70D6" w14:textId="3277C8D5" w:rsidR="002A4F5E" w:rsidRPr="00545C41" w:rsidRDefault="006816A3" w:rsidP="00545C41">
      <w:pPr>
        <w:pStyle w:val="Liststycke"/>
        <w:numPr>
          <w:ilvl w:val="0"/>
          <w:numId w:val="6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Använd luftkonditioneringen för att få </w:t>
      </w:r>
      <w:r w:rsidR="001A0900">
        <w:rPr>
          <w:rFonts w:ascii="Georgia" w:hAnsi="Georgia"/>
          <w:sz w:val="22"/>
          <w:szCs w:val="22"/>
        </w:rPr>
        <w:t>bra luft i bilen.</w:t>
      </w:r>
    </w:p>
    <w:sectPr w:rsidR="002A4F5E" w:rsidRPr="00545C41" w:rsidSect="00346BF3">
      <w:headerReference w:type="default" r:id="rId7"/>
      <w:footerReference w:type="default" r:id="rId8"/>
      <w:pgSz w:w="11900" w:h="16840"/>
      <w:pgMar w:top="248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3C4C1" w14:textId="77777777" w:rsidR="00B265F1" w:rsidRDefault="00B265F1" w:rsidP="00264FEC">
      <w:r>
        <w:separator/>
      </w:r>
    </w:p>
  </w:endnote>
  <w:endnote w:type="continuationSeparator" w:id="0">
    <w:p w14:paraId="2816F017" w14:textId="77777777" w:rsidR="00B265F1" w:rsidRDefault="00B265F1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mynewsdesk.com/se/ford</w:t>
    </w:r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2A4F5E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2A4F5E">
      <w:rPr>
        <w:rFonts w:ascii="Georgia" w:hAnsi="Georgia"/>
        <w:iCs/>
        <w:sz w:val="20"/>
        <w:szCs w:val="20"/>
      </w:rPr>
      <w:t>dsdelar. Koncernen har cirka 199</w:t>
    </w:r>
    <w:r w:rsidRPr="002A4F5E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96167" w14:textId="77777777" w:rsidR="00B265F1" w:rsidRDefault="00B265F1" w:rsidP="00264FEC">
      <w:r>
        <w:separator/>
      </w:r>
    </w:p>
  </w:footnote>
  <w:footnote w:type="continuationSeparator" w:id="0">
    <w:p w14:paraId="0AFDE62F" w14:textId="77777777" w:rsidR="00B265F1" w:rsidRDefault="00B265F1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1E5CA070" w:rsidR="003A6362" w:rsidRPr="00DB1546" w:rsidRDefault="003A6362">
    <w:pPr>
      <w:pStyle w:val="Sidhuvud"/>
      <w:rPr>
        <w:sz w:val="22"/>
      </w:rPr>
    </w:pPr>
    <w:r>
      <w:tab/>
    </w:r>
    <w:r>
      <w:tab/>
    </w:r>
    <w:r w:rsidR="00531408">
      <w:rPr>
        <w:sz w:val="22"/>
      </w:rPr>
      <w:t>Pressmeddelande 2017</w:t>
    </w:r>
    <w:r w:rsidRPr="00DB1546">
      <w:rPr>
        <w:sz w:val="22"/>
      </w:rPr>
      <w:t>-</w:t>
    </w:r>
    <w:r w:rsidR="00916215">
      <w:rPr>
        <w:sz w:val="22"/>
      </w:rPr>
      <w:t>04-05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C1EC6"/>
    <w:multiLevelType w:val="hybridMultilevel"/>
    <w:tmpl w:val="A3B00BF2"/>
    <w:lvl w:ilvl="0" w:tplc="BA32904C">
      <w:start w:val="5"/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92D3A"/>
    <w:multiLevelType w:val="hybridMultilevel"/>
    <w:tmpl w:val="9C46D3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D404AC"/>
    <w:multiLevelType w:val="hybridMultilevel"/>
    <w:tmpl w:val="D77C47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4205F"/>
    <w:rsid w:val="00057038"/>
    <w:rsid w:val="00065D2E"/>
    <w:rsid w:val="00077065"/>
    <w:rsid w:val="000831DF"/>
    <w:rsid w:val="00096194"/>
    <w:rsid w:val="000A012C"/>
    <w:rsid w:val="000A67F7"/>
    <w:rsid w:val="000B2899"/>
    <w:rsid w:val="000C4EDD"/>
    <w:rsid w:val="000C6DC6"/>
    <w:rsid w:val="000E25A7"/>
    <w:rsid w:val="000F1786"/>
    <w:rsid w:val="00113C48"/>
    <w:rsid w:val="00114229"/>
    <w:rsid w:val="0012185F"/>
    <w:rsid w:val="0013161A"/>
    <w:rsid w:val="00141B44"/>
    <w:rsid w:val="00151CBE"/>
    <w:rsid w:val="00153DE0"/>
    <w:rsid w:val="00162FA0"/>
    <w:rsid w:val="00187260"/>
    <w:rsid w:val="001A0900"/>
    <w:rsid w:val="001D1731"/>
    <w:rsid w:val="00254D85"/>
    <w:rsid w:val="00264FEC"/>
    <w:rsid w:val="002739C1"/>
    <w:rsid w:val="002951CB"/>
    <w:rsid w:val="002A4C52"/>
    <w:rsid w:val="002A4F5E"/>
    <w:rsid w:val="002E237B"/>
    <w:rsid w:val="00346BF3"/>
    <w:rsid w:val="0036670F"/>
    <w:rsid w:val="003A4034"/>
    <w:rsid w:val="003A6362"/>
    <w:rsid w:val="00414FA2"/>
    <w:rsid w:val="00417372"/>
    <w:rsid w:val="004202BC"/>
    <w:rsid w:val="00440468"/>
    <w:rsid w:val="00463E4A"/>
    <w:rsid w:val="0048026E"/>
    <w:rsid w:val="004862D9"/>
    <w:rsid w:val="00494AD6"/>
    <w:rsid w:val="004C7DC1"/>
    <w:rsid w:val="004E554E"/>
    <w:rsid w:val="004F382B"/>
    <w:rsid w:val="005115D9"/>
    <w:rsid w:val="00531408"/>
    <w:rsid w:val="00545C41"/>
    <w:rsid w:val="00572EF1"/>
    <w:rsid w:val="005A69B3"/>
    <w:rsid w:val="005B2747"/>
    <w:rsid w:val="005D0C4B"/>
    <w:rsid w:val="005F6BC6"/>
    <w:rsid w:val="0061393C"/>
    <w:rsid w:val="00615B75"/>
    <w:rsid w:val="00623ADB"/>
    <w:rsid w:val="006816A3"/>
    <w:rsid w:val="00683A5E"/>
    <w:rsid w:val="006A0328"/>
    <w:rsid w:val="006F568D"/>
    <w:rsid w:val="007108E0"/>
    <w:rsid w:val="00712B7A"/>
    <w:rsid w:val="0074698B"/>
    <w:rsid w:val="00754FB4"/>
    <w:rsid w:val="00757FF0"/>
    <w:rsid w:val="007A6A19"/>
    <w:rsid w:val="007B008E"/>
    <w:rsid w:val="007C6592"/>
    <w:rsid w:val="007E3C73"/>
    <w:rsid w:val="00823953"/>
    <w:rsid w:val="008B2755"/>
    <w:rsid w:val="008B2C6A"/>
    <w:rsid w:val="008C2480"/>
    <w:rsid w:val="008E2E51"/>
    <w:rsid w:val="00903156"/>
    <w:rsid w:val="00904CF2"/>
    <w:rsid w:val="00907DE0"/>
    <w:rsid w:val="00915896"/>
    <w:rsid w:val="00916215"/>
    <w:rsid w:val="0092514A"/>
    <w:rsid w:val="009462A1"/>
    <w:rsid w:val="0095475B"/>
    <w:rsid w:val="0096240B"/>
    <w:rsid w:val="009764A3"/>
    <w:rsid w:val="009C2E64"/>
    <w:rsid w:val="009D4BB5"/>
    <w:rsid w:val="009D62C7"/>
    <w:rsid w:val="00A455A8"/>
    <w:rsid w:val="00A676AC"/>
    <w:rsid w:val="00A76FB2"/>
    <w:rsid w:val="00A846D9"/>
    <w:rsid w:val="00AB32EC"/>
    <w:rsid w:val="00AC225B"/>
    <w:rsid w:val="00AD02F5"/>
    <w:rsid w:val="00AD52FF"/>
    <w:rsid w:val="00AE3957"/>
    <w:rsid w:val="00AF7864"/>
    <w:rsid w:val="00B233EF"/>
    <w:rsid w:val="00B265F1"/>
    <w:rsid w:val="00B27EF2"/>
    <w:rsid w:val="00B31635"/>
    <w:rsid w:val="00B901A2"/>
    <w:rsid w:val="00B9091E"/>
    <w:rsid w:val="00BA3171"/>
    <w:rsid w:val="00BA6BA7"/>
    <w:rsid w:val="00BC107D"/>
    <w:rsid w:val="00BE3A57"/>
    <w:rsid w:val="00C05890"/>
    <w:rsid w:val="00C162ED"/>
    <w:rsid w:val="00C26AD8"/>
    <w:rsid w:val="00C35DD6"/>
    <w:rsid w:val="00C409CE"/>
    <w:rsid w:val="00C42391"/>
    <w:rsid w:val="00C44CB9"/>
    <w:rsid w:val="00C47B7F"/>
    <w:rsid w:val="00C62BB3"/>
    <w:rsid w:val="00CA4A16"/>
    <w:rsid w:val="00CB3958"/>
    <w:rsid w:val="00CD6A4D"/>
    <w:rsid w:val="00CF6554"/>
    <w:rsid w:val="00D109A5"/>
    <w:rsid w:val="00D16C8F"/>
    <w:rsid w:val="00D24113"/>
    <w:rsid w:val="00D731A2"/>
    <w:rsid w:val="00DB1546"/>
    <w:rsid w:val="00E05D2F"/>
    <w:rsid w:val="00E07A8C"/>
    <w:rsid w:val="00E47955"/>
    <w:rsid w:val="00E57F14"/>
    <w:rsid w:val="00E643E7"/>
    <w:rsid w:val="00E76284"/>
    <w:rsid w:val="00E807F8"/>
    <w:rsid w:val="00EB3BB3"/>
    <w:rsid w:val="00EB76D5"/>
    <w:rsid w:val="00EC3A63"/>
    <w:rsid w:val="00EC7EE2"/>
    <w:rsid w:val="00ED7FF9"/>
    <w:rsid w:val="00F31FF6"/>
    <w:rsid w:val="00F67077"/>
    <w:rsid w:val="00FB1494"/>
    <w:rsid w:val="00FE26FB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133</TotalTime>
  <Pages>1</Pages>
  <Words>331</Words>
  <Characters>1758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24</cp:revision>
  <dcterms:created xsi:type="dcterms:W3CDTF">2017-04-02T14:39:00Z</dcterms:created>
  <dcterms:modified xsi:type="dcterms:W3CDTF">2017-04-05T07:23:00Z</dcterms:modified>
</cp:coreProperties>
</file>