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06" w:rsidRPr="00CF762E" w:rsidRDefault="002A687D" w:rsidP="00E32B06">
      <w:pPr>
        <w:autoSpaceDE w:val="0"/>
        <w:autoSpaceDN w:val="0"/>
        <w:adjustRightInd w:val="0"/>
        <w:rPr>
          <w:rFonts w:asciiTheme="minorHAnsi" w:hAnsiTheme="minorHAnsi" w:cs="HelveticaNeue-ThinCond"/>
          <w:color w:val="000000"/>
          <w:sz w:val="22"/>
          <w:szCs w:val="22"/>
        </w:rPr>
      </w:pPr>
      <w:r>
        <w:rPr>
          <w:rFonts w:asciiTheme="minorHAnsi" w:hAnsiTheme="minorHAnsi" w:cs="HelveticaNeue-ThinCond"/>
          <w:color w:val="000000"/>
          <w:sz w:val="22"/>
          <w:szCs w:val="22"/>
        </w:rPr>
        <w:t>PRESSEMELDING 28.11.2015</w:t>
      </w:r>
      <w:r w:rsidR="006950D6">
        <w:rPr>
          <w:rFonts w:asciiTheme="minorHAnsi" w:hAnsiTheme="minorHAnsi" w:cs="HelveticaNeue-ThinCond"/>
          <w:color w:val="000000"/>
          <w:sz w:val="22"/>
          <w:szCs w:val="22"/>
        </w:rPr>
        <w:tab/>
      </w:r>
      <w:r w:rsidR="006950D6">
        <w:rPr>
          <w:rFonts w:asciiTheme="minorHAnsi" w:hAnsiTheme="minorHAnsi" w:cs="HelveticaNeue-ThinCond"/>
          <w:color w:val="000000"/>
          <w:sz w:val="22"/>
          <w:szCs w:val="22"/>
        </w:rPr>
        <w:tab/>
      </w:r>
      <w:r w:rsidR="006950D6">
        <w:rPr>
          <w:rFonts w:asciiTheme="minorHAnsi" w:hAnsiTheme="minorHAnsi" w:cs="HelveticaNeue-ThinCond"/>
          <w:color w:val="000000"/>
          <w:sz w:val="22"/>
          <w:szCs w:val="22"/>
        </w:rPr>
        <w:tab/>
      </w:r>
      <w:r w:rsidR="006950D6">
        <w:rPr>
          <w:rFonts w:asciiTheme="minorHAnsi" w:hAnsiTheme="minorHAnsi" w:cs="HelveticaNeue-ThinCond"/>
          <w:color w:val="000000"/>
          <w:sz w:val="22"/>
          <w:szCs w:val="22"/>
        </w:rPr>
        <w:tab/>
      </w:r>
      <w:r w:rsidR="006950D6">
        <w:rPr>
          <w:rFonts w:asciiTheme="minorHAnsi" w:hAnsiTheme="minorHAnsi" w:cs="HelveticaNeue-ThinCond"/>
          <w:color w:val="000000"/>
          <w:sz w:val="22"/>
          <w:szCs w:val="22"/>
        </w:rPr>
        <w:tab/>
      </w:r>
      <w:r w:rsidR="006950D6">
        <w:rPr>
          <w:rFonts w:asciiTheme="minorHAnsi" w:hAnsiTheme="minorHAnsi" w:cs="HelveticaNeue-ThinCond"/>
          <w:color w:val="000000"/>
          <w:sz w:val="22"/>
          <w:szCs w:val="22"/>
        </w:rPr>
        <w:tab/>
      </w:r>
    </w:p>
    <w:p w:rsidR="00C37667" w:rsidRDefault="00C37667" w:rsidP="00E32B06">
      <w:pPr>
        <w:autoSpaceDE w:val="0"/>
        <w:autoSpaceDN w:val="0"/>
        <w:adjustRightInd w:val="0"/>
        <w:rPr>
          <w:rFonts w:ascii="HelveticaNeue-ThinCond" w:hAnsi="HelveticaNeue-ThinCond" w:cs="HelveticaNeue-ThinCond"/>
          <w:color w:val="000000"/>
        </w:rPr>
      </w:pPr>
    </w:p>
    <w:p w:rsidR="00E32B06" w:rsidRDefault="00E32B06" w:rsidP="00E32B06">
      <w:pPr>
        <w:autoSpaceDE w:val="0"/>
        <w:autoSpaceDN w:val="0"/>
        <w:adjustRightInd w:val="0"/>
        <w:rPr>
          <w:rFonts w:ascii="HelveticaNeue-ThinCond" w:hAnsi="HelveticaNeue-ThinCond" w:cs="HelveticaNeue-ThinCond"/>
          <w:color w:val="000000"/>
        </w:rPr>
      </w:pPr>
      <w:r w:rsidRPr="00FE3C02">
        <w:rPr>
          <w:noProof/>
        </w:rPr>
        <w:drawing>
          <wp:inline distT="0" distB="0" distL="0" distR="0" wp14:anchorId="55E85C97" wp14:editId="4E34E75E">
            <wp:extent cx="2028825" cy="681106"/>
            <wp:effectExtent l="0" t="0" r="0" b="5080"/>
            <wp:docPr id="4" name="Bilde 4" descr="C:\Users\Majken\Pictures\boligmesse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ken\Pictures\boligmesse_we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79" cy="69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02E" w:rsidRDefault="00E5502E" w:rsidP="002D15E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D7C1F" w:rsidRDefault="002A687D" w:rsidP="002D15E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Ann Beate</w:t>
      </w:r>
      <w:r w:rsidR="009163AD">
        <w:rPr>
          <w:rFonts w:ascii="Arial" w:hAnsi="Arial" w:cs="Arial"/>
          <w:b/>
        </w:rPr>
        <w:t xml:space="preserve"> vant</w:t>
      </w:r>
      <w:r>
        <w:rPr>
          <w:rFonts w:ascii="Arial" w:hAnsi="Arial" w:cs="Arial"/>
          <w:b/>
        </w:rPr>
        <w:t xml:space="preserve"> hus og garasje</w:t>
      </w:r>
      <w:r w:rsidR="00E5502E">
        <w:rPr>
          <w:rFonts w:ascii="Arial" w:hAnsi="Arial" w:cs="Arial"/>
          <w:b/>
        </w:rPr>
        <w:t xml:space="preserve"> </w:t>
      </w:r>
      <w:r w:rsidR="009163AD">
        <w:rPr>
          <w:rFonts w:ascii="Arial" w:hAnsi="Arial" w:cs="Arial"/>
          <w:b/>
        </w:rPr>
        <w:t>verdt 1,3 millioner</w:t>
      </w:r>
    </w:p>
    <w:p w:rsidR="002A687D" w:rsidRDefault="002A687D" w:rsidP="002D15EC">
      <w:pPr>
        <w:autoSpaceDE w:val="0"/>
        <w:autoSpaceDN w:val="0"/>
        <w:adjustRightInd w:val="0"/>
        <w:rPr>
          <w:rFonts w:ascii="Arial" w:hAnsi="Arial" w:cs="Arial"/>
          <w:b/>
          <w:sz w:val="19"/>
          <w:szCs w:val="19"/>
        </w:rPr>
      </w:pPr>
    </w:p>
    <w:p w:rsidR="00E5502E" w:rsidRDefault="00E5502E" w:rsidP="002D15EC">
      <w:pPr>
        <w:autoSpaceDE w:val="0"/>
        <w:autoSpaceDN w:val="0"/>
        <w:adjustRightInd w:val="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Lørdag 28</w:t>
      </w:r>
      <w:r w:rsidR="005E5633" w:rsidRPr="00DB1CA3">
        <w:rPr>
          <w:rFonts w:ascii="Arial" w:hAnsi="Arial" w:cs="Arial"/>
          <w:b/>
          <w:sz w:val="19"/>
          <w:szCs w:val="19"/>
        </w:rPr>
        <w:t>. november</w:t>
      </w:r>
      <w:r w:rsidR="00ED7C1F" w:rsidRPr="00DB1CA3"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 xml:space="preserve">var det finale </w:t>
      </w:r>
      <w:r w:rsidR="00ED7C1F" w:rsidRPr="00DB1CA3">
        <w:rPr>
          <w:rFonts w:ascii="Arial" w:hAnsi="Arial" w:cs="Arial"/>
          <w:b/>
          <w:sz w:val="19"/>
          <w:szCs w:val="19"/>
        </w:rPr>
        <w:t xml:space="preserve">i </w:t>
      </w:r>
      <w:r>
        <w:rPr>
          <w:rFonts w:ascii="Arial" w:hAnsi="Arial" w:cs="Arial"/>
          <w:b/>
          <w:sz w:val="19"/>
          <w:szCs w:val="19"/>
        </w:rPr>
        <w:t xml:space="preserve">årets </w:t>
      </w:r>
      <w:proofErr w:type="spellStart"/>
      <w:r w:rsidR="00ED7C1F" w:rsidRPr="00DB1CA3">
        <w:rPr>
          <w:rFonts w:ascii="Arial" w:hAnsi="Arial" w:cs="Arial"/>
          <w:b/>
          <w:sz w:val="19"/>
          <w:szCs w:val="19"/>
        </w:rPr>
        <w:t>messekonkurranse</w:t>
      </w:r>
      <w:proofErr w:type="spellEnd"/>
      <w:r w:rsidR="00ED7C1F" w:rsidRPr="00DB1CA3">
        <w:rPr>
          <w:rFonts w:ascii="Arial" w:hAnsi="Arial" w:cs="Arial"/>
          <w:b/>
          <w:sz w:val="19"/>
          <w:szCs w:val="19"/>
        </w:rPr>
        <w:t xml:space="preserve"> </w:t>
      </w:r>
      <w:r w:rsidR="009163AD">
        <w:rPr>
          <w:rFonts w:ascii="Arial" w:hAnsi="Arial" w:cs="Arial"/>
          <w:b/>
          <w:sz w:val="19"/>
          <w:szCs w:val="19"/>
        </w:rPr>
        <w:t>«Jakten på boligdrømmen»</w:t>
      </w:r>
    </w:p>
    <w:p w:rsidR="002D15EC" w:rsidRPr="00DB1CA3" w:rsidRDefault="00ED7C1F" w:rsidP="002D15EC">
      <w:pPr>
        <w:autoSpaceDE w:val="0"/>
        <w:autoSpaceDN w:val="0"/>
        <w:adjustRightInd w:val="0"/>
        <w:rPr>
          <w:rFonts w:ascii="Arial" w:hAnsi="Arial" w:cs="Arial"/>
          <w:b/>
          <w:sz w:val="19"/>
          <w:szCs w:val="19"/>
        </w:rPr>
      </w:pPr>
      <w:r w:rsidRPr="00DB1CA3">
        <w:rPr>
          <w:rFonts w:ascii="Arial" w:hAnsi="Arial" w:cs="Arial"/>
          <w:b/>
          <w:sz w:val="19"/>
          <w:szCs w:val="19"/>
        </w:rPr>
        <w:t>i regi av boligme</w:t>
      </w:r>
      <w:r w:rsidR="00E5502E">
        <w:rPr>
          <w:rFonts w:ascii="Arial" w:hAnsi="Arial" w:cs="Arial"/>
          <w:b/>
          <w:sz w:val="19"/>
          <w:szCs w:val="19"/>
        </w:rPr>
        <w:t xml:space="preserve">ssearrangøren Compass Fairs AS. </w:t>
      </w:r>
      <w:proofErr w:type="spellStart"/>
      <w:r w:rsidRPr="00DB1CA3">
        <w:rPr>
          <w:rFonts w:ascii="Arial" w:hAnsi="Arial" w:cs="Arial"/>
          <w:b/>
          <w:sz w:val="19"/>
          <w:szCs w:val="19"/>
        </w:rPr>
        <w:t>Hedalm</w:t>
      </w:r>
      <w:proofErr w:type="spellEnd"/>
      <w:r w:rsidRPr="00DB1CA3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B1CA3">
        <w:rPr>
          <w:rFonts w:ascii="Arial" w:hAnsi="Arial" w:cs="Arial"/>
          <w:b/>
          <w:sz w:val="19"/>
          <w:szCs w:val="19"/>
        </w:rPr>
        <w:t>Anebyhus</w:t>
      </w:r>
      <w:proofErr w:type="spellEnd"/>
      <w:r w:rsidRPr="00DB1CA3">
        <w:rPr>
          <w:rFonts w:ascii="Arial" w:hAnsi="Arial" w:cs="Arial"/>
          <w:b/>
          <w:sz w:val="19"/>
          <w:szCs w:val="19"/>
        </w:rPr>
        <w:t xml:space="preserve"> </w:t>
      </w:r>
      <w:r w:rsidR="00E5502E">
        <w:rPr>
          <w:rFonts w:ascii="Arial" w:hAnsi="Arial" w:cs="Arial"/>
          <w:b/>
          <w:sz w:val="19"/>
          <w:szCs w:val="19"/>
        </w:rPr>
        <w:t>delte ut hus og garasje verdt 1,3 mil</w:t>
      </w:r>
      <w:r w:rsidR="009163AD">
        <w:rPr>
          <w:rFonts w:ascii="Arial" w:hAnsi="Arial" w:cs="Arial"/>
          <w:b/>
          <w:sz w:val="19"/>
          <w:szCs w:val="19"/>
        </w:rPr>
        <w:t>lioner til den heldige vinneren.</w:t>
      </w:r>
    </w:p>
    <w:p w:rsidR="00ED7C1F" w:rsidRPr="00DB1CA3" w:rsidRDefault="00ED7C1F" w:rsidP="002D15EC">
      <w:pPr>
        <w:autoSpaceDE w:val="0"/>
        <w:autoSpaceDN w:val="0"/>
        <w:adjustRightInd w:val="0"/>
        <w:rPr>
          <w:rFonts w:ascii="Arial" w:hAnsi="Arial" w:cs="Arial"/>
          <w:b/>
          <w:sz w:val="19"/>
          <w:szCs w:val="19"/>
        </w:rPr>
      </w:pPr>
    </w:p>
    <w:p w:rsidR="006B0F83" w:rsidRPr="00DB1CA3" w:rsidRDefault="009163AD" w:rsidP="002D15EC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Totalt 3</w:t>
      </w:r>
      <w:r w:rsidR="00E5502E">
        <w:rPr>
          <w:rFonts w:ascii="Arial" w:hAnsi="Arial" w:cs="Arial"/>
          <w:sz w:val="19"/>
          <w:szCs w:val="19"/>
        </w:rPr>
        <w:t>8</w:t>
      </w:r>
      <w:r>
        <w:rPr>
          <w:rFonts w:ascii="Arial" w:hAnsi="Arial" w:cs="Arial"/>
          <w:sz w:val="19"/>
          <w:szCs w:val="19"/>
        </w:rPr>
        <w:t xml:space="preserve"> finalister var med, og de hadde alle</w:t>
      </w:r>
      <w:r w:rsidR="00F8395D">
        <w:rPr>
          <w:rFonts w:ascii="Arial" w:hAnsi="Arial" w:cs="Arial"/>
          <w:sz w:val="19"/>
          <w:szCs w:val="19"/>
        </w:rPr>
        <w:t xml:space="preserve"> deltatt i den landsomfattende </w:t>
      </w:r>
      <w:proofErr w:type="spellStart"/>
      <w:r w:rsidR="00F8395D">
        <w:rPr>
          <w:rFonts w:ascii="Arial" w:hAnsi="Arial" w:cs="Arial"/>
          <w:sz w:val="19"/>
          <w:szCs w:val="19"/>
        </w:rPr>
        <w:t>messekonkurransen</w:t>
      </w:r>
      <w:proofErr w:type="spellEnd"/>
      <w:r w:rsidR="00F8395D">
        <w:rPr>
          <w:rFonts w:ascii="Arial" w:hAnsi="Arial" w:cs="Arial"/>
          <w:sz w:val="19"/>
          <w:szCs w:val="19"/>
        </w:rPr>
        <w:t xml:space="preserve"> i en av</w:t>
      </w:r>
      <w:r w:rsidR="00ED7C1F" w:rsidRPr="00DB1CA3">
        <w:rPr>
          <w:rFonts w:ascii="Arial" w:hAnsi="Arial" w:cs="Arial"/>
          <w:sz w:val="19"/>
          <w:szCs w:val="19"/>
        </w:rPr>
        <w:t xml:space="preserve"> </w:t>
      </w:r>
      <w:r w:rsidR="00F8395D">
        <w:rPr>
          <w:rFonts w:ascii="Arial" w:hAnsi="Arial" w:cs="Arial"/>
          <w:sz w:val="19"/>
          <w:szCs w:val="19"/>
        </w:rPr>
        <w:t>de 19 by</w:t>
      </w:r>
      <w:r>
        <w:rPr>
          <w:rFonts w:ascii="Arial" w:hAnsi="Arial" w:cs="Arial"/>
          <w:sz w:val="19"/>
          <w:szCs w:val="19"/>
        </w:rPr>
        <w:t xml:space="preserve">ene </w:t>
      </w:r>
      <w:proofErr w:type="spellStart"/>
      <w:r>
        <w:rPr>
          <w:rFonts w:ascii="Arial" w:hAnsi="Arial" w:cs="Arial"/>
          <w:sz w:val="19"/>
          <w:szCs w:val="19"/>
        </w:rPr>
        <w:t>Boligmessen</w:t>
      </w:r>
      <w:proofErr w:type="spellEnd"/>
      <w:r>
        <w:rPr>
          <w:rFonts w:ascii="Arial" w:hAnsi="Arial" w:cs="Arial"/>
          <w:sz w:val="19"/>
          <w:szCs w:val="19"/>
        </w:rPr>
        <w:t xml:space="preserve"> har besøkt. I hver messeby har</w:t>
      </w:r>
      <w:r w:rsidR="00F8395D">
        <w:rPr>
          <w:rFonts w:ascii="Arial" w:hAnsi="Arial" w:cs="Arial"/>
          <w:sz w:val="19"/>
          <w:szCs w:val="19"/>
        </w:rPr>
        <w:t xml:space="preserve"> to personer</w:t>
      </w:r>
      <w:r w:rsidR="009E4B48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messe </w:t>
      </w:r>
      <w:r w:rsidR="00F8395D">
        <w:rPr>
          <w:rFonts w:ascii="Arial" w:hAnsi="Arial" w:cs="Arial"/>
          <w:sz w:val="19"/>
          <w:szCs w:val="19"/>
        </w:rPr>
        <w:t xml:space="preserve">gått videre til finalen. Det var </w:t>
      </w:r>
      <w:r>
        <w:rPr>
          <w:rFonts w:ascii="Arial" w:hAnsi="Arial" w:cs="Arial"/>
          <w:sz w:val="19"/>
          <w:szCs w:val="19"/>
        </w:rPr>
        <w:t xml:space="preserve">derfor </w:t>
      </w:r>
      <w:r w:rsidR="00F8395D">
        <w:rPr>
          <w:rFonts w:ascii="Arial" w:hAnsi="Arial" w:cs="Arial"/>
          <w:sz w:val="19"/>
          <w:szCs w:val="19"/>
        </w:rPr>
        <w:t xml:space="preserve">en spent gjeng som </w:t>
      </w:r>
      <w:r w:rsidR="00ED7C1F" w:rsidRPr="00DB1CA3">
        <w:rPr>
          <w:rFonts w:ascii="Arial" w:hAnsi="Arial" w:cs="Arial"/>
          <w:sz w:val="19"/>
          <w:szCs w:val="19"/>
        </w:rPr>
        <w:t xml:space="preserve">var samlet på </w:t>
      </w:r>
      <w:r w:rsidR="00E5502E">
        <w:rPr>
          <w:rFonts w:ascii="Arial" w:hAnsi="Arial" w:cs="Arial"/>
          <w:sz w:val="19"/>
          <w:szCs w:val="19"/>
        </w:rPr>
        <w:t xml:space="preserve">Oslo Militære </w:t>
      </w:r>
      <w:proofErr w:type="spellStart"/>
      <w:r w:rsidR="00E5502E">
        <w:rPr>
          <w:rFonts w:ascii="Arial" w:hAnsi="Arial" w:cs="Arial"/>
          <w:sz w:val="19"/>
          <w:szCs w:val="19"/>
        </w:rPr>
        <w:t>Samfund</w:t>
      </w:r>
      <w:proofErr w:type="spellEnd"/>
      <w:r w:rsidR="00E5502E">
        <w:rPr>
          <w:rFonts w:ascii="Arial" w:hAnsi="Arial" w:cs="Arial"/>
          <w:sz w:val="19"/>
          <w:szCs w:val="19"/>
        </w:rPr>
        <w:t xml:space="preserve"> lørdag formiddag 28</w:t>
      </w:r>
      <w:r w:rsidR="006950D6" w:rsidRPr="00DB1CA3">
        <w:rPr>
          <w:rFonts w:ascii="Arial" w:hAnsi="Arial" w:cs="Arial"/>
          <w:sz w:val="19"/>
          <w:szCs w:val="19"/>
        </w:rPr>
        <w:t>.11</w:t>
      </w:r>
      <w:r w:rsidR="00ED7C1F" w:rsidRPr="00DB1CA3">
        <w:rPr>
          <w:rFonts w:ascii="Arial" w:hAnsi="Arial" w:cs="Arial"/>
          <w:sz w:val="19"/>
          <w:szCs w:val="19"/>
        </w:rPr>
        <w:t xml:space="preserve">, og etter en god lunsj var det tid for trekningen ledet av </w:t>
      </w:r>
      <w:proofErr w:type="spellStart"/>
      <w:r w:rsidR="00ED7C1F" w:rsidRPr="00DB1CA3">
        <w:rPr>
          <w:rFonts w:ascii="Arial" w:hAnsi="Arial" w:cs="Arial"/>
          <w:sz w:val="19"/>
          <w:szCs w:val="19"/>
        </w:rPr>
        <w:t>Sinnasnekker’n</w:t>
      </w:r>
      <w:proofErr w:type="spellEnd"/>
      <w:r w:rsidR="00ED7C1F" w:rsidRPr="00DB1CA3">
        <w:rPr>
          <w:rFonts w:ascii="Arial" w:hAnsi="Arial" w:cs="Arial"/>
          <w:sz w:val="19"/>
          <w:szCs w:val="19"/>
        </w:rPr>
        <w:t xml:space="preserve"> Otto Robsahm. </w:t>
      </w:r>
      <w:r w:rsidR="00ED7C1F" w:rsidRPr="00DB1CA3">
        <w:rPr>
          <w:rFonts w:ascii="Arial" w:hAnsi="Arial" w:cs="Arial"/>
          <w:sz w:val="19"/>
          <w:szCs w:val="19"/>
        </w:rPr>
        <w:br/>
      </w:r>
      <w:r w:rsidR="00ED7C1F" w:rsidRPr="00DB1CA3">
        <w:rPr>
          <w:rFonts w:ascii="Arial" w:hAnsi="Arial" w:cs="Arial"/>
          <w:sz w:val="19"/>
          <w:szCs w:val="19"/>
        </w:rPr>
        <w:br/>
      </w:r>
      <w:r w:rsidR="002A687D">
        <w:rPr>
          <w:rFonts w:ascii="Arial" w:hAnsi="Arial" w:cs="Arial"/>
          <w:b/>
          <w:sz w:val="19"/>
          <w:szCs w:val="19"/>
        </w:rPr>
        <w:t>Nøkkel nr. 28 passet</w:t>
      </w:r>
    </w:p>
    <w:p w:rsidR="0047771A" w:rsidRDefault="00E5502E" w:rsidP="00B1491D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På scenen sto en dør</w:t>
      </w:r>
      <w:r w:rsidR="008E2B96" w:rsidRPr="00DB1CA3">
        <w:rPr>
          <w:rFonts w:ascii="Arial" w:hAnsi="Arial" w:cs="Arial"/>
          <w:sz w:val="19"/>
          <w:szCs w:val="19"/>
        </w:rPr>
        <w:t xml:space="preserve">, og </w:t>
      </w:r>
      <w:r>
        <w:rPr>
          <w:rFonts w:ascii="Arial" w:hAnsi="Arial" w:cs="Arial"/>
          <w:sz w:val="19"/>
          <w:szCs w:val="19"/>
        </w:rPr>
        <w:t xml:space="preserve">nervøst trakk hver </w:t>
      </w:r>
      <w:r w:rsidR="002A687D">
        <w:rPr>
          <w:rFonts w:ascii="Arial" w:hAnsi="Arial" w:cs="Arial"/>
          <w:sz w:val="19"/>
          <w:szCs w:val="19"/>
        </w:rPr>
        <w:t xml:space="preserve">deltager </w:t>
      </w:r>
      <w:r>
        <w:rPr>
          <w:rFonts w:ascii="Arial" w:hAnsi="Arial" w:cs="Arial"/>
          <w:sz w:val="19"/>
          <w:szCs w:val="19"/>
        </w:rPr>
        <w:t xml:space="preserve">sin nøkkel. </w:t>
      </w:r>
      <w:r w:rsidR="002A687D">
        <w:rPr>
          <w:rFonts w:ascii="Arial" w:hAnsi="Arial" w:cs="Arial"/>
          <w:sz w:val="19"/>
          <w:szCs w:val="19"/>
        </w:rPr>
        <w:t xml:space="preserve">Da det var tid for å prøve nøklene, steg </w:t>
      </w:r>
      <w:r>
        <w:rPr>
          <w:rFonts w:ascii="Arial" w:hAnsi="Arial" w:cs="Arial"/>
          <w:sz w:val="19"/>
          <w:szCs w:val="19"/>
        </w:rPr>
        <w:t xml:space="preserve">spenningen </w:t>
      </w:r>
      <w:r w:rsidR="002A687D">
        <w:rPr>
          <w:rFonts w:ascii="Arial" w:hAnsi="Arial" w:cs="Arial"/>
          <w:sz w:val="19"/>
          <w:szCs w:val="19"/>
        </w:rPr>
        <w:t>etter hvert som de</w:t>
      </w:r>
      <w:r w:rsidR="00F8395D">
        <w:rPr>
          <w:rFonts w:ascii="Arial" w:hAnsi="Arial" w:cs="Arial"/>
          <w:sz w:val="19"/>
          <w:szCs w:val="19"/>
        </w:rPr>
        <w:t xml:space="preserve"> </w:t>
      </w:r>
      <w:r w:rsidR="00797C20">
        <w:rPr>
          <w:rFonts w:ascii="Arial" w:hAnsi="Arial" w:cs="Arial"/>
          <w:sz w:val="19"/>
          <w:szCs w:val="19"/>
        </w:rPr>
        <w:t xml:space="preserve">en etter en gikk frem til Otto. </w:t>
      </w:r>
      <w:r w:rsidR="002A687D">
        <w:rPr>
          <w:rFonts w:ascii="Arial" w:hAnsi="Arial" w:cs="Arial"/>
          <w:sz w:val="19"/>
          <w:szCs w:val="19"/>
        </w:rPr>
        <w:t xml:space="preserve">Til slutt var det nøkkel nummer 28 av 38 som passet. En lykkelig Ann Beate </w:t>
      </w:r>
      <w:proofErr w:type="spellStart"/>
      <w:r w:rsidR="002A687D">
        <w:rPr>
          <w:rFonts w:ascii="Arial" w:hAnsi="Arial" w:cs="Arial"/>
          <w:sz w:val="19"/>
          <w:szCs w:val="19"/>
        </w:rPr>
        <w:t>Methi</w:t>
      </w:r>
      <w:proofErr w:type="spellEnd"/>
      <w:r w:rsidR="002A687D">
        <w:rPr>
          <w:rFonts w:ascii="Arial" w:hAnsi="Arial" w:cs="Arial"/>
          <w:sz w:val="19"/>
          <w:szCs w:val="19"/>
        </w:rPr>
        <w:t xml:space="preserve"> (50) fra Lillesand kunne juble for den gjeve premien, og da hun låste opp døren</w:t>
      </w:r>
      <w:r w:rsidR="009163AD">
        <w:rPr>
          <w:rFonts w:ascii="Arial" w:hAnsi="Arial" w:cs="Arial"/>
          <w:sz w:val="19"/>
          <w:szCs w:val="19"/>
        </w:rPr>
        <w:t>,</w:t>
      </w:r>
      <w:r w:rsidR="0047771A">
        <w:rPr>
          <w:rFonts w:ascii="Arial" w:hAnsi="Arial" w:cs="Arial"/>
          <w:sz w:val="19"/>
          <w:szCs w:val="19"/>
        </w:rPr>
        <w:t xml:space="preserve"> hoppet </w:t>
      </w:r>
      <w:r w:rsidR="009163AD">
        <w:rPr>
          <w:rFonts w:ascii="Arial" w:hAnsi="Arial" w:cs="Arial"/>
          <w:sz w:val="19"/>
          <w:szCs w:val="19"/>
        </w:rPr>
        <w:t xml:space="preserve">hun </w:t>
      </w:r>
      <w:r w:rsidR="0047771A">
        <w:rPr>
          <w:rFonts w:ascii="Arial" w:hAnsi="Arial" w:cs="Arial"/>
          <w:sz w:val="19"/>
          <w:szCs w:val="19"/>
        </w:rPr>
        <w:t>i armene på Otto</w:t>
      </w:r>
      <w:r w:rsidR="009163AD">
        <w:rPr>
          <w:rFonts w:ascii="Arial" w:hAnsi="Arial" w:cs="Arial"/>
          <w:sz w:val="19"/>
          <w:szCs w:val="19"/>
        </w:rPr>
        <w:t xml:space="preserve"> og ga ham en bamseklem</w:t>
      </w:r>
      <w:r w:rsidR="0047771A">
        <w:rPr>
          <w:rFonts w:ascii="Arial" w:hAnsi="Arial" w:cs="Arial"/>
          <w:sz w:val="19"/>
          <w:szCs w:val="19"/>
        </w:rPr>
        <w:t>.</w:t>
      </w:r>
    </w:p>
    <w:p w:rsidR="0047771A" w:rsidRDefault="0047771A" w:rsidP="00B1491D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/>
        <w:t xml:space="preserve">- </w:t>
      </w:r>
      <w:r w:rsidR="002A687D">
        <w:rPr>
          <w:rFonts w:ascii="Arial" w:hAnsi="Arial" w:cs="Arial"/>
          <w:sz w:val="19"/>
          <w:szCs w:val="19"/>
        </w:rPr>
        <w:t>Det var li</w:t>
      </w:r>
      <w:r>
        <w:rPr>
          <w:rFonts w:ascii="Arial" w:hAnsi="Arial" w:cs="Arial"/>
          <w:sz w:val="19"/>
          <w:szCs w:val="19"/>
        </w:rPr>
        <w:t>tt rart å vinne, medgir den glade</w:t>
      </w:r>
      <w:r w:rsidR="002A687D">
        <w:rPr>
          <w:rFonts w:ascii="Arial" w:hAnsi="Arial" w:cs="Arial"/>
          <w:sz w:val="19"/>
          <w:szCs w:val="19"/>
        </w:rPr>
        <w:t xml:space="preserve"> dame</w:t>
      </w:r>
      <w:r w:rsidR="009163AD">
        <w:rPr>
          <w:rFonts w:ascii="Arial" w:hAnsi="Arial" w:cs="Arial"/>
          <w:sz w:val="19"/>
          <w:szCs w:val="19"/>
        </w:rPr>
        <w:t>n. Hun</w:t>
      </w:r>
      <w:r>
        <w:rPr>
          <w:rFonts w:ascii="Arial" w:hAnsi="Arial" w:cs="Arial"/>
          <w:sz w:val="19"/>
          <w:szCs w:val="19"/>
        </w:rPr>
        <w:t xml:space="preserve"> følte seg ganske selvsikker da hun gikk frem. - Je</w:t>
      </w:r>
      <w:r w:rsidR="009163AD">
        <w:rPr>
          <w:rFonts w:ascii="Arial" w:hAnsi="Arial" w:cs="Arial"/>
          <w:sz w:val="19"/>
          <w:szCs w:val="19"/>
        </w:rPr>
        <w:t xml:space="preserve">g bare stakk nøkkelen </w:t>
      </w:r>
      <w:r>
        <w:rPr>
          <w:rFonts w:ascii="Arial" w:hAnsi="Arial" w:cs="Arial"/>
          <w:sz w:val="19"/>
          <w:szCs w:val="19"/>
        </w:rPr>
        <w:t xml:space="preserve">inn og vred om, smiler hun. - </w:t>
      </w:r>
      <w:r w:rsidR="002A687D">
        <w:rPr>
          <w:rFonts w:ascii="Arial" w:hAnsi="Arial" w:cs="Arial"/>
          <w:sz w:val="19"/>
          <w:szCs w:val="19"/>
        </w:rPr>
        <w:t>Det gikk fort og raskt!</w:t>
      </w:r>
      <w:r>
        <w:rPr>
          <w:rFonts w:ascii="Arial" w:hAnsi="Arial" w:cs="Arial"/>
          <w:sz w:val="19"/>
          <w:szCs w:val="19"/>
        </w:rPr>
        <w:t xml:space="preserve"> Med seg p</w:t>
      </w:r>
      <w:r w:rsidR="009E4B48">
        <w:rPr>
          <w:rFonts w:ascii="Arial" w:hAnsi="Arial" w:cs="Arial"/>
          <w:sz w:val="19"/>
          <w:szCs w:val="19"/>
        </w:rPr>
        <w:t>å Oslo-tur hadde hun sønnene Nikla</w:t>
      </w:r>
      <w:r>
        <w:rPr>
          <w:rFonts w:ascii="Arial" w:hAnsi="Arial" w:cs="Arial"/>
          <w:sz w:val="19"/>
          <w:szCs w:val="19"/>
        </w:rPr>
        <w:t xml:space="preserve">s på 7 og Jarl Magnus på 10 som kokte av spenning og ble superglade på vegne av mor. De tok jobben med å ringe familiemedlemmer og fortelle om gevinsten, og de sendte varme hilsener til den heldige moren deres. </w:t>
      </w:r>
      <w:r w:rsidR="009163AD">
        <w:rPr>
          <w:rFonts w:ascii="Arial" w:hAnsi="Arial" w:cs="Arial"/>
          <w:sz w:val="19"/>
          <w:szCs w:val="19"/>
        </w:rPr>
        <w:t>De kunne også glede seg over at moren deres lovet feiring på en bedre burgersjappe i byen.</w:t>
      </w:r>
      <w:r w:rsidR="00032EE5">
        <w:rPr>
          <w:rFonts w:ascii="Arial" w:hAnsi="Arial" w:cs="Arial"/>
          <w:sz w:val="19"/>
          <w:szCs w:val="19"/>
        </w:rPr>
        <w:t xml:space="preserve"> Boligmessebesøket i Arendal i </w:t>
      </w:r>
      <w:r w:rsidR="00292E52">
        <w:rPr>
          <w:rFonts w:ascii="Arial" w:hAnsi="Arial" w:cs="Arial"/>
          <w:sz w:val="19"/>
          <w:szCs w:val="19"/>
        </w:rPr>
        <w:t>oktober var definitivt verdt turen for familien på tre.</w:t>
      </w:r>
      <w:r w:rsidR="00B41D46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br/>
      </w:r>
      <w:r w:rsidRPr="0047771A">
        <w:rPr>
          <w:rFonts w:ascii="Arial" w:hAnsi="Arial" w:cs="Arial"/>
          <w:b/>
          <w:sz w:val="19"/>
          <w:szCs w:val="19"/>
        </w:rPr>
        <w:t>Har gammelt hus som stadig oppgraderes</w:t>
      </w:r>
      <w:r>
        <w:rPr>
          <w:rFonts w:ascii="Arial" w:hAnsi="Arial" w:cs="Arial"/>
          <w:b/>
          <w:sz w:val="19"/>
          <w:szCs w:val="19"/>
        </w:rPr>
        <w:br/>
      </w:r>
      <w:r w:rsidRPr="0047771A">
        <w:rPr>
          <w:rFonts w:ascii="Arial" w:hAnsi="Arial" w:cs="Arial"/>
          <w:sz w:val="19"/>
          <w:szCs w:val="19"/>
        </w:rPr>
        <w:t>Ann Beate</w:t>
      </w:r>
      <w:r>
        <w:rPr>
          <w:rFonts w:ascii="Arial" w:hAnsi="Arial" w:cs="Arial"/>
          <w:sz w:val="19"/>
          <w:szCs w:val="19"/>
        </w:rPr>
        <w:t xml:space="preserve"> </w:t>
      </w:r>
      <w:r w:rsidR="00F412D3">
        <w:rPr>
          <w:rFonts w:ascii="Arial" w:hAnsi="Arial" w:cs="Arial"/>
          <w:sz w:val="19"/>
          <w:szCs w:val="19"/>
        </w:rPr>
        <w:t xml:space="preserve">vant </w:t>
      </w:r>
      <w:proofErr w:type="spellStart"/>
      <w:r w:rsidR="00F412D3">
        <w:rPr>
          <w:rFonts w:ascii="Arial" w:hAnsi="Arial" w:cs="Arial"/>
          <w:sz w:val="19"/>
          <w:szCs w:val="19"/>
        </w:rPr>
        <w:t>husmodellen</w:t>
      </w:r>
      <w:proofErr w:type="spellEnd"/>
      <w:r>
        <w:rPr>
          <w:rFonts w:ascii="Arial" w:hAnsi="Arial" w:cs="Arial"/>
          <w:sz w:val="19"/>
          <w:szCs w:val="19"/>
        </w:rPr>
        <w:t xml:space="preserve"> Solstad </w:t>
      </w:r>
      <w:r w:rsidR="00F412D3">
        <w:rPr>
          <w:rFonts w:ascii="Arial" w:hAnsi="Arial" w:cs="Arial"/>
          <w:sz w:val="19"/>
          <w:szCs w:val="19"/>
        </w:rPr>
        <w:t xml:space="preserve">fra </w:t>
      </w:r>
      <w:proofErr w:type="spellStart"/>
      <w:r w:rsidR="00F412D3">
        <w:rPr>
          <w:rFonts w:ascii="Arial" w:hAnsi="Arial" w:cs="Arial"/>
          <w:sz w:val="19"/>
          <w:szCs w:val="19"/>
        </w:rPr>
        <w:t>Hedalm</w:t>
      </w:r>
      <w:proofErr w:type="spellEnd"/>
      <w:r w:rsidR="00F412D3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F412D3">
        <w:rPr>
          <w:rFonts w:ascii="Arial" w:hAnsi="Arial" w:cs="Arial"/>
          <w:sz w:val="19"/>
          <w:szCs w:val="19"/>
        </w:rPr>
        <w:t>Anebyhus</w:t>
      </w:r>
      <w:proofErr w:type="spellEnd"/>
      <w:r w:rsidR="00F412D3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og en dobbel garasje</w:t>
      </w:r>
      <w:r w:rsidR="009E4B48">
        <w:rPr>
          <w:rFonts w:ascii="Arial" w:hAnsi="Arial" w:cs="Arial"/>
          <w:sz w:val="19"/>
          <w:szCs w:val="19"/>
        </w:rPr>
        <w:t xml:space="preserve"> sponset av Iglan</w:t>
      </w:r>
      <w:r w:rsidR="00F412D3">
        <w:rPr>
          <w:rFonts w:ascii="Arial" w:hAnsi="Arial" w:cs="Arial"/>
          <w:sz w:val="19"/>
          <w:szCs w:val="19"/>
        </w:rPr>
        <w:t>d Garasjen</w:t>
      </w:r>
      <w:r>
        <w:rPr>
          <w:rFonts w:ascii="Arial" w:hAnsi="Arial" w:cs="Arial"/>
          <w:sz w:val="19"/>
          <w:szCs w:val="19"/>
        </w:rPr>
        <w:t>. - I dag har jeg et gammelt hus fra 1969 som trenger stadig oppgradering, sier vinneren, som er veldig opptatt av hus, design og interiør. – Jeg har hatt mangle gamle hus, men aldri noe nytt.</w:t>
      </w:r>
      <w:r w:rsidR="00B41D46" w:rsidRPr="00B41D46">
        <w:rPr>
          <w:rFonts w:ascii="Arial" w:hAnsi="Arial" w:cs="Arial"/>
          <w:sz w:val="19"/>
          <w:szCs w:val="19"/>
        </w:rPr>
        <w:t xml:space="preserve"> </w:t>
      </w:r>
      <w:r w:rsidR="00B41D46">
        <w:rPr>
          <w:rFonts w:ascii="Arial" w:hAnsi="Arial" w:cs="Arial"/>
          <w:sz w:val="19"/>
          <w:szCs w:val="19"/>
        </w:rPr>
        <w:t xml:space="preserve">Jeg </w:t>
      </w:r>
      <w:r w:rsidR="00B41D46">
        <w:rPr>
          <w:rFonts w:ascii="Arial" w:hAnsi="Arial" w:cs="Arial"/>
          <w:sz w:val="19"/>
          <w:szCs w:val="19"/>
        </w:rPr>
        <w:t>fylte</w:t>
      </w:r>
      <w:r w:rsidR="00B41D46">
        <w:rPr>
          <w:rFonts w:ascii="Arial" w:hAnsi="Arial" w:cs="Arial"/>
          <w:sz w:val="19"/>
          <w:szCs w:val="19"/>
        </w:rPr>
        <w:t xml:space="preserve"> faktisk</w:t>
      </w:r>
      <w:r w:rsidR="00B41D46">
        <w:rPr>
          <w:rFonts w:ascii="Arial" w:hAnsi="Arial" w:cs="Arial"/>
          <w:sz w:val="19"/>
          <w:szCs w:val="19"/>
        </w:rPr>
        <w:t xml:space="preserve"> 50 nå i november, </w:t>
      </w:r>
      <w:r w:rsidR="009E4B48">
        <w:rPr>
          <w:rFonts w:ascii="Arial" w:hAnsi="Arial" w:cs="Arial"/>
          <w:sz w:val="19"/>
          <w:szCs w:val="19"/>
        </w:rPr>
        <w:t xml:space="preserve">så </w:t>
      </w:r>
      <w:r w:rsidR="00B41D46">
        <w:rPr>
          <w:rFonts w:ascii="Arial" w:hAnsi="Arial" w:cs="Arial"/>
          <w:sz w:val="19"/>
          <w:szCs w:val="19"/>
        </w:rPr>
        <w:t>dette var lit</w:t>
      </w:r>
      <w:r w:rsidR="00B41D46">
        <w:rPr>
          <w:rFonts w:ascii="Arial" w:hAnsi="Arial" w:cs="Arial"/>
          <w:sz w:val="19"/>
          <w:szCs w:val="19"/>
        </w:rPr>
        <w:t>t</w:t>
      </w:r>
      <w:r w:rsidR="00B41D46">
        <w:rPr>
          <w:rFonts w:ascii="Arial" w:hAnsi="Arial" w:cs="Arial"/>
          <w:sz w:val="19"/>
          <w:szCs w:val="19"/>
        </w:rPr>
        <w:t xml:space="preserve"> av en bursdagspresang, mente vinneren.</w:t>
      </w:r>
      <w:r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br/>
      </w:r>
      <w:r w:rsidRPr="0047771A">
        <w:rPr>
          <w:rFonts w:ascii="Arial" w:hAnsi="Arial" w:cs="Arial"/>
          <w:b/>
          <w:sz w:val="19"/>
          <w:szCs w:val="19"/>
        </w:rPr>
        <w:t>Kjenner den lokale forhandleren</w:t>
      </w:r>
    </w:p>
    <w:p w:rsidR="00797C20" w:rsidRPr="00DB1CA3" w:rsidRDefault="009163AD" w:rsidP="00B1491D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Dagen før Ann Beate</w:t>
      </w:r>
      <w:r w:rsidR="0047771A">
        <w:rPr>
          <w:rFonts w:ascii="Arial" w:hAnsi="Arial" w:cs="Arial"/>
          <w:sz w:val="19"/>
          <w:szCs w:val="19"/>
        </w:rPr>
        <w:t xml:space="preserve"> dro inn til Oslo,</w:t>
      </w:r>
      <w:r>
        <w:rPr>
          <w:rFonts w:ascii="Arial" w:hAnsi="Arial" w:cs="Arial"/>
          <w:sz w:val="19"/>
          <w:szCs w:val="19"/>
        </w:rPr>
        <w:t xml:space="preserve"> fikk hun lykkeønskninger på </w:t>
      </w:r>
      <w:proofErr w:type="spellStart"/>
      <w:r>
        <w:rPr>
          <w:rFonts w:ascii="Arial" w:hAnsi="Arial" w:cs="Arial"/>
          <w:sz w:val="19"/>
          <w:szCs w:val="19"/>
        </w:rPr>
        <w:t>Fac</w:t>
      </w:r>
      <w:r w:rsidR="0047771A">
        <w:rPr>
          <w:rFonts w:ascii="Arial" w:hAnsi="Arial" w:cs="Arial"/>
          <w:sz w:val="19"/>
          <w:szCs w:val="19"/>
        </w:rPr>
        <w:t>ebook</w:t>
      </w:r>
      <w:proofErr w:type="spellEnd"/>
      <w:r w:rsidR="0047771A">
        <w:rPr>
          <w:rFonts w:ascii="Arial" w:hAnsi="Arial" w:cs="Arial"/>
          <w:sz w:val="19"/>
          <w:szCs w:val="19"/>
        </w:rPr>
        <w:t xml:space="preserve"> av </w:t>
      </w:r>
      <w:r>
        <w:rPr>
          <w:rFonts w:ascii="Arial" w:hAnsi="Arial" w:cs="Arial"/>
          <w:sz w:val="19"/>
          <w:szCs w:val="19"/>
        </w:rPr>
        <w:t xml:space="preserve">en bekjent, </w:t>
      </w:r>
      <w:r w:rsidR="0047771A">
        <w:rPr>
          <w:rFonts w:ascii="Arial" w:hAnsi="Arial" w:cs="Arial"/>
          <w:sz w:val="19"/>
          <w:szCs w:val="19"/>
        </w:rPr>
        <w:t>Peder Kjelsås i PK Bygg</w:t>
      </w:r>
      <w:r w:rsidR="002F2236">
        <w:rPr>
          <w:rFonts w:ascii="Arial" w:hAnsi="Arial" w:cs="Arial"/>
          <w:sz w:val="19"/>
          <w:szCs w:val="19"/>
        </w:rPr>
        <w:t xml:space="preserve">. Han er tilfeldigvis </w:t>
      </w:r>
      <w:proofErr w:type="spellStart"/>
      <w:r>
        <w:rPr>
          <w:rFonts w:ascii="Arial" w:hAnsi="Arial" w:cs="Arial"/>
          <w:sz w:val="19"/>
          <w:szCs w:val="19"/>
        </w:rPr>
        <w:t>Hedalm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Anebyhus</w:t>
      </w:r>
      <w:proofErr w:type="spellEnd"/>
      <w:r>
        <w:rPr>
          <w:rFonts w:ascii="Arial" w:hAnsi="Arial" w:cs="Arial"/>
          <w:sz w:val="19"/>
          <w:szCs w:val="19"/>
        </w:rPr>
        <w:t xml:space="preserve"> nye forhandler i Lillesand</w:t>
      </w:r>
      <w:r w:rsidR="002F2236">
        <w:rPr>
          <w:rFonts w:ascii="Arial" w:hAnsi="Arial" w:cs="Arial"/>
          <w:sz w:val="19"/>
          <w:szCs w:val="19"/>
        </w:rPr>
        <w:t>. - Peder</w:t>
      </w:r>
      <w:r w:rsidR="0047771A">
        <w:rPr>
          <w:rFonts w:ascii="Arial" w:hAnsi="Arial" w:cs="Arial"/>
          <w:sz w:val="19"/>
          <w:szCs w:val="19"/>
        </w:rPr>
        <w:t xml:space="preserve"> ønsket meg lykke til og håpet han fikk jobben med å bygge hus til meg. Nå kan jeg jo ringe ham og ønske lykke til med den jobben, ler hun.</w:t>
      </w:r>
      <w:r>
        <w:rPr>
          <w:rFonts w:ascii="Arial" w:hAnsi="Arial" w:cs="Arial"/>
          <w:sz w:val="19"/>
          <w:szCs w:val="19"/>
        </w:rPr>
        <w:t xml:space="preserve"> Daglig leder Stian </w:t>
      </w:r>
      <w:proofErr w:type="spellStart"/>
      <w:r>
        <w:rPr>
          <w:rFonts w:ascii="Arial" w:hAnsi="Arial" w:cs="Arial"/>
          <w:sz w:val="19"/>
          <w:szCs w:val="19"/>
        </w:rPr>
        <w:t>Sandermoen</w:t>
      </w:r>
      <w:proofErr w:type="spellEnd"/>
      <w:r>
        <w:rPr>
          <w:rFonts w:ascii="Arial" w:hAnsi="Arial" w:cs="Arial"/>
          <w:sz w:val="19"/>
          <w:szCs w:val="19"/>
        </w:rPr>
        <w:t xml:space="preserve"> og salgssjef Tore Reite Larsen i </w:t>
      </w:r>
      <w:proofErr w:type="spellStart"/>
      <w:r>
        <w:rPr>
          <w:rFonts w:ascii="Arial" w:hAnsi="Arial" w:cs="Arial"/>
          <w:sz w:val="19"/>
          <w:szCs w:val="19"/>
        </w:rPr>
        <w:t>Hedalm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Anebyhus</w:t>
      </w:r>
      <w:proofErr w:type="spellEnd"/>
      <w:r>
        <w:rPr>
          <w:rFonts w:ascii="Arial" w:hAnsi="Arial" w:cs="Arial"/>
          <w:sz w:val="19"/>
          <w:szCs w:val="19"/>
        </w:rPr>
        <w:t xml:space="preserve"> synes selvsagt det var ekstra stas.</w:t>
      </w:r>
      <w:r w:rsidR="00661676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- V</w:t>
      </w:r>
      <w:r w:rsidR="00661676">
        <w:rPr>
          <w:rFonts w:ascii="Arial" w:hAnsi="Arial" w:cs="Arial"/>
          <w:sz w:val="19"/>
          <w:szCs w:val="19"/>
        </w:rPr>
        <w:t xml:space="preserve">i utvider forhandlernettet vårt for tiden, </w:t>
      </w:r>
      <w:r>
        <w:rPr>
          <w:rFonts w:ascii="Arial" w:hAnsi="Arial" w:cs="Arial"/>
          <w:sz w:val="19"/>
          <w:szCs w:val="19"/>
        </w:rPr>
        <w:t>og signerte kontakt med ham for en måned siden, så dette var jo en super start for ham, sier de.</w:t>
      </w:r>
    </w:p>
    <w:p w:rsidR="00E54463" w:rsidRPr="00DB1CA3" w:rsidRDefault="00F6033D" w:rsidP="00E54463">
      <w:pPr>
        <w:rPr>
          <w:rFonts w:ascii="Arial" w:hAnsi="Arial" w:cs="Arial"/>
          <w:b/>
          <w:sz w:val="19"/>
          <w:szCs w:val="19"/>
        </w:rPr>
      </w:pPr>
      <w:r w:rsidRPr="00DB1CA3">
        <w:rPr>
          <w:rFonts w:ascii="Arial" w:hAnsi="Arial" w:cs="Arial"/>
          <w:sz w:val="19"/>
          <w:szCs w:val="19"/>
        </w:rPr>
        <w:br/>
      </w:r>
      <w:r w:rsidR="00DB1CA3" w:rsidRPr="00DB1CA3">
        <w:rPr>
          <w:rFonts w:ascii="Arial" w:hAnsi="Arial" w:cs="Arial"/>
          <w:b/>
          <w:sz w:val="19"/>
          <w:szCs w:val="19"/>
        </w:rPr>
        <w:t>Trøstepremie til alle</w:t>
      </w:r>
    </w:p>
    <w:p w:rsidR="00014E6E" w:rsidRDefault="00DB1CA3" w:rsidP="002D15EC">
      <w:pPr>
        <w:rPr>
          <w:rFonts w:ascii="Arial" w:hAnsi="Arial" w:cs="Arial"/>
          <w:b/>
          <w:bCs/>
          <w:sz w:val="19"/>
          <w:szCs w:val="19"/>
        </w:rPr>
      </w:pPr>
      <w:r w:rsidRPr="00DB1CA3">
        <w:rPr>
          <w:rFonts w:ascii="Arial" w:hAnsi="Arial" w:cs="Arial"/>
          <w:sz w:val="19"/>
          <w:szCs w:val="19"/>
        </w:rPr>
        <w:t>Ingen gikk tomhendte hjem, og alle so</w:t>
      </w:r>
      <w:r w:rsidR="00E5502E">
        <w:rPr>
          <w:rFonts w:ascii="Arial" w:hAnsi="Arial" w:cs="Arial"/>
          <w:sz w:val="19"/>
          <w:szCs w:val="19"/>
        </w:rPr>
        <w:t>m ikke vant den gjeveste premien</w:t>
      </w:r>
      <w:r w:rsidRPr="00DB1CA3">
        <w:rPr>
          <w:rFonts w:ascii="Arial" w:hAnsi="Arial" w:cs="Arial"/>
          <w:sz w:val="19"/>
          <w:szCs w:val="19"/>
        </w:rPr>
        <w:t xml:space="preserve"> gikk fornøyde ut av </w:t>
      </w:r>
      <w:r w:rsidR="00E5502E">
        <w:rPr>
          <w:rFonts w:ascii="Arial" w:hAnsi="Arial" w:cs="Arial"/>
          <w:sz w:val="19"/>
          <w:szCs w:val="19"/>
        </w:rPr>
        <w:t xml:space="preserve">Oslo Militære </w:t>
      </w:r>
      <w:proofErr w:type="spellStart"/>
      <w:r w:rsidR="00E5502E">
        <w:rPr>
          <w:rFonts w:ascii="Arial" w:hAnsi="Arial" w:cs="Arial"/>
          <w:sz w:val="19"/>
          <w:szCs w:val="19"/>
        </w:rPr>
        <w:t>Samfund</w:t>
      </w:r>
      <w:proofErr w:type="spellEnd"/>
      <w:r w:rsidR="00E5502E">
        <w:rPr>
          <w:rFonts w:ascii="Arial" w:hAnsi="Arial" w:cs="Arial"/>
          <w:sz w:val="19"/>
          <w:szCs w:val="19"/>
        </w:rPr>
        <w:t xml:space="preserve"> </w:t>
      </w:r>
      <w:r w:rsidRPr="00DB1CA3">
        <w:rPr>
          <w:rFonts w:ascii="Arial" w:hAnsi="Arial" w:cs="Arial"/>
          <w:sz w:val="19"/>
          <w:szCs w:val="19"/>
        </w:rPr>
        <w:t>med et verdibevis pålyd</w:t>
      </w:r>
      <w:r w:rsidR="009163AD">
        <w:rPr>
          <w:rFonts w:ascii="Arial" w:hAnsi="Arial" w:cs="Arial"/>
          <w:sz w:val="19"/>
          <w:szCs w:val="19"/>
        </w:rPr>
        <w:t xml:space="preserve">ende 125.000 kroner </w:t>
      </w:r>
      <w:r w:rsidR="00661676">
        <w:rPr>
          <w:rFonts w:ascii="Arial" w:hAnsi="Arial" w:cs="Arial"/>
          <w:sz w:val="19"/>
          <w:szCs w:val="19"/>
        </w:rPr>
        <w:t>samt deilig sjokolade i hånden</w:t>
      </w:r>
      <w:r w:rsidR="009C0754">
        <w:rPr>
          <w:rFonts w:ascii="Arial" w:hAnsi="Arial" w:cs="Arial"/>
          <w:sz w:val="19"/>
          <w:szCs w:val="19"/>
        </w:rPr>
        <w:t>.</w:t>
      </w:r>
      <w:bookmarkStart w:id="0" w:name="_GoBack"/>
      <w:bookmarkEnd w:id="0"/>
      <w:r w:rsidR="00661676">
        <w:rPr>
          <w:rFonts w:ascii="Arial" w:hAnsi="Arial" w:cs="Arial"/>
          <w:sz w:val="19"/>
          <w:szCs w:val="19"/>
        </w:rPr>
        <w:t xml:space="preserve"> </w:t>
      </w:r>
      <w:r w:rsidR="009163AD">
        <w:rPr>
          <w:rFonts w:ascii="Arial" w:hAnsi="Arial" w:cs="Arial"/>
          <w:sz w:val="19"/>
          <w:szCs w:val="19"/>
        </w:rPr>
        <w:t xml:space="preserve"> - </w:t>
      </w:r>
      <w:r w:rsidRPr="00DB1CA3">
        <w:rPr>
          <w:rFonts w:ascii="Arial" w:hAnsi="Arial" w:cs="Arial"/>
          <w:sz w:val="19"/>
          <w:szCs w:val="19"/>
        </w:rPr>
        <w:t xml:space="preserve">Alle kan bruke dette verdibeviset til å plukke ut ønsket inventar ved kjøp av hus av oss </w:t>
      </w:r>
      <w:r w:rsidR="00E5502E">
        <w:rPr>
          <w:rFonts w:ascii="Arial" w:hAnsi="Arial" w:cs="Arial"/>
          <w:sz w:val="19"/>
          <w:szCs w:val="19"/>
        </w:rPr>
        <w:t>i 2016</w:t>
      </w:r>
      <w:r w:rsidRPr="00DB1CA3">
        <w:rPr>
          <w:rFonts w:ascii="Arial" w:hAnsi="Arial" w:cs="Arial"/>
          <w:sz w:val="19"/>
          <w:szCs w:val="19"/>
        </w:rPr>
        <w:t xml:space="preserve">, kunne </w:t>
      </w:r>
      <w:r w:rsidR="009163AD">
        <w:rPr>
          <w:rFonts w:ascii="Arial" w:hAnsi="Arial" w:cs="Arial"/>
          <w:sz w:val="19"/>
          <w:szCs w:val="19"/>
        </w:rPr>
        <w:t>Reite Larsen fortelle, og han var</w:t>
      </w:r>
      <w:r w:rsidRPr="00DB1CA3">
        <w:rPr>
          <w:rFonts w:ascii="Arial" w:hAnsi="Arial" w:cs="Arial"/>
          <w:sz w:val="19"/>
          <w:szCs w:val="19"/>
        </w:rPr>
        <w:t xml:space="preserve"> svært fornøyd med arrangementet hvor alle ble vinnere.</w:t>
      </w:r>
      <w:r w:rsidR="002D15EC" w:rsidRPr="00DB1CA3">
        <w:rPr>
          <w:rFonts w:ascii="Arial" w:hAnsi="Arial" w:cs="Arial"/>
          <w:sz w:val="19"/>
          <w:szCs w:val="19"/>
        </w:rPr>
        <w:br/>
      </w:r>
    </w:p>
    <w:p w:rsidR="00D04CC2" w:rsidRPr="00DB1CA3" w:rsidRDefault="002D15EC" w:rsidP="002D15EC">
      <w:pPr>
        <w:rPr>
          <w:rFonts w:ascii="Arial" w:hAnsi="Arial" w:cs="Arial"/>
          <w:sz w:val="19"/>
          <w:szCs w:val="19"/>
        </w:rPr>
      </w:pPr>
      <w:r w:rsidRPr="00DB1CA3">
        <w:rPr>
          <w:rFonts w:ascii="Arial" w:hAnsi="Arial" w:cs="Arial"/>
          <w:b/>
          <w:bCs/>
          <w:sz w:val="19"/>
          <w:szCs w:val="19"/>
        </w:rPr>
        <w:t xml:space="preserve">Kommunikasjonsansvarlig/pressekontakt: </w:t>
      </w:r>
      <w:r w:rsidRPr="00DB1CA3">
        <w:rPr>
          <w:rFonts w:ascii="Arial" w:hAnsi="Arial" w:cs="Arial"/>
          <w:b/>
          <w:bCs/>
          <w:sz w:val="19"/>
          <w:szCs w:val="19"/>
        </w:rPr>
        <w:br/>
        <w:t>Majken Svorstøl </w:t>
      </w:r>
      <w:r w:rsidRPr="00DB1CA3">
        <w:rPr>
          <w:rFonts w:ascii="Arial" w:hAnsi="Arial" w:cs="Arial"/>
          <w:sz w:val="19"/>
          <w:szCs w:val="19"/>
        </w:rPr>
        <w:br/>
      </w:r>
      <w:r w:rsidRPr="00DB1CA3">
        <w:rPr>
          <w:rFonts w:ascii="Arial" w:hAnsi="Arial" w:cs="Arial"/>
          <w:b/>
          <w:sz w:val="19"/>
          <w:szCs w:val="19"/>
        </w:rPr>
        <w:t>Tlf</w:t>
      </w:r>
      <w:r w:rsidRPr="00DB1CA3">
        <w:rPr>
          <w:rFonts w:ascii="Arial" w:hAnsi="Arial" w:cs="Arial"/>
          <w:sz w:val="19"/>
          <w:szCs w:val="19"/>
        </w:rPr>
        <w:t xml:space="preserve">. 408 05 306 </w:t>
      </w:r>
      <w:r w:rsidR="001B310D" w:rsidRPr="00DB1CA3">
        <w:rPr>
          <w:rFonts w:ascii="Arial" w:hAnsi="Arial" w:cs="Arial"/>
          <w:sz w:val="19"/>
          <w:szCs w:val="19"/>
        </w:rPr>
        <w:t xml:space="preserve"> </w:t>
      </w:r>
      <w:r w:rsidR="00C44252" w:rsidRPr="00DB1CA3">
        <w:rPr>
          <w:rFonts w:ascii="Arial" w:hAnsi="Arial" w:cs="Arial"/>
          <w:b/>
          <w:sz w:val="19"/>
          <w:szCs w:val="19"/>
        </w:rPr>
        <w:t>E</w:t>
      </w:r>
      <w:r w:rsidRPr="00DB1CA3">
        <w:rPr>
          <w:rFonts w:ascii="Arial" w:hAnsi="Arial" w:cs="Arial"/>
          <w:b/>
          <w:sz w:val="19"/>
          <w:szCs w:val="19"/>
        </w:rPr>
        <w:t>-post:</w:t>
      </w:r>
      <w:r w:rsidRPr="00DB1CA3">
        <w:rPr>
          <w:rFonts w:ascii="Arial" w:hAnsi="Arial" w:cs="Arial"/>
          <w:sz w:val="19"/>
          <w:szCs w:val="19"/>
        </w:rPr>
        <w:t> majken@boligmesse.no</w:t>
      </w:r>
    </w:p>
    <w:sectPr w:rsidR="00D04CC2" w:rsidRPr="00DB1CA3" w:rsidSect="00E5502E">
      <w:pgSz w:w="12240" w:h="15840"/>
      <w:pgMar w:top="1417" w:right="1750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Neue-Thin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0C"/>
    <w:rsid w:val="0000062A"/>
    <w:rsid w:val="00001254"/>
    <w:rsid w:val="00001A26"/>
    <w:rsid w:val="00001B36"/>
    <w:rsid w:val="00003635"/>
    <w:rsid w:val="00003825"/>
    <w:rsid w:val="00004114"/>
    <w:rsid w:val="00005043"/>
    <w:rsid w:val="00006558"/>
    <w:rsid w:val="00006A95"/>
    <w:rsid w:val="0000761A"/>
    <w:rsid w:val="000076C5"/>
    <w:rsid w:val="000078D2"/>
    <w:rsid w:val="00010AFB"/>
    <w:rsid w:val="00011763"/>
    <w:rsid w:val="00012FAF"/>
    <w:rsid w:val="00013157"/>
    <w:rsid w:val="00013745"/>
    <w:rsid w:val="00013CCE"/>
    <w:rsid w:val="000148B1"/>
    <w:rsid w:val="00014E6E"/>
    <w:rsid w:val="00014FC0"/>
    <w:rsid w:val="00015197"/>
    <w:rsid w:val="00015656"/>
    <w:rsid w:val="000159CE"/>
    <w:rsid w:val="000163F0"/>
    <w:rsid w:val="00022429"/>
    <w:rsid w:val="00023206"/>
    <w:rsid w:val="000240B3"/>
    <w:rsid w:val="00024968"/>
    <w:rsid w:val="000249AB"/>
    <w:rsid w:val="000252AC"/>
    <w:rsid w:val="0002542F"/>
    <w:rsid w:val="0002642B"/>
    <w:rsid w:val="00026472"/>
    <w:rsid w:val="0002682A"/>
    <w:rsid w:val="00026A8E"/>
    <w:rsid w:val="00026C4A"/>
    <w:rsid w:val="00026CA5"/>
    <w:rsid w:val="00030DD0"/>
    <w:rsid w:val="000312FA"/>
    <w:rsid w:val="00031A84"/>
    <w:rsid w:val="00032E92"/>
    <w:rsid w:val="00032EE5"/>
    <w:rsid w:val="000330FF"/>
    <w:rsid w:val="000338BF"/>
    <w:rsid w:val="0003404B"/>
    <w:rsid w:val="000342A4"/>
    <w:rsid w:val="00035C78"/>
    <w:rsid w:val="0004123E"/>
    <w:rsid w:val="00041F9B"/>
    <w:rsid w:val="0004259E"/>
    <w:rsid w:val="000425D6"/>
    <w:rsid w:val="0004424B"/>
    <w:rsid w:val="000444F7"/>
    <w:rsid w:val="00044AAA"/>
    <w:rsid w:val="00045D1B"/>
    <w:rsid w:val="00046FFA"/>
    <w:rsid w:val="0004739E"/>
    <w:rsid w:val="00047433"/>
    <w:rsid w:val="0004786C"/>
    <w:rsid w:val="00050C29"/>
    <w:rsid w:val="000524A4"/>
    <w:rsid w:val="00052777"/>
    <w:rsid w:val="000530A9"/>
    <w:rsid w:val="000532F3"/>
    <w:rsid w:val="00053BF2"/>
    <w:rsid w:val="00053F62"/>
    <w:rsid w:val="00055B9B"/>
    <w:rsid w:val="00055C13"/>
    <w:rsid w:val="0005633E"/>
    <w:rsid w:val="000571DE"/>
    <w:rsid w:val="000574C9"/>
    <w:rsid w:val="00057B7D"/>
    <w:rsid w:val="000604D2"/>
    <w:rsid w:val="000615FA"/>
    <w:rsid w:val="000617E4"/>
    <w:rsid w:val="00061A2D"/>
    <w:rsid w:val="00061B96"/>
    <w:rsid w:val="00062991"/>
    <w:rsid w:val="00062B78"/>
    <w:rsid w:val="000639FE"/>
    <w:rsid w:val="00064473"/>
    <w:rsid w:val="00064824"/>
    <w:rsid w:val="00065676"/>
    <w:rsid w:val="0006572C"/>
    <w:rsid w:val="00066467"/>
    <w:rsid w:val="0006699B"/>
    <w:rsid w:val="00066C87"/>
    <w:rsid w:val="00066EC6"/>
    <w:rsid w:val="00067039"/>
    <w:rsid w:val="00067084"/>
    <w:rsid w:val="000671C5"/>
    <w:rsid w:val="00067957"/>
    <w:rsid w:val="00072EF7"/>
    <w:rsid w:val="000758EA"/>
    <w:rsid w:val="00075F7B"/>
    <w:rsid w:val="00075F82"/>
    <w:rsid w:val="00076C6A"/>
    <w:rsid w:val="000773E4"/>
    <w:rsid w:val="00080A92"/>
    <w:rsid w:val="00080E41"/>
    <w:rsid w:val="00080FFC"/>
    <w:rsid w:val="00081089"/>
    <w:rsid w:val="00081208"/>
    <w:rsid w:val="000834D8"/>
    <w:rsid w:val="00083788"/>
    <w:rsid w:val="00083A98"/>
    <w:rsid w:val="00084A0E"/>
    <w:rsid w:val="00084AFD"/>
    <w:rsid w:val="000860D9"/>
    <w:rsid w:val="00087514"/>
    <w:rsid w:val="00092962"/>
    <w:rsid w:val="000933B4"/>
    <w:rsid w:val="00094983"/>
    <w:rsid w:val="000958E9"/>
    <w:rsid w:val="0009767F"/>
    <w:rsid w:val="00097AF1"/>
    <w:rsid w:val="000A117D"/>
    <w:rsid w:val="000A22A0"/>
    <w:rsid w:val="000A2A1A"/>
    <w:rsid w:val="000A425F"/>
    <w:rsid w:val="000A46C4"/>
    <w:rsid w:val="000A6245"/>
    <w:rsid w:val="000A67DB"/>
    <w:rsid w:val="000A6E77"/>
    <w:rsid w:val="000A71F2"/>
    <w:rsid w:val="000A7D57"/>
    <w:rsid w:val="000B0130"/>
    <w:rsid w:val="000B063A"/>
    <w:rsid w:val="000B06DC"/>
    <w:rsid w:val="000B0BF8"/>
    <w:rsid w:val="000B11F3"/>
    <w:rsid w:val="000B1C27"/>
    <w:rsid w:val="000B1E24"/>
    <w:rsid w:val="000B2500"/>
    <w:rsid w:val="000B2BAE"/>
    <w:rsid w:val="000B2C8A"/>
    <w:rsid w:val="000B32CF"/>
    <w:rsid w:val="000B38CD"/>
    <w:rsid w:val="000B3F24"/>
    <w:rsid w:val="000B4430"/>
    <w:rsid w:val="000B4A6A"/>
    <w:rsid w:val="000B5420"/>
    <w:rsid w:val="000B5969"/>
    <w:rsid w:val="000B5FEF"/>
    <w:rsid w:val="000B79EC"/>
    <w:rsid w:val="000C06D7"/>
    <w:rsid w:val="000C0CA4"/>
    <w:rsid w:val="000C0E6B"/>
    <w:rsid w:val="000C23A3"/>
    <w:rsid w:val="000C25D7"/>
    <w:rsid w:val="000C30FB"/>
    <w:rsid w:val="000C349A"/>
    <w:rsid w:val="000C43B3"/>
    <w:rsid w:val="000C452E"/>
    <w:rsid w:val="000C4AB8"/>
    <w:rsid w:val="000C4B11"/>
    <w:rsid w:val="000C6342"/>
    <w:rsid w:val="000C6677"/>
    <w:rsid w:val="000C6DDA"/>
    <w:rsid w:val="000C70E2"/>
    <w:rsid w:val="000C718E"/>
    <w:rsid w:val="000C7348"/>
    <w:rsid w:val="000D0A8A"/>
    <w:rsid w:val="000D0FA0"/>
    <w:rsid w:val="000D1910"/>
    <w:rsid w:val="000D27EE"/>
    <w:rsid w:val="000D3B38"/>
    <w:rsid w:val="000D4A50"/>
    <w:rsid w:val="000D5DE4"/>
    <w:rsid w:val="000D5E27"/>
    <w:rsid w:val="000D5F81"/>
    <w:rsid w:val="000D6112"/>
    <w:rsid w:val="000D68BC"/>
    <w:rsid w:val="000D6FC0"/>
    <w:rsid w:val="000D7A8F"/>
    <w:rsid w:val="000E0FB5"/>
    <w:rsid w:val="000E227B"/>
    <w:rsid w:val="000E2726"/>
    <w:rsid w:val="000E289D"/>
    <w:rsid w:val="000E2E50"/>
    <w:rsid w:val="000E35C6"/>
    <w:rsid w:val="000E3828"/>
    <w:rsid w:val="000E385C"/>
    <w:rsid w:val="000E544D"/>
    <w:rsid w:val="000E5675"/>
    <w:rsid w:val="000E5852"/>
    <w:rsid w:val="000E5862"/>
    <w:rsid w:val="000E6425"/>
    <w:rsid w:val="000F0A18"/>
    <w:rsid w:val="000F0B4C"/>
    <w:rsid w:val="000F10E5"/>
    <w:rsid w:val="000F14ED"/>
    <w:rsid w:val="000F21C6"/>
    <w:rsid w:val="000F2A30"/>
    <w:rsid w:val="000F2E49"/>
    <w:rsid w:val="000F2FC6"/>
    <w:rsid w:val="000F450D"/>
    <w:rsid w:val="000F48CE"/>
    <w:rsid w:val="000F68AE"/>
    <w:rsid w:val="00100921"/>
    <w:rsid w:val="00102876"/>
    <w:rsid w:val="00102909"/>
    <w:rsid w:val="00102D73"/>
    <w:rsid w:val="00103D4C"/>
    <w:rsid w:val="00103DC4"/>
    <w:rsid w:val="00103F66"/>
    <w:rsid w:val="00104B91"/>
    <w:rsid w:val="00104BEB"/>
    <w:rsid w:val="001058FE"/>
    <w:rsid w:val="00105F8F"/>
    <w:rsid w:val="00105F9E"/>
    <w:rsid w:val="0010755F"/>
    <w:rsid w:val="0011081E"/>
    <w:rsid w:val="0011135B"/>
    <w:rsid w:val="001126FC"/>
    <w:rsid w:val="001142AA"/>
    <w:rsid w:val="001169B5"/>
    <w:rsid w:val="00117B1C"/>
    <w:rsid w:val="00117BA7"/>
    <w:rsid w:val="00120E57"/>
    <w:rsid w:val="00122F73"/>
    <w:rsid w:val="00124419"/>
    <w:rsid w:val="001249B0"/>
    <w:rsid w:val="00124ABC"/>
    <w:rsid w:val="0012513B"/>
    <w:rsid w:val="00126ACC"/>
    <w:rsid w:val="00127DE8"/>
    <w:rsid w:val="00127ECE"/>
    <w:rsid w:val="00130AB9"/>
    <w:rsid w:val="00130C9F"/>
    <w:rsid w:val="00131796"/>
    <w:rsid w:val="00131D89"/>
    <w:rsid w:val="0013244B"/>
    <w:rsid w:val="0013247A"/>
    <w:rsid w:val="00132700"/>
    <w:rsid w:val="00132FBB"/>
    <w:rsid w:val="00133032"/>
    <w:rsid w:val="001335FB"/>
    <w:rsid w:val="001346E7"/>
    <w:rsid w:val="001352C4"/>
    <w:rsid w:val="0013583A"/>
    <w:rsid w:val="001361BB"/>
    <w:rsid w:val="00136657"/>
    <w:rsid w:val="001378BB"/>
    <w:rsid w:val="0014043D"/>
    <w:rsid w:val="001407E3"/>
    <w:rsid w:val="00140862"/>
    <w:rsid w:val="001411FF"/>
    <w:rsid w:val="00141A8F"/>
    <w:rsid w:val="00142FA6"/>
    <w:rsid w:val="001431A9"/>
    <w:rsid w:val="00143725"/>
    <w:rsid w:val="00143BF6"/>
    <w:rsid w:val="00143D01"/>
    <w:rsid w:val="0014442D"/>
    <w:rsid w:val="001447DE"/>
    <w:rsid w:val="001456D4"/>
    <w:rsid w:val="001466AF"/>
    <w:rsid w:val="00147EFF"/>
    <w:rsid w:val="00150AC9"/>
    <w:rsid w:val="00150F9C"/>
    <w:rsid w:val="00153427"/>
    <w:rsid w:val="001534B2"/>
    <w:rsid w:val="00153CFD"/>
    <w:rsid w:val="00156107"/>
    <w:rsid w:val="00156947"/>
    <w:rsid w:val="00156C6A"/>
    <w:rsid w:val="00156F39"/>
    <w:rsid w:val="00157F50"/>
    <w:rsid w:val="00160ABA"/>
    <w:rsid w:val="001617A1"/>
    <w:rsid w:val="00161AF1"/>
    <w:rsid w:val="00161C0B"/>
    <w:rsid w:val="00162361"/>
    <w:rsid w:val="0016420D"/>
    <w:rsid w:val="001643A5"/>
    <w:rsid w:val="001653A1"/>
    <w:rsid w:val="001654DB"/>
    <w:rsid w:val="00165CA3"/>
    <w:rsid w:val="00166394"/>
    <w:rsid w:val="001666CE"/>
    <w:rsid w:val="0016741D"/>
    <w:rsid w:val="00167F17"/>
    <w:rsid w:val="001701F2"/>
    <w:rsid w:val="00170E13"/>
    <w:rsid w:val="001712C0"/>
    <w:rsid w:val="001749B4"/>
    <w:rsid w:val="00175149"/>
    <w:rsid w:val="001753CD"/>
    <w:rsid w:val="001772F3"/>
    <w:rsid w:val="00180856"/>
    <w:rsid w:val="00180E3A"/>
    <w:rsid w:val="001813B8"/>
    <w:rsid w:val="0018167D"/>
    <w:rsid w:val="001819AE"/>
    <w:rsid w:val="00183FA3"/>
    <w:rsid w:val="00186816"/>
    <w:rsid w:val="00187BEA"/>
    <w:rsid w:val="00190188"/>
    <w:rsid w:val="0019037D"/>
    <w:rsid w:val="00190A24"/>
    <w:rsid w:val="0019247D"/>
    <w:rsid w:val="00192567"/>
    <w:rsid w:val="00192AC2"/>
    <w:rsid w:val="001932FA"/>
    <w:rsid w:val="0019377C"/>
    <w:rsid w:val="00195999"/>
    <w:rsid w:val="00195A83"/>
    <w:rsid w:val="001969BA"/>
    <w:rsid w:val="001978C0"/>
    <w:rsid w:val="001A0544"/>
    <w:rsid w:val="001A06C6"/>
    <w:rsid w:val="001A1B3B"/>
    <w:rsid w:val="001A2607"/>
    <w:rsid w:val="001A36C8"/>
    <w:rsid w:val="001A42E8"/>
    <w:rsid w:val="001A4C4C"/>
    <w:rsid w:val="001A520B"/>
    <w:rsid w:val="001A5753"/>
    <w:rsid w:val="001A579A"/>
    <w:rsid w:val="001A5D1F"/>
    <w:rsid w:val="001A760E"/>
    <w:rsid w:val="001A799A"/>
    <w:rsid w:val="001A7BBB"/>
    <w:rsid w:val="001B022A"/>
    <w:rsid w:val="001B0CA9"/>
    <w:rsid w:val="001B179C"/>
    <w:rsid w:val="001B1CB6"/>
    <w:rsid w:val="001B27F6"/>
    <w:rsid w:val="001B3012"/>
    <w:rsid w:val="001B30C4"/>
    <w:rsid w:val="001B310D"/>
    <w:rsid w:val="001B59F4"/>
    <w:rsid w:val="001B690E"/>
    <w:rsid w:val="001B71D8"/>
    <w:rsid w:val="001B7373"/>
    <w:rsid w:val="001B7595"/>
    <w:rsid w:val="001B7FBC"/>
    <w:rsid w:val="001C0B8A"/>
    <w:rsid w:val="001C0D3E"/>
    <w:rsid w:val="001C0F85"/>
    <w:rsid w:val="001C1347"/>
    <w:rsid w:val="001C229D"/>
    <w:rsid w:val="001C2657"/>
    <w:rsid w:val="001C29F4"/>
    <w:rsid w:val="001C2C9A"/>
    <w:rsid w:val="001C3013"/>
    <w:rsid w:val="001C3BA6"/>
    <w:rsid w:val="001C3EC7"/>
    <w:rsid w:val="001C4459"/>
    <w:rsid w:val="001C4576"/>
    <w:rsid w:val="001C5603"/>
    <w:rsid w:val="001C6367"/>
    <w:rsid w:val="001C655B"/>
    <w:rsid w:val="001C74A8"/>
    <w:rsid w:val="001C7643"/>
    <w:rsid w:val="001D0C15"/>
    <w:rsid w:val="001D0D58"/>
    <w:rsid w:val="001D1CCA"/>
    <w:rsid w:val="001D22C8"/>
    <w:rsid w:val="001D2B3B"/>
    <w:rsid w:val="001D3571"/>
    <w:rsid w:val="001D3F28"/>
    <w:rsid w:val="001D53E3"/>
    <w:rsid w:val="001D54E3"/>
    <w:rsid w:val="001D56FE"/>
    <w:rsid w:val="001D6EC1"/>
    <w:rsid w:val="001D739B"/>
    <w:rsid w:val="001D7667"/>
    <w:rsid w:val="001D7DFB"/>
    <w:rsid w:val="001E2F61"/>
    <w:rsid w:val="001E369F"/>
    <w:rsid w:val="001E399C"/>
    <w:rsid w:val="001E3CF6"/>
    <w:rsid w:val="001E5594"/>
    <w:rsid w:val="001E55E0"/>
    <w:rsid w:val="001E5732"/>
    <w:rsid w:val="001E57B0"/>
    <w:rsid w:val="001E5AD1"/>
    <w:rsid w:val="001E5C13"/>
    <w:rsid w:val="001E69DD"/>
    <w:rsid w:val="001E6E09"/>
    <w:rsid w:val="001E77B6"/>
    <w:rsid w:val="001F01F6"/>
    <w:rsid w:val="001F1B21"/>
    <w:rsid w:val="001F4760"/>
    <w:rsid w:val="001F53E2"/>
    <w:rsid w:val="001F5A29"/>
    <w:rsid w:val="001F6B90"/>
    <w:rsid w:val="001F73E0"/>
    <w:rsid w:val="001F7C0A"/>
    <w:rsid w:val="001F7C39"/>
    <w:rsid w:val="002014D3"/>
    <w:rsid w:val="0020324E"/>
    <w:rsid w:val="002032D9"/>
    <w:rsid w:val="00203378"/>
    <w:rsid w:val="00203A5A"/>
    <w:rsid w:val="00205104"/>
    <w:rsid w:val="0020526F"/>
    <w:rsid w:val="00205F05"/>
    <w:rsid w:val="00206F43"/>
    <w:rsid w:val="002070DE"/>
    <w:rsid w:val="00207695"/>
    <w:rsid w:val="0021054D"/>
    <w:rsid w:val="0021100B"/>
    <w:rsid w:val="00211F72"/>
    <w:rsid w:val="00212607"/>
    <w:rsid w:val="00212988"/>
    <w:rsid w:val="002137F8"/>
    <w:rsid w:val="0021463C"/>
    <w:rsid w:val="00214BBF"/>
    <w:rsid w:val="00214DD5"/>
    <w:rsid w:val="002154B9"/>
    <w:rsid w:val="00215A25"/>
    <w:rsid w:val="00215D06"/>
    <w:rsid w:val="002163CF"/>
    <w:rsid w:val="002174E1"/>
    <w:rsid w:val="00220A35"/>
    <w:rsid w:val="00221994"/>
    <w:rsid w:val="00221F34"/>
    <w:rsid w:val="00222A52"/>
    <w:rsid w:val="00222D4A"/>
    <w:rsid w:val="00222FD2"/>
    <w:rsid w:val="00222FE1"/>
    <w:rsid w:val="00223A6B"/>
    <w:rsid w:val="002250D5"/>
    <w:rsid w:val="002250EC"/>
    <w:rsid w:val="00225781"/>
    <w:rsid w:val="00225A1C"/>
    <w:rsid w:val="00225C47"/>
    <w:rsid w:val="00226495"/>
    <w:rsid w:val="0022763F"/>
    <w:rsid w:val="00227BB7"/>
    <w:rsid w:val="00230D21"/>
    <w:rsid w:val="0023168A"/>
    <w:rsid w:val="00232692"/>
    <w:rsid w:val="002329D6"/>
    <w:rsid w:val="00232AC2"/>
    <w:rsid w:val="00234814"/>
    <w:rsid w:val="0023515A"/>
    <w:rsid w:val="00237F58"/>
    <w:rsid w:val="002412CE"/>
    <w:rsid w:val="002426D8"/>
    <w:rsid w:val="002427A0"/>
    <w:rsid w:val="00243027"/>
    <w:rsid w:val="00243A0A"/>
    <w:rsid w:val="00243E8F"/>
    <w:rsid w:val="00243EE9"/>
    <w:rsid w:val="00245E77"/>
    <w:rsid w:val="002462AC"/>
    <w:rsid w:val="00246C7F"/>
    <w:rsid w:val="00247B49"/>
    <w:rsid w:val="00250C7D"/>
    <w:rsid w:val="00250F8B"/>
    <w:rsid w:val="002510C1"/>
    <w:rsid w:val="00253A94"/>
    <w:rsid w:val="00256160"/>
    <w:rsid w:val="002563E3"/>
    <w:rsid w:val="00256538"/>
    <w:rsid w:val="00256729"/>
    <w:rsid w:val="00256DFC"/>
    <w:rsid w:val="00257645"/>
    <w:rsid w:val="002609E2"/>
    <w:rsid w:val="00261A55"/>
    <w:rsid w:val="00263C7D"/>
    <w:rsid w:val="002641EF"/>
    <w:rsid w:val="00264343"/>
    <w:rsid w:val="0026544B"/>
    <w:rsid w:val="0026595C"/>
    <w:rsid w:val="00267D5C"/>
    <w:rsid w:val="00270481"/>
    <w:rsid w:val="002705CC"/>
    <w:rsid w:val="00271B50"/>
    <w:rsid w:val="00272363"/>
    <w:rsid w:val="0027259A"/>
    <w:rsid w:val="002726B3"/>
    <w:rsid w:val="0027432F"/>
    <w:rsid w:val="0027462C"/>
    <w:rsid w:val="00274889"/>
    <w:rsid w:val="00274BAB"/>
    <w:rsid w:val="00274D35"/>
    <w:rsid w:val="002754BD"/>
    <w:rsid w:val="0027587A"/>
    <w:rsid w:val="00276A4E"/>
    <w:rsid w:val="00276D83"/>
    <w:rsid w:val="0028010F"/>
    <w:rsid w:val="00280EA2"/>
    <w:rsid w:val="00281F41"/>
    <w:rsid w:val="00282B37"/>
    <w:rsid w:val="002830AD"/>
    <w:rsid w:val="00283C5F"/>
    <w:rsid w:val="0028513E"/>
    <w:rsid w:val="00285B40"/>
    <w:rsid w:val="00285DC8"/>
    <w:rsid w:val="00286208"/>
    <w:rsid w:val="002866AD"/>
    <w:rsid w:val="00286DA0"/>
    <w:rsid w:val="00286EE6"/>
    <w:rsid w:val="00287992"/>
    <w:rsid w:val="00290331"/>
    <w:rsid w:val="00290538"/>
    <w:rsid w:val="00292E52"/>
    <w:rsid w:val="002940A4"/>
    <w:rsid w:val="00294170"/>
    <w:rsid w:val="00295502"/>
    <w:rsid w:val="0029588B"/>
    <w:rsid w:val="00295C29"/>
    <w:rsid w:val="00296542"/>
    <w:rsid w:val="00296AF8"/>
    <w:rsid w:val="00296E4C"/>
    <w:rsid w:val="00297009"/>
    <w:rsid w:val="00297295"/>
    <w:rsid w:val="002975B4"/>
    <w:rsid w:val="00297658"/>
    <w:rsid w:val="00297AE0"/>
    <w:rsid w:val="00297B3A"/>
    <w:rsid w:val="002A08B4"/>
    <w:rsid w:val="002A0B0F"/>
    <w:rsid w:val="002A1317"/>
    <w:rsid w:val="002A16AF"/>
    <w:rsid w:val="002A1C9E"/>
    <w:rsid w:val="002A1EDA"/>
    <w:rsid w:val="002A2118"/>
    <w:rsid w:val="002A3ACB"/>
    <w:rsid w:val="002A4349"/>
    <w:rsid w:val="002A4652"/>
    <w:rsid w:val="002A4A8C"/>
    <w:rsid w:val="002A4E2D"/>
    <w:rsid w:val="002A56E7"/>
    <w:rsid w:val="002A5822"/>
    <w:rsid w:val="002A5D87"/>
    <w:rsid w:val="002A5DBB"/>
    <w:rsid w:val="002A6303"/>
    <w:rsid w:val="002A6584"/>
    <w:rsid w:val="002A687D"/>
    <w:rsid w:val="002A7059"/>
    <w:rsid w:val="002B19C3"/>
    <w:rsid w:val="002B1AF4"/>
    <w:rsid w:val="002B1C36"/>
    <w:rsid w:val="002B247A"/>
    <w:rsid w:val="002B25AF"/>
    <w:rsid w:val="002B25C9"/>
    <w:rsid w:val="002B3380"/>
    <w:rsid w:val="002B3B88"/>
    <w:rsid w:val="002B4887"/>
    <w:rsid w:val="002B56E7"/>
    <w:rsid w:val="002B582B"/>
    <w:rsid w:val="002B5CEA"/>
    <w:rsid w:val="002B67A8"/>
    <w:rsid w:val="002C01E9"/>
    <w:rsid w:val="002C12A3"/>
    <w:rsid w:val="002C1911"/>
    <w:rsid w:val="002C1C58"/>
    <w:rsid w:val="002C226E"/>
    <w:rsid w:val="002C43BC"/>
    <w:rsid w:val="002C4B42"/>
    <w:rsid w:val="002C4C08"/>
    <w:rsid w:val="002C7306"/>
    <w:rsid w:val="002C75AF"/>
    <w:rsid w:val="002C78AA"/>
    <w:rsid w:val="002D05DF"/>
    <w:rsid w:val="002D0CA9"/>
    <w:rsid w:val="002D0E06"/>
    <w:rsid w:val="002D11C7"/>
    <w:rsid w:val="002D14E8"/>
    <w:rsid w:val="002D1579"/>
    <w:rsid w:val="002D158B"/>
    <w:rsid w:val="002D15EC"/>
    <w:rsid w:val="002D1D70"/>
    <w:rsid w:val="002D2205"/>
    <w:rsid w:val="002D35EA"/>
    <w:rsid w:val="002D3AAA"/>
    <w:rsid w:val="002D3F57"/>
    <w:rsid w:val="002D5B7D"/>
    <w:rsid w:val="002D68B3"/>
    <w:rsid w:val="002D6F54"/>
    <w:rsid w:val="002E00E8"/>
    <w:rsid w:val="002E10EF"/>
    <w:rsid w:val="002E1DDC"/>
    <w:rsid w:val="002E22D8"/>
    <w:rsid w:val="002E2889"/>
    <w:rsid w:val="002E6A2F"/>
    <w:rsid w:val="002E7271"/>
    <w:rsid w:val="002E7375"/>
    <w:rsid w:val="002F01A4"/>
    <w:rsid w:val="002F0B17"/>
    <w:rsid w:val="002F0BF7"/>
    <w:rsid w:val="002F194B"/>
    <w:rsid w:val="002F1B0F"/>
    <w:rsid w:val="002F2236"/>
    <w:rsid w:val="002F2752"/>
    <w:rsid w:val="002F4880"/>
    <w:rsid w:val="002F4CC7"/>
    <w:rsid w:val="002F5D65"/>
    <w:rsid w:val="002F69E0"/>
    <w:rsid w:val="002F7BEC"/>
    <w:rsid w:val="00300156"/>
    <w:rsid w:val="003008CC"/>
    <w:rsid w:val="00301937"/>
    <w:rsid w:val="00301A69"/>
    <w:rsid w:val="00301CBB"/>
    <w:rsid w:val="00301CCB"/>
    <w:rsid w:val="0030223B"/>
    <w:rsid w:val="003026B3"/>
    <w:rsid w:val="00302B22"/>
    <w:rsid w:val="00302E70"/>
    <w:rsid w:val="00303FD8"/>
    <w:rsid w:val="003040BA"/>
    <w:rsid w:val="00304F6A"/>
    <w:rsid w:val="00305477"/>
    <w:rsid w:val="00305F1C"/>
    <w:rsid w:val="00306531"/>
    <w:rsid w:val="0030678B"/>
    <w:rsid w:val="00307A3F"/>
    <w:rsid w:val="00307B1B"/>
    <w:rsid w:val="00311C7A"/>
    <w:rsid w:val="00311EA2"/>
    <w:rsid w:val="00312CAB"/>
    <w:rsid w:val="00313C6F"/>
    <w:rsid w:val="003142E3"/>
    <w:rsid w:val="00314528"/>
    <w:rsid w:val="00315685"/>
    <w:rsid w:val="00315FD0"/>
    <w:rsid w:val="003163CE"/>
    <w:rsid w:val="00316D09"/>
    <w:rsid w:val="003218D5"/>
    <w:rsid w:val="00321B1E"/>
    <w:rsid w:val="00321BBC"/>
    <w:rsid w:val="003222E7"/>
    <w:rsid w:val="0032235D"/>
    <w:rsid w:val="0032287C"/>
    <w:rsid w:val="003228B9"/>
    <w:rsid w:val="00322CAD"/>
    <w:rsid w:val="003238AD"/>
    <w:rsid w:val="00326C2B"/>
    <w:rsid w:val="00326E1A"/>
    <w:rsid w:val="00327437"/>
    <w:rsid w:val="00327E23"/>
    <w:rsid w:val="00330A56"/>
    <w:rsid w:val="00330C59"/>
    <w:rsid w:val="00331D77"/>
    <w:rsid w:val="00331E5E"/>
    <w:rsid w:val="00331ED3"/>
    <w:rsid w:val="003325E1"/>
    <w:rsid w:val="00332BF3"/>
    <w:rsid w:val="00333FB3"/>
    <w:rsid w:val="00334275"/>
    <w:rsid w:val="0033625E"/>
    <w:rsid w:val="003365ED"/>
    <w:rsid w:val="00337629"/>
    <w:rsid w:val="00337D5B"/>
    <w:rsid w:val="00340888"/>
    <w:rsid w:val="00340962"/>
    <w:rsid w:val="00340F93"/>
    <w:rsid w:val="00341872"/>
    <w:rsid w:val="003427C4"/>
    <w:rsid w:val="00342D4B"/>
    <w:rsid w:val="003435B7"/>
    <w:rsid w:val="003441E4"/>
    <w:rsid w:val="00344F4C"/>
    <w:rsid w:val="00346293"/>
    <w:rsid w:val="003470AA"/>
    <w:rsid w:val="003471C3"/>
    <w:rsid w:val="00351983"/>
    <w:rsid w:val="003525BD"/>
    <w:rsid w:val="00352616"/>
    <w:rsid w:val="003530A0"/>
    <w:rsid w:val="00353ECE"/>
    <w:rsid w:val="00354CBF"/>
    <w:rsid w:val="00355954"/>
    <w:rsid w:val="00355A67"/>
    <w:rsid w:val="0035635D"/>
    <w:rsid w:val="00356D5A"/>
    <w:rsid w:val="00356F4D"/>
    <w:rsid w:val="003578BB"/>
    <w:rsid w:val="00357E1E"/>
    <w:rsid w:val="00360AD3"/>
    <w:rsid w:val="0036195A"/>
    <w:rsid w:val="00362596"/>
    <w:rsid w:val="003627B6"/>
    <w:rsid w:val="003628A2"/>
    <w:rsid w:val="0036293B"/>
    <w:rsid w:val="00363730"/>
    <w:rsid w:val="00364751"/>
    <w:rsid w:val="00364B97"/>
    <w:rsid w:val="003667E4"/>
    <w:rsid w:val="00366897"/>
    <w:rsid w:val="00372D27"/>
    <w:rsid w:val="00373478"/>
    <w:rsid w:val="00373632"/>
    <w:rsid w:val="00375285"/>
    <w:rsid w:val="00376067"/>
    <w:rsid w:val="00376069"/>
    <w:rsid w:val="003761CB"/>
    <w:rsid w:val="003763B1"/>
    <w:rsid w:val="003763F8"/>
    <w:rsid w:val="00377D1A"/>
    <w:rsid w:val="00380A98"/>
    <w:rsid w:val="00380AEC"/>
    <w:rsid w:val="003821B9"/>
    <w:rsid w:val="00382BDD"/>
    <w:rsid w:val="0038317B"/>
    <w:rsid w:val="00383526"/>
    <w:rsid w:val="0038463B"/>
    <w:rsid w:val="00384BB4"/>
    <w:rsid w:val="0038589A"/>
    <w:rsid w:val="00386324"/>
    <w:rsid w:val="003863AF"/>
    <w:rsid w:val="0038644B"/>
    <w:rsid w:val="003867AC"/>
    <w:rsid w:val="00387322"/>
    <w:rsid w:val="00387655"/>
    <w:rsid w:val="00387768"/>
    <w:rsid w:val="00387B3F"/>
    <w:rsid w:val="00387EBC"/>
    <w:rsid w:val="00390042"/>
    <w:rsid w:val="00390C6C"/>
    <w:rsid w:val="00391234"/>
    <w:rsid w:val="003914C1"/>
    <w:rsid w:val="003921BF"/>
    <w:rsid w:val="00392600"/>
    <w:rsid w:val="003931E2"/>
    <w:rsid w:val="00393ED2"/>
    <w:rsid w:val="0039431A"/>
    <w:rsid w:val="00394516"/>
    <w:rsid w:val="00394F06"/>
    <w:rsid w:val="00394FC3"/>
    <w:rsid w:val="00395884"/>
    <w:rsid w:val="00395955"/>
    <w:rsid w:val="003960B8"/>
    <w:rsid w:val="0039634C"/>
    <w:rsid w:val="003968C4"/>
    <w:rsid w:val="00397CF8"/>
    <w:rsid w:val="003A06E5"/>
    <w:rsid w:val="003A079E"/>
    <w:rsid w:val="003A1743"/>
    <w:rsid w:val="003A1E58"/>
    <w:rsid w:val="003A3398"/>
    <w:rsid w:val="003A434E"/>
    <w:rsid w:val="003A6088"/>
    <w:rsid w:val="003A7B4F"/>
    <w:rsid w:val="003B1AF2"/>
    <w:rsid w:val="003B21A1"/>
    <w:rsid w:val="003B478E"/>
    <w:rsid w:val="003B5F3E"/>
    <w:rsid w:val="003B694D"/>
    <w:rsid w:val="003B701D"/>
    <w:rsid w:val="003B7248"/>
    <w:rsid w:val="003C036A"/>
    <w:rsid w:val="003C0586"/>
    <w:rsid w:val="003C0E17"/>
    <w:rsid w:val="003C25CA"/>
    <w:rsid w:val="003C2722"/>
    <w:rsid w:val="003C3688"/>
    <w:rsid w:val="003C398B"/>
    <w:rsid w:val="003C3A94"/>
    <w:rsid w:val="003C4F08"/>
    <w:rsid w:val="003C57B2"/>
    <w:rsid w:val="003C5B94"/>
    <w:rsid w:val="003C6A80"/>
    <w:rsid w:val="003D053C"/>
    <w:rsid w:val="003D087A"/>
    <w:rsid w:val="003D14F3"/>
    <w:rsid w:val="003D2B3B"/>
    <w:rsid w:val="003D3807"/>
    <w:rsid w:val="003D3A8B"/>
    <w:rsid w:val="003D45F2"/>
    <w:rsid w:val="003D4ADE"/>
    <w:rsid w:val="003D5955"/>
    <w:rsid w:val="003D712E"/>
    <w:rsid w:val="003D7DF5"/>
    <w:rsid w:val="003E03E0"/>
    <w:rsid w:val="003E046F"/>
    <w:rsid w:val="003E122D"/>
    <w:rsid w:val="003E20ED"/>
    <w:rsid w:val="003E228F"/>
    <w:rsid w:val="003E2362"/>
    <w:rsid w:val="003E3150"/>
    <w:rsid w:val="003E47D3"/>
    <w:rsid w:val="003E63ED"/>
    <w:rsid w:val="003E64EF"/>
    <w:rsid w:val="003E662E"/>
    <w:rsid w:val="003F0F85"/>
    <w:rsid w:val="003F0F89"/>
    <w:rsid w:val="003F12C4"/>
    <w:rsid w:val="003F20D0"/>
    <w:rsid w:val="003F29C1"/>
    <w:rsid w:val="003F4A56"/>
    <w:rsid w:val="003F4B25"/>
    <w:rsid w:val="003F512C"/>
    <w:rsid w:val="003F5D15"/>
    <w:rsid w:val="003F7606"/>
    <w:rsid w:val="003F7640"/>
    <w:rsid w:val="00400CBD"/>
    <w:rsid w:val="00400E85"/>
    <w:rsid w:val="004029DD"/>
    <w:rsid w:val="00402D2D"/>
    <w:rsid w:val="00403764"/>
    <w:rsid w:val="00403CED"/>
    <w:rsid w:val="0040467E"/>
    <w:rsid w:val="00404ADF"/>
    <w:rsid w:val="004056B4"/>
    <w:rsid w:val="00405DF3"/>
    <w:rsid w:val="00406713"/>
    <w:rsid w:val="00406AB2"/>
    <w:rsid w:val="00407197"/>
    <w:rsid w:val="00410CD6"/>
    <w:rsid w:val="00411A8F"/>
    <w:rsid w:val="00411ACC"/>
    <w:rsid w:val="0041276B"/>
    <w:rsid w:val="004127A7"/>
    <w:rsid w:val="00412C73"/>
    <w:rsid w:val="0041301D"/>
    <w:rsid w:val="00415111"/>
    <w:rsid w:val="0041572F"/>
    <w:rsid w:val="00415834"/>
    <w:rsid w:val="00420285"/>
    <w:rsid w:val="00420416"/>
    <w:rsid w:val="00421767"/>
    <w:rsid w:val="00422165"/>
    <w:rsid w:val="00422E85"/>
    <w:rsid w:val="0042316F"/>
    <w:rsid w:val="0042397A"/>
    <w:rsid w:val="00424ABF"/>
    <w:rsid w:val="00425AAF"/>
    <w:rsid w:val="00425B52"/>
    <w:rsid w:val="00426D04"/>
    <w:rsid w:val="00427044"/>
    <w:rsid w:val="004279A4"/>
    <w:rsid w:val="00430211"/>
    <w:rsid w:val="00431430"/>
    <w:rsid w:val="0043277C"/>
    <w:rsid w:val="0043385C"/>
    <w:rsid w:val="0043394B"/>
    <w:rsid w:val="00433FEA"/>
    <w:rsid w:val="004342B1"/>
    <w:rsid w:val="00434715"/>
    <w:rsid w:val="004351D5"/>
    <w:rsid w:val="00435B98"/>
    <w:rsid w:val="00435BBA"/>
    <w:rsid w:val="00436EB5"/>
    <w:rsid w:val="00440D1A"/>
    <w:rsid w:val="004410C3"/>
    <w:rsid w:val="004413B2"/>
    <w:rsid w:val="004418D6"/>
    <w:rsid w:val="00441FCA"/>
    <w:rsid w:val="00442A2E"/>
    <w:rsid w:val="00442E7C"/>
    <w:rsid w:val="00442EE3"/>
    <w:rsid w:val="0044354E"/>
    <w:rsid w:val="00443B05"/>
    <w:rsid w:val="00444564"/>
    <w:rsid w:val="0044496F"/>
    <w:rsid w:val="00445BB7"/>
    <w:rsid w:val="00451E68"/>
    <w:rsid w:val="00453679"/>
    <w:rsid w:val="00453BED"/>
    <w:rsid w:val="00453C81"/>
    <w:rsid w:val="0045446A"/>
    <w:rsid w:val="00454F83"/>
    <w:rsid w:val="00456433"/>
    <w:rsid w:val="0045672A"/>
    <w:rsid w:val="00456DE4"/>
    <w:rsid w:val="004573B2"/>
    <w:rsid w:val="004602C4"/>
    <w:rsid w:val="00460655"/>
    <w:rsid w:val="00462E35"/>
    <w:rsid w:val="00463F07"/>
    <w:rsid w:val="004649EF"/>
    <w:rsid w:val="00464B0F"/>
    <w:rsid w:val="00464D24"/>
    <w:rsid w:val="00465A1D"/>
    <w:rsid w:val="0046613D"/>
    <w:rsid w:val="0046725C"/>
    <w:rsid w:val="004675BF"/>
    <w:rsid w:val="0046782C"/>
    <w:rsid w:val="00467A8C"/>
    <w:rsid w:val="004702DB"/>
    <w:rsid w:val="00470F56"/>
    <w:rsid w:val="00471158"/>
    <w:rsid w:val="004719F7"/>
    <w:rsid w:val="00472A4F"/>
    <w:rsid w:val="004734BF"/>
    <w:rsid w:val="00473DCD"/>
    <w:rsid w:val="00475813"/>
    <w:rsid w:val="004761CD"/>
    <w:rsid w:val="00476C90"/>
    <w:rsid w:val="0047771A"/>
    <w:rsid w:val="00477846"/>
    <w:rsid w:val="00477B27"/>
    <w:rsid w:val="004809EB"/>
    <w:rsid w:val="00481271"/>
    <w:rsid w:val="00482E24"/>
    <w:rsid w:val="00482FD8"/>
    <w:rsid w:val="00483D4F"/>
    <w:rsid w:val="00484780"/>
    <w:rsid w:val="0048507C"/>
    <w:rsid w:val="00486747"/>
    <w:rsid w:val="00486DC9"/>
    <w:rsid w:val="00486EB9"/>
    <w:rsid w:val="00490F0C"/>
    <w:rsid w:val="004911BE"/>
    <w:rsid w:val="004924DB"/>
    <w:rsid w:val="00492590"/>
    <w:rsid w:val="004936CF"/>
    <w:rsid w:val="00493E6A"/>
    <w:rsid w:val="004940B3"/>
    <w:rsid w:val="00494584"/>
    <w:rsid w:val="0049475C"/>
    <w:rsid w:val="004969B8"/>
    <w:rsid w:val="0049707B"/>
    <w:rsid w:val="00497230"/>
    <w:rsid w:val="004973AB"/>
    <w:rsid w:val="00497EE4"/>
    <w:rsid w:val="004A017C"/>
    <w:rsid w:val="004A0185"/>
    <w:rsid w:val="004A0B38"/>
    <w:rsid w:val="004A1812"/>
    <w:rsid w:val="004A1A3B"/>
    <w:rsid w:val="004A1B46"/>
    <w:rsid w:val="004A31DD"/>
    <w:rsid w:val="004A3F7B"/>
    <w:rsid w:val="004A4E11"/>
    <w:rsid w:val="004A515C"/>
    <w:rsid w:val="004A63A3"/>
    <w:rsid w:val="004A6A7A"/>
    <w:rsid w:val="004A786E"/>
    <w:rsid w:val="004A79D4"/>
    <w:rsid w:val="004B05F5"/>
    <w:rsid w:val="004B0CD8"/>
    <w:rsid w:val="004B100C"/>
    <w:rsid w:val="004B1337"/>
    <w:rsid w:val="004B2AE0"/>
    <w:rsid w:val="004B3112"/>
    <w:rsid w:val="004B3434"/>
    <w:rsid w:val="004B4CB2"/>
    <w:rsid w:val="004B4D4F"/>
    <w:rsid w:val="004B590B"/>
    <w:rsid w:val="004B5DF1"/>
    <w:rsid w:val="004B628C"/>
    <w:rsid w:val="004B6439"/>
    <w:rsid w:val="004B78D3"/>
    <w:rsid w:val="004B7B5B"/>
    <w:rsid w:val="004C1D1E"/>
    <w:rsid w:val="004C2B97"/>
    <w:rsid w:val="004C2D0F"/>
    <w:rsid w:val="004C3427"/>
    <w:rsid w:val="004C549C"/>
    <w:rsid w:val="004C5A81"/>
    <w:rsid w:val="004C5A9F"/>
    <w:rsid w:val="004C6700"/>
    <w:rsid w:val="004C7659"/>
    <w:rsid w:val="004C78FF"/>
    <w:rsid w:val="004C7957"/>
    <w:rsid w:val="004C7A94"/>
    <w:rsid w:val="004D1819"/>
    <w:rsid w:val="004D184C"/>
    <w:rsid w:val="004D1FB4"/>
    <w:rsid w:val="004D2042"/>
    <w:rsid w:val="004D25FF"/>
    <w:rsid w:val="004D30B4"/>
    <w:rsid w:val="004D37A2"/>
    <w:rsid w:val="004D58EE"/>
    <w:rsid w:val="004D60A5"/>
    <w:rsid w:val="004D623A"/>
    <w:rsid w:val="004E0022"/>
    <w:rsid w:val="004E0BA4"/>
    <w:rsid w:val="004E1EFA"/>
    <w:rsid w:val="004E290E"/>
    <w:rsid w:val="004E2BD6"/>
    <w:rsid w:val="004E2EFA"/>
    <w:rsid w:val="004E346E"/>
    <w:rsid w:val="004E3D0F"/>
    <w:rsid w:val="004E48B0"/>
    <w:rsid w:val="004E4905"/>
    <w:rsid w:val="004E4D2E"/>
    <w:rsid w:val="004E5345"/>
    <w:rsid w:val="004E5873"/>
    <w:rsid w:val="004E6293"/>
    <w:rsid w:val="004E6604"/>
    <w:rsid w:val="004E69BC"/>
    <w:rsid w:val="004E703E"/>
    <w:rsid w:val="004E740E"/>
    <w:rsid w:val="004F0AC7"/>
    <w:rsid w:val="004F0E95"/>
    <w:rsid w:val="004F1413"/>
    <w:rsid w:val="004F376C"/>
    <w:rsid w:val="004F4AA8"/>
    <w:rsid w:val="004F7338"/>
    <w:rsid w:val="004F79C7"/>
    <w:rsid w:val="00500548"/>
    <w:rsid w:val="0050070F"/>
    <w:rsid w:val="00501DB3"/>
    <w:rsid w:val="00501F68"/>
    <w:rsid w:val="00501FE9"/>
    <w:rsid w:val="005030C6"/>
    <w:rsid w:val="00503274"/>
    <w:rsid w:val="00505C59"/>
    <w:rsid w:val="00505DAC"/>
    <w:rsid w:val="00507444"/>
    <w:rsid w:val="005101FD"/>
    <w:rsid w:val="005108A5"/>
    <w:rsid w:val="00510EFA"/>
    <w:rsid w:val="005116AE"/>
    <w:rsid w:val="00511E13"/>
    <w:rsid w:val="005124D0"/>
    <w:rsid w:val="00513E73"/>
    <w:rsid w:val="00515811"/>
    <w:rsid w:val="0051593B"/>
    <w:rsid w:val="0051716C"/>
    <w:rsid w:val="00517CDB"/>
    <w:rsid w:val="0052118F"/>
    <w:rsid w:val="00521850"/>
    <w:rsid w:val="005219CF"/>
    <w:rsid w:val="0052205A"/>
    <w:rsid w:val="005232D6"/>
    <w:rsid w:val="00524137"/>
    <w:rsid w:val="005244A6"/>
    <w:rsid w:val="00524606"/>
    <w:rsid w:val="005258C5"/>
    <w:rsid w:val="00525F91"/>
    <w:rsid w:val="005268DB"/>
    <w:rsid w:val="0052693B"/>
    <w:rsid w:val="00526EC0"/>
    <w:rsid w:val="00527C52"/>
    <w:rsid w:val="00527DB4"/>
    <w:rsid w:val="0053025A"/>
    <w:rsid w:val="00530CB9"/>
    <w:rsid w:val="0053156F"/>
    <w:rsid w:val="00532ED0"/>
    <w:rsid w:val="00534E1D"/>
    <w:rsid w:val="005353F8"/>
    <w:rsid w:val="005359EB"/>
    <w:rsid w:val="00535B88"/>
    <w:rsid w:val="00536569"/>
    <w:rsid w:val="00536906"/>
    <w:rsid w:val="00536DCD"/>
    <w:rsid w:val="005371E8"/>
    <w:rsid w:val="005415B0"/>
    <w:rsid w:val="00541925"/>
    <w:rsid w:val="00542556"/>
    <w:rsid w:val="0054273D"/>
    <w:rsid w:val="00542F6C"/>
    <w:rsid w:val="00544B9D"/>
    <w:rsid w:val="005453FF"/>
    <w:rsid w:val="00545908"/>
    <w:rsid w:val="005460BB"/>
    <w:rsid w:val="00546CD2"/>
    <w:rsid w:val="0054749C"/>
    <w:rsid w:val="00550D38"/>
    <w:rsid w:val="0055178A"/>
    <w:rsid w:val="00551C9D"/>
    <w:rsid w:val="00551E19"/>
    <w:rsid w:val="00552186"/>
    <w:rsid w:val="0055398E"/>
    <w:rsid w:val="00554254"/>
    <w:rsid w:val="0055461B"/>
    <w:rsid w:val="00554F41"/>
    <w:rsid w:val="0055532F"/>
    <w:rsid w:val="005553AA"/>
    <w:rsid w:val="005553DF"/>
    <w:rsid w:val="00555410"/>
    <w:rsid w:val="00555A9B"/>
    <w:rsid w:val="00555CE8"/>
    <w:rsid w:val="005561DE"/>
    <w:rsid w:val="00557708"/>
    <w:rsid w:val="00557D6C"/>
    <w:rsid w:val="00560596"/>
    <w:rsid w:val="00561067"/>
    <w:rsid w:val="00562125"/>
    <w:rsid w:val="00563135"/>
    <w:rsid w:val="00563318"/>
    <w:rsid w:val="005642D3"/>
    <w:rsid w:val="00564B10"/>
    <w:rsid w:val="005658C3"/>
    <w:rsid w:val="00566086"/>
    <w:rsid w:val="00567ECC"/>
    <w:rsid w:val="00570442"/>
    <w:rsid w:val="00570647"/>
    <w:rsid w:val="00572686"/>
    <w:rsid w:val="00572AD5"/>
    <w:rsid w:val="00572FC8"/>
    <w:rsid w:val="005764DF"/>
    <w:rsid w:val="00577202"/>
    <w:rsid w:val="00580A5D"/>
    <w:rsid w:val="00581146"/>
    <w:rsid w:val="00581FE8"/>
    <w:rsid w:val="00582406"/>
    <w:rsid w:val="00582790"/>
    <w:rsid w:val="00585214"/>
    <w:rsid w:val="005873F1"/>
    <w:rsid w:val="00587575"/>
    <w:rsid w:val="005901D9"/>
    <w:rsid w:val="00590594"/>
    <w:rsid w:val="00590A29"/>
    <w:rsid w:val="00590D99"/>
    <w:rsid w:val="00590DDC"/>
    <w:rsid w:val="005910B2"/>
    <w:rsid w:val="0059126F"/>
    <w:rsid w:val="00591580"/>
    <w:rsid w:val="005916FC"/>
    <w:rsid w:val="00591927"/>
    <w:rsid w:val="005920A8"/>
    <w:rsid w:val="00594830"/>
    <w:rsid w:val="00594AE8"/>
    <w:rsid w:val="0059518F"/>
    <w:rsid w:val="005957EA"/>
    <w:rsid w:val="00596EF7"/>
    <w:rsid w:val="00597806"/>
    <w:rsid w:val="00597868"/>
    <w:rsid w:val="005A1F88"/>
    <w:rsid w:val="005A2FE8"/>
    <w:rsid w:val="005A3443"/>
    <w:rsid w:val="005A36CF"/>
    <w:rsid w:val="005A3B07"/>
    <w:rsid w:val="005A4A7B"/>
    <w:rsid w:val="005A4AA8"/>
    <w:rsid w:val="005A4D2E"/>
    <w:rsid w:val="005A7656"/>
    <w:rsid w:val="005A7886"/>
    <w:rsid w:val="005A7A32"/>
    <w:rsid w:val="005A7CBF"/>
    <w:rsid w:val="005B05BB"/>
    <w:rsid w:val="005B1D8B"/>
    <w:rsid w:val="005B2510"/>
    <w:rsid w:val="005B293A"/>
    <w:rsid w:val="005B3700"/>
    <w:rsid w:val="005B3E0A"/>
    <w:rsid w:val="005B42F2"/>
    <w:rsid w:val="005B4D00"/>
    <w:rsid w:val="005B5363"/>
    <w:rsid w:val="005B54CB"/>
    <w:rsid w:val="005B62AD"/>
    <w:rsid w:val="005B638F"/>
    <w:rsid w:val="005C03E0"/>
    <w:rsid w:val="005C1AAC"/>
    <w:rsid w:val="005C27B3"/>
    <w:rsid w:val="005C30D2"/>
    <w:rsid w:val="005C32C2"/>
    <w:rsid w:val="005C4CB8"/>
    <w:rsid w:val="005C5EA0"/>
    <w:rsid w:val="005C605D"/>
    <w:rsid w:val="005C63C8"/>
    <w:rsid w:val="005C6B4C"/>
    <w:rsid w:val="005C7417"/>
    <w:rsid w:val="005D03CE"/>
    <w:rsid w:val="005D07FE"/>
    <w:rsid w:val="005D0C2B"/>
    <w:rsid w:val="005D0C40"/>
    <w:rsid w:val="005D118A"/>
    <w:rsid w:val="005D4E61"/>
    <w:rsid w:val="005D503B"/>
    <w:rsid w:val="005D60FE"/>
    <w:rsid w:val="005D64EC"/>
    <w:rsid w:val="005D6730"/>
    <w:rsid w:val="005E0438"/>
    <w:rsid w:val="005E0576"/>
    <w:rsid w:val="005E0F21"/>
    <w:rsid w:val="005E1094"/>
    <w:rsid w:val="005E250D"/>
    <w:rsid w:val="005E274E"/>
    <w:rsid w:val="005E41C3"/>
    <w:rsid w:val="005E42E1"/>
    <w:rsid w:val="005E5633"/>
    <w:rsid w:val="005E6213"/>
    <w:rsid w:val="005E74DE"/>
    <w:rsid w:val="005F0B4D"/>
    <w:rsid w:val="005F11AA"/>
    <w:rsid w:val="005F15FD"/>
    <w:rsid w:val="005F2387"/>
    <w:rsid w:val="005F27F4"/>
    <w:rsid w:val="005F2DBA"/>
    <w:rsid w:val="005F2F90"/>
    <w:rsid w:val="005F2FD2"/>
    <w:rsid w:val="005F327D"/>
    <w:rsid w:val="005F47B6"/>
    <w:rsid w:val="005F4FCB"/>
    <w:rsid w:val="005F60CD"/>
    <w:rsid w:val="005F6372"/>
    <w:rsid w:val="005F6D73"/>
    <w:rsid w:val="005F795E"/>
    <w:rsid w:val="0060100D"/>
    <w:rsid w:val="00602086"/>
    <w:rsid w:val="00602716"/>
    <w:rsid w:val="006031FA"/>
    <w:rsid w:val="0060329D"/>
    <w:rsid w:val="00603AFC"/>
    <w:rsid w:val="00603E65"/>
    <w:rsid w:val="0060484D"/>
    <w:rsid w:val="00605431"/>
    <w:rsid w:val="00605F52"/>
    <w:rsid w:val="00607084"/>
    <w:rsid w:val="0060756F"/>
    <w:rsid w:val="006075E3"/>
    <w:rsid w:val="006077AF"/>
    <w:rsid w:val="00607DC3"/>
    <w:rsid w:val="006100EB"/>
    <w:rsid w:val="006105D4"/>
    <w:rsid w:val="00610946"/>
    <w:rsid w:val="00610F03"/>
    <w:rsid w:val="006110C8"/>
    <w:rsid w:val="00611657"/>
    <w:rsid w:val="006116E3"/>
    <w:rsid w:val="00611B94"/>
    <w:rsid w:val="0061251D"/>
    <w:rsid w:val="00612582"/>
    <w:rsid w:val="00612703"/>
    <w:rsid w:val="00613338"/>
    <w:rsid w:val="00615009"/>
    <w:rsid w:val="00615449"/>
    <w:rsid w:val="0061613E"/>
    <w:rsid w:val="00616FC9"/>
    <w:rsid w:val="00617B01"/>
    <w:rsid w:val="00617F71"/>
    <w:rsid w:val="00620264"/>
    <w:rsid w:val="00620C8E"/>
    <w:rsid w:val="00620EDC"/>
    <w:rsid w:val="006212FD"/>
    <w:rsid w:val="0062204F"/>
    <w:rsid w:val="006223F1"/>
    <w:rsid w:val="006227C7"/>
    <w:rsid w:val="00622D4E"/>
    <w:rsid w:val="0062487B"/>
    <w:rsid w:val="00624F33"/>
    <w:rsid w:val="00625334"/>
    <w:rsid w:val="00626E81"/>
    <w:rsid w:val="00627889"/>
    <w:rsid w:val="00627D4C"/>
    <w:rsid w:val="006300F6"/>
    <w:rsid w:val="006310DB"/>
    <w:rsid w:val="00631B69"/>
    <w:rsid w:val="00632888"/>
    <w:rsid w:val="00632D8D"/>
    <w:rsid w:val="006333CF"/>
    <w:rsid w:val="0063394E"/>
    <w:rsid w:val="006357CC"/>
    <w:rsid w:val="00635888"/>
    <w:rsid w:val="00636620"/>
    <w:rsid w:val="006368EA"/>
    <w:rsid w:val="006372AE"/>
    <w:rsid w:val="00640216"/>
    <w:rsid w:val="00640616"/>
    <w:rsid w:val="006411DF"/>
    <w:rsid w:val="00641752"/>
    <w:rsid w:val="00642729"/>
    <w:rsid w:val="00644208"/>
    <w:rsid w:val="00644386"/>
    <w:rsid w:val="00644412"/>
    <w:rsid w:val="00644D6D"/>
    <w:rsid w:val="006459FE"/>
    <w:rsid w:val="00645A01"/>
    <w:rsid w:val="00646002"/>
    <w:rsid w:val="00646729"/>
    <w:rsid w:val="006470BB"/>
    <w:rsid w:val="0064719C"/>
    <w:rsid w:val="0064733A"/>
    <w:rsid w:val="00650734"/>
    <w:rsid w:val="00651F53"/>
    <w:rsid w:val="00652109"/>
    <w:rsid w:val="00652634"/>
    <w:rsid w:val="00654A20"/>
    <w:rsid w:val="00654D99"/>
    <w:rsid w:val="00655221"/>
    <w:rsid w:val="0065556C"/>
    <w:rsid w:val="00655D7F"/>
    <w:rsid w:val="00656ABD"/>
    <w:rsid w:val="00656F11"/>
    <w:rsid w:val="00657D1D"/>
    <w:rsid w:val="0066040D"/>
    <w:rsid w:val="00660A63"/>
    <w:rsid w:val="006614D5"/>
    <w:rsid w:val="00661676"/>
    <w:rsid w:val="00661AA9"/>
    <w:rsid w:val="00661B9A"/>
    <w:rsid w:val="00662422"/>
    <w:rsid w:val="00663E3D"/>
    <w:rsid w:val="00663FCF"/>
    <w:rsid w:val="00664540"/>
    <w:rsid w:val="00667620"/>
    <w:rsid w:val="00667F4E"/>
    <w:rsid w:val="006701A4"/>
    <w:rsid w:val="006702D9"/>
    <w:rsid w:val="006725E3"/>
    <w:rsid w:val="0067429B"/>
    <w:rsid w:val="00675040"/>
    <w:rsid w:val="006759B1"/>
    <w:rsid w:val="00675B09"/>
    <w:rsid w:val="006766F5"/>
    <w:rsid w:val="00677A47"/>
    <w:rsid w:val="00680262"/>
    <w:rsid w:val="00680E3C"/>
    <w:rsid w:val="0068134A"/>
    <w:rsid w:val="00681DAC"/>
    <w:rsid w:val="00682165"/>
    <w:rsid w:val="00682E03"/>
    <w:rsid w:val="00683431"/>
    <w:rsid w:val="006835F4"/>
    <w:rsid w:val="00683AE4"/>
    <w:rsid w:val="00684731"/>
    <w:rsid w:val="006855C0"/>
    <w:rsid w:val="006923FB"/>
    <w:rsid w:val="00692A0C"/>
    <w:rsid w:val="006936C3"/>
    <w:rsid w:val="006950D6"/>
    <w:rsid w:val="006960B2"/>
    <w:rsid w:val="00697883"/>
    <w:rsid w:val="006A0142"/>
    <w:rsid w:val="006A1FFD"/>
    <w:rsid w:val="006A28F2"/>
    <w:rsid w:val="006A33BC"/>
    <w:rsid w:val="006A3431"/>
    <w:rsid w:val="006A4263"/>
    <w:rsid w:val="006A483A"/>
    <w:rsid w:val="006A7DA1"/>
    <w:rsid w:val="006B0BEC"/>
    <w:rsid w:val="006B0F83"/>
    <w:rsid w:val="006B4789"/>
    <w:rsid w:val="006B4A52"/>
    <w:rsid w:val="006B5BFB"/>
    <w:rsid w:val="006B68A1"/>
    <w:rsid w:val="006B6F21"/>
    <w:rsid w:val="006B7C3F"/>
    <w:rsid w:val="006B7E92"/>
    <w:rsid w:val="006C0BDD"/>
    <w:rsid w:val="006C11D6"/>
    <w:rsid w:val="006C12CF"/>
    <w:rsid w:val="006C1B20"/>
    <w:rsid w:val="006C2217"/>
    <w:rsid w:val="006C2A66"/>
    <w:rsid w:val="006C2E79"/>
    <w:rsid w:val="006C3097"/>
    <w:rsid w:val="006C3435"/>
    <w:rsid w:val="006C3AF2"/>
    <w:rsid w:val="006C3B00"/>
    <w:rsid w:val="006C556F"/>
    <w:rsid w:val="006C5B02"/>
    <w:rsid w:val="006C5C16"/>
    <w:rsid w:val="006C6C5E"/>
    <w:rsid w:val="006D1267"/>
    <w:rsid w:val="006D19BF"/>
    <w:rsid w:val="006D1C8D"/>
    <w:rsid w:val="006D1CA9"/>
    <w:rsid w:val="006D2897"/>
    <w:rsid w:val="006D46A7"/>
    <w:rsid w:val="006D47F9"/>
    <w:rsid w:val="006D4B2B"/>
    <w:rsid w:val="006D4E36"/>
    <w:rsid w:val="006D53E7"/>
    <w:rsid w:val="006D5F82"/>
    <w:rsid w:val="006D6527"/>
    <w:rsid w:val="006D6626"/>
    <w:rsid w:val="006D6AD3"/>
    <w:rsid w:val="006D7636"/>
    <w:rsid w:val="006E14DE"/>
    <w:rsid w:val="006E1765"/>
    <w:rsid w:val="006E22A5"/>
    <w:rsid w:val="006E2445"/>
    <w:rsid w:val="006E26D4"/>
    <w:rsid w:val="006E35D6"/>
    <w:rsid w:val="006E4022"/>
    <w:rsid w:val="006E48D5"/>
    <w:rsid w:val="006E5BFD"/>
    <w:rsid w:val="006E6ADC"/>
    <w:rsid w:val="006E6AF9"/>
    <w:rsid w:val="006E73A7"/>
    <w:rsid w:val="006E7907"/>
    <w:rsid w:val="006F0A03"/>
    <w:rsid w:val="006F15F4"/>
    <w:rsid w:val="006F28C4"/>
    <w:rsid w:val="006F2EC1"/>
    <w:rsid w:val="006F31A1"/>
    <w:rsid w:val="006F4B45"/>
    <w:rsid w:val="006F540E"/>
    <w:rsid w:val="006F7207"/>
    <w:rsid w:val="006F7374"/>
    <w:rsid w:val="00700238"/>
    <w:rsid w:val="0070025B"/>
    <w:rsid w:val="00700642"/>
    <w:rsid w:val="00700FF2"/>
    <w:rsid w:val="0070123C"/>
    <w:rsid w:val="00701946"/>
    <w:rsid w:val="007022B9"/>
    <w:rsid w:val="007024D0"/>
    <w:rsid w:val="007030BA"/>
    <w:rsid w:val="00704226"/>
    <w:rsid w:val="00704B8E"/>
    <w:rsid w:val="0070517D"/>
    <w:rsid w:val="00705BEF"/>
    <w:rsid w:val="0070618D"/>
    <w:rsid w:val="0070680B"/>
    <w:rsid w:val="00707149"/>
    <w:rsid w:val="00710809"/>
    <w:rsid w:val="00711EA8"/>
    <w:rsid w:val="00711F33"/>
    <w:rsid w:val="00712FD6"/>
    <w:rsid w:val="007133A6"/>
    <w:rsid w:val="00713B1E"/>
    <w:rsid w:val="00713ED7"/>
    <w:rsid w:val="007159D2"/>
    <w:rsid w:val="00715FCE"/>
    <w:rsid w:val="007171A3"/>
    <w:rsid w:val="00717F45"/>
    <w:rsid w:val="00720C5D"/>
    <w:rsid w:val="00720D81"/>
    <w:rsid w:val="00721DFD"/>
    <w:rsid w:val="007239F5"/>
    <w:rsid w:val="00723FF1"/>
    <w:rsid w:val="007246E6"/>
    <w:rsid w:val="00724B40"/>
    <w:rsid w:val="00726D10"/>
    <w:rsid w:val="007271C1"/>
    <w:rsid w:val="00727AFD"/>
    <w:rsid w:val="00730707"/>
    <w:rsid w:val="00730EDD"/>
    <w:rsid w:val="00731766"/>
    <w:rsid w:val="00731E89"/>
    <w:rsid w:val="007320A0"/>
    <w:rsid w:val="00732444"/>
    <w:rsid w:val="007327CF"/>
    <w:rsid w:val="00732BDC"/>
    <w:rsid w:val="00732C07"/>
    <w:rsid w:val="00733817"/>
    <w:rsid w:val="0073414A"/>
    <w:rsid w:val="007341CF"/>
    <w:rsid w:val="0073466B"/>
    <w:rsid w:val="007347AA"/>
    <w:rsid w:val="007352E1"/>
    <w:rsid w:val="00735C67"/>
    <w:rsid w:val="007360D5"/>
    <w:rsid w:val="007374E8"/>
    <w:rsid w:val="00740D4D"/>
    <w:rsid w:val="00741A9C"/>
    <w:rsid w:val="0074277A"/>
    <w:rsid w:val="00746216"/>
    <w:rsid w:val="007471DC"/>
    <w:rsid w:val="0075066A"/>
    <w:rsid w:val="00750AA3"/>
    <w:rsid w:val="0075126C"/>
    <w:rsid w:val="007514B9"/>
    <w:rsid w:val="007517F3"/>
    <w:rsid w:val="0075331E"/>
    <w:rsid w:val="00753F94"/>
    <w:rsid w:val="007547A0"/>
    <w:rsid w:val="00755068"/>
    <w:rsid w:val="00755DF4"/>
    <w:rsid w:val="00756395"/>
    <w:rsid w:val="00757609"/>
    <w:rsid w:val="00757E63"/>
    <w:rsid w:val="00757F20"/>
    <w:rsid w:val="00760694"/>
    <w:rsid w:val="00760F19"/>
    <w:rsid w:val="00761A50"/>
    <w:rsid w:val="007621B7"/>
    <w:rsid w:val="00762DFE"/>
    <w:rsid w:val="007636B6"/>
    <w:rsid w:val="007646AA"/>
    <w:rsid w:val="00764FD2"/>
    <w:rsid w:val="00765FA4"/>
    <w:rsid w:val="0076623E"/>
    <w:rsid w:val="007665C2"/>
    <w:rsid w:val="00766D02"/>
    <w:rsid w:val="00767D18"/>
    <w:rsid w:val="00772DBA"/>
    <w:rsid w:val="00773383"/>
    <w:rsid w:val="007747B1"/>
    <w:rsid w:val="00774C19"/>
    <w:rsid w:val="007751BD"/>
    <w:rsid w:val="007753F5"/>
    <w:rsid w:val="007760B6"/>
    <w:rsid w:val="0077742E"/>
    <w:rsid w:val="007776DE"/>
    <w:rsid w:val="00777A67"/>
    <w:rsid w:val="007803BF"/>
    <w:rsid w:val="0078052D"/>
    <w:rsid w:val="00781009"/>
    <w:rsid w:val="00781AB3"/>
    <w:rsid w:val="00781D3A"/>
    <w:rsid w:val="0078216F"/>
    <w:rsid w:val="007821C6"/>
    <w:rsid w:val="00782D0A"/>
    <w:rsid w:val="007834CD"/>
    <w:rsid w:val="00783BB7"/>
    <w:rsid w:val="00783FA4"/>
    <w:rsid w:val="0078411F"/>
    <w:rsid w:val="00784A5D"/>
    <w:rsid w:val="00784E20"/>
    <w:rsid w:val="00785403"/>
    <w:rsid w:val="00785A29"/>
    <w:rsid w:val="00785B7B"/>
    <w:rsid w:val="007865F3"/>
    <w:rsid w:val="00787507"/>
    <w:rsid w:val="00787AFC"/>
    <w:rsid w:val="0079014B"/>
    <w:rsid w:val="007903DF"/>
    <w:rsid w:val="0079096E"/>
    <w:rsid w:val="00791223"/>
    <w:rsid w:val="0079127D"/>
    <w:rsid w:val="00791305"/>
    <w:rsid w:val="00791E78"/>
    <w:rsid w:val="00793D2E"/>
    <w:rsid w:val="00793DF2"/>
    <w:rsid w:val="00794104"/>
    <w:rsid w:val="007941BB"/>
    <w:rsid w:val="007944D1"/>
    <w:rsid w:val="007948C1"/>
    <w:rsid w:val="00796352"/>
    <w:rsid w:val="007964AE"/>
    <w:rsid w:val="00796918"/>
    <w:rsid w:val="00797C20"/>
    <w:rsid w:val="007A08A3"/>
    <w:rsid w:val="007A0F53"/>
    <w:rsid w:val="007A1666"/>
    <w:rsid w:val="007A18ED"/>
    <w:rsid w:val="007A3A05"/>
    <w:rsid w:val="007A3F5A"/>
    <w:rsid w:val="007A4510"/>
    <w:rsid w:val="007A4658"/>
    <w:rsid w:val="007A4E8C"/>
    <w:rsid w:val="007A5722"/>
    <w:rsid w:val="007A6B5A"/>
    <w:rsid w:val="007A6BC8"/>
    <w:rsid w:val="007A7580"/>
    <w:rsid w:val="007A7F41"/>
    <w:rsid w:val="007B0A51"/>
    <w:rsid w:val="007B1602"/>
    <w:rsid w:val="007B18A2"/>
    <w:rsid w:val="007B2813"/>
    <w:rsid w:val="007B29DC"/>
    <w:rsid w:val="007B4BD4"/>
    <w:rsid w:val="007B4F06"/>
    <w:rsid w:val="007B51FE"/>
    <w:rsid w:val="007B5AD9"/>
    <w:rsid w:val="007B6358"/>
    <w:rsid w:val="007B71DE"/>
    <w:rsid w:val="007B7B91"/>
    <w:rsid w:val="007B7BE5"/>
    <w:rsid w:val="007C0A41"/>
    <w:rsid w:val="007C11F8"/>
    <w:rsid w:val="007C18E1"/>
    <w:rsid w:val="007C2156"/>
    <w:rsid w:val="007C21F1"/>
    <w:rsid w:val="007C2A29"/>
    <w:rsid w:val="007C2BBA"/>
    <w:rsid w:val="007C3DFC"/>
    <w:rsid w:val="007C410A"/>
    <w:rsid w:val="007C42B0"/>
    <w:rsid w:val="007C53FA"/>
    <w:rsid w:val="007C54B1"/>
    <w:rsid w:val="007C5A09"/>
    <w:rsid w:val="007C61B5"/>
    <w:rsid w:val="007C658D"/>
    <w:rsid w:val="007C6772"/>
    <w:rsid w:val="007C6AC5"/>
    <w:rsid w:val="007C7659"/>
    <w:rsid w:val="007C7685"/>
    <w:rsid w:val="007D11DA"/>
    <w:rsid w:val="007D1B7D"/>
    <w:rsid w:val="007D3CB9"/>
    <w:rsid w:val="007D42FB"/>
    <w:rsid w:val="007D4484"/>
    <w:rsid w:val="007D4C78"/>
    <w:rsid w:val="007D5439"/>
    <w:rsid w:val="007D590B"/>
    <w:rsid w:val="007D6096"/>
    <w:rsid w:val="007D65B3"/>
    <w:rsid w:val="007D70AD"/>
    <w:rsid w:val="007D7AC4"/>
    <w:rsid w:val="007D7E4C"/>
    <w:rsid w:val="007E04A3"/>
    <w:rsid w:val="007E18F2"/>
    <w:rsid w:val="007E2563"/>
    <w:rsid w:val="007E29AE"/>
    <w:rsid w:val="007E3383"/>
    <w:rsid w:val="007E34E5"/>
    <w:rsid w:val="007E3B09"/>
    <w:rsid w:val="007E4045"/>
    <w:rsid w:val="007E53D6"/>
    <w:rsid w:val="007E72D3"/>
    <w:rsid w:val="007E7A6A"/>
    <w:rsid w:val="007E7E25"/>
    <w:rsid w:val="007F0AC2"/>
    <w:rsid w:val="007F0D47"/>
    <w:rsid w:val="007F2273"/>
    <w:rsid w:val="007F3030"/>
    <w:rsid w:val="007F3844"/>
    <w:rsid w:val="007F689F"/>
    <w:rsid w:val="007F69A6"/>
    <w:rsid w:val="007F6DED"/>
    <w:rsid w:val="007F7B47"/>
    <w:rsid w:val="0080060D"/>
    <w:rsid w:val="00800900"/>
    <w:rsid w:val="00800DA9"/>
    <w:rsid w:val="00802862"/>
    <w:rsid w:val="00802F0C"/>
    <w:rsid w:val="00802F2B"/>
    <w:rsid w:val="00803CD1"/>
    <w:rsid w:val="00804ACB"/>
    <w:rsid w:val="008050A2"/>
    <w:rsid w:val="00805A05"/>
    <w:rsid w:val="00806BC0"/>
    <w:rsid w:val="008070D7"/>
    <w:rsid w:val="00807F0B"/>
    <w:rsid w:val="008102B1"/>
    <w:rsid w:val="008104C7"/>
    <w:rsid w:val="0081094C"/>
    <w:rsid w:val="00810F09"/>
    <w:rsid w:val="00811A78"/>
    <w:rsid w:val="00812191"/>
    <w:rsid w:val="00814220"/>
    <w:rsid w:val="008144A5"/>
    <w:rsid w:val="0081531F"/>
    <w:rsid w:val="0081585D"/>
    <w:rsid w:val="0081638C"/>
    <w:rsid w:val="008163B9"/>
    <w:rsid w:val="008163D7"/>
    <w:rsid w:val="00816816"/>
    <w:rsid w:val="00816896"/>
    <w:rsid w:val="00820A20"/>
    <w:rsid w:val="00821394"/>
    <w:rsid w:val="00821E21"/>
    <w:rsid w:val="00821FF1"/>
    <w:rsid w:val="0082289F"/>
    <w:rsid w:val="008228A2"/>
    <w:rsid w:val="008230F0"/>
    <w:rsid w:val="008238D6"/>
    <w:rsid w:val="00824DBE"/>
    <w:rsid w:val="0082566F"/>
    <w:rsid w:val="0082766D"/>
    <w:rsid w:val="00827B10"/>
    <w:rsid w:val="00827FDE"/>
    <w:rsid w:val="008309B8"/>
    <w:rsid w:val="00831677"/>
    <w:rsid w:val="00831A0B"/>
    <w:rsid w:val="00831AD8"/>
    <w:rsid w:val="00832640"/>
    <w:rsid w:val="0083302E"/>
    <w:rsid w:val="008331B4"/>
    <w:rsid w:val="008334D6"/>
    <w:rsid w:val="00834AFA"/>
    <w:rsid w:val="00835C48"/>
    <w:rsid w:val="0083649F"/>
    <w:rsid w:val="0083703A"/>
    <w:rsid w:val="008371D6"/>
    <w:rsid w:val="008379C4"/>
    <w:rsid w:val="008408C4"/>
    <w:rsid w:val="00840CFA"/>
    <w:rsid w:val="00841E0B"/>
    <w:rsid w:val="008423DE"/>
    <w:rsid w:val="00843169"/>
    <w:rsid w:val="008435E4"/>
    <w:rsid w:val="0084368E"/>
    <w:rsid w:val="00843996"/>
    <w:rsid w:val="008455D7"/>
    <w:rsid w:val="00846B15"/>
    <w:rsid w:val="00847C2C"/>
    <w:rsid w:val="00850825"/>
    <w:rsid w:val="00850F3B"/>
    <w:rsid w:val="008512B6"/>
    <w:rsid w:val="00851843"/>
    <w:rsid w:val="00851A30"/>
    <w:rsid w:val="008523DC"/>
    <w:rsid w:val="00852FF8"/>
    <w:rsid w:val="00853489"/>
    <w:rsid w:val="00853A82"/>
    <w:rsid w:val="00853CF1"/>
    <w:rsid w:val="00853F5F"/>
    <w:rsid w:val="00853FCF"/>
    <w:rsid w:val="00856F44"/>
    <w:rsid w:val="00857235"/>
    <w:rsid w:val="00857577"/>
    <w:rsid w:val="008575B4"/>
    <w:rsid w:val="008606FD"/>
    <w:rsid w:val="00861977"/>
    <w:rsid w:val="008629DF"/>
    <w:rsid w:val="00862D4E"/>
    <w:rsid w:val="00863C3F"/>
    <w:rsid w:val="0086400B"/>
    <w:rsid w:val="008644A1"/>
    <w:rsid w:val="00864525"/>
    <w:rsid w:val="008645CB"/>
    <w:rsid w:val="00864F1F"/>
    <w:rsid w:val="00865044"/>
    <w:rsid w:val="00865140"/>
    <w:rsid w:val="008652E5"/>
    <w:rsid w:val="0086573F"/>
    <w:rsid w:val="00865D9F"/>
    <w:rsid w:val="00867B96"/>
    <w:rsid w:val="00867C9F"/>
    <w:rsid w:val="0087098A"/>
    <w:rsid w:val="008712A7"/>
    <w:rsid w:val="00872483"/>
    <w:rsid w:val="00872664"/>
    <w:rsid w:val="00872794"/>
    <w:rsid w:val="00872BFE"/>
    <w:rsid w:val="00872D89"/>
    <w:rsid w:val="00872EDE"/>
    <w:rsid w:val="00872FE9"/>
    <w:rsid w:val="0087324E"/>
    <w:rsid w:val="00875398"/>
    <w:rsid w:val="00876007"/>
    <w:rsid w:val="00876CE8"/>
    <w:rsid w:val="00877453"/>
    <w:rsid w:val="008804A6"/>
    <w:rsid w:val="00880B4F"/>
    <w:rsid w:val="0088123E"/>
    <w:rsid w:val="0088172A"/>
    <w:rsid w:val="0088300F"/>
    <w:rsid w:val="00883053"/>
    <w:rsid w:val="00885A5E"/>
    <w:rsid w:val="0088609D"/>
    <w:rsid w:val="008860CC"/>
    <w:rsid w:val="00890CB9"/>
    <w:rsid w:val="00891380"/>
    <w:rsid w:val="00891493"/>
    <w:rsid w:val="008915C2"/>
    <w:rsid w:val="008920D6"/>
    <w:rsid w:val="008934E6"/>
    <w:rsid w:val="008939BC"/>
    <w:rsid w:val="00893BC1"/>
    <w:rsid w:val="00894648"/>
    <w:rsid w:val="00894659"/>
    <w:rsid w:val="00894BD2"/>
    <w:rsid w:val="0089529D"/>
    <w:rsid w:val="00895DBF"/>
    <w:rsid w:val="00895FAE"/>
    <w:rsid w:val="00896AA5"/>
    <w:rsid w:val="00896F7D"/>
    <w:rsid w:val="008A0EA8"/>
    <w:rsid w:val="008A1B64"/>
    <w:rsid w:val="008A1D8E"/>
    <w:rsid w:val="008A271C"/>
    <w:rsid w:val="008A394D"/>
    <w:rsid w:val="008A3BC3"/>
    <w:rsid w:val="008A3F60"/>
    <w:rsid w:val="008A54BA"/>
    <w:rsid w:val="008A68CC"/>
    <w:rsid w:val="008A7300"/>
    <w:rsid w:val="008A7345"/>
    <w:rsid w:val="008B0452"/>
    <w:rsid w:val="008B0795"/>
    <w:rsid w:val="008B082B"/>
    <w:rsid w:val="008B0D13"/>
    <w:rsid w:val="008B1161"/>
    <w:rsid w:val="008B29A1"/>
    <w:rsid w:val="008B3563"/>
    <w:rsid w:val="008B44C1"/>
    <w:rsid w:val="008B4C2C"/>
    <w:rsid w:val="008B5C87"/>
    <w:rsid w:val="008B689C"/>
    <w:rsid w:val="008B6F83"/>
    <w:rsid w:val="008B7334"/>
    <w:rsid w:val="008B7662"/>
    <w:rsid w:val="008B7AA2"/>
    <w:rsid w:val="008C04D1"/>
    <w:rsid w:val="008C0F75"/>
    <w:rsid w:val="008C266E"/>
    <w:rsid w:val="008C4D16"/>
    <w:rsid w:val="008C7E15"/>
    <w:rsid w:val="008D10D8"/>
    <w:rsid w:val="008D1963"/>
    <w:rsid w:val="008D1A00"/>
    <w:rsid w:val="008D3D82"/>
    <w:rsid w:val="008D45E0"/>
    <w:rsid w:val="008D4F3A"/>
    <w:rsid w:val="008D535D"/>
    <w:rsid w:val="008D5394"/>
    <w:rsid w:val="008D564D"/>
    <w:rsid w:val="008D56FF"/>
    <w:rsid w:val="008D608D"/>
    <w:rsid w:val="008D6138"/>
    <w:rsid w:val="008D6825"/>
    <w:rsid w:val="008D6E80"/>
    <w:rsid w:val="008D70E2"/>
    <w:rsid w:val="008D75F6"/>
    <w:rsid w:val="008E11E4"/>
    <w:rsid w:val="008E2A87"/>
    <w:rsid w:val="008E2B96"/>
    <w:rsid w:val="008E2B9C"/>
    <w:rsid w:val="008E4164"/>
    <w:rsid w:val="008E5E99"/>
    <w:rsid w:val="008E6ECB"/>
    <w:rsid w:val="008E7A1F"/>
    <w:rsid w:val="008E7A32"/>
    <w:rsid w:val="008E7ABE"/>
    <w:rsid w:val="008E7C34"/>
    <w:rsid w:val="008F0A28"/>
    <w:rsid w:val="008F15AF"/>
    <w:rsid w:val="008F2510"/>
    <w:rsid w:val="008F2942"/>
    <w:rsid w:val="008F2DB8"/>
    <w:rsid w:val="008F3338"/>
    <w:rsid w:val="008F4140"/>
    <w:rsid w:val="008F4FA9"/>
    <w:rsid w:val="008F5634"/>
    <w:rsid w:val="008F5BBA"/>
    <w:rsid w:val="008F5E2E"/>
    <w:rsid w:val="008F656C"/>
    <w:rsid w:val="008F65E1"/>
    <w:rsid w:val="008F6CB3"/>
    <w:rsid w:val="008F6F81"/>
    <w:rsid w:val="008F7C90"/>
    <w:rsid w:val="009000AF"/>
    <w:rsid w:val="009000FC"/>
    <w:rsid w:val="00900112"/>
    <w:rsid w:val="00900C60"/>
    <w:rsid w:val="0090119D"/>
    <w:rsid w:val="00901ABE"/>
    <w:rsid w:val="00901CE0"/>
    <w:rsid w:val="00903830"/>
    <w:rsid w:val="00903B52"/>
    <w:rsid w:val="0090529F"/>
    <w:rsid w:val="00905697"/>
    <w:rsid w:val="00905895"/>
    <w:rsid w:val="00905E06"/>
    <w:rsid w:val="00906039"/>
    <w:rsid w:val="0090635C"/>
    <w:rsid w:val="009063E1"/>
    <w:rsid w:val="0090761C"/>
    <w:rsid w:val="00907F1F"/>
    <w:rsid w:val="009107E9"/>
    <w:rsid w:val="00910E5C"/>
    <w:rsid w:val="00913314"/>
    <w:rsid w:val="00913E9D"/>
    <w:rsid w:val="0091443D"/>
    <w:rsid w:val="009163AD"/>
    <w:rsid w:val="00916EFE"/>
    <w:rsid w:val="00920291"/>
    <w:rsid w:val="0092035B"/>
    <w:rsid w:val="00920A02"/>
    <w:rsid w:val="0092120B"/>
    <w:rsid w:val="00921459"/>
    <w:rsid w:val="00921463"/>
    <w:rsid w:val="009216CC"/>
    <w:rsid w:val="00922A69"/>
    <w:rsid w:val="0092382E"/>
    <w:rsid w:val="009245B7"/>
    <w:rsid w:val="009257C1"/>
    <w:rsid w:val="00926D2E"/>
    <w:rsid w:val="0092722F"/>
    <w:rsid w:val="00927911"/>
    <w:rsid w:val="00927DB9"/>
    <w:rsid w:val="0093061A"/>
    <w:rsid w:val="00930AD8"/>
    <w:rsid w:val="00931652"/>
    <w:rsid w:val="009319CC"/>
    <w:rsid w:val="00931C4D"/>
    <w:rsid w:val="00931F7A"/>
    <w:rsid w:val="00931FC6"/>
    <w:rsid w:val="009323AF"/>
    <w:rsid w:val="009335D0"/>
    <w:rsid w:val="00933EFE"/>
    <w:rsid w:val="00935EC0"/>
    <w:rsid w:val="00936441"/>
    <w:rsid w:val="00936519"/>
    <w:rsid w:val="00936D20"/>
    <w:rsid w:val="009377EE"/>
    <w:rsid w:val="00940673"/>
    <w:rsid w:val="009417E7"/>
    <w:rsid w:val="00941DC0"/>
    <w:rsid w:val="00942188"/>
    <w:rsid w:val="00942A4F"/>
    <w:rsid w:val="0094305C"/>
    <w:rsid w:val="00943752"/>
    <w:rsid w:val="009441B7"/>
    <w:rsid w:val="0094453D"/>
    <w:rsid w:val="00944933"/>
    <w:rsid w:val="00944E5D"/>
    <w:rsid w:val="009451AB"/>
    <w:rsid w:val="00945428"/>
    <w:rsid w:val="00945B2A"/>
    <w:rsid w:val="00946EE4"/>
    <w:rsid w:val="0094761D"/>
    <w:rsid w:val="00950FC6"/>
    <w:rsid w:val="00951530"/>
    <w:rsid w:val="009530DD"/>
    <w:rsid w:val="00953C16"/>
    <w:rsid w:val="009548E2"/>
    <w:rsid w:val="0095722D"/>
    <w:rsid w:val="00957D87"/>
    <w:rsid w:val="00960CA7"/>
    <w:rsid w:val="00960E12"/>
    <w:rsid w:val="00961BCA"/>
    <w:rsid w:val="00961D09"/>
    <w:rsid w:val="00962849"/>
    <w:rsid w:val="00962EF5"/>
    <w:rsid w:val="00962FE3"/>
    <w:rsid w:val="0096352A"/>
    <w:rsid w:val="009644BE"/>
    <w:rsid w:val="00964DE4"/>
    <w:rsid w:val="00965F5F"/>
    <w:rsid w:val="00966717"/>
    <w:rsid w:val="0096767F"/>
    <w:rsid w:val="00967F01"/>
    <w:rsid w:val="00967F10"/>
    <w:rsid w:val="009710D1"/>
    <w:rsid w:val="00974898"/>
    <w:rsid w:val="00974CA8"/>
    <w:rsid w:val="00975E10"/>
    <w:rsid w:val="00976BEA"/>
    <w:rsid w:val="009773D6"/>
    <w:rsid w:val="009775A9"/>
    <w:rsid w:val="009776A2"/>
    <w:rsid w:val="009801C8"/>
    <w:rsid w:val="00980264"/>
    <w:rsid w:val="0098053A"/>
    <w:rsid w:val="00980700"/>
    <w:rsid w:val="00980846"/>
    <w:rsid w:val="00980F2E"/>
    <w:rsid w:val="0098144B"/>
    <w:rsid w:val="00982A46"/>
    <w:rsid w:val="00983986"/>
    <w:rsid w:val="00985058"/>
    <w:rsid w:val="00985072"/>
    <w:rsid w:val="009852F5"/>
    <w:rsid w:val="009860C4"/>
    <w:rsid w:val="009861AF"/>
    <w:rsid w:val="00986285"/>
    <w:rsid w:val="00986613"/>
    <w:rsid w:val="0098751B"/>
    <w:rsid w:val="00987F36"/>
    <w:rsid w:val="00991061"/>
    <w:rsid w:val="009915D1"/>
    <w:rsid w:val="00992105"/>
    <w:rsid w:val="00993F0D"/>
    <w:rsid w:val="00995BB4"/>
    <w:rsid w:val="009969FC"/>
    <w:rsid w:val="00996AE6"/>
    <w:rsid w:val="00997427"/>
    <w:rsid w:val="009A007E"/>
    <w:rsid w:val="009A0F8F"/>
    <w:rsid w:val="009A11EB"/>
    <w:rsid w:val="009A136D"/>
    <w:rsid w:val="009A1979"/>
    <w:rsid w:val="009A2225"/>
    <w:rsid w:val="009A230E"/>
    <w:rsid w:val="009A4D98"/>
    <w:rsid w:val="009A5B4E"/>
    <w:rsid w:val="009A6E4E"/>
    <w:rsid w:val="009A6EA0"/>
    <w:rsid w:val="009B10D1"/>
    <w:rsid w:val="009B14C2"/>
    <w:rsid w:val="009B220F"/>
    <w:rsid w:val="009B49DC"/>
    <w:rsid w:val="009B5612"/>
    <w:rsid w:val="009B6CC9"/>
    <w:rsid w:val="009B7609"/>
    <w:rsid w:val="009B79FE"/>
    <w:rsid w:val="009C06C1"/>
    <w:rsid w:val="009C0754"/>
    <w:rsid w:val="009C0928"/>
    <w:rsid w:val="009C0986"/>
    <w:rsid w:val="009C1E1C"/>
    <w:rsid w:val="009C1E8D"/>
    <w:rsid w:val="009C1FD2"/>
    <w:rsid w:val="009C2624"/>
    <w:rsid w:val="009C2E32"/>
    <w:rsid w:val="009C2FFA"/>
    <w:rsid w:val="009C3532"/>
    <w:rsid w:val="009C4437"/>
    <w:rsid w:val="009C5752"/>
    <w:rsid w:val="009C58AE"/>
    <w:rsid w:val="009C5A76"/>
    <w:rsid w:val="009C67CA"/>
    <w:rsid w:val="009C6CDB"/>
    <w:rsid w:val="009C6D88"/>
    <w:rsid w:val="009D0971"/>
    <w:rsid w:val="009D2F17"/>
    <w:rsid w:val="009D33B3"/>
    <w:rsid w:val="009D607B"/>
    <w:rsid w:val="009D62EA"/>
    <w:rsid w:val="009D6F4B"/>
    <w:rsid w:val="009D7BC0"/>
    <w:rsid w:val="009E03BB"/>
    <w:rsid w:val="009E045C"/>
    <w:rsid w:val="009E0B59"/>
    <w:rsid w:val="009E0C27"/>
    <w:rsid w:val="009E1089"/>
    <w:rsid w:val="009E17BE"/>
    <w:rsid w:val="009E1CEF"/>
    <w:rsid w:val="009E2738"/>
    <w:rsid w:val="009E3169"/>
    <w:rsid w:val="009E3259"/>
    <w:rsid w:val="009E3621"/>
    <w:rsid w:val="009E4138"/>
    <w:rsid w:val="009E4B48"/>
    <w:rsid w:val="009E5559"/>
    <w:rsid w:val="009E58D7"/>
    <w:rsid w:val="009E6854"/>
    <w:rsid w:val="009E7A5C"/>
    <w:rsid w:val="009E7B45"/>
    <w:rsid w:val="009F1616"/>
    <w:rsid w:val="009F293F"/>
    <w:rsid w:val="009F4314"/>
    <w:rsid w:val="009F4C22"/>
    <w:rsid w:val="009F4D7A"/>
    <w:rsid w:val="009F5639"/>
    <w:rsid w:val="009F5707"/>
    <w:rsid w:val="009F65AA"/>
    <w:rsid w:val="009F6900"/>
    <w:rsid w:val="009F69FC"/>
    <w:rsid w:val="009F72E1"/>
    <w:rsid w:val="00A00E61"/>
    <w:rsid w:val="00A02077"/>
    <w:rsid w:val="00A02547"/>
    <w:rsid w:val="00A02A80"/>
    <w:rsid w:val="00A030BC"/>
    <w:rsid w:val="00A03D04"/>
    <w:rsid w:val="00A050A6"/>
    <w:rsid w:val="00A06869"/>
    <w:rsid w:val="00A075A5"/>
    <w:rsid w:val="00A11C9C"/>
    <w:rsid w:val="00A11F2D"/>
    <w:rsid w:val="00A12A69"/>
    <w:rsid w:val="00A13157"/>
    <w:rsid w:val="00A131E3"/>
    <w:rsid w:val="00A14328"/>
    <w:rsid w:val="00A14901"/>
    <w:rsid w:val="00A1532A"/>
    <w:rsid w:val="00A168CA"/>
    <w:rsid w:val="00A17093"/>
    <w:rsid w:val="00A170A7"/>
    <w:rsid w:val="00A174CA"/>
    <w:rsid w:val="00A17B44"/>
    <w:rsid w:val="00A17FF5"/>
    <w:rsid w:val="00A20B7C"/>
    <w:rsid w:val="00A213E0"/>
    <w:rsid w:val="00A227D9"/>
    <w:rsid w:val="00A23886"/>
    <w:rsid w:val="00A23EF6"/>
    <w:rsid w:val="00A24472"/>
    <w:rsid w:val="00A247B2"/>
    <w:rsid w:val="00A24D2D"/>
    <w:rsid w:val="00A24E16"/>
    <w:rsid w:val="00A261AC"/>
    <w:rsid w:val="00A267B4"/>
    <w:rsid w:val="00A26BDA"/>
    <w:rsid w:val="00A30F51"/>
    <w:rsid w:val="00A31C1F"/>
    <w:rsid w:val="00A35645"/>
    <w:rsid w:val="00A35745"/>
    <w:rsid w:val="00A35855"/>
    <w:rsid w:val="00A35DF6"/>
    <w:rsid w:val="00A36B6E"/>
    <w:rsid w:val="00A36DF4"/>
    <w:rsid w:val="00A36F7F"/>
    <w:rsid w:val="00A370B0"/>
    <w:rsid w:val="00A37218"/>
    <w:rsid w:val="00A41495"/>
    <w:rsid w:val="00A41636"/>
    <w:rsid w:val="00A418BE"/>
    <w:rsid w:val="00A42533"/>
    <w:rsid w:val="00A42659"/>
    <w:rsid w:val="00A443FA"/>
    <w:rsid w:val="00A44EDB"/>
    <w:rsid w:val="00A45420"/>
    <w:rsid w:val="00A46E2D"/>
    <w:rsid w:val="00A46ED7"/>
    <w:rsid w:val="00A475EE"/>
    <w:rsid w:val="00A479A6"/>
    <w:rsid w:val="00A47B7F"/>
    <w:rsid w:val="00A50956"/>
    <w:rsid w:val="00A509E1"/>
    <w:rsid w:val="00A50ECF"/>
    <w:rsid w:val="00A513B7"/>
    <w:rsid w:val="00A51932"/>
    <w:rsid w:val="00A51E8A"/>
    <w:rsid w:val="00A526DC"/>
    <w:rsid w:val="00A52E26"/>
    <w:rsid w:val="00A5484E"/>
    <w:rsid w:val="00A54A14"/>
    <w:rsid w:val="00A54D5D"/>
    <w:rsid w:val="00A552C5"/>
    <w:rsid w:val="00A55559"/>
    <w:rsid w:val="00A55C72"/>
    <w:rsid w:val="00A57D2E"/>
    <w:rsid w:val="00A60C23"/>
    <w:rsid w:val="00A61516"/>
    <w:rsid w:val="00A61539"/>
    <w:rsid w:val="00A61F81"/>
    <w:rsid w:val="00A62216"/>
    <w:rsid w:val="00A62905"/>
    <w:rsid w:val="00A62DC8"/>
    <w:rsid w:val="00A63761"/>
    <w:rsid w:val="00A63BEF"/>
    <w:rsid w:val="00A65D14"/>
    <w:rsid w:val="00A65DC2"/>
    <w:rsid w:val="00A6621A"/>
    <w:rsid w:val="00A67256"/>
    <w:rsid w:val="00A71063"/>
    <w:rsid w:val="00A712F3"/>
    <w:rsid w:val="00A74B83"/>
    <w:rsid w:val="00A752A8"/>
    <w:rsid w:val="00A75948"/>
    <w:rsid w:val="00A75EF2"/>
    <w:rsid w:val="00A7613E"/>
    <w:rsid w:val="00A76886"/>
    <w:rsid w:val="00A7708A"/>
    <w:rsid w:val="00A771D3"/>
    <w:rsid w:val="00A772CB"/>
    <w:rsid w:val="00A80BFB"/>
    <w:rsid w:val="00A80BFE"/>
    <w:rsid w:val="00A812BF"/>
    <w:rsid w:val="00A812FC"/>
    <w:rsid w:val="00A81506"/>
    <w:rsid w:val="00A83EC4"/>
    <w:rsid w:val="00A84E54"/>
    <w:rsid w:val="00A85928"/>
    <w:rsid w:val="00A8660F"/>
    <w:rsid w:val="00A87541"/>
    <w:rsid w:val="00A90905"/>
    <w:rsid w:val="00A93AD0"/>
    <w:rsid w:val="00A94149"/>
    <w:rsid w:val="00A94B73"/>
    <w:rsid w:val="00A94BEC"/>
    <w:rsid w:val="00A95E20"/>
    <w:rsid w:val="00AA0DF3"/>
    <w:rsid w:val="00AA10C5"/>
    <w:rsid w:val="00AA2019"/>
    <w:rsid w:val="00AA33E0"/>
    <w:rsid w:val="00AA456F"/>
    <w:rsid w:val="00AA4AA5"/>
    <w:rsid w:val="00AA6924"/>
    <w:rsid w:val="00AA69AE"/>
    <w:rsid w:val="00AA6B79"/>
    <w:rsid w:val="00AA7107"/>
    <w:rsid w:val="00AA7BA4"/>
    <w:rsid w:val="00AB027E"/>
    <w:rsid w:val="00AB075C"/>
    <w:rsid w:val="00AB135F"/>
    <w:rsid w:val="00AB1929"/>
    <w:rsid w:val="00AB3AF6"/>
    <w:rsid w:val="00AB3CED"/>
    <w:rsid w:val="00AB4E11"/>
    <w:rsid w:val="00AB55FD"/>
    <w:rsid w:val="00AB5720"/>
    <w:rsid w:val="00AB6012"/>
    <w:rsid w:val="00AB667D"/>
    <w:rsid w:val="00AB73F2"/>
    <w:rsid w:val="00AC0AD7"/>
    <w:rsid w:val="00AC1D4B"/>
    <w:rsid w:val="00AC1DAD"/>
    <w:rsid w:val="00AC2584"/>
    <w:rsid w:val="00AC27CB"/>
    <w:rsid w:val="00AC2871"/>
    <w:rsid w:val="00AC47A1"/>
    <w:rsid w:val="00AC4EBA"/>
    <w:rsid w:val="00AC5048"/>
    <w:rsid w:val="00AC52E6"/>
    <w:rsid w:val="00AC622E"/>
    <w:rsid w:val="00AC7518"/>
    <w:rsid w:val="00AD0C02"/>
    <w:rsid w:val="00AD1848"/>
    <w:rsid w:val="00AD431B"/>
    <w:rsid w:val="00AD4E33"/>
    <w:rsid w:val="00AD55E8"/>
    <w:rsid w:val="00AD5FD8"/>
    <w:rsid w:val="00AD619B"/>
    <w:rsid w:val="00AD65E1"/>
    <w:rsid w:val="00AD6CEF"/>
    <w:rsid w:val="00AD7AF1"/>
    <w:rsid w:val="00AE090E"/>
    <w:rsid w:val="00AE0EF1"/>
    <w:rsid w:val="00AE17B5"/>
    <w:rsid w:val="00AE1ECA"/>
    <w:rsid w:val="00AE265D"/>
    <w:rsid w:val="00AE279D"/>
    <w:rsid w:val="00AE322F"/>
    <w:rsid w:val="00AE35E8"/>
    <w:rsid w:val="00AE5101"/>
    <w:rsid w:val="00AE5659"/>
    <w:rsid w:val="00AE605A"/>
    <w:rsid w:val="00AE7748"/>
    <w:rsid w:val="00AE78A2"/>
    <w:rsid w:val="00AE7D73"/>
    <w:rsid w:val="00AE7F7E"/>
    <w:rsid w:val="00AF016C"/>
    <w:rsid w:val="00AF0983"/>
    <w:rsid w:val="00AF12D0"/>
    <w:rsid w:val="00AF1E58"/>
    <w:rsid w:val="00AF216F"/>
    <w:rsid w:val="00AF264E"/>
    <w:rsid w:val="00AF2909"/>
    <w:rsid w:val="00AF312C"/>
    <w:rsid w:val="00AF366B"/>
    <w:rsid w:val="00AF414E"/>
    <w:rsid w:val="00AF53CA"/>
    <w:rsid w:val="00AF5506"/>
    <w:rsid w:val="00AF5588"/>
    <w:rsid w:val="00AF55C5"/>
    <w:rsid w:val="00AF5C64"/>
    <w:rsid w:val="00AF7570"/>
    <w:rsid w:val="00B01E6D"/>
    <w:rsid w:val="00B02723"/>
    <w:rsid w:val="00B02E5E"/>
    <w:rsid w:val="00B03B55"/>
    <w:rsid w:val="00B03D7E"/>
    <w:rsid w:val="00B04227"/>
    <w:rsid w:val="00B04B33"/>
    <w:rsid w:val="00B051D5"/>
    <w:rsid w:val="00B053B1"/>
    <w:rsid w:val="00B05E44"/>
    <w:rsid w:val="00B06776"/>
    <w:rsid w:val="00B074CA"/>
    <w:rsid w:val="00B07BFB"/>
    <w:rsid w:val="00B07E35"/>
    <w:rsid w:val="00B110DE"/>
    <w:rsid w:val="00B113D9"/>
    <w:rsid w:val="00B116B0"/>
    <w:rsid w:val="00B1178D"/>
    <w:rsid w:val="00B11F85"/>
    <w:rsid w:val="00B12145"/>
    <w:rsid w:val="00B12BEE"/>
    <w:rsid w:val="00B12FCB"/>
    <w:rsid w:val="00B14017"/>
    <w:rsid w:val="00B1491D"/>
    <w:rsid w:val="00B149DB"/>
    <w:rsid w:val="00B1544E"/>
    <w:rsid w:val="00B15774"/>
    <w:rsid w:val="00B15940"/>
    <w:rsid w:val="00B15AD8"/>
    <w:rsid w:val="00B163F5"/>
    <w:rsid w:val="00B167E8"/>
    <w:rsid w:val="00B16D2E"/>
    <w:rsid w:val="00B16EB3"/>
    <w:rsid w:val="00B17127"/>
    <w:rsid w:val="00B172FF"/>
    <w:rsid w:val="00B175CC"/>
    <w:rsid w:val="00B201C3"/>
    <w:rsid w:val="00B20BDF"/>
    <w:rsid w:val="00B20D05"/>
    <w:rsid w:val="00B20F35"/>
    <w:rsid w:val="00B20F6D"/>
    <w:rsid w:val="00B21C23"/>
    <w:rsid w:val="00B21EBB"/>
    <w:rsid w:val="00B224EE"/>
    <w:rsid w:val="00B225AE"/>
    <w:rsid w:val="00B23131"/>
    <w:rsid w:val="00B238B9"/>
    <w:rsid w:val="00B23A39"/>
    <w:rsid w:val="00B23AC3"/>
    <w:rsid w:val="00B23D8B"/>
    <w:rsid w:val="00B23E12"/>
    <w:rsid w:val="00B23F4B"/>
    <w:rsid w:val="00B24584"/>
    <w:rsid w:val="00B24F09"/>
    <w:rsid w:val="00B25D50"/>
    <w:rsid w:val="00B25DDB"/>
    <w:rsid w:val="00B25E2F"/>
    <w:rsid w:val="00B2750E"/>
    <w:rsid w:val="00B303F8"/>
    <w:rsid w:val="00B30A52"/>
    <w:rsid w:val="00B30F25"/>
    <w:rsid w:val="00B31CBB"/>
    <w:rsid w:val="00B32A8D"/>
    <w:rsid w:val="00B32E6F"/>
    <w:rsid w:val="00B333E9"/>
    <w:rsid w:val="00B33469"/>
    <w:rsid w:val="00B339C4"/>
    <w:rsid w:val="00B34EFD"/>
    <w:rsid w:val="00B355C5"/>
    <w:rsid w:val="00B3613D"/>
    <w:rsid w:val="00B3716A"/>
    <w:rsid w:val="00B37D9E"/>
    <w:rsid w:val="00B40D9A"/>
    <w:rsid w:val="00B41065"/>
    <w:rsid w:val="00B41D46"/>
    <w:rsid w:val="00B421AA"/>
    <w:rsid w:val="00B4292F"/>
    <w:rsid w:val="00B43910"/>
    <w:rsid w:val="00B43A60"/>
    <w:rsid w:val="00B43AB3"/>
    <w:rsid w:val="00B44401"/>
    <w:rsid w:val="00B446D6"/>
    <w:rsid w:val="00B45848"/>
    <w:rsid w:val="00B45DEA"/>
    <w:rsid w:val="00B4728A"/>
    <w:rsid w:val="00B478C0"/>
    <w:rsid w:val="00B51F27"/>
    <w:rsid w:val="00B52C2F"/>
    <w:rsid w:val="00B5414D"/>
    <w:rsid w:val="00B54BD9"/>
    <w:rsid w:val="00B557C6"/>
    <w:rsid w:val="00B55831"/>
    <w:rsid w:val="00B572F4"/>
    <w:rsid w:val="00B6002B"/>
    <w:rsid w:val="00B605DF"/>
    <w:rsid w:val="00B6093E"/>
    <w:rsid w:val="00B61B1C"/>
    <w:rsid w:val="00B61B9A"/>
    <w:rsid w:val="00B624CE"/>
    <w:rsid w:val="00B632C8"/>
    <w:rsid w:val="00B63BB8"/>
    <w:rsid w:val="00B63D46"/>
    <w:rsid w:val="00B63FDF"/>
    <w:rsid w:val="00B644B6"/>
    <w:rsid w:val="00B64661"/>
    <w:rsid w:val="00B655D6"/>
    <w:rsid w:val="00B65DA3"/>
    <w:rsid w:val="00B65F6A"/>
    <w:rsid w:val="00B6648A"/>
    <w:rsid w:val="00B67A99"/>
    <w:rsid w:val="00B7091B"/>
    <w:rsid w:val="00B70D2A"/>
    <w:rsid w:val="00B712C4"/>
    <w:rsid w:val="00B71C26"/>
    <w:rsid w:val="00B72201"/>
    <w:rsid w:val="00B7235A"/>
    <w:rsid w:val="00B72675"/>
    <w:rsid w:val="00B72997"/>
    <w:rsid w:val="00B74C7F"/>
    <w:rsid w:val="00B7655E"/>
    <w:rsid w:val="00B77100"/>
    <w:rsid w:val="00B80F72"/>
    <w:rsid w:val="00B81906"/>
    <w:rsid w:val="00B828F1"/>
    <w:rsid w:val="00B83106"/>
    <w:rsid w:val="00B91C18"/>
    <w:rsid w:val="00B94C26"/>
    <w:rsid w:val="00B955D3"/>
    <w:rsid w:val="00B956BD"/>
    <w:rsid w:val="00B96CD1"/>
    <w:rsid w:val="00BA055E"/>
    <w:rsid w:val="00BA130B"/>
    <w:rsid w:val="00BA1899"/>
    <w:rsid w:val="00BA19A3"/>
    <w:rsid w:val="00BA1CFC"/>
    <w:rsid w:val="00BA1E65"/>
    <w:rsid w:val="00BA21F5"/>
    <w:rsid w:val="00BA22DF"/>
    <w:rsid w:val="00BA2492"/>
    <w:rsid w:val="00BA2C95"/>
    <w:rsid w:val="00BA2D68"/>
    <w:rsid w:val="00BA3234"/>
    <w:rsid w:val="00BA3638"/>
    <w:rsid w:val="00BA5478"/>
    <w:rsid w:val="00BA56C7"/>
    <w:rsid w:val="00BA6C8A"/>
    <w:rsid w:val="00BA7642"/>
    <w:rsid w:val="00BB0300"/>
    <w:rsid w:val="00BB11D2"/>
    <w:rsid w:val="00BB273E"/>
    <w:rsid w:val="00BB2748"/>
    <w:rsid w:val="00BB378B"/>
    <w:rsid w:val="00BB3898"/>
    <w:rsid w:val="00BB3C20"/>
    <w:rsid w:val="00BB558B"/>
    <w:rsid w:val="00BB5D84"/>
    <w:rsid w:val="00BB6A5A"/>
    <w:rsid w:val="00BB78A8"/>
    <w:rsid w:val="00BC04EE"/>
    <w:rsid w:val="00BC1289"/>
    <w:rsid w:val="00BC1462"/>
    <w:rsid w:val="00BC270E"/>
    <w:rsid w:val="00BC3962"/>
    <w:rsid w:val="00BC3EA4"/>
    <w:rsid w:val="00BC4186"/>
    <w:rsid w:val="00BC42AB"/>
    <w:rsid w:val="00BC433F"/>
    <w:rsid w:val="00BC547E"/>
    <w:rsid w:val="00BC5756"/>
    <w:rsid w:val="00BC5C53"/>
    <w:rsid w:val="00BC6716"/>
    <w:rsid w:val="00BC74A9"/>
    <w:rsid w:val="00BC79F2"/>
    <w:rsid w:val="00BD00E0"/>
    <w:rsid w:val="00BD0E67"/>
    <w:rsid w:val="00BD2BCE"/>
    <w:rsid w:val="00BD2D82"/>
    <w:rsid w:val="00BD2F42"/>
    <w:rsid w:val="00BD40AE"/>
    <w:rsid w:val="00BD41DC"/>
    <w:rsid w:val="00BD45CB"/>
    <w:rsid w:val="00BD4C03"/>
    <w:rsid w:val="00BD518A"/>
    <w:rsid w:val="00BD5816"/>
    <w:rsid w:val="00BD5970"/>
    <w:rsid w:val="00BD63D0"/>
    <w:rsid w:val="00BD69AE"/>
    <w:rsid w:val="00BD766E"/>
    <w:rsid w:val="00BD7E43"/>
    <w:rsid w:val="00BD7EBE"/>
    <w:rsid w:val="00BE019D"/>
    <w:rsid w:val="00BE0394"/>
    <w:rsid w:val="00BE2457"/>
    <w:rsid w:val="00BE2929"/>
    <w:rsid w:val="00BE3B0A"/>
    <w:rsid w:val="00BE3E0D"/>
    <w:rsid w:val="00BE4DB7"/>
    <w:rsid w:val="00BE5DC2"/>
    <w:rsid w:val="00BE5E27"/>
    <w:rsid w:val="00BE5E8F"/>
    <w:rsid w:val="00BE6460"/>
    <w:rsid w:val="00BE77D3"/>
    <w:rsid w:val="00BF0653"/>
    <w:rsid w:val="00BF1C8A"/>
    <w:rsid w:val="00BF34F3"/>
    <w:rsid w:val="00BF40D8"/>
    <w:rsid w:val="00BF6250"/>
    <w:rsid w:val="00BF63BF"/>
    <w:rsid w:val="00BF68FC"/>
    <w:rsid w:val="00BF6DD9"/>
    <w:rsid w:val="00BF74E9"/>
    <w:rsid w:val="00BF7525"/>
    <w:rsid w:val="00C00C71"/>
    <w:rsid w:val="00C016CA"/>
    <w:rsid w:val="00C02457"/>
    <w:rsid w:val="00C024F5"/>
    <w:rsid w:val="00C036F9"/>
    <w:rsid w:val="00C04235"/>
    <w:rsid w:val="00C0468D"/>
    <w:rsid w:val="00C0472B"/>
    <w:rsid w:val="00C058E7"/>
    <w:rsid w:val="00C05A87"/>
    <w:rsid w:val="00C06198"/>
    <w:rsid w:val="00C0680D"/>
    <w:rsid w:val="00C06CEC"/>
    <w:rsid w:val="00C06FCC"/>
    <w:rsid w:val="00C1003F"/>
    <w:rsid w:val="00C10540"/>
    <w:rsid w:val="00C11D36"/>
    <w:rsid w:val="00C11D93"/>
    <w:rsid w:val="00C141A2"/>
    <w:rsid w:val="00C144B5"/>
    <w:rsid w:val="00C148DF"/>
    <w:rsid w:val="00C14E95"/>
    <w:rsid w:val="00C15948"/>
    <w:rsid w:val="00C17362"/>
    <w:rsid w:val="00C17920"/>
    <w:rsid w:val="00C17B24"/>
    <w:rsid w:val="00C21093"/>
    <w:rsid w:val="00C210C6"/>
    <w:rsid w:val="00C23AD0"/>
    <w:rsid w:val="00C245AE"/>
    <w:rsid w:val="00C24641"/>
    <w:rsid w:val="00C24DFC"/>
    <w:rsid w:val="00C2555A"/>
    <w:rsid w:val="00C259EB"/>
    <w:rsid w:val="00C260D4"/>
    <w:rsid w:val="00C26C91"/>
    <w:rsid w:val="00C27F7D"/>
    <w:rsid w:val="00C300EB"/>
    <w:rsid w:val="00C31282"/>
    <w:rsid w:val="00C31EE9"/>
    <w:rsid w:val="00C32352"/>
    <w:rsid w:val="00C3268C"/>
    <w:rsid w:val="00C33896"/>
    <w:rsid w:val="00C33AC5"/>
    <w:rsid w:val="00C33B8B"/>
    <w:rsid w:val="00C33D3E"/>
    <w:rsid w:val="00C3416A"/>
    <w:rsid w:val="00C367A1"/>
    <w:rsid w:val="00C36A15"/>
    <w:rsid w:val="00C3701B"/>
    <w:rsid w:val="00C37667"/>
    <w:rsid w:val="00C40CF6"/>
    <w:rsid w:val="00C40DC9"/>
    <w:rsid w:val="00C41238"/>
    <w:rsid w:val="00C415B6"/>
    <w:rsid w:val="00C41F26"/>
    <w:rsid w:val="00C42920"/>
    <w:rsid w:val="00C43FE0"/>
    <w:rsid w:val="00C44252"/>
    <w:rsid w:val="00C44CD7"/>
    <w:rsid w:val="00C45E10"/>
    <w:rsid w:val="00C45E34"/>
    <w:rsid w:val="00C46AB7"/>
    <w:rsid w:val="00C46C71"/>
    <w:rsid w:val="00C4796A"/>
    <w:rsid w:val="00C50C32"/>
    <w:rsid w:val="00C50E10"/>
    <w:rsid w:val="00C51553"/>
    <w:rsid w:val="00C515A4"/>
    <w:rsid w:val="00C520CA"/>
    <w:rsid w:val="00C532A8"/>
    <w:rsid w:val="00C53CBF"/>
    <w:rsid w:val="00C54C06"/>
    <w:rsid w:val="00C55359"/>
    <w:rsid w:val="00C55F35"/>
    <w:rsid w:val="00C57D4B"/>
    <w:rsid w:val="00C6032B"/>
    <w:rsid w:val="00C60E68"/>
    <w:rsid w:val="00C6169C"/>
    <w:rsid w:val="00C616B4"/>
    <w:rsid w:val="00C6285A"/>
    <w:rsid w:val="00C6336C"/>
    <w:rsid w:val="00C64C7A"/>
    <w:rsid w:val="00C670D1"/>
    <w:rsid w:val="00C671DF"/>
    <w:rsid w:val="00C676AE"/>
    <w:rsid w:val="00C7033C"/>
    <w:rsid w:val="00C70A04"/>
    <w:rsid w:val="00C7120A"/>
    <w:rsid w:val="00C72976"/>
    <w:rsid w:val="00C72FF5"/>
    <w:rsid w:val="00C74210"/>
    <w:rsid w:val="00C74B1A"/>
    <w:rsid w:val="00C754D7"/>
    <w:rsid w:val="00C76CA1"/>
    <w:rsid w:val="00C76EF0"/>
    <w:rsid w:val="00C77C99"/>
    <w:rsid w:val="00C77CE3"/>
    <w:rsid w:val="00C80CDE"/>
    <w:rsid w:val="00C8269D"/>
    <w:rsid w:val="00C82CA5"/>
    <w:rsid w:val="00C834EB"/>
    <w:rsid w:val="00C83AB6"/>
    <w:rsid w:val="00C8539D"/>
    <w:rsid w:val="00C85925"/>
    <w:rsid w:val="00C85D8F"/>
    <w:rsid w:val="00C85E87"/>
    <w:rsid w:val="00C8738B"/>
    <w:rsid w:val="00C87712"/>
    <w:rsid w:val="00C90C3E"/>
    <w:rsid w:val="00C90C87"/>
    <w:rsid w:val="00C91307"/>
    <w:rsid w:val="00C91369"/>
    <w:rsid w:val="00C91A70"/>
    <w:rsid w:val="00C91D85"/>
    <w:rsid w:val="00C92449"/>
    <w:rsid w:val="00C92891"/>
    <w:rsid w:val="00C93B6F"/>
    <w:rsid w:val="00C954C3"/>
    <w:rsid w:val="00C9612F"/>
    <w:rsid w:val="00C9642A"/>
    <w:rsid w:val="00C977A5"/>
    <w:rsid w:val="00CA02CC"/>
    <w:rsid w:val="00CA1D02"/>
    <w:rsid w:val="00CA1DE7"/>
    <w:rsid w:val="00CA29DA"/>
    <w:rsid w:val="00CA4168"/>
    <w:rsid w:val="00CA5F08"/>
    <w:rsid w:val="00CA622F"/>
    <w:rsid w:val="00CA6289"/>
    <w:rsid w:val="00CA67A2"/>
    <w:rsid w:val="00CA7080"/>
    <w:rsid w:val="00CA793A"/>
    <w:rsid w:val="00CB1F65"/>
    <w:rsid w:val="00CB30AE"/>
    <w:rsid w:val="00CB39AF"/>
    <w:rsid w:val="00CB3C1F"/>
    <w:rsid w:val="00CB4A11"/>
    <w:rsid w:val="00CB525D"/>
    <w:rsid w:val="00CB5504"/>
    <w:rsid w:val="00CB5A4C"/>
    <w:rsid w:val="00CB76E6"/>
    <w:rsid w:val="00CB76EA"/>
    <w:rsid w:val="00CC05FF"/>
    <w:rsid w:val="00CC2257"/>
    <w:rsid w:val="00CC24E4"/>
    <w:rsid w:val="00CC2A3F"/>
    <w:rsid w:val="00CC2D8F"/>
    <w:rsid w:val="00CC3610"/>
    <w:rsid w:val="00CC377D"/>
    <w:rsid w:val="00CC3B5A"/>
    <w:rsid w:val="00CC4088"/>
    <w:rsid w:val="00CC4B7E"/>
    <w:rsid w:val="00CC50AC"/>
    <w:rsid w:val="00CC5BA9"/>
    <w:rsid w:val="00CC60F5"/>
    <w:rsid w:val="00CC6F32"/>
    <w:rsid w:val="00CC7F8F"/>
    <w:rsid w:val="00CD0035"/>
    <w:rsid w:val="00CD0BB2"/>
    <w:rsid w:val="00CD1059"/>
    <w:rsid w:val="00CD16DA"/>
    <w:rsid w:val="00CD2245"/>
    <w:rsid w:val="00CD2C8C"/>
    <w:rsid w:val="00CD4E4E"/>
    <w:rsid w:val="00CD5BDD"/>
    <w:rsid w:val="00CD619C"/>
    <w:rsid w:val="00CD6B81"/>
    <w:rsid w:val="00CE13C5"/>
    <w:rsid w:val="00CE1901"/>
    <w:rsid w:val="00CE3400"/>
    <w:rsid w:val="00CE4F6C"/>
    <w:rsid w:val="00CE5071"/>
    <w:rsid w:val="00CE519A"/>
    <w:rsid w:val="00CE59EF"/>
    <w:rsid w:val="00CE5C76"/>
    <w:rsid w:val="00CE6373"/>
    <w:rsid w:val="00CE669A"/>
    <w:rsid w:val="00CE6B4E"/>
    <w:rsid w:val="00CE7B27"/>
    <w:rsid w:val="00CF0400"/>
    <w:rsid w:val="00CF1321"/>
    <w:rsid w:val="00CF1A7E"/>
    <w:rsid w:val="00CF247E"/>
    <w:rsid w:val="00CF2934"/>
    <w:rsid w:val="00CF2E21"/>
    <w:rsid w:val="00CF3124"/>
    <w:rsid w:val="00CF3AF8"/>
    <w:rsid w:val="00CF3E1B"/>
    <w:rsid w:val="00CF4041"/>
    <w:rsid w:val="00CF5BBA"/>
    <w:rsid w:val="00CF7236"/>
    <w:rsid w:val="00CF7524"/>
    <w:rsid w:val="00CF762E"/>
    <w:rsid w:val="00CF7821"/>
    <w:rsid w:val="00CF785E"/>
    <w:rsid w:val="00CF7DA0"/>
    <w:rsid w:val="00D009BD"/>
    <w:rsid w:val="00D00ED0"/>
    <w:rsid w:val="00D02D53"/>
    <w:rsid w:val="00D03316"/>
    <w:rsid w:val="00D03EAB"/>
    <w:rsid w:val="00D043E8"/>
    <w:rsid w:val="00D04961"/>
    <w:rsid w:val="00D049AF"/>
    <w:rsid w:val="00D04CC2"/>
    <w:rsid w:val="00D04EB8"/>
    <w:rsid w:val="00D051CC"/>
    <w:rsid w:val="00D05847"/>
    <w:rsid w:val="00D06F6F"/>
    <w:rsid w:val="00D10130"/>
    <w:rsid w:val="00D101FA"/>
    <w:rsid w:val="00D10D58"/>
    <w:rsid w:val="00D11CA9"/>
    <w:rsid w:val="00D12088"/>
    <w:rsid w:val="00D12DFE"/>
    <w:rsid w:val="00D13481"/>
    <w:rsid w:val="00D1444C"/>
    <w:rsid w:val="00D15641"/>
    <w:rsid w:val="00D16D24"/>
    <w:rsid w:val="00D20C00"/>
    <w:rsid w:val="00D20C33"/>
    <w:rsid w:val="00D20D0E"/>
    <w:rsid w:val="00D21450"/>
    <w:rsid w:val="00D21740"/>
    <w:rsid w:val="00D21B82"/>
    <w:rsid w:val="00D21E13"/>
    <w:rsid w:val="00D21F3A"/>
    <w:rsid w:val="00D222B0"/>
    <w:rsid w:val="00D22CB1"/>
    <w:rsid w:val="00D235CC"/>
    <w:rsid w:val="00D2371B"/>
    <w:rsid w:val="00D23A30"/>
    <w:rsid w:val="00D248A8"/>
    <w:rsid w:val="00D248F2"/>
    <w:rsid w:val="00D25584"/>
    <w:rsid w:val="00D25726"/>
    <w:rsid w:val="00D26185"/>
    <w:rsid w:val="00D27D1A"/>
    <w:rsid w:val="00D3112D"/>
    <w:rsid w:val="00D31347"/>
    <w:rsid w:val="00D31656"/>
    <w:rsid w:val="00D323E1"/>
    <w:rsid w:val="00D32532"/>
    <w:rsid w:val="00D32700"/>
    <w:rsid w:val="00D32E1B"/>
    <w:rsid w:val="00D33743"/>
    <w:rsid w:val="00D33768"/>
    <w:rsid w:val="00D34ED3"/>
    <w:rsid w:val="00D35932"/>
    <w:rsid w:val="00D35EC6"/>
    <w:rsid w:val="00D36D46"/>
    <w:rsid w:val="00D41315"/>
    <w:rsid w:val="00D4135C"/>
    <w:rsid w:val="00D41A69"/>
    <w:rsid w:val="00D4283D"/>
    <w:rsid w:val="00D4480D"/>
    <w:rsid w:val="00D44ECF"/>
    <w:rsid w:val="00D45314"/>
    <w:rsid w:val="00D453AA"/>
    <w:rsid w:val="00D458D7"/>
    <w:rsid w:val="00D45CB8"/>
    <w:rsid w:val="00D4635B"/>
    <w:rsid w:val="00D47900"/>
    <w:rsid w:val="00D47AE9"/>
    <w:rsid w:val="00D5069E"/>
    <w:rsid w:val="00D5130B"/>
    <w:rsid w:val="00D526E5"/>
    <w:rsid w:val="00D52978"/>
    <w:rsid w:val="00D531A5"/>
    <w:rsid w:val="00D53482"/>
    <w:rsid w:val="00D53737"/>
    <w:rsid w:val="00D53CE0"/>
    <w:rsid w:val="00D547D8"/>
    <w:rsid w:val="00D54CE7"/>
    <w:rsid w:val="00D57432"/>
    <w:rsid w:val="00D57851"/>
    <w:rsid w:val="00D61A90"/>
    <w:rsid w:val="00D62379"/>
    <w:rsid w:val="00D625F9"/>
    <w:rsid w:val="00D62600"/>
    <w:rsid w:val="00D626FD"/>
    <w:rsid w:val="00D62AB6"/>
    <w:rsid w:val="00D63A31"/>
    <w:rsid w:val="00D63F27"/>
    <w:rsid w:val="00D6450C"/>
    <w:rsid w:val="00D64DB7"/>
    <w:rsid w:val="00D65DF5"/>
    <w:rsid w:val="00D66355"/>
    <w:rsid w:val="00D66D64"/>
    <w:rsid w:val="00D67476"/>
    <w:rsid w:val="00D67EF5"/>
    <w:rsid w:val="00D7187B"/>
    <w:rsid w:val="00D719BE"/>
    <w:rsid w:val="00D71BBF"/>
    <w:rsid w:val="00D73897"/>
    <w:rsid w:val="00D755C1"/>
    <w:rsid w:val="00D756EA"/>
    <w:rsid w:val="00D7588A"/>
    <w:rsid w:val="00D760CE"/>
    <w:rsid w:val="00D76B19"/>
    <w:rsid w:val="00D77074"/>
    <w:rsid w:val="00D7729F"/>
    <w:rsid w:val="00D8065F"/>
    <w:rsid w:val="00D815E1"/>
    <w:rsid w:val="00D821B2"/>
    <w:rsid w:val="00D82219"/>
    <w:rsid w:val="00D82AF9"/>
    <w:rsid w:val="00D83361"/>
    <w:rsid w:val="00D83D0C"/>
    <w:rsid w:val="00D84157"/>
    <w:rsid w:val="00D84941"/>
    <w:rsid w:val="00D84CF6"/>
    <w:rsid w:val="00D854E2"/>
    <w:rsid w:val="00D8556A"/>
    <w:rsid w:val="00D86742"/>
    <w:rsid w:val="00D869FD"/>
    <w:rsid w:val="00D87AE0"/>
    <w:rsid w:val="00D87C8A"/>
    <w:rsid w:val="00D9054F"/>
    <w:rsid w:val="00D9067A"/>
    <w:rsid w:val="00D90ACC"/>
    <w:rsid w:val="00D91FBB"/>
    <w:rsid w:val="00D93659"/>
    <w:rsid w:val="00D93798"/>
    <w:rsid w:val="00D93877"/>
    <w:rsid w:val="00D93880"/>
    <w:rsid w:val="00D94534"/>
    <w:rsid w:val="00D945D6"/>
    <w:rsid w:val="00D9539F"/>
    <w:rsid w:val="00D96262"/>
    <w:rsid w:val="00D963D4"/>
    <w:rsid w:val="00D975EA"/>
    <w:rsid w:val="00D97B09"/>
    <w:rsid w:val="00DA28F6"/>
    <w:rsid w:val="00DA2C1D"/>
    <w:rsid w:val="00DA3085"/>
    <w:rsid w:val="00DA38CB"/>
    <w:rsid w:val="00DA3982"/>
    <w:rsid w:val="00DA3D18"/>
    <w:rsid w:val="00DA3DE5"/>
    <w:rsid w:val="00DA3F17"/>
    <w:rsid w:val="00DA4234"/>
    <w:rsid w:val="00DA4614"/>
    <w:rsid w:val="00DA5492"/>
    <w:rsid w:val="00DA6AD5"/>
    <w:rsid w:val="00DA7AC8"/>
    <w:rsid w:val="00DB01F4"/>
    <w:rsid w:val="00DB0D52"/>
    <w:rsid w:val="00DB1CA3"/>
    <w:rsid w:val="00DB66BB"/>
    <w:rsid w:val="00DB7734"/>
    <w:rsid w:val="00DC09D6"/>
    <w:rsid w:val="00DC0AB2"/>
    <w:rsid w:val="00DC0AF0"/>
    <w:rsid w:val="00DC0DFA"/>
    <w:rsid w:val="00DC0E96"/>
    <w:rsid w:val="00DC0ED9"/>
    <w:rsid w:val="00DC1555"/>
    <w:rsid w:val="00DC19C6"/>
    <w:rsid w:val="00DC1E8B"/>
    <w:rsid w:val="00DC1E98"/>
    <w:rsid w:val="00DC23EA"/>
    <w:rsid w:val="00DC269A"/>
    <w:rsid w:val="00DC4CDA"/>
    <w:rsid w:val="00DC4EA5"/>
    <w:rsid w:val="00DC5238"/>
    <w:rsid w:val="00DC7DE0"/>
    <w:rsid w:val="00DD0273"/>
    <w:rsid w:val="00DD072B"/>
    <w:rsid w:val="00DD0BED"/>
    <w:rsid w:val="00DD1169"/>
    <w:rsid w:val="00DD15B7"/>
    <w:rsid w:val="00DD34DB"/>
    <w:rsid w:val="00DD3EB4"/>
    <w:rsid w:val="00DD3F9D"/>
    <w:rsid w:val="00DD4FC7"/>
    <w:rsid w:val="00DD53D3"/>
    <w:rsid w:val="00DD6906"/>
    <w:rsid w:val="00DD6A45"/>
    <w:rsid w:val="00DE0D25"/>
    <w:rsid w:val="00DE131C"/>
    <w:rsid w:val="00DE1436"/>
    <w:rsid w:val="00DE194A"/>
    <w:rsid w:val="00DE1B5A"/>
    <w:rsid w:val="00DE22F5"/>
    <w:rsid w:val="00DE237F"/>
    <w:rsid w:val="00DE3DC9"/>
    <w:rsid w:val="00DE3FB7"/>
    <w:rsid w:val="00DE4E3D"/>
    <w:rsid w:val="00DE682C"/>
    <w:rsid w:val="00DE713F"/>
    <w:rsid w:val="00DE725F"/>
    <w:rsid w:val="00DE7477"/>
    <w:rsid w:val="00DF01CA"/>
    <w:rsid w:val="00DF0651"/>
    <w:rsid w:val="00DF0BB8"/>
    <w:rsid w:val="00DF1B43"/>
    <w:rsid w:val="00DF1ED2"/>
    <w:rsid w:val="00DF364C"/>
    <w:rsid w:val="00DF36C5"/>
    <w:rsid w:val="00DF3AFF"/>
    <w:rsid w:val="00DF3D60"/>
    <w:rsid w:val="00DF3F36"/>
    <w:rsid w:val="00DF486A"/>
    <w:rsid w:val="00DF5329"/>
    <w:rsid w:val="00DF534B"/>
    <w:rsid w:val="00DF5C55"/>
    <w:rsid w:val="00DF6419"/>
    <w:rsid w:val="00DF764E"/>
    <w:rsid w:val="00DF7E49"/>
    <w:rsid w:val="00E007DA"/>
    <w:rsid w:val="00E00DAA"/>
    <w:rsid w:val="00E025F2"/>
    <w:rsid w:val="00E02E28"/>
    <w:rsid w:val="00E0310C"/>
    <w:rsid w:val="00E04E4B"/>
    <w:rsid w:val="00E05C23"/>
    <w:rsid w:val="00E05EF3"/>
    <w:rsid w:val="00E05FC2"/>
    <w:rsid w:val="00E06AD8"/>
    <w:rsid w:val="00E06CBC"/>
    <w:rsid w:val="00E103C4"/>
    <w:rsid w:val="00E1111C"/>
    <w:rsid w:val="00E111C1"/>
    <w:rsid w:val="00E11F6D"/>
    <w:rsid w:val="00E122CE"/>
    <w:rsid w:val="00E12349"/>
    <w:rsid w:val="00E12DA3"/>
    <w:rsid w:val="00E1358E"/>
    <w:rsid w:val="00E13E26"/>
    <w:rsid w:val="00E14E2D"/>
    <w:rsid w:val="00E152AD"/>
    <w:rsid w:val="00E16ADD"/>
    <w:rsid w:val="00E17192"/>
    <w:rsid w:val="00E1781E"/>
    <w:rsid w:val="00E17E0B"/>
    <w:rsid w:val="00E20A04"/>
    <w:rsid w:val="00E212E0"/>
    <w:rsid w:val="00E21533"/>
    <w:rsid w:val="00E21D43"/>
    <w:rsid w:val="00E221E5"/>
    <w:rsid w:val="00E22ECF"/>
    <w:rsid w:val="00E2321A"/>
    <w:rsid w:val="00E23E5D"/>
    <w:rsid w:val="00E2540A"/>
    <w:rsid w:val="00E264F4"/>
    <w:rsid w:val="00E26574"/>
    <w:rsid w:val="00E27195"/>
    <w:rsid w:val="00E273F2"/>
    <w:rsid w:val="00E27EF4"/>
    <w:rsid w:val="00E30745"/>
    <w:rsid w:val="00E30B3B"/>
    <w:rsid w:val="00E31899"/>
    <w:rsid w:val="00E32033"/>
    <w:rsid w:val="00E320E7"/>
    <w:rsid w:val="00E32B06"/>
    <w:rsid w:val="00E32F62"/>
    <w:rsid w:val="00E33B68"/>
    <w:rsid w:val="00E34591"/>
    <w:rsid w:val="00E360CA"/>
    <w:rsid w:val="00E361DA"/>
    <w:rsid w:val="00E36495"/>
    <w:rsid w:val="00E3654A"/>
    <w:rsid w:val="00E3696A"/>
    <w:rsid w:val="00E370DA"/>
    <w:rsid w:val="00E373CA"/>
    <w:rsid w:val="00E377B6"/>
    <w:rsid w:val="00E4023F"/>
    <w:rsid w:val="00E4058C"/>
    <w:rsid w:val="00E424AE"/>
    <w:rsid w:val="00E43125"/>
    <w:rsid w:val="00E431A5"/>
    <w:rsid w:val="00E4372E"/>
    <w:rsid w:val="00E4373A"/>
    <w:rsid w:val="00E44056"/>
    <w:rsid w:val="00E45D70"/>
    <w:rsid w:val="00E4605A"/>
    <w:rsid w:val="00E46779"/>
    <w:rsid w:val="00E46BBA"/>
    <w:rsid w:val="00E4718E"/>
    <w:rsid w:val="00E4738D"/>
    <w:rsid w:val="00E47523"/>
    <w:rsid w:val="00E47800"/>
    <w:rsid w:val="00E50A1C"/>
    <w:rsid w:val="00E51005"/>
    <w:rsid w:val="00E518B0"/>
    <w:rsid w:val="00E52E21"/>
    <w:rsid w:val="00E52EE9"/>
    <w:rsid w:val="00E53A4D"/>
    <w:rsid w:val="00E5425F"/>
    <w:rsid w:val="00E543A0"/>
    <w:rsid w:val="00E54463"/>
    <w:rsid w:val="00E5493F"/>
    <w:rsid w:val="00E5502E"/>
    <w:rsid w:val="00E55A84"/>
    <w:rsid w:val="00E56E70"/>
    <w:rsid w:val="00E57C62"/>
    <w:rsid w:val="00E604B4"/>
    <w:rsid w:val="00E61900"/>
    <w:rsid w:val="00E6287E"/>
    <w:rsid w:val="00E62D06"/>
    <w:rsid w:val="00E636A7"/>
    <w:rsid w:val="00E63C29"/>
    <w:rsid w:val="00E63EC5"/>
    <w:rsid w:val="00E65EEF"/>
    <w:rsid w:val="00E70BFC"/>
    <w:rsid w:val="00E70C53"/>
    <w:rsid w:val="00E71CFD"/>
    <w:rsid w:val="00E71DD9"/>
    <w:rsid w:val="00E741CE"/>
    <w:rsid w:val="00E74388"/>
    <w:rsid w:val="00E7569F"/>
    <w:rsid w:val="00E75D1D"/>
    <w:rsid w:val="00E76813"/>
    <w:rsid w:val="00E7694C"/>
    <w:rsid w:val="00E77226"/>
    <w:rsid w:val="00E77E3D"/>
    <w:rsid w:val="00E808D4"/>
    <w:rsid w:val="00E81334"/>
    <w:rsid w:val="00E82831"/>
    <w:rsid w:val="00E82D5A"/>
    <w:rsid w:val="00E838FF"/>
    <w:rsid w:val="00E8443D"/>
    <w:rsid w:val="00E85C3C"/>
    <w:rsid w:val="00E86092"/>
    <w:rsid w:val="00E860AA"/>
    <w:rsid w:val="00E869FC"/>
    <w:rsid w:val="00E8719D"/>
    <w:rsid w:val="00E8763A"/>
    <w:rsid w:val="00E87802"/>
    <w:rsid w:val="00E87C0F"/>
    <w:rsid w:val="00E87D7C"/>
    <w:rsid w:val="00E911B4"/>
    <w:rsid w:val="00E91580"/>
    <w:rsid w:val="00E92765"/>
    <w:rsid w:val="00E92817"/>
    <w:rsid w:val="00E928D3"/>
    <w:rsid w:val="00E933E1"/>
    <w:rsid w:val="00E934FD"/>
    <w:rsid w:val="00E94D14"/>
    <w:rsid w:val="00E953C4"/>
    <w:rsid w:val="00E95D60"/>
    <w:rsid w:val="00E96B4A"/>
    <w:rsid w:val="00E97D35"/>
    <w:rsid w:val="00EA0F25"/>
    <w:rsid w:val="00EA2829"/>
    <w:rsid w:val="00EA29B0"/>
    <w:rsid w:val="00EA2F58"/>
    <w:rsid w:val="00EA352C"/>
    <w:rsid w:val="00EA3D87"/>
    <w:rsid w:val="00EA3DCE"/>
    <w:rsid w:val="00EA4B18"/>
    <w:rsid w:val="00EA56E5"/>
    <w:rsid w:val="00EA6DD1"/>
    <w:rsid w:val="00EA7549"/>
    <w:rsid w:val="00EA780C"/>
    <w:rsid w:val="00EA7920"/>
    <w:rsid w:val="00EA7DFD"/>
    <w:rsid w:val="00EA7FBE"/>
    <w:rsid w:val="00EB019C"/>
    <w:rsid w:val="00EB0DE3"/>
    <w:rsid w:val="00EB1508"/>
    <w:rsid w:val="00EB1CAF"/>
    <w:rsid w:val="00EB2866"/>
    <w:rsid w:val="00EB2F1C"/>
    <w:rsid w:val="00EB30E7"/>
    <w:rsid w:val="00EB3A8B"/>
    <w:rsid w:val="00EB3D99"/>
    <w:rsid w:val="00EB56EE"/>
    <w:rsid w:val="00EB6574"/>
    <w:rsid w:val="00EC0B4A"/>
    <w:rsid w:val="00EC42C2"/>
    <w:rsid w:val="00EC4F2B"/>
    <w:rsid w:val="00EC5352"/>
    <w:rsid w:val="00EC5661"/>
    <w:rsid w:val="00EC5DF1"/>
    <w:rsid w:val="00ED11FF"/>
    <w:rsid w:val="00ED1CE3"/>
    <w:rsid w:val="00ED1E67"/>
    <w:rsid w:val="00ED31F2"/>
    <w:rsid w:val="00ED3E54"/>
    <w:rsid w:val="00ED49C7"/>
    <w:rsid w:val="00ED4A26"/>
    <w:rsid w:val="00ED582F"/>
    <w:rsid w:val="00ED7088"/>
    <w:rsid w:val="00ED7C1F"/>
    <w:rsid w:val="00EE06FD"/>
    <w:rsid w:val="00EE1DF9"/>
    <w:rsid w:val="00EE34B3"/>
    <w:rsid w:val="00EE37F8"/>
    <w:rsid w:val="00EE4378"/>
    <w:rsid w:val="00EE49C1"/>
    <w:rsid w:val="00EE4FAE"/>
    <w:rsid w:val="00EE5313"/>
    <w:rsid w:val="00EE55A0"/>
    <w:rsid w:val="00EE5FF6"/>
    <w:rsid w:val="00EE62D8"/>
    <w:rsid w:val="00EE6737"/>
    <w:rsid w:val="00EE793E"/>
    <w:rsid w:val="00EE7F32"/>
    <w:rsid w:val="00EF00E6"/>
    <w:rsid w:val="00EF0C6C"/>
    <w:rsid w:val="00EF1D07"/>
    <w:rsid w:val="00EF4AC9"/>
    <w:rsid w:val="00EF5889"/>
    <w:rsid w:val="00EF605C"/>
    <w:rsid w:val="00EF691F"/>
    <w:rsid w:val="00F00A21"/>
    <w:rsid w:val="00F00BC6"/>
    <w:rsid w:val="00F019DA"/>
    <w:rsid w:val="00F01CCA"/>
    <w:rsid w:val="00F01E0E"/>
    <w:rsid w:val="00F02DFB"/>
    <w:rsid w:val="00F032FB"/>
    <w:rsid w:val="00F03C1E"/>
    <w:rsid w:val="00F040B2"/>
    <w:rsid w:val="00F040CA"/>
    <w:rsid w:val="00F04275"/>
    <w:rsid w:val="00F04FDB"/>
    <w:rsid w:val="00F05C6D"/>
    <w:rsid w:val="00F05F81"/>
    <w:rsid w:val="00F0650C"/>
    <w:rsid w:val="00F07A5E"/>
    <w:rsid w:val="00F11C59"/>
    <w:rsid w:val="00F11E7E"/>
    <w:rsid w:val="00F12038"/>
    <w:rsid w:val="00F12A87"/>
    <w:rsid w:val="00F140A5"/>
    <w:rsid w:val="00F14505"/>
    <w:rsid w:val="00F16067"/>
    <w:rsid w:val="00F167BB"/>
    <w:rsid w:val="00F16C66"/>
    <w:rsid w:val="00F16C8C"/>
    <w:rsid w:val="00F174A7"/>
    <w:rsid w:val="00F17D98"/>
    <w:rsid w:val="00F17F04"/>
    <w:rsid w:val="00F20B5C"/>
    <w:rsid w:val="00F23167"/>
    <w:rsid w:val="00F23C8C"/>
    <w:rsid w:val="00F24C84"/>
    <w:rsid w:val="00F24DDA"/>
    <w:rsid w:val="00F24E34"/>
    <w:rsid w:val="00F25A0D"/>
    <w:rsid w:val="00F27EE5"/>
    <w:rsid w:val="00F307C3"/>
    <w:rsid w:val="00F30F2B"/>
    <w:rsid w:val="00F31125"/>
    <w:rsid w:val="00F31791"/>
    <w:rsid w:val="00F32167"/>
    <w:rsid w:val="00F32646"/>
    <w:rsid w:val="00F33188"/>
    <w:rsid w:val="00F341B2"/>
    <w:rsid w:val="00F34328"/>
    <w:rsid w:val="00F347A7"/>
    <w:rsid w:val="00F352D7"/>
    <w:rsid w:val="00F35F11"/>
    <w:rsid w:val="00F35F82"/>
    <w:rsid w:val="00F363B7"/>
    <w:rsid w:val="00F366FA"/>
    <w:rsid w:val="00F37CB6"/>
    <w:rsid w:val="00F4031B"/>
    <w:rsid w:val="00F412D3"/>
    <w:rsid w:val="00F42403"/>
    <w:rsid w:val="00F425FD"/>
    <w:rsid w:val="00F43120"/>
    <w:rsid w:val="00F43553"/>
    <w:rsid w:val="00F435A7"/>
    <w:rsid w:val="00F44D28"/>
    <w:rsid w:val="00F46611"/>
    <w:rsid w:val="00F474E0"/>
    <w:rsid w:val="00F500D6"/>
    <w:rsid w:val="00F5033C"/>
    <w:rsid w:val="00F5033F"/>
    <w:rsid w:val="00F51783"/>
    <w:rsid w:val="00F52468"/>
    <w:rsid w:val="00F528BC"/>
    <w:rsid w:val="00F52E31"/>
    <w:rsid w:val="00F53C20"/>
    <w:rsid w:val="00F54EA9"/>
    <w:rsid w:val="00F555E7"/>
    <w:rsid w:val="00F557DB"/>
    <w:rsid w:val="00F561F6"/>
    <w:rsid w:val="00F562D9"/>
    <w:rsid w:val="00F563AB"/>
    <w:rsid w:val="00F564D2"/>
    <w:rsid w:val="00F56F0F"/>
    <w:rsid w:val="00F57FC0"/>
    <w:rsid w:val="00F6033D"/>
    <w:rsid w:val="00F609D7"/>
    <w:rsid w:val="00F609F0"/>
    <w:rsid w:val="00F60A5A"/>
    <w:rsid w:val="00F61254"/>
    <w:rsid w:val="00F61B44"/>
    <w:rsid w:val="00F61B73"/>
    <w:rsid w:val="00F6235E"/>
    <w:rsid w:val="00F62CD8"/>
    <w:rsid w:val="00F63B25"/>
    <w:rsid w:val="00F6433E"/>
    <w:rsid w:val="00F65DA5"/>
    <w:rsid w:val="00F6665C"/>
    <w:rsid w:val="00F66AB2"/>
    <w:rsid w:val="00F67AD3"/>
    <w:rsid w:val="00F67B18"/>
    <w:rsid w:val="00F67D7D"/>
    <w:rsid w:val="00F67EAB"/>
    <w:rsid w:val="00F70E96"/>
    <w:rsid w:val="00F7133C"/>
    <w:rsid w:val="00F73518"/>
    <w:rsid w:val="00F73A98"/>
    <w:rsid w:val="00F73C6B"/>
    <w:rsid w:val="00F752E3"/>
    <w:rsid w:val="00F75B7D"/>
    <w:rsid w:val="00F764B6"/>
    <w:rsid w:val="00F76841"/>
    <w:rsid w:val="00F7744C"/>
    <w:rsid w:val="00F774E2"/>
    <w:rsid w:val="00F828A2"/>
    <w:rsid w:val="00F82F6D"/>
    <w:rsid w:val="00F83005"/>
    <w:rsid w:val="00F8395D"/>
    <w:rsid w:val="00F83B1C"/>
    <w:rsid w:val="00F8451E"/>
    <w:rsid w:val="00F8464C"/>
    <w:rsid w:val="00F84FE0"/>
    <w:rsid w:val="00F8647F"/>
    <w:rsid w:val="00F86C03"/>
    <w:rsid w:val="00F87212"/>
    <w:rsid w:val="00F90A7E"/>
    <w:rsid w:val="00F90B12"/>
    <w:rsid w:val="00F90C68"/>
    <w:rsid w:val="00F917C4"/>
    <w:rsid w:val="00F92282"/>
    <w:rsid w:val="00F92B9F"/>
    <w:rsid w:val="00F935B3"/>
    <w:rsid w:val="00F93C12"/>
    <w:rsid w:val="00F94015"/>
    <w:rsid w:val="00F95BC0"/>
    <w:rsid w:val="00F95E65"/>
    <w:rsid w:val="00F97870"/>
    <w:rsid w:val="00FA019D"/>
    <w:rsid w:val="00FA02E8"/>
    <w:rsid w:val="00FA039F"/>
    <w:rsid w:val="00FA0B1C"/>
    <w:rsid w:val="00FA1179"/>
    <w:rsid w:val="00FA1777"/>
    <w:rsid w:val="00FA1DBA"/>
    <w:rsid w:val="00FA20CB"/>
    <w:rsid w:val="00FA27B4"/>
    <w:rsid w:val="00FA348E"/>
    <w:rsid w:val="00FA4590"/>
    <w:rsid w:val="00FA4752"/>
    <w:rsid w:val="00FA508F"/>
    <w:rsid w:val="00FA617D"/>
    <w:rsid w:val="00FA7518"/>
    <w:rsid w:val="00FA7674"/>
    <w:rsid w:val="00FA769C"/>
    <w:rsid w:val="00FA7910"/>
    <w:rsid w:val="00FA7D08"/>
    <w:rsid w:val="00FA7EB7"/>
    <w:rsid w:val="00FB0012"/>
    <w:rsid w:val="00FB17D3"/>
    <w:rsid w:val="00FB1BA1"/>
    <w:rsid w:val="00FB1E39"/>
    <w:rsid w:val="00FB24FA"/>
    <w:rsid w:val="00FB27CA"/>
    <w:rsid w:val="00FB2EDC"/>
    <w:rsid w:val="00FB2FAB"/>
    <w:rsid w:val="00FB4479"/>
    <w:rsid w:val="00FB45D8"/>
    <w:rsid w:val="00FB4737"/>
    <w:rsid w:val="00FB4CAA"/>
    <w:rsid w:val="00FB5889"/>
    <w:rsid w:val="00FB5AE0"/>
    <w:rsid w:val="00FB5F12"/>
    <w:rsid w:val="00FB6348"/>
    <w:rsid w:val="00FB6982"/>
    <w:rsid w:val="00FB69EA"/>
    <w:rsid w:val="00FB6D39"/>
    <w:rsid w:val="00FB78C8"/>
    <w:rsid w:val="00FB7A0B"/>
    <w:rsid w:val="00FB7CAE"/>
    <w:rsid w:val="00FB7F04"/>
    <w:rsid w:val="00FC0A82"/>
    <w:rsid w:val="00FC0B28"/>
    <w:rsid w:val="00FC10C3"/>
    <w:rsid w:val="00FC2034"/>
    <w:rsid w:val="00FC21C5"/>
    <w:rsid w:val="00FC3501"/>
    <w:rsid w:val="00FC4235"/>
    <w:rsid w:val="00FC50C4"/>
    <w:rsid w:val="00FC5494"/>
    <w:rsid w:val="00FC5753"/>
    <w:rsid w:val="00FC5A6E"/>
    <w:rsid w:val="00FC6585"/>
    <w:rsid w:val="00FC6CCA"/>
    <w:rsid w:val="00FC6F10"/>
    <w:rsid w:val="00FD03AE"/>
    <w:rsid w:val="00FD1411"/>
    <w:rsid w:val="00FD261E"/>
    <w:rsid w:val="00FD475D"/>
    <w:rsid w:val="00FD6F94"/>
    <w:rsid w:val="00FD728E"/>
    <w:rsid w:val="00FD74C9"/>
    <w:rsid w:val="00FE1081"/>
    <w:rsid w:val="00FE1A9D"/>
    <w:rsid w:val="00FE3594"/>
    <w:rsid w:val="00FE3A47"/>
    <w:rsid w:val="00FE4539"/>
    <w:rsid w:val="00FE49DE"/>
    <w:rsid w:val="00FE59F7"/>
    <w:rsid w:val="00FE62A1"/>
    <w:rsid w:val="00FE65E8"/>
    <w:rsid w:val="00FE7447"/>
    <w:rsid w:val="00FF349D"/>
    <w:rsid w:val="00FF35F2"/>
    <w:rsid w:val="00FF369F"/>
    <w:rsid w:val="00FF3A99"/>
    <w:rsid w:val="00FF3EFA"/>
    <w:rsid w:val="00FF4209"/>
    <w:rsid w:val="00FF53D8"/>
    <w:rsid w:val="00FF58F5"/>
    <w:rsid w:val="00FF65D1"/>
    <w:rsid w:val="00FF69CD"/>
    <w:rsid w:val="00FF7054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D8112-7B2E-453F-8C99-F3E89C25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31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foravsnitt"/>
    <w:rsid w:val="00E03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4937DE25</Template>
  <TotalTime>96</TotalTime>
  <Pages>1</Pages>
  <Words>569</Words>
  <Characters>2695</Characters>
  <Application>Microsoft Office Word</Application>
  <DocSecurity>0</DocSecurity>
  <Lines>51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Majken Svorstøl</dc:creator>
  <cp:keywords/>
  <dc:description/>
  <cp:lastModifiedBy>Majken Svorstøl</cp:lastModifiedBy>
  <cp:revision>16</cp:revision>
  <cp:lastPrinted>2015-11-28T13:57:00Z</cp:lastPrinted>
  <dcterms:created xsi:type="dcterms:W3CDTF">2015-11-26T08:44:00Z</dcterms:created>
  <dcterms:modified xsi:type="dcterms:W3CDTF">2015-11-28T14:00:00Z</dcterms:modified>
</cp:coreProperties>
</file>