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E73F" w14:textId="632A4437" w:rsidR="005F1009" w:rsidRPr="00841C81" w:rsidRDefault="00072BD6" w:rsidP="004354B1">
      <w:pPr>
        <w:tabs>
          <w:tab w:val="left" w:pos="5812"/>
        </w:tabs>
        <w:ind w:left="400"/>
        <w:jc w:val="center"/>
        <w:rPr>
          <w:rFonts w:ascii="Modern H Bold" w:eastAsia="Modern H Bold" w:hAnsi="Modern H Bold"/>
          <w:bCs/>
          <w:sz w:val="32"/>
          <w:szCs w:val="32"/>
        </w:rPr>
      </w:pPr>
      <w:bookmarkStart w:id="0" w:name="_GoBack"/>
      <w:bookmarkEnd w:id="0"/>
      <w:r>
        <w:rPr>
          <w:rFonts w:ascii="Modern H Bold" w:eastAsia="Modern H Bold" w:hAnsi="Modern H Bold" w:hint="eastAsia"/>
          <w:bCs/>
          <w:sz w:val="32"/>
          <w:szCs w:val="32"/>
        </w:rPr>
        <w:t>Hyundai Motor</w:t>
      </w:r>
      <w:r>
        <w:rPr>
          <w:rFonts w:ascii="Modern H Bold" w:eastAsia="Modern H Bold" w:hAnsi="Modern H Bold"/>
          <w:bCs/>
          <w:sz w:val="32"/>
          <w:szCs w:val="32"/>
        </w:rPr>
        <w:t>’</w:t>
      </w:r>
      <w:r>
        <w:rPr>
          <w:rFonts w:ascii="Modern H Bold" w:eastAsia="Modern H Bold" w:hAnsi="Modern H Bold" w:hint="eastAsia"/>
          <w:bCs/>
          <w:sz w:val="32"/>
          <w:szCs w:val="32"/>
        </w:rPr>
        <w:t xml:space="preserve">s </w:t>
      </w:r>
      <w:r w:rsidR="00B67F3F">
        <w:rPr>
          <w:rFonts w:ascii="Modern H Bold" w:eastAsia="Modern H Bold" w:hAnsi="Modern H Bold" w:hint="eastAsia"/>
          <w:bCs/>
          <w:sz w:val="32"/>
          <w:szCs w:val="32"/>
        </w:rPr>
        <w:t xml:space="preserve">New </w:t>
      </w:r>
      <w:r w:rsidR="005F1009">
        <w:rPr>
          <w:rFonts w:ascii="Modern H Bold" w:eastAsia="Modern H Bold" w:hAnsi="Modern H Bold" w:hint="eastAsia"/>
          <w:bCs/>
          <w:sz w:val="32"/>
          <w:szCs w:val="32"/>
        </w:rPr>
        <w:t xml:space="preserve">High </w:t>
      </w:r>
      <w:r w:rsidR="00B67F3F">
        <w:rPr>
          <w:rFonts w:ascii="Modern H Bold" w:eastAsia="Modern H Bold" w:hAnsi="Modern H Bold" w:hint="eastAsia"/>
          <w:bCs/>
          <w:sz w:val="32"/>
          <w:szCs w:val="32"/>
        </w:rPr>
        <w:t xml:space="preserve">Performance </w:t>
      </w:r>
      <w:r w:rsidR="005F1009">
        <w:rPr>
          <w:rFonts w:ascii="Modern H Bold" w:eastAsia="Modern H Bold" w:hAnsi="Modern H Bold" w:hint="eastAsia"/>
          <w:bCs/>
          <w:sz w:val="32"/>
          <w:szCs w:val="32"/>
        </w:rPr>
        <w:t>Sub-b</w:t>
      </w:r>
      <w:r w:rsidR="00B67F3F">
        <w:rPr>
          <w:rFonts w:ascii="Modern H Bold" w:eastAsia="Modern H Bold" w:hAnsi="Modern H Bold" w:hint="eastAsia"/>
          <w:bCs/>
          <w:sz w:val="32"/>
          <w:szCs w:val="32"/>
        </w:rPr>
        <w:t xml:space="preserve">rand </w:t>
      </w:r>
      <w:r w:rsidR="00841C81">
        <w:rPr>
          <w:rFonts w:ascii="Modern H Bold" w:eastAsia="Modern H Bold" w:hAnsi="Modern H Bold"/>
          <w:bCs/>
          <w:sz w:val="32"/>
          <w:szCs w:val="32"/>
        </w:rPr>
        <w:t>‘</w:t>
      </w:r>
      <w:r w:rsidR="00841C81">
        <w:rPr>
          <w:rFonts w:ascii="Modern H Bold" w:eastAsia="Modern H Bold" w:hAnsi="Modern H Bold" w:hint="eastAsia"/>
          <w:bCs/>
          <w:sz w:val="32"/>
          <w:szCs w:val="32"/>
        </w:rPr>
        <w:t>N</w:t>
      </w:r>
      <w:r w:rsidR="00841C81">
        <w:rPr>
          <w:rFonts w:ascii="Modern H Bold" w:eastAsia="Modern H Bold" w:hAnsi="Modern H Bold"/>
          <w:bCs/>
          <w:sz w:val="32"/>
          <w:szCs w:val="32"/>
        </w:rPr>
        <w:t>’</w:t>
      </w:r>
    </w:p>
    <w:p w14:paraId="0A5C72A4" w14:textId="1CE5F40F" w:rsidR="003E7516" w:rsidRPr="003E7516" w:rsidRDefault="00B67F3F" w:rsidP="004354B1">
      <w:pPr>
        <w:tabs>
          <w:tab w:val="left" w:pos="5812"/>
        </w:tabs>
        <w:ind w:left="400"/>
        <w:jc w:val="center"/>
        <w:rPr>
          <w:rFonts w:ascii="Modern H Bold" w:eastAsia="Modern H Bold" w:hAnsi="Modern H Bold"/>
          <w:bCs/>
          <w:sz w:val="32"/>
          <w:szCs w:val="32"/>
        </w:rPr>
      </w:pPr>
      <w:r>
        <w:rPr>
          <w:rFonts w:ascii="Modern H Bold" w:eastAsia="Modern H Bold" w:hAnsi="Modern H Bold" w:hint="eastAsia"/>
          <w:bCs/>
          <w:sz w:val="32"/>
          <w:szCs w:val="32"/>
        </w:rPr>
        <w:t>Takes Center Stage at Frankfurt</w:t>
      </w:r>
      <w:r w:rsidR="00FF766B">
        <w:rPr>
          <w:rFonts w:ascii="Modern H Bold" w:eastAsia="Modern H Bold" w:hAnsi="Modern H Bold" w:hint="eastAsia"/>
          <w:bCs/>
          <w:sz w:val="32"/>
          <w:szCs w:val="32"/>
        </w:rPr>
        <w:t xml:space="preserve"> Motor Show</w:t>
      </w:r>
    </w:p>
    <w:p w14:paraId="17A6C1D7" w14:textId="77777777" w:rsidR="003E7516" w:rsidRPr="00752272" w:rsidRDefault="003E7516" w:rsidP="003E7516"/>
    <w:p w14:paraId="0F7D2F8B" w14:textId="35340D1F" w:rsidR="00A83AF8" w:rsidRPr="00527D58" w:rsidRDefault="00CD3947" w:rsidP="00B04176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jc w:val="left"/>
        <w:rPr>
          <w:rFonts w:ascii="Modern H Light" w:eastAsia="Modern H Light" w:hAnsi="Modern H Light" w:cs="Times New Roman"/>
          <w:kern w:val="0"/>
          <w:sz w:val="22"/>
          <w:szCs w:val="22"/>
        </w:rPr>
      </w:pPr>
      <w:r>
        <w:rPr>
          <w:rFonts w:ascii="Modern H Light" w:eastAsia="Modern H Light" w:hAnsi="Modern H Light" w:cs="Times New Roman" w:hint="eastAsia"/>
          <w:kern w:val="0"/>
          <w:sz w:val="22"/>
          <w:szCs w:val="22"/>
        </w:rPr>
        <w:t>The s</w:t>
      </w:r>
      <w:r w:rsidR="005F1009" w:rsidRPr="00EA44BB">
        <w:rPr>
          <w:rFonts w:ascii="Modern H Light" w:eastAsia="Modern H Light" w:hAnsi="Modern H Light" w:cs="Times New Roman"/>
          <w:kern w:val="0"/>
          <w:sz w:val="22"/>
          <w:szCs w:val="22"/>
        </w:rPr>
        <w:t>ub-b</w:t>
      </w:r>
      <w:r w:rsidR="00B04176" w:rsidRPr="00EA44BB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rand N will build new momentum </w:t>
      </w:r>
      <w:r w:rsidR="00B67F3F" w:rsidRPr="00EA44BB">
        <w:rPr>
          <w:rFonts w:ascii="Modern H Light" w:eastAsia="Modern H Light" w:hAnsi="Modern H Light" w:cs="Times New Roman"/>
          <w:kern w:val="0"/>
          <w:sz w:val="22"/>
          <w:szCs w:val="22"/>
        </w:rPr>
        <w:t>for</w:t>
      </w:r>
      <w:r w:rsidR="00B04176" w:rsidRPr="00EA44BB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 </w:t>
      </w:r>
      <w:r w:rsidR="007D58A5">
        <w:rPr>
          <w:rFonts w:ascii="Modern H Light" w:eastAsia="Modern H Light" w:hAnsi="Modern H Light" w:cs="Times New Roman" w:hint="eastAsia"/>
          <w:kern w:val="0"/>
          <w:sz w:val="22"/>
          <w:szCs w:val="22"/>
        </w:rPr>
        <w:t>an exciting</w:t>
      </w:r>
      <w:r w:rsidR="007D58A5" w:rsidRPr="00EA44BB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 </w:t>
      </w:r>
      <w:r w:rsidR="00B04176" w:rsidRPr="00EA44BB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driving performance </w:t>
      </w:r>
      <w:r w:rsidR="00A31AF2" w:rsidRPr="00527D58">
        <w:rPr>
          <w:rFonts w:ascii="Modern H Light" w:eastAsia="Modern H Light" w:hAnsi="Modern H Light" w:cs="Times New Roman"/>
          <w:kern w:val="0"/>
          <w:sz w:val="22"/>
          <w:szCs w:val="22"/>
        </w:rPr>
        <w:t>and</w:t>
      </w:r>
      <w:r w:rsidR="00A83AF8" w:rsidRPr="00527D58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 </w:t>
      </w:r>
      <w:r w:rsidR="00274BBA" w:rsidRPr="00527D58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provide </w:t>
      </w:r>
      <w:r w:rsidR="00A83AF8" w:rsidRPr="00527D58">
        <w:rPr>
          <w:rFonts w:ascii="Modern H Light" w:eastAsia="Modern H Light" w:hAnsi="Modern H Light" w:cs="Times New Roman"/>
          <w:kern w:val="0"/>
          <w:sz w:val="22"/>
          <w:szCs w:val="22"/>
        </w:rPr>
        <w:t xml:space="preserve">emotional driving experience for customers </w:t>
      </w:r>
    </w:p>
    <w:p w14:paraId="2C1E9811" w14:textId="77777777" w:rsidR="00DF696B" w:rsidRDefault="00067AC0" w:rsidP="00DF696B">
      <w:pPr>
        <w:pStyle w:val="ListParagraph"/>
        <w:widowControl/>
        <w:numPr>
          <w:ilvl w:val="0"/>
          <w:numId w:val="7"/>
        </w:numPr>
        <w:wordWrap/>
        <w:autoSpaceDE/>
        <w:autoSpaceDN/>
        <w:spacing w:after="160" w:line="259" w:lineRule="auto"/>
        <w:jc w:val="left"/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</w:pPr>
      <w:r w:rsidRPr="00A93C5A">
        <w:rPr>
          <w:rFonts w:ascii="Modern H Light" w:eastAsia="Modern H Light" w:hAnsi="Modern H Light" w:cs="Times New Roman" w:hint="eastAsia"/>
          <w:color w:val="000000" w:themeColor="text1"/>
          <w:kern w:val="0"/>
          <w:sz w:val="22"/>
          <w:szCs w:val="22"/>
        </w:rPr>
        <w:t>T</w:t>
      </w:r>
      <w:r w:rsidR="005F1009" w:rsidRPr="00A93C5A"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  <w:t xml:space="preserve">he </w:t>
      </w:r>
      <w:r w:rsidR="004354B1" w:rsidRPr="00A93C5A"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  <w:t xml:space="preserve">latest motorsport challenger </w:t>
      </w:r>
      <w:r w:rsidRPr="00A93C5A">
        <w:rPr>
          <w:rFonts w:ascii="Modern H Light" w:eastAsia="Modern H Light" w:hAnsi="Modern H Light" w:cs="Times New Roman" w:hint="eastAsia"/>
          <w:color w:val="000000" w:themeColor="text1"/>
          <w:kern w:val="0"/>
          <w:sz w:val="22"/>
          <w:szCs w:val="22"/>
        </w:rPr>
        <w:t>and t</w:t>
      </w:r>
      <w:r w:rsidRPr="00A93C5A"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  <w:t xml:space="preserve">wo dynamic concepts </w:t>
      </w:r>
      <w:r w:rsidR="004354B1" w:rsidRPr="00A93C5A"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  <w:t xml:space="preserve">will also be </w:t>
      </w:r>
      <w:r w:rsidR="00A93C5A" w:rsidRPr="00A93C5A">
        <w:rPr>
          <w:rFonts w:ascii="Modern H Light" w:eastAsia="Modern H Light" w:hAnsi="Modern H Light" w:cs="Times New Roman" w:hint="eastAsia"/>
          <w:color w:val="000000" w:themeColor="text1"/>
          <w:kern w:val="0"/>
          <w:sz w:val="22"/>
          <w:szCs w:val="22"/>
        </w:rPr>
        <w:t>introduced</w:t>
      </w:r>
      <w:r w:rsidR="004354B1" w:rsidRPr="00A93C5A"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  <w:t xml:space="preserve"> </w:t>
      </w:r>
    </w:p>
    <w:p w14:paraId="6F8F10E0" w14:textId="2CBC87EA" w:rsidR="004354B1" w:rsidRPr="00DF696B" w:rsidRDefault="004354B1" w:rsidP="00DF696B">
      <w:pPr>
        <w:pStyle w:val="ListParagraph"/>
        <w:widowControl/>
        <w:wordWrap/>
        <w:autoSpaceDE/>
        <w:autoSpaceDN/>
        <w:spacing w:after="160" w:line="259" w:lineRule="auto"/>
        <w:jc w:val="left"/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</w:pPr>
      <w:r w:rsidRPr="00DF696B">
        <w:rPr>
          <w:rFonts w:ascii="Modern H Light" w:eastAsia="Modern H Light" w:hAnsi="Modern H Light" w:cs="Times New Roman"/>
          <w:color w:val="000000" w:themeColor="text1"/>
          <w:kern w:val="0"/>
          <w:sz w:val="22"/>
          <w:szCs w:val="22"/>
        </w:rPr>
        <w:t xml:space="preserve">at </w:t>
      </w:r>
      <w:r w:rsidR="00EA44BB" w:rsidRPr="00DF696B">
        <w:rPr>
          <w:rFonts w:ascii="Modern H Light" w:eastAsia="Modern H Light" w:hAnsi="Modern H Light" w:cs="Times New Roman" w:hint="eastAsia"/>
          <w:color w:val="000000" w:themeColor="text1"/>
          <w:kern w:val="0"/>
          <w:sz w:val="22"/>
          <w:szCs w:val="22"/>
        </w:rPr>
        <w:t>the Motor Show</w:t>
      </w:r>
    </w:p>
    <w:p w14:paraId="4626CFA7" w14:textId="77777777" w:rsidR="003E7516" w:rsidRPr="00A93C5A" w:rsidRDefault="003E7516" w:rsidP="003E7516"/>
    <w:p w14:paraId="2B392A11" w14:textId="23F058CA" w:rsidR="00A93C5A" w:rsidRPr="00EA44BB" w:rsidRDefault="003E7516" w:rsidP="00A93C5A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EA44BB">
        <w:rPr>
          <w:rFonts w:ascii="Modern H Bold" w:eastAsia="Modern H Bold" w:hAnsi="Modern H Bold" w:cs="Gulim"/>
          <w:kern w:val="0"/>
          <w:sz w:val="22"/>
          <w:szCs w:val="22"/>
        </w:rPr>
        <w:t xml:space="preserve">August </w:t>
      </w:r>
      <w:r w:rsidR="002D745A" w:rsidRPr="00EA44BB">
        <w:rPr>
          <w:rFonts w:ascii="Modern H Bold" w:eastAsia="Modern H Bold" w:hAnsi="Modern H Bold" w:cs="Gulim"/>
          <w:kern w:val="0"/>
          <w:sz w:val="22"/>
          <w:szCs w:val="22"/>
        </w:rPr>
        <w:t>26</w:t>
      </w:r>
      <w:r w:rsidRPr="00EA44BB">
        <w:rPr>
          <w:rFonts w:ascii="Modern H Bold" w:eastAsia="Modern H Bold" w:hAnsi="Modern H Bold" w:cs="Gulim"/>
          <w:kern w:val="0"/>
          <w:sz w:val="22"/>
          <w:szCs w:val="22"/>
        </w:rPr>
        <w:t>, 2015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Pr="00EA44BB">
        <w:rPr>
          <w:rFonts w:ascii="MS Gothic" w:eastAsia="MS Gothic" w:hAnsi="MS Gothic" w:cs="MS Gothic"/>
          <w:kern w:val="0"/>
          <w:sz w:val="22"/>
          <w:szCs w:val="22"/>
        </w:rPr>
        <w:t>–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="002D74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Hyundai Motor will </w:t>
      </w:r>
      <w:r w:rsidR="00DC4199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showcase its</w:t>
      </w:r>
      <w:r w:rsidR="002D74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 high performance sub-brand N at the Frankfurt International Motor Show</w:t>
      </w:r>
      <w:r w:rsidR="005E007E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 </w:t>
      </w:r>
      <w:r w:rsidR="002D74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>2015</w:t>
      </w:r>
      <w:r w:rsidR="00225231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>.</w:t>
      </w:r>
      <w:r w:rsidR="002D74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 </w:t>
      </w:r>
      <w:r w:rsidR="00CD3947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The result of </w:t>
      </w:r>
      <w:r w:rsidR="00CD3947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inte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nsive testing and product development, </w:t>
      </w:r>
      <w:r w:rsid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 xml:space="preserve">the 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sub-brand </w:t>
      </w:r>
      <w:r w:rsid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 xml:space="preserve">N 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builds on Hyundai Motor’s successful motorsport </w:t>
      </w:r>
      <w:r w:rsidR="00A93C5A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 xml:space="preserve">experiences 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and </w:t>
      </w:r>
      <w:r w:rsidR="00A93C5A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technology</w:t>
      </w:r>
      <w:r w:rsidR="00754570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 xml:space="preserve"> capability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 to drive future performance-oriented </w:t>
      </w:r>
      <w:r w:rsidR="00A93C5A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and race</w:t>
      </w:r>
      <w:r w:rsidR="00754570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-</w:t>
      </w:r>
      <w:r w:rsidR="00A93C5A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track</w:t>
      </w:r>
      <w:r w:rsidR="00754570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-</w:t>
      </w:r>
      <w:r w:rsidR="00A93C5A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 xml:space="preserve">capable 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>models forward and bring ‘</w:t>
      </w:r>
      <w:r w:rsidR="00A93C5A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 xml:space="preserve">the most 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>thrilling wind</w:t>
      </w:r>
      <w:r w:rsidR="00A93C5A"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 xml:space="preserve">ing </w:t>
      </w:r>
      <w:r w:rsidR="00A93C5A"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road’ fun to customers who truly love cars. </w:t>
      </w:r>
    </w:p>
    <w:p w14:paraId="1A0904F6" w14:textId="47ABF740" w:rsidR="00DC7DC5" w:rsidRPr="00754570" w:rsidRDefault="00DC7DC5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4DC7B1DB" w14:textId="4867CFB0" w:rsidR="00A93C5A" w:rsidRPr="00EA44BB" w:rsidRDefault="00A93C5A" w:rsidP="00A93C5A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The N </w:t>
      </w:r>
      <w:r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builds </w:t>
      </w:r>
      <w:r w:rsidRPr="00527D58">
        <w:rPr>
          <w:rFonts w:ascii="Modern H Light" w:eastAsia="Modern H Light" w:hAnsi="Modern H Light" w:cs="Gulim"/>
          <w:kern w:val="0"/>
          <w:sz w:val="22"/>
          <w:szCs w:val="22"/>
        </w:rPr>
        <w:t xml:space="preserve">on 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>not just Hyundai Motor’s continued advancement as a primary competitor in World Rally Championship (WRC) but also on the company’s dedication and investment to creat</w:t>
      </w:r>
      <w:r>
        <w:rPr>
          <w:rFonts w:ascii="Modern H Light" w:eastAsia="Modern H Light" w:hAnsi="Modern H Light" w:cs="Gulim" w:hint="eastAsia"/>
          <w:kern w:val="0"/>
          <w:sz w:val="22"/>
          <w:szCs w:val="22"/>
        </w:rPr>
        <w:t>e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striking and </w:t>
      </w:r>
      <w:r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pioneering </w:t>
      </w:r>
      <w:r w:rsidRPr="00A93C5A">
        <w:rPr>
          <w:rFonts w:ascii="Modern H Light" w:eastAsia="Modern H Light" w:hAnsi="Modern H Light" w:cs="Gulim" w:hint="eastAsia"/>
          <w:color w:val="000000" w:themeColor="text1"/>
          <w:kern w:val="0"/>
          <w:sz w:val="22"/>
          <w:szCs w:val="22"/>
        </w:rPr>
        <w:t>high performance</w:t>
      </w:r>
      <w:r w:rsidRPr="00A93C5A">
        <w:rPr>
          <w:rFonts w:ascii="Modern H Light" w:eastAsia="Modern H Light" w:hAnsi="Modern H Light" w:cs="Gulim"/>
          <w:color w:val="000000" w:themeColor="text1"/>
          <w:kern w:val="0"/>
          <w:sz w:val="22"/>
          <w:szCs w:val="22"/>
        </w:rPr>
        <w:t xml:space="preserve"> cars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. </w:t>
      </w:r>
      <w:r w:rsidR="00CD3947">
        <w:rPr>
          <w:rFonts w:ascii="Modern H Light" w:eastAsia="Modern H Light" w:hAnsi="Modern H Light" w:cs="Gulim" w:hint="eastAsia"/>
          <w:kern w:val="0"/>
          <w:sz w:val="22"/>
          <w:szCs w:val="22"/>
        </w:rPr>
        <w:t>It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capitalizes on Hyundai Motor’s </w:t>
      </w:r>
      <w:r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fast-growing strength 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>and signifies the pace of change within the brand, matching the company’s ambition to challenge perceptions by making real and emotional connections with customers.</w:t>
      </w:r>
    </w:p>
    <w:p w14:paraId="4DA854C5" w14:textId="77777777" w:rsidR="00067AC0" w:rsidRPr="00A93C5A" w:rsidRDefault="00067AC0" w:rsidP="00067AC0">
      <w:pPr>
        <w:rPr>
          <w:rFonts w:ascii="Modern H Light" w:eastAsia="Modern H Light" w:hAnsi="Modern H Light" w:cs="Gulim"/>
          <w:color w:val="FF0000"/>
          <w:kern w:val="0"/>
          <w:sz w:val="22"/>
          <w:szCs w:val="22"/>
        </w:rPr>
      </w:pPr>
    </w:p>
    <w:p w14:paraId="20E7ADA9" w14:textId="03CC808D" w:rsidR="005C07E0" w:rsidRPr="00EA44BB" w:rsidRDefault="005C07E0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Highlighting </w:t>
      </w:r>
      <w:r w:rsidR="00721800"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Hyundai Motor’s 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passion for performance and engineering competency, a preview of the </w:t>
      </w:r>
      <w:r w:rsidR="007D58A5">
        <w:rPr>
          <w:rFonts w:ascii="Modern H Light" w:eastAsia="Modern H Light" w:hAnsi="Modern H Light" w:cs="Gulim" w:hint="eastAsia"/>
          <w:kern w:val="0"/>
          <w:sz w:val="22"/>
          <w:szCs w:val="22"/>
        </w:rPr>
        <w:t>New Generation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i20 WRC car will appear on sta</w:t>
      </w:r>
      <w:r w:rsidR="00B67F3F" w:rsidRPr="00EA44BB">
        <w:rPr>
          <w:rFonts w:ascii="Modern H Light" w:eastAsia="Modern H Light" w:hAnsi="Modern H Light" w:cs="Gulim"/>
          <w:kern w:val="0"/>
          <w:sz w:val="22"/>
          <w:szCs w:val="22"/>
        </w:rPr>
        <w:t>ge</w:t>
      </w:r>
      <w:r w:rsidR="00EA44BB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 during the motor show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="00EA44BB">
        <w:rPr>
          <w:rFonts w:ascii="Modern H Light" w:eastAsia="Modern H Light" w:hAnsi="Modern H Light" w:cs="Gulim" w:hint="eastAsia"/>
          <w:kern w:val="0"/>
          <w:sz w:val="22"/>
          <w:szCs w:val="22"/>
        </w:rPr>
        <w:t>to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demonstrate Hyundai</w:t>
      </w:r>
      <w:r w:rsidR="00B67F3F"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Motor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>’s performance ambition.</w:t>
      </w:r>
      <w:r w:rsidR="004354B1"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</w:p>
    <w:p w14:paraId="72FDFE70" w14:textId="77777777" w:rsidR="005C07E0" w:rsidRPr="00351922" w:rsidRDefault="005C07E0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5386D5A5" w14:textId="3ACFD37C" w:rsidR="00066E3A" w:rsidRPr="00EA44BB" w:rsidRDefault="005C07E0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Based on the New Generation i20, the </w:t>
      </w:r>
      <w:r w:rsidR="00B716B5">
        <w:rPr>
          <w:rFonts w:ascii="Modern H Light" w:eastAsia="Modern H Light" w:hAnsi="Modern H Light" w:cs="Gulim" w:hint="eastAsia"/>
          <w:kern w:val="0"/>
          <w:sz w:val="22"/>
          <w:szCs w:val="22"/>
        </w:rPr>
        <w:t>rally</w:t>
      </w:r>
      <w:r w:rsidR="00B716B5"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car is the first prototype for the vehicle that will challenge for the podium in the 2016 </w:t>
      </w:r>
      <w:r w:rsidR="00F46585" w:rsidRPr="00EA44BB">
        <w:rPr>
          <w:rFonts w:ascii="Modern H Light" w:eastAsia="Modern H Light" w:hAnsi="Modern H Light" w:cs="Gulim"/>
          <w:kern w:val="0"/>
          <w:sz w:val="22"/>
          <w:szCs w:val="22"/>
        </w:rPr>
        <w:t>WRC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>. Already undergoing a punishing testing, engineering and development regime, the new car is building</w:t>
      </w:r>
      <w:r w:rsidR="00EE0DB3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>up to its final ra</w:t>
      </w:r>
      <w:r w:rsidR="00FF766B">
        <w:rPr>
          <w:rFonts w:ascii="Modern H Light" w:eastAsia="Modern H Light" w:hAnsi="Modern H Light" w:cs="Gulim" w:hint="eastAsia"/>
          <w:kern w:val="0"/>
          <w:sz w:val="22"/>
          <w:szCs w:val="22"/>
        </w:rPr>
        <w:t>lly</w:t>
      </w:r>
      <w:r w:rsidRPr="00EA44BB">
        <w:rPr>
          <w:rFonts w:ascii="Modern H Light" w:eastAsia="Modern H Light" w:hAnsi="Modern H Light" w:cs="Gulim"/>
          <w:kern w:val="0"/>
          <w:sz w:val="22"/>
          <w:szCs w:val="22"/>
        </w:rPr>
        <w:t>-specification ahead of its debut</w:t>
      </w:r>
      <w:r w:rsidR="00B67F3F" w:rsidRPr="00EA44BB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="00754570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at the start of the 2016 FIA World Rally Championship at </w:t>
      </w:r>
      <w:proofErr w:type="spellStart"/>
      <w:r w:rsidR="00754570">
        <w:rPr>
          <w:rFonts w:ascii="Modern H Light" w:eastAsia="Modern H Light" w:hAnsi="Modern H Light" w:cs="Gulim" w:hint="eastAsia"/>
          <w:kern w:val="0"/>
          <w:sz w:val="22"/>
          <w:szCs w:val="22"/>
        </w:rPr>
        <w:t>Rallye</w:t>
      </w:r>
      <w:proofErr w:type="spellEnd"/>
      <w:r w:rsidR="00754570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 Monte Carlo.</w:t>
      </w:r>
    </w:p>
    <w:p w14:paraId="0A620B4F" w14:textId="77777777" w:rsidR="005C07E0" w:rsidRDefault="005C07E0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5C38EAAF" w14:textId="77777777" w:rsidR="00A93C5A" w:rsidRDefault="00A93C5A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314E08B4" w14:textId="77777777" w:rsidR="00CD3947" w:rsidRDefault="00CD3947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19B0AFB1" w14:textId="77777777" w:rsidR="00CD3947" w:rsidRDefault="00CD3947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0E902527" w14:textId="77777777" w:rsidR="00A93C5A" w:rsidRDefault="00A93C5A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16671C8D" w14:textId="58F9AE89" w:rsidR="00567810" w:rsidRDefault="00567810" w:rsidP="00567810">
      <w:pPr>
        <w:rPr>
          <w:rFonts w:ascii="Modern H Light" w:eastAsia="Modern H Light" w:hAnsi="Modern H Light"/>
          <w:sz w:val="22"/>
          <w:szCs w:val="22"/>
        </w:rPr>
      </w:pPr>
      <w:r>
        <w:rPr>
          <w:rFonts w:ascii="Modern H Light" w:eastAsia="Modern H Light" w:hAnsi="Modern H Light" w:hint="eastAsia"/>
          <w:sz w:val="22"/>
          <w:szCs w:val="22"/>
        </w:rPr>
        <w:lastRenderedPageBreak/>
        <w:t xml:space="preserve">Furthermore, an ultimate concept </w:t>
      </w:r>
      <w:r w:rsidR="00754570">
        <w:rPr>
          <w:rFonts w:ascii="Modern H Light" w:eastAsia="Modern H Light" w:hAnsi="Modern H Light" w:hint="eastAsia"/>
          <w:sz w:val="22"/>
          <w:szCs w:val="22"/>
        </w:rPr>
        <w:t xml:space="preserve">car </w:t>
      </w:r>
      <w:r>
        <w:rPr>
          <w:rFonts w:ascii="Modern H Light" w:eastAsia="Modern H Light" w:hAnsi="Modern H Light" w:hint="eastAsia"/>
          <w:sz w:val="22"/>
          <w:szCs w:val="22"/>
        </w:rPr>
        <w:t>showing the brand’s perspective on future performance characteristics will be introd</w:t>
      </w:r>
      <w:r w:rsidR="00754570">
        <w:rPr>
          <w:rFonts w:ascii="Modern H Light" w:eastAsia="Modern H Light" w:hAnsi="Modern H Light" w:hint="eastAsia"/>
          <w:sz w:val="22"/>
          <w:szCs w:val="22"/>
        </w:rPr>
        <w:t>uced during the Motor Show. The</w:t>
      </w:r>
      <w:r>
        <w:rPr>
          <w:rFonts w:ascii="Modern H Light" w:eastAsia="Modern H Light" w:hAnsi="Modern H Light" w:hint="eastAsia"/>
          <w:sz w:val="22"/>
          <w:szCs w:val="22"/>
        </w:rPr>
        <w:t xml:space="preserve"> ‘Hyundai N 2025 Vision Gran </w:t>
      </w:r>
      <w:proofErr w:type="spellStart"/>
      <w:r>
        <w:rPr>
          <w:rFonts w:ascii="Modern H Light" w:eastAsia="Modern H Light" w:hAnsi="Modern H Light" w:hint="eastAsia"/>
          <w:sz w:val="22"/>
          <w:szCs w:val="22"/>
        </w:rPr>
        <w:t>Turismo</w:t>
      </w:r>
      <w:proofErr w:type="spellEnd"/>
      <w:r>
        <w:rPr>
          <w:rFonts w:ascii="Modern H Light" w:eastAsia="Modern H Light" w:hAnsi="Modern H Light" w:hint="eastAsia"/>
          <w:sz w:val="22"/>
          <w:szCs w:val="22"/>
        </w:rPr>
        <w:t xml:space="preserve">’* concept </w:t>
      </w:r>
      <w:r w:rsidR="00B716B5">
        <w:rPr>
          <w:rFonts w:ascii="Modern H Light" w:eastAsia="Modern H Light" w:hAnsi="Modern H Light" w:hint="eastAsia"/>
          <w:color w:val="000000" w:themeColor="text1"/>
          <w:sz w:val="22"/>
          <w:szCs w:val="22"/>
        </w:rPr>
        <w:t>highlights sustainable</w:t>
      </w:r>
      <w:r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 xml:space="preserve"> technology </w:t>
      </w:r>
      <w:r w:rsidR="00351922"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>and</w:t>
      </w:r>
      <w:r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 xml:space="preserve"> </w:t>
      </w:r>
      <w:r w:rsidR="00754570">
        <w:rPr>
          <w:rFonts w:ascii="Modern H Light" w:eastAsia="Modern H Light" w:hAnsi="Modern H Light" w:hint="eastAsia"/>
          <w:color w:val="000000" w:themeColor="text1"/>
          <w:sz w:val="22"/>
          <w:szCs w:val="22"/>
        </w:rPr>
        <w:t>race car</w:t>
      </w:r>
      <w:r w:rsidR="00412C94"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 xml:space="preserve"> </w:t>
      </w:r>
      <w:r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>design</w:t>
      </w:r>
      <w:r w:rsidR="00232AEE"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 xml:space="preserve">, truly representing the </w:t>
      </w:r>
      <w:r w:rsidR="00232AEE">
        <w:rPr>
          <w:rFonts w:ascii="Modern H Light" w:eastAsia="Modern H Light" w:hAnsi="Modern H Light"/>
          <w:color w:val="000000" w:themeColor="text1"/>
          <w:sz w:val="22"/>
          <w:szCs w:val="22"/>
        </w:rPr>
        <w:t>future</w:t>
      </w:r>
      <w:r w:rsidR="00232AEE">
        <w:rPr>
          <w:rFonts w:ascii="Modern H Light" w:eastAsia="Modern H Light" w:hAnsi="Modern H Light" w:hint="eastAsia"/>
          <w:color w:val="000000" w:themeColor="text1"/>
          <w:sz w:val="22"/>
          <w:szCs w:val="22"/>
        </w:rPr>
        <w:t xml:space="preserve"> </w:t>
      </w:r>
      <w:r w:rsidR="00232AEE"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 xml:space="preserve">potential of Hyundai </w:t>
      </w:r>
      <w:r w:rsidR="00232AEE">
        <w:rPr>
          <w:rFonts w:ascii="Modern H Light" w:eastAsia="Modern H Light" w:hAnsi="Modern H Light" w:hint="eastAsia"/>
          <w:sz w:val="22"/>
          <w:szCs w:val="22"/>
        </w:rPr>
        <w:t>N</w:t>
      </w:r>
      <w:r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 xml:space="preserve">. </w:t>
      </w:r>
      <w:r w:rsidR="00FF1624" w:rsidRPr="0099312A">
        <w:rPr>
          <w:rFonts w:ascii="Modern H Light" w:eastAsia="Modern H Light" w:hAnsi="Modern H Light"/>
          <w:color w:val="000000" w:themeColor="text1"/>
          <w:sz w:val="22"/>
          <w:szCs w:val="22"/>
        </w:rPr>
        <w:t xml:space="preserve">Through </w:t>
      </w:r>
      <w:r w:rsidR="00FF1624">
        <w:rPr>
          <w:rFonts w:ascii="Modern H Light" w:eastAsia="Modern H Light" w:hAnsi="Modern H Light" w:hint="eastAsia"/>
          <w:sz w:val="22"/>
          <w:szCs w:val="22"/>
        </w:rPr>
        <w:t>this new concept</w:t>
      </w:r>
      <w:r w:rsidR="00412C94">
        <w:rPr>
          <w:rFonts w:ascii="Modern H Light" w:eastAsia="Modern H Light" w:hAnsi="Modern H Light" w:hint="eastAsia"/>
          <w:sz w:val="22"/>
          <w:szCs w:val="22"/>
        </w:rPr>
        <w:t xml:space="preserve">, Hyundai Motor </w:t>
      </w:r>
      <w:r w:rsidR="00754570">
        <w:rPr>
          <w:rFonts w:ascii="Modern H Light" w:eastAsia="Modern H Light" w:hAnsi="Modern H Light" w:hint="eastAsia"/>
          <w:sz w:val="22"/>
          <w:szCs w:val="22"/>
        </w:rPr>
        <w:t>is engaging further with its</w:t>
      </w:r>
      <w:r w:rsidR="00412C94">
        <w:rPr>
          <w:rFonts w:ascii="Modern H Light" w:eastAsia="Modern H Light" w:hAnsi="Modern H Light" w:hint="eastAsia"/>
          <w:sz w:val="22"/>
          <w:szCs w:val="22"/>
        </w:rPr>
        <w:t xml:space="preserve"> fans and </w:t>
      </w:r>
      <w:r w:rsidR="00754570">
        <w:rPr>
          <w:rFonts w:ascii="Modern H Light" w:eastAsia="Modern H Light" w:hAnsi="Modern H Light" w:hint="eastAsia"/>
          <w:sz w:val="22"/>
          <w:szCs w:val="22"/>
        </w:rPr>
        <w:t xml:space="preserve">the </w:t>
      </w:r>
      <w:r w:rsidR="00412C94">
        <w:rPr>
          <w:rFonts w:ascii="Modern H Light" w:eastAsia="Modern H Light" w:hAnsi="Modern H Light" w:hint="eastAsia"/>
          <w:sz w:val="22"/>
          <w:szCs w:val="22"/>
        </w:rPr>
        <w:t>online community by making Hyundai</w:t>
      </w:r>
      <w:r w:rsidR="00412C94">
        <w:rPr>
          <w:rFonts w:ascii="Modern H Light" w:eastAsia="Modern H Light" w:hAnsi="Modern H Light"/>
          <w:sz w:val="22"/>
          <w:szCs w:val="22"/>
        </w:rPr>
        <w:t>’</w:t>
      </w:r>
      <w:r w:rsidR="00412C94">
        <w:rPr>
          <w:rFonts w:ascii="Modern H Light" w:eastAsia="Modern H Light" w:hAnsi="Modern H Light" w:hint="eastAsia"/>
          <w:sz w:val="22"/>
          <w:szCs w:val="22"/>
        </w:rPr>
        <w:t xml:space="preserve">s passion and performance accessible to millions of people around the world. </w:t>
      </w:r>
    </w:p>
    <w:p w14:paraId="3C20B56A" w14:textId="77777777" w:rsidR="005C07E0" w:rsidRPr="00567810" w:rsidRDefault="005C07E0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13B7D2B1" w14:textId="007BE0C6" w:rsidR="00490252" w:rsidRDefault="00EA44BB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527D58">
        <w:rPr>
          <w:rFonts w:ascii="Modern H Light" w:eastAsia="Modern H Light" w:hAnsi="Modern H Light" w:cs="Gulim"/>
          <w:kern w:val="0"/>
          <w:sz w:val="22"/>
          <w:szCs w:val="22"/>
        </w:rPr>
        <w:t xml:space="preserve">In addition, </w:t>
      </w:r>
      <w:r w:rsidR="00EE0DB3">
        <w:rPr>
          <w:rFonts w:ascii="Modern H Light" w:eastAsia="Modern H Light" w:hAnsi="Modern H Light" w:cs="Gulim"/>
          <w:kern w:val="0"/>
          <w:sz w:val="22"/>
          <w:szCs w:val="22"/>
        </w:rPr>
        <w:t xml:space="preserve">the </w:t>
      </w:r>
      <w:r w:rsidR="005C07E0" w:rsidRPr="005C07E0">
        <w:rPr>
          <w:rFonts w:ascii="Modern H Light" w:eastAsia="Modern H Light" w:hAnsi="Modern H Light" w:cs="Gulim"/>
          <w:kern w:val="0"/>
          <w:sz w:val="22"/>
          <w:szCs w:val="22"/>
        </w:rPr>
        <w:t xml:space="preserve">Hyundai RM15 concept </w:t>
      </w:r>
      <w:r w:rsidR="00754570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car </w:t>
      </w:r>
      <w:r w:rsidR="00EE0DB3">
        <w:rPr>
          <w:rFonts w:ascii="Modern H Light" w:eastAsia="Modern H Light" w:hAnsi="Modern H Light" w:cs="Gulim"/>
          <w:kern w:val="0"/>
          <w:sz w:val="22"/>
          <w:szCs w:val="22"/>
        </w:rPr>
        <w:t xml:space="preserve">will be displayed, </w:t>
      </w:r>
      <w:r w:rsidR="005C07E0" w:rsidRPr="005C07E0">
        <w:rPr>
          <w:rFonts w:ascii="Modern H Light" w:eastAsia="Modern H Light" w:hAnsi="Modern H Light" w:cs="Gulim"/>
          <w:kern w:val="0"/>
          <w:sz w:val="22"/>
          <w:szCs w:val="22"/>
        </w:rPr>
        <w:t>represent</w:t>
      </w:r>
      <w:r w:rsidR="00EE0DB3">
        <w:rPr>
          <w:rFonts w:ascii="Modern H Light" w:eastAsia="Modern H Light" w:hAnsi="Modern H Light" w:cs="Gulim"/>
          <w:kern w:val="0"/>
          <w:sz w:val="22"/>
          <w:szCs w:val="22"/>
        </w:rPr>
        <w:t>ing</w:t>
      </w:r>
      <w:r w:rsidR="005C07E0" w:rsidRPr="005C07E0">
        <w:rPr>
          <w:rFonts w:ascii="Modern H Light" w:eastAsia="Modern H Light" w:hAnsi="Modern H Light" w:cs="Gulim"/>
          <w:kern w:val="0"/>
          <w:sz w:val="22"/>
          <w:szCs w:val="22"/>
        </w:rPr>
        <w:t xml:space="preserve"> </w:t>
      </w:r>
      <w:r w:rsidR="00EE0DB3">
        <w:rPr>
          <w:rFonts w:ascii="Modern H Light" w:eastAsia="Modern H Light" w:hAnsi="Modern H Light" w:cs="Gulim"/>
          <w:kern w:val="0"/>
          <w:sz w:val="22"/>
          <w:szCs w:val="22"/>
        </w:rPr>
        <w:t>the company</w:t>
      </w:r>
      <w:r w:rsidR="005C07E0" w:rsidRPr="005C07E0">
        <w:rPr>
          <w:rFonts w:ascii="Modern H Light" w:eastAsia="Modern H Light" w:hAnsi="Modern H Light" w:cs="Gulim"/>
          <w:kern w:val="0"/>
          <w:sz w:val="22"/>
          <w:szCs w:val="22"/>
        </w:rPr>
        <w:t>’s passion for performance and suggest</w:t>
      </w:r>
      <w:r w:rsidR="00412C94">
        <w:rPr>
          <w:rFonts w:ascii="Modern H Light" w:eastAsia="Modern H Light" w:hAnsi="Modern H Light" w:cs="Gulim" w:hint="eastAsia"/>
          <w:kern w:val="0"/>
          <w:sz w:val="22"/>
          <w:szCs w:val="22"/>
        </w:rPr>
        <w:t>ing</w:t>
      </w:r>
      <w:r w:rsidR="00CD3947">
        <w:rPr>
          <w:rFonts w:ascii="Modern H Light" w:eastAsia="Modern H Light" w:hAnsi="Modern H Light" w:cs="Gulim"/>
          <w:kern w:val="0"/>
          <w:sz w:val="22"/>
          <w:szCs w:val="22"/>
        </w:rPr>
        <w:t xml:space="preserve"> how the </w:t>
      </w:r>
      <w:r w:rsidR="00CD3947">
        <w:rPr>
          <w:rFonts w:ascii="Modern H Light" w:eastAsia="Modern H Light" w:hAnsi="Modern H Light" w:cs="Gulim" w:hint="eastAsia"/>
          <w:kern w:val="0"/>
          <w:sz w:val="22"/>
          <w:szCs w:val="22"/>
        </w:rPr>
        <w:t>Hyundai N</w:t>
      </w:r>
      <w:r w:rsidR="005C07E0" w:rsidRPr="005C07E0">
        <w:rPr>
          <w:rFonts w:ascii="Modern H Light" w:eastAsia="Modern H Light" w:hAnsi="Modern H Light" w:cs="Gulim"/>
          <w:kern w:val="0"/>
          <w:sz w:val="22"/>
          <w:szCs w:val="22"/>
        </w:rPr>
        <w:t xml:space="preserve"> driver-focused technologies could come into production.</w:t>
      </w:r>
      <w:r w:rsidR="00721800">
        <w:rPr>
          <w:rFonts w:ascii="Modern H Light" w:eastAsia="Modern H Light" w:hAnsi="Modern H Light" w:cs="Gulim"/>
          <w:kern w:val="0"/>
          <w:sz w:val="22"/>
          <w:szCs w:val="22"/>
        </w:rPr>
        <w:t xml:space="preserve"> The </w:t>
      </w:r>
      <w:r w:rsidR="00754570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mid-engine </w:t>
      </w:r>
      <w:r w:rsidR="00721800">
        <w:rPr>
          <w:rFonts w:ascii="Modern H Light" w:eastAsia="Modern H Light" w:hAnsi="Modern H Light" w:cs="Gulim"/>
          <w:kern w:val="0"/>
          <w:sz w:val="22"/>
          <w:szCs w:val="22"/>
        </w:rPr>
        <w:t>concept</w:t>
      </w:r>
      <w:r w:rsidR="00754570">
        <w:rPr>
          <w:rFonts w:ascii="Modern H Light" w:eastAsia="Modern H Light" w:hAnsi="Modern H Light" w:cs="Gulim" w:hint="eastAsia"/>
          <w:kern w:val="0"/>
          <w:sz w:val="22"/>
          <w:szCs w:val="22"/>
        </w:rPr>
        <w:t>, with a 2.0-liter 300ps engine, is</w:t>
      </w:r>
      <w:r w:rsidR="00721800">
        <w:rPr>
          <w:rFonts w:ascii="Modern H Light" w:eastAsia="Modern H Light" w:hAnsi="Modern H Light" w:cs="Gulim"/>
          <w:kern w:val="0"/>
          <w:sz w:val="22"/>
          <w:szCs w:val="22"/>
        </w:rPr>
        <w:t xml:space="preserve"> undergoing further development</w:t>
      </w:r>
      <w:r w:rsidR="00412C94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s to </w:t>
      </w:r>
      <w:r w:rsidR="00721800">
        <w:rPr>
          <w:rFonts w:ascii="Modern H Light" w:eastAsia="Modern H Light" w:hAnsi="Modern H Light" w:cs="Gulim"/>
          <w:kern w:val="0"/>
          <w:sz w:val="22"/>
          <w:szCs w:val="22"/>
        </w:rPr>
        <w:t>apply high-performance technology to Hyundai</w:t>
      </w:r>
      <w:r w:rsidR="009F3407">
        <w:rPr>
          <w:rFonts w:ascii="Modern H Light" w:eastAsia="Modern H Light" w:hAnsi="Modern H Light" w:cs="Gulim"/>
          <w:kern w:val="0"/>
          <w:sz w:val="22"/>
          <w:szCs w:val="22"/>
        </w:rPr>
        <w:t xml:space="preserve"> Motor </w:t>
      </w:r>
      <w:r w:rsidR="00721800">
        <w:rPr>
          <w:rFonts w:ascii="Modern H Light" w:eastAsia="Modern H Light" w:hAnsi="Modern H Light" w:cs="Gulim"/>
          <w:kern w:val="0"/>
          <w:sz w:val="22"/>
          <w:szCs w:val="22"/>
        </w:rPr>
        <w:t>cars</w:t>
      </w:r>
      <w:r w:rsidR="003C5172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 i</w:t>
      </w:r>
      <w:r w:rsidR="00B716B5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n </w:t>
      </w:r>
      <w:r w:rsidR="00754570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many </w:t>
      </w:r>
      <w:r w:rsidR="00F8755A">
        <w:rPr>
          <w:rFonts w:ascii="Modern H Light" w:eastAsia="Modern H Light" w:hAnsi="Modern H Light" w:cs="Gulim"/>
          <w:kern w:val="0"/>
          <w:sz w:val="22"/>
          <w:szCs w:val="22"/>
        </w:rPr>
        <w:t>ex</w:t>
      </w:r>
      <w:r w:rsidR="00F8755A">
        <w:rPr>
          <w:rFonts w:ascii="Modern H Light" w:eastAsia="Modern H Light" w:hAnsi="Modern H Light" w:cs="Gulim" w:hint="eastAsia"/>
          <w:kern w:val="0"/>
          <w:sz w:val="22"/>
          <w:szCs w:val="22"/>
        </w:rPr>
        <w:t>ci</w:t>
      </w:r>
      <w:r w:rsidR="003C5172">
        <w:rPr>
          <w:rFonts w:ascii="Modern H Light" w:eastAsia="Modern H Light" w:hAnsi="Modern H Light" w:cs="Gulim"/>
          <w:kern w:val="0"/>
          <w:sz w:val="22"/>
          <w:szCs w:val="22"/>
        </w:rPr>
        <w:t>ting</w:t>
      </w:r>
      <w:r w:rsidR="00B716B5"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 ways. </w:t>
      </w:r>
    </w:p>
    <w:p w14:paraId="24F1561E" w14:textId="77777777" w:rsidR="00B04176" w:rsidRPr="003C5172" w:rsidRDefault="00B04176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594AC658" w14:textId="0A77F9B5" w:rsidR="00340249" w:rsidRDefault="00340249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  <w:r>
        <w:rPr>
          <w:rFonts w:ascii="Modern H Light" w:eastAsia="Modern H Light" w:hAnsi="Modern H Light" w:cs="Gulim" w:hint="eastAsia"/>
          <w:kern w:val="0"/>
          <w:sz w:val="22"/>
          <w:szCs w:val="22"/>
        </w:rPr>
        <w:t>Hyundai Motor</w:t>
      </w:r>
      <w:r>
        <w:rPr>
          <w:rFonts w:ascii="Modern H Light" w:eastAsia="Modern H Light" w:hAnsi="Modern H Light" w:cs="Gulim"/>
          <w:kern w:val="0"/>
          <w:sz w:val="22"/>
          <w:szCs w:val="22"/>
        </w:rPr>
        <w:t>’</w:t>
      </w:r>
      <w:r>
        <w:rPr>
          <w:rFonts w:ascii="Modern H Light" w:eastAsia="Modern H Light" w:hAnsi="Modern H Light" w:cs="Gulim" w:hint="eastAsia"/>
          <w:kern w:val="0"/>
          <w:sz w:val="22"/>
          <w:szCs w:val="22"/>
        </w:rPr>
        <w:t>s press conference will take place in Hall 6 at 11:30 (CET) on Tuesday 15</w:t>
      </w:r>
      <w:r w:rsidRPr="00340249">
        <w:rPr>
          <w:rFonts w:ascii="Modern H Light" w:eastAsia="Modern H Light" w:hAnsi="Modern H Light" w:cs="Gulim" w:hint="eastAsia"/>
          <w:kern w:val="0"/>
          <w:sz w:val="22"/>
          <w:szCs w:val="22"/>
          <w:vertAlign w:val="superscript"/>
        </w:rPr>
        <w:t>th</w:t>
      </w:r>
      <w:r>
        <w:rPr>
          <w:rFonts w:ascii="Modern H Light" w:eastAsia="Modern H Light" w:hAnsi="Modern H Light" w:cs="Gulim" w:hint="eastAsia"/>
          <w:kern w:val="0"/>
          <w:sz w:val="22"/>
          <w:szCs w:val="22"/>
        </w:rPr>
        <w:t xml:space="preserve"> September 2015. </w:t>
      </w:r>
    </w:p>
    <w:p w14:paraId="6B6C9AD6" w14:textId="77777777" w:rsidR="005C07E0" w:rsidRDefault="005C07E0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24E7955D" w14:textId="77777777" w:rsidR="00040B92" w:rsidRDefault="00040B92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0CBF1DB3" w14:textId="603C556C" w:rsidR="00567810" w:rsidRPr="00567810" w:rsidRDefault="00567810" w:rsidP="009477FC">
      <w:pPr>
        <w:ind w:left="189" w:hangingChars="100" w:hanging="189"/>
        <w:rPr>
          <w:rFonts w:ascii="Modern H Light" w:eastAsia="Modern H Light" w:hAnsi="Modern H Light" w:cs="Gulim"/>
          <w:kern w:val="0"/>
          <w:szCs w:val="22"/>
        </w:rPr>
      </w:pPr>
      <w:r w:rsidRPr="00040B92">
        <w:rPr>
          <w:rFonts w:ascii="Modern H Light" w:eastAsia="Modern H Light" w:hAnsi="Modern H Light" w:cs="Gulim" w:hint="eastAsia"/>
          <w:b/>
          <w:kern w:val="0"/>
          <w:szCs w:val="22"/>
        </w:rPr>
        <w:t>*</w:t>
      </w:r>
      <w:r w:rsidRPr="00040B92">
        <w:rPr>
          <w:rFonts w:ascii="Modern H Light" w:eastAsia="Modern H Light" w:hAnsi="Modern H Light" w:cs="Gulim"/>
          <w:b/>
          <w:kern w:val="0"/>
          <w:szCs w:val="22"/>
        </w:rPr>
        <w:t xml:space="preserve"> </w:t>
      </w:r>
      <w:r w:rsidRPr="00040B92">
        <w:rPr>
          <w:rFonts w:ascii="Modern H Light" w:eastAsia="Modern H Light" w:hAnsi="Modern H Light" w:cs="Gulim" w:hint="eastAsia"/>
          <w:b/>
          <w:kern w:val="0"/>
          <w:szCs w:val="22"/>
        </w:rPr>
        <w:t xml:space="preserve">Hyundai N 2025 Vision Gran </w:t>
      </w:r>
      <w:proofErr w:type="spellStart"/>
      <w:r w:rsidRPr="00040B92">
        <w:rPr>
          <w:rFonts w:ascii="Modern H Light" w:eastAsia="Modern H Light" w:hAnsi="Modern H Light" w:cs="Gulim" w:hint="eastAsia"/>
          <w:b/>
          <w:kern w:val="0"/>
          <w:szCs w:val="22"/>
        </w:rPr>
        <w:t>Turismo</w:t>
      </w:r>
      <w:proofErr w:type="spellEnd"/>
      <w:r w:rsidRPr="00567810">
        <w:rPr>
          <w:rFonts w:ascii="Modern H Light" w:eastAsia="Modern H Light" w:hAnsi="Modern H Light" w:cs="Gulim" w:hint="eastAsia"/>
          <w:kern w:val="0"/>
          <w:szCs w:val="22"/>
        </w:rPr>
        <w:t xml:space="preserve">: </w:t>
      </w:r>
      <w:r w:rsidRPr="00567810">
        <w:rPr>
          <w:rFonts w:ascii="Modern H Light" w:eastAsia="Modern H Light" w:hAnsi="Modern H Light" w:cs="Gulim"/>
          <w:kern w:val="0"/>
          <w:szCs w:val="22"/>
        </w:rPr>
        <w:t>This concept</w:t>
      </w:r>
      <w:r>
        <w:rPr>
          <w:rFonts w:ascii="Modern H Light" w:eastAsia="Modern H Light" w:hAnsi="Modern H Light" w:cs="Gulim" w:hint="eastAsia"/>
          <w:kern w:val="0"/>
          <w:szCs w:val="22"/>
        </w:rPr>
        <w:t xml:space="preserve"> </w:t>
      </w:r>
      <w:r>
        <w:rPr>
          <w:rFonts w:ascii="Modern H Light" w:eastAsia="Modern H Light" w:hAnsi="Modern H Light" w:cs="Gulim"/>
          <w:kern w:val="0"/>
          <w:szCs w:val="22"/>
        </w:rPr>
        <w:t xml:space="preserve">is </w:t>
      </w:r>
      <w:r>
        <w:rPr>
          <w:rFonts w:ascii="Modern H Light" w:eastAsia="Modern H Light" w:hAnsi="Modern H Light" w:cs="Gulim" w:hint="eastAsia"/>
          <w:kern w:val="0"/>
          <w:szCs w:val="22"/>
        </w:rPr>
        <w:t>a</w:t>
      </w:r>
      <w:r w:rsidRPr="00567810">
        <w:rPr>
          <w:rFonts w:ascii="Modern H Light" w:eastAsia="Modern H Light" w:hAnsi="Modern H Light" w:cs="Gulim"/>
          <w:kern w:val="0"/>
          <w:szCs w:val="22"/>
        </w:rPr>
        <w:t xml:space="preserve"> new project by Hyundai Moto</w:t>
      </w:r>
      <w:r w:rsidR="00D23226">
        <w:rPr>
          <w:rFonts w:ascii="Modern H Light" w:eastAsia="Modern H Light" w:hAnsi="Modern H Light" w:cs="Gulim"/>
          <w:kern w:val="0"/>
          <w:szCs w:val="22"/>
        </w:rPr>
        <w:t>r to be</w:t>
      </w:r>
      <w:r w:rsidR="00D23226">
        <w:rPr>
          <w:rFonts w:ascii="Modern H Light" w:eastAsia="Modern H Light" w:hAnsi="Modern H Light" w:cs="Gulim" w:hint="eastAsia"/>
          <w:kern w:val="0"/>
          <w:szCs w:val="22"/>
        </w:rPr>
        <w:t xml:space="preserve"> coming exclusively to </w:t>
      </w:r>
      <w:proofErr w:type="spellStart"/>
      <w:r w:rsidR="00D23226">
        <w:rPr>
          <w:rFonts w:ascii="Modern H Light" w:eastAsia="Modern H Light" w:hAnsi="Modern H Light" w:cs="Gulim" w:hint="eastAsia"/>
          <w:kern w:val="0"/>
          <w:szCs w:val="22"/>
        </w:rPr>
        <w:t>P</w:t>
      </w:r>
      <w:r>
        <w:rPr>
          <w:rFonts w:ascii="Modern H Light" w:eastAsia="Modern H Light" w:hAnsi="Modern H Light" w:cs="Gulim"/>
          <w:kern w:val="0"/>
          <w:szCs w:val="22"/>
        </w:rPr>
        <w:t>lay</w:t>
      </w:r>
      <w:r w:rsidRPr="00567810">
        <w:rPr>
          <w:rFonts w:ascii="Modern H Light" w:eastAsia="Modern H Light" w:hAnsi="Modern H Light" w:cs="Gulim"/>
          <w:kern w:val="0"/>
          <w:szCs w:val="22"/>
        </w:rPr>
        <w:t>Station</w:t>
      </w:r>
      <w:r w:rsidRPr="00567810">
        <w:rPr>
          <w:rFonts w:ascii="Modern H Light" w:eastAsia="Modern H Light" w:hAnsi="Modern H Light" w:cs="Gulim" w:hint="eastAsia"/>
          <w:kern w:val="0"/>
          <w:szCs w:val="22"/>
        </w:rPr>
        <w:t>®</w:t>
      </w:r>
      <w:r w:rsidR="00D23226">
        <w:rPr>
          <w:rFonts w:ascii="Modern H Light" w:eastAsia="Modern H Light" w:hAnsi="Modern H Light" w:cs="Gulim"/>
          <w:kern w:val="0"/>
          <w:szCs w:val="22"/>
        </w:rPr>
        <w:t>’</w:t>
      </w:r>
      <w:r w:rsidR="00D23226">
        <w:rPr>
          <w:rFonts w:ascii="Modern H Light" w:eastAsia="Modern H Light" w:hAnsi="Modern H Light" w:cs="Gulim" w:hint="eastAsia"/>
          <w:kern w:val="0"/>
          <w:szCs w:val="22"/>
        </w:rPr>
        <w:t>s</w:t>
      </w:r>
      <w:proofErr w:type="spellEnd"/>
      <w:r w:rsidR="00D23226">
        <w:rPr>
          <w:rFonts w:ascii="Modern H Light" w:eastAsia="Modern H Light" w:hAnsi="Modern H Light" w:cs="Gulim" w:hint="eastAsia"/>
          <w:kern w:val="0"/>
          <w:szCs w:val="22"/>
        </w:rPr>
        <w:t xml:space="preserve"> </w:t>
      </w:r>
      <w:r w:rsidRPr="00567810">
        <w:rPr>
          <w:rFonts w:ascii="Modern H Light" w:eastAsia="Modern H Light" w:hAnsi="Modern H Light" w:cs="Gulim"/>
          <w:kern w:val="0"/>
          <w:szCs w:val="22"/>
        </w:rPr>
        <w:t xml:space="preserve">Gran </w:t>
      </w:r>
      <w:proofErr w:type="spellStart"/>
      <w:r w:rsidRPr="00567810">
        <w:rPr>
          <w:rFonts w:ascii="Modern H Light" w:eastAsia="Modern H Light" w:hAnsi="Modern H Light" w:cs="Gulim"/>
          <w:kern w:val="0"/>
          <w:szCs w:val="22"/>
        </w:rPr>
        <w:t>Turismo</w:t>
      </w:r>
      <w:proofErr w:type="spellEnd"/>
      <w:r w:rsidR="00D23226">
        <w:rPr>
          <w:rFonts w:ascii="Modern H Light" w:eastAsia="Modern H Light" w:hAnsi="Modern H Light" w:cs="Gulim" w:hint="eastAsia"/>
          <w:kern w:val="0"/>
          <w:szCs w:val="22"/>
        </w:rPr>
        <w:t xml:space="preserve"> video game series. </w:t>
      </w:r>
    </w:p>
    <w:p w14:paraId="582DC89C" w14:textId="77777777" w:rsidR="00B04176" w:rsidRPr="00D23226" w:rsidRDefault="00B04176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11BD4408" w14:textId="77777777" w:rsidR="00040B92" w:rsidRPr="00567810" w:rsidRDefault="00040B92" w:rsidP="005C07E0">
      <w:pPr>
        <w:rPr>
          <w:rFonts w:ascii="Modern H Light" w:eastAsia="Modern H Light" w:hAnsi="Modern H Light" w:cs="Gulim"/>
          <w:kern w:val="0"/>
          <w:sz w:val="22"/>
          <w:szCs w:val="22"/>
        </w:rPr>
      </w:pPr>
    </w:p>
    <w:p w14:paraId="3821328B" w14:textId="77777777" w:rsidR="003E7516" w:rsidRPr="003E7516" w:rsidRDefault="003E7516" w:rsidP="003E7516">
      <w:pPr>
        <w:rPr>
          <w:rFonts w:ascii="Modern H Light" w:eastAsia="Modern H Light" w:hAnsi="Modern H Light" w:cs="Gulim"/>
          <w:kern w:val="0"/>
          <w:sz w:val="22"/>
          <w:szCs w:val="22"/>
        </w:rPr>
      </w:pPr>
      <w:r w:rsidRPr="003E7516">
        <w:rPr>
          <w:rFonts w:ascii="Modern H Light" w:eastAsia="Modern H Light" w:hAnsi="Modern H Light" w:cs="Gulim"/>
          <w:kern w:val="0"/>
          <w:sz w:val="22"/>
          <w:szCs w:val="22"/>
        </w:rPr>
        <w:t>-Ends-</w:t>
      </w:r>
    </w:p>
    <w:p w14:paraId="7158013B" w14:textId="407CE1C7" w:rsidR="008E4871" w:rsidRDefault="008E4871">
      <w:pPr>
        <w:widowControl/>
        <w:wordWrap/>
        <w:autoSpaceDE/>
        <w:autoSpaceDN/>
        <w:jc w:val="left"/>
        <w:rPr>
          <w:rFonts w:ascii="Modern H Bold" w:eastAsia="Modern H Bold" w:hAnsi="Modern H Bold" w:cs="Calibri"/>
          <w:bCs/>
          <w:color w:val="000000"/>
          <w:sz w:val="18"/>
          <w:szCs w:val="18"/>
        </w:rPr>
      </w:pPr>
    </w:p>
    <w:p w14:paraId="5981808F" w14:textId="77777777" w:rsidR="00B04176" w:rsidRDefault="00B04176">
      <w:pPr>
        <w:widowControl/>
        <w:wordWrap/>
        <w:autoSpaceDE/>
        <w:autoSpaceDN/>
        <w:jc w:val="left"/>
        <w:rPr>
          <w:rFonts w:ascii="Modern H Bold" w:eastAsia="Modern H Bold" w:hAnsi="Modern H Bold" w:cs="Calibri"/>
          <w:bCs/>
          <w:color w:val="000000"/>
          <w:sz w:val="18"/>
          <w:szCs w:val="18"/>
        </w:rPr>
      </w:pPr>
    </w:p>
    <w:p w14:paraId="6F7600A1" w14:textId="77777777" w:rsidR="00B04176" w:rsidRDefault="00B04176">
      <w:pPr>
        <w:widowControl/>
        <w:wordWrap/>
        <w:autoSpaceDE/>
        <w:autoSpaceDN/>
        <w:jc w:val="left"/>
        <w:rPr>
          <w:rFonts w:ascii="Modern H Bold" w:eastAsia="Modern H Bold" w:hAnsi="Modern H Bold" w:cs="Calibri"/>
          <w:bCs/>
          <w:color w:val="000000"/>
          <w:sz w:val="18"/>
          <w:szCs w:val="18"/>
        </w:rPr>
      </w:pPr>
    </w:p>
    <w:p w14:paraId="593B175F" w14:textId="39C5B907" w:rsidR="003E7516" w:rsidRDefault="003E7516" w:rsidP="003E7516">
      <w:pPr>
        <w:adjustRightInd w:val="0"/>
        <w:spacing w:line="168" w:lineRule="auto"/>
        <w:ind w:right="-164"/>
        <w:rPr>
          <w:rFonts w:ascii="Modern H Light" w:eastAsia="Modern H Light" w:hAnsi="Modern H Light" w:cs="Calibri"/>
          <w:b/>
          <w:bCs/>
          <w:color w:val="000000"/>
          <w:sz w:val="18"/>
          <w:szCs w:val="18"/>
          <w:u w:val="single"/>
        </w:rPr>
      </w:pPr>
      <w:r w:rsidRPr="00B04176">
        <w:rPr>
          <w:rFonts w:ascii="Modern H Light" w:eastAsia="Modern H Light" w:hAnsi="Modern H Light" w:cs="Calibri"/>
          <w:b/>
          <w:bCs/>
          <w:color w:val="000000"/>
          <w:sz w:val="18"/>
          <w:szCs w:val="18"/>
          <w:u w:val="single"/>
        </w:rPr>
        <w:t>About Hyundai Motor</w:t>
      </w:r>
    </w:p>
    <w:p w14:paraId="7076B4B7" w14:textId="77777777" w:rsidR="00B04176" w:rsidRPr="00B04176" w:rsidRDefault="00B04176" w:rsidP="003E7516">
      <w:pPr>
        <w:adjustRightInd w:val="0"/>
        <w:spacing w:line="168" w:lineRule="auto"/>
        <w:ind w:right="-164"/>
        <w:rPr>
          <w:rFonts w:ascii="Modern H Light" w:eastAsia="Modern H Light" w:hAnsi="Modern H Light" w:cs="Calibri"/>
          <w:b/>
          <w:bCs/>
          <w:color w:val="000000"/>
          <w:sz w:val="18"/>
          <w:szCs w:val="18"/>
          <w:u w:val="single"/>
        </w:rPr>
      </w:pPr>
    </w:p>
    <w:p w14:paraId="4AFC7E3D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B04176">
        <w:rPr>
          <w:rFonts w:ascii="Modern H Light" w:eastAsia="Modern H Light" w:hAnsi="Modern H Light" w:cs="Modern H_B"/>
          <w:color w:val="000000"/>
          <w:sz w:val="18"/>
          <w:szCs w:val="18"/>
        </w:rPr>
        <w:t xml:space="preserve">Established in 1967, Hyundai Motor Company is committed to becoming a lifetime partner in automobiles and beyond. The company, which leads the Hyundai Motor Group, an innovative business structure capable of circulating resources from molten iron to finished cars, offers top-quality best-sellers such as Elantra, Sonata and Genesis. Hyundai Motor has eight manufacturing bases and seven design &amp; technical centers worldwide and in 2014, sold 4.96 million vehicles globally. With almost 100,000 employees worldwide, Hyundai Motor continues to enhance its product line-up with localized models and strives to strengthen its leadership in clean technology, starting with the world’s first mass-produced hydrogen-powered vehicle, ix35 Fuel Cell.  </w:t>
      </w:r>
    </w:p>
    <w:p w14:paraId="5383C51F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</w:p>
    <w:p w14:paraId="012E23BC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B04176">
        <w:rPr>
          <w:rFonts w:ascii="Modern H Light" w:eastAsia="Modern H Light" w:hAnsi="Modern H Light" w:cs="Modern H_B"/>
          <w:color w:val="000000"/>
          <w:sz w:val="18"/>
          <w:szCs w:val="18"/>
        </w:rPr>
        <w:t>More information about Hyundai Motor and its products can be found at:</w:t>
      </w:r>
    </w:p>
    <w:p w14:paraId="621DA53B" w14:textId="440AF611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B04176"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  <w:t>http://worldwide.hyundai.com</w:t>
      </w:r>
      <w:r w:rsidRPr="00B04176">
        <w:rPr>
          <w:rFonts w:ascii="Modern H Light" w:eastAsia="Modern H Light" w:hAnsi="Modern H Light" w:cs="Modern H_B"/>
          <w:color w:val="000000"/>
          <w:sz w:val="18"/>
          <w:szCs w:val="18"/>
        </w:rPr>
        <w:t xml:space="preserve"> or </w:t>
      </w:r>
      <w:hyperlink r:id="rId9" w:history="1">
        <w:r w:rsidR="00594DFE" w:rsidRPr="00C63DA5">
          <w:rPr>
            <w:rStyle w:val="Hyperlink"/>
            <w:rFonts w:ascii="Modern H Light" w:eastAsia="Modern H Light" w:hAnsi="Modern H Light" w:cs="Modern H_B"/>
            <w:sz w:val="18"/>
            <w:szCs w:val="18"/>
          </w:rPr>
          <w:t>http://www.hyundaiglobalnews.com</w:t>
        </w:r>
      </w:hyperlink>
      <w:r w:rsidR="00594DFE">
        <w:rPr>
          <w:rFonts w:ascii="Modern H Light" w:eastAsia="Modern H Light" w:hAnsi="Modern H Light" w:cs="Modern H_B" w:hint="eastAsia"/>
          <w:color w:val="0000FF"/>
          <w:sz w:val="18"/>
          <w:szCs w:val="18"/>
          <w:u w:val="single"/>
        </w:rPr>
        <w:t xml:space="preserve"> </w:t>
      </w:r>
      <w:r w:rsidR="00594DFE" w:rsidRPr="00594DFE">
        <w:rPr>
          <w:rFonts w:ascii="Modern H Light" w:eastAsia="Modern H Light" w:hAnsi="Modern H Light" w:cs="Modern H_B" w:hint="eastAsia"/>
          <w:sz w:val="18"/>
          <w:szCs w:val="18"/>
        </w:rPr>
        <w:t>or</w:t>
      </w:r>
      <w:r w:rsidR="00594DFE">
        <w:rPr>
          <w:rFonts w:ascii="Modern H Light" w:eastAsia="Modern H Light" w:hAnsi="Modern H Light" w:cs="Modern H_B" w:hint="eastAsia"/>
          <w:color w:val="0000FF"/>
          <w:sz w:val="18"/>
          <w:szCs w:val="18"/>
          <w:u w:val="single"/>
        </w:rPr>
        <w:t xml:space="preserve"> http://brand.hyundai.com</w:t>
      </w:r>
    </w:p>
    <w:p w14:paraId="2658C2A5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</w:p>
    <w:p w14:paraId="362FFCB3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B04176">
        <w:rPr>
          <w:rFonts w:ascii="Modern H Light" w:eastAsia="Modern H Light" w:hAnsi="Modern H Light" w:cs="Modern H_B"/>
          <w:color w:val="000000"/>
          <w:sz w:val="18"/>
          <w:szCs w:val="18"/>
        </w:rPr>
        <w:t>Contact</w:t>
      </w:r>
    </w:p>
    <w:p w14:paraId="69FE20D0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B04176">
        <w:rPr>
          <w:rFonts w:ascii="Modern H Light" w:eastAsia="Modern H Light" w:hAnsi="Modern H Light" w:cs="Modern H_B"/>
          <w:color w:val="000000"/>
          <w:sz w:val="18"/>
          <w:szCs w:val="18"/>
        </w:rPr>
        <w:t>Global PR Team</w:t>
      </w:r>
    </w:p>
    <w:p w14:paraId="553DB7D5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</w:pPr>
      <w:r w:rsidRPr="00B04176"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  <w:t>Globalpr@hyundai.com</w:t>
      </w:r>
    </w:p>
    <w:p w14:paraId="3BC25247" w14:textId="77777777" w:rsidR="003E7516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</w:pPr>
      <w:r w:rsidRPr="00B04176">
        <w:rPr>
          <w:rFonts w:ascii="Modern H Light" w:eastAsia="Modern H Light" w:hAnsi="Modern H Light" w:cs="Modern H_B"/>
          <w:color w:val="0000FF"/>
          <w:sz w:val="18"/>
          <w:szCs w:val="18"/>
          <w:u w:val="single"/>
        </w:rPr>
        <w:t>www.hyundaiglobalnews.com</w:t>
      </w:r>
    </w:p>
    <w:p w14:paraId="4889CB80" w14:textId="31D5A996" w:rsidR="00A5646B" w:rsidRPr="00B04176" w:rsidRDefault="003E7516" w:rsidP="003E7516">
      <w:pPr>
        <w:spacing w:line="168" w:lineRule="auto"/>
        <w:rPr>
          <w:rFonts w:ascii="Modern H Light" w:eastAsia="Modern H Light" w:hAnsi="Modern H Light" w:cs="Modern H_B"/>
          <w:color w:val="000000"/>
          <w:sz w:val="18"/>
          <w:szCs w:val="18"/>
        </w:rPr>
      </w:pPr>
      <w:r w:rsidRPr="00B04176">
        <w:rPr>
          <w:rFonts w:ascii="Modern H Light" w:eastAsia="Modern H Light" w:hAnsi="Modern H Light" w:cs="Modern H_B"/>
          <w:color w:val="000000"/>
          <w:sz w:val="18"/>
          <w:szCs w:val="18"/>
        </w:rPr>
        <w:t>+82 (0)2 3464 2152 ~ 2160</w:t>
      </w:r>
    </w:p>
    <w:sectPr w:rsidR="00A5646B" w:rsidRPr="00B04176" w:rsidSect="003E7516">
      <w:headerReference w:type="default" r:id="rId10"/>
      <w:footerReference w:type="default" r:id="rId11"/>
      <w:pgSz w:w="11906" w:h="16838"/>
      <w:pgMar w:top="2381" w:right="794" w:bottom="567" w:left="79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81388" w14:textId="77777777" w:rsidR="00DF696B" w:rsidRDefault="00DF696B">
      <w:r>
        <w:separator/>
      </w:r>
    </w:p>
  </w:endnote>
  <w:endnote w:type="continuationSeparator" w:id="0">
    <w:p w14:paraId="15854677" w14:textId="77777777" w:rsidR="00DF696B" w:rsidRDefault="00DF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dern H_B">
    <w:altName w:val="돋움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Modern H_L">
    <w:altName w:val="Modern H Light"/>
    <w:charset w:val="81"/>
    <w:family w:val="modern"/>
    <w:pitch w:val="variable"/>
    <w:sig w:usb0="00000000" w:usb1="29DF7CFB" w:usb2="00000010" w:usb3="00000000" w:csb0="001E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13FA4" w14:textId="77777777" w:rsidR="00DF696B" w:rsidRPr="00121458" w:rsidRDefault="00DF696B" w:rsidP="0070437A">
    <w:pPr>
      <w:spacing w:line="168" w:lineRule="auto"/>
      <w:jc w:val="right"/>
      <w:rPr>
        <w:rFonts w:ascii="Modern H Light" w:eastAsia="Modern H Light" w:hAnsi="Modern H Light" w:cs="Times New Roman"/>
        <w:sz w:val="28"/>
        <w:szCs w:val="28"/>
      </w:rPr>
    </w:pPr>
    <w:r w:rsidRPr="00121458">
      <w:rPr>
        <w:rFonts w:ascii="Modern H Light" w:eastAsia="Modern H Light" w:hAnsi="Modern H Light"/>
        <w:noProof/>
        <w:lang w:val="nb-NO"/>
      </w:rPr>
      <w:drawing>
        <wp:anchor distT="0" distB="0" distL="114300" distR="114300" simplePos="0" relativeHeight="251657216" behindDoc="0" locked="0" layoutInCell="1" allowOverlap="1" wp14:anchorId="7342486C" wp14:editId="417828E5">
          <wp:simplePos x="0" y="0"/>
          <wp:positionH relativeFrom="page">
            <wp:align>left</wp:align>
          </wp:positionH>
          <wp:positionV relativeFrom="paragraph">
            <wp:posOffset>-103505</wp:posOffset>
          </wp:positionV>
          <wp:extent cx="4105910" cy="1009015"/>
          <wp:effectExtent l="0" t="0" r="0" b="0"/>
          <wp:wrapNone/>
          <wp:docPr id="1" name="그림 4" descr="C:\Documents and Settings\WinXP\바탕 화면\2011\현대자동차\111129_현대 워드 파일\PNG File\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 descr="C:\Documents and Settings\WinXP\바탕 화면\2011\현대자동차\111129_현대 워드 파일\PNG File\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458">
      <w:rPr>
        <w:rFonts w:ascii="Modern H Light" w:eastAsia="Modern H Light" w:hAnsi="Modern H Light" w:cs="Modern H_B"/>
        <w:noProof/>
      </w:rPr>
      <w:t>Hyundai Motor Company</w:t>
    </w:r>
  </w:p>
  <w:p w14:paraId="179369D2" w14:textId="77777777" w:rsidR="00DF696B" w:rsidRPr="00121458" w:rsidRDefault="00DF696B" w:rsidP="0070437A">
    <w:pPr>
      <w:spacing w:line="19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231, Y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a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ngjae-Dong, Seocho-Gu, </w:t>
    </w:r>
    <w:smartTag w:uri="urn:schemas-microsoft-com:office:smarttags" w:element="City">
      <w:r w:rsidRPr="00121458">
        <w:rPr>
          <w:rFonts w:ascii="Modern H Light" w:eastAsia="Modern H Light" w:hAnsi="Modern H Light" w:cs="Modern H_L"/>
          <w:noProof/>
          <w:sz w:val="16"/>
          <w:szCs w:val="16"/>
        </w:rPr>
        <w:t>Seoul</w:t>
      </w:r>
    </w:smartTag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, 137-938, </w:t>
    </w:r>
    <w:smartTag w:uri="urn:schemas-microsoft-com:office:smarttags" w:element="place">
      <w:smartTag w:uri="urn:schemas-microsoft-com:office:smarttags" w:element="country-region">
        <w:r w:rsidRPr="00121458">
          <w:rPr>
            <w:rFonts w:ascii="Modern H Light" w:eastAsia="Modern H Light" w:hAnsi="Modern H Light" w:cs="Modern H_L"/>
            <w:noProof/>
            <w:sz w:val="16"/>
            <w:szCs w:val="16"/>
          </w:rPr>
          <w:t>Korea</w:t>
        </w:r>
      </w:smartTag>
    </w:smartTag>
  </w:p>
  <w:p w14:paraId="0D4F5EDB" w14:textId="77777777" w:rsidR="00DF696B" w:rsidRPr="00121458" w:rsidRDefault="00DF696B" w:rsidP="0070437A">
    <w:pPr>
      <w:spacing w:line="192" w:lineRule="auto"/>
      <w:jc w:val="right"/>
      <w:rPr>
        <w:rFonts w:ascii="Modern H Light" w:eastAsia="Modern H Light" w:hAnsi="Modern H Light" w:cs="Times New Roman"/>
        <w:noProof/>
        <w:sz w:val="16"/>
        <w:szCs w:val="16"/>
      </w:rPr>
    </w:pPr>
    <w:r w:rsidRPr="00121458">
      <w:rPr>
        <w:rFonts w:ascii="Modern H Light" w:eastAsia="Modern H Light" w:hAnsi="Modern H Light" w:cs="Modern H_B"/>
        <w:noProof/>
        <w:sz w:val="16"/>
        <w:szCs w:val="16"/>
      </w:rPr>
      <w:t>T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+82 (0)2 3464 </w:t>
    </w:r>
    <w:r w:rsidRPr="00121458">
      <w:rPr>
        <w:rFonts w:ascii="Modern H Light" w:eastAsia="Modern H Light" w:hAnsi="Modern H Light" w:cs="Modern H_L" w:hint="eastAsia"/>
        <w:noProof/>
        <w:sz w:val="16"/>
        <w:szCs w:val="16"/>
      </w:rPr>
      <w:t>2152~2160</w:t>
    </w:r>
    <w:r w:rsidRPr="00121458">
      <w:rPr>
        <w:rFonts w:ascii="Modern H Light" w:eastAsia="Modern H Light" w:hAnsi="Modern H Light" w:cs="Modern H_L"/>
        <w:noProof/>
        <w:sz w:val="16"/>
        <w:szCs w:val="16"/>
      </w:rPr>
      <w:t xml:space="preserve">  </w:t>
    </w:r>
  </w:p>
  <w:p w14:paraId="38F6A890" w14:textId="77777777" w:rsidR="00DF696B" w:rsidRPr="00121458" w:rsidRDefault="00DF696B" w:rsidP="0070437A">
    <w:pPr>
      <w:spacing w:line="132" w:lineRule="auto"/>
      <w:jc w:val="right"/>
      <w:rPr>
        <w:rFonts w:ascii="Modern H Light" w:eastAsia="Modern H Light" w:hAnsi="Modern H Light" w:cs="Modern H_L"/>
        <w:noProof/>
        <w:sz w:val="16"/>
        <w:szCs w:val="16"/>
      </w:rPr>
    </w:pPr>
    <w:r w:rsidRPr="00121458">
      <w:rPr>
        <w:rFonts w:ascii="Modern H Light" w:eastAsia="Modern H Light" w:hAnsi="Modern H Light" w:cs="Modern H_L"/>
        <w:noProof/>
        <w:sz w:val="16"/>
        <w:szCs w:val="16"/>
      </w:rPr>
      <w:t>www.hyundai.com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AB3A" w14:textId="77777777" w:rsidR="00DF696B" w:rsidRDefault="00DF696B">
      <w:r>
        <w:separator/>
      </w:r>
    </w:p>
  </w:footnote>
  <w:footnote w:type="continuationSeparator" w:id="0">
    <w:p w14:paraId="12B5225B" w14:textId="77777777" w:rsidR="00DF696B" w:rsidRDefault="00DF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9D23" w14:textId="77777777" w:rsidR="00DF696B" w:rsidRDefault="00DF696B">
    <w:pPr>
      <w:pStyle w:val="Header"/>
    </w:pPr>
    <w:r>
      <w:rPr>
        <w:noProof/>
        <w:lang w:val="nb-NO"/>
      </w:rPr>
      <w:drawing>
        <wp:anchor distT="0" distB="0" distL="114300" distR="114300" simplePos="0" relativeHeight="251658240" behindDoc="0" locked="0" layoutInCell="1" allowOverlap="1" wp14:anchorId="20324416" wp14:editId="436ACCDE">
          <wp:simplePos x="0" y="0"/>
          <wp:positionH relativeFrom="column">
            <wp:posOffset>5397500</wp:posOffset>
          </wp:positionH>
          <wp:positionV relativeFrom="paragraph">
            <wp:posOffset>-222885</wp:posOffset>
          </wp:positionV>
          <wp:extent cx="1259840" cy="851535"/>
          <wp:effectExtent l="0" t="0" r="0" b="5715"/>
          <wp:wrapNone/>
          <wp:docPr id="2" name="Picture 2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A48"/>
    <w:multiLevelType w:val="hybridMultilevel"/>
    <w:tmpl w:val="24A2C712"/>
    <w:lvl w:ilvl="0" w:tplc="9FDC4AC6">
      <w:numFmt w:val="bullet"/>
      <w:lvlText w:val=""/>
      <w:lvlJc w:val="left"/>
      <w:pPr>
        <w:ind w:left="760" w:hanging="360"/>
      </w:pPr>
      <w:rPr>
        <w:rFonts w:ascii="Wingdings" w:eastAsia="Malgun Gothic" w:hAnsi="Wingdings" w:cs="Malgun 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1E54EF2"/>
    <w:multiLevelType w:val="hybridMultilevel"/>
    <w:tmpl w:val="68FE4B28"/>
    <w:lvl w:ilvl="0" w:tplc="2CB4654A">
      <w:numFmt w:val="bullet"/>
      <w:lvlText w:val="-"/>
      <w:lvlJc w:val="left"/>
      <w:pPr>
        <w:ind w:left="1080" w:hanging="360"/>
      </w:pPr>
      <w:rPr>
        <w:rFonts w:ascii="Modern H Light" w:eastAsia="Modern H Light" w:hAnsi="Modern H Light" w:cs="Gulim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50C43"/>
    <w:multiLevelType w:val="hybridMultilevel"/>
    <w:tmpl w:val="9EE8C860"/>
    <w:lvl w:ilvl="0" w:tplc="DA48AF54">
      <w:start w:val="50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3">
    <w:nsid w:val="1CF637EC"/>
    <w:multiLevelType w:val="hybridMultilevel"/>
    <w:tmpl w:val="0E8EB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7101F"/>
    <w:multiLevelType w:val="hybridMultilevel"/>
    <w:tmpl w:val="30FEE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91E91"/>
    <w:multiLevelType w:val="hybridMultilevel"/>
    <w:tmpl w:val="DC040D16"/>
    <w:lvl w:ilvl="0" w:tplc="A808B4D4">
      <w:numFmt w:val="bullet"/>
      <w:lvlText w:val=""/>
      <w:lvlJc w:val="left"/>
      <w:pPr>
        <w:ind w:left="760" w:hanging="360"/>
      </w:pPr>
      <w:rPr>
        <w:rFonts w:ascii="Wingdings" w:eastAsia="Modern H Light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6FD0AB5"/>
    <w:multiLevelType w:val="hybridMultilevel"/>
    <w:tmpl w:val="D19606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AD28B8"/>
    <w:multiLevelType w:val="hybridMultilevel"/>
    <w:tmpl w:val="583EC514"/>
    <w:lvl w:ilvl="0" w:tplc="2F30C800">
      <w:start w:val="3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Modern H Light" w:eastAsia="Modern H Light" w:hAnsi="Modern H Light" w:cs="Modern H Light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4"/>
        </w:tabs>
        <w:ind w:left="10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4"/>
        </w:tabs>
        <w:ind w:left="14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4"/>
        </w:tabs>
        <w:ind w:left="18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14"/>
        </w:tabs>
        <w:ind w:left="22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4"/>
        </w:tabs>
        <w:ind w:left="26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4"/>
        </w:tabs>
        <w:ind w:left="30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4"/>
        </w:tabs>
        <w:ind w:left="34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14"/>
        </w:tabs>
        <w:ind w:left="3814" w:hanging="400"/>
      </w:pPr>
      <w:rPr>
        <w:rFonts w:ascii="Wingdings" w:hAnsi="Wingdings" w:hint="default"/>
      </w:rPr>
    </w:lvl>
  </w:abstractNum>
  <w:abstractNum w:abstractNumId="8">
    <w:nsid w:val="75593914"/>
    <w:multiLevelType w:val="hybridMultilevel"/>
    <w:tmpl w:val="1C2885EA"/>
    <w:lvl w:ilvl="0" w:tplc="91A4C8A6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Malgun Gothic" w:hint="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7A"/>
    <w:rsid w:val="00002001"/>
    <w:rsid w:val="00016124"/>
    <w:rsid w:val="00040B92"/>
    <w:rsid w:val="00041B4B"/>
    <w:rsid w:val="00044EFD"/>
    <w:rsid w:val="00054B43"/>
    <w:rsid w:val="000568E8"/>
    <w:rsid w:val="000610F3"/>
    <w:rsid w:val="0006364B"/>
    <w:rsid w:val="00064B16"/>
    <w:rsid w:val="000658DA"/>
    <w:rsid w:val="00066D21"/>
    <w:rsid w:val="00066E3A"/>
    <w:rsid w:val="00067AC0"/>
    <w:rsid w:val="0007105B"/>
    <w:rsid w:val="000714BE"/>
    <w:rsid w:val="00072BD6"/>
    <w:rsid w:val="00084063"/>
    <w:rsid w:val="0008505B"/>
    <w:rsid w:val="00085205"/>
    <w:rsid w:val="00093CDA"/>
    <w:rsid w:val="0009402E"/>
    <w:rsid w:val="00096E7B"/>
    <w:rsid w:val="00097893"/>
    <w:rsid w:val="000A1365"/>
    <w:rsid w:val="000B5D56"/>
    <w:rsid w:val="000D0BA3"/>
    <w:rsid w:val="000D1283"/>
    <w:rsid w:val="000D46BC"/>
    <w:rsid w:val="000E417F"/>
    <w:rsid w:val="000E740D"/>
    <w:rsid w:val="00100DB1"/>
    <w:rsid w:val="00101E0A"/>
    <w:rsid w:val="0010299A"/>
    <w:rsid w:val="0011196C"/>
    <w:rsid w:val="00121458"/>
    <w:rsid w:val="00125138"/>
    <w:rsid w:val="00126C30"/>
    <w:rsid w:val="001403B7"/>
    <w:rsid w:val="00140766"/>
    <w:rsid w:val="00141DC6"/>
    <w:rsid w:val="001434F6"/>
    <w:rsid w:val="001449E6"/>
    <w:rsid w:val="00145A50"/>
    <w:rsid w:val="00157568"/>
    <w:rsid w:val="0016687A"/>
    <w:rsid w:val="00170070"/>
    <w:rsid w:val="00171E12"/>
    <w:rsid w:val="00174DEA"/>
    <w:rsid w:val="00185812"/>
    <w:rsid w:val="00186F8C"/>
    <w:rsid w:val="00193DAA"/>
    <w:rsid w:val="00197178"/>
    <w:rsid w:val="001A1CD9"/>
    <w:rsid w:val="001A5038"/>
    <w:rsid w:val="001A600D"/>
    <w:rsid w:val="001C4672"/>
    <w:rsid w:val="001D5DDD"/>
    <w:rsid w:val="001E6F79"/>
    <w:rsid w:val="001E79BE"/>
    <w:rsid w:val="001E7ECC"/>
    <w:rsid w:val="001F776D"/>
    <w:rsid w:val="001F792D"/>
    <w:rsid w:val="0020336B"/>
    <w:rsid w:val="00212850"/>
    <w:rsid w:val="002240C8"/>
    <w:rsid w:val="00225231"/>
    <w:rsid w:val="002268EE"/>
    <w:rsid w:val="00232AEE"/>
    <w:rsid w:val="00240D5F"/>
    <w:rsid w:val="00241D80"/>
    <w:rsid w:val="002451CF"/>
    <w:rsid w:val="00251D1C"/>
    <w:rsid w:val="00253A39"/>
    <w:rsid w:val="002553D0"/>
    <w:rsid w:val="00262A18"/>
    <w:rsid w:val="002710AB"/>
    <w:rsid w:val="002722CD"/>
    <w:rsid w:val="00274BBA"/>
    <w:rsid w:val="00275486"/>
    <w:rsid w:val="00295141"/>
    <w:rsid w:val="002A0764"/>
    <w:rsid w:val="002A25F1"/>
    <w:rsid w:val="002B247B"/>
    <w:rsid w:val="002B2704"/>
    <w:rsid w:val="002B6219"/>
    <w:rsid w:val="002C043D"/>
    <w:rsid w:val="002D563C"/>
    <w:rsid w:val="002D745A"/>
    <w:rsid w:val="002E0B7C"/>
    <w:rsid w:val="002E1359"/>
    <w:rsid w:val="002E1C4D"/>
    <w:rsid w:val="002F4696"/>
    <w:rsid w:val="002F4B67"/>
    <w:rsid w:val="002F636D"/>
    <w:rsid w:val="00301C44"/>
    <w:rsid w:val="00302B1E"/>
    <w:rsid w:val="0031556E"/>
    <w:rsid w:val="00316D93"/>
    <w:rsid w:val="003216E0"/>
    <w:rsid w:val="00326B54"/>
    <w:rsid w:val="00331FF9"/>
    <w:rsid w:val="00335CA9"/>
    <w:rsid w:val="00337EA9"/>
    <w:rsid w:val="00340249"/>
    <w:rsid w:val="00341AB8"/>
    <w:rsid w:val="0034264B"/>
    <w:rsid w:val="0034478D"/>
    <w:rsid w:val="00351922"/>
    <w:rsid w:val="00361713"/>
    <w:rsid w:val="00364169"/>
    <w:rsid w:val="0036662F"/>
    <w:rsid w:val="00366A52"/>
    <w:rsid w:val="00391901"/>
    <w:rsid w:val="0039344F"/>
    <w:rsid w:val="00393A5E"/>
    <w:rsid w:val="00395931"/>
    <w:rsid w:val="00396416"/>
    <w:rsid w:val="00397AA6"/>
    <w:rsid w:val="003A51EC"/>
    <w:rsid w:val="003B3A2C"/>
    <w:rsid w:val="003C4FBA"/>
    <w:rsid w:val="003C5172"/>
    <w:rsid w:val="003C6410"/>
    <w:rsid w:val="003D1425"/>
    <w:rsid w:val="003D6C63"/>
    <w:rsid w:val="003E1301"/>
    <w:rsid w:val="003E496E"/>
    <w:rsid w:val="003E4C48"/>
    <w:rsid w:val="003E5577"/>
    <w:rsid w:val="003E7516"/>
    <w:rsid w:val="0040389C"/>
    <w:rsid w:val="00403FA3"/>
    <w:rsid w:val="00412C94"/>
    <w:rsid w:val="004133D0"/>
    <w:rsid w:val="00426923"/>
    <w:rsid w:val="00431B2E"/>
    <w:rsid w:val="004354B1"/>
    <w:rsid w:val="004457E1"/>
    <w:rsid w:val="00452E50"/>
    <w:rsid w:val="004605C6"/>
    <w:rsid w:val="004704BF"/>
    <w:rsid w:val="00485417"/>
    <w:rsid w:val="00485BB3"/>
    <w:rsid w:val="004868F2"/>
    <w:rsid w:val="00490252"/>
    <w:rsid w:val="00491B85"/>
    <w:rsid w:val="004975A7"/>
    <w:rsid w:val="004A02A2"/>
    <w:rsid w:val="004A58CF"/>
    <w:rsid w:val="004B01D1"/>
    <w:rsid w:val="004B3EE2"/>
    <w:rsid w:val="004B7B2D"/>
    <w:rsid w:val="004C15E4"/>
    <w:rsid w:val="004C1B9F"/>
    <w:rsid w:val="004D2034"/>
    <w:rsid w:val="004D7953"/>
    <w:rsid w:val="004E1A80"/>
    <w:rsid w:val="004E24D3"/>
    <w:rsid w:val="004E27E6"/>
    <w:rsid w:val="004E4783"/>
    <w:rsid w:val="004F0377"/>
    <w:rsid w:val="004F192B"/>
    <w:rsid w:val="004F62D6"/>
    <w:rsid w:val="004F7623"/>
    <w:rsid w:val="00507216"/>
    <w:rsid w:val="0050729B"/>
    <w:rsid w:val="00524212"/>
    <w:rsid w:val="00527D58"/>
    <w:rsid w:val="005317F5"/>
    <w:rsid w:val="0053208F"/>
    <w:rsid w:val="005474DF"/>
    <w:rsid w:val="00560BBD"/>
    <w:rsid w:val="005663F7"/>
    <w:rsid w:val="00567810"/>
    <w:rsid w:val="00573341"/>
    <w:rsid w:val="00574768"/>
    <w:rsid w:val="00581554"/>
    <w:rsid w:val="00594596"/>
    <w:rsid w:val="00594DFE"/>
    <w:rsid w:val="005B3EDE"/>
    <w:rsid w:val="005C07E0"/>
    <w:rsid w:val="005C350A"/>
    <w:rsid w:val="005C5383"/>
    <w:rsid w:val="005C6D57"/>
    <w:rsid w:val="005D11BD"/>
    <w:rsid w:val="005D193F"/>
    <w:rsid w:val="005D69E8"/>
    <w:rsid w:val="005E007E"/>
    <w:rsid w:val="005E3222"/>
    <w:rsid w:val="005E4BD6"/>
    <w:rsid w:val="005E69A4"/>
    <w:rsid w:val="005E7680"/>
    <w:rsid w:val="005F1009"/>
    <w:rsid w:val="005F4A83"/>
    <w:rsid w:val="00602E11"/>
    <w:rsid w:val="006062A8"/>
    <w:rsid w:val="00612864"/>
    <w:rsid w:val="006243C5"/>
    <w:rsid w:val="00624F31"/>
    <w:rsid w:val="00625D04"/>
    <w:rsid w:val="00626557"/>
    <w:rsid w:val="00633605"/>
    <w:rsid w:val="00635EDB"/>
    <w:rsid w:val="00644A21"/>
    <w:rsid w:val="00647E47"/>
    <w:rsid w:val="006551D3"/>
    <w:rsid w:val="00660413"/>
    <w:rsid w:val="00665E3E"/>
    <w:rsid w:val="006725CD"/>
    <w:rsid w:val="0067357E"/>
    <w:rsid w:val="00680462"/>
    <w:rsid w:val="0068168E"/>
    <w:rsid w:val="00696B3E"/>
    <w:rsid w:val="006A6F41"/>
    <w:rsid w:val="006B2501"/>
    <w:rsid w:val="006B75B1"/>
    <w:rsid w:val="006C6077"/>
    <w:rsid w:val="006D2E55"/>
    <w:rsid w:val="006E1E84"/>
    <w:rsid w:val="006E4616"/>
    <w:rsid w:val="006F704D"/>
    <w:rsid w:val="006F78FB"/>
    <w:rsid w:val="0070437A"/>
    <w:rsid w:val="007058EA"/>
    <w:rsid w:val="007148DA"/>
    <w:rsid w:val="00721800"/>
    <w:rsid w:val="00723D0D"/>
    <w:rsid w:val="00726713"/>
    <w:rsid w:val="00733AA7"/>
    <w:rsid w:val="007374F8"/>
    <w:rsid w:val="00740C5F"/>
    <w:rsid w:val="00745E93"/>
    <w:rsid w:val="00747065"/>
    <w:rsid w:val="00752272"/>
    <w:rsid w:val="00754570"/>
    <w:rsid w:val="007560BA"/>
    <w:rsid w:val="00757D02"/>
    <w:rsid w:val="007645F9"/>
    <w:rsid w:val="00772005"/>
    <w:rsid w:val="007752C1"/>
    <w:rsid w:val="00775312"/>
    <w:rsid w:val="0077556C"/>
    <w:rsid w:val="00785A18"/>
    <w:rsid w:val="007870B3"/>
    <w:rsid w:val="0079190B"/>
    <w:rsid w:val="00796EAB"/>
    <w:rsid w:val="007A189A"/>
    <w:rsid w:val="007A42B8"/>
    <w:rsid w:val="007A7DD2"/>
    <w:rsid w:val="007B2E2B"/>
    <w:rsid w:val="007B5369"/>
    <w:rsid w:val="007C77F1"/>
    <w:rsid w:val="007D58A5"/>
    <w:rsid w:val="007D769D"/>
    <w:rsid w:val="008004D8"/>
    <w:rsid w:val="00807261"/>
    <w:rsid w:val="00811299"/>
    <w:rsid w:val="008121AC"/>
    <w:rsid w:val="008139F9"/>
    <w:rsid w:val="008235B7"/>
    <w:rsid w:val="00831FE3"/>
    <w:rsid w:val="00832C13"/>
    <w:rsid w:val="00833648"/>
    <w:rsid w:val="00841C81"/>
    <w:rsid w:val="008479F9"/>
    <w:rsid w:val="00850205"/>
    <w:rsid w:val="00855BDD"/>
    <w:rsid w:val="00871150"/>
    <w:rsid w:val="00874F85"/>
    <w:rsid w:val="00880A84"/>
    <w:rsid w:val="00894989"/>
    <w:rsid w:val="008A48A1"/>
    <w:rsid w:val="008B139C"/>
    <w:rsid w:val="008B5208"/>
    <w:rsid w:val="008B583E"/>
    <w:rsid w:val="008B6A97"/>
    <w:rsid w:val="008B7589"/>
    <w:rsid w:val="008C4940"/>
    <w:rsid w:val="008C6D06"/>
    <w:rsid w:val="008D5877"/>
    <w:rsid w:val="008D6804"/>
    <w:rsid w:val="008E4871"/>
    <w:rsid w:val="008E5852"/>
    <w:rsid w:val="008E7E22"/>
    <w:rsid w:val="009065D1"/>
    <w:rsid w:val="00911D76"/>
    <w:rsid w:val="00922BE8"/>
    <w:rsid w:val="00923BBD"/>
    <w:rsid w:val="00924512"/>
    <w:rsid w:val="00924B80"/>
    <w:rsid w:val="00927576"/>
    <w:rsid w:val="00927B5A"/>
    <w:rsid w:val="00932F67"/>
    <w:rsid w:val="00936B76"/>
    <w:rsid w:val="00937D56"/>
    <w:rsid w:val="00937DEE"/>
    <w:rsid w:val="0094478E"/>
    <w:rsid w:val="009453FE"/>
    <w:rsid w:val="00946690"/>
    <w:rsid w:val="009477FC"/>
    <w:rsid w:val="00953E8F"/>
    <w:rsid w:val="009566DD"/>
    <w:rsid w:val="009652F0"/>
    <w:rsid w:val="0097222F"/>
    <w:rsid w:val="009776E4"/>
    <w:rsid w:val="00987C12"/>
    <w:rsid w:val="0099312A"/>
    <w:rsid w:val="009A1DBB"/>
    <w:rsid w:val="009A3627"/>
    <w:rsid w:val="009A3BB0"/>
    <w:rsid w:val="009A3CAB"/>
    <w:rsid w:val="009A5D13"/>
    <w:rsid w:val="009B04EA"/>
    <w:rsid w:val="009B74F4"/>
    <w:rsid w:val="009C2D00"/>
    <w:rsid w:val="009C4504"/>
    <w:rsid w:val="009C4C2E"/>
    <w:rsid w:val="009F3407"/>
    <w:rsid w:val="00A04413"/>
    <w:rsid w:val="00A04676"/>
    <w:rsid w:val="00A15F2C"/>
    <w:rsid w:val="00A16E45"/>
    <w:rsid w:val="00A1717B"/>
    <w:rsid w:val="00A24D5B"/>
    <w:rsid w:val="00A3163B"/>
    <w:rsid w:val="00A31AF2"/>
    <w:rsid w:val="00A367FB"/>
    <w:rsid w:val="00A420F0"/>
    <w:rsid w:val="00A421E3"/>
    <w:rsid w:val="00A43AF5"/>
    <w:rsid w:val="00A4645C"/>
    <w:rsid w:val="00A5388D"/>
    <w:rsid w:val="00A5646B"/>
    <w:rsid w:val="00A61BB4"/>
    <w:rsid w:val="00A63507"/>
    <w:rsid w:val="00A63F81"/>
    <w:rsid w:val="00A724C2"/>
    <w:rsid w:val="00A761AA"/>
    <w:rsid w:val="00A81484"/>
    <w:rsid w:val="00A83AF8"/>
    <w:rsid w:val="00A86118"/>
    <w:rsid w:val="00A93C5A"/>
    <w:rsid w:val="00A9561F"/>
    <w:rsid w:val="00AA06CF"/>
    <w:rsid w:val="00AA0A78"/>
    <w:rsid w:val="00AA4FDE"/>
    <w:rsid w:val="00AA51AB"/>
    <w:rsid w:val="00AA6769"/>
    <w:rsid w:val="00AB1207"/>
    <w:rsid w:val="00AB13B0"/>
    <w:rsid w:val="00AB446D"/>
    <w:rsid w:val="00AB5290"/>
    <w:rsid w:val="00AC38A3"/>
    <w:rsid w:val="00AC681D"/>
    <w:rsid w:val="00AD7317"/>
    <w:rsid w:val="00AE5875"/>
    <w:rsid w:val="00AF152D"/>
    <w:rsid w:val="00AF3290"/>
    <w:rsid w:val="00B04176"/>
    <w:rsid w:val="00B15D82"/>
    <w:rsid w:val="00B15F85"/>
    <w:rsid w:val="00B20152"/>
    <w:rsid w:val="00B223B0"/>
    <w:rsid w:val="00B30A3C"/>
    <w:rsid w:val="00B43208"/>
    <w:rsid w:val="00B51D72"/>
    <w:rsid w:val="00B54ECF"/>
    <w:rsid w:val="00B577D8"/>
    <w:rsid w:val="00B57834"/>
    <w:rsid w:val="00B67F3F"/>
    <w:rsid w:val="00B716B5"/>
    <w:rsid w:val="00B81219"/>
    <w:rsid w:val="00B8340E"/>
    <w:rsid w:val="00B93CF1"/>
    <w:rsid w:val="00B955F9"/>
    <w:rsid w:val="00B963C5"/>
    <w:rsid w:val="00BA1F8E"/>
    <w:rsid w:val="00BA631D"/>
    <w:rsid w:val="00BB2B6C"/>
    <w:rsid w:val="00BC0F35"/>
    <w:rsid w:val="00BC2D38"/>
    <w:rsid w:val="00BC5A23"/>
    <w:rsid w:val="00BD0E27"/>
    <w:rsid w:val="00BE008F"/>
    <w:rsid w:val="00BE21CF"/>
    <w:rsid w:val="00BE2601"/>
    <w:rsid w:val="00BE485A"/>
    <w:rsid w:val="00BE4AAD"/>
    <w:rsid w:val="00BE5E01"/>
    <w:rsid w:val="00BE62CA"/>
    <w:rsid w:val="00BF015F"/>
    <w:rsid w:val="00C00815"/>
    <w:rsid w:val="00C053DA"/>
    <w:rsid w:val="00C16E5E"/>
    <w:rsid w:val="00C258C3"/>
    <w:rsid w:val="00C327EF"/>
    <w:rsid w:val="00C336F2"/>
    <w:rsid w:val="00C44C46"/>
    <w:rsid w:val="00C61003"/>
    <w:rsid w:val="00C86339"/>
    <w:rsid w:val="00C87B4F"/>
    <w:rsid w:val="00CA35F5"/>
    <w:rsid w:val="00CA6E89"/>
    <w:rsid w:val="00CB40DF"/>
    <w:rsid w:val="00CC154E"/>
    <w:rsid w:val="00CD1068"/>
    <w:rsid w:val="00CD1884"/>
    <w:rsid w:val="00CD3947"/>
    <w:rsid w:val="00CE4B58"/>
    <w:rsid w:val="00CE6334"/>
    <w:rsid w:val="00D00BE7"/>
    <w:rsid w:val="00D04678"/>
    <w:rsid w:val="00D048CC"/>
    <w:rsid w:val="00D04A52"/>
    <w:rsid w:val="00D11439"/>
    <w:rsid w:val="00D17908"/>
    <w:rsid w:val="00D22657"/>
    <w:rsid w:val="00D23226"/>
    <w:rsid w:val="00D325BF"/>
    <w:rsid w:val="00D4214A"/>
    <w:rsid w:val="00D43FF1"/>
    <w:rsid w:val="00D44A28"/>
    <w:rsid w:val="00D478B7"/>
    <w:rsid w:val="00D51096"/>
    <w:rsid w:val="00D51163"/>
    <w:rsid w:val="00D56AAA"/>
    <w:rsid w:val="00D61178"/>
    <w:rsid w:val="00D62341"/>
    <w:rsid w:val="00D64B53"/>
    <w:rsid w:val="00D70563"/>
    <w:rsid w:val="00D70B6F"/>
    <w:rsid w:val="00D7347F"/>
    <w:rsid w:val="00D74572"/>
    <w:rsid w:val="00D75555"/>
    <w:rsid w:val="00D81849"/>
    <w:rsid w:val="00D82004"/>
    <w:rsid w:val="00D851CA"/>
    <w:rsid w:val="00D86682"/>
    <w:rsid w:val="00D87314"/>
    <w:rsid w:val="00D92CA4"/>
    <w:rsid w:val="00D947C5"/>
    <w:rsid w:val="00DB3E2F"/>
    <w:rsid w:val="00DB777A"/>
    <w:rsid w:val="00DC3E12"/>
    <w:rsid w:val="00DC4199"/>
    <w:rsid w:val="00DC7DC5"/>
    <w:rsid w:val="00DD7EBD"/>
    <w:rsid w:val="00DE629B"/>
    <w:rsid w:val="00DF0E55"/>
    <w:rsid w:val="00DF696B"/>
    <w:rsid w:val="00E05F40"/>
    <w:rsid w:val="00E12532"/>
    <w:rsid w:val="00E15456"/>
    <w:rsid w:val="00E16816"/>
    <w:rsid w:val="00E251B6"/>
    <w:rsid w:val="00E3095F"/>
    <w:rsid w:val="00E33606"/>
    <w:rsid w:val="00E36D44"/>
    <w:rsid w:val="00E449E5"/>
    <w:rsid w:val="00E469E7"/>
    <w:rsid w:val="00E53DCB"/>
    <w:rsid w:val="00E5777C"/>
    <w:rsid w:val="00E661C0"/>
    <w:rsid w:val="00E778D1"/>
    <w:rsid w:val="00E8140F"/>
    <w:rsid w:val="00E85313"/>
    <w:rsid w:val="00E94933"/>
    <w:rsid w:val="00E94C34"/>
    <w:rsid w:val="00E96824"/>
    <w:rsid w:val="00EA356E"/>
    <w:rsid w:val="00EA44BB"/>
    <w:rsid w:val="00EB7ACC"/>
    <w:rsid w:val="00EC0333"/>
    <w:rsid w:val="00EC3446"/>
    <w:rsid w:val="00ED1A53"/>
    <w:rsid w:val="00ED2D87"/>
    <w:rsid w:val="00ED7967"/>
    <w:rsid w:val="00EE0DB3"/>
    <w:rsid w:val="00EE22C7"/>
    <w:rsid w:val="00EF1787"/>
    <w:rsid w:val="00F01AC0"/>
    <w:rsid w:val="00F12E7E"/>
    <w:rsid w:val="00F16707"/>
    <w:rsid w:val="00F24903"/>
    <w:rsid w:val="00F24F67"/>
    <w:rsid w:val="00F27827"/>
    <w:rsid w:val="00F32FF6"/>
    <w:rsid w:val="00F4632E"/>
    <w:rsid w:val="00F46585"/>
    <w:rsid w:val="00F63634"/>
    <w:rsid w:val="00F76BA0"/>
    <w:rsid w:val="00F76FB7"/>
    <w:rsid w:val="00F81585"/>
    <w:rsid w:val="00F8755A"/>
    <w:rsid w:val="00F96572"/>
    <w:rsid w:val="00FA390B"/>
    <w:rsid w:val="00FC29CF"/>
    <w:rsid w:val="00FD2171"/>
    <w:rsid w:val="00FD3E9A"/>
    <w:rsid w:val="00FD5156"/>
    <w:rsid w:val="00FD607F"/>
    <w:rsid w:val="00FE08B3"/>
    <w:rsid w:val="00FE66B1"/>
    <w:rsid w:val="00FF1624"/>
    <w:rsid w:val="00FF4D5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9569"/>
    <o:shapelayout v:ext="edit">
      <o:idmap v:ext="edit" data="1"/>
    </o:shapelayout>
  </w:shapeDefaults>
  <w:decimalSymbol w:val=","/>
  <w:listSeparator w:val=";"/>
  <w14:docId w14:val="3822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68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1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16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16"/>
    <w:rPr>
      <w:rFonts w:ascii="Malgun Gothic" w:eastAsia="Malgun Gothic" w:hAnsi="Malgun Gothic" w:cs="Malgun Gothic"/>
      <w:b/>
      <w:bCs/>
      <w:kern w:val="2"/>
      <w:lang w:val="en-US" w:eastAsia="ko-KR"/>
    </w:rPr>
  </w:style>
  <w:style w:type="paragraph" w:styleId="ListParagraph">
    <w:name w:val="List Paragraph"/>
    <w:basedOn w:val="Normal"/>
    <w:uiPriority w:val="34"/>
    <w:qFormat/>
    <w:rsid w:val="003E7516"/>
    <w:pPr>
      <w:ind w:left="720"/>
      <w:contextualSpacing/>
    </w:pPr>
  </w:style>
  <w:style w:type="paragraph" w:styleId="Revision">
    <w:name w:val="Revision"/>
    <w:hidden/>
    <w:uiPriority w:val="99"/>
    <w:semiHidden/>
    <w:rsid w:val="00232AEE"/>
    <w:rPr>
      <w:rFonts w:ascii="Malgun Gothic" w:eastAsia="Malgun Gothic" w:hAnsi="Malgun Gothic" w:cs="Malgun Gothic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7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Malgun Gothic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437A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70437A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704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7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37A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4A02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02A2"/>
    <w:rPr>
      <w:rFonts w:ascii="Malgun Gothic" w:eastAsia="Malgun Gothic" w:hAnsi="Malgun Gothic" w:cs="Malgun Gothic"/>
      <w:kern w:val="2"/>
      <w:lang w:val="en-US" w:eastAsia="ko-KR"/>
    </w:rPr>
  </w:style>
  <w:style w:type="character" w:customStyle="1" w:styleId="HMC">
    <w:name w:val="HMC"/>
    <w:semiHidden/>
    <w:rsid w:val="0067357E"/>
    <w:rPr>
      <w:rFonts w:ascii="Gulim" w:eastAsia="Gulim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68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81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816"/>
    <w:rPr>
      <w:rFonts w:ascii="Malgun Gothic" w:eastAsia="Malgun Gothic" w:hAnsi="Malgun Gothic" w:cs="Malgun Gothic"/>
      <w:kern w:val="2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816"/>
    <w:rPr>
      <w:rFonts w:ascii="Malgun Gothic" w:eastAsia="Malgun Gothic" w:hAnsi="Malgun Gothic" w:cs="Malgun Gothic"/>
      <w:b/>
      <w:bCs/>
      <w:kern w:val="2"/>
      <w:lang w:val="en-US" w:eastAsia="ko-KR"/>
    </w:rPr>
  </w:style>
  <w:style w:type="paragraph" w:styleId="ListParagraph">
    <w:name w:val="List Paragraph"/>
    <w:basedOn w:val="Normal"/>
    <w:uiPriority w:val="34"/>
    <w:qFormat/>
    <w:rsid w:val="003E7516"/>
    <w:pPr>
      <w:ind w:left="720"/>
      <w:contextualSpacing/>
    </w:pPr>
  </w:style>
  <w:style w:type="paragraph" w:styleId="Revision">
    <w:name w:val="Revision"/>
    <w:hidden/>
    <w:uiPriority w:val="99"/>
    <w:semiHidden/>
    <w:rsid w:val="00232AEE"/>
    <w:rPr>
      <w:rFonts w:ascii="Malgun Gothic" w:eastAsia="Malgun Gothic" w:hAnsi="Malgun Gothic" w:cs="Malgun Gothic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yundaiglobalnew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7240-8B52-43F0-B2C1-3BE890B4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15B16EF3.dotm</Template>
  <TotalTime>0</TotalTime>
  <Pages>2</Pages>
  <Words>644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HME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PFPR</dc:creator>
  <cp:lastModifiedBy>Morten Brusletto</cp:lastModifiedBy>
  <cp:revision>2</cp:revision>
  <cp:lastPrinted>2015-08-25T09:51:00Z</cp:lastPrinted>
  <dcterms:created xsi:type="dcterms:W3CDTF">2015-08-26T10:09:00Z</dcterms:created>
  <dcterms:modified xsi:type="dcterms:W3CDTF">2015-08-26T10:09:00Z</dcterms:modified>
</cp:coreProperties>
</file>