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C5" w:rsidRPr="00C557B1" w:rsidRDefault="00535446" w:rsidP="00535446">
      <w:pPr>
        <w:rPr>
          <w:b/>
          <w:sz w:val="24"/>
        </w:rPr>
      </w:pPr>
      <w:r w:rsidRPr="00B94017">
        <w:rPr>
          <w:b/>
          <w:sz w:val="24"/>
        </w:rPr>
        <w:t xml:space="preserve">Julestue på Mothsgården </w:t>
      </w:r>
      <w:r w:rsidR="0000431C">
        <w:rPr>
          <w:b/>
          <w:sz w:val="24"/>
        </w:rPr>
        <w:t xml:space="preserve">- </w:t>
      </w:r>
      <w:r w:rsidR="00ED2BC5" w:rsidRPr="00C557B1">
        <w:rPr>
          <w:b/>
          <w:sz w:val="24"/>
        </w:rPr>
        <w:t>Vil du og dinfamilie være med til at få den ægte juleste</w:t>
      </w:r>
      <w:r w:rsidR="00C557B1" w:rsidRPr="00C557B1">
        <w:rPr>
          <w:b/>
          <w:sz w:val="24"/>
        </w:rPr>
        <w:t>mning helt på plads på Mothsgår</w:t>
      </w:r>
      <w:r w:rsidR="00ED2BC5" w:rsidRPr="00C557B1">
        <w:rPr>
          <w:b/>
          <w:sz w:val="24"/>
        </w:rPr>
        <w:t>den?</w:t>
      </w:r>
    </w:p>
    <w:p w:rsidR="00ED2BC5" w:rsidRDefault="00ED2BC5" w:rsidP="00535446">
      <w:pPr>
        <w:rPr>
          <w:sz w:val="24"/>
        </w:rPr>
      </w:pPr>
    </w:p>
    <w:p w:rsidR="00C557B1" w:rsidRPr="00C557B1" w:rsidRDefault="00C557B1" w:rsidP="00535446">
      <w:pPr>
        <w:rPr>
          <w:b/>
          <w:sz w:val="24"/>
        </w:rPr>
      </w:pPr>
      <w:r w:rsidRPr="00C557B1">
        <w:rPr>
          <w:b/>
          <w:sz w:val="24"/>
        </w:rPr>
        <w:t>Julen gør sit indtog</w:t>
      </w:r>
    </w:p>
    <w:p w:rsidR="00ED2BC5" w:rsidRDefault="00E026C8" w:rsidP="00ED2BC5">
      <w:pPr>
        <w:rPr>
          <w:sz w:val="24"/>
        </w:rPr>
      </w:pPr>
      <w:r>
        <w:rPr>
          <w:sz w:val="24"/>
        </w:rPr>
        <w:t>Det er</w:t>
      </w:r>
      <w:r w:rsidR="00C557B1">
        <w:rPr>
          <w:sz w:val="24"/>
        </w:rPr>
        <w:t xml:space="preserve"> både 1. december og </w:t>
      </w:r>
      <w:r>
        <w:rPr>
          <w:sz w:val="24"/>
        </w:rPr>
        <w:t>første søndag i advent</w:t>
      </w:r>
      <w:r w:rsidR="00C557B1">
        <w:rPr>
          <w:sz w:val="24"/>
        </w:rPr>
        <w:t>. V</w:t>
      </w:r>
      <w:r>
        <w:rPr>
          <w:sz w:val="24"/>
        </w:rPr>
        <w:t xml:space="preserve">i tænder </w:t>
      </w:r>
      <w:r w:rsidR="00C557B1">
        <w:rPr>
          <w:sz w:val="24"/>
        </w:rPr>
        <w:t>adventskransen, og s</w:t>
      </w:r>
      <w:r>
        <w:rPr>
          <w:sz w:val="24"/>
        </w:rPr>
        <w:t xml:space="preserve">tuerne begynder at dufte af </w:t>
      </w:r>
      <w:r w:rsidR="00ED2BC5">
        <w:rPr>
          <w:sz w:val="24"/>
        </w:rPr>
        <w:t>gran,</w:t>
      </w:r>
      <w:r>
        <w:rPr>
          <w:sz w:val="24"/>
        </w:rPr>
        <w:t xml:space="preserve"> </w:t>
      </w:r>
      <w:r w:rsidR="00ED2BC5">
        <w:rPr>
          <w:sz w:val="24"/>
        </w:rPr>
        <w:t>nelliker</w:t>
      </w:r>
      <w:r>
        <w:rPr>
          <w:sz w:val="24"/>
        </w:rPr>
        <w:t xml:space="preserve"> og kanel.</w:t>
      </w:r>
      <w:r w:rsidR="00027142">
        <w:rPr>
          <w:sz w:val="24"/>
        </w:rPr>
        <w:t xml:space="preserve"> </w:t>
      </w:r>
      <w:r w:rsidR="00ED2BC5">
        <w:rPr>
          <w:sz w:val="24"/>
        </w:rPr>
        <w:t>Der er</w:t>
      </w:r>
      <w:r w:rsidR="00ED2BC5" w:rsidRPr="009E009A">
        <w:rPr>
          <w:sz w:val="24"/>
        </w:rPr>
        <w:t xml:space="preserve"> lys i juletræet på gårdspladsen</w:t>
      </w:r>
      <w:r w:rsidR="00ED2BC5">
        <w:rPr>
          <w:sz w:val="24"/>
        </w:rPr>
        <w:t>,</w:t>
      </w:r>
      <w:r w:rsidR="00ED2BC5" w:rsidRPr="009E009A">
        <w:rPr>
          <w:sz w:val="24"/>
        </w:rPr>
        <w:t xml:space="preserve"> og nissefamilien holder</w:t>
      </w:r>
      <w:r w:rsidR="00ED2BC5">
        <w:rPr>
          <w:sz w:val="24"/>
        </w:rPr>
        <w:t>, som altid,</w:t>
      </w:r>
      <w:r w:rsidR="00ED2BC5" w:rsidRPr="009E009A">
        <w:rPr>
          <w:sz w:val="24"/>
        </w:rPr>
        <w:t xml:space="preserve"> øje med julehyggen </w:t>
      </w:r>
      <w:r w:rsidR="00ED2BC5">
        <w:rPr>
          <w:sz w:val="24"/>
        </w:rPr>
        <w:t>fra</w:t>
      </w:r>
      <w:r w:rsidR="00ED2BC5" w:rsidRPr="009E009A">
        <w:rPr>
          <w:sz w:val="24"/>
        </w:rPr>
        <w:t xml:space="preserve"> loftsvinduet.</w:t>
      </w:r>
      <w:r w:rsidR="00C557B1">
        <w:rPr>
          <w:sz w:val="24"/>
        </w:rPr>
        <w:t xml:space="preserve"> Så er vi klar til at tage hul på julen.</w:t>
      </w:r>
    </w:p>
    <w:p w:rsidR="00ED2BC5" w:rsidRDefault="00ED2BC5" w:rsidP="00535446">
      <w:pPr>
        <w:rPr>
          <w:sz w:val="24"/>
        </w:rPr>
      </w:pPr>
    </w:p>
    <w:p w:rsidR="00535446" w:rsidRPr="009E009A" w:rsidRDefault="00535446" w:rsidP="00535446">
      <w:pPr>
        <w:rPr>
          <w:sz w:val="24"/>
        </w:rPr>
      </w:pPr>
      <w:r w:rsidRPr="009E009A">
        <w:rPr>
          <w:sz w:val="24"/>
        </w:rPr>
        <w:t xml:space="preserve">Kom til vores hyggelige julestue for børn og voksne på Mothsgården. </w:t>
      </w:r>
    </w:p>
    <w:p w:rsidR="00535446" w:rsidRPr="009E009A" w:rsidRDefault="00ED2BC5" w:rsidP="00535446">
      <w:pPr>
        <w:rPr>
          <w:sz w:val="24"/>
        </w:rPr>
      </w:pPr>
      <w:r>
        <w:rPr>
          <w:sz w:val="24"/>
        </w:rPr>
        <w:t>Lad os sammen</w:t>
      </w:r>
      <w:r w:rsidR="009E009A">
        <w:rPr>
          <w:sz w:val="24"/>
        </w:rPr>
        <w:t xml:space="preserve"> få</w:t>
      </w:r>
      <w:r w:rsidR="00535446" w:rsidRPr="009E009A">
        <w:rPr>
          <w:sz w:val="24"/>
        </w:rPr>
        <w:t xml:space="preserve"> den gode julestemning på plads </w:t>
      </w:r>
      <w:r w:rsidR="00C557B1">
        <w:rPr>
          <w:sz w:val="24"/>
        </w:rPr>
        <w:t>allerede fra 1. december</w:t>
      </w:r>
      <w:r w:rsidR="009E009A">
        <w:rPr>
          <w:sz w:val="24"/>
        </w:rPr>
        <w:t>. S</w:t>
      </w:r>
      <w:r w:rsidR="00535446" w:rsidRPr="009E009A">
        <w:rPr>
          <w:sz w:val="24"/>
        </w:rPr>
        <w:t xml:space="preserve">å holder </w:t>
      </w:r>
      <w:r w:rsidR="009E009A" w:rsidRPr="009E009A">
        <w:rPr>
          <w:sz w:val="24"/>
        </w:rPr>
        <w:t xml:space="preserve">den </w:t>
      </w:r>
      <w:r>
        <w:rPr>
          <w:sz w:val="24"/>
        </w:rPr>
        <w:t>lige til juleaften</w:t>
      </w:r>
      <w:r w:rsidR="00535446" w:rsidRPr="009E009A">
        <w:rPr>
          <w:sz w:val="24"/>
        </w:rPr>
        <w:t>.</w:t>
      </w:r>
    </w:p>
    <w:p w:rsidR="00535446" w:rsidRDefault="00535446" w:rsidP="00535446">
      <w:pPr>
        <w:rPr>
          <w:sz w:val="24"/>
        </w:rPr>
      </w:pPr>
    </w:p>
    <w:p w:rsidR="00C557B1" w:rsidRPr="00C557B1" w:rsidRDefault="00C557B1" w:rsidP="00535446">
      <w:pPr>
        <w:rPr>
          <w:b/>
          <w:sz w:val="24"/>
        </w:rPr>
      </w:pPr>
      <w:r w:rsidRPr="00C557B1">
        <w:rPr>
          <w:b/>
          <w:sz w:val="24"/>
        </w:rPr>
        <w:t>Juleværksted</w:t>
      </w:r>
    </w:p>
    <w:p w:rsidR="00535446" w:rsidRDefault="00ED2BC5" w:rsidP="00535446">
      <w:pPr>
        <w:rPr>
          <w:sz w:val="24"/>
        </w:rPr>
      </w:pPr>
      <w:r>
        <w:rPr>
          <w:sz w:val="24"/>
        </w:rPr>
        <w:t>I det hyggelige køkken med brændekomfuret</w:t>
      </w:r>
      <w:r w:rsidRPr="009E009A">
        <w:rPr>
          <w:sz w:val="24"/>
        </w:rPr>
        <w:t xml:space="preserve"> </w:t>
      </w:r>
      <w:r>
        <w:rPr>
          <w:sz w:val="24"/>
        </w:rPr>
        <w:t>klipper og klistre vi</w:t>
      </w:r>
      <w:r w:rsidR="00535446" w:rsidRPr="009E009A">
        <w:rPr>
          <w:sz w:val="24"/>
        </w:rPr>
        <w:t xml:space="preserve"> gammeldags julepynt</w:t>
      </w:r>
      <w:r>
        <w:rPr>
          <w:sz w:val="24"/>
        </w:rPr>
        <w:t>. Imens</w:t>
      </w:r>
      <w:r w:rsidR="00535446" w:rsidRPr="009E009A">
        <w:rPr>
          <w:sz w:val="24"/>
        </w:rPr>
        <w:t xml:space="preserve"> fortæller museumsinspektør Anne Birgitte Gurlev om julemanden, nisser og andre af vore</w:t>
      </w:r>
      <w:r>
        <w:rPr>
          <w:sz w:val="24"/>
        </w:rPr>
        <w:t>s gode</w:t>
      </w:r>
      <w:r w:rsidR="00535446" w:rsidRPr="009E009A">
        <w:rPr>
          <w:sz w:val="24"/>
        </w:rPr>
        <w:t xml:space="preserve"> gamle juletraditioner. Har I tid og lyst, leger vi ”mus” – en </w:t>
      </w:r>
      <w:r w:rsidR="001B01FD">
        <w:rPr>
          <w:sz w:val="24"/>
        </w:rPr>
        <w:t>sjov</w:t>
      </w:r>
      <w:r w:rsidR="00535446" w:rsidRPr="009E009A">
        <w:rPr>
          <w:sz w:val="24"/>
        </w:rPr>
        <w:t xml:space="preserve">, gammel juleleg med pebernødder. </w:t>
      </w:r>
    </w:p>
    <w:p w:rsidR="001B01FD" w:rsidRPr="009E009A" w:rsidRDefault="001B01FD" w:rsidP="00535446">
      <w:pPr>
        <w:rPr>
          <w:sz w:val="24"/>
        </w:rPr>
      </w:pPr>
    </w:p>
    <w:p w:rsidR="00C557B1" w:rsidRPr="00C557B1" w:rsidRDefault="00C557B1" w:rsidP="00535446">
      <w:pPr>
        <w:rPr>
          <w:b/>
          <w:sz w:val="24"/>
        </w:rPr>
      </w:pPr>
      <w:r w:rsidRPr="00C557B1">
        <w:rPr>
          <w:b/>
          <w:sz w:val="24"/>
        </w:rPr>
        <w:t>Familieleg</w:t>
      </w:r>
    </w:p>
    <w:p w:rsidR="00535446" w:rsidRDefault="009D2635" w:rsidP="00535446">
      <w:pPr>
        <w:rPr>
          <w:sz w:val="24"/>
        </w:rPr>
      </w:pPr>
      <w:r>
        <w:rPr>
          <w:sz w:val="24"/>
        </w:rPr>
        <w:t>Mens du klipper og klistre</w:t>
      </w:r>
      <w:r w:rsidR="008304A7">
        <w:rPr>
          <w:sz w:val="24"/>
        </w:rPr>
        <w:t>r</w:t>
      </w:r>
      <w:r>
        <w:rPr>
          <w:sz w:val="24"/>
        </w:rPr>
        <w:t>, kan din far eller mor gå på ”Snapse-</w:t>
      </w:r>
      <w:r w:rsidR="008304A7">
        <w:rPr>
          <w:sz w:val="24"/>
        </w:rPr>
        <w:t>jagt” i</w:t>
      </w:r>
      <w:r>
        <w:rPr>
          <w:sz w:val="24"/>
        </w:rPr>
        <w:t xml:space="preserve"> </w:t>
      </w:r>
      <w:r w:rsidR="008304A7">
        <w:rPr>
          <w:sz w:val="24"/>
        </w:rPr>
        <w:t>udstillingen</w:t>
      </w:r>
      <w:r>
        <w:rPr>
          <w:sz w:val="24"/>
        </w:rPr>
        <w:t>. Men måske skal du hjælpe</w:t>
      </w:r>
      <w:r w:rsidR="00C557B1">
        <w:rPr>
          <w:sz w:val="24"/>
        </w:rPr>
        <w:t xml:space="preserve"> lidt</w:t>
      </w:r>
      <w:r>
        <w:rPr>
          <w:sz w:val="24"/>
        </w:rPr>
        <w:t xml:space="preserve"> til</w:t>
      </w:r>
      <w:r w:rsidR="00535446" w:rsidRPr="009E009A">
        <w:rPr>
          <w:sz w:val="24"/>
        </w:rPr>
        <w:t xml:space="preserve">, så </w:t>
      </w:r>
      <w:r>
        <w:rPr>
          <w:sz w:val="24"/>
        </w:rPr>
        <w:t xml:space="preserve">de </w:t>
      </w:r>
      <w:r w:rsidR="00535446" w:rsidRPr="009E009A">
        <w:rPr>
          <w:sz w:val="24"/>
        </w:rPr>
        <w:t xml:space="preserve">kan vinde en </w:t>
      </w:r>
      <w:r w:rsidR="00386A67" w:rsidRPr="009E009A">
        <w:rPr>
          <w:sz w:val="24"/>
        </w:rPr>
        <w:t xml:space="preserve">stor </w:t>
      </w:r>
      <w:r w:rsidR="00535446" w:rsidRPr="009E009A">
        <w:rPr>
          <w:sz w:val="24"/>
        </w:rPr>
        <w:t>flaske Moths Valnøddesnaps til Julefrokosten.</w:t>
      </w:r>
    </w:p>
    <w:p w:rsidR="009D2635" w:rsidRPr="009E009A" w:rsidRDefault="009D2635" w:rsidP="00535446">
      <w:pPr>
        <w:rPr>
          <w:sz w:val="24"/>
        </w:rPr>
      </w:pPr>
    </w:p>
    <w:p w:rsidR="00535446" w:rsidRPr="009E009A" w:rsidRDefault="00C557B1" w:rsidP="00535446">
      <w:pPr>
        <w:rPr>
          <w:sz w:val="24"/>
        </w:rPr>
      </w:pPr>
      <w:r>
        <w:rPr>
          <w:sz w:val="24"/>
        </w:rPr>
        <w:t xml:space="preserve">Mothsgården byder på </w:t>
      </w:r>
      <w:r w:rsidR="00535446" w:rsidRPr="009E009A">
        <w:rPr>
          <w:sz w:val="24"/>
        </w:rPr>
        <w:t xml:space="preserve">kaffe eller te til de voksne og saft eller kakaomælk til børnene. Og så er der selvfølgelig juleknas til alle. </w:t>
      </w:r>
    </w:p>
    <w:p w:rsidR="00120D66" w:rsidRDefault="00535446" w:rsidP="00535446">
      <w:pPr>
        <w:rPr>
          <w:sz w:val="24"/>
        </w:rPr>
      </w:pPr>
      <w:r w:rsidRPr="009E009A">
        <w:rPr>
          <w:sz w:val="24"/>
        </w:rPr>
        <w:t>Vi sørger for materialer til julepynten</w:t>
      </w:r>
      <w:r w:rsidR="009D2635">
        <w:rPr>
          <w:sz w:val="24"/>
        </w:rPr>
        <w:t>.</w:t>
      </w:r>
    </w:p>
    <w:p w:rsidR="009D2635" w:rsidRDefault="009D2635" w:rsidP="00535446">
      <w:pPr>
        <w:rPr>
          <w:sz w:val="24"/>
        </w:rPr>
      </w:pPr>
    </w:p>
    <w:p w:rsidR="009D2635" w:rsidRDefault="009D2635" w:rsidP="00535446">
      <w:pPr>
        <w:rPr>
          <w:sz w:val="24"/>
        </w:rPr>
      </w:pPr>
      <w:r w:rsidRPr="009D2635">
        <w:rPr>
          <w:b/>
          <w:sz w:val="24"/>
        </w:rPr>
        <w:t>Sted:</w:t>
      </w:r>
      <w:r>
        <w:rPr>
          <w:sz w:val="24"/>
        </w:rPr>
        <w:t xml:space="preserve"> Mothsgården, Søllerødvej 25, 2840 Holte</w:t>
      </w:r>
    </w:p>
    <w:p w:rsidR="009D2635" w:rsidRDefault="009D2635" w:rsidP="00535446">
      <w:pPr>
        <w:rPr>
          <w:sz w:val="24"/>
        </w:rPr>
      </w:pPr>
      <w:r w:rsidRPr="009D2635">
        <w:rPr>
          <w:b/>
          <w:sz w:val="24"/>
        </w:rPr>
        <w:t>Tid:</w:t>
      </w:r>
      <w:r>
        <w:rPr>
          <w:sz w:val="24"/>
        </w:rPr>
        <w:t xml:space="preserve"> </w:t>
      </w:r>
      <w:proofErr w:type="spellStart"/>
      <w:r w:rsidR="00B94017">
        <w:rPr>
          <w:sz w:val="24"/>
        </w:rPr>
        <w:t>Søndg</w:t>
      </w:r>
      <w:proofErr w:type="spellEnd"/>
      <w:r w:rsidR="00B94017">
        <w:rPr>
          <w:sz w:val="24"/>
        </w:rPr>
        <w:t xml:space="preserve"> d. 1.december</w:t>
      </w:r>
      <w:r>
        <w:rPr>
          <w:sz w:val="24"/>
        </w:rPr>
        <w:t xml:space="preserve"> Kl. 12-15</w:t>
      </w:r>
    </w:p>
    <w:p w:rsidR="009D2635" w:rsidRDefault="009D2635" w:rsidP="00535446">
      <w:pPr>
        <w:rPr>
          <w:sz w:val="24"/>
        </w:rPr>
      </w:pPr>
      <w:r w:rsidRPr="009D2635">
        <w:rPr>
          <w:b/>
          <w:sz w:val="24"/>
        </w:rPr>
        <w:t>Pris:</w:t>
      </w:r>
      <w:r>
        <w:rPr>
          <w:sz w:val="24"/>
        </w:rPr>
        <w:t xml:space="preserve"> Inkl. Entre til Mothsgården kr. 60. Børn under 18 år gratis.</w:t>
      </w:r>
    </w:p>
    <w:p w:rsidR="009D2635" w:rsidRDefault="009D2635" w:rsidP="00535446">
      <w:pPr>
        <w:rPr>
          <w:b/>
          <w:sz w:val="24"/>
        </w:rPr>
      </w:pPr>
      <w:r w:rsidRPr="009D2635">
        <w:rPr>
          <w:b/>
          <w:sz w:val="24"/>
        </w:rPr>
        <w:t>Tilmelding ikke nødvendig.</w:t>
      </w:r>
    </w:p>
    <w:p w:rsidR="0000431C" w:rsidRDefault="0000431C" w:rsidP="00535446">
      <w:pPr>
        <w:rPr>
          <w:b/>
          <w:sz w:val="24"/>
        </w:rPr>
      </w:pPr>
    </w:p>
    <w:p w:rsidR="0000431C" w:rsidRDefault="0000431C" w:rsidP="00535446">
      <w:pPr>
        <w:rPr>
          <w:b/>
          <w:sz w:val="24"/>
        </w:rPr>
      </w:pPr>
      <w:r>
        <w:rPr>
          <w:b/>
          <w:sz w:val="24"/>
        </w:rPr>
        <w:t>Kontaktperson:</w:t>
      </w:r>
    </w:p>
    <w:p w:rsidR="0000431C" w:rsidRDefault="0000431C" w:rsidP="00535446">
      <w:pPr>
        <w:rPr>
          <w:b/>
          <w:sz w:val="24"/>
        </w:rPr>
      </w:pPr>
    </w:p>
    <w:p w:rsidR="0000431C" w:rsidRPr="00564AD7" w:rsidRDefault="0000431C" w:rsidP="00535446">
      <w:pPr>
        <w:rPr>
          <w:sz w:val="24"/>
        </w:rPr>
      </w:pPr>
      <w:r w:rsidRPr="00564AD7">
        <w:rPr>
          <w:sz w:val="24"/>
        </w:rPr>
        <w:t>Museumsinspektør og leder af Mothsgården</w:t>
      </w:r>
    </w:p>
    <w:p w:rsidR="0000431C" w:rsidRPr="00564AD7" w:rsidRDefault="0000431C" w:rsidP="00535446">
      <w:pPr>
        <w:rPr>
          <w:sz w:val="24"/>
        </w:rPr>
      </w:pPr>
      <w:r w:rsidRPr="00564AD7">
        <w:rPr>
          <w:sz w:val="24"/>
        </w:rPr>
        <w:t>Svend Christensen</w:t>
      </w:r>
    </w:p>
    <w:p w:rsidR="0000431C" w:rsidRDefault="0000431C" w:rsidP="00535446">
      <w:pPr>
        <w:rPr>
          <w:sz w:val="24"/>
        </w:rPr>
      </w:pPr>
      <w:r w:rsidRPr="00564AD7">
        <w:rPr>
          <w:sz w:val="24"/>
        </w:rPr>
        <w:t xml:space="preserve">Tlf.: </w:t>
      </w:r>
      <w:r w:rsidR="00564AD7">
        <w:rPr>
          <w:sz w:val="24"/>
        </w:rPr>
        <w:t>46 11 56 50</w:t>
      </w:r>
    </w:p>
    <w:p w:rsidR="00564AD7" w:rsidRDefault="00564AD7" w:rsidP="00535446">
      <w:pPr>
        <w:rPr>
          <w:sz w:val="24"/>
        </w:rPr>
      </w:pPr>
      <w:r>
        <w:rPr>
          <w:sz w:val="24"/>
        </w:rPr>
        <w:t>E-mail: SCH@rudersdal.dk</w:t>
      </w:r>
    </w:p>
    <w:p w:rsidR="00564AD7" w:rsidRPr="00564AD7" w:rsidRDefault="00564AD7" w:rsidP="00564AD7">
      <w:pPr>
        <w:jc w:val="center"/>
        <w:rPr>
          <w:sz w:val="24"/>
        </w:rPr>
      </w:pPr>
    </w:p>
    <w:p w:rsidR="009D2635" w:rsidRPr="00564AD7" w:rsidRDefault="009D2635" w:rsidP="00535446">
      <w:pPr>
        <w:rPr>
          <w:sz w:val="24"/>
        </w:rPr>
      </w:pPr>
    </w:p>
    <w:p w:rsidR="009E009A" w:rsidRPr="009E009A" w:rsidRDefault="009E009A" w:rsidP="00535446">
      <w:pPr>
        <w:rPr>
          <w:sz w:val="28"/>
          <w:szCs w:val="24"/>
        </w:rPr>
      </w:pPr>
    </w:p>
    <w:p w:rsidR="00DA2A54" w:rsidRDefault="00564AD7"/>
    <w:p w:rsidR="00017C82" w:rsidRDefault="00017C82"/>
    <w:p w:rsidR="00017C82" w:rsidRDefault="00017C82">
      <w:bookmarkStart w:id="0" w:name="_GoBack"/>
      <w:bookmarkEnd w:id="0"/>
    </w:p>
    <w:sectPr w:rsidR="00017C82" w:rsidSect="00564AD7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66" w:rsidRDefault="00120D66" w:rsidP="00120D66">
      <w:r>
        <w:separator/>
      </w:r>
    </w:p>
  </w:endnote>
  <w:endnote w:type="continuationSeparator" w:id="0">
    <w:p w:rsidR="00120D66" w:rsidRDefault="00120D66" w:rsidP="0012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66" w:rsidRDefault="00120D66" w:rsidP="00120D66">
      <w:r>
        <w:separator/>
      </w:r>
    </w:p>
  </w:footnote>
  <w:footnote w:type="continuationSeparator" w:id="0">
    <w:p w:rsidR="00120D66" w:rsidRDefault="00120D66" w:rsidP="0012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6"/>
    <w:rsid w:val="0000431C"/>
    <w:rsid w:val="00017C82"/>
    <w:rsid w:val="00027142"/>
    <w:rsid w:val="00067BAE"/>
    <w:rsid w:val="00120D66"/>
    <w:rsid w:val="00153315"/>
    <w:rsid w:val="00173749"/>
    <w:rsid w:val="001B01FD"/>
    <w:rsid w:val="002A6C5C"/>
    <w:rsid w:val="002C1FE1"/>
    <w:rsid w:val="0031180B"/>
    <w:rsid w:val="00351430"/>
    <w:rsid w:val="003759A0"/>
    <w:rsid w:val="00386A67"/>
    <w:rsid w:val="003A2302"/>
    <w:rsid w:val="003C1D2B"/>
    <w:rsid w:val="00463643"/>
    <w:rsid w:val="00535446"/>
    <w:rsid w:val="00564AD7"/>
    <w:rsid w:val="005656F1"/>
    <w:rsid w:val="005A5DD6"/>
    <w:rsid w:val="006317C5"/>
    <w:rsid w:val="0071279D"/>
    <w:rsid w:val="00716DAB"/>
    <w:rsid w:val="0072759C"/>
    <w:rsid w:val="008304A7"/>
    <w:rsid w:val="0083378C"/>
    <w:rsid w:val="008925BA"/>
    <w:rsid w:val="008D3784"/>
    <w:rsid w:val="008E07D0"/>
    <w:rsid w:val="0090706F"/>
    <w:rsid w:val="00910A8D"/>
    <w:rsid w:val="009366F7"/>
    <w:rsid w:val="00972B2C"/>
    <w:rsid w:val="009D2635"/>
    <w:rsid w:val="009E009A"/>
    <w:rsid w:val="00A5685C"/>
    <w:rsid w:val="00A87BD0"/>
    <w:rsid w:val="00AB2AAF"/>
    <w:rsid w:val="00B50442"/>
    <w:rsid w:val="00B94017"/>
    <w:rsid w:val="00BF031F"/>
    <w:rsid w:val="00C557B1"/>
    <w:rsid w:val="00D15656"/>
    <w:rsid w:val="00D616F4"/>
    <w:rsid w:val="00D639B0"/>
    <w:rsid w:val="00D96BEE"/>
    <w:rsid w:val="00E026C8"/>
    <w:rsid w:val="00ED2BC5"/>
    <w:rsid w:val="00F51AC4"/>
    <w:rsid w:val="00F64B0C"/>
    <w:rsid w:val="00F6559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4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20D66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120D6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20D66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SidefodTegn">
    <w:name w:val="Sidefod Tegn"/>
    <w:basedOn w:val="Standardskrifttypeiafsnit"/>
    <w:link w:val="Sidefod"/>
    <w:uiPriority w:val="99"/>
    <w:rsid w:val="00120D66"/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D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4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20D66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120D6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20D66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SidefodTegn">
    <w:name w:val="Sidefod Tegn"/>
    <w:basedOn w:val="Standardskrifttypeiafsnit"/>
    <w:link w:val="Sidefod"/>
    <w:uiPriority w:val="99"/>
    <w:rsid w:val="00120D66"/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D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7CBA0699</Template>
  <TotalTime>0</TotalTime>
  <Pages>1</Pages>
  <Words>245</Words>
  <Characters>1339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2</cp:revision>
  <cp:lastPrinted>2019-10-28T12:30:00Z</cp:lastPrinted>
  <dcterms:created xsi:type="dcterms:W3CDTF">2019-11-01T13:44:00Z</dcterms:created>
  <dcterms:modified xsi:type="dcterms:W3CDTF">2019-11-01T13:44:00Z</dcterms:modified>
</cp:coreProperties>
</file>