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27" w:rsidRDefault="00B11327" w:rsidP="00DB5465">
      <w:pPr>
        <w:pStyle w:val="BrdtekstNISSfag"/>
        <w:rPr>
          <w:b/>
          <w:sz w:val="28"/>
          <w:szCs w:val="40"/>
          <w:lang w:val="nb-NO"/>
        </w:rPr>
      </w:pPr>
    </w:p>
    <w:p w:rsidR="00B11327" w:rsidRDefault="00B11327" w:rsidP="00DB5465">
      <w:pPr>
        <w:pStyle w:val="BrdtekstNISSfag"/>
        <w:rPr>
          <w:b/>
          <w:sz w:val="28"/>
          <w:szCs w:val="40"/>
          <w:lang w:val="nb-NO"/>
        </w:rPr>
      </w:pPr>
    </w:p>
    <w:p w:rsidR="00B11327" w:rsidRDefault="00B11327" w:rsidP="00DB5465">
      <w:pPr>
        <w:pStyle w:val="BrdtekstNISSfag"/>
        <w:rPr>
          <w:b/>
          <w:sz w:val="28"/>
          <w:szCs w:val="40"/>
          <w:lang w:val="nb-NO"/>
        </w:rPr>
      </w:pPr>
      <w:r w:rsidRPr="00B11327">
        <w:rPr>
          <w:b/>
          <w:sz w:val="28"/>
          <w:szCs w:val="40"/>
          <w:lang w:val="nb-NO"/>
        </w:rPr>
        <w:t xml:space="preserve">Pressemelding fra </w:t>
      </w:r>
      <w:r w:rsidR="00B625A0" w:rsidRPr="00B11327">
        <w:rPr>
          <w:b/>
          <w:sz w:val="28"/>
          <w:szCs w:val="40"/>
          <w:lang w:val="nb-NO"/>
        </w:rPr>
        <w:t>NISS</w:t>
      </w:r>
      <w:r w:rsidR="00B625A0" w:rsidRPr="00B625A0">
        <w:rPr>
          <w:b/>
          <w:sz w:val="28"/>
          <w:szCs w:val="40"/>
          <w:lang w:val="nb-NO"/>
        </w:rPr>
        <w:t xml:space="preserve"> </w:t>
      </w:r>
      <w:r w:rsidR="005A200D">
        <w:rPr>
          <w:b/>
          <w:sz w:val="28"/>
          <w:szCs w:val="40"/>
          <w:lang w:val="nb-NO"/>
        </w:rPr>
        <w:t>Høyskole AS</w:t>
      </w:r>
    </w:p>
    <w:p w:rsidR="005A200D" w:rsidRDefault="005A200D" w:rsidP="00DB5465">
      <w:pPr>
        <w:pStyle w:val="BrdtekstNISSfag"/>
        <w:rPr>
          <w:lang w:val="nb-NO"/>
        </w:rPr>
      </w:pPr>
    </w:p>
    <w:p w:rsidR="00B11327" w:rsidRPr="00B11327" w:rsidRDefault="00B625A0" w:rsidP="00DB5465">
      <w:pPr>
        <w:pStyle w:val="BrdtekstNISSfag"/>
        <w:rPr>
          <w:b/>
          <w:sz w:val="36"/>
          <w:lang w:val="nb-NO"/>
        </w:rPr>
      </w:pPr>
      <w:r>
        <w:rPr>
          <w:b/>
          <w:sz w:val="36"/>
          <w:lang w:val="nb-NO"/>
        </w:rPr>
        <w:t xml:space="preserve">NISS tilbyr fra i høst det </w:t>
      </w:r>
      <w:r w:rsidR="00B11327" w:rsidRPr="00B11327">
        <w:rPr>
          <w:b/>
          <w:sz w:val="36"/>
          <w:lang w:val="nb-NO"/>
        </w:rPr>
        <w:t>eneste bachelorprogram i Populærmusikk i Norge</w:t>
      </w:r>
    </w:p>
    <w:p w:rsidR="00B11327" w:rsidRDefault="00B11327" w:rsidP="00DB5465">
      <w:pPr>
        <w:pStyle w:val="BrdtekstNISSfag"/>
        <w:rPr>
          <w:lang w:val="nb-NO"/>
        </w:rPr>
      </w:pPr>
    </w:p>
    <w:p w:rsidR="00B11327" w:rsidRDefault="00B11327" w:rsidP="00DB5465">
      <w:pPr>
        <w:pStyle w:val="BrdtekstNISSfag"/>
        <w:rPr>
          <w:lang w:val="nb-NO"/>
        </w:rPr>
      </w:pPr>
    </w:p>
    <w:p w:rsidR="00407E5B" w:rsidRPr="00B11327" w:rsidRDefault="004615D6" w:rsidP="00DB5465">
      <w:pPr>
        <w:pStyle w:val="BrdtekstNISSfag"/>
        <w:rPr>
          <w:i/>
          <w:lang w:val="nb-NO"/>
        </w:rPr>
      </w:pPr>
      <w:r w:rsidRPr="00B11327">
        <w:rPr>
          <w:i/>
          <w:lang w:val="nb-NO"/>
        </w:rPr>
        <w:t xml:space="preserve">Den 26. </w:t>
      </w:r>
      <w:r w:rsidR="00F262F6" w:rsidRPr="00B11327">
        <w:rPr>
          <w:i/>
          <w:lang w:val="nb-NO"/>
        </w:rPr>
        <w:t>august</w:t>
      </w:r>
      <w:r w:rsidRPr="00B11327">
        <w:rPr>
          <w:i/>
        </w:rPr>
        <w:t xml:space="preserve"> </w:t>
      </w:r>
      <w:r w:rsidR="00B625A0">
        <w:rPr>
          <w:i/>
          <w:lang w:val="nb-NO"/>
        </w:rPr>
        <w:t xml:space="preserve">2013 </w:t>
      </w:r>
      <w:r w:rsidRPr="00B11327">
        <w:rPr>
          <w:i/>
        </w:rPr>
        <w:t>fatte</w:t>
      </w:r>
      <w:r w:rsidR="00F262F6" w:rsidRPr="00B11327">
        <w:rPr>
          <w:i/>
          <w:lang w:val="nb-NO"/>
        </w:rPr>
        <w:t>t</w:t>
      </w:r>
      <w:r w:rsidRPr="00B11327">
        <w:rPr>
          <w:i/>
        </w:rPr>
        <w:t xml:space="preserve"> NOKUT følgende vedtak: «</w:t>
      </w:r>
      <w:r w:rsidR="00CA7ABE" w:rsidRPr="00B11327">
        <w:rPr>
          <w:i/>
        </w:rPr>
        <w:t xml:space="preserve"> POP3 – ettårig påbygning til bachelor i populærmusikk (60 studiepoeng)</w:t>
      </w:r>
      <w:r w:rsidRPr="00B11327">
        <w:rPr>
          <w:i/>
        </w:rPr>
        <w:t xml:space="preserve">ved NISS Høyskole AS akkrediteres. Akkrediteringen er gyldig fra vedtaksdato.» </w:t>
      </w:r>
      <w:r w:rsidR="00B625A0">
        <w:rPr>
          <w:i/>
          <w:lang w:val="nb-NO"/>
        </w:rPr>
        <w:t>Med d</w:t>
      </w:r>
      <w:r w:rsidR="00F262F6" w:rsidRPr="00B11327">
        <w:rPr>
          <w:i/>
          <w:lang w:val="nb-NO"/>
        </w:rPr>
        <w:t>enne godkjenningen</w:t>
      </w:r>
      <w:r w:rsidR="00DB5465" w:rsidRPr="00B11327">
        <w:rPr>
          <w:i/>
          <w:lang w:val="nb-NO"/>
        </w:rPr>
        <w:t xml:space="preserve"> </w:t>
      </w:r>
      <w:r w:rsidR="00B625A0">
        <w:rPr>
          <w:i/>
          <w:lang w:val="nb-NO"/>
        </w:rPr>
        <w:t>tilbyr</w:t>
      </w:r>
      <w:r w:rsidR="00DB5465" w:rsidRPr="00B11327">
        <w:rPr>
          <w:i/>
          <w:lang w:val="nb-NO"/>
        </w:rPr>
        <w:t xml:space="preserve"> </w:t>
      </w:r>
      <w:r w:rsidR="00B11327">
        <w:rPr>
          <w:i/>
          <w:lang w:val="nb-NO"/>
        </w:rPr>
        <w:t>høyskolestudiet i Populærmusikk</w:t>
      </w:r>
      <w:r w:rsidR="00B625A0">
        <w:rPr>
          <w:i/>
          <w:lang w:val="nb-NO"/>
        </w:rPr>
        <w:t xml:space="preserve"> </w:t>
      </w:r>
      <w:r w:rsidR="00B11327">
        <w:rPr>
          <w:i/>
          <w:lang w:val="nb-NO"/>
        </w:rPr>
        <w:t xml:space="preserve">et </w:t>
      </w:r>
      <w:proofErr w:type="spellStart"/>
      <w:r w:rsidR="00B11327">
        <w:rPr>
          <w:i/>
          <w:lang w:val="nb-NO"/>
        </w:rPr>
        <w:t>tredje</w:t>
      </w:r>
      <w:r w:rsidR="00DB5465" w:rsidRPr="00B11327">
        <w:rPr>
          <w:i/>
          <w:lang w:val="nb-NO"/>
        </w:rPr>
        <w:t>år</w:t>
      </w:r>
      <w:proofErr w:type="spellEnd"/>
      <w:r w:rsidR="00B625A0">
        <w:rPr>
          <w:i/>
          <w:lang w:val="nb-NO"/>
        </w:rPr>
        <w:t xml:space="preserve"> som gir studentene </w:t>
      </w:r>
      <w:r w:rsidR="00DB5465" w:rsidRPr="00B11327">
        <w:rPr>
          <w:i/>
          <w:lang w:val="nb-NO"/>
        </w:rPr>
        <w:t>en bachelorgrad.</w:t>
      </w:r>
    </w:p>
    <w:p w:rsidR="00DB5465" w:rsidRPr="00DB5465" w:rsidRDefault="00DB5465" w:rsidP="00DB5465">
      <w:pPr>
        <w:pStyle w:val="BrdtekstNISSfag"/>
      </w:pPr>
    </w:p>
    <w:p w:rsidR="00424B70" w:rsidRPr="00424B70" w:rsidRDefault="00424B70" w:rsidP="00CA7ABE">
      <w:pPr>
        <w:pStyle w:val="BrdtekstNISSfag"/>
        <w:rPr>
          <w:b/>
          <w:lang w:val="nb-NO"/>
        </w:rPr>
      </w:pPr>
      <w:r w:rsidRPr="00424B70">
        <w:rPr>
          <w:b/>
          <w:lang w:val="nb-NO"/>
        </w:rPr>
        <w:t>Starter opp i høst</w:t>
      </w:r>
    </w:p>
    <w:p w:rsidR="00B625A0" w:rsidRDefault="00424B70" w:rsidP="00CA7ABE">
      <w:pPr>
        <w:pStyle w:val="BrdtekstNISSfag"/>
        <w:rPr>
          <w:lang w:val="nb-NO"/>
        </w:rPr>
      </w:pPr>
      <w:r>
        <w:rPr>
          <w:lang w:val="nb-NO"/>
        </w:rPr>
        <w:t>NISS</w:t>
      </w:r>
      <w:r w:rsidR="00DB5465">
        <w:rPr>
          <w:lang w:val="nb-NO"/>
        </w:rPr>
        <w:t xml:space="preserve"> </w:t>
      </w:r>
      <w:r w:rsidR="00B625A0">
        <w:rPr>
          <w:lang w:val="nb-NO"/>
        </w:rPr>
        <w:t>starter opp</w:t>
      </w:r>
      <w:r w:rsidR="00DB5465">
        <w:rPr>
          <w:lang w:val="nb-NO"/>
        </w:rPr>
        <w:t xml:space="preserve"> et </w:t>
      </w:r>
      <w:r w:rsidR="00CA7ABE">
        <w:rPr>
          <w:lang w:val="nb-NO"/>
        </w:rPr>
        <w:t xml:space="preserve">fullstendig </w:t>
      </w:r>
      <w:r>
        <w:rPr>
          <w:lang w:val="nb-NO"/>
        </w:rPr>
        <w:t>bachelor</w:t>
      </w:r>
      <w:r w:rsidR="00DB5465">
        <w:rPr>
          <w:lang w:val="nb-NO"/>
        </w:rPr>
        <w:t xml:space="preserve">program innen </w:t>
      </w:r>
      <w:r w:rsidR="00FC5661">
        <w:rPr>
          <w:lang w:val="nb-NO"/>
        </w:rPr>
        <w:t>P</w:t>
      </w:r>
      <w:r w:rsidR="00CA7ABE">
        <w:rPr>
          <w:lang w:val="nb-NO"/>
        </w:rPr>
        <w:t>opulærmusikk</w:t>
      </w:r>
      <w:r w:rsidR="00B625A0">
        <w:rPr>
          <w:lang w:val="nb-NO"/>
        </w:rPr>
        <w:t xml:space="preserve"> allerede fra i høst</w:t>
      </w:r>
      <w:r>
        <w:rPr>
          <w:lang w:val="nb-NO"/>
        </w:rPr>
        <w:t>, noe som</w:t>
      </w:r>
      <w:r w:rsidR="00CA7ABE">
        <w:rPr>
          <w:lang w:val="nb-NO"/>
        </w:rPr>
        <w:t xml:space="preserve"> </w:t>
      </w:r>
      <w:r w:rsidR="00DB5465">
        <w:rPr>
          <w:lang w:val="nb-NO"/>
        </w:rPr>
        <w:t>lenge</w:t>
      </w:r>
      <w:r>
        <w:rPr>
          <w:lang w:val="nb-NO"/>
        </w:rPr>
        <w:t xml:space="preserve"> har</w:t>
      </w:r>
      <w:r w:rsidR="00DB5465">
        <w:rPr>
          <w:lang w:val="nb-NO"/>
        </w:rPr>
        <w:t xml:space="preserve"> vært et sterkt ønske ved NISS. </w:t>
      </w:r>
      <w:r w:rsidR="00947D67">
        <w:rPr>
          <w:lang w:val="nb-NO"/>
        </w:rPr>
        <w:t xml:space="preserve">Studiet har historie tilbake til 1995, med høyskoleprogram siden 2011. </w:t>
      </w:r>
      <w:r w:rsidR="00B625A0">
        <w:rPr>
          <w:lang w:val="nb-NO"/>
        </w:rPr>
        <w:t>En rekke tidligere studenter ved skolen har de senere år markert seg sterkt i musikkbransjen.</w:t>
      </w:r>
      <w:r w:rsidR="00947D67">
        <w:rPr>
          <w:lang w:val="nb-NO"/>
        </w:rPr>
        <w:t xml:space="preserve"> En rekke kjente musikere, artister og produsenter er tilknyttet studiet som lærere og veiledere.</w:t>
      </w:r>
    </w:p>
    <w:p w:rsidR="00164EE7" w:rsidRDefault="00164EE7" w:rsidP="00DB5465">
      <w:pPr>
        <w:pStyle w:val="BrdtekstNISSfag"/>
        <w:rPr>
          <w:lang w:val="nb-NO"/>
        </w:rPr>
      </w:pPr>
    </w:p>
    <w:p w:rsidR="00424B70" w:rsidRPr="00424B70" w:rsidRDefault="00424B70" w:rsidP="00DB5465">
      <w:pPr>
        <w:pStyle w:val="BrdtekstNISSfag"/>
        <w:rPr>
          <w:b/>
          <w:lang w:val="nb-NO"/>
        </w:rPr>
      </w:pPr>
      <w:r w:rsidRPr="00424B70">
        <w:rPr>
          <w:b/>
          <w:lang w:val="nb-NO"/>
        </w:rPr>
        <w:t>Eneste i Norge</w:t>
      </w:r>
    </w:p>
    <w:p w:rsidR="008F2C3A" w:rsidRPr="00B625A0" w:rsidRDefault="00947D67" w:rsidP="00DB5465">
      <w:pPr>
        <w:pStyle w:val="BrdtekstNISSfag"/>
        <w:rPr>
          <w:lang w:val="nb-NO"/>
        </w:rPr>
      </w:pPr>
      <w:r>
        <w:rPr>
          <w:lang w:val="nb-NO"/>
        </w:rPr>
        <w:t xml:space="preserve">Kompetanseheving på populærmusikk-feltet er etterspurt i flere kulturpolitiske utredninger, og kvalitet og profesjonalitet i norsk musikkbransje er i en god utvikling. </w:t>
      </w:r>
      <w:r w:rsidR="008F2C3A">
        <w:rPr>
          <w:lang w:val="nb-NO"/>
        </w:rPr>
        <w:t>Bachel</w:t>
      </w:r>
      <w:r w:rsidR="00424B70">
        <w:rPr>
          <w:lang w:val="nb-NO"/>
        </w:rPr>
        <w:t>orgraden</w:t>
      </w:r>
      <w:r w:rsidR="00FC5661">
        <w:rPr>
          <w:lang w:val="nb-NO"/>
        </w:rPr>
        <w:t xml:space="preserve"> i P</w:t>
      </w:r>
      <w:r w:rsidR="00424B70">
        <w:rPr>
          <w:lang w:val="nb-NO"/>
        </w:rPr>
        <w:t>opulærmusikk ved NISS er</w:t>
      </w:r>
      <w:r w:rsidR="008F2C3A">
        <w:rPr>
          <w:lang w:val="nb-NO"/>
        </w:rPr>
        <w:t xml:space="preserve"> unik ved sin kombinasjon av et fokus på utøvende og skapende musikk med et tilsvarende fokus på nettverksbygging</w:t>
      </w:r>
      <w:r w:rsidR="00424B70">
        <w:rPr>
          <w:lang w:val="nb-NO"/>
        </w:rPr>
        <w:t>,</w:t>
      </w:r>
      <w:r w:rsidR="008F2C3A">
        <w:rPr>
          <w:lang w:val="nb-NO"/>
        </w:rPr>
        <w:t xml:space="preserve"> og på det å kunne skape sin egen arbeidsplass etter endt grad. </w:t>
      </w:r>
      <w:r w:rsidR="000C3A33">
        <w:rPr>
          <w:lang w:val="nb-NO"/>
        </w:rPr>
        <w:t>NISS er nå</w:t>
      </w:r>
      <w:r w:rsidR="00424B70">
        <w:rPr>
          <w:lang w:val="nb-NO"/>
        </w:rPr>
        <w:t xml:space="preserve"> eneste tilbyder av e</w:t>
      </w:r>
      <w:r w:rsidR="00B625A0">
        <w:rPr>
          <w:lang w:val="nb-NO"/>
        </w:rPr>
        <w:t>t fullverdig bachelorløp innen p</w:t>
      </w:r>
      <w:r w:rsidR="00424B70">
        <w:rPr>
          <w:lang w:val="nb-NO"/>
        </w:rPr>
        <w:t xml:space="preserve">opulærmusikk i Norge. </w:t>
      </w:r>
    </w:p>
    <w:p w:rsidR="00424B70" w:rsidRDefault="00424B70" w:rsidP="00424B70">
      <w:pPr>
        <w:pStyle w:val="BrdtekstNISSfag"/>
        <w:rPr>
          <w:lang w:val="nb-NO"/>
        </w:rPr>
      </w:pPr>
    </w:p>
    <w:p w:rsidR="00424B70" w:rsidRPr="00424B70" w:rsidRDefault="00424B70" w:rsidP="00424B70">
      <w:pPr>
        <w:pStyle w:val="BrdtekstNISSfag"/>
        <w:rPr>
          <w:b/>
          <w:lang w:val="nb-NO"/>
        </w:rPr>
      </w:pPr>
      <w:r w:rsidRPr="00424B70">
        <w:rPr>
          <w:b/>
          <w:lang w:val="nb-NO"/>
        </w:rPr>
        <w:t>Åpner for nasjonale og internasjonale samarbeid</w:t>
      </w:r>
    </w:p>
    <w:p w:rsidR="00424B70" w:rsidRDefault="00424B70" w:rsidP="00424B70">
      <w:pPr>
        <w:pStyle w:val="BrdtekstNISSfag"/>
        <w:rPr>
          <w:lang w:val="nb-NO"/>
        </w:rPr>
      </w:pPr>
      <w:r>
        <w:rPr>
          <w:lang w:val="nb-NO"/>
        </w:rPr>
        <w:t xml:space="preserve">Et komplett bachelorprogram åpner også </w:t>
      </w:r>
      <w:r w:rsidR="00FC5661">
        <w:rPr>
          <w:lang w:val="nb-NO"/>
        </w:rPr>
        <w:t xml:space="preserve">for </w:t>
      </w:r>
      <w:r>
        <w:rPr>
          <w:lang w:val="nb-NO"/>
        </w:rPr>
        <w:t>nye og spennende muligheter for samarbeid, nasjonalt og internasjonalt, både med tanke på studentutveksling og samarbeid innen graden og mot påfølgende masterstudium.</w:t>
      </w:r>
      <w:r w:rsidR="00B625A0">
        <w:rPr>
          <w:lang w:val="nb-NO"/>
        </w:rPr>
        <w:t xml:space="preserve"> Skolen har </w:t>
      </w:r>
      <w:r w:rsidR="00947D67">
        <w:rPr>
          <w:lang w:val="nb-NO"/>
        </w:rPr>
        <w:t xml:space="preserve">i flere år </w:t>
      </w:r>
      <w:r w:rsidR="00B625A0">
        <w:rPr>
          <w:lang w:val="nb-NO"/>
        </w:rPr>
        <w:t>samarbeid</w:t>
      </w:r>
      <w:r w:rsidR="00947D67">
        <w:rPr>
          <w:lang w:val="nb-NO"/>
        </w:rPr>
        <w:t>et</w:t>
      </w:r>
      <w:r w:rsidR="00B625A0">
        <w:rPr>
          <w:lang w:val="nb-NO"/>
        </w:rPr>
        <w:t xml:space="preserve"> med </w:t>
      </w:r>
      <w:proofErr w:type="spellStart"/>
      <w:r w:rsidR="00B625A0">
        <w:rPr>
          <w:lang w:val="nb-NO"/>
        </w:rPr>
        <w:t>University</w:t>
      </w:r>
      <w:proofErr w:type="spellEnd"/>
      <w:r w:rsidR="00B625A0">
        <w:rPr>
          <w:lang w:val="nb-NO"/>
        </w:rPr>
        <w:t xml:space="preserve"> </w:t>
      </w:r>
      <w:proofErr w:type="spellStart"/>
      <w:r w:rsidR="00B625A0">
        <w:rPr>
          <w:lang w:val="nb-NO"/>
        </w:rPr>
        <w:t>of</w:t>
      </w:r>
      <w:proofErr w:type="spellEnd"/>
      <w:r w:rsidR="00B625A0">
        <w:rPr>
          <w:lang w:val="nb-NO"/>
        </w:rPr>
        <w:t xml:space="preserve"> Wolverhampton, og fra nå kan studenter velge mellom et treårig studium i Norge, eller en kombinasjon med to år i Norge og ett i England.</w:t>
      </w:r>
    </w:p>
    <w:p w:rsidR="008F2C3A" w:rsidRDefault="008F2C3A" w:rsidP="00DB5465">
      <w:pPr>
        <w:pStyle w:val="BrdtekstNISSfag"/>
        <w:rPr>
          <w:lang w:val="nb-NO"/>
        </w:rPr>
      </w:pPr>
    </w:p>
    <w:p w:rsidR="00424B70" w:rsidRPr="00424B70" w:rsidRDefault="00424B70" w:rsidP="00DB5465">
      <w:pPr>
        <w:pStyle w:val="BrdtekstNISSfag"/>
        <w:rPr>
          <w:b/>
          <w:lang w:val="nb-NO"/>
        </w:rPr>
      </w:pPr>
      <w:r w:rsidRPr="00424B70">
        <w:rPr>
          <w:b/>
          <w:lang w:val="nb-NO"/>
        </w:rPr>
        <w:t>Styrker kompetansen innen entreprenørskap</w:t>
      </w:r>
    </w:p>
    <w:p w:rsidR="000C3A33" w:rsidRDefault="008F2C3A" w:rsidP="007D4206">
      <w:pPr>
        <w:pStyle w:val="BrdtekstNISSfag"/>
        <w:rPr>
          <w:lang w:val="nb-NO"/>
        </w:rPr>
      </w:pPr>
      <w:r>
        <w:rPr>
          <w:lang w:val="nb-NO"/>
        </w:rPr>
        <w:t>De</w:t>
      </w:r>
      <w:r w:rsidR="00424B70">
        <w:rPr>
          <w:lang w:val="nb-NO"/>
        </w:rPr>
        <w:t>t</w:t>
      </w:r>
      <w:r>
        <w:rPr>
          <w:lang w:val="nb-NO"/>
        </w:rPr>
        <w:t>t</w:t>
      </w:r>
      <w:r w:rsidR="00424B70">
        <w:rPr>
          <w:lang w:val="nb-NO"/>
        </w:rPr>
        <w:t>e tredje</w:t>
      </w:r>
      <w:r>
        <w:rPr>
          <w:lang w:val="nb-NO"/>
        </w:rPr>
        <w:t xml:space="preserve"> året gir studentene en ytterligere anledning til å utvikle sitt eget uttrykk, blant annet gjennom</w:t>
      </w:r>
      <w:r w:rsidR="007D4206">
        <w:rPr>
          <w:lang w:val="nb-NO"/>
        </w:rPr>
        <w:t xml:space="preserve"> en større bacheloroppgave som skal lede frem </w:t>
      </w:r>
      <w:r w:rsidR="00B625A0">
        <w:rPr>
          <w:lang w:val="nb-NO"/>
        </w:rPr>
        <w:t>til et større musikalsk produkt</w:t>
      </w:r>
      <w:r w:rsidR="007D4206">
        <w:rPr>
          <w:lang w:val="nb-NO"/>
        </w:rPr>
        <w:t>. Videre får vi nå tid til å styrke kom</w:t>
      </w:r>
      <w:r w:rsidR="00B625A0">
        <w:rPr>
          <w:lang w:val="nb-NO"/>
        </w:rPr>
        <w:t>petansen innen entreprenørskap, som er et viktig satsningsområde.</w:t>
      </w:r>
    </w:p>
    <w:p w:rsidR="000C3A33" w:rsidRDefault="000C3A33" w:rsidP="007D4206">
      <w:pPr>
        <w:pStyle w:val="BrdtekstNISSfag"/>
        <w:rPr>
          <w:b/>
          <w:lang w:val="nb-NO"/>
        </w:rPr>
      </w:pPr>
    </w:p>
    <w:p w:rsidR="000C3A33" w:rsidRDefault="005A200D" w:rsidP="00947D67">
      <w:pPr>
        <w:pStyle w:val="BrdtekstNISSfag"/>
        <w:rPr>
          <w:b/>
          <w:lang w:val="nb-NO"/>
        </w:rPr>
      </w:pPr>
      <w:r>
        <w:rPr>
          <w:b/>
          <w:lang w:val="nb-NO"/>
        </w:rPr>
        <w:t>NISS Høyskole AS</w:t>
      </w:r>
      <w:r w:rsidR="000C3A33">
        <w:rPr>
          <w:b/>
          <w:lang w:val="nb-NO"/>
        </w:rPr>
        <w:t xml:space="preserve">, </w:t>
      </w:r>
      <w:proofErr w:type="gramStart"/>
      <w:r w:rsidR="000C3A33">
        <w:rPr>
          <w:b/>
          <w:lang w:val="nb-NO"/>
        </w:rPr>
        <w:t>27.08.2013</w:t>
      </w:r>
      <w:proofErr w:type="gramEnd"/>
      <w:r w:rsidR="000C3A33">
        <w:rPr>
          <w:b/>
          <w:lang w:val="nb-NO"/>
        </w:rPr>
        <w:t>, Oslo.</w:t>
      </w:r>
    </w:p>
    <w:p w:rsidR="00947D67" w:rsidRDefault="00947D67" w:rsidP="00947D67">
      <w:pPr>
        <w:pStyle w:val="BrdtekstNISSfag"/>
        <w:rPr>
          <w:b/>
          <w:lang w:val="nb-NO"/>
        </w:rPr>
      </w:pPr>
    </w:p>
    <w:p w:rsidR="00947D67" w:rsidRDefault="00947D67" w:rsidP="00947D67">
      <w:pPr>
        <w:pStyle w:val="BrdtekstNISSfag"/>
        <w:rPr>
          <w:b/>
          <w:lang w:val="nb-NO"/>
        </w:rPr>
      </w:pPr>
    </w:p>
    <w:p w:rsidR="00947D67" w:rsidRDefault="00947D67" w:rsidP="00947D67">
      <w:pPr>
        <w:pStyle w:val="BrdtekstNISSfag"/>
        <w:rPr>
          <w:b/>
          <w:lang w:val="nb-NO"/>
        </w:rPr>
      </w:pPr>
    </w:p>
    <w:p w:rsidR="00947D67" w:rsidRPr="00947D67" w:rsidRDefault="00947D67" w:rsidP="00947D67">
      <w:pPr>
        <w:pStyle w:val="BrdtekstNISSfag"/>
        <w:rPr>
          <w:b/>
          <w:lang w:val="nb-NO"/>
        </w:rPr>
      </w:pPr>
    </w:p>
    <w:p w:rsidR="000C3A33" w:rsidRDefault="000C3A33" w:rsidP="000C3A33">
      <w:pPr>
        <w:rPr>
          <w:lang w:eastAsia="nb-NO"/>
        </w:rPr>
      </w:pPr>
    </w:p>
    <w:p w:rsidR="00F262F6" w:rsidRPr="000C3A33" w:rsidRDefault="00F262F6" w:rsidP="000C3A33">
      <w:pPr>
        <w:ind w:firstLine="709"/>
        <w:rPr>
          <w:sz w:val="24"/>
          <w:lang w:eastAsia="nb-NO"/>
        </w:rPr>
      </w:pPr>
    </w:p>
    <w:p w:rsidR="005A200D" w:rsidRDefault="005A200D" w:rsidP="000C3A33">
      <w:pPr>
        <w:ind w:left="-993"/>
        <w:rPr>
          <w:sz w:val="24"/>
          <w:lang w:eastAsia="nb-NO"/>
        </w:rPr>
      </w:pPr>
    </w:p>
    <w:p w:rsidR="002E0849" w:rsidRDefault="002E0849" w:rsidP="000C3A33">
      <w:pPr>
        <w:ind w:left="-993"/>
        <w:rPr>
          <w:sz w:val="24"/>
          <w:lang w:eastAsia="nb-NO"/>
        </w:rPr>
      </w:pPr>
    </w:p>
    <w:p w:rsidR="002E0849" w:rsidRDefault="002E0849" w:rsidP="000C3A33">
      <w:pPr>
        <w:ind w:left="-993"/>
        <w:rPr>
          <w:sz w:val="24"/>
          <w:lang w:eastAsia="nb-NO"/>
        </w:rPr>
      </w:pPr>
    </w:p>
    <w:p w:rsidR="000C3A33" w:rsidRDefault="000C3A33" w:rsidP="000C3A33">
      <w:pPr>
        <w:ind w:left="-993"/>
        <w:rPr>
          <w:sz w:val="24"/>
          <w:lang w:eastAsia="nb-NO"/>
        </w:rPr>
      </w:pPr>
      <w:bookmarkStart w:id="0" w:name="_GoBack"/>
      <w:bookmarkEnd w:id="0"/>
      <w:r w:rsidRPr="000C3A33">
        <w:rPr>
          <w:sz w:val="24"/>
          <w:lang w:eastAsia="nb-NO"/>
        </w:rPr>
        <w:t xml:space="preserve">Kontaktinfo: </w:t>
      </w:r>
    </w:p>
    <w:p w:rsidR="00947D67" w:rsidRPr="000C3A33" w:rsidRDefault="00947D67" w:rsidP="000C3A33">
      <w:pPr>
        <w:ind w:left="-993"/>
        <w:rPr>
          <w:sz w:val="24"/>
          <w:lang w:eastAsia="nb-NO"/>
        </w:rPr>
      </w:pPr>
    </w:p>
    <w:p w:rsidR="000C3A33" w:rsidRPr="000C3A33" w:rsidRDefault="000C3A33" w:rsidP="000C3A33">
      <w:pPr>
        <w:ind w:left="-993"/>
        <w:rPr>
          <w:sz w:val="24"/>
          <w:lang w:eastAsia="nb-NO"/>
        </w:rPr>
      </w:pPr>
      <w:r w:rsidRPr="000C3A33">
        <w:rPr>
          <w:sz w:val="24"/>
          <w:lang w:eastAsia="nb-NO"/>
        </w:rPr>
        <w:t xml:space="preserve">Rektor </w:t>
      </w:r>
    </w:p>
    <w:p w:rsidR="000C3A33" w:rsidRPr="000C3A33" w:rsidRDefault="000C3A33" w:rsidP="000C3A33">
      <w:pPr>
        <w:ind w:left="-993"/>
        <w:rPr>
          <w:sz w:val="24"/>
          <w:lang w:val="en-US" w:eastAsia="nb-NO"/>
        </w:rPr>
      </w:pPr>
      <w:r w:rsidRPr="000C3A33">
        <w:rPr>
          <w:sz w:val="24"/>
          <w:lang w:val="en-US" w:eastAsia="nb-NO"/>
        </w:rPr>
        <w:t xml:space="preserve">Eirin Sæther: </w:t>
      </w:r>
      <w:hyperlink r:id="rId9" w:history="1">
        <w:r w:rsidRPr="000C3A33">
          <w:rPr>
            <w:rStyle w:val="Hyperkobling"/>
            <w:sz w:val="24"/>
            <w:lang w:val="en-US" w:eastAsia="nb-NO"/>
          </w:rPr>
          <w:t>eirin.sather@niss.no</w:t>
        </w:r>
      </w:hyperlink>
    </w:p>
    <w:p w:rsidR="000C3A33" w:rsidRPr="000C3A33" w:rsidRDefault="000C3A33" w:rsidP="000C3A33">
      <w:pPr>
        <w:ind w:left="-993"/>
        <w:rPr>
          <w:rFonts w:asciiTheme="majorHAnsi" w:hAnsiTheme="majorHAnsi"/>
          <w:sz w:val="24"/>
        </w:rPr>
      </w:pPr>
      <w:proofErr w:type="spellStart"/>
      <w:r w:rsidRPr="000C3A33">
        <w:rPr>
          <w:sz w:val="24"/>
          <w:lang w:val="en-US" w:eastAsia="nb-NO"/>
        </w:rPr>
        <w:t>Tlf</w:t>
      </w:r>
      <w:proofErr w:type="spellEnd"/>
      <w:r w:rsidRPr="000C3A33">
        <w:rPr>
          <w:sz w:val="24"/>
          <w:lang w:val="en-US" w:eastAsia="nb-NO"/>
        </w:rPr>
        <w:t xml:space="preserve">: </w:t>
      </w:r>
      <w:r w:rsidRPr="000C3A33">
        <w:rPr>
          <w:rFonts w:asciiTheme="majorHAnsi" w:hAnsiTheme="majorHAnsi"/>
          <w:sz w:val="24"/>
        </w:rPr>
        <w:t>23 16 32 12 / 41 29 71 79</w:t>
      </w:r>
    </w:p>
    <w:p w:rsidR="000C3A33" w:rsidRPr="000C3A33" w:rsidRDefault="000C3A33" w:rsidP="000C3A33">
      <w:pPr>
        <w:ind w:left="-993"/>
        <w:rPr>
          <w:rFonts w:asciiTheme="majorHAnsi" w:hAnsiTheme="majorHAnsi"/>
          <w:sz w:val="24"/>
        </w:rPr>
      </w:pPr>
    </w:p>
    <w:p w:rsidR="000C3A33" w:rsidRPr="000C3A33" w:rsidRDefault="000C3A33" w:rsidP="000C3A33">
      <w:pPr>
        <w:ind w:left="-993"/>
        <w:rPr>
          <w:rFonts w:asciiTheme="majorHAnsi" w:hAnsiTheme="majorHAnsi"/>
          <w:sz w:val="24"/>
        </w:rPr>
      </w:pPr>
      <w:r w:rsidRPr="000C3A33">
        <w:rPr>
          <w:rFonts w:asciiTheme="majorHAnsi" w:hAnsiTheme="majorHAnsi"/>
          <w:sz w:val="24"/>
        </w:rPr>
        <w:t>Avdelingsleder for Populærmusikk</w:t>
      </w:r>
    </w:p>
    <w:p w:rsidR="000C3A33" w:rsidRPr="000C3A33" w:rsidRDefault="000C3A33" w:rsidP="000C3A33">
      <w:pPr>
        <w:ind w:left="-993"/>
        <w:rPr>
          <w:rFonts w:asciiTheme="majorHAnsi" w:hAnsiTheme="majorHAnsi"/>
          <w:sz w:val="24"/>
        </w:rPr>
      </w:pPr>
      <w:r w:rsidRPr="000C3A33">
        <w:rPr>
          <w:rFonts w:asciiTheme="majorHAnsi" w:hAnsiTheme="majorHAnsi"/>
          <w:sz w:val="24"/>
        </w:rPr>
        <w:t xml:space="preserve">Audun Molde: </w:t>
      </w:r>
      <w:hyperlink r:id="rId10" w:history="1">
        <w:r w:rsidRPr="000C3A33">
          <w:rPr>
            <w:rStyle w:val="Hyperkobling"/>
            <w:rFonts w:asciiTheme="majorHAnsi" w:hAnsiTheme="majorHAnsi"/>
            <w:sz w:val="24"/>
          </w:rPr>
          <w:t>audun.molde@niss.no</w:t>
        </w:r>
      </w:hyperlink>
    </w:p>
    <w:p w:rsidR="000C3A33" w:rsidRDefault="000C3A33" w:rsidP="000C3A33">
      <w:pPr>
        <w:ind w:left="-993"/>
        <w:rPr>
          <w:rFonts w:asciiTheme="majorHAnsi" w:hAnsiTheme="majorHAnsi"/>
          <w:sz w:val="24"/>
        </w:rPr>
      </w:pPr>
      <w:proofErr w:type="spellStart"/>
      <w:r w:rsidRPr="000C3A33">
        <w:rPr>
          <w:rFonts w:asciiTheme="majorHAnsi" w:hAnsiTheme="majorHAnsi"/>
          <w:sz w:val="24"/>
        </w:rPr>
        <w:t>Tlf</w:t>
      </w:r>
      <w:proofErr w:type="spellEnd"/>
      <w:r w:rsidRPr="000C3A33">
        <w:rPr>
          <w:rFonts w:asciiTheme="majorHAnsi" w:hAnsiTheme="majorHAnsi"/>
          <w:sz w:val="24"/>
        </w:rPr>
        <w:t xml:space="preserve">: 22 05 75 87 / </w:t>
      </w:r>
      <w:r w:rsidR="00682C2D">
        <w:rPr>
          <w:rFonts w:asciiTheme="majorHAnsi" w:hAnsiTheme="majorHAnsi"/>
          <w:sz w:val="24"/>
        </w:rPr>
        <w:t>97 78 55 6</w:t>
      </w:r>
      <w:r w:rsidR="00B625A0">
        <w:rPr>
          <w:rFonts w:asciiTheme="majorHAnsi" w:hAnsiTheme="majorHAnsi"/>
          <w:sz w:val="24"/>
        </w:rPr>
        <w:t>9</w:t>
      </w:r>
    </w:p>
    <w:p w:rsidR="000C3A33" w:rsidRDefault="000C3A33" w:rsidP="000C3A33">
      <w:pPr>
        <w:ind w:left="-993"/>
        <w:rPr>
          <w:rFonts w:asciiTheme="majorHAnsi" w:hAnsiTheme="majorHAnsi"/>
          <w:sz w:val="24"/>
        </w:rPr>
      </w:pPr>
    </w:p>
    <w:p w:rsidR="000C3A33" w:rsidRDefault="000C3A33" w:rsidP="000C3A33">
      <w:pPr>
        <w:ind w:left="-993"/>
        <w:rPr>
          <w:rFonts w:asciiTheme="majorHAnsi" w:hAnsiTheme="majorHAnsi"/>
          <w:sz w:val="24"/>
        </w:rPr>
      </w:pPr>
    </w:p>
    <w:p w:rsidR="000C3A33" w:rsidRDefault="000C3A33" w:rsidP="000C3A33">
      <w:pPr>
        <w:ind w:left="-993"/>
        <w:rPr>
          <w:rFonts w:asciiTheme="majorHAnsi" w:hAnsiTheme="majorHAnsi"/>
          <w:sz w:val="24"/>
        </w:rPr>
      </w:pPr>
      <w:hyperlink r:id="rId11" w:history="1">
        <w:r w:rsidRPr="001D0501">
          <w:rPr>
            <w:rStyle w:val="Hyperkobling"/>
            <w:rFonts w:asciiTheme="majorHAnsi" w:hAnsiTheme="majorHAnsi"/>
            <w:sz w:val="24"/>
          </w:rPr>
          <w:t>www.niss.no</w:t>
        </w:r>
      </w:hyperlink>
    </w:p>
    <w:p w:rsidR="000C3A33" w:rsidRPr="000C3A33" w:rsidRDefault="000C3A33" w:rsidP="000C3A33">
      <w:pPr>
        <w:ind w:left="-993"/>
        <w:rPr>
          <w:sz w:val="24"/>
          <w:lang w:eastAsia="nb-NO"/>
        </w:rPr>
      </w:pPr>
    </w:p>
    <w:sectPr w:rsidR="000C3A33" w:rsidRPr="000C3A33" w:rsidSect="00B11327">
      <w:headerReference w:type="default" r:id="rId12"/>
      <w:pgSz w:w="11906" w:h="16838" w:code="9"/>
      <w:pgMar w:top="851" w:right="1134" w:bottom="1134" w:left="1701" w:header="68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0D" w:rsidRDefault="005A200D" w:rsidP="005663C2">
      <w:r>
        <w:separator/>
      </w:r>
    </w:p>
  </w:endnote>
  <w:endnote w:type="continuationSeparator" w:id="0">
    <w:p w:rsidR="005A200D" w:rsidRDefault="005A200D" w:rsidP="0056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0D" w:rsidRDefault="005A200D" w:rsidP="005663C2">
      <w:r>
        <w:separator/>
      </w:r>
    </w:p>
  </w:footnote>
  <w:footnote w:type="continuationSeparator" w:id="0">
    <w:p w:rsidR="005A200D" w:rsidRDefault="005A200D" w:rsidP="00566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0D" w:rsidRPr="00B11327" w:rsidRDefault="005A200D" w:rsidP="000C3A33">
    <w:pPr>
      <w:pStyle w:val="Topptekst"/>
      <w:ind w:left="-709"/>
      <w:jc w:val="left"/>
    </w:pPr>
    <w:r>
      <w:rPr>
        <w:noProof/>
        <w:lang w:eastAsia="nb-NO"/>
      </w:rPr>
      <w:drawing>
        <wp:inline distT="0" distB="0" distL="0" distR="0">
          <wp:extent cx="2085975" cy="927899"/>
          <wp:effectExtent l="0" t="0" r="0" b="571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ten_undertit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557" cy="92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A18"/>
    <w:multiLevelType w:val="hybridMultilevel"/>
    <w:tmpl w:val="68224086"/>
    <w:lvl w:ilvl="0" w:tplc="B8504CAA">
      <w:start w:val="1"/>
      <w:numFmt w:val="bullet"/>
      <w:pStyle w:val="Innrykk3bulletNISSfag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247EE"/>
    <w:multiLevelType w:val="hybridMultilevel"/>
    <w:tmpl w:val="1910BEF4"/>
    <w:lvl w:ilvl="0" w:tplc="11181F3C">
      <w:start w:val="1"/>
      <w:numFmt w:val="decimal"/>
      <w:pStyle w:val="Innrykk1nummerNISSfag"/>
      <w:lvlText w:val="%1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90E5D"/>
    <w:multiLevelType w:val="hybridMultilevel"/>
    <w:tmpl w:val="8B6C11A4"/>
    <w:lvl w:ilvl="0" w:tplc="20001084">
      <w:start w:val="1"/>
      <w:numFmt w:val="bullet"/>
      <w:pStyle w:val="ParagrafNISSfag"/>
      <w:lvlText w:val="§"/>
      <w:lvlJc w:val="left"/>
      <w:pPr>
        <w:ind w:left="720" w:hanging="360"/>
      </w:pPr>
      <w:rPr>
        <w:rFonts w:ascii="Cambria" w:hAnsi="Cambri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36F5B"/>
    <w:multiLevelType w:val="hybridMultilevel"/>
    <w:tmpl w:val="AB04665E"/>
    <w:lvl w:ilvl="0" w:tplc="F0908CD0">
      <w:start w:val="1"/>
      <w:numFmt w:val="lowerRoman"/>
      <w:pStyle w:val="Innrykk3nummerNISSfag"/>
      <w:lvlText w:val="%1"/>
      <w:lvlJc w:val="left"/>
      <w:pPr>
        <w:tabs>
          <w:tab w:val="num" w:pos="1072"/>
        </w:tabs>
        <w:ind w:left="1072" w:hanging="358"/>
      </w:pPr>
    </w:lvl>
    <w:lvl w:ilvl="1" w:tplc="710EAB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52CE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9C79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AEC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CC5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02D7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687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0F9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53D90"/>
    <w:multiLevelType w:val="hybridMultilevel"/>
    <w:tmpl w:val="6E88C060"/>
    <w:lvl w:ilvl="0" w:tplc="B59840A6">
      <w:start w:val="1"/>
      <w:numFmt w:val="bullet"/>
      <w:pStyle w:val="Innrykk2bulletNISSfag"/>
      <w:lvlText w:val="o"/>
      <w:lvlJc w:val="left"/>
      <w:pPr>
        <w:tabs>
          <w:tab w:val="num" w:pos="717"/>
        </w:tabs>
        <w:ind w:left="714" w:hanging="357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490002"/>
    <w:multiLevelType w:val="hybridMultilevel"/>
    <w:tmpl w:val="25EE9D42"/>
    <w:lvl w:ilvl="0" w:tplc="7D14D1BC">
      <w:start w:val="1"/>
      <w:numFmt w:val="bullet"/>
      <w:pStyle w:val="Innrykk1bulletNISSfa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702AD"/>
    <w:multiLevelType w:val="hybridMultilevel"/>
    <w:tmpl w:val="903E05EC"/>
    <w:lvl w:ilvl="0" w:tplc="04090001">
      <w:start w:val="1"/>
      <w:numFmt w:val="lowerLetter"/>
      <w:pStyle w:val="Innrykk2nummerNISSfag"/>
      <w:lvlText w:val="%1)"/>
      <w:lvlJc w:val="left"/>
      <w:pPr>
        <w:tabs>
          <w:tab w:val="num" w:pos="714"/>
        </w:tabs>
        <w:ind w:left="714" w:hanging="357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1"/>
  <w:stylePaneSortMethod w:val="0004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6"/>
    <w:rsid w:val="00010179"/>
    <w:rsid w:val="000134F0"/>
    <w:rsid w:val="000148C0"/>
    <w:rsid w:val="00014A3F"/>
    <w:rsid w:val="00043B2A"/>
    <w:rsid w:val="00054D5F"/>
    <w:rsid w:val="0005589A"/>
    <w:rsid w:val="00055DE2"/>
    <w:rsid w:val="00060F21"/>
    <w:rsid w:val="00064C54"/>
    <w:rsid w:val="00064C93"/>
    <w:rsid w:val="000B0495"/>
    <w:rsid w:val="000B6D75"/>
    <w:rsid w:val="000C029B"/>
    <w:rsid w:val="000C3A33"/>
    <w:rsid w:val="000D5B8D"/>
    <w:rsid w:val="000D5E7A"/>
    <w:rsid w:val="000E57D7"/>
    <w:rsid w:val="000E5BE0"/>
    <w:rsid w:val="000E6546"/>
    <w:rsid w:val="000F629D"/>
    <w:rsid w:val="00103B7B"/>
    <w:rsid w:val="00103CB9"/>
    <w:rsid w:val="00106BE3"/>
    <w:rsid w:val="00110DF6"/>
    <w:rsid w:val="00133167"/>
    <w:rsid w:val="00150D0E"/>
    <w:rsid w:val="0016040D"/>
    <w:rsid w:val="00162745"/>
    <w:rsid w:val="00164251"/>
    <w:rsid w:val="00164EE7"/>
    <w:rsid w:val="001653BF"/>
    <w:rsid w:val="00186EC4"/>
    <w:rsid w:val="0018745F"/>
    <w:rsid w:val="00193EBF"/>
    <w:rsid w:val="00196F71"/>
    <w:rsid w:val="001A38FC"/>
    <w:rsid w:val="001B1039"/>
    <w:rsid w:val="001B2B5D"/>
    <w:rsid w:val="001B32BB"/>
    <w:rsid w:val="001C13D5"/>
    <w:rsid w:val="001C2742"/>
    <w:rsid w:val="001D6E70"/>
    <w:rsid w:val="001F27B3"/>
    <w:rsid w:val="001F50FF"/>
    <w:rsid w:val="00202A29"/>
    <w:rsid w:val="00206FC3"/>
    <w:rsid w:val="00215A32"/>
    <w:rsid w:val="00221726"/>
    <w:rsid w:val="002263B6"/>
    <w:rsid w:val="002308F9"/>
    <w:rsid w:val="00234ECB"/>
    <w:rsid w:val="002572AF"/>
    <w:rsid w:val="00263FCF"/>
    <w:rsid w:val="00265BDA"/>
    <w:rsid w:val="00285998"/>
    <w:rsid w:val="00293C8A"/>
    <w:rsid w:val="002A267A"/>
    <w:rsid w:val="002A6A99"/>
    <w:rsid w:val="002D1B2F"/>
    <w:rsid w:val="002D26A4"/>
    <w:rsid w:val="002D3AE2"/>
    <w:rsid w:val="002D4079"/>
    <w:rsid w:val="002E0849"/>
    <w:rsid w:val="002E78EE"/>
    <w:rsid w:val="002F542C"/>
    <w:rsid w:val="002F7221"/>
    <w:rsid w:val="00300719"/>
    <w:rsid w:val="00300C07"/>
    <w:rsid w:val="0030551A"/>
    <w:rsid w:val="00306A11"/>
    <w:rsid w:val="00310AF9"/>
    <w:rsid w:val="00312806"/>
    <w:rsid w:val="00316078"/>
    <w:rsid w:val="003249EB"/>
    <w:rsid w:val="00333856"/>
    <w:rsid w:val="003425A7"/>
    <w:rsid w:val="00354140"/>
    <w:rsid w:val="00354B9C"/>
    <w:rsid w:val="00360F63"/>
    <w:rsid w:val="00361E8B"/>
    <w:rsid w:val="00365D03"/>
    <w:rsid w:val="00372AFD"/>
    <w:rsid w:val="00392B65"/>
    <w:rsid w:val="003960BF"/>
    <w:rsid w:val="003A2261"/>
    <w:rsid w:val="003A311E"/>
    <w:rsid w:val="003A6707"/>
    <w:rsid w:val="003B01DD"/>
    <w:rsid w:val="003B0CD1"/>
    <w:rsid w:val="003B0DAB"/>
    <w:rsid w:val="003C3ACC"/>
    <w:rsid w:val="003D61B1"/>
    <w:rsid w:val="003F0E99"/>
    <w:rsid w:val="003F1F5C"/>
    <w:rsid w:val="003F6AD1"/>
    <w:rsid w:val="004067D4"/>
    <w:rsid w:val="00407E5B"/>
    <w:rsid w:val="004108B8"/>
    <w:rsid w:val="00415F61"/>
    <w:rsid w:val="00424B70"/>
    <w:rsid w:val="00441033"/>
    <w:rsid w:val="00441CA2"/>
    <w:rsid w:val="004424A3"/>
    <w:rsid w:val="00444CD9"/>
    <w:rsid w:val="00453072"/>
    <w:rsid w:val="004615D6"/>
    <w:rsid w:val="004728C3"/>
    <w:rsid w:val="00474B6D"/>
    <w:rsid w:val="0049208F"/>
    <w:rsid w:val="0049515D"/>
    <w:rsid w:val="004A3ECB"/>
    <w:rsid w:val="004A45EA"/>
    <w:rsid w:val="004B0441"/>
    <w:rsid w:val="004B3EC0"/>
    <w:rsid w:val="004C2E73"/>
    <w:rsid w:val="004C37BA"/>
    <w:rsid w:val="004C43C4"/>
    <w:rsid w:val="004D40FE"/>
    <w:rsid w:val="004E05AF"/>
    <w:rsid w:val="004E5789"/>
    <w:rsid w:val="004E5963"/>
    <w:rsid w:val="004E62EC"/>
    <w:rsid w:val="004F0AC4"/>
    <w:rsid w:val="004F4669"/>
    <w:rsid w:val="004F612B"/>
    <w:rsid w:val="0050781B"/>
    <w:rsid w:val="005101B5"/>
    <w:rsid w:val="00516553"/>
    <w:rsid w:val="00516564"/>
    <w:rsid w:val="00516B67"/>
    <w:rsid w:val="0052736D"/>
    <w:rsid w:val="00530BB2"/>
    <w:rsid w:val="00545065"/>
    <w:rsid w:val="00551652"/>
    <w:rsid w:val="005625E2"/>
    <w:rsid w:val="005663C2"/>
    <w:rsid w:val="005714B8"/>
    <w:rsid w:val="00573BCB"/>
    <w:rsid w:val="00577370"/>
    <w:rsid w:val="005A200D"/>
    <w:rsid w:val="005B1127"/>
    <w:rsid w:val="005B3F7A"/>
    <w:rsid w:val="005B7076"/>
    <w:rsid w:val="005C404D"/>
    <w:rsid w:val="005C663C"/>
    <w:rsid w:val="005D1268"/>
    <w:rsid w:val="005D17CD"/>
    <w:rsid w:val="005E6913"/>
    <w:rsid w:val="00615E74"/>
    <w:rsid w:val="00617B50"/>
    <w:rsid w:val="0062087F"/>
    <w:rsid w:val="00622DAA"/>
    <w:rsid w:val="00624567"/>
    <w:rsid w:val="00657EDB"/>
    <w:rsid w:val="0066015C"/>
    <w:rsid w:val="0067055D"/>
    <w:rsid w:val="00670E08"/>
    <w:rsid w:val="00682C2D"/>
    <w:rsid w:val="00693895"/>
    <w:rsid w:val="00694933"/>
    <w:rsid w:val="006A31A5"/>
    <w:rsid w:val="006A5FF8"/>
    <w:rsid w:val="006B31BF"/>
    <w:rsid w:val="006B5B9C"/>
    <w:rsid w:val="006B6753"/>
    <w:rsid w:val="006C5057"/>
    <w:rsid w:val="006C6868"/>
    <w:rsid w:val="006C70E6"/>
    <w:rsid w:val="006D4267"/>
    <w:rsid w:val="006D7E96"/>
    <w:rsid w:val="006E1210"/>
    <w:rsid w:val="006F0F9D"/>
    <w:rsid w:val="00721C7B"/>
    <w:rsid w:val="00727904"/>
    <w:rsid w:val="007321BF"/>
    <w:rsid w:val="00735D3D"/>
    <w:rsid w:val="0073621E"/>
    <w:rsid w:val="00737401"/>
    <w:rsid w:val="00742017"/>
    <w:rsid w:val="00745028"/>
    <w:rsid w:val="0074569A"/>
    <w:rsid w:val="00762CB8"/>
    <w:rsid w:val="00763B67"/>
    <w:rsid w:val="00772884"/>
    <w:rsid w:val="007731D7"/>
    <w:rsid w:val="00781C00"/>
    <w:rsid w:val="00782C17"/>
    <w:rsid w:val="00782DC5"/>
    <w:rsid w:val="007B66DC"/>
    <w:rsid w:val="007C49A5"/>
    <w:rsid w:val="007D4206"/>
    <w:rsid w:val="007E26C4"/>
    <w:rsid w:val="007F00C9"/>
    <w:rsid w:val="00815720"/>
    <w:rsid w:val="00822973"/>
    <w:rsid w:val="00826EA1"/>
    <w:rsid w:val="00830009"/>
    <w:rsid w:val="008303E1"/>
    <w:rsid w:val="00832279"/>
    <w:rsid w:val="00832CD2"/>
    <w:rsid w:val="008369AA"/>
    <w:rsid w:val="008405F5"/>
    <w:rsid w:val="00847B6C"/>
    <w:rsid w:val="008515F3"/>
    <w:rsid w:val="00883B8A"/>
    <w:rsid w:val="00884A33"/>
    <w:rsid w:val="00891168"/>
    <w:rsid w:val="008A1EEB"/>
    <w:rsid w:val="008A262E"/>
    <w:rsid w:val="008B5D04"/>
    <w:rsid w:val="008C2D00"/>
    <w:rsid w:val="008D3E95"/>
    <w:rsid w:val="008D4FEB"/>
    <w:rsid w:val="008E2CCD"/>
    <w:rsid w:val="008E6904"/>
    <w:rsid w:val="008F1C48"/>
    <w:rsid w:val="008F2C3A"/>
    <w:rsid w:val="0090714E"/>
    <w:rsid w:val="00911B4E"/>
    <w:rsid w:val="009274B3"/>
    <w:rsid w:val="009343B2"/>
    <w:rsid w:val="00944136"/>
    <w:rsid w:val="00945655"/>
    <w:rsid w:val="00947D67"/>
    <w:rsid w:val="009503BE"/>
    <w:rsid w:val="0096047E"/>
    <w:rsid w:val="009805DC"/>
    <w:rsid w:val="00982390"/>
    <w:rsid w:val="00994965"/>
    <w:rsid w:val="009953E5"/>
    <w:rsid w:val="0099550B"/>
    <w:rsid w:val="009A41AA"/>
    <w:rsid w:val="009A65B0"/>
    <w:rsid w:val="009B3AE5"/>
    <w:rsid w:val="009C0300"/>
    <w:rsid w:val="009C6082"/>
    <w:rsid w:val="009C76CB"/>
    <w:rsid w:val="009C770E"/>
    <w:rsid w:val="009D743B"/>
    <w:rsid w:val="009E23CB"/>
    <w:rsid w:val="00A045E9"/>
    <w:rsid w:val="00A05E0E"/>
    <w:rsid w:val="00A156D8"/>
    <w:rsid w:val="00A2049B"/>
    <w:rsid w:val="00A33778"/>
    <w:rsid w:val="00A354BC"/>
    <w:rsid w:val="00A357B1"/>
    <w:rsid w:val="00A5012A"/>
    <w:rsid w:val="00A727D9"/>
    <w:rsid w:val="00A74120"/>
    <w:rsid w:val="00A84BD2"/>
    <w:rsid w:val="00A918FA"/>
    <w:rsid w:val="00A93E68"/>
    <w:rsid w:val="00AA18E3"/>
    <w:rsid w:val="00AB105F"/>
    <w:rsid w:val="00AC032B"/>
    <w:rsid w:val="00AC5A59"/>
    <w:rsid w:val="00AE3E0C"/>
    <w:rsid w:val="00AF0017"/>
    <w:rsid w:val="00AF4B97"/>
    <w:rsid w:val="00B11327"/>
    <w:rsid w:val="00B20961"/>
    <w:rsid w:val="00B2686F"/>
    <w:rsid w:val="00B2768C"/>
    <w:rsid w:val="00B36823"/>
    <w:rsid w:val="00B42F17"/>
    <w:rsid w:val="00B444EE"/>
    <w:rsid w:val="00B50821"/>
    <w:rsid w:val="00B50ED0"/>
    <w:rsid w:val="00B625A0"/>
    <w:rsid w:val="00B64B52"/>
    <w:rsid w:val="00B806E4"/>
    <w:rsid w:val="00B80DC6"/>
    <w:rsid w:val="00B80FB8"/>
    <w:rsid w:val="00B859BF"/>
    <w:rsid w:val="00B93203"/>
    <w:rsid w:val="00BB7120"/>
    <w:rsid w:val="00BB7DFD"/>
    <w:rsid w:val="00BC3D3B"/>
    <w:rsid w:val="00BC6076"/>
    <w:rsid w:val="00BD4DAF"/>
    <w:rsid w:val="00BE1C66"/>
    <w:rsid w:val="00BE55A5"/>
    <w:rsid w:val="00BE65DB"/>
    <w:rsid w:val="00BF15D9"/>
    <w:rsid w:val="00C127D3"/>
    <w:rsid w:val="00C15B04"/>
    <w:rsid w:val="00C15C7B"/>
    <w:rsid w:val="00C168DD"/>
    <w:rsid w:val="00C26BCC"/>
    <w:rsid w:val="00C3135D"/>
    <w:rsid w:val="00C32F50"/>
    <w:rsid w:val="00C43E66"/>
    <w:rsid w:val="00C60A4C"/>
    <w:rsid w:val="00C70D5A"/>
    <w:rsid w:val="00C8540E"/>
    <w:rsid w:val="00C8650A"/>
    <w:rsid w:val="00CA6AFB"/>
    <w:rsid w:val="00CA6BA9"/>
    <w:rsid w:val="00CA7ABE"/>
    <w:rsid w:val="00CB342D"/>
    <w:rsid w:val="00CB5DB4"/>
    <w:rsid w:val="00CC594C"/>
    <w:rsid w:val="00CF2224"/>
    <w:rsid w:val="00CF7CB6"/>
    <w:rsid w:val="00D03249"/>
    <w:rsid w:val="00D06DBE"/>
    <w:rsid w:val="00D155C8"/>
    <w:rsid w:val="00D30A47"/>
    <w:rsid w:val="00D3492D"/>
    <w:rsid w:val="00D3555D"/>
    <w:rsid w:val="00D420B0"/>
    <w:rsid w:val="00D55226"/>
    <w:rsid w:val="00D84E27"/>
    <w:rsid w:val="00DA0DCE"/>
    <w:rsid w:val="00DA1C32"/>
    <w:rsid w:val="00DB3512"/>
    <w:rsid w:val="00DB462E"/>
    <w:rsid w:val="00DB5465"/>
    <w:rsid w:val="00DD06F5"/>
    <w:rsid w:val="00DD5571"/>
    <w:rsid w:val="00DE3983"/>
    <w:rsid w:val="00DF12C0"/>
    <w:rsid w:val="00DF39E9"/>
    <w:rsid w:val="00DF6C45"/>
    <w:rsid w:val="00E155AE"/>
    <w:rsid w:val="00E23B20"/>
    <w:rsid w:val="00E31936"/>
    <w:rsid w:val="00E417C3"/>
    <w:rsid w:val="00E53AA2"/>
    <w:rsid w:val="00E566B2"/>
    <w:rsid w:val="00E709F0"/>
    <w:rsid w:val="00E70C0F"/>
    <w:rsid w:val="00E73FCB"/>
    <w:rsid w:val="00E76DB8"/>
    <w:rsid w:val="00E81BCB"/>
    <w:rsid w:val="00EA0E0F"/>
    <w:rsid w:val="00EA1FB2"/>
    <w:rsid w:val="00EB7D32"/>
    <w:rsid w:val="00EC50EA"/>
    <w:rsid w:val="00ED3B9B"/>
    <w:rsid w:val="00EE0186"/>
    <w:rsid w:val="00EE01F6"/>
    <w:rsid w:val="00F1253E"/>
    <w:rsid w:val="00F22787"/>
    <w:rsid w:val="00F239EC"/>
    <w:rsid w:val="00F262F6"/>
    <w:rsid w:val="00F36E22"/>
    <w:rsid w:val="00F447A3"/>
    <w:rsid w:val="00F46942"/>
    <w:rsid w:val="00F525FF"/>
    <w:rsid w:val="00F63224"/>
    <w:rsid w:val="00F74BA5"/>
    <w:rsid w:val="00F7790B"/>
    <w:rsid w:val="00F90E18"/>
    <w:rsid w:val="00F94F08"/>
    <w:rsid w:val="00F94FC6"/>
    <w:rsid w:val="00F95FE2"/>
    <w:rsid w:val="00F96981"/>
    <w:rsid w:val="00FA76D2"/>
    <w:rsid w:val="00FB1669"/>
    <w:rsid w:val="00FC0163"/>
    <w:rsid w:val="00FC3C13"/>
    <w:rsid w:val="00FC3CFD"/>
    <w:rsid w:val="00FC4A1D"/>
    <w:rsid w:val="00FC4C51"/>
    <w:rsid w:val="00FC5661"/>
    <w:rsid w:val="00FD137E"/>
    <w:rsid w:val="00FD48F4"/>
    <w:rsid w:val="00FE4A4C"/>
    <w:rsid w:val="00FE5A95"/>
    <w:rsid w:val="00FE7CD2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61"/>
  </w:style>
  <w:style w:type="paragraph" w:styleId="Overskrift1">
    <w:name w:val="heading 1"/>
    <w:basedOn w:val="Normal"/>
    <w:next w:val="BrdtekstNISSfag"/>
    <w:link w:val="Overskrift1Tegn"/>
    <w:qFormat/>
    <w:rsid w:val="005D1268"/>
    <w:pPr>
      <w:keepNext/>
      <w:tabs>
        <w:tab w:val="left" w:pos="714"/>
        <w:tab w:val="left" w:pos="3544"/>
        <w:tab w:val="left" w:pos="4678"/>
        <w:tab w:val="left" w:pos="5812"/>
        <w:tab w:val="right" w:pos="8222"/>
      </w:tabs>
      <w:spacing w:before="360" w:after="189"/>
      <w:ind w:left="714" w:hanging="714"/>
      <w:outlineLvl w:val="0"/>
    </w:pPr>
    <w:rPr>
      <w:rFonts w:asciiTheme="majorHAnsi" w:eastAsia="Times New Roman" w:hAnsiTheme="majorHAnsi"/>
      <w:b/>
      <w:sz w:val="36"/>
      <w:lang w:val="x-none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1268"/>
    <w:pPr>
      <w:keepNext/>
      <w:keepLines/>
      <w:spacing w:before="480" w:after="120"/>
      <w:ind w:left="714" w:hanging="714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1268"/>
    <w:pPr>
      <w:keepNext/>
      <w:keepLines/>
      <w:spacing w:before="126" w:after="63"/>
      <w:ind w:left="714" w:hanging="714"/>
      <w:outlineLvl w:val="2"/>
    </w:pPr>
    <w:rPr>
      <w:rFonts w:asciiTheme="majorHAnsi" w:eastAsia="Cambria" w:hAnsiTheme="majorHAnsi"/>
      <w:b/>
      <w:bCs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5B1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B11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D1268"/>
    <w:rPr>
      <w:rFonts w:asciiTheme="majorHAnsi" w:eastAsia="Times New Roman" w:hAnsiTheme="majorHAnsi"/>
      <w:b/>
      <w:sz w:val="36"/>
      <w:lang w:val="x-none" w:eastAsia="nb-NO"/>
    </w:rPr>
  </w:style>
  <w:style w:type="paragraph" w:customStyle="1" w:styleId="BrdtekstNISSfag">
    <w:name w:val="Brødtekst NISS fag"/>
    <w:basedOn w:val="Normal"/>
    <w:link w:val="BrdtekstNISSfagTegn"/>
    <w:qFormat/>
    <w:rsid w:val="005D1268"/>
    <w:pPr>
      <w:tabs>
        <w:tab w:val="left" w:pos="709"/>
        <w:tab w:val="left" w:pos="1276"/>
        <w:tab w:val="left" w:pos="2410"/>
        <w:tab w:val="left" w:pos="3544"/>
        <w:tab w:val="left" w:pos="4678"/>
        <w:tab w:val="left" w:pos="5812"/>
        <w:tab w:val="right" w:pos="8222"/>
      </w:tabs>
      <w:snapToGrid w:val="0"/>
    </w:pPr>
    <w:rPr>
      <w:rFonts w:asciiTheme="majorHAnsi" w:eastAsia="Times New Roman" w:hAnsiTheme="majorHAnsi"/>
      <w:sz w:val="22"/>
      <w:lang w:val="x-none" w:eastAsia="nb-NO"/>
    </w:rPr>
  </w:style>
  <w:style w:type="character" w:customStyle="1" w:styleId="BrdtekstNISSfagTegn">
    <w:name w:val="Brødtekst NISS fag Tegn"/>
    <w:link w:val="BrdtekstNISSfag"/>
    <w:locked/>
    <w:rsid w:val="005D1268"/>
    <w:rPr>
      <w:rFonts w:asciiTheme="majorHAnsi" w:eastAsia="Times New Roman" w:hAnsiTheme="majorHAnsi"/>
      <w:sz w:val="22"/>
      <w:lang w:val="x-none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1268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1268"/>
    <w:rPr>
      <w:rFonts w:asciiTheme="majorHAnsi" w:eastAsia="Cambria" w:hAnsiTheme="majorHAnsi"/>
      <w:b/>
      <w:bCs/>
      <w:sz w:val="24"/>
      <w:szCs w:val="24"/>
    </w:rPr>
  </w:style>
  <w:style w:type="paragraph" w:customStyle="1" w:styleId="UthevetNISSfag">
    <w:name w:val="Uthevet NISS fag"/>
    <w:basedOn w:val="Normal"/>
    <w:next w:val="Normal"/>
    <w:qFormat/>
    <w:rsid w:val="005D1268"/>
    <w:pPr>
      <w:keepNext/>
      <w:tabs>
        <w:tab w:val="left" w:pos="709"/>
        <w:tab w:val="left" w:pos="1276"/>
        <w:tab w:val="left" w:pos="2410"/>
        <w:tab w:val="left" w:pos="3544"/>
        <w:tab w:val="left" w:pos="4678"/>
        <w:tab w:val="left" w:pos="5812"/>
        <w:tab w:val="right" w:pos="8222"/>
      </w:tabs>
      <w:snapToGrid w:val="0"/>
      <w:spacing w:before="126" w:after="63"/>
    </w:pPr>
    <w:rPr>
      <w:rFonts w:asciiTheme="majorHAnsi" w:eastAsia="Times New Roman" w:hAnsiTheme="majorHAnsi"/>
      <w:b/>
      <w:sz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B11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B11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nnrykk1nummerNISSfagTegn">
    <w:name w:val="Innrykk 1 nummer NISS fag Tegn"/>
    <w:link w:val="Innrykk1nummerNISSfag"/>
    <w:locked/>
    <w:rsid w:val="00293C8A"/>
    <w:rPr>
      <w:rFonts w:ascii="Times New Roman" w:eastAsia="Times New Roman" w:hAnsi="Times New Roman"/>
      <w:sz w:val="22"/>
      <w:szCs w:val="22"/>
      <w:lang w:val="x-none" w:eastAsia="nb-NO"/>
    </w:rPr>
  </w:style>
  <w:style w:type="paragraph" w:customStyle="1" w:styleId="Innrykk1nummerNISSfag">
    <w:name w:val="Innrykk 1 nummer NISS fag"/>
    <w:basedOn w:val="BrdtekstNISSfag"/>
    <w:link w:val="Innrykk1nummerNISSfagTegn"/>
    <w:qFormat/>
    <w:rsid w:val="00293C8A"/>
    <w:pPr>
      <w:numPr>
        <w:numId w:val="1"/>
      </w:numPr>
    </w:pPr>
    <w:rPr>
      <w:szCs w:val="22"/>
    </w:rPr>
  </w:style>
  <w:style w:type="character" w:customStyle="1" w:styleId="Innrykk2bulletNISSfagTegn">
    <w:name w:val="Innrykk 2 bullet NISS fag Tegn"/>
    <w:link w:val="Innrykk2bulletNISSfag"/>
    <w:locked/>
    <w:rsid w:val="00B20961"/>
    <w:rPr>
      <w:rFonts w:ascii="Times New Roman" w:eastAsia="Times New Roman" w:hAnsi="Times New Roman"/>
      <w:sz w:val="22"/>
      <w:szCs w:val="22"/>
      <w:lang w:val="x-none" w:eastAsia="nb-NO"/>
    </w:rPr>
  </w:style>
  <w:style w:type="paragraph" w:customStyle="1" w:styleId="Innrykk2bulletNISSfag">
    <w:name w:val="Innrykk 2 bullet NISS fag"/>
    <w:basedOn w:val="Innrykk1bulletNISSfag"/>
    <w:link w:val="Innrykk2bulletNISSfagTegn"/>
    <w:qFormat/>
    <w:rsid w:val="00B20961"/>
    <w:pPr>
      <w:numPr>
        <w:numId w:val="2"/>
      </w:numPr>
      <w:tabs>
        <w:tab w:val="clear" w:pos="357"/>
        <w:tab w:val="clear" w:pos="717"/>
      </w:tabs>
    </w:pPr>
  </w:style>
  <w:style w:type="character" w:customStyle="1" w:styleId="Innrykk2nummerNISSfagTegn">
    <w:name w:val="Innrykk 2 nummer NISS fag Tegn"/>
    <w:link w:val="Innrykk2nummerNISSfag"/>
    <w:locked/>
    <w:rsid w:val="00293C8A"/>
    <w:rPr>
      <w:rFonts w:ascii="Times New Roman" w:eastAsia="Times New Roman" w:hAnsi="Times New Roman"/>
      <w:sz w:val="22"/>
      <w:szCs w:val="22"/>
      <w:lang w:val="x-none" w:eastAsia="nb-NO"/>
    </w:rPr>
  </w:style>
  <w:style w:type="paragraph" w:customStyle="1" w:styleId="Innrykk2nummerNISSfag">
    <w:name w:val="Innrykk 2 nummer NISS fag"/>
    <w:basedOn w:val="Innrykk1nummerNISSfag"/>
    <w:link w:val="Innrykk2nummerNISSfagTegn"/>
    <w:qFormat/>
    <w:rsid w:val="00B20961"/>
    <w:pPr>
      <w:numPr>
        <w:numId w:val="3"/>
      </w:numPr>
      <w:tabs>
        <w:tab w:val="clear" w:pos="714"/>
        <w:tab w:val="num" w:pos="360"/>
      </w:tabs>
    </w:pPr>
  </w:style>
  <w:style w:type="paragraph" w:customStyle="1" w:styleId="Innrykk3nummerNISSfag">
    <w:name w:val="Innrykk 3 nummer NISS fag"/>
    <w:basedOn w:val="Innrykk2bulletNISSfag"/>
    <w:qFormat/>
    <w:rsid w:val="00B20961"/>
    <w:pPr>
      <w:numPr>
        <w:numId w:val="4"/>
      </w:numPr>
      <w:tabs>
        <w:tab w:val="clear" w:pos="1072"/>
        <w:tab w:val="clear" w:pos="1276"/>
        <w:tab w:val="num" w:pos="360"/>
      </w:tabs>
      <w:ind w:left="714" w:hanging="357"/>
    </w:pPr>
  </w:style>
  <w:style w:type="character" w:customStyle="1" w:styleId="Innrykk1utenbulletNISSfagTegn">
    <w:name w:val="Innrykk 1 uten bullet NISS fag Tegn"/>
    <w:link w:val="Innrykk1utenbulletNISSfag"/>
    <w:locked/>
    <w:rsid w:val="00B20961"/>
    <w:rPr>
      <w:rFonts w:ascii="Times New Roman" w:eastAsia="Times New Roman" w:hAnsi="Times New Roman"/>
      <w:sz w:val="22"/>
      <w:szCs w:val="22"/>
      <w:lang w:val="x-none" w:eastAsia="nb-NO"/>
    </w:rPr>
  </w:style>
  <w:style w:type="paragraph" w:customStyle="1" w:styleId="Innrykk1utenbulletNISSfag">
    <w:name w:val="Innrykk 1 uten bullet NISS fag"/>
    <w:basedOn w:val="BrdtekstNISSfag"/>
    <w:link w:val="Innrykk1utenbulletNISSfagTegn"/>
    <w:qFormat/>
    <w:rsid w:val="00B20961"/>
    <w:pPr>
      <w:tabs>
        <w:tab w:val="left" w:pos="360"/>
      </w:tabs>
      <w:ind w:left="357"/>
    </w:pPr>
    <w:rPr>
      <w:szCs w:val="22"/>
    </w:rPr>
  </w:style>
  <w:style w:type="paragraph" w:customStyle="1" w:styleId="Innrykk2utenbullettNISSfag">
    <w:name w:val="Innrykk 2 uten bullett NISS fag"/>
    <w:basedOn w:val="Innrykk2bulletNISSfag"/>
    <w:qFormat/>
    <w:rsid w:val="00B20961"/>
    <w:pPr>
      <w:numPr>
        <w:numId w:val="0"/>
      </w:numPr>
      <w:ind w:left="714"/>
    </w:pPr>
  </w:style>
  <w:style w:type="paragraph" w:customStyle="1" w:styleId="Innrykk3bulletNISSfag">
    <w:name w:val="Innrykk 3 bullet NISS fag"/>
    <w:basedOn w:val="Innrykk2bulletNISSfag"/>
    <w:qFormat/>
    <w:rsid w:val="00B20961"/>
    <w:pPr>
      <w:numPr>
        <w:numId w:val="5"/>
      </w:numPr>
      <w:tabs>
        <w:tab w:val="clear" w:pos="1276"/>
      </w:tabs>
      <w:ind w:left="1071" w:hanging="357"/>
    </w:pPr>
  </w:style>
  <w:style w:type="paragraph" w:customStyle="1" w:styleId="Innrykk3utenbullettNISSfag">
    <w:name w:val="Innrykk 3 uten bullett NISS fag"/>
    <w:basedOn w:val="Innrykk2utenbullettNISSfag"/>
    <w:qFormat/>
    <w:rsid w:val="00293C8A"/>
    <w:pPr>
      <w:ind w:left="1072"/>
    </w:pPr>
  </w:style>
  <w:style w:type="character" w:customStyle="1" w:styleId="Innrykk1bulletNISSfagTegn">
    <w:name w:val="Innrykk 1 bullet NISS fag Tegn"/>
    <w:link w:val="Innrykk1bulletNISSfag"/>
    <w:locked/>
    <w:rsid w:val="00B20961"/>
    <w:rPr>
      <w:rFonts w:ascii="Times New Roman" w:eastAsia="Times New Roman" w:hAnsi="Times New Roman"/>
      <w:sz w:val="22"/>
      <w:szCs w:val="22"/>
      <w:lang w:val="x-none" w:eastAsia="nb-NO"/>
    </w:rPr>
  </w:style>
  <w:style w:type="paragraph" w:customStyle="1" w:styleId="Innrykk1bulletNISSfag">
    <w:name w:val="Innrykk 1 bullet NISS fag"/>
    <w:basedOn w:val="BrdtekstNISSfag"/>
    <w:link w:val="Innrykk1bulletNISSfagTegn"/>
    <w:qFormat/>
    <w:rsid w:val="00B20961"/>
    <w:pPr>
      <w:numPr>
        <w:numId w:val="7"/>
      </w:numPr>
      <w:tabs>
        <w:tab w:val="clear" w:pos="709"/>
        <w:tab w:val="left" w:pos="357"/>
      </w:tabs>
      <w:ind w:left="357" w:hanging="357"/>
    </w:pPr>
    <w:rPr>
      <w:szCs w:val="22"/>
    </w:rPr>
  </w:style>
  <w:style w:type="paragraph" w:customStyle="1" w:styleId="ParagrafNISSfag">
    <w:name w:val="Paragraf NISS fag"/>
    <w:basedOn w:val="Innrykk1bulletNISSfag"/>
    <w:next w:val="Innrykk1utenbulletNISSfag"/>
    <w:link w:val="ParagrafNISSfagTegn"/>
    <w:qFormat/>
    <w:rsid w:val="00221726"/>
    <w:pPr>
      <w:numPr>
        <w:numId w:val="9"/>
      </w:numPr>
      <w:ind w:left="357" w:hanging="357"/>
    </w:pPr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FD137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nhideWhenUsed/>
    <w:rsid w:val="003425A7"/>
    <w:pPr>
      <w:tabs>
        <w:tab w:val="center" w:pos="4536"/>
        <w:tab w:val="right" w:pos="9781"/>
      </w:tabs>
      <w:spacing w:before="480"/>
      <w:ind w:right="-710"/>
      <w:jc w:val="right"/>
    </w:pPr>
    <w:rPr>
      <w:rFonts w:asciiTheme="majorHAnsi" w:hAnsiTheme="majorHAnsi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rsid w:val="003425A7"/>
    <w:rPr>
      <w:rFonts w:asciiTheme="majorHAnsi" w:hAnsiTheme="majorHAnsi"/>
      <w:sz w:val="16"/>
      <w:szCs w:val="16"/>
    </w:rPr>
  </w:style>
  <w:style w:type="paragraph" w:styleId="Bunntekst">
    <w:name w:val="footer"/>
    <w:basedOn w:val="Normal"/>
    <w:link w:val="BunntekstTegn"/>
    <w:unhideWhenUsed/>
    <w:rsid w:val="003425A7"/>
    <w:pPr>
      <w:tabs>
        <w:tab w:val="right" w:pos="9781"/>
      </w:tabs>
      <w:ind w:left="-851" w:right="-710"/>
    </w:pPr>
    <w:rPr>
      <w:rFonts w:asciiTheme="majorHAnsi" w:hAnsiTheme="majorHAnsi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3425A7"/>
    <w:rPr>
      <w:rFonts w:asciiTheme="majorHAnsi" w:hAnsiTheme="majorHAnsi"/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22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261"/>
    <w:rPr>
      <w:rFonts w:ascii="Tahoma" w:hAnsi="Tahoma" w:cs="Tahoma"/>
      <w:sz w:val="16"/>
      <w:szCs w:val="16"/>
    </w:rPr>
  </w:style>
  <w:style w:type="paragraph" w:styleId="INNH1">
    <w:name w:val="toc 1"/>
    <w:basedOn w:val="Normal"/>
    <w:next w:val="Normal"/>
    <w:autoRedefine/>
    <w:uiPriority w:val="39"/>
    <w:unhideWhenUsed/>
    <w:rsid w:val="002F542C"/>
    <w:pPr>
      <w:spacing w:after="100"/>
    </w:pPr>
    <w:rPr>
      <w:rFonts w:ascii="Times New Roman" w:hAnsi="Times New Roman"/>
      <w:b/>
      <w:sz w:val="26"/>
    </w:rPr>
  </w:style>
  <w:style w:type="paragraph" w:styleId="INNH2">
    <w:name w:val="toc 2"/>
    <w:basedOn w:val="Normal"/>
    <w:next w:val="Normal"/>
    <w:autoRedefine/>
    <w:uiPriority w:val="39"/>
    <w:unhideWhenUsed/>
    <w:rsid w:val="0049515D"/>
    <w:pPr>
      <w:tabs>
        <w:tab w:val="left" w:pos="737"/>
        <w:tab w:val="left" w:pos="1320"/>
        <w:tab w:val="right" w:leader="dot" w:pos="9061"/>
      </w:tabs>
      <w:spacing w:after="100"/>
      <w:ind w:left="737" w:hanging="737"/>
    </w:pPr>
    <w:rPr>
      <w:rFonts w:ascii="Times New Roman" w:hAnsi="Times New Roman"/>
      <w:noProof/>
      <w:sz w:val="22"/>
    </w:rPr>
  </w:style>
  <w:style w:type="paragraph" w:styleId="INNH3">
    <w:name w:val="toc 3"/>
    <w:basedOn w:val="Normal"/>
    <w:next w:val="Normal"/>
    <w:autoRedefine/>
    <w:uiPriority w:val="39"/>
    <w:unhideWhenUsed/>
    <w:rsid w:val="0049515D"/>
    <w:pPr>
      <w:tabs>
        <w:tab w:val="right" w:pos="1588"/>
        <w:tab w:val="right" w:leader="dot" w:pos="9061"/>
      </w:tabs>
      <w:spacing w:after="100"/>
      <w:ind w:left="1588" w:hanging="851"/>
    </w:pPr>
    <w:rPr>
      <w:rFonts w:ascii="Times New Roman" w:hAnsi="Times New Roman"/>
    </w:rPr>
  </w:style>
  <w:style w:type="paragraph" w:customStyle="1" w:styleId="Tittel1NISSfag">
    <w:name w:val="Tittel 1 NISS fag"/>
    <w:basedOn w:val="Normal"/>
    <w:next w:val="Tittel2NISSfag"/>
    <w:link w:val="Tittel1NISSfagTegn"/>
    <w:qFormat/>
    <w:rsid w:val="007F00C9"/>
    <w:rPr>
      <w:rFonts w:ascii="Tw Cen MT" w:hAnsi="Tw Cen MT"/>
      <w:sz w:val="96"/>
      <w:szCs w:val="96"/>
      <w:lang w:eastAsia="nb-NO"/>
    </w:rPr>
  </w:style>
  <w:style w:type="paragraph" w:customStyle="1" w:styleId="Tittel2NISSfag">
    <w:name w:val="Tittel 2 NISS fag"/>
    <w:basedOn w:val="Normal"/>
    <w:next w:val="BrdtekstNISSfag"/>
    <w:link w:val="Tittel2NISSfagTegn"/>
    <w:qFormat/>
    <w:rsid w:val="007F00C9"/>
    <w:pPr>
      <w:pBdr>
        <w:top w:val="single" w:sz="4" w:space="1" w:color="auto"/>
      </w:pBdr>
    </w:pPr>
    <w:rPr>
      <w:rFonts w:ascii="Tw Cen MT" w:hAnsi="Tw Cen MT"/>
      <w:sz w:val="52"/>
      <w:szCs w:val="52"/>
      <w:lang w:eastAsia="nb-NO"/>
    </w:rPr>
  </w:style>
  <w:style w:type="character" w:customStyle="1" w:styleId="Tittel1NISSfagTegn">
    <w:name w:val="Tittel 1 NISS fag Tegn"/>
    <w:basedOn w:val="Standardskriftforavsnitt"/>
    <w:link w:val="Tittel1NISSfag"/>
    <w:rsid w:val="007F00C9"/>
    <w:rPr>
      <w:rFonts w:ascii="Tw Cen MT" w:hAnsi="Tw Cen MT"/>
      <w:sz w:val="96"/>
      <w:szCs w:val="96"/>
      <w:lang w:eastAsia="nb-NO"/>
    </w:rPr>
  </w:style>
  <w:style w:type="table" w:styleId="Tabellrutenett">
    <w:name w:val="Table Grid"/>
    <w:basedOn w:val="Vanligtabell"/>
    <w:uiPriority w:val="59"/>
    <w:rsid w:val="00A72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tel2NISSfagTegn">
    <w:name w:val="Tittel 2 NISS fag Tegn"/>
    <w:basedOn w:val="Standardskriftforavsnitt"/>
    <w:link w:val="Tittel2NISSfag"/>
    <w:rsid w:val="007F00C9"/>
    <w:rPr>
      <w:rFonts w:ascii="Tw Cen MT" w:hAnsi="Tw Cen MT"/>
      <w:sz w:val="52"/>
      <w:szCs w:val="52"/>
      <w:lang w:eastAsia="nb-NO"/>
    </w:rPr>
  </w:style>
  <w:style w:type="character" w:customStyle="1" w:styleId="ParagrafNISSfagTegn">
    <w:name w:val="Paragraf NISS fag Tegn"/>
    <w:basedOn w:val="Innrykk1bulletNISSfagTegn"/>
    <w:link w:val="ParagrafNISSfag"/>
    <w:rsid w:val="00221726"/>
    <w:rPr>
      <w:rFonts w:asciiTheme="majorHAnsi" w:eastAsia="Times New Roman" w:hAnsiTheme="majorHAnsi"/>
      <w:sz w:val="22"/>
      <w:szCs w:val="22"/>
      <w:lang w:val="x-none"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C3A33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C3A33"/>
  </w:style>
  <w:style w:type="character" w:styleId="Fotnotereferanse">
    <w:name w:val="footnote reference"/>
    <w:basedOn w:val="Standardskriftforavsnitt"/>
    <w:uiPriority w:val="99"/>
    <w:semiHidden/>
    <w:unhideWhenUsed/>
    <w:rsid w:val="000C3A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61"/>
  </w:style>
  <w:style w:type="paragraph" w:styleId="Overskrift1">
    <w:name w:val="heading 1"/>
    <w:basedOn w:val="Normal"/>
    <w:next w:val="BrdtekstNISSfag"/>
    <w:link w:val="Overskrift1Tegn"/>
    <w:qFormat/>
    <w:rsid w:val="005D1268"/>
    <w:pPr>
      <w:keepNext/>
      <w:tabs>
        <w:tab w:val="left" w:pos="714"/>
        <w:tab w:val="left" w:pos="3544"/>
        <w:tab w:val="left" w:pos="4678"/>
        <w:tab w:val="left" w:pos="5812"/>
        <w:tab w:val="right" w:pos="8222"/>
      </w:tabs>
      <w:spacing w:before="360" w:after="189"/>
      <w:ind w:left="714" w:hanging="714"/>
      <w:outlineLvl w:val="0"/>
    </w:pPr>
    <w:rPr>
      <w:rFonts w:asciiTheme="majorHAnsi" w:eastAsia="Times New Roman" w:hAnsiTheme="majorHAnsi"/>
      <w:b/>
      <w:sz w:val="36"/>
      <w:lang w:val="x-none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1268"/>
    <w:pPr>
      <w:keepNext/>
      <w:keepLines/>
      <w:spacing w:before="480" w:after="120"/>
      <w:ind w:left="714" w:hanging="714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1268"/>
    <w:pPr>
      <w:keepNext/>
      <w:keepLines/>
      <w:spacing w:before="126" w:after="63"/>
      <w:ind w:left="714" w:hanging="714"/>
      <w:outlineLvl w:val="2"/>
    </w:pPr>
    <w:rPr>
      <w:rFonts w:asciiTheme="majorHAnsi" w:eastAsia="Cambria" w:hAnsiTheme="majorHAnsi"/>
      <w:b/>
      <w:bCs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5B1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B11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D1268"/>
    <w:rPr>
      <w:rFonts w:asciiTheme="majorHAnsi" w:eastAsia="Times New Roman" w:hAnsiTheme="majorHAnsi"/>
      <w:b/>
      <w:sz w:val="36"/>
      <w:lang w:val="x-none" w:eastAsia="nb-NO"/>
    </w:rPr>
  </w:style>
  <w:style w:type="paragraph" w:customStyle="1" w:styleId="BrdtekstNISSfag">
    <w:name w:val="Brødtekst NISS fag"/>
    <w:basedOn w:val="Normal"/>
    <w:link w:val="BrdtekstNISSfagTegn"/>
    <w:qFormat/>
    <w:rsid w:val="005D1268"/>
    <w:pPr>
      <w:tabs>
        <w:tab w:val="left" w:pos="709"/>
        <w:tab w:val="left" w:pos="1276"/>
        <w:tab w:val="left" w:pos="2410"/>
        <w:tab w:val="left" w:pos="3544"/>
        <w:tab w:val="left" w:pos="4678"/>
        <w:tab w:val="left" w:pos="5812"/>
        <w:tab w:val="right" w:pos="8222"/>
      </w:tabs>
      <w:snapToGrid w:val="0"/>
    </w:pPr>
    <w:rPr>
      <w:rFonts w:asciiTheme="majorHAnsi" w:eastAsia="Times New Roman" w:hAnsiTheme="majorHAnsi"/>
      <w:sz w:val="22"/>
      <w:lang w:val="x-none" w:eastAsia="nb-NO"/>
    </w:rPr>
  </w:style>
  <w:style w:type="character" w:customStyle="1" w:styleId="BrdtekstNISSfagTegn">
    <w:name w:val="Brødtekst NISS fag Tegn"/>
    <w:link w:val="BrdtekstNISSfag"/>
    <w:locked/>
    <w:rsid w:val="005D1268"/>
    <w:rPr>
      <w:rFonts w:asciiTheme="majorHAnsi" w:eastAsia="Times New Roman" w:hAnsiTheme="majorHAnsi"/>
      <w:sz w:val="22"/>
      <w:lang w:val="x-none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1268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1268"/>
    <w:rPr>
      <w:rFonts w:asciiTheme="majorHAnsi" w:eastAsia="Cambria" w:hAnsiTheme="majorHAnsi"/>
      <w:b/>
      <w:bCs/>
      <w:sz w:val="24"/>
      <w:szCs w:val="24"/>
    </w:rPr>
  </w:style>
  <w:style w:type="paragraph" w:customStyle="1" w:styleId="UthevetNISSfag">
    <w:name w:val="Uthevet NISS fag"/>
    <w:basedOn w:val="Normal"/>
    <w:next w:val="Normal"/>
    <w:qFormat/>
    <w:rsid w:val="005D1268"/>
    <w:pPr>
      <w:keepNext/>
      <w:tabs>
        <w:tab w:val="left" w:pos="709"/>
        <w:tab w:val="left" w:pos="1276"/>
        <w:tab w:val="left" w:pos="2410"/>
        <w:tab w:val="left" w:pos="3544"/>
        <w:tab w:val="left" w:pos="4678"/>
        <w:tab w:val="left" w:pos="5812"/>
        <w:tab w:val="right" w:pos="8222"/>
      </w:tabs>
      <w:snapToGrid w:val="0"/>
      <w:spacing w:before="126" w:after="63"/>
    </w:pPr>
    <w:rPr>
      <w:rFonts w:asciiTheme="majorHAnsi" w:eastAsia="Times New Roman" w:hAnsiTheme="majorHAnsi"/>
      <w:b/>
      <w:sz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B11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B11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Innrykk1nummerNISSfagTegn">
    <w:name w:val="Innrykk 1 nummer NISS fag Tegn"/>
    <w:link w:val="Innrykk1nummerNISSfag"/>
    <w:locked/>
    <w:rsid w:val="00293C8A"/>
    <w:rPr>
      <w:rFonts w:ascii="Times New Roman" w:eastAsia="Times New Roman" w:hAnsi="Times New Roman"/>
      <w:sz w:val="22"/>
      <w:szCs w:val="22"/>
      <w:lang w:val="x-none" w:eastAsia="nb-NO"/>
    </w:rPr>
  </w:style>
  <w:style w:type="paragraph" w:customStyle="1" w:styleId="Innrykk1nummerNISSfag">
    <w:name w:val="Innrykk 1 nummer NISS fag"/>
    <w:basedOn w:val="BrdtekstNISSfag"/>
    <w:link w:val="Innrykk1nummerNISSfagTegn"/>
    <w:qFormat/>
    <w:rsid w:val="00293C8A"/>
    <w:pPr>
      <w:numPr>
        <w:numId w:val="1"/>
      </w:numPr>
    </w:pPr>
    <w:rPr>
      <w:szCs w:val="22"/>
    </w:rPr>
  </w:style>
  <w:style w:type="character" w:customStyle="1" w:styleId="Innrykk2bulletNISSfagTegn">
    <w:name w:val="Innrykk 2 bullet NISS fag Tegn"/>
    <w:link w:val="Innrykk2bulletNISSfag"/>
    <w:locked/>
    <w:rsid w:val="00B20961"/>
    <w:rPr>
      <w:rFonts w:ascii="Times New Roman" w:eastAsia="Times New Roman" w:hAnsi="Times New Roman"/>
      <w:sz w:val="22"/>
      <w:szCs w:val="22"/>
      <w:lang w:val="x-none" w:eastAsia="nb-NO"/>
    </w:rPr>
  </w:style>
  <w:style w:type="paragraph" w:customStyle="1" w:styleId="Innrykk2bulletNISSfag">
    <w:name w:val="Innrykk 2 bullet NISS fag"/>
    <w:basedOn w:val="Innrykk1bulletNISSfag"/>
    <w:link w:val="Innrykk2bulletNISSfagTegn"/>
    <w:qFormat/>
    <w:rsid w:val="00B20961"/>
    <w:pPr>
      <w:numPr>
        <w:numId w:val="2"/>
      </w:numPr>
      <w:tabs>
        <w:tab w:val="clear" w:pos="357"/>
        <w:tab w:val="clear" w:pos="717"/>
      </w:tabs>
    </w:pPr>
  </w:style>
  <w:style w:type="character" w:customStyle="1" w:styleId="Innrykk2nummerNISSfagTegn">
    <w:name w:val="Innrykk 2 nummer NISS fag Tegn"/>
    <w:link w:val="Innrykk2nummerNISSfag"/>
    <w:locked/>
    <w:rsid w:val="00293C8A"/>
    <w:rPr>
      <w:rFonts w:ascii="Times New Roman" w:eastAsia="Times New Roman" w:hAnsi="Times New Roman"/>
      <w:sz w:val="22"/>
      <w:szCs w:val="22"/>
      <w:lang w:val="x-none" w:eastAsia="nb-NO"/>
    </w:rPr>
  </w:style>
  <w:style w:type="paragraph" w:customStyle="1" w:styleId="Innrykk2nummerNISSfag">
    <w:name w:val="Innrykk 2 nummer NISS fag"/>
    <w:basedOn w:val="Innrykk1nummerNISSfag"/>
    <w:link w:val="Innrykk2nummerNISSfagTegn"/>
    <w:qFormat/>
    <w:rsid w:val="00B20961"/>
    <w:pPr>
      <w:numPr>
        <w:numId w:val="3"/>
      </w:numPr>
      <w:tabs>
        <w:tab w:val="clear" w:pos="714"/>
        <w:tab w:val="num" w:pos="360"/>
      </w:tabs>
    </w:pPr>
  </w:style>
  <w:style w:type="paragraph" w:customStyle="1" w:styleId="Innrykk3nummerNISSfag">
    <w:name w:val="Innrykk 3 nummer NISS fag"/>
    <w:basedOn w:val="Innrykk2bulletNISSfag"/>
    <w:qFormat/>
    <w:rsid w:val="00B20961"/>
    <w:pPr>
      <w:numPr>
        <w:numId w:val="4"/>
      </w:numPr>
      <w:tabs>
        <w:tab w:val="clear" w:pos="1072"/>
        <w:tab w:val="clear" w:pos="1276"/>
        <w:tab w:val="num" w:pos="360"/>
      </w:tabs>
      <w:ind w:left="714" w:hanging="357"/>
    </w:pPr>
  </w:style>
  <w:style w:type="character" w:customStyle="1" w:styleId="Innrykk1utenbulletNISSfagTegn">
    <w:name w:val="Innrykk 1 uten bullet NISS fag Tegn"/>
    <w:link w:val="Innrykk1utenbulletNISSfag"/>
    <w:locked/>
    <w:rsid w:val="00B20961"/>
    <w:rPr>
      <w:rFonts w:ascii="Times New Roman" w:eastAsia="Times New Roman" w:hAnsi="Times New Roman"/>
      <w:sz w:val="22"/>
      <w:szCs w:val="22"/>
      <w:lang w:val="x-none" w:eastAsia="nb-NO"/>
    </w:rPr>
  </w:style>
  <w:style w:type="paragraph" w:customStyle="1" w:styleId="Innrykk1utenbulletNISSfag">
    <w:name w:val="Innrykk 1 uten bullet NISS fag"/>
    <w:basedOn w:val="BrdtekstNISSfag"/>
    <w:link w:val="Innrykk1utenbulletNISSfagTegn"/>
    <w:qFormat/>
    <w:rsid w:val="00B20961"/>
    <w:pPr>
      <w:tabs>
        <w:tab w:val="left" w:pos="360"/>
      </w:tabs>
      <w:ind w:left="357"/>
    </w:pPr>
    <w:rPr>
      <w:szCs w:val="22"/>
    </w:rPr>
  </w:style>
  <w:style w:type="paragraph" w:customStyle="1" w:styleId="Innrykk2utenbullettNISSfag">
    <w:name w:val="Innrykk 2 uten bullett NISS fag"/>
    <w:basedOn w:val="Innrykk2bulletNISSfag"/>
    <w:qFormat/>
    <w:rsid w:val="00B20961"/>
    <w:pPr>
      <w:numPr>
        <w:numId w:val="0"/>
      </w:numPr>
      <w:ind w:left="714"/>
    </w:pPr>
  </w:style>
  <w:style w:type="paragraph" w:customStyle="1" w:styleId="Innrykk3bulletNISSfag">
    <w:name w:val="Innrykk 3 bullet NISS fag"/>
    <w:basedOn w:val="Innrykk2bulletNISSfag"/>
    <w:qFormat/>
    <w:rsid w:val="00B20961"/>
    <w:pPr>
      <w:numPr>
        <w:numId w:val="5"/>
      </w:numPr>
      <w:tabs>
        <w:tab w:val="clear" w:pos="1276"/>
      </w:tabs>
      <w:ind w:left="1071" w:hanging="357"/>
    </w:pPr>
  </w:style>
  <w:style w:type="paragraph" w:customStyle="1" w:styleId="Innrykk3utenbullettNISSfag">
    <w:name w:val="Innrykk 3 uten bullett NISS fag"/>
    <w:basedOn w:val="Innrykk2utenbullettNISSfag"/>
    <w:qFormat/>
    <w:rsid w:val="00293C8A"/>
    <w:pPr>
      <w:ind w:left="1072"/>
    </w:pPr>
  </w:style>
  <w:style w:type="character" w:customStyle="1" w:styleId="Innrykk1bulletNISSfagTegn">
    <w:name w:val="Innrykk 1 bullet NISS fag Tegn"/>
    <w:link w:val="Innrykk1bulletNISSfag"/>
    <w:locked/>
    <w:rsid w:val="00B20961"/>
    <w:rPr>
      <w:rFonts w:ascii="Times New Roman" w:eastAsia="Times New Roman" w:hAnsi="Times New Roman"/>
      <w:sz w:val="22"/>
      <w:szCs w:val="22"/>
      <w:lang w:val="x-none" w:eastAsia="nb-NO"/>
    </w:rPr>
  </w:style>
  <w:style w:type="paragraph" w:customStyle="1" w:styleId="Innrykk1bulletNISSfag">
    <w:name w:val="Innrykk 1 bullet NISS fag"/>
    <w:basedOn w:val="BrdtekstNISSfag"/>
    <w:link w:val="Innrykk1bulletNISSfagTegn"/>
    <w:qFormat/>
    <w:rsid w:val="00B20961"/>
    <w:pPr>
      <w:numPr>
        <w:numId w:val="7"/>
      </w:numPr>
      <w:tabs>
        <w:tab w:val="clear" w:pos="709"/>
        <w:tab w:val="left" w:pos="357"/>
      </w:tabs>
      <w:ind w:left="357" w:hanging="357"/>
    </w:pPr>
    <w:rPr>
      <w:szCs w:val="22"/>
    </w:rPr>
  </w:style>
  <w:style w:type="paragraph" w:customStyle="1" w:styleId="ParagrafNISSfag">
    <w:name w:val="Paragraf NISS fag"/>
    <w:basedOn w:val="Innrykk1bulletNISSfag"/>
    <w:next w:val="Innrykk1utenbulletNISSfag"/>
    <w:link w:val="ParagrafNISSfagTegn"/>
    <w:qFormat/>
    <w:rsid w:val="00221726"/>
    <w:pPr>
      <w:numPr>
        <w:numId w:val="9"/>
      </w:numPr>
      <w:ind w:left="357" w:hanging="357"/>
    </w:pPr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FD137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nhideWhenUsed/>
    <w:rsid w:val="003425A7"/>
    <w:pPr>
      <w:tabs>
        <w:tab w:val="center" w:pos="4536"/>
        <w:tab w:val="right" w:pos="9781"/>
      </w:tabs>
      <w:spacing w:before="480"/>
      <w:ind w:right="-710"/>
      <w:jc w:val="right"/>
    </w:pPr>
    <w:rPr>
      <w:rFonts w:asciiTheme="majorHAnsi" w:hAnsiTheme="majorHAnsi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rsid w:val="003425A7"/>
    <w:rPr>
      <w:rFonts w:asciiTheme="majorHAnsi" w:hAnsiTheme="majorHAnsi"/>
      <w:sz w:val="16"/>
      <w:szCs w:val="16"/>
    </w:rPr>
  </w:style>
  <w:style w:type="paragraph" w:styleId="Bunntekst">
    <w:name w:val="footer"/>
    <w:basedOn w:val="Normal"/>
    <w:link w:val="BunntekstTegn"/>
    <w:unhideWhenUsed/>
    <w:rsid w:val="003425A7"/>
    <w:pPr>
      <w:tabs>
        <w:tab w:val="right" w:pos="9781"/>
      </w:tabs>
      <w:ind w:left="-851" w:right="-710"/>
    </w:pPr>
    <w:rPr>
      <w:rFonts w:asciiTheme="majorHAnsi" w:hAnsiTheme="majorHAnsi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3425A7"/>
    <w:rPr>
      <w:rFonts w:asciiTheme="majorHAnsi" w:hAnsiTheme="majorHAnsi"/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22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261"/>
    <w:rPr>
      <w:rFonts w:ascii="Tahoma" w:hAnsi="Tahoma" w:cs="Tahoma"/>
      <w:sz w:val="16"/>
      <w:szCs w:val="16"/>
    </w:rPr>
  </w:style>
  <w:style w:type="paragraph" w:styleId="INNH1">
    <w:name w:val="toc 1"/>
    <w:basedOn w:val="Normal"/>
    <w:next w:val="Normal"/>
    <w:autoRedefine/>
    <w:uiPriority w:val="39"/>
    <w:unhideWhenUsed/>
    <w:rsid w:val="002F542C"/>
    <w:pPr>
      <w:spacing w:after="100"/>
    </w:pPr>
    <w:rPr>
      <w:rFonts w:ascii="Times New Roman" w:hAnsi="Times New Roman"/>
      <w:b/>
      <w:sz w:val="26"/>
    </w:rPr>
  </w:style>
  <w:style w:type="paragraph" w:styleId="INNH2">
    <w:name w:val="toc 2"/>
    <w:basedOn w:val="Normal"/>
    <w:next w:val="Normal"/>
    <w:autoRedefine/>
    <w:uiPriority w:val="39"/>
    <w:unhideWhenUsed/>
    <w:rsid w:val="0049515D"/>
    <w:pPr>
      <w:tabs>
        <w:tab w:val="left" w:pos="737"/>
        <w:tab w:val="left" w:pos="1320"/>
        <w:tab w:val="right" w:leader="dot" w:pos="9061"/>
      </w:tabs>
      <w:spacing w:after="100"/>
      <w:ind w:left="737" w:hanging="737"/>
    </w:pPr>
    <w:rPr>
      <w:rFonts w:ascii="Times New Roman" w:hAnsi="Times New Roman"/>
      <w:noProof/>
      <w:sz w:val="22"/>
    </w:rPr>
  </w:style>
  <w:style w:type="paragraph" w:styleId="INNH3">
    <w:name w:val="toc 3"/>
    <w:basedOn w:val="Normal"/>
    <w:next w:val="Normal"/>
    <w:autoRedefine/>
    <w:uiPriority w:val="39"/>
    <w:unhideWhenUsed/>
    <w:rsid w:val="0049515D"/>
    <w:pPr>
      <w:tabs>
        <w:tab w:val="right" w:pos="1588"/>
        <w:tab w:val="right" w:leader="dot" w:pos="9061"/>
      </w:tabs>
      <w:spacing w:after="100"/>
      <w:ind w:left="1588" w:hanging="851"/>
    </w:pPr>
    <w:rPr>
      <w:rFonts w:ascii="Times New Roman" w:hAnsi="Times New Roman"/>
    </w:rPr>
  </w:style>
  <w:style w:type="paragraph" w:customStyle="1" w:styleId="Tittel1NISSfag">
    <w:name w:val="Tittel 1 NISS fag"/>
    <w:basedOn w:val="Normal"/>
    <w:next w:val="Tittel2NISSfag"/>
    <w:link w:val="Tittel1NISSfagTegn"/>
    <w:qFormat/>
    <w:rsid w:val="007F00C9"/>
    <w:rPr>
      <w:rFonts w:ascii="Tw Cen MT" w:hAnsi="Tw Cen MT"/>
      <w:sz w:val="96"/>
      <w:szCs w:val="96"/>
      <w:lang w:eastAsia="nb-NO"/>
    </w:rPr>
  </w:style>
  <w:style w:type="paragraph" w:customStyle="1" w:styleId="Tittel2NISSfag">
    <w:name w:val="Tittel 2 NISS fag"/>
    <w:basedOn w:val="Normal"/>
    <w:next w:val="BrdtekstNISSfag"/>
    <w:link w:val="Tittel2NISSfagTegn"/>
    <w:qFormat/>
    <w:rsid w:val="007F00C9"/>
    <w:pPr>
      <w:pBdr>
        <w:top w:val="single" w:sz="4" w:space="1" w:color="auto"/>
      </w:pBdr>
    </w:pPr>
    <w:rPr>
      <w:rFonts w:ascii="Tw Cen MT" w:hAnsi="Tw Cen MT"/>
      <w:sz w:val="52"/>
      <w:szCs w:val="52"/>
      <w:lang w:eastAsia="nb-NO"/>
    </w:rPr>
  </w:style>
  <w:style w:type="character" w:customStyle="1" w:styleId="Tittel1NISSfagTegn">
    <w:name w:val="Tittel 1 NISS fag Tegn"/>
    <w:basedOn w:val="Standardskriftforavsnitt"/>
    <w:link w:val="Tittel1NISSfag"/>
    <w:rsid w:val="007F00C9"/>
    <w:rPr>
      <w:rFonts w:ascii="Tw Cen MT" w:hAnsi="Tw Cen MT"/>
      <w:sz w:val="96"/>
      <w:szCs w:val="96"/>
      <w:lang w:eastAsia="nb-NO"/>
    </w:rPr>
  </w:style>
  <w:style w:type="table" w:styleId="Tabellrutenett">
    <w:name w:val="Table Grid"/>
    <w:basedOn w:val="Vanligtabell"/>
    <w:uiPriority w:val="59"/>
    <w:rsid w:val="00A72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tel2NISSfagTegn">
    <w:name w:val="Tittel 2 NISS fag Tegn"/>
    <w:basedOn w:val="Standardskriftforavsnitt"/>
    <w:link w:val="Tittel2NISSfag"/>
    <w:rsid w:val="007F00C9"/>
    <w:rPr>
      <w:rFonts w:ascii="Tw Cen MT" w:hAnsi="Tw Cen MT"/>
      <w:sz w:val="52"/>
      <w:szCs w:val="52"/>
      <w:lang w:eastAsia="nb-NO"/>
    </w:rPr>
  </w:style>
  <w:style w:type="character" w:customStyle="1" w:styleId="ParagrafNISSfagTegn">
    <w:name w:val="Paragraf NISS fag Tegn"/>
    <w:basedOn w:val="Innrykk1bulletNISSfagTegn"/>
    <w:link w:val="ParagrafNISSfag"/>
    <w:rsid w:val="00221726"/>
    <w:rPr>
      <w:rFonts w:asciiTheme="majorHAnsi" w:eastAsia="Times New Roman" w:hAnsiTheme="majorHAnsi"/>
      <w:sz w:val="22"/>
      <w:szCs w:val="22"/>
      <w:lang w:val="x-none"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C3A33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C3A33"/>
  </w:style>
  <w:style w:type="character" w:styleId="Fotnotereferanse">
    <w:name w:val="footnote reference"/>
    <w:basedOn w:val="Standardskriftforavsnitt"/>
    <w:uiPriority w:val="99"/>
    <w:semiHidden/>
    <w:unhideWhenUsed/>
    <w:rsid w:val="000C3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ss.n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udun.molde@niss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irin.sather@niss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9%20Maler%20faglig%20utviklingsarbeid\Fagmaler%20som%20p&#229;%20server%20N\NISS%202013%20Mal%20Notat%20fa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F011-D603-464C-9743-D6273571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NISS 2013 Mal Notat fag.dotx</Template>
  <TotalTime>0</TotalTime>
  <Pages>2</Pages>
  <Words>395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NISS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Gisle Sletmo</dc:creator>
  <cp:lastModifiedBy>Ida Solem</cp:lastModifiedBy>
  <cp:revision>2</cp:revision>
  <cp:lastPrinted>2013-06-05T13:16:00Z</cp:lastPrinted>
  <dcterms:created xsi:type="dcterms:W3CDTF">2013-08-27T11:29:00Z</dcterms:created>
  <dcterms:modified xsi:type="dcterms:W3CDTF">2013-08-27T11:29:00Z</dcterms:modified>
</cp:coreProperties>
</file>