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790F" w14:textId="4B13ACF7" w:rsidR="00566338" w:rsidRPr="00397D4B" w:rsidRDefault="00BC036A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 xml:space="preserve">april </w:t>
      </w:r>
      <w:r w:rsidR="00083072">
        <w:rPr>
          <w:rFonts w:ascii="Arial" w:hAnsi="Arial" w:cs="Arial"/>
          <w:color w:val="003C6A"/>
          <w:sz w:val="44"/>
          <w:szCs w:val="44"/>
        </w:rPr>
        <w:t xml:space="preserve">FIKK </w:t>
      </w:r>
      <w:r w:rsidR="008A0D44">
        <w:rPr>
          <w:rFonts w:ascii="Arial" w:hAnsi="Arial" w:cs="Arial"/>
          <w:color w:val="003C6A"/>
          <w:sz w:val="44"/>
          <w:szCs w:val="44"/>
        </w:rPr>
        <w:t xml:space="preserve">laveste </w:t>
      </w:r>
      <w:r>
        <w:rPr>
          <w:rFonts w:ascii="Arial" w:hAnsi="Arial" w:cs="Arial"/>
          <w:color w:val="003C6A"/>
          <w:sz w:val="44"/>
          <w:szCs w:val="44"/>
        </w:rPr>
        <w:t xml:space="preserve">månedspris på strøm </w:t>
      </w:r>
      <w:r w:rsidR="008A0D44">
        <w:rPr>
          <w:rFonts w:ascii="Arial" w:hAnsi="Arial" w:cs="Arial"/>
          <w:color w:val="003C6A"/>
          <w:sz w:val="44"/>
          <w:szCs w:val="44"/>
        </w:rPr>
        <w:t>noensinne</w:t>
      </w:r>
    </w:p>
    <w:p w14:paraId="6DBCF3E9" w14:textId="77777777"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397D4B">
        <w:rPr>
          <w:rFonts w:ascii="Arial" w:hAnsi="Arial" w:cs="Arial"/>
        </w:rPr>
        <w:tab/>
      </w:r>
    </w:p>
    <w:p w14:paraId="04E62C15" w14:textId="29CE2B69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>(Kristiansand, 1</w:t>
      </w:r>
      <w:r w:rsidR="0082692B">
        <w:rPr>
          <w:rFonts w:ascii="Arial" w:hAnsi="Arial" w:cs="Arial"/>
          <w:szCs w:val="24"/>
        </w:rPr>
        <w:t xml:space="preserve">. </w:t>
      </w:r>
      <w:r w:rsidR="00BC036A">
        <w:rPr>
          <w:rFonts w:ascii="Arial" w:hAnsi="Arial" w:cs="Arial"/>
          <w:szCs w:val="24"/>
        </w:rPr>
        <w:t xml:space="preserve">mai </w:t>
      </w:r>
      <w:r w:rsidRPr="00DD230E">
        <w:rPr>
          <w:rFonts w:ascii="Arial" w:hAnsi="Arial" w:cs="Arial"/>
          <w:szCs w:val="24"/>
        </w:rPr>
        <w:t>20</w:t>
      </w:r>
      <w:r w:rsidR="00BF1012">
        <w:rPr>
          <w:rFonts w:ascii="Arial" w:hAnsi="Arial" w:cs="Arial"/>
          <w:szCs w:val="24"/>
        </w:rPr>
        <w:t>20</w:t>
      </w:r>
      <w:r w:rsidRPr="00DD230E">
        <w:rPr>
          <w:rFonts w:ascii="Arial" w:hAnsi="Arial" w:cs="Arial"/>
          <w:szCs w:val="24"/>
        </w:rPr>
        <w:t xml:space="preserve">) </w:t>
      </w:r>
    </w:p>
    <w:p w14:paraId="0D35CD9E" w14:textId="77777777" w:rsidR="00E6785F" w:rsidRDefault="00E6785F" w:rsidP="00C2591C">
      <w:pPr>
        <w:spacing w:after="0"/>
        <w:rPr>
          <w:rFonts w:ascii="Arial" w:hAnsi="Arial" w:cs="Arial"/>
          <w:sz w:val="22"/>
        </w:rPr>
      </w:pPr>
    </w:p>
    <w:p w14:paraId="14C8F0EF" w14:textId="5F754D0A" w:rsidR="008A0D44" w:rsidRDefault="008A0D44" w:rsidP="0082692B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Strømprisen i Norden </w:t>
      </w:r>
      <w:r w:rsidR="00547C12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april </w:t>
      </w:r>
      <w:r w:rsidR="00547C12">
        <w:rPr>
          <w:rFonts w:ascii="Arial" w:hAnsi="Arial" w:cs="Arial"/>
          <w:b/>
          <w:bCs/>
          <w:sz w:val="28"/>
          <w:szCs w:val="28"/>
        </w:rPr>
        <w:t xml:space="preserve">knuste den stående lavprisrekorden fra juli 2000 – og endte </w:t>
      </w:r>
      <w:r>
        <w:rPr>
          <w:rFonts w:ascii="Arial" w:hAnsi="Arial" w:cs="Arial"/>
          <w:b/>
          <w:bCs/>
          <w:sz w:val="28"/>
          <w:szCs w:val="28"/>
        </w:rPr>
        <w:t xml:space="preserve">lavere enn noen </w:t>
      </w:r>
      <w:r w:rsidR="00BC036A">
        <w:rPr>
          <w:rFonts w:ascii="Arial" w:hAnsi="Arial" w:cs="Arial"/>
          <w:b/>
          <w:bCs/>
          <w:sz w:val="28"/>
          <w:szCs w:val="28"/>
        </w:rPr>
        <w:t>tidligere registrert gjennomsnittspris for noen måned.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0D9DDB" w14:textId="0D376E87" w:rsidR="00547C12" w:rsidRPr="00547C12" w:rsidRDefault="00EE445A" w:rsidP="00547C1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br/>
      </w:r>
      <w:r w:rsidR="00547C12">
        <w:rPr>
          <w:rFonts w:ascii="Arial" w:hAnsi="Arial" w:cs="Arial"/>
          <w:szCs w:val="24"/>
        </w:rPr>
        <w:t>Den f</w:t>
      </w:r>
      <w:r w:rsidR="00547C12" w:rsidRPr="00547C12">
        <w:rPr>
          <w:rFonts w:ascii="Arial" w:hAnsi="Arial" w:cs="Arial"/>
          <w:szCs w:val="24"/>
        </w:rPr>
        <w:t>orrige lavprisrekord</w:t>
      </w:r>
      <w:r w:rsidR="00547C12">
        <w:rPr>
          <w:rFonts w:ascii="Arial" w:hAnsi="Arial" w:cs="Arial"/>
          <w:szCs w:val="24"/>
        </w:rPr>
        <w:t>en</w:t>
      </w:r>
      <w:r w:rsidR="00547C12" w:rsidRPr="00547C12">
        <w:rPr>
          <w:rFonts w:ascii="Arial" w:hAnsi="Arial" w:cs="Arial"/>
          <w:szCs w:val="24"/>
        </w:rPr>
        <w:t xml:space="preserve"> ble satt </w:t>
      </w:r>
      <w:r w:rsidR="00547C12">
        <w:rPr>
          <w:rFonts w:ascii="Arial" w:hAnsi="Arial" w:cs="Arial"/>
          <w:szCs w:val="24"/>
        </w:rPr>
        <w:t xml:space="preserve">i </w:t>
      </w:r>
      <w:r w:rsidR="00547C12" w:rsidRPr="00547C12">
        <w:rPr>
          <w:rFonts w:ascii="Arial" w:hAnsi="Arial" w:cs="Arial"/>
          <w:szCs w:val="24"/>
        </w:rPr>
        <w:t>juli 2000</w:t>
      </w:r>
      <w:r w:rsidR="009861E8">
        <w:rPr>
          <w:rFonts w:ascii="Arial" w:hAnsi="Arial" w:cs="Arial"/>
          <w:szCs w:val="24"/>
        </w:rPr>
        <w:t>, da vi noterte en gjennomsnittspris på</w:t>
      </w:r>
      <w:r w:rsidR="00547C12" w:rsidRPr="00547C12">
        <w:rPr>
          <w:rFonts w:ascii="Arial" w:hAnsi="Arial" w:cs="Arial"/>
          <w:szCs w:val="24"/>
        </w:rPr>
        <w:t xml:space="preserve"> 6,35 </w:t>
      </w:r>
      <w:proofErr w:type="spellStart"/>
      <w:r w:rsidR="00547C12" w:rsidRPr="00547C12">
        <w:rPr>
          <w:rFonts w:ascii="Arial" w:hAnsi="Arial" w:cs="Arial"/>
          <w:szCs w:val="24"/>
        </w:rPr>
        <w:t>Eur</w:t>
      </w:r>
      <w:proofErr w:type="spellEnd"/>
      <w:r w:rsidR="00547C12" w:rsidRPr="00547C12">
        <w:rPr>
          <w:rFonts w:ascii="Arial" w:hAnsi="Arial" w:cs="Arial"/>
          <w:szCs w:val="24"/>
        </w:rPr>
        <w:t>/</w:t>
      </w:r>
      <w:proofErr w:type="spellStart"/>
      <w:r w:rsidR="00547C12" w:rsidRPr="00547C12">
        <w:rPr>
          <w:rFonts w:ascii="Arial" w:hAnsi="Arial" w:cs="Arial"/>
          <w:szCs w:val="24"/>
        </w:rPr>
        <w:t>MWh</w:t>
      </w:r>
      <w:proofErr w:type="spellEnd"/>
      <w:r w:rsidR="00547C12" w:rsidRPr="00547C12">
        <w:rPr>
          <w:rFonts w:ascii="Arial" w:hAnsi="Arial" w:cs="Arial"/>
          <w:szCs w:val="24"/>
        </w:rPr>
        <w:t xml:space="preserve">. </w:t>
      </w:r>
      <w:r w:rsidR="00083072">
        <w:rPr>
          <w:rFonts w:ascii="Arial" w:hAnsi="Arial" w:cs="Arial"/>
          <w:szCs w:val="24"/>
        </w:rPr>
        <w:t xml:space="preserve">Nå er den grundig slått: </w:t>
      </w:r>
      <w:r w:rsidR="00547C12" w:rsidRPr="00547C12">
        <w:rPr>
          <w:rFonts w:ascii="Arial" w:hAnsi="Arial" w:cs="Arial"/>
          <w:szCs w:val="24"/>
        </w:rPr>
        <w:t xml:space="preserve">Prisen for april </w:t>
      </w:r>
      <w:r w:rsidR="009861E8">
        <w:rPr>
          <w:rFonts w:ascii="Arial" w:hAnsi="Arial" w:cs="Arial"/>
          <w:szCs w:val="24"/>
        </w:rPr>
        <w:t>2020</w:t>
      </w:r>
      <w:r w:rsidR="00547C12" w:rsidRPr="00547C12">
        <w:rPr>
          <w:rFonts w:ascii="Arial" w:hAnsi="Arial" w:cs="Arial"/>
          <w:szCs w:val="24"/>
        </w:rPr>
        <w:t xml:space="preserve"> ble </w:t>
      </w:r>
      <w:r w:rsidR="006A103A">
        <w:rPr>
          <w:rFonts w:ascii="Arial" w:hAnsi="Arial" w:cs="Arial"/>
          <w:szCs w:val="24"/>
        </w:rPr>
        <w:t>5,26</w:t>
      </w:r>
      <w:r w:rsidR="00547C12" w:rsidRPr="00547C12">
        <w:rPr>
          <w:rFonts w:ascii="Arial" w:hAnsi="Arial" w:cs="Arial"/>
          <w:szCs w:val="24"/>
        </w:rPr>
        <w:t xml:space="preserve"> </w:t>
      </w:r>
      <w:proofErr w:type="spellStart"/>
      <w:r w:rsidR="00547C12" w:rsidRPr="00547C12">
        <w:rPr>
          <w:rFonts w:ascii="Arial" w:hAnsi="Arial" w:cs="Arial"/>
          <w:szCs w:val="24"/>
        </w:rPr>
        <w:t>Eur</w:t>
      </w:r>
      <w:proofErr w:type="spellEnd"/>
      <w:r w:rsidR="00547C12" w:rsidRPr="00547C12">
        <w:rPr>
          <w:rFonts w:ascii="Arial" w:hAnsi="Arial" w:cs="Arial"/>
          <w:szCs w:val="24"/>
        </w:rPr>
        <w:t>/</w:t>
      </w:r>
      <w:proofErr w:type="spellStart"/>
      <w:r w:rsidR="00547C12" w:rsidRPr="00547C12">
        <w:rPr>
          <w:rFonts w:ascii="Arial" w:hAnsi="Arial" w:cs="Arial"/>
          <w:szCs w:val="24"/>
        </w:rPr>
        <w:t>MWh</w:t>
      </w:r>
      <w:proofErr w:type="spellEnd"/>
      <w:r w:rsidR="00547C12" w:rsidRPr="00547C12">
        <w:rPr>
          <w:rFonts w:ascii="Arial" w:hAnsi="Arial" w:cs="Arial"/>
          <w:szCs w:val="24"/>
        </w:rPr>
        <w:t xml:space="preserve">, som er ny rekord.   </w:t>
      </w:r>
    </w:p>
    <w:p w14:paraId="6E8C0E4D" w14:textId="77777777" w:rsidR="00547C12" w:rsidRDefault="00547C12" w:rsidP="00547C12">
      <w:pPr>
        <w:spacing w:after="0"/>
        <w:rPr>
          <w:rFonts w:ascii="Arial" w:hAnsi="Arial" w:cs="Arial"/>
        </w:rPr>
      </w:pPr>
    </w:p>
    <w:p w14:paraId="4026A22E" w14:textId="54380AA6" w:rsidR="00547C12" w:rsidRDefault="00EE445A" w:rsidP="00547C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Merk at rekorden er notert i euro, ikke i norske kroner. Den svake norske krona gjør </w:t>
      </w:r>
      <w:r w:rsidR="002946B5">
        <w:rPr>
          <w:rFonts w:ascii="Arial" w:hAnsi="Arial" w:cs="Arial"/>
        </w:rPr>
        <w:t xml:space="preserve">nemlig </w:t>
      </w:r>
      <w:r>
        <w:rPr>
          <w:rFonts w:ascii="Arial" w:hAnsi="Arial" w:cs="Arial"/>
        </w:rPr>
        <w:t xml:space="preserve">at strømprisen ikke </w:t>
      </w:r>
      <w:r w:rsidR="00285989">
        <w:rPr>
          <w:rFonts w:ascii="Arial" w:hAnsi="Arial" w:cs="Arial"/>
        </w:rPr>
        <w:t>stuper</w:t>
      </w:r>
      <w:r>
        <w:rPr>
          <w:rFonts w:ascii="Arial" w:hAnsi="Arial" w:cs="Arial"/>
        </w:rPr>
        <w:t xml:space="preserve"> </w:t>
      </w:r>
      <w:r w:rsidR="00285989">
        <w:rPr>
          <w:rFonts w:ascii="Arial" w:hAnsi="Arial" w:cs="Arial"/>
        </w:rPr>
        <w:t>fullt så lavt for nordmenn</w:t>
      </w:r>
      <w:r w:rsidR="00145A70">
        <w:rPr>
          <w:rFonts w:ascii="Arial" w:hAnsi="Arial" w:cs="Arial"/>
        </w:rPr>
        <w:t xml:space="preserve"> nå</w:t>
      </w:r>
      <w:r w:rsidR="005B2A40">
        <w:rPr>
          <w:rFonts w:ascii="Arial" w:hAnsi="Arial" w:cs="Arial"/>
        </w:rPr>
        <w:t xml:space="preserve"> som </w:t>
      </w:r>
      <w:r w:rsidR="00145A70">
        <w:rPr>
          <w:rFonts w:ascii="Arial" w:hAnsi="Arial" w:cs="Arial"/>
        </w:rPr>
        <w:t>den gjorde</w:t>
      </w:r>
      <w:r w:rsidR="005B2A40">
        <w:rPr>
          <w:rFonts w:ascii="Arial" w:hAnsi="Arial" w:cs="Arial"/>
        </w:rPr>
        <w:t xml:space="preserve"> i juli 2000</w:t>
      </w:r>
      <w:r w:rsidR="00547C12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78235E19" w14:textId="4D7E6427" w:rsidR="00547C12" w:rsidRPr="00547C12" w:rsidRDefault="009B60B9" w:rsidP="00547C12">
      <w:pPr>
        <w:spacing w:after="0"/>
        <w:rPr>
          <w:rFonts w:ascii="Arial" w:hAnsi="Arial" w:cs="Arial"/>
          <w:b/>
        </w:rPr>
      </w:pPr>
      <w:r w:rsidRPr="00547C12">
        <w:rPr>
          <w:rFonts w:ascii="Arial" w:hAnsi="Arial" w:cs="Arial"/>
        </w:rPr>
        <w:t xml:space="preserve">Det er mange faktorer som bidrar til å gjøre </w:t>
      </w:r>
      <w:r w:rsidR="00631680" w:rsidRPr="00547C12">
        <w:rPr>
          <w:rFonts w:ascii="Arial" w:hAnsi="Arial" w:cs="Arial"/>
        </w:rPr>
        <w:t xml:space="preserve">kraftsituasjonen </w:t>
      </w:r>
      <w:r w:rsidRPr="00547C12">
        <w:rPr>
          <w:rFonts w:ascii="Arial" w:hAnsi="Arial" w:cs="Arial"/>
        </w:rPr>
        <w:t>2020 helt spesie</w:t>
      </w:r>
      <w:r w:rsidR="00547C12">
        <w:rPr>
          <w:rFonts w:ascii="Arial" w:hAnsi="Arial" w:cs="Arial"/>
        </w:rPr>
        <w:t>ll. La oss se på de viktigste punktene som kan forklare dette</w:t>
      </w:r>
      <w:r w:rsidRPr="00547C12">
        <w:rPr>
          <w:rFonts w:ascii="Arial" w:hAnsi="Arial" w:cs="Arial"/>
        </w:rPr>
        <w:t xml:space="preserve">: </w:t>
      </w:r>
      <w:r w:rsidR="003D3674">
        <w:rPr>
          <w:rFonts w:ascii="Arial" w:hAnsi="Arial" w:cs="Arial"/>
        </w:rPr>
        <w:br/>
      </w:r>
    </w:p>
    <w:p w14:paraId="515BD5A6" w14:textId="25289EEC" w:rsidR="003D285B" w:rsidRPr="00547C12" w:rsidRDefault="008834A3" w:rsidP="00547C12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 w:rsidRPr="00547C12">
        <w:rPr>
          <w:rFonts w:ascii="Arial" w:hAnsi="Arial" w:cs="Arial"/>
        </w:rPr>
        <w:t xml:space="preserve">I Norden er både vann- og snømengder på et </w:t>
      </w:r>
      <w:r w:rsidR="00C02111" w:rsidRPr="00547C12">
        <w:rPr>
          <w:rFonts w:ascii="Arial" w:hAnsi="Arial" w:cs="Arial"/>
        </w:rPr>
        <w:t xml:space="preserve">historisk rekordnivå, etter en nedbørsrik periode i vinter. </w:t>
      </w:r>
      <w:r w:rsidR="00353C42" w:rsidRPr="00547C12">
        <w:rPr>
          <w:rFonts w:ascii="Arial" w:hAnsi="Arial" w:cs="Arial"/>
        </w:rPr>
        <w:t>Nå</w:t>
      </w:r>
      <w:r w:rsidR="005B2A40" w:rsidRPr="00547C12">
        <w:rPr>
          <w:rFonts w:ascii="Arial" w:hAnsi="Arial" w:cs="Arial"/>
        </w:rPr>
        <w:t xml:space="preserve"> tappes magasinvann for å gi plass til snøen som </w:t>
      </w:r>
      <w:r w:rsidR="009F18D6" w:rsidRPr="00547C12">
        <w:rPr>
          <w:rFonts w:ascii="Arial" w:hAnsi="Arial" w:cs="Arial"/>
        </w:rPr>
        <w:t xml:space="preserve">snart skal </w:t>
      </w:r>
      <w:r w:rsidR="005B2A40" w:rsidRPr="00547C12">
        <w:rPr>
          <w:rFonts w:ascii="Arial" w:hAnsi="Arial" w:cs="Arial"/>
        </w:rPr>
        <w:t>smelt</w:t>
      </w:r>
      <w:r w:rsidR="009F18D6" w:rsidRPr="00547C12">
        <w:rPr>
          <w:rFonts w:ascii="Arial" w:hAnsi="Arial" w:cs="Arial"/>
        </w:rPr>
        <w:t>e</w:t>
      </w:r>
      <w:r w:rsidR="005B2A40" w:rsidRPr="00547C12">
        <w:rPr>
          <w:rFonts w:ascii="Arial" w:hAnsi="Arial" w:cs="Arial"/>
        </w:rPr>
        <w:t xml:space="preserve">. </w:t>
      </w:r>
    </w:p>
    <w:p w14:paraId="6280847D" w14:textId="4DF68065" w:rsidR="00C02111" w:rsidRPr="00547C12" w:rsidRDefault="003D285B" w:rsidP="00547C12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 w:rsidRPr="00547C12">
        <w:rPr>
          <w:rFonts w:ascii="Arial" w:hAnsi="Arial" w:cs="Arial"/>
        </w:rPr>
        <w:t xml:space="preserve">Det har vært en svært mild vinter, </w:t>
      </w:r>
      <w:r w:rsidR="0037118F" w:rsidRPr="00547C12">
        <w:rPr>
          <w:rFonts w:ascii="Arial" w:hAnsi="Arial" w:cs="Arial"/>
        </w:rPr>
        <w:t xml:space="preserve">noe </w:t>
      </w:r>
      <w:r w:rsidRPr="00547C12">
        <w:rPr>
          <w:rFonts w:ascii="Arial" w:hAnsi="Arial" w:cs="Arial"/>
        </w:rPr>
        <w:t>som gjør at kraftbehovet har vært lavere enn normalt så langt.</w:t>
      </w:r>
    </w:p>
    <w:p w14:paraId="5B9F1E11" w14:textId="16DF4206" w:rsidR="00C02111" w:rsidRPr="00547C12" w:rsidRDefault="00C02111" w:rsidP="00547C12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 w:rsidRPr="00547C12">
        <w:rPr>
          <w:rFonts w:ascii="Arial" w:hAnsi="Arial" w:cs="Arial"/>
        </w:rPr>
        <w:t xml:space="preserve">Det </w:t>
      </w:r>
      <w:r w:rsidR="00880A96" w:rsidRPr="00547C12">
        <w:rPr>
          <w:rFonts w:ascii="Arial" w:hAnsi="Arial" w:cs="Arial"/>
        </w:rPr>
        <w:t>produseres</w:t>
      </w:r>
      <w:r w:rsidRPr="00547C12">
        <w:rPr>
          <w:rFonts w:ascii="Arial" w:hAnsi="Arial" w:cs="Arial"/>
        </w:rPr>
        <w:t xml:space="preserve"> mer fornybar energi enn noen gang i Norden. Vindmøller leverte de første to månedene like mye energi som alle de nordiske kjernekraftanleggene. </w:t>
      </w:r>
    </w:p>
    <w:p w14:paraId="5DD8B604" w14:textId="4859B0C9" w:rsidR="00C02111" w:rsidRPr="00547C12" w:rsidRDefault="00C02111" w:rsidP="00547C12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 w:rsidRPr="00547C12">
        <w:rPr>
          <w:rFonts w:ascii="Arial" w:hAnsi="Arial" w:cs="Arial"/>
        </w:rPr>
        <w:t>Det er mer fornybar energi enn noen gang i Tyskland</w:t>
      </w:r>
      <w:r w:rsidR="00880A96" w:rsidRPr="00547C12">
        <w:rPr>
          <w:rFonts w:ascii="Arial" w:hAnsi="Arial" w:cs="Arial"/>
        </w:rPr>
        <w:t>.</w:t>
      </w:r>
      <w:r w:rsidRPr="00547C12">
        <w:rPr>
          <w:rFonts w:ascii="Arial" w:hAnsi="Arial" w:cs="Arial"/>
        </w:rPr>
        <w:t xml:space="preserve"> </w:t>
      </w:r>
      <w:r w:rsidR="00880A96" w:rsidRPr="00547C12">
        <w:rPr>
          <w:rFonts w:ascii="Arial" w:hAnsi="Arial" w:cs="Arial"/>
        </w:rPr>
        <w:t>I s</w:t>
      </w:r>
      <w:r w:rsidRPr="00547C12">
        <w:rPr>
          <w:rFonts w:ascii="Arial" w:hAnsi="Arial" w:cs="Arial"/>
        </w:rPr>
        <w:t>iste del av april lever</w:t>
      </w:r>
      <w:r w:rsidR="00880A96" w:rsidRPr="00547C12">
        <w:rPr>
          <w:rFonts w:ascii="Arial" w:hAnsi="Arial" w:cs="Arial"/>
        </w:rPr>
        <w:t>t</w:t>
      </w:r>
      <w:r w:rsidRPr="00547C12">
        <w:rPr>
          <w:rFonts w:ascii="Arial" w:hAnsi="Arial" w:cs="Arial"/>
        </w:rPr>
        <w:t>e solceller og vindmøller mer energi enn no</w:t>
      </w:r>
      <w:r w:rsidR="0033478E" w:rsidRPr="00547C12">
        <w:rPr>
          <w:rFonts w:ascii="Arial" w:hAnsi="Arial" w:cs="Arial"/>
        </w:rPr>
        <w:t>e</w:t>
      </w:r>
      <w:r w:rsidRPr="00547C12">
        <w:rPr>
          <w:rFonts w:ascii="Arial" w:hAnsi="Arial" w:cs="Arial"/>
        </w:rPr>
        <w:t>n</w:t>
      </w:r>
      <w:r w:rsidR="0033478E" w:rsidRPr="00547C12">
        <w:rPr>
          <w:rFonts w:ascii="Arial" w:hAnsi="Arial" w:cs="Arial"/>
        </w:rPr>
        <w:t xml:space="preserve"> </w:t>
      </w:r>
      <w:r w:rsidRPr="00547C12">
        <w:rPr>
          <w:rFonts w:ascii="Arial" w:hAnsi="Arial" w:cs="Arial"/>
        </w:rPr>
        <w:t>gang.</w:t>
      </w:r>
      <w:r w:rsidR="00880A96" w:rsidRPr="00547C12">
        <w:rPr>
          <w:rFonts w:ascii="Arial" w:hAnsi="Arial" w:cs="Arial"/>
        </w:rPr>
        <w:t xml:space="preserve"> </w:t>
      </w:r>
      <w:r w:rsidR="001B7834" w:rsidRPr="00547C12">
        <w:rPr>
          <w:rFonts w:ascii="Arial" w:hAnsi="Arial" w:cs="Arial"/>
        </w:rPr>
        <w:t xml:space="preserve">Dette gjør at kraften fra Norge </w:t>
      </w:r>
      <w:r w:rsidR="00ED4A18" w:rsidRPr="00547C12">
        <w:rPr>
          <w:rFonts w:ascii="Arial" w:hAnsi="Arial" w:cs="Arial"/>
        </w:rPr>
        <w:t>i perioder</w:t>
      </w:r>
      <w:r w:rsidR="001B7834" w:rsidRPr="00547C12">
        <w:rPr>
          <w:rFonts w:ascii="Arial" w:hAnsi="Arial" w:cs="Arial"/>
        </w:rPr>
        <w:t xml:space="preserve"> ikke blir mulig å eksportere.</w:t>
      </w:r>
    </w:p>
    <w:p w14:paraId="0FC93A2E" w14:textId="5E2F6735" w:rsidR="005B2A40" w:rsidRPr="00547C12" w:rsidRDefault="0073364B" w:rsidP="00547C12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 w:rsidRPr="00547C12">
        <w:rPr>
          <w:rFonts w:ascii="Arial" w:hAnsi="Arial" w:cs="Arial"/>
        </w:rPr>
        <w:t>Koronapandemien og den påfølgende nedstengningen av samfunnet har redusert etterspørselen etter strøm med noen prosent, både i Norden og Europa.</w:t>
      </w:r>
    </w:p>
    <w:p w14:paraId="3B9BEC28" w14:textId="77777777" w:rsidR="006A103A" w:rsidRDefault="005B2A40" w:rsidP="00547C12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 w:rsidRPr="00547C12">
        <w:rPr>
          <w:rFonts w:ascii="Arial" w:hAnsi="Arial" w:cs="Arial"/>
        </w:rPr>
        <w:t>Nedsten</w:t>
      </w:r>
      <w:r w:rsidR="00500488" w:rsidRPr="00547C12">
        <w:rPr>
          <w:rFonts w:ascii="Arial" w:hAnsi="Arial" w:cs="Arial"/>
        </w:rPr>
        <w:t>gningen</w:t>
      </w:r>
      <w:r w:rsidRPr="00547C12">
        <w:rPr>
          <w:rFonts w:ascii="Arial" w:hAnsi="Arial" w:cs="Arial"/>
        </w:rPr>
        <w:t xml:space="preserve"> </w:t>
      </w:r>
      <w:r w:rsidR="00A300F8" w:rsidRPr="00547C12">
        <w:rPr>
          <w:rFonts w:ascii="Arial" w:hAnsi="Arial" w:cs="Arial"/>
        </w:rPr>
        <w:t xml:space="preserve">av </w:t>
      </w:r>
      <w:r w:rsidRPr="00547C12">
        <w:rPr>
          <w:rFonts w:ascii="Arial" w:hAnsi="Arial" w:cs="Arial"/>
        </w:rPr>
        <w:t xml:space="preserve">samfunnet gir </w:t>
      </w:r>
      <w:r w:rsidR="00D47650" w:rsidRPr="00547C12">
        <w:rPr>
          <w:rFonts w:ascii="Arial" w:hAnsi="Arial" w:cs="Arial"/>
        </w:rPr>
        <w:t xml:space="preserve">også </w:t>
      </w:r>
      <w:r w:rsidRPr="00547C12">
        <w:rPr>
          <w:rFonts w:ascii="Arial" w:hAnsi="Arial" w:cs="Arial"/>
        </w:rPr>
        <w:t>lavere CO2</w:t>
      </w:r>
      <w:r w:rsidR="007A051D" w:rsidRPr="00547C12">
        <w:rPr>
          <w:rFonts w:ascii="Arial" w:hAnsi="Arial" w:cs="Arial"/>
        </w:rPr>
        <w:t>-</w:t>
      </w:r>
      <w:r w:rsidRPr="00547C12">
        <w:rPr>
          <w:rFonts w:ascii="Arial" w:hAnsi="Arial" w:cs="Arial"/>
        </w:rPr>
        <w:t xml:space="preserve">utslipp i Europa, </w:t>
      </w:r>
      <w:r w:rsidR="00D32EB7" w:rsidRPr="00547C12">
        <w:rPr>
          <w:rFonts w:ascii="Arial" w:hAnsi="Arial" w:cs="Arial"/>
        </w:rPr>
        <w:t xml:space="preserve">noe </w:t>
      </w:r>
      <w:r w:rsidRPr="00547C12">
        <w:rPr>
          <w:rFonts w:ascii="Arial" w:hAnsi="Arial" w:cs="Arial"/>
        </w:rPr>
        <w:t xml:space="preserve">som fører til fall i </w:t>
      </w:r>
      <w:r w:rsidR="00655790" w:rsidRPr="00547C12">
        <w:rPr>
          <w:rFonts w:ascii="Arial" w:hAnsi="Arial" w:cs="Arial"/>
        </w:rPr>
        <w:t>kvote</w:t>
      </w:r>
      <w:r w:rsidRPr="00547C12">
        <w:rPr>
          <w:rFonts w:ascii="Arial" w:hAnsi="Arial" w:cs="Arial"/>
        </w:rPr>
        <w:t xml:space="preserve">prisen for </w:t>
      </w:r>
      <w:r w:rsidR="00616AE4" w:rsidRPr="00547C12">
        <w:rPr>
          <w:rFonts w:ascii="Arial" w:hAnsi="Arial" w:cs="Arial"/>
        </w:rPr>
        <w:t xml:space="preserve">slike </w:t>
      </w:r>
      <w:r w:rsidRPr="00547C12">
        <w:rPr>
          <w:rFonts w:ascii="Arial" w:hAnsi="Arial" w:cs="Arial"/>
        </w:rPr>
        <w:t>utslipp. Det</w:t>
      </w:r>
      <w:r w:rsidR="002529B8" w:rsidRPr="00547C12">
        <w:rPr>
          <w:rFonts w:ascii="Arial" w:hAnsi="Arial" w:cs="Arial"/>
        </w:rPr>
        <w:t>te</w:t>
      </w:r>
      <w:r w:rsidRPr="00547C12">
        <w:rPr>
          <w:rFonts w:ascii="Arial" w:hAnsi="Arial" w:cs="Arial"/>
        </w:rPr>
        <w:t xml:space="preserve"> </w:t>
      </w:r>
      <w:r w:rsidR="00D07E06" w:rsidRPr="00547C12">
        <w:rPr>
          <w:rFonts w:ascii="Arial" w:hAnsi="Arial" w:cs="Arial"/>
        </w:rPr>
        <w:t>senker</w:t>
      </w:r>
      <w:r w:rsidRPr="00547C12">
        <w:rPr>
          <w:rFonts w:ascii="Arial" w:hAnsi="Arial" w:cs="Arial"/>
        </w:rPr>
        <w:t xml:space="preserve"> produksjonskostnad</w:t>
      </w:r>
      <w:r w:rsidR="00D07E06" w:rsidRPr="00547C12">
        <w:rPr>
          <w:rFonts w:ascii="Arial" w:hAnsi="Arial" w:cs="Arial"/>
        </w:rPr>
        <w:t>en</w:t>
      </w:r>
      <w:r w:rsidRPr="00547C12">
        <w:rPr>
          <w:rFonts w:ascii="Arial" w:hAnsi="Arial" w:cs="Arial"/>
        </w:rPr>
        <w:t xml:space="preserve"> for kull- og gasskraftverk</w:t>
      </w:r>
      <w:r w:rsidR="00CA6CEE" w:rsidRPr="00547C12">
        <w:rPr>
          <w:rFonts w:ascii="Arial" w:hAnsi="Arial" w:cs="Arial"/>
        </w:rPr>
        <w:t>ene</w:t>
      </w:r>
      <w:r w:rsidR="00C434D1" w:rsidRPr="00547C12">
        <w:rPr>
          <w:rFonts w:ascii="Arial" w:hAnsi="Arial" w:cs="Arial"/>
        </w:rPr>
        <w:t>. R</w:t>
      </w:r>
      <w:r w:rsidR="000C4580" w:rsidRPr="00547C12">
        <w:rPr>
          <w:rFonts w:ascii="Arial" w:hAnsi="Arial" w:cs="Arial"/>
        </w:rPr>
        <w:t>esultatet blir</w:t>
      </w:r>
      <w:r w:rsidR="005F223E" w:rsidRPr="00547C12">
        <w:rPr>
          <w:rFonts w:ascii="Arial" w:hAnsi="Arial" w:cs="Arial"/>
        </w:rPr>
        <w:t xml:space="preserve"> </w:t>
      </w:r>
      <w:r w:rsidRPr="00547C12">
        <w:rPr>
          <w:rFonts w:ascii="Arial" w:hAnsi="Arial" w:cs="Arial"/>
        </w:rPr>
        <w:t>lavere strømpriser i Europa</w:t>
      </w:r>
      <w:r w:rsidR="00C434D1" w:rsidRPr="00547C12">
        <w:rPr>
          <w:rFonts w:ascii="Arial" w:hAnsi="Arial" w:cs="Arial"/>
        </w:rPr>
        <w:t xml:space="preserve"> –</w:t>
      </w:r>
      <w:r w:rsidRPr="00547C12">
        <w:rPr>
          <w:rFonts w:ascii="Arial" w:hAnsi="Arial" w:cs="Arial"/>
        </w:rPr>
        <w:t xml:space="preserve"> </w:t>
      </w:r>
      <w:r w:rsidR="00C434D1" w:rsidRPr="00547C12">
        <w:rPr>
          <w:rFonts w:ascii="Arial" w:hAnsi="Arial" w:cs="Arial"/>
        </w:rPr>
        <w:t xml:space="preserve">noe </w:t>
      </w:r>
      <w:r w:rsidRPr="00547C12">
        <w:rPr>
          <w:rFonts w:ascii="Arial" w:hAnsi="Arial" w:cs="Arial"/>
        </w:rPr>
        <w:t xml:space="preserve">som </w:t>
      </w:r>
    </w:p>
    <w:p w14:paraId="03668E87" w14:textId="2297FB99" w:rsidR="00C02111" w:rsidRPr="00547C12" w:rsidRDefault="005B2A40" w:rsidP="006A103A">
      <w:pPr>
        <w:pStyle w:val="Listeavsnitt"/>
        <w:numPr>
          <w:ilvl w:val="0"/>
          <w:numId w:val="0"/>
        </w:numPr>
        <w:spacing w:after="0"/>
        <w:ind w:left="720"/>
        <w:rPr>
          <w:rFonts w:ascii="Arial" w:hAnsi="Arial" w:cs="Arial"/>
        </w:rPr>
      </w:pPr>
      <w:r w:rsidRPr="00547C12">
        <w:rPr>
          <w:rFonts w:ascii="Arial" w:hAnsi="Arial" w:cs="Arial"/>
        </w:rPr>
        <w:t xml:space="preserve">igjen gir lavere strømpriser i Norden.  </w:t>
      </w:r>
    </w:p>
    <w:p w14:paraId="4AC50B87" w14:textId="67BF909F" w:rsidR="00C02111" w:rsidRDefault="00C02111" w:rsidP="0082692B">
      <w:pPr>
        <w:spacing w:after="0"/>
        <w:rPr>
          <w:rFonts w:ascii="Arial" w:hAnsi="Arial" w:cs="Arial"/>
        </w:rPr>
      </w:pPr>
    </w:p>
    <w:p w14:paraId="3B1C18A7" w14:textId="77777777" w:rsidR="006A103A" w:rsidRDefault="006A103A" w:rsidP="0082692B">
      <w:pPr>
        <w:spacing w:after="0"/>
        <w:rPr>
          <w:rFonts w:ascii="Arial" w:hAnsi="Arial" w:cs="Arial"/>
        </w:rPr>
      </w:pPr>
    </w:p>
    <w:p w14:paraId="72DBAE15" w14:textId="05730B1A" w:rsidR="00B55F75" w:rsidRPr="00434F05" w:rsidRDefault="003D285B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Lave priser også i sommer </w:t>
      </w:r>
    </w:p>
    <w:p w14:paraId="02427FB3" w14:textId="3FEA7FEE" w:rsidR="003D285B" w:rsidRDefault="003D285B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Snøsmeltingen står for døren og prisene </w:t>
      </w:r>
      <w:r w:rsidR="008A5069">
        <w:rPr>
          <w:rFonts w:ascii="Arial" w:hAnsi="Arial" w:cs="Arial"/>
        </w:rPr>
        <w:t xml:space="preserve">frem til og med fellesferien ligger an til å bli omtrent </w:t>
      </w:r>
      <w:r w:rsidR="00CE2C74">
        <w:rPr>
          <w:rFonts w:ascii="Arial" w:hAnsi="Arial" w:cs="Arial"/>
        </w:rPr>
        <w:t>like</w:t>
      </w:r>
      <w:r w:rsidR="008A5069">
        <w:rPr>
          <w:rFonts w:ascii="Arial" w:hAnsi="Arial" w:cs="Arial"/>
        </w:rPr>
        <w:t xml:space="preserve"> lave som</w:t>
      </w:r>
      <w:r w:rsidR="004B5A30">
        <w:rPr>
          <w:rFonts w:ascii="Arial" w:hAnsi="Arial" w:cs="Arial"/>
        </w:rPr>
        <w:t xml:space="preserve"> de var i</w:t>
      </w:r>
      <w:r w:rsidR="008A5069">
        <w:rPr>
          <w:rFonts w:ascii="Arial" w:hAnsi="Arial" w:cs="Arial"/>
        </w:rPr>
        <w:t xml:space="preserve"> april. </w:t>
      </w:r>
      <w:r w:rsidR="008A5069" w:rsidRPr="007A42BC">
        <w:rPr>
          <w:rFonts w:ascii="Arial" w:hAnsi="Arial" w:cs="Arial"/>
          <w:color w:val="000000" w:themeColor="text1"/>
        </w:rPr>
        <w:t xml:space="preserve">Det er mer fornybar energi i systemet i år enn tidligere, så vi må antakelig få en finere sommer enn i 2018 for å få et særlig løft i strømprisen i denne perioden. </w:t>
      </w:r>
    </w:p>
    <w:p w14:paraId="708A11D8" w14:textId="7BDB83CD" w:rsidR="008A5069" w:rsidRDefault="008A5069" w:rsidP="0082692B">
      <w:pPr>
        <w:spacing w:after="0"/>
        <w:rPr>
          <w:rFonts w:ascii="Arial" w:hAnsi="Arial" w:cs="Arial"/>
        </w:rPr>
      </w:pPr>
    </w:p>
    <w:p w14:paraId="2F5C44E3" w14:textId="5A1BB997" w:rsidR="008A5069" w:rsidRDefault="008A5069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Etter at snøsmeltningen er over</w:t>
      </w:r>
      <w:r w:rsidR="00681F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 det litt begrenset hvor mye mer vann en</w:t>
      </w:r>
      <w:r w:rsidR="00001AD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normalt magasinene klarer å bære over til vinteren. Normalt sett er de ganske fulle etter sommeren. Derfor øker forventet kraftpris ganske mye for kommende vinter, målt mot de lave prisene vi har sett i april. </w:t>
      </w:r>
    </w:p>
    <w:p w14:paraId="764CF78A" w14:textId="77777777" w:rsidR="003D285B" w:rsidRDefault="003D285B" w:rsidP="0082692B">
      <w:pPr>
        <w:spacing w:after="0"/>
        <w:rPr>
          <w:rFonts w:ascii="Arial" w:hAnsi="Arial" w:cs="Arial"/>
        </w:rPr>
      </w:pPr>
    </w:p>
    <w:p w14:paraId="05712C71" w14:textId="0B486C63" w:rsidR="00B55F75" w:rsidRPr="008A5069" w:rsidRDefault="00A046B8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Koronakrise med begrenset effekt på lang sikt</w:t>
      </w:r>
    </w:p>
    <w:p w14:paraId="799FF18D" w14:textId="53A23735" w:rsidR="008A5069" w:rsidRDefault="004E76CA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A5069">
        <w:rPr>
          <w:rFonts w:ascii="Arial" w:hAnsi="Arial" w:cs="Arial"/>
        </w:rPr>
        <w:t xml:space="preserve">trømprisen </w:t>
      </w:r>
      <w:r>
        <w:rPr>
          <w:rFonts w:ascii="Arial" w:hAnsi="Arial" w:cs="Arial"/>
        </w:rPr>
        <w:t xml:space="preserve">for </w:t>
      </w:r>
      <w:r w:rsidR="008A5069">
        <w:rPr>
          <w:rFonts w:ascii="Arial" w:hAnsi="Arial" w:cs="Arial"/>
        </w:rPr>
        <w:t xml:space="preserve">de kommende årene har ikke reagert spesielt mye på koronakrisen. </w:t>
      </w:r>
      <w:r>
        <w:rPr>
          <w:rFonts w:ascii="Arial" w:hAnsi="Arial" w:cs="Arial"/>
        </w:rPr>
        <w:t>Framtidsp</w:t>
      </w:r>
      <w:r w:rsidR="008A5069">
        <w:rPr>
          <w:rFonts w:ascii="Arial" w:hAnsi="Arial" w:cs="Arial"/>
        </w:rPr>
        <w:t xml:space="preserve">risene er </w:t>
      </w:r>
      <w:r>
        <w:rPr>
          <w:rFonts w:ascii="Arial" w:hAnsi="Arial" w:cs="Arial"/>
        </w:rPr>
        <w:t xml:space="preserve">omtrent på samme nivå </w:t>
      </w:r>
      <w:r w:rsidR="008A5069">
        <w:rPr>
          <w:rFonts w:ascii="Arial" w:hAnsi="Arial" w:cs="Arial"/>
        </w:rPr>
        <w:t xml:space="preserve">som </w:t>
      </w:r>
      <w:r>
        <w:rPr>
          <w:rFonts w:ascii="Arial" w:hAnsi="Arial" w:cs="Arial"/>
        </w:rPr>
        <w:t xml:space="preserve">de var </w:t>
      </w:r>
      <w:r w:rsidR="008A5069">
        <w:rPr>
          <w:rFonts w:ascii="Arial" w:hAnsi="Arial" w:cs="Arial"/>
        </w:rPr>
        <w:t xml:space="preserve">før </w:t>
      </w:r>
      <w:r>
        <w:rPr>
          <w:rFonts w:ascii="Arial" w:hAnsi="Arial" w:cs="Arial"/>
        </w:rPr>
        <w:t>pandemien</w:t>
      </w:r>
      <w:r w:rsidR="008A50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med kun beskjeden nedgang</w:t>
      </w:r>
      <w:r w:rsidR="008A5069">
        <w:rPr>
          <w:rFonts w:ascii="Arial" w:hAnsi="Arial" w:cs="Arial"/>
        </w:rPr>
        <w:t xml:space="preserve">.  </w:t>
      </w:r>
    </w:p>
    <w:p w14:paraId="6621A900" w14:textId="77777777" w:rsidR="008A5069" w:rsidRDefault="008A5069" w:rsidP="0082692B">
      <w:pPr>
        <w:spacing w:after="0"/>
        <w:rPr>
          <w:rFonts w:ascii="Arial" w:hAnsi="Arial" w:cs="Arial"/>
        </w:rPr>
      </w:pPr>
    </w:p>
    <w:p w14:paraId="4558FEB4" w14:textId="223AAF52" w:rsidR="008A5069" w:rsidRDefault="0088426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Mange</w:t>
      </w:r>
      <w:r w:rsidR="008A5069">
        <w:rPr>
          <w:rFonts w:ascii="Arial" w:hAnsi="Arial" w:cs="Arial"/>
        </w:rPr>
        <w:t xml:space="preserve"> forvente</w:t>
      </w:r>
      <w:r>
        <w:rPr>
          <w:rFonts w:ascii="Arial" w:hAnsi="Arial" w:cs="Arial"/>
        </w:rPr>
        <w:t>r</w:t>
      </w:r>
      <w:r w:rsidR="008A5069">
        <w:rPr>
          <w:rFonts w:ascii="Arial" w:hAnsi="Arial" w:cs="Arial"/>
        </w:rPr>
        <w:t xml:space="preserve"> </w:t>
      </w:r>
      <w:r w:rsidR="00A046B8">
        <w:rPr>
          <w:rFonts w:ascii="Arial" w:hAnsi="Arial" w:cs="Arial"/>
        </w:rPr>
        <w:t xml:space="preserve">nå </w:t>
      </w:r>
      <w:r w:rsidR="008A5069">
        <w:rPr>
          <w:rFonts w:ascii="Arial" w:hAnsi="Arial" w:cs="Arial"/>
        </w:rPr>
        <w:t xml:space="preserve">at politikerne i Europa benytter anledning med lav aktivitet til å stramme inn systemet med utslippskvoter. </w:t>
      </w:r>
    </w:p>
    <w:p w14:paraId="71962F63" w14:textId="29A4E9FE" w:rsidR="008A5069" w:rsidRDefault="008A5069" w:rsidP="0082692B">
      <w:pPr>
        <w:spacing w:after="0"/>
        <w:rPr>
          <w:rFonts w:ascii="Arial" w:hAnsi="Arial" w:cs="Arial"/>
        </w:rPr>
      </w:pPr>
    </w:p>
    <w:p w14:paraId="39A9172F" w14:textId="784D8867" w:rsidR="008A5069" w:rsidRDefault="008A5069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Aksjemarkedet har omtrent hentet seg inn fra </w:t>
      </w:r>
      <w:r w:rsidR="00BD407E">
        <w:rPr>
          <w:rFonts w:ascii="Arial" w:hAnsi="Arial" w:cs="Arial"/>
        </w:rPr>
        <w:t xml:space="preserve">den dramatiske </w:t>
      </w:r>
      <w:r>
        <w:rPr>
          <w:rFonts w:ascii="Arial" w:hAnsi="Arial" w:cs="Arial"/>
        </w:rPr>
        <w:t>bunnen tidlig i april.</w:t>
      </w:r>
      <w:r w:rsidR="00BD4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Langsiktig rentenivå er ikke veldig uendret, slik at kostnadene for nye vindmøller er ganske likt som før koronakrisen. </w:t>
      </w:r>
    </w:p>
    <w:p w14:paraId="5D457AD0" w14:textId="02A53C18" w:rsidR="008A5069" w:rsidRDefault="008A5069" w:rsidP="0082692B">
      <w:pPr>
        <w:spacing w:after="0"/>
        <w:rPr>
          <w:rFonts w:ascii="Arial" w:hAnsi="Arial" w:cs="Arial"/>
        </w:rPr>
      </w:pPr>
    </w:p>
    <w:p w14:paraId="713FB94C" w14:textId="77777777" w:rsidR="00CC3679" w:rsidRDefault="00CC3679" w:rsidP="0082692B">
      <w:pPr>
        <w:spacing w:after="0"/>
        <w:rPr>
          <w:rFonts w:ascii="Arial" w:hAnsi="Arial" w:cs="Arial"/>
        </w:rPr>
      </w:pPr>
    </w:p>
    <w:p w14:paraId="10D86C30" w14:textId="77777777" w:rsidR="008A5069" w:rsidRDefault="008A5069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6BF09E90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>ansatte fordelt på 8 lokasjoner (Oslo, Arendal, Kristiansand, Stockholm, Gøteborg, Berlin, M</w:t>
      </w:r>
      <w:r w:rsidR="00813AAE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nchen og Z</w:t>
      </w:r>
      <w:r w:rsidR="00813AAE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ric</w:t>
      </w:r>
      <w:r w:rsidR="00813AAE">
        <w:rPr>
          <w:rFonts w:ascii="Arial" w:hAnsi="Arial" w:cs="Arial"/>
          <w:sz w:val="22"/>
        </w:rPr>
        <w:t>h</w:t>
      </w:r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I Norden har Entelios ansvar for en kundeportefølje på over 20 TWh (årsforbruk til ca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  <w:bookmarkStart w:id="0" w:name="_GoBack"/>
      <w:bookmarkEnd w:id="0"/>
    </w:p>
    <w:sectPr w:rsidR="00397D4B" w:rsidRPr="00397D4B" w:rsidSect="00A30E73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E706" w14:textId="77777777" w:rsidR="00A02287" w:rsidRDefault="00A02287" w:rsidP="0002014D">
      <w:pPr>
        <w:spacing w:after="0" w:line="240" w:lineRule="auto"/>
      </w:pPr>
      <w:r>
        <w:separator/>
      </w:r>
    </w:p>
  </w:endnote>
  <w:endnote w:type="continuationSeparator" w:id="0">
    <w:p w14:paraId="3239BCF6" w14:textId="77777777" w:rsidR="00A02287" w:rsidRDefault="00A02287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1FCD" w14:textId="47FB6F86" w:rsidR="00397D4B" w:rsidRPr="00397D4B" w:rsidRDefault="00397D4B" w:rsidP="00397D4B">
    <w:pPr>
      <w:pStyle w:val="Bunntekst"/>
      <w:jc w:val="left"/>
      <w:rPr>
        <w:rFonts w:ascii="Arial" w:hAnsi="Arial" w:cs="Arial"/>
        <w:color w:val="003C6A"/>
      </w:rPr>
    </w:pPr>
    <w:r w:rsidRPr="00397D4B">
      <w:rPr>
        <w:rFonts w:ascii="Arial" w:hAnsi="Arial" w:cs="Arial"/>
        <w:color w:val="003C6A"/>
      </w:rPr>
      <w:t xml:space="preserve">Entelios </w:t>
    </w:r>
    <w:r w:rsidR="00813AAE">
      <w:rPr>
        <w:rFonts w:ascii="Arial" w:hAnsi="Arial" w:cs="Arial"/>
        <w:color w:val="003C6A"/>
      </w:rPr>
      <w:t>p</w:t>
    </w:r>
    <w:r w:rsidRPr="00397D4B">
      <w:rPr>
        <w:rFonts w:ascii="Arial" w:hAnsi="Arial" w:cs="Arial"/>
        <w:color w:val="003C6A"/>
      </w:rPr>
      <w:t xml:space="preserve">riskommentar </w:t>
    </w:r>
    <w:r w:rsidR="00813AAE">
      <w:rPr>
        <w:rFonts w:ascii="Arial" w:hAnsi="Arial" w:cs="Arial"/>
        <w:color w:val="003C6A"/>
      </w:rPr>
      <w:t>april</w:t>
    </w:r>
    <w:r w:rsidR="00084865">
      <w:rPr>
        <w:rFonts w:ascii="Arial" w:hAnsi="Arial" w:cs="Arial"/>
        <w:color w:val="003C6A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1982B" w14:textId="77777777" w:rsidR="00A02287" w:rsidRDefault="00A02287" w:rsidP="0002014D">
      <w:pPr>
        <w:spacing w:after="0" w:line="240" w:lineRule="auto"/>
      </w:pPr>
      <w:r>
        <w:separator/>
      </w:r>
    </w:p>
  </w:footnote>
  <w:footnote w:type="continuationSeparator" w:id="0">
    <w:p w14:paraId="0BB7BB4B" w14:textId="77777777" w:rsidR="00A02287" w:rsidRDefault="00A02287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>A part of Agder Energi</w:t>
    </w:r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52612"/>
    <w:multiLevelType w:val="hybridMultilevel"/>
    <w:tmpl w:val="5DDC5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1ADA"/>
    <w:rsid w:val="00005080"/>
    <w:rsid w:val="0000605E"/>
    <w:rsid w:val="00010282"/>
    <w:rsid w:val="00011392"/>
    <w:rsid w:val="000147BE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70D0"/>
    <w:rsid w:val="000662F4"/>
    <w:rsid w:val="00066A1A"/>
    <w:rsid w:val="00067062"/>
    <w:rsid w:val="000702B0"/>
    <w:rsid w:val="000733F9"/>
    <w:rsid w:val="00074DFD"/>
    <w:rsid w:val="000767B8"/>
    <w:rsid w:val="00083072"/>
    <w:rsid w:val="000843AC"/>
    <w:rsid w:val="00084865"/>
    <w:rsid w:val="00085037"/>
    <w:rsid w:val="0008591A"/>
    <w:rsid w:val="0008767E"/>
    <w:rsid w:val="0009025B"/>
    <w:rsid w:val="000907F6"/>
    <w:rsid w:val="00093825"/>
    <w:rsid w:val="00094EDA"/>
    <w:rsid w:val="00096305"/>
    <w:rsid w:val="000A017D"/>
    <w:rsid w:val="000A3CF3"/>
    <w:rsid w:val="000A5D27"/>
    <w:rsid w:val="000B1DA7"/>
    <w:rsid w:val="000B32D7"/>
    <w:rsid w:val="000B34B0"/>
    <w:rsid w:val="000B44FA"/>
    <w:rsid w:val="000B454E"/>
    <w:rsid w:val="000B7BA3"/>
    <w:rsid w:val="000C15E6"/>
    <w:rsid w:val="000C3835"/>
    <w:rsid w:val="000C4580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5A70"/>
    <w:rsid w:val="001461AD"/>
    <w:rsid w:val="001467C7"/>
    <w:rsid w:val="00146AFA"/>
    <w:rsid w:val="00146B07"/>
    <w:rsid w:val="00146EFD"/>
    <w:rsid w:val="0015232E"/>
    <w:rsid w:val="00153CBF"/>
    <w:rsid w:val="0015529D"/>
    <w:rsid w:val="00162C3F"/>
    <w:rsid w:val="0016513F"/>
    <w:rsid w:val="00165995"/>
    <w:rsid w:val="00165D28"/>
    <w:rsid w:val="00170994"/>
    <w:rsid w:val="00172FE2"/>
    <w:rsid w:val="00173DCB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5BBC"/>
    <w:rsid w:val="001B7804"/>
    <w:rsid w:val="001B7834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58D"/>
    <w:rsid w:val="001E3A2C"/>
    <w:rsid w:val="001E3C13"/>
    <w:rsid w:val="001E4237"/>
    <w:rsid w:val="001E496B"/>
    <w:rsid w:val="001E6683"/>
    <w:rsid w:val="001F39A3"/>
    <w:rsid w:val="001F64BE"/>
    <w:rsid w:val="00201399"/>
    <w:rsid w:val="00202D09"/>
    <w:rsid w:val="00202EDB"/>
    <w:rsid w:val="00203E0A"/>
    <w:rsid w:val="00205361"/>
    <w:rsid w:val="002058FC"/>
    <w:rsid w:val="00213F05"/>
    <w:rsid w:val="00214080"/>
    <w:rsid w:val="002152A1"/>
    <w:rsid w:val="002204E4"/>
    <w:rsid w:val="00221AE8"/>
    <w:rsid w:val="002233D1"/>
    <w:rsid w:val="00224196"/>
    <w:rsid w:val="00224BB6"/>
    <w:rsid w:val="0023013C"/>
    <w:rsid w:val="0023043E"/>
    <w:rsid w:val="00231B4C"/>
    <w:rsid w:val="00235830"/>
    <w:rsid w:val="0023759F"/>
    <w:rsid w:val="002405F5"/>
    <w:rsid w:val="0024107D"/>
    <w:rsid w:val="00241765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52483"/>
    <w:rsid w:val="002529B8"/>
    <w:rsid w:val="00253FAE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EFF"/>
    <w:rsid w:val="00282F9F"/>
    <w:rsid w:val="00285989"/>
    <w:rsid w:val="00285E48"/>
    <w:rsid w:val="00291930"/>
    <w:rsid w:val="00291F80"/>
    <w:rsid w:val="002927E8"/>
    <w:rsid w:val="002929AA"/>
    <w:rsid w:val="002946B5"/>
    <w:rsid w:val="0029479B"/>
    <w:rsid w:val="002948CA"/>
    <w:rsid w:val="0029616C"/>
    <w:rsid w:val="002A028D"/>
    <w:rsid w:val="002A04DF"/>
    <w:rsid w:val="002A2B7B"/>
    <w:rsid w:val="002A3915"/>
    <w:rsid w:val="002A44DC"/>
    <w:rsid w:val="002A7463"/>
    <w:rsid w:val="002B00D7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601"/>
    <w:rsid w:val="002C79DC"/>
    <w:rsid w:val="002D058B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3478E"/>
    <w:rsid w:val="003401C8"/>
    <w:rsid w:val="00341DF2"/>
    <w:rsid w:val="00344495"/>
    <w:rsid w:val="00344A19"/>
    <w:rsid w:val="003452EC"/>
    <w:rsid w:val="00353101"/>
    <w:rsid w:val="00353C42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A77"/>
    <w:rsid w:val="00366D60"/>
    <w:rsid w:val="003672AE"/>
    <w:rsid w:val="0037118F"/>
    <w:rsid w:val="00371BBB"/>
    <w:rsid w:val="00371EA7"/>
    <w:rsid w:val="00372628"/>
    <w:rsid w:val="00372FE1"/>
    <w:rsid w:val="0037529A"/>
    <w:rsid w:val="0038279D"/>
    <w:rsid w:val="00382A1D"/>
    <w:rsid w:val="00390571"/>
    <w:rsid w:val="00391089"/>
    <w:rsid w:val="003920DC"/>
    <w:rsid w:val="003932EA"/>
    <w:rsid w:val="00394C1D"/>
    <w:rsid w:val="00394FB2"/>
    <w:rsid w:val="00395220"/>
    <w:rsid w:val="00396204"/>
    <w:rsid w:val="00397D4B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6EA8"/>
    <w:rsid w:val="003D1C10"/>
    <w:rsid w:val="003D285B"/>
    <w:rsid w:val="003D3674"/>
    <w:rsid w:val="003D5C04"/>
    <w:rsid w:val="003D6528"/>
    <w:rsid w:val="003E03FB"/>
    <w:rsid w:val="003E0B64"/>
    <w:rsid w:val="003E1D77"/>
    <w:rsid w:val="003E2792"/>
    <w:rsid w:val="003E5849"/>
    <w:rsid w:val="003E6269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DE3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383D"/>
    <w:rsid w:val="00466446"/>
    <w:rsid w:val="00470CC2"/>
    <w:rsid w:val="00472EB2"/>
    <w:rsid w:val="00474959"/>
    <w:rsid w:val="00477F95"/>
    <w:rsid w:val="00485DC9"/>
    <w:rsid w:val="0049062E"/>
    <w:rsid w:val="004918B1"/>
    <w:rsid w:val="00493428"/>
    <w:rsid w:val="004976D8"/>
    <w:rsid w:val="004A3590"/>
    <w:rsid w:val="004A7083"/>
    <w:rsid w:val="004B101C"/>
    <w:rsid w:val="004B445B"/>
    <w:rsid w:val="004B5A30"/>
    <w:rsid w:val="004B66B4"/>
    <w:rsid w:val="004B70E1"/>
    <w:rsid w:val="004B75D3"/>
    <w:rsid w:val="004C02D6"/>
    <w:rsid w:val="004C3477"/>
    <w:rsid w:val="004C4CA9"/>
    <w:rsid w:val="004C5C05"/>
    <w:rsid w:val="004D30CF"/>
    <w:rsid w:val="004D3439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6CA"/>
    <w:rsid w:val="004E7FB0"/>
    <w:rsid w:val="004F2100"/>
    <w:rsid w:val="004F2612"/>
    <w:rsid w:val="004F55DB"/>
    <w:rsid w:val="004F661D"/>
    <w:rsid w:val="00500488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2B50"/>
    <w:rsid w:val="005335C5"/>
    <w:rsid w:val="00536655"/>
    <w:rsid w:val="00537675"/>
    <w:rsid w:val="00540C5D"/>
    <w:rsid w:val="00547C12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82136"/>
    <w:rsid w:val="00583121"/>
    <w:rsid w:val="00583FD7"/>
    <w:rsid w:val="00584E78"/>
    <w:rsid w:val="005875EA"/>
    <w:rsid w:val="00590F3D"/>
    <w:rsid w:val="00593040"/>
    <w:rsid w:val="0059384D"/>
    <w:rsid w:val="00593A08"/>
    <w:rsid w:val="00594757"/>
    <w:rsid w:val="005954E8"/>
    <w:rsid w:val="00595B39"/>
    <w:rsid w:val="005971AF"/>
    <w:rsid w:val="005A0C1E"/>
    <w:rsid w:val="005A398A"/>
    <w:rsid w:val="005A6D1F"/>
    <w:rsid w:val="005A7E88"/>
    <w:rsid w:val="005B13BD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3AE8"/>
    <w:rsid w:val="005E4FA6"/>
    <w:rsid w:val="005E6FCE"/>
    <w:rsid w:val="005F078A"/>
    <w:rsid w:val="005F223E"/>
    <w:rsid w:val="005F589C"/>
    <w:rsid w:val="005F5C29"/>
    <w:rsid w:val="005F6FF9"/>
    <w:rsid w:val="00600D03"/>
    <w:rsid w:val="00601A78"/>
    <w:rsid w:val="00602BAB"/>
    <w:rsid w:val="00602F5C"/>
    <w:rsid w:val="006034F7"/>
    <w:rsid w:val="006064F8"/>
    <w:rsid w:val="006064FF"/>
    <w:rsid w:val="006123F4"/>
    <w:rsid w:val="006136C4"/>
    <w:rsid w:val="006161BE"/>
    <w:rsid w:val="006169F3"/>
    <w:rsid w:val="00616AE4"/>
    <w:rsid w:val="00617DA8"/>
    <w:rsid w:val="00621F69"/>
    <w:rsid w:val="0062526E"/>
    <w:rsid w:val="00631680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5790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6401"/>
    <w:rsid w:val="0067746D"/>
    <w:rsid w:val="00681F2E"/>
    <w:rsid w:val="00684644"/>
    <w:rsid w:val="00684B4C"/>
    <w:rsid w:val="0068735E"/>
    <w:rsid w:val="0069231B"/>
    <w:rsid w:val="006929A9"/>
    <w:rsid w:val="00693C51"/>
    <w:rsid w:val="0069406A"/>
    <w:rsid w:val="006964C3"/>
    <w:rsid w:val="00697F40"/>
    <w:rsid w:val="006A103A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D170E"/>
    <w:rsid w:val="006D5B00"/>
    <w:rsid w:val="006E1D15"/>
    <w:rsid w:val="006E4ACA"/>
    <w:rsid w:val="006E61A5"/>
    <w:rsid w:val="006E6D29"/>
    <w:rsid w:val="006F0FE2"/>
    <w:rsid w:val="006F14A5"/>
    <w:rsid w:val="006F465A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6716"/>
    <w:rsid w:val="0072166F"/>
    <w:rsid w:val="00722176"/>
    <w:rsid w:val="007244B6"/>
    <w:rsid w:val="007267FB"/>
    <w:rsid w:val="00731CB9"/>
    <w:rsid w:val="00732C2E"/>
    <w:rsid w:val="0073364B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051D"/>
    <w:rsid w:val="007A2847"/>
    <w:rsid w:val="007A42BC"/>
    <w:rsid w:val="007A44C9"/>
    <w:rsid w:val="007A6788"/>
    <w:rsid w:val="007B0394"/>
    <w:rsid w:val="007B0577"/>
    <w:rsid w:val="007B17EA"/>
    <w:rsid w:val="007B2488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14BF"/>
    <w:rsid w:val="007D3BDA"/>
    <w:rsid w:val="007D4365"/>
    <w:rsid w:val="007D6C87"/>
    <w:rsid w:val="007D6D22"/>
    <w:rsid w:val="007E0520"/>
    <w:rsid w:val="007E2752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71D"/>
    <w:rsid w:val="00800C66"/>
    <w:rsid w:val="008017CB"/>
    <w:rsid w:val="00802312"/>
    <w:rsid w:val="00804BBF"/>
    <w:rsid w:val="00805416"/>
    <w:rsid w:val="00806A08"/>
    <w:rsid w:val="00810839"/>
    <w:rsid w:val="00813AAE"/>
    <w:rsid w:val="00814133"/>
    <w:rsid w:val="00816FD0"/>
    <w:rsid w:val="008231B5"/>
    <w:rsid w:val="00824146"/>
    <w:rsid w:val="00825414"/>
    <w:rsid w:val="0082692B"/>
    <w:rsid w:val="0082735B"/>
    <w:rsid w:val="008307DC"/>
    <w:rsid w:val="0083179F"/>
    <w:rsid w:val="00832F13"/>
    <w:rsid w:val="00833AD6"/>
    <w:rsid w:val="00835273"/>
    <w:rsid w:val="00837C1F"/>
    <w:rsid w:val="00840E05"/>
    <w:rsid w:val="00841FC1"/>
    <w:rsid w:val="0084254D"/>
    <w:rsid w:val="00845F86"/>
    <w:rsid w:val="008507C3"/>
    <w:rsid w:val="00851B85"/>
    <w:rsid w:val="00856197"/>
    <w:rsid w:val="00862477"/>
    <w:rsid w:val="00864C79"/>
    <w:rsid w:val="0086554B"/>
    <w:rsid w:val="00873530"/>
    <w:rsid w:val="00873F8D"/>
    <w:rsid w:val="00874DB2"/>
    <w:rsid w:val="00876FFA"/>
    <w:rsid w:val="008774BA"/>
    <w:rsid w:val="00880A96"/>
    <w:rsid w:val="00880F21"/>
    <w:rsid w:val="008834A3"/>
    <w:rsid w:val="00883BC9"/>
    <w:rsid w:val="0088426F"/>
    <w:rsid w:val="00884F4A"/>
    <w:rsid w:val="00890D2D"/>
    <w:rsid w:val="00890DD5"/>
    <w:rsid w:val="0089306A"/>
    <w:rsid w:val="008972D7"/>
    <w:rsid w:val="008A035C"/>
    <w:rsid w:val="008A0D44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6B39"/>
    <w:rsid w:val="008C7712"/>
    <w:rsid w:val="008D60F3"/>
    <w:rsid w:val="008D7CE4"/>
    <w:rsid w:val="008E0C1D"/>
    <w:rsid w:val="008E2516"/>
    <w:rsid w:val="008E273E"/>
    <w:rsid w:val="008E3C36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3BBB"/>
    <w:rsid w:val="00927336"/>
    <w:rsid w:val="0093252D"/>
    <w:rsid w:val="009349FD"/>
    <w:rsid w:val="00934C5D"/>
    <w:rsid w:val="00934DEF"/>
    <w:rsid w:val="00937D6D"/>
    <w:rsid w:val="009405E9"/>
    <w:rsid w:val="009427B8"/>
    <w:rsid w:val="009439D8"/>
    <w:rsid w:val="00943D18"/>
    <w:rsid w:val="0094524B"/>
    <w:rsid w:val="009501BD"/>
    <w:rsid w:val="009506E9"/>
    <w:rsid w:val="00950C04"/>
    <w:rsid w:val="00953586"/>
    <w:rsid w:val="00957DA6"/>
    <w:rsid w:val="009628C3"/>
    <w:rsid w:val="00962DF1"/>
    <w:rsid w:val="00965664"/>
    <w:rsid w:val="00965C6D"/>
    <w:rsid w:val="00965EC2"/>
    <w:rsid w:val="00967E39"/>
    <w:rsid w:val="00970586"/>
    <w:rsid w:val="00973FD6"/>
    <w:rsid w:val="009742F0"/>
    <w:rsid w:val="00974B71"/>
    <w:rsid w:val="009762CB"/>
    <w:rsid w:val="00980256"/>
    <w:rsid w:val="00984354"/>
    <w:rsid w:val="009861E8"/>
    <w:rsid w:val="00987E9F"/>
    <w:rsid w:val="00990453"/>
    <w:rsid w:val="009908C3"/>
    <w:rsid w:val="009917E0"/>
    <w:rsid w:val="00996D26"/>
    <w:rsid w:val="00996D33"/>
    <w:rsid w:val="009975EF"/>
    <w:rsid w:val="009A03C5"/>
    <w:rsid w:val="009A1707"/>
    <w:rsid w:val="009A38B3"/>
    <w:rsid w:val="009A4B96"/>
    <w:rsid w:val="009A6583"/>
    <w:rsid w:val="009A6FD3"/>
    <w:rsid w:val="009A716D"/>
    <w:rsid w:val="009B2D13"/>
    <w:rsid w:val="009B5564"/>
    <w:rsid w:val="009B60B9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8D6"/>
    <w:rsid w:val="009F1EC2"/>
    <w:rsid w:val="00A00728"/>
    <w:rsid w:val="00A01046"/>
    <w:rsid w:val="00A02287"/>
    <w:rsid w:val="00A04360"/>
    <w:rsid w:val="00A046B8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0F8"/>
    <w:rsid w:val="00A30E73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61EF9"/>
    <w:rsid w:val="00A6327D"/>
    <w:rsid w:val="00A66747"/>
    <w:rsid w:val="00A670DE"/>
    <w:rsid w:val="00A7076B"/>
    <w:rsid w:val="00A7181F"/>
    <w:rsid w:val="00A73573"/>
    <w:rsid w:val="00A74A3B"/>
    <w:rsid w:val="00A75F5A"/>
    <w:rsid w:val="00A7732C"/>
    <w:rsid w:val="00A8394E"/>
    <w:rsid w:val="00A867BC"/>
    <w:rsid w:val="00A934B0"/>
    <w:rsid w:val="00A945B2"/>
    <w:rsid w:val="00A94725"/>
    <w:rsid w:val="00A979B5"/>
    <w:rsid w:val="00AA0C71"/>
    <w:rsid w:val="00AA35B6"/>
    <w:rsid w:val="00AA55EB"/>
    <w:rsid w:val="00AB02E5"/>
    <w:rsid w:val="00AB0D0D"/>
    <w:rsid w:val="00AB3E3A"/>
    <w:rsid w:val="00AB485E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B27"/>
    <w:rsid w:val="00AE6F95"/>
    <w:rsid w:val="00AE7F29"/>
    <w:rsid w:val="00AF1503"/>
    <w:rsid w:val="00AF2857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4043"/>
    <w:rsid w:val="00B1457B"/>
    <w:rsid w:val="00B14623"/>
    <w:rsid w:val="00B16C73"/>
    <w:rsid w:val="00B200CA"/>
    <w:rsid w:val="00B205ED"/>
    <w:rsid w:val="00B22594"/>
    <w:rsid w:val="00B238E5"/>
    <w:rsid w:val="00B23980"/>
    <w:rsid w:val="00B23A7D"/>
    <w:rsid w:val="00B2456F"/>
    <w:rsid w:val="00B26429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7254"/>
    <w:rsid w:val="00B80FBB"/>
    <w:rsid w:val="00B83035"/>
    <w:rsid w:val="00B8446D"/>
    <w:rsid w:val="00B84EBC"/>
    <w:rsid w:val="00B85AFF"/>
    <w:rsid w:val="00B87A41"/>
    <w:rsid w:val="00B87E46"/>
    <w:rsid w:val="00B92284"/>
    <w:rsid w:val="00B954BB"/>
    <w:rsid w:val="00B96601"/>
    <w:rsid w:val="00BA12C4"/>
    <w:rsid w:val="00BA1A74"/>
    <w:rsid w:val="00BA39E7"/>
    <w:rsid w:val="00BA5936"/>
    <w:rsid w:val="00BA61B8"/>
    <w:rsid w:val="00BB005A"/>
    <w:rsid w:val="00BB2E61"/>
    <w:rsid w:val="00BB3047"/>
    <w:rsid w:val="00BB3D4D"/>
    <w:rsid w:val="00BC036A"/>
    <w:rsid w:val="00BC18B5"/>
    <w:rsid w:val="00BC39E7"/>
    <w:rsid w:val="00BC4269"/>
    <w:rsid w:val="00BC4A42"/>
    <w:rsid w:val="00BC67F5"/>
    <w:rsid w:val="00BC7CBC"/>
    <w:rsid w:val="00BD407E"/>
    <w:rsid w:val="00BD522A"/>
    <w:rsid w:val="00BD6BA5"/>
    <w:rsid w:val="00BD72E1"/>
    <w:rsid w:val="00BD7F69"/>
    <w:rsid w:val="00BE1E38"/>
    <w:rsid w:val="00BE6B59"/>
    <w:rsid w:val="00BF1012"/>
    <w:rsid w:val="00BF3E5E"/>
    <w:rsid w:val="00BF4508"/>
    <w:rsid w:val="00BF7050"/>
    <w:rsid w:val="00C00C5D"/>
    <w:rsid w:val="00C020E6"/>
    <w:rsid w:val="00C02111"/>
    <w:rsid w:val="00C030E3"/>
    <w:rsid w:val="00C11636"/>
    <w:rsid w:val="00C12046"/>
    <w:rsid w:val="00C13B29"/>
    <w:rsid w:val="00C154AD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3795F"/>
    <w:rsid w:val="00C40062"/>
    <w:rsid w:val="00C434D1"/>
    <w:rsid w:val="00C44511"/>
    <w:rsid w:val="00C464CF"/>
    <w:rsid w:val="00C51879"/>
    <w:rsid w:val="00C526C2"/>
    <w:rsid w:val="00C54193"/>
    <w:rsid w:val="00C542B2"/>
    <w:rsid w:val="00C556CA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E19"/>
    <w:rsid w:val="00C73641"/>
    <w:rsid w:val="00C73DC6"/>
    <w:rsid w:val="00C7471E"/>
    <w:rsid w:val="00C74D82"/>
    <w:rsid w:val="00C76490"/>
    <w:rsid w:val="00C816C7"/>
    <w:rsid w:val="00C82AD4"/>
    <w:rsid w:val="00C87CAB"/>
    <w:rsid w:val="00C90405"/>
    <w:rsid w:val="00C90EEA"/>
    <w:rsid w:val="00C91F2A"/>
    <w:rsid w:val="00C95160"/>
    <w:rsid w:val="00C954FB"/>
    <w:rsid w:val="00C956B6"/>
    <w:rsid w:val="00CA01CE"/>
    <w:rsid w:val="00CA2635"/>
    <w:rsid w:val="00CA3CCB"/>
    <w:rsid w:val="00CA6CEE"/>
    <w:rsid w:val="00CA7309"/>
    <w:rsid w:val="00CA7677"/>
    <w:rsid w:val="00CB1F7E"/>
    <w:rsid w:val="00CB5A1D"/>
    <w:rsid w:val="00CB6471"/>
    <w:rsid w:val="00CB7927"/>
    <w:rsid w:val="00CC1198"/>
    <w:rsid w:val="00CC17AE"/>
    <w:rsid w:val="00CC2630"/>
    <w:rsid w:val="00CC3679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E00E9"/>
    <w:rsid w:val="00CE2C74"/>
    <w:rsid w:val="00CE33F1"/>
    <w:rsid w:val="00CE5D96"/>
    <w:rsid w:val="00CE791A"/>
    <w:rsid w:val="00CF0CE2"/>
    <w:rsid w:val="00CF4473"/>
    <w:rsid w:val="00CF67F5"/>
    <w:rsid w:val="00D008E9"/>
    <w:rsid w:val="00D07E06"/>
    <w:rsid w:val="00D10734"/>
    <w:rsid w:val="00D107EB"/>
    <w:rsid w:val="00D12DD0"/>
    <w:rsid w:val="00D15D37"/>
    <w:rsid w:val="00D212B4"/>
    <w:rsid w:val="00D2660E"/>
    <w:rsid w:val="00D307BB"/>
    <w:rsid w:val="00D32046"/>
    <w:rsid w:val="00D32EB7"/>
    <w:rsid w:val="00D36294"/>
    <w:rsid w:val="00D41F1C"/>
    <w:rsid w:val="00D47650"/>
    <w:rsid w:val="00D51D06"/>
    <w:rsid w:val="00D53816"/>
    <w:rsid w:val="00D60F8A"/>
    <w:rsid w:val="00D662F9"/>
    <w:rsid w:val="00D676CA"/>
    <w:rsid w:val="00D7281A"/>
    <w:rsid w:val="00D804AD"/>
    <w:rsid w:val="00D81D0B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C7475"/>
    <w:rsid w:val="00DD0CA1"/>
    <w:rsid w:val="00DD230E"/>
    <w:rsid w:val="00DD335A"/>
    <w:rsid w:val="00DD5DF0"/>
    <w:rsid w:val="00DD6217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77D6"/>
    <w:rsid w:val="00E0267E"/>
    <w:rsid w:val="00E02F1F"/>
    <w:rsid w:val="00E032EA"/>
    <w:rsid w:val="00E03698"/>
    <w:rsid w:val="00E044E7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10E6"/>
    <w:rsid w:val="00E249AE"/>
    <w:rsid w:val="00E25AE2"/>
    <w:rsid w:val="00E25CA8"/>
    <w:rsid w:val="00E27C53"/>
    <w:rsid w:val="00E318BA"/>
    <w:rsid w:val="00E31953"/>
    <w:rsid w:val="00E35FF0"/>
    <w:rsid w:val="00E438D7"/>
    <w:rsid w:val="00E44721"/>
    <w:rsid w:val="00E45B1B"/>
    <w:rsid w:val="00E46AC5"/>
    <w:rsid w:val="00E5044B"/>
    <w:rsid w:val="00E53214"/>
    <w:rsid w:val="00E54417"/>
    <w:rsid w:val="00E565AA"/>
    <w:rsid w:val="00E56859"/>
    <w:rsid w:val="00E570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3DAD"/>
    <w:rsid w:val="00E95866"/>
    <w:rsid w:val="00E9604E"/>
    <w:rsid w:val="00E960D3"/>
    <w:rsid w:val="00E968E4"/>
    <w:rsid w:val="00EA1E90"/>
    <w:rsid w:val="00EA1F34"/>
    <w:rsid w:val="00EA6402"/>
    <w:rsid w:val="00EB329A"/>
    <w:rsid w:val="00EB3A82"/>
    <w:rsid w:val="00EC1E27"/>
    <w:rsid w:val="00EC44F9"/>
    <w:rsid w:val="00ED0C00"/>
    <w:rsid w:val="00ED1502"/>
    <w:rsid w:val="00ED2330"/>
    <w:rsid w:val="00ED4A18"/>
    <w:rsid w:val="00ED5DDF"/>
    <w:rsid w:val="00ED64C2"/>
    <w:rsid w:val="00ED72D2"/>
    <w:rsid w:val="00EE0FE6"/>
    <w:rsid w:val="00EE2123"/>
    <w:rsid w:val="00EE263A"/>
    <w:rsid w:val="00EE2702"/>
    <w:rsid w:val="00EE445A"/>
    <w:rsid w:val="00EE5ABC"/>
    <w:rsid w:val="00EE5E2F"/>
    <w:rsid w:val="00EE5E4F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4838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1754"/>
    <w:rsid w:val="00F32162"/>
    <w:rsid w:val="00F40059"/>
    <w:rsid w:val="00F42CEE"/>
    <w:rsid w:val="00F44406"/>
    <w:rsid w:val="00F44B86"/>
    <w:rsid w:val="00F52F45"/>
    <w:rsid w:val="00F54924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631F"/>
    <w:rsid w:val="00F768FF"/>
    <w:rsid w:val="00F77AFE"/>
    <w:rsid w:val="00F77E4B"/>
    <w:rsid w:val="00F81D67"/>
    <w:rsid w:val="00F822C2"/>
    <w:rsid w:val="00F82BA3"/>
    <w:rsid w:val="00F83BC0"/>
    <w:rsid w:val="00F8506A"/>
    <w:rsid w:val="00F85153"/>
    <w:rsid w:val="00F8594D"/>
    <w:rsid w:val="00F86756"/>
    <w:rsid w:val="00F908BF"/>
    <w:rsid w:val="00F91BA2"/>
    <w:rsid w:val="00F91E13"/>
    <w:rsid w:val="00F94C87"/>
    <w:rsid w:val="00F95FB9"/>
    <w:rsid w:val="00F96981"/>
    <w:rsid w:val="00F96BE1"/>
    <w:rsid w:val="00FA1CAB"/>
    <w:rsid w:val="00FA5294"/>
    <w:rsid w:val="00FA56A9"/>
    <w:rsid w:val="00FB0457"/>
    <w:rsid w:val="00FB1A5D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37E"/>
    <w:rsid w:val="00FE3D53"/>
    <w:rsid w:val="00FE3F36"/>
    <w:rsid w:val="00FE6A3C"/>
    <w:rsid w:val="00FE7CE4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49</TotalTime>
  <Pages>2</Pages>
  <Words>597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4</cp:revision>
  <cp:lastPrinted>2016-06-29T18:53:00Z</cp:lastPrinted>
  <dcterms:created xsi:type="dcterms:W3CDTF">2020-04-30T09:43:00Z</dcterms:created>
  <dcterms:modified xsi:type="dcterms:W3CDTF">2020-04-30T11:53:00Z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749481517</vt:i4>
  </property>
  <property fmtid="{D5CDD505-2E9C-101B-9397-08002B2CF9AE}" pid="4" name="_NewReviewCycle">
    <vt:lpwstr/>
  </property>
  <property fmtid="{D5CDD505-2E9C-101B-9397-08002B2CF9AE}" pid="5" name="_EmailSubject">
    <vt:lpwstr>Priskommentar april 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-238121460</vt:i4>
  </property>
</Properties>
</file>