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D4" w:rsidRDefault="008C7AD4" w:rsidP="008C7AD4">
      <w:pPr>
        <w:spacing w:line="280" w:lineRule="exact"/>
      </w:pPr>
      <w:r>
        <w:t>&lt;navn&gt;</w:t>
      </w:r>
    </w:p>
    <w:p w:rsidR="008C7AD4" w:rsidRDefault="008C7AD4" w:rsidP="008C7AD4">
      <w:pPr>
        <w:spacing w:line="280" w:lineRule="exact"/>
      </w:pPr>
      <w:r>
        <w:t>&lt;adresse/e-post&gt;</w:t>
      </w:r>
    </w:p>
    <w:p w:rsidR="008C7AD4" w:rsidRDefault="008C7AD4" w:rsidP="008C7AD4">
      <w:pPr>
        <w:spacing w:line="280" w:lineRule="exact"/>
      </w:pPr>
      <w:r>
        <w:t>&lt;postnummer/-sted&gt;</w:t>
      </w:r>
    </w:p>
    <w:p w:rsidR="008C7AD4" w:rsidRDefault="00EF73C9" w:rsidP="00EF73C9">
      <w:pPr>
        <w:spacing w:line="280" w:lineRule="exact"/>
        <w:jc w:val="right"/>
      </w:pPr>
      <w:r>
        <w:t>&lt;Sted, dato&gt;</w:t>
      </w:r>
    </w:p>
    <w:p w:rsidR="008C7AD4" w:rsidRDefault="008C7AD4" w:rsidP="008C7AD4">
      <w:pPr>
        <w:spacing w:line="280" w:lineRule="exact"/>
      </w:pPr>
    </w:p>
    <w:p w:rsidR="008C7AD4" w:rsidRDefault="008C7AD4" w:rsidP="008C7AD4">
      <w:pPr>
        <w:spacing w:line="280" w:lineRule="exact"/>
      </w:pPr>
      <w:r>
        <w:t>Kollektivtrafikkhistorisk råd</w:t>
      </w:r>
    </w:p>
    <w:p w:rsidR="008C7AD4" w:rsidRDefault="008C7AD4" w:rsidP="008C7AD4">
      <w:pPr>
        <w:spacing w:line="280" w:lineRule="exact"/>
      </w:pPr>
      <w:r>
        <w:t>Ruter As</w:t>
      </w:r>
    </w:p>
    <w:p w:rsidR="008C7AD4" w:rsidRDefault="008C7AD4" w:rsidP="008C7AD4">
      <w:pPr>
        <w:spacing w:line="280" w:lineRule="exact"/>
      </w:pPr>
      <w:r>
        <w:t>Postboks 1030 Sentrum</w:t>
      </w:r>
    </w:p>
    <w:p w:rsidR="00DF1D3D" w:rsidRDefault="008C7AD4" w:rsidP="008C7AD4">
      <w:pPr>
        <w:spacing w:line="280" w:lineRule="exact"/>
      </w:pPr>
      <w:r>
        <w:t>0104 Oslo</w:t>
      </w:r>
    </w:p>
    <w:p w:rsidR="008C7AD4" w:rsidRDefault="008C7AD4" w:rsidP="008C7AD4">
      <w:pPr>
        <w:spacing w:line="280" w:lineRule="exact"/>
      </w:pPr>
    </w:p>
    <w:p w:rsidR="008C7AD4" w:rsidRDefault="008C7AD4" w:rsidP="008C7AD4">
      <w:pPr>
        <w:spacing w:line="280" w:lineRule="exact"/>
      </w:pPr>
    </w:p>
    <w:p w:rsidR="008C7AD4" w:rsidRPr="008C7AD4" w:rsidRDefault="008C7AD4" w:rsidP="008C7AD4">
      <w:pPr>
        <w:spacing w:line="280" w:lineRule="exact"/>
      </w:pPr>
    </w:p>
    <w:p w:rsidR="00DF1D3D" w:rsidRDefault="00DF1D3D" w:rsidP="00DF500D">
      <w:pPr>
        <w:ind w:right="-386"/>
        <w:rPr>
          <w:b/>
        </w:rPr>
      </w:pPr>
    </w:p>
    <w:p w:rsidR="004B402C" w:rsidRDefault="00524692" w:rsidP="00DF500D">
      <w:pPr>
        <w:ind w:right="-386"/>
        <w:rPr>
          <w:b/>
        </w:rPr>
      </w:pPr>
      <w:r w:rsidRPr="00524692">
        <w:rPr>
          <w:b/>
        </w:rPr>
        <w:t>RAPPO</w:t>
      </w:r>
      <w:r w:rsidR="00AF69D9">
        <w:rPr>
          <w:b/>
        </w:rPr>
        <w:t>RT ETTER TILDELTE MIDLER FOR 20</w:t>
      </w:r>
      <w:r w:rsidR="0072614D">
        <w:rPr>
          <w:b/>
        </w:rPr>
        <w:t>20</w:t>
      </w:r>
    </w:p>
    <w:p w:rsidR="00786CD0" w:rsidRPr="00786CD0" w:rsidRDefault="00786CD0" w:rsidP="00786CD0">
      <w:pPr>
        <w:ind w:right="-386"/>
      </w:pPr>
      <w:r w:rsidRPr="00786CD0">
        <w:t>(Det forutsettes a</w:t>
      </w:r>
      <w:r w:rsidR="009A2737">
        <w:t>t</w:t>
      </w:r>
      <w:r w:rsidRPr="00786CD0">
        <w:t xml:space="preserve"> alle bilag oppbevares og er tilgjengelig for ettersyn i henhold til</w:t>
      </w:r>
      <w:r w:rsidR="0072614D">
        <w:t xml:space="preserve"> gjeldende </w:t>
      </w:r>
      <w:bookmarkStart w:id="0" w:name="_GoBack"/>
      <w:bookmarkEnd w:id="0"/>
      <w:r w:rsidRPr="00786CD0">
        <w:t>lover og regler)</w:t>
      </w:r>
    </w:p>
    <w:p w:rsidR="00524692" w:rsidRDefault="00524692" w:rsidP="00DF500D">
      <w:pPr>
        <w:ind w:right="-386"/>
        <w:rPr>
          <w:b/>
        </w:rPr>
      </w:pPr>
    </w:p>
    <w:p w:rsidR="00524692" w:rsidRDefault="00524692" w:rsidP="00DF500D">
      <w:pPr>
        <w:ind w:right="-386"/>
        <w:rPr>
          <w:b/>
        </w:rPr>
      </w:pPr>
    </w:p>
    <w:p w:rsidR="00DF500D" w:rsidRPr="00D55807" w:rsidRDefault="00FB2F6F" w:rsidP="00DF500D">
      <w:pPr>
        <w:ind w:right="-386"/>
        <w:rPr>
          <w:b/>
        </w:rPr>
      </w:pPr>
      <w:r w:rsidRPr="00D55807">
        <w:rPr>
          <w:b/>
        </w:rPr>
        <w:t xml:space="preserve">Prosjekt: </w:t>
      </w:r>
      <w:r w:rsidR="00D55807">
        <w:rPr>
          <w:b/>
        </w:rPr>
        <w:t>……………………………………</w:t>
      </w:r>
      <w:proofErr w:type="gramStart"/>
      <w:r w:rsidR="00D55807">
        <w:rPr>
          <w:b/>
        </w:rPr>
        <w:t>………….</w:t>
      </w:r>
      <w:proofErr w:type="gramEnd"/>
      <w:r w:rsidR="00D55807">
        <w:rPr>
          <w:b/>
        </w:rPr>
        <w:t>.</w:t>
      </w:r>
    </w:p>
    <w:p w:rsidR="00FB2F6F" w:rsidRDefault="00FB2F6F" w:rsidP="00DF500D">
      <w:pPr>
        <w:ind w:right="-386"/>
        <w:rPr>
          <w:b/>
        </w:rPr>
      </w:pPr>
    </w:p>
    <w:p w:rsidR="00D55807" w:rsidRPr="00D55807" w:rsidRDefault="00D55807" w:rsidP="00DF500D">
      <w:pPr>
        <w:ind w:right="-386"/>
        <w:rPr>
          <w:b/>
        </w:rPr>
      </w:pPr>
    </w:p>
    <w:p w:rsidR="00524692" w:rsidRDefault="00524692" w:rsidP="00DF500D">
      <w:pPr>
        <w:ind w:right="-386"/>
      </w:pPr>
      <w:r w:rsidRPr="00D55807">
        <w:t xml:space="preserve">Søkt om kr: </w:t>
      </w:r>
      <w:r w:rsidR="00D55807">
        <w:t>…………………</w:t>
      </w:r>
    </w:p>
    <w:p w:rsidR="00D55807" w:rsidRPr="00D55807" w:rsidRDefault="00D55807" w:rsidP="00DF500D">
      <w:pPr>
        <w:ind w:right="-386"/>
      </w:pPr>
    </w:p>
    <w:p w:rsidR="00D55807" w:rsidRDefault="00D55807" w:rsidP="00DF500D">
      <w:pPr>
        <w:ind w:right="-386"/>
        <w:rPr>
          <w:b/>
        </w:rPr>
      </w:pPr>
    </w:p>
    <w:p w:rsidR="00524692" w:rsidRPr="00D55807" w:rsidRDefault="00EC3616" w:rsidP="00DF500D">
      <w:pPr>
        <w:ind w:right="-386"/>
        <w:rPr>
          <w:b/>
        </w:rPr>
      </w:pPr>
      <w:r>
        <w:rPr>
          <w:b/>
        </w:rPr>
        <w:t>Innvilget for år 20</w:t>
      </w:r>
      <w:r w:rsidR="0072614D">
        <w:rPr>
          <w:b/>
        </w:rPr>
        <w:t>20</w:t>
      </w:r>
      <w:r w:rsidR="00DF1D3D">
        <w:rPr>
          <w:b/>
        </w:rPr>
        <w:t xml:space="preserve"> k</w:t>
      </w:r>
      <w:r w:rsidR="00FB2F6F" w:rsidRPr="00D55807">
        <w:rPr>
          <w:b/>
        </w:rPr>
        <w:t xml:space="preserve">r: </w:t>
      </w:r>
      <w:r w:rsidR="00D55807">
        <w:rPr>
          <w:b/>
        </w:rPr>
        <w:t>…………………………</w:t>
      </w:r>
    </w:p>
    <w:p w:rsidR="00524692" w:rsidRDefault="00524692" w:rsidP="00DF500D">
      <w:pPr>
        <w:ind w:right="-386"/>
        <w:rPr>
          <w:b/>
        </w:rPr>
      </w:pPr>
    </w:p>
    <w:p w:rsidR="00D55807" w:rsidRDefault="00D55807" w:rsidP="00DF500D">
      <w:pPr>
        <w:ind w:right="-386"/>
        <w:rPr>
          <w:b/>
        </w:rPr>
      </w:pPr>
    </w:p>
    <w:p w:rsidR="00524692" w:rsidRDefault="00EF73C9" w:rsidP="00DF500D">
      <w:pPr>
        <w:ind w:right="-386"/>
        <w:rPr>
          <w:b/>
        </w:rPr>
      </w:pPr>
      <w:r>
        <w:rPr>
          <w:b/>
        </w:rPr>
        <w:t>Kort resymé</w:t>
      </w:r>
      <w:r w:rsidR="00D55807">
        <w:rPr>
          <w:b/>
        </w:rPr>
        <w:t xml:space="preserve"> fra årets arbeid</w:t>
      </w:r>
      <w:r w:rsidR="00C642BF">
        <w:rPr>
          <w:b/>
        </w:rPr>
        <w:t xml:space="preserve"> inkl. bildedokumentasjon</w:t>
      </w:r>
      <w:r w:rsidR="00524692" w:rsidRPr="00524692">
        <w:rPr>
          <w:b/>
        </w:rPr>
        <w:t>:</w:t>
      </w:r>
    </w:p>
    <w:p w:rsidR="00524692" w:rsidRDefault="00524692" w:rsidP="00DF500D">
      <w:pPr>
        <w:ind w:right="-386"/>
        <w:rPr>
          <w:b/>
        </w:rPr>
      </w:pPr>
    </w:p>
    <w:p w:rsidR="004B402C" w:rsidRDefault="004B402C" w:rsidP="004B402C">
      <w:pPr>
        <w:rPr>
          <w:b/>
        </w:rPr>
      </w:pPr>
    </w:p>
    <w:p w:rsidR="004B402C" w:rsidRDefault="004B402C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4B402C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</w:p>
    <w:p w:rsidR="0098400A" w:rsidRDefault="0098400A" w:rsidP="0098400A">
      <w:pPr>
        <w:rPr>
          <w:b/>
        </w:rPr>
      </w:pPr>
      <w:r>
        <w:rPr>
          <w:b/>
        </w:rPr>
        <w:t xml:space="preserve">Prosjektet er ferdigstilt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 </w:t>
      </w:r>
      <w:r>
        <w:rPr>
          <w:b/>
        </w:rPr>
        <w:sym w:font="Wingdings 2" w:char="F035"/>
      </w:r>
      <w:r>
        <w:rPr>
          <w:b/>
        </w:rPr>
        <w:t xml:space="preserve"> NEI </w:t>
      </w:r>
      <w:r>
        <w:rPr>
          <w:b/>
        </w:rPr>
        <w:sym w:font="Wingdings 2" w:char="F035"/>
      </w:r>
    </w:p>
    <w:p w:rsidR="0098400A" w:rsidRPr="00217D9D" w:rsidRDefault="0098400A" w:rsidP="0098400A">
      <w:r>
        <w:rPr>
          <w:b/>
        </w:rPr>
        <w:t>Det søkes om prosjektmidler for 20</w:t>
      </w:r>
      <w:r w:rsidR="00BB2485">
        <w:rPr>
          <w:b/>
        </w:rPr>
        <w:t>2</w:t>
      </w:r>
      <w:r w:rsidR="0072614D">
        <w:rPr>
          <w:b/>
        </w:rPr>
        <w:t>1</w:t>
      </w:r>
      <w:r>
        <w:rPr>
          <w:b/>
        </w:rPr>
        <w:tab/>
        <w:t xml:space="preserve">JA </w:t>
      </w:r>
      <w:r>
        <w:rPr>
          <w:b/>
        </w:rPr>
        <w:sym w:font="Wingdings 2" w:char="F035"/>
      </w:r>
      <w:r>
        <w:rPr>
          <w:b/>
        </w:rPr>
        <w:t xml:space="preserve"> NEI </w:t>
      </w:r>
      <w:r>
        <w:rPr>
          <w:b/>
        </w:rPr>
        <w:sym w:font="Wingdings 2" w:char="F035"/>
      </w:r>
    </w:p>
    <w:p w:rsidR="00F539D4" w:rsidRDefault="00F539D4" w:rsidP="00EF73C9">
      <w:pPr>
        <w:ind w:right="-386"/>
        <w:rPr>
          <w:b/>
        </w:rPr>
      </w:pPr>
    </w:p>
    <w:p w:rsidR="00226B5B" w:rsidRDefault="00226B5B" w:rsidP="00EF73C9">
      <w:pPr>
        <w:ind w:right="-386"/>
        <w:rPr>
          <w:b/>
        </w:rPr>
      </w:pPr>
    </w:p>
    <w:p w:rsidR="00226B5B" w:rsidRDefault="00226B5B" w:rsidP="00EF73C9">
      <w:pPr>
        <w:ind w:right="-386"/>
        <w:rPr>
          <w:b/>
        </w:rPr>
      </w:pPr>
    </w:p>
    <w:p w:rsidR="00226B5B" w:rsidRDefault="00226B5B" w:rsidP="00EF73C9">
      <w:pPr>
        <w:ind w:right="-386"/>
        <w:rPr>
          <w:b/>
        </w:rPr>
      </w:pPr>
    </w:p>
    <w:p w:rsidR="00226B5B" w:rsidRDefault="00226B5B" w:rsidP="00EF73C9">
      <w:pPr>
        <w:ind w:right="-386"/>
        <w:rPr>
          <w:b/>
        </w:rPr>
      </w:pPr>
    </w:p>
    <w:p w:rsidR="00226B5B" w:rsidRDefault="00226B5B" w:rsidP="00EF73C9">
      <w:pPr>
        <w:ind w:right="-386"/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FILENAME \* MERGEFORMAT </w:instrText>
      </w:r>
      <w:r>
        <w:rPr>
          <w:b/>
        </w:rPr>
        <w:fldChar w:fldCharType="separate"/>
      </w:r>
      <w:r>
        <w:rPr>
          <w:b/>
          <w:noProof/>
        </w:rPr>
        <w:t>Vedlegg 2 - Rapportering 20</w:t>
      </w:r>
      <w:r>
        <w:rPr>
          <w:b/>
        </w:rPr>
        <w:fldChar w:fldCharType="end"/>
      </w:r>
      <w:r w:rsidR="0072614D">
        <w:rPr>
          <w:b/>
        </w:rPr>
        <w:t>20</w:t>
      </w:r>
    </w:p>
    <w:sectPr w:rsidR="00226B5B" w:rsidSect="00DF500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16" w:right="1304" w:bottom="595" w:left="1418" w:header="851" w:footer="59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35" w:rsidRDefault="006E7635">
      <w:r>
        <w:separator/>
      </w:r>
    </w:p>
  </w:endnote>
  <w:endnote w:type="continuationSeparator" w:id="0">
    <w:p w:rsidR="006E7635" w:rsidRDefault="006E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Medium">
    <w:altName w:val="Calibri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184"/>
    </w:tblGrid>
    <w:tr w:rsidR="006F1EC1" w:rsidRPr="00391D4F">
      <w:tc>
        <w:tcPr>
          <w:tcW w:w="9777" w:type="dxa"/>
        </w:tcPr>
        <w:p w:rsidR="006F1EC1" w:rsidRPr="00391D4F" w:rsidRDefault="006F1EC1" w:rsidP="00D80526">
          <w:pPr>
            <w:pStyle w:val="Bunntekst"/>
          </w:pPr>
          <w:r w:rsidRPr="00391D4F">
            <w:t xml:space="preserve">Side </w:t>
          </w:r>
          <w:r w:rsidRPr="00391D4F">
            <w:fldChar w:fldCharType="begin"/>
          </w:r>
          <w:r w:rsidRPr="00391D4F">
            <w:instrText xml:space="preserve"> PAGE </w:instrText>
          </w:r>
          <w:r w:rsidRPr="00391D4F">
            <w:fldChar w:fldCharType="separate"/>
          </w:r>
          <w:r w:rsidR="00C4113E">
            <w:rPr>
              <w:noProof/>
            </w:rPr>
            <w:t>3</w:t>
          </w:r>
          <w:r w:rsidRPr="00391D4F">
            <w:fldChar w:fldCharType="end"/>
          </w:r>
          <w:r w:rsidRPr="00391D4F">
            <w:t xml:space="preserve"> av </w:t>
          </w:r>
          <w:fldSimple w:instr=" NUMPAGES ">
            <w:r w:rsidR="00C4113E">
              <w:rPr>
                <w:noProof/>
              </w:rPr>
              <w:t>3</w:t>
            </w:r>
          </w:fldSimple>
          <w:r w:rsidRPr="00391D4F">
            <w:t xml:space="preserve"> – </w:t>
          </w:r>
          <w:r>
            <w:t>Notat/</w:t>
          </w:r>
          <w:fldSimple w:instr=" DOCPROPERTY  Overskrift  \* MERGEFORMAT ">
            <w:r w:rsidR="008A374F">
              <w:t xml:space="preserve"> </w:t>
            </w:r>
          </w:fldSimple>
          <w:r>
            <w:t>/</w:t>
          </w:r>
          <w:fldSimple w:instr=" DOCPROPERTY  Dato  \* MERGEFORMAT ">
            <w:r w:rsidR="008A374F">
              <w:t xml:space="preserve"> </w:t>
            </w:r>
          </w:fldSimple>
        </w:p>
      </w:tc>
    </w:tr>
  </w:tbl>
  <w:p w:rsidR="006F1EC1" w:rsidRPr="00D80526" w:rsidRDefault="006F1EC1" w:rsidP="00D805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8" w:type="dxa"/>
      <w:tblLook w:val="01E0" w:firstRow="1" w:lastRow="1" w:firstColumn="1" w:lastColumn="1" w:noHBand="0" w:noVBand="0"/>
    </w:tblPr>
    <w:tblGrid>
      <w:gridCol w:w="9898"/>
    </w:tblGrid>
    <w:tr w:rsidR="006F1EC1" w:rsidRPr="00393FDD">
      <w:tc>
        <w:tcPr>
          <w:tcW w:w="9898" w:type="dxa"/>
        </w:tcPr>
        <w:p w:rsidR="006F1EC1" w:rsidRPr="00393FDD" w:rsidRDefault="006F1EC1" w:rsidP="00393FDD">
          <w:pPr>
            <w:pStyle w:val="Bunntekst"/>
          </w:pPr>
        </w:p>
      </w:tc>
    </w:tr>
  </w:tbl>
  <w:p w:rsidR="006F1EC1" w:rsidRPr="00D80526" w:rsidRDefault="006F1EC1" w:rsidP="00DE2FA2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35" w:rsidRDefault="006E7635">
      <w:r>
        <w:separator/>
      </w:r>
    </w:p>
  </w:footnote>
  <w:footnote w:type="continuationSeparator" w:id="0">
    <w:p w:rsidR="006E7635" w:rsidRDefault="006E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C1" w:rsidRDefault="006F1EC1" w:rsidP="0045027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21"/>
      <w:gridCol w:w="2685"/>
    </w:tblGrid>
    <w:tr w:rsidR="006F1EC1">
      <w:tblPrEx>
        <w:tblCellMar>
          <w:top w:w="0" w:type="dxa"/>
          <w:bottom w:w="0" w:type="dxa"/>
        </w:tblCellMar>
      </w:tblPrEx>
      <w:trPr>
        <w:trHeight w:val="694"/>
      </w:trPr>
      <w:tc>
        <w:tcPr>
          <w:tcW w:w="6621" w:type="dxa"/>
        </w:tcPr>
        <w:p w:rsidR="006F1EC1" w:rsidRPr="008503AB" w:rsidRDefault="006F1EC1" w:rsidP="00EE057F">
          <w:pPr>
            <w:pStyle w:val="Topptekst"/>
          </w:pPr>
        </w:p>
      </w:tc>
      <w:tc>
        <w:tcPr>
          <w:tcW w:w="2685" w:type="dxa"/>
        </w:tcPr>
        <w:p w:rsidR="006F1EC1" w:rsidRDefault="006F1EC1" w:rsidP="00681C04">
          <w:pPr>
            <w:pStyle w:val="Topptekst"/>
          </w:pPr>
        </w:p>
      </w:tc>
    </w:tr>
  </w:tbl>
  <w:p w:rsidR="006F1EC1" w:rsidRDefault="006F1EC1" w:rsidP="009C6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241"/>
    <w:multiLevelType w:val="hybridMultilevel"/>
    <w:tmpl w:val="2974D0C0"/>
    <w:lvl w:ilvl="0" w:tplc="89C0091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306D"/>
    <w:multiLevelType w:val="hybridMultilevel"/>
    <w:tmpl w:val="F0663CEE"/>
    <w:lvl w:ilvl="0" w:tplc="562689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40"/>
    <w:rsid w:val="000009CC"/>
    <w:rsid w:val="00005C7E"/>
    <w:rsid w:val="000079AE"/>
    <w:rsid w:val="00011E7D"/>
    <w:rsid w:val="000153A5"/>
    <w:rsid w:val="00016544"/>
    <w:rsid w:val="00021764"/>
    <w:rsid w:val="00023C7E"/>
    <w:rsid w:val="00027C78"/>
    <w:rsid w:val="00035853"/>
    <w:rsid w:val="00053C8B"/>
    <w:rsid w:val="0006153E"/>
    <w:rsid w:val="00062008"/>
    <w:rsid w:val="00062146"/>
    <w:rsid w:val="0006585B"/>
    <w:rsid w:val="0007148B"/>
    <w:rsid w:val="0007195F"/>
    <w:rsid w:val="000725DB"/>
    <w:rsid w:val="00072C50"/>
    <w:rsid w:val="000822A8"/>
    <w:rsid w:val="00082D4A"/>
    <w:rsid w:val="00083043"/>
    <w:rsid w:val="00093A20"/>
    <w:rsid w:val="00094C33"/>
    <w:rsid w:val="0009790E"/>
    <w:rsid w:val="000A18CF"/>
    <w:rsid w:val="000B1DEB"/>
    <w:rsid w:val="000C390B"/>
    <w:rsid w:val="000C4944"/>
    <w:rsid w:val="000C4C9E"/>
    <w:rsid w:val="000C7054"/>
    <w:rsid w:val="000D36BA"/>
    <w:rsid w:val="000D59B2"/>
    <w:rsid w:val="000D67D3"/>
    <w:rsid w:val="000E2562"/>
    <w:rsid w:val="000E30EF"/>
    <w:rsid w:val="000F1517"/>
    <w:rsid w:val="000F6A7A"/>
    <w:rsid w:val="00100D62"/>
    <w:rsid w:val="00106529"/>
    <w:rsid w:val="00107A62"/>
    <w:rsid w:val="00112922"/>
    <w:rsid w:val="001235EE"/>
    <w:rsid w:val="00123683"/>
    <w:rsid w:val="00126C43"/>
    <w:rsid w:val="00132E8B"/>
    <w:rsid w:val="00133DAD"/>
    <w:rsid w:val="00135794"/>
    <w:rsid w:val="00135D7A"/>
    <w:rsid w:val="00135F58"/>
    <w:rsid w:val="00143313"/>
    <w:rsid w:val="00147086"/>
    <w:rsid w:val="001542B9"/>
    <w:rsid w:val="001556A0"/>
    <w:rsid w:val="00156E62"/>
    <w:rsid w:val="00171C70"/>
    <w:rsid w:val="00173274"/>
    <w:rsid w:val="001741FC"/>
    <w:rsid w:val="0017656B"/>
    <w:rsid w:val="00182D3D"/>
    <w:rsid w:val="001843AF"/>
    <w:rsid w:val="00185C6D"/>
    <w:rsid w:val="0018676B"/>
    <w:rsid w:val="00190408"/>
    <w:rsid w:val="00190F19"/>
    <w:rsid w:val="00197B48"/>
    <w:rsid w:val="001B4D94"/>
    <w:rsid w:val="001C3E83"/>
    <w:rsid w:val="001D08E1"/>
    <w:rsid w:val="001D1E43"/>
    <w:rsid w:val="001D4868"/>
    <w:rsid w:val="001D5002"/>
    <w:rsid w:val="001E13A1"/>
    <w:rsid w:val="00205D54"/>
    <w:rsid w:val="002079B0"/>
    <w:rsid w:val="00221F47"/>
    <w:rsid w:val="00222805"/>
    <w:rsid w:val="00222D4D"/>
    <w:rsid w:val="00224282"/>
    <w:rsid w:val="00224B65"/>
    <w:rsid w:val="00226AB6"/>
    <w:rsid w:val="00226B5B"/>
    <w:rsid w:val="00235B96"/>
    <w:rsid w:val="0024006D"/>
    <w:rsid w:val="00244383"/>
    <w:rsid w:val="00250C57"/>
    <w:rsid w:val="002544FD"/>
    <w:rsid w:val="002558B0"/>
    <w:rsid w:val="00257A7E"/>
    <w:rsid w:val="00261686"/>
    <w:rsid w:val="00264F55"/>
    <w:rsid w:val="00267327"/>
    <w:rsid w:val="00270A8F"/>
    <w:rsid w:val="00272C36"/>
    <w:rsid w:val="00274324"/>
    <w:rsid w:val="00277D1F"/>
    <w:rsid w:val="00285927"/>
    <w:rsid w:val="002924DD"/>
    <w:rsid w:val="002A0367"/>
    <w:rsid w:val="002A3D88"/>
    <w:rsid w:val="002B2E05"/>
    <w:rsid w:val="002B44AE"/>
    <w:rsid w:val="002C57DD"/>
    <w:rsid w:val="002C6A81"/>
    <w:rsid w:val="002E208D"/>
    <w:rsid w:val="002F7F58"/>
    <w:rsid w:val="00301057"/>
    <w:rsid w:val="003036F8"/>
    <w:rsid w:val="00305B7E"/>
    <w:rsid w:val="00310346"/>
    <w:rsid w:val="00312CA8"/>
    <w:rsid w:val="00315EAD"/>
    <w:rsid w:val="00317917"/>
    <w:rsid w:val="00324607"/>
    <w:rsid w:val="00326465"/>
    <w:rsid w:val="003270D2"/>
    <w:rsid w:val="00341644"/>
    <w:rsid w:val="00342FFB"/>
    <w:rsid w:val="003432E6"/>
    <w:rsid w:val="003466C3"/>
    <w:rsid w:val="00351931"/>
    <w:rsid w:val="00355A58"/>
    <w:rsid w:val="00360E1A"/>
    <w:rsid w:val="003616F9"/>
    <w:rsid w:val="00363747"/>
    <w:rsid w:val="00364839"/>
    <w:rsid w:val="003660E1"/>
    <w:rsid w:val="003705B8"/>
    <w:rsid w:val="00371BB5"/>
    <w:rsid w:val="003736B0"/>
    <w:rsid w:val="00376496"/>
    <w:rsid w:val="00383B2C"/>
    <w:rsid w:val="003850D8"/>
    <w:rsid w:val="00391D4F"/>
    <w:rsid w:val="00393FDD"/>
    <w:rsid w:val="00397798"/>
    <w:rsid w:val="00397E19"/>
    <w:rsid w:val="003A78B7"/>
    <w:rsid w:val="003A7F7D"/>
    <w:rsid w:val="003C1037"/>
    <w:rsid w:val="003C1207"/>
    <w:rsid w:val="003C3CE4"/>
    <w:rsid w:val="003D3F76"/>
    <w:rsid w:val="003D7EBC"/>
    <w:rsid w:val="003E168C"/>
    <w:rsid w:val="003E2119"/>
    <w:rsid w:val="003E4D86"/>
    <w:rsid w:val="003E7D57"/>
    <w:rsid w:val="003F0422"/>
    <w:rsid w:val="003F0750"/>
    <w:rsid w:val="003F45FC"/>
    <w:rsid w:val="00412C1A"/>
    <w:rsid w:val="00412C95"/>
    <w:rsid w:val="00412E3C"/>
    <w:rsid w:val="00414977"/>
    <w:rsid w:val="00415826"/>
    <w:rsid w:val="0042359C"/>
    <w:rsid w:val="004279F2"/>
    <w:rsid w:val="004313F9"/>
    <w:rsid w:val="004330EA"/>
    <w:rsid w:val="00434729"/>
    <w:rsid w:val="00434B01"/>
    <w:rsid w:val="00446CD0"/>
    <w:rsid w:val="00450277"/>
    <w:rsid w:val="00453C02"/>
    <w:rsid w:val="004612BB"/>
    <w:rsid w:val="00461CE7"/>
    <w:rsid w:val="0046339F"/>
    <w:rsid w:val="00464986"/>
    <w:rsid w:val="00471158"/>
    <w:rsid w:val="00476273"/>
    <w:rsid w:val="004771C7"/>
    <w:rsid w:val="004918F7"/>
    <w:rsid w:val="004A246E"/>
    <w:rsid w:val="004B402C"/>
    <w:rsid w:val="004B4064"/>
    <w:rsid w:val="004B6C9F"/>
    <w:rsid w:val="004C2458"/>
    <w:rsid w:val="004C2B4E"/>
    <w:rsid w:val="004C2B94"/>
    <w:rsid w:val="004D1674"/>
    <w:rsid w:val="004D181E"/>
    <w:rsid w:val="004D2DE3"/>
    <w:rsid w:val="004D6FD2"/>
    <w:rsid w:val="004E2CAF"/>
    <w:rsid w:val="004E3CC8"/>
    <w:rsid w:val="004E675B"/>
    <w:rsid w:val="004F2055"/>
    <w:rsid w:val="004F40AA"/>
    <w:rsid w:val="004F413D"/>
    <w:rsid w:val="004F6240"/>
    <w:rsid w:val="00503A0F"/>
    <w:rsid w:val="005077A2"/>
    <w:rsid w:val="00507A00"/>
    <w:rsid w:val="00510C4C"/>
    <w:rsid w:val="00510D6A"/>
    <w:rsid w:val="005118AC"/>
    <w:rsid w:val="00512E05"/>
    <w:rsid w:val="005163CE"/>
    <w:rsid w:val="00524692"/>
    <w:rsid w:val="00526C59"/>
    <w:rsid w:val="00532DF2"/>
    <w:rsid w:val="0053372E"/>
    <w:rsid w:val="00545949"/>
    <w:rsid w:val="00550922"/>
    <w:rsid w:val="00550B1E"/>
    <w:rsid w:val="00553054"/>
    <w:rsid w:val="0055673E"/>
    <w:rsid w:val="0056068D"/>
    <w:rsid w:val="00565993"/>
    <w:rsid w:val="00565F49"/>
    <w:rsid w:val="005662C5"/>
    <w:rsid w:val="005663C2"/>
    <w:rsid w:val="005728A4"/>
    <w:rsid w:val="00581E80"/>
    <w:rsid w:val="005A191F"/>
    <w:rsid w:val="005A28DD"/>
    <w:rsid w:val="005B24F7"/>
    <w:rsid w:val="005B63F7"/>
    <w:rsid w:val="005C4EEE"/>
    <w:rsid w:val="005D1667"/>
    <w:rsid w:val="005D1D1B"/>
    <w:rsid w:val="005D22E3"/>
    <w:rsid w:val="005E17A0"/>
    <w:rsid w:val="005F418F"/>
    <w:rsid w:val="006032A7"/>
    <w:rsid w:val="00604328"/>
    <w:rsid w:val="00611A90"/>
    <w:rsid w:val="00614667"/>
    <w:rsid w:val="00616C7D"/>
    <w:rsid w:val="00622661"/>
    <w:rsid w:val="00623DCA"/>
    <w:rsid w:val="0063162B"/>
    <w:rsid w:val="00631D98"/>
    <w:rsid w:val="0064639D"/>
    <w:rsid w:val="00647497"/>
    <w:rsid w:val="00650DDF"/>
    <w:rsid w:val="006523D2"/>
    <w:rsid w:val="00654F21"/>
    <w:rsid w:val="00656E60"/>
    <w:rsid w:val="00657DEE"/>
    <w:rsid w:val="00657E47"/>
    <w:rsid w:val="00660B12"/>
    <w:rsid w:val="00663E86"/>
    <w:rsid w:val="0066432F"/>
    <w:rsid w:val="00672C8E"/>
    <w:rsid w:val="006743F3"/>
    <w:rsid w:val="006763F5"/>
    <w:rsid w:val="00681C04"/>
    <w:rsid w:val="00683BD4"/>
    <w:rsid w:val="00684A8A"/>
    <w:rsid w:val="00691393"/>
    <w:rsid w:val="0069395B"/>
    <w:rsid w:val="006962CC"/>
    <w:rsid w:val="006B1406"/>
    <w:rsid w:val="006B4344"/>
    <w:rsid w:val="006C7B51"/>
    <w:rsid w:val="006D3AB2"/>
    <w:rsid w:val="006D4B30"/>
    <w:rsid w:val="006D7F4B"/>
    <w:rsid w:val="006E0438"/>
    <w:rsid w:val="006E5107"/>
    <w:rsid w:val="006E57E2"/>
    <w:rsid w:val="006E6B8D"/>
    <w:rsid w:val="006E7635"/>
    <w:rsid w:val="006E7F8A"/>
    <w:rsid w:val="006F1EC1"/>
    <w:rsid w:val="006F2B63"/>
    <w:rsid w:val="006F4BFF"/>
    <w:rsid w:val="006F7A17"/>
    <w:rsid w:val="00702DE5"/>
    <w:rsid w:val="007039B2"/>
    <w:rsid w:val="007058A4"/>
    <w:rsid w:val="00711313"/>
    <w:rsid w:val="00711B04"/>
    <w:rsid w:val="00715C0D"/>
    <w:rsid w:val="00715FB8"/>
    <w:rsid w:val="00716996"/>
    <w:rsid w:val="00717688"/>
    <w:rsid w:val="0072614D"/>
    <w:rsid w:val="00746A68"/>
    <w:rsid w:val="0075250B"/>
    <w:rsid w:val="007563E8"/>
    <w:rsid w:val="00756597"/>
    <w:rsid w:val="0076113F"/>
    <w:rsid w:val="0077744C"/>
    <w:rsid w:val="007854A5"/>
    <w:rsid w:val="00786CD0"/>
    <w:rsid w:val="0078732D"/>
    <w:rsid w:val="007912C8"/>
    <w:rsid w:val="00794CF1"/>
    <w:rsid w:val="0079600D"/>
    <w:rsid w:val="007A490A"/>
    <w:rsid w:val="007B0EFA"/>
    <w:rsid w:val="007C1C5F"/>
    <w:rsid w:val="007C23B2"/>
    <w:rsid w:val="007C278E"/>
    <w:rsid w:val="007C3D90"/>
    <w:rsid w:val="007C68C9"/>
    <w:rsid w:val="007D322D"/>
    <w:rsid w:val="007D3AFE"/>
    <w:rsid w:val="007D6EB1"/>
    <w:rsid w:val="007D7D54"/>
    <w:rsid w:val="007E4BCD"/>
    <w:rsid w:val="007E5510"/>
    <w:rsid w:val="007F31FB"/>
    <w:rsid w:val="007F327D"/>
    <w:rsid w:val="007F6F26"/>
    <w:rsid w:val="007F74E0"/>
    <w:rsid w:val="00805A81"/>
    <w:rsid w:val="00811603"/>
    <w:rsid w:val="00823A4A"/>
    <w:rsid w:val="008311D7"/>
    <w:rsid w:val="0083177F"/>
    <w:rsid w:val="008503AB"/>
    <w:rsid w:val="00852CFA"/>
    <w:rsid w:val="00867FA0"/>
    <w:rsid w:val="00875A98"/>
    <w:rsid w:val="00876AE9"/>
    <w:rsid w:val="0089176E"/>
    <w:rsid w:val="00892322"/>
    <w:rsid w:val="00892C70"/>
    <w:rsid w:val="00894DB0"/>
    <w:rsid w:val="008A2B9C"/>
    <w:rsid w:val="008A374F"/>
    <w:rsid w:val="008B021A"/>
    <w:rsid w:val="008B232A"/>
    <w:rsid w:val="008B5D59"/>
    <w:rsid w:val="008B67CC"/>
    <w:rsid w:val="008B7A99"/>
    <w:rsid w:val="008C0949"/>
    <w:rsid w:val="008C4662"/>
    <w:rsid w:val="008C4E97"/>
    <w:rsid w:val="008C614F"/>
    <w:rsid w:val="008C7AD4"/>
    <w:rsid w:val="008D3065"/>
    <w:rsid w:val="008D32BF"/>
    <w:rsid w:val="008D6481"/>
    <w:rsid w:val="008D7F43"/>
    <w:rsid w:val="008E0FD3"/>
    <w:rsid w:val="008E7D3C"/>
    <w:rsid w:val="008F2184"/>
    <w:rsid w:val="008F7F90"/>
    <w:rsid w:val="00903EB7"/>
    <w:rsid w:val="00905666"/>
    <w:rsid w:val="00905F2B"/>
    <w:rsid w:val="00913BAF"/>
    <w:rsid w:val="009141B8"/>
    <w:rsid w:val="00914A3A"/>
    <w:rsid w:val="00932AEE"/>
    <w:rsid w:val="009366FF"/>
    <w:rsid w:val="00936979"/>
    <w:rsid w:val="00946425"/>
    <w:rsid w:val="00950EE9"/>
    <w:rsid w:val="009533DF"/>
    <w:rsid w:val="0095588B"/>
    <w:rsid w:val="009565C5"/>
    <w:rsid w:val="00956A22"/>
    <w:rsid w:val="0096082D"/>
    <w:rsid w:val="00967BF7"/>
    <w:rsid w:val="009719CD"/>
    <w:rsid w:val="00971BE5"/>
    <w:rsid w:val="009745CA"/>
    <w:rsid w:val="0097545F"/>
    <w:rsid w:val="0098400A"/>
    <w:rsid w:val="00985F19"/>
    <w:rsid w:val="00990781"/>
    <w:rsid w:val="0099296D"/>
    <w:rsid w:val="00993647"/>
    <w:rsid w:val="009A1632"/>
    <w:rsid w:val="009A2460"/>
    <w:rsid w:val="009A2737"/>
    <w:rsid w:val="009A32BA"/>
    <w:rsid w:val="009B2BC4"/>
    <w:rsid w:val="009B7451"/>
    <w:rsid w:val="009C610A"/>
    <w:rsid w:val="009C7231"/>
    <w:rsid w:val="009D24CD"/>
    <w:rsid w:val="009D2C60"/>
    <w:rsid w:val="009D50CE"/>
    <w:rsid w:val="009E1AFD"/>
    <w:rsid w:val="009E6C9F"/>
    <w:rsid w:val="009E747F"/>
    <w:rsid w:val="009F035E"/>
    <w:rsid w:val="009F0C38"/>
    <w:rsid w:val="009F7EEF"/>
    <w:rsid w:val="00A002A7"/>
    <w:rsid w:val="00A1110B"/>
    <w:rsid w:val="00A13F07"/>
    <w:rsid w:val="00A14C46"/>
    <w:rsid w:val="00A24928"/>
    <w:rsid w:val="00A31826"/>
    <w:rsid w:val="00A31E56"/>
    <w:rsid w:val="00A35EB6"/>
    <w:rsid w:val="00A44400"/>
    <w:rsid w:val="00A447E1"/>
    <w:rsid w:val="00A453EC"/>
    <w:rsid w:val="00A46AFB"/>
    <w:rsid w:val="00A57374"/>
    <w:rsid w:val="00A57615"/>
    <w:rsid w:val="00A61C3E"/>
    <w:rsid w:val="00A64F70"/>
    <w:rsid w:val="00A7518F"/>
    <w:rsid w:val="00A752B9"/>
    <w:rsid w:val="00A81D95"/>
    <w:rsid w:val="00A81E0D"/>
    <w:rsid w:val="00A830C9"/>
    <w:rsid w:val="00A903AC"/>
    <w:rsid w:val="00A90652"/>
    <w:rsid w:val="00AA3853"/>
    <w:rsid w:val="00AA78A1"/>
    <w:rsid w:val="00AB6112"/>
    <w:rsid w:val="00AB6255"/>
    <w:rsid w:val="00AC17E5"/>
    <w:rsid w:val="00AC43AF"/>
    <w:rsid w:val="00AC54C5"/>
    <w:rsid w:val="00AC7920"/>
    <w:rsid w:val="00AD16EC"/>
    <w:rsid w:val="00AD313F"/>
    <w:rsid w:val="00AD3449"/>
    <w:rsid w:val="00AE4AD5"/>
    <w:rsid w:val="00AF21D4"/>
    <w:rsid w:val="00AF2EC2"/>
    <w:rsid w:val="00AF3455"/>
    <w:rsid w:val="00AF69D9"/>
    <w:rsid w:val="00AF75DA"/>
    <w:rsid w:val="00B03C65"/>
    <w:rsid w:val="00B10D6B"/>
    <w:rsid w:val="00B1724A"/>
    <w:rsid w:val="00B23EF7"/>
    <w:rsid w:val="00B33EB7"/>
    <w:rsid w:val="00B34AB8"/>
    <w:rsid w:val="00B35D4A"/>
    <w:rsid w:val="00B41187"/>
    <w:rsid w:val="00B5596E"/>
    <w:rsid w:val="00B55F8E"/>
    <w:rsid w:val="00B56649"/>
    <w:rsid w:val="00B65933"/>
    <w:rsid w:val="00B70F9D"/>
    <w:rsid w:val="00B72982"/>
    <w:rsid w:val="00B909F6"/>
    <w:rsid w:val="00B91EF4"/>
    <w:rsid w:val="00BB01FF"/>
    <w:rsid w:val="00BB2485"/>
    <w:rsid w:val="00BB4C6F"/>
    <w:rsid w:val="00BB6A18"/>
    <w:rsid w:val="00BC251D"/>
    <w:rsid w:val="00BC2E17"/>
    <w:rsid w:val="00BC3141"/>
    <w:rsid w:val="00BC32C3"/>
    <w:rsid w:val="00BC565A"/>
    <w:rsid w:val="00BC7B23"/>
    <w:rsid w:val="00BD66E0"/>
    <w:rsid w:val="00BE029D"/>
    <w:rsid w:val="00BE1282"/>
    <w:rsid w:val="00BE17A3"/>
    <w:rsid w:val="00BE6DF4"/>
    <w:rsid w:val="00BE7323"/>
    <w:rsid w:val="00BE7546"/>
    <w:rsid w:val="00BF26EA"/>
    <w:rsid w:val="00BF5542"/>
    <w:rsid w:val="00C22BA4"/>
    <w:rsid w:val="00C25B1B"/>
    <w:rsid w:val="00C2671B"/>
    <w:rsid w:val="00C27326"/>
    <w:rsid w:val="00C36818"/>
    <w:rsid w:val="00C4113E"/>
    <w:rsid w:val="00C47526"/>
    <w:rsid w:val="00C47626"/>
    <w:rsid w:val="00C564A5"/>
    <w:rsid w:val="00C642BF"/>
    <w:rsid w:val="00C65CEA"/>
    <w:rsid w:val="00C67BC2"/>
    <w:rsid w:val="00C67C15"/>
    <w:rsid w:val="00C708D0"/>
    <w:rsid w:val="00C710B5"/>
    <w:rsid w:val="00C75A9D"/>
    <w:rsid w:val="00C82049"/>
    <w:rsid w:val="00C837D6"/>
    <w:rsid w:val="00C83F6E"/>
    <w:rsid w:val="00C84E86"/>
    <w:rsid w:val="00C92F6A"/>
    <w:rsid w:val="00CA1364"/>
    <w:rsid w:val="00CA38A3"/>
    <w:rsid w:val="00CA5759"/>
    <w:rsid w:val="00CA5ED8"/>
    <w:rsid w:val="00CB01FD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E08AB"/>
    <w:rsid w:val="00CF04D9"/>
    <w:rsid w:val="00D034DD"/>
    <w:rsid w:val="00D0779E"/>
    <w:rsid w:val="00D11C40"/>
    <w:rsid w:val="00D21E36"/>
    <w:rsid w:val="00D2211C"/>
    <w:rsid w:val="00D23706"/>
    <w:rsid w:val="00D26531"/>
    <w:rsid w:val="00D274CE"/>
    <w:rsid w:val="00D314AF"/>
    <w:rsid w:val="00D32B66"/>
    <w:rsid w:val="00D33645"/>
    <w:rsid w:val="00D50142"/>
    <w:rsid w:val="00D55807"/>
    <w:rsid w:val="00D62149"/>
    <w:rsid w:val="00D747CD"/>
    <w:rsid w:val="00D80526"/>
    <w:rsid w:val="00D806AA"/>
    <w:rsid w:val="00D80D39"/>
    <w:rsid w:val="00D86831"/>
    <w:rsid w:val="00DA36F8"/>
    <w:rsid w:val="00DA5A9E"/>
    <w:rsid w:val="00DB4858"/>
    <w:rsid w:val="00DB79BB"/>
    <w:rsid w:val="00DC2EB0"/>
    <w:rsid w:val="00DC44DB"/>
    <w:rsid w:val="00DC6A08"/>
    <w:rsid w:val="00DD1497"/>
    <w:rsid w:val="00DD27C6"/>
    <w:rsid w:val="00DD2C97"/>
    <w:rsid w:val="00DD4BE7"/>
    <w:rsid w:val="00DD5A7E"/>
    <w:rsid w:val="00DD6023"/>
    <w:rsid w:val="00DD6A3F"/>
    <w:rsid w:val="00DE2FA2"/>
    <w:rsid w:val="00DE50C6"/>
    <w:rsid w:val="00DE6C3D"/>
    <w:rsid w:val="00DF1D3D"/>
    <w:rsid w:val="00DF3873"/>
    <w:rsid w:val="00DF38D7"/>
    <w:rsid w:val="00DF500D"/>
    <w:rsid w:val="00E00739"/>
    <w:rsid w:val="00E06290"/>
    <w:rsid w:val="00E1417F"/>
    <w:rsid w:val="00E216E8"/>
    <w:rsid w:val="00E23EFD"/>
    <w:rsid w:val="00E25F04"/>
    <w:rsid w:val="00E267AE"/>
    <w:rsid w:val="00E34170"/>
    <w:rsid w:val="00E34A18"/>
    <w:rsid w:val="00E416FA"/>
    <w:rsid w:val="00E506EC"/>
    <w:rsid w:val="00E50FC1"/>
    <w:rsid w:val="00E521E1"/>
    <w:rsid w:val="00E53BD7"/>
    <w:rsid w:val="00E54E40"/>
    <w:rsid w:val="00E56B03"/>
    <w:rsid w:val="00E649FD"/>
    <w:rsid w:val="00E67EC2"/>
    <w:rsid w:val="00E72389"/>
    <w:rsid w:val="00E74E18"/>
    <w:rsid w:val="00E7657B"/>
    <w:rsid w:val="00E771C1"/>
    <w:rsid w:val="00E820E6"/>
    <w:rsid w:val="00E84F60"/>
    <w:rsid w:val="00E918D9"/>
    <w:rsid w:val="00E95E05"/>
    <w:rsid w:val="00EA48C1"/>
    <w:rsid w:val="00EA5A88"/>
    <w:rsid w:val="00EA7DB8"/>
    <w:rsid w:val="00EC263B"/>
    <w:rsid w:val="00EC3616"/>
    <w:rsid w:val="00ED6C46"/>
    <w:rsid w:val="00EE057F"/>
    <w:rsid w:val="00EE38B4"/>
    <w:rsid w:val="00EE775A"/>
    <w:rsid w:val="00EF31C8"/>
    <w:rsid w:val="00EF73C9"/>
    <w:rsid w:val="00EF7CA4"/>
    <w:rsid w:val="00F0024F"/>
    <w:rsid w:val="00F11251"/>
    <w:rsid w:val="00F20A40"/>
    <w:rsid w:val="00F24025"/>
    <w:rsid w:val="00F2646E"/>
    <w:rsid w:val="00F310D9"/>
    <w:rsid w:val="00F344CE"/>
    <w:rsid w:val="00F35398"/>
    <w:rsid w:val="00F4167F"/>
    <w:rsid w:val="00F42517"/>
    <w:rsid w:val="00F435C8"/>
    <w:rsid w:val="00F47416"/>
    <w:rsid w:val="00F527A1"/>
    <w:rsid w:val="00F53788"/>
    <w:rsid w:val="00F539D4"/>
    <w:rsid w:val="00F546F5"/>
    <w:rsid w:val="00F55611"/>
    <w:rsid w:val="00F60446"/>
    <w:rsid w:val="00F63656"/>
    <w:rsid w:val="00F64D1D"/>
    <w:rsid w:val="00F67243"/>
    <w:rsid w:val="00F72921"/>
    <w:rsid w:val="00F733A3"/>
    <w:rsid w:val="00F76812"/>
    <w:rsid w:val="00F81411"/>
    <w:rsid w:val="00F82254"/>
    <w:rsid w:val="00F83D69"/>
    <w:rsid w:val="00F85455"/>
    <w:rsid w:val="00F9783F"/>
    <w:rsid w:val="00FA5593"/>
    <w:rsid w:val="00FB2F6F"/>
    <w:rsid w:val="00FB3BBB"/>
    <w:rsid w:val="00FD2D21"/>
    <w:rsid w:val="00FD5400"/>
    <w:rsid w:val="00FE4909"/>
    <w:rsid w:val="00FE4A23"/>
    <w:rsid w:val="00FE5521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9CEC87F"/>
  <w15:chartTrackingRefBased/>
  <w15:docId w15:val="{A57E1207-BA3E-49F6-82A6-977671D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0C6"/>
    <w:rPr>
      <w:rFonts w:ascii="Arial" w:eastAsia="MS Mincho" w:hAnsi="Arial" w:cs="Arial"/>
      <w:sz w:val="22"/>
      <w:szCs w:val="22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DF1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XPMaler\Ruter\Notat_Ari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Notat_Arial</Template>
  <TotalTime>2</TotalTime>
  <Pages>2</Pages>
  <Words>79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>Hei og hopp</dc:subject>
  <dc:creator>aevandsemb</dc:creator>
  <cp:keywords>Versjon 8</cp:keywords>
  <dc:description/>
  <cp:lastModifiedBy>Abell Jeannette</cp:lastModifiedBy>
  <cp:revision>3</cp:revision>
  <cp:lastPrinted>2012-06-25T07:35:00Z</cp:lastPrinted>
  <dcterms:created xsi:type="dcterms:W3CDTF">2020-11-17T07:05:00Z</dcterms:created>
  <dcterms:modified xsi:type="dcterms:W3CDTF">2020-11-17T07:05:00Z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/>
  </property>
  <property fmtid="{D5CDD505-2E9C-101B-9397-08002B2CF9AE}" pid="3" name="Lno">
    <vt:lpwstr/>
  </property>
  <property fmtid="{D5CDD505-2E9C-101B-9397-08002B2CF9AE}" pid="4" name="Init">
    <vt:lpwstr/>
  </property>
  <property fmtid="{D5CDD505-2E9C-101B-9397-08002B2CF9AE}" pid="5" name="Filsti">
    <vt:lpwstr/>
  </property>
  <property fmtid="{D5CDD505-2E9C-101B-9397-08002B2CF9AE}" pid="6" name="Firma">
    <vt:lpwstr>Ruter As</vt:lpwstr>
  </property>
  <property fmtid="{D5CDD505-2E9C-101B-9397-08002B2CF9AE}" pid="7" name="Avd">
    <vt:lpwstr/>
  </property>
  <property fmtid="{D5CDD505-2E9C-101B-9397-08002B2CF9AE}" pid="8" name="Adr">
    <vt:lpwstr>Dronningens gate 40</vt:lpwstr>
  </property>
  <property fmtid="{D5CDD505-2E9C-101B-9397-08002B2CF9AE}" pid="9" name="Adr2">
    <vt:lpwstr>Postboks 1030 Sentrum</vt:lpwstr>
  </property>
  <property fmtid="{D5CDD505-2E9C-101B-9397-08002B2CF9AE}" pid="10" name="Pnr">
    <vt:lpwstr>NO-0104</vt:lpwstr>
  </property>
  <property fmtid="{D5CDD505-2E9C-101B-9397-08002B2CF9AE}" pid="11" name="Psted">
    <vt:lpwstr>Oslo</vt:lpwstr>
  </property>
  <property fmtid="{D5CDD505-2E9C-101B-9397-08002B2CF9AE}" pid="12" name="Tlf">
    <vt:lpwstr>+47 400 06 700</vt:lpwstr>
  </property>
  <property fmtid="{D5CDD505-2E9C-101B-9397-08002B2CF9AE}" pid="13" name="Faks">
    <vt:lpwstr>+47 400 06 701</vt:lpwstr>
  </property>
  <property fmtid="{D5CDD505-2E9C-101B-9397-08002B2CF9AE}" pid="14" name="Bank">
    <vt:lpwstr>6005.06.39560</vt:lpwstr>
  </property>
  <property fmtid="{D5CDD505-2E9C-101B-9397-08002B2CF9AE}" pid="15" name="OrgNr">
    <vt:lpwstr>NO 991 609 407 MVA</vt:lpwstr>
  </property>
  <property fmtid="{D5CDD505-2E9C-101B-9397-08002B2CF9AE}" pid="16" name="Fra">
    <vt:lpwstr/>
  </property>
  <property fmtid="{D5CDD505-2E9C-101B-9397-08002B2CF9AE}" pid="17" name="Til">
    <vt:lpwstr> </vt:lpwstr>
  </property>
  <property fmtid="{D5CDD505-2E9C-101B-9397-08002B2CF9AE}" pid="18" name="Overskrift">
    <vt:lpwstr> </vt:lpwstr>
  </property>
  <property fmtid="{D5CDD505-2E9C-101B-9397-08002B2CF9AE}" pid="19" name="Dato">
    <vt:lpwstr> </vt:lpwstr>
  </property>
</Properties>
</file>