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D520" w14:textId="13FF2840" w:rsidR="00DE0293" w:rsidRPr="00140C7D" w:rsidRDefault="00DE0293" w:rsidP="00960AB6">
      <w:pPr>
        <w:spacing w:after="0" w:line="240" w:lineRule="auto"/>
        <w:rPr>
          <w:rFonts w:cs="Arial"/>
          <w:b/>
          <w:sz w:val="21"/>
          <w:szCs w:val="21"/>
        </w:rPr>
      </w:pPr>
      <w:bookmarkStart w:id="0" w:name="_GoBack"/>
      <w:bookmarkEnd w:id="0"/>
    </w:p>
    <w:p w14:paraId="13A2D012" w14:textId="77777777" w:rsidR="00F837F2" w:rsidRDefault="00F837F2" w:rsidP="00960AB6">
      <w:pPr>
        <w:spacing w:after="0" w:line="360" w:lineRule="auto"/>
        <w:rPr>
          <w:rFonts w:cs="Arial"/>
          <w:b/>
          <w:sz w:val="36"/>
          <w:szCs w:val="36"/>
        </w:rPr>
      </w:pPr>
    </w:p>
    <w:p w14:paraId="0E03CCDB" w14:textId="0A4A40DB" w:rsidR="00E177FF" w:rsidRPr="00B36EAE" w:rsidRDefault="00BE6CE1" w:rsidP="00960AB6">
      <w:pPr>
        <w:spacing w:after="0" w:line="360" w:lineRule="auto"/>
        <w:rPr>
          <w:rFonts w:eastAsiaTheme="minorEastAsia" w:cs="Arial"/>
          <w:b/>
          <w:sz w:val="36"/>
          <w:szCs w:val="36"/>
          <w:lang w:eastAsia="zh-CN"/>
        </w:rPr>
      </w:pPr>
      <w:bookmarkStart w:id="1" w:name="_Hlk22214508"/>
      <w:r w:rsidRPr="00B36EAE">
        <w:rPr>
          <w:rFonts w:eastAsiaTheme="minorEastAsia" w:cs="Arial"/>
          <w:b/>
          <w:sz w:val="36"/>
          <w:szCs w:val="36"/>
          <w:lang w:eastAsia="zh-CN"/>
        </w:rPr>
        <w:t>Goldener Fressnapf für</w:t>
      </w:r>
      <w:bookmarkEnd w:id="1"/>
      <w:r w:rsidRPr="00B36EAE">
        <w:rPr>
          <w:rFonts w:eastAsiaTheme="minorEastAsia" w:cs="Arial"/>
          <w:b/>
          <w:sz w:val="36"/>
          <w:szCs w:val="36"/>
          <w:lang w:eastAsia="zh-CN"/>
        </w:rPr>
        <w:t xml:space="preserve"> </w:t>
      </w:r>
      <w:r w:rsidR="00E572D9" w:rsidRPr="00B36EAE">
        <w:rPr>
          <w:rFonts w:eastAsiaTheme="minorEastAsia" w:cs="Arial"/>
          <w:b/>
          <w:sz w:val="36"/>
          <w:szCs w:val="36"/>
          <w:lang w:eastAsia="zh-CN"/>
        </w:rPr>
        <w:t>Wien</w:t>
      </w:r>
      <w:r w:rsidR="00CA37A5" w:rsidRPr="00B36EAE">
        <w:rPr>
          <w:rFonts w:eastAsiaTheme="minorEastAsia" w:cs="Arial"/>
          <w:b/>
          <w:sz w:val="36"/>
          <w:szCs w:val="36"/>
          <w:lang w:eastAsia="zh-CN"/>
        </w:rPr>
        <w:t xml:space="preserve">er Tierschützer und </w:t>
      </w:r>
      <w:r w:rsidRPr="00B36EAE">
        <w:rPr>
          <w:rFonts w:eastAsiaTheme="minorEastAsia" w:cs="Arial"/>
          <w:b/>
          <w:sz w:val="36"/>
          <w:szCs w:val="36"/>
          <w:lang w:eastAsia="zh-CN"/>
        </w:rPr>
        <w:t>tierischen Held</w:t>
      </w:r>
    </w:p>
    <w:p w14:paraId="23AEBA95" w14:textId="3E0804EB" w:rsidR="00E23071" w:rsidRPr="00B36EAE" w:rsidRDefault="00D27717" w:rsidP="00960AB6">
      <w:pPr>
        <w:spacing w:after="0" w:line="360" w:lineRule="auto"/>
        <w:rPr>
          <w:rFonts w:eastAsiaTheme="minorEastAsia" w:cs="Arial"/>
          <w:b/>
          <w:sz w:val="24"/>
          <w:szCs w:val="24"/>
          <w:lang w:eastAsia="zh-CN"/>
        </w:rPr>
      </w:pPr>
      <w:proofErr w:type="spellStart"/>
      <w:r w:rsidRPr="00B36EAE">
        <w:rPr>
          <w:rFonts w:eastAsiaTheme="minorEastAsia" w:cs="Arial"/>
          <w:b/>
          <w:sz w:val="24"/>
          <w:szCs w:val="24"/>
          <w:lang w:eastAsia="zh-CN"/>
        </w:rPr>
        <w:t>Pfotenmarkt</w:t>
      </w:r>
      <w:proofErr w:type="spellEnd"/>
      <w:r w:rsidRPr="00B36EAE">
        <w:rPr>
          <w:rFonts w:eastAsiaTheme="minorEastAsia" w:cs="Arial"/>
          <w:b/>
          <w:sz w:val="24"/>
          <w:szCs w:val="24"/>
          <w:lang w:eastAsia="zh-CN"/>
        </w:rPr>
        <w:t xml:space="preserve"> auf Rädern, Suchhund Clooney und das Bienenprojekt der Clara-Fey-Schule mit „Tierisch engagiert“-Award ausgezeichnet</w:t>
      </w:r>
    </w:p>
    <w:p w14:paraId="5E597693" w14:textId="77777777" w:rsidR="00103300" w:rsidRPr="00B36EAE" w:rsidRDefault="00103300" w:rsidP="00960AB6">
      <w:pPr>
        <w:spacing w:after="0" w:line="360" w:lineRule="auto"/>
        <w:rPr>
          <w:rFonts w:eastAsiaTheme="minorEastAsia" w:cs="Arial"/>
          <w:b/>
          <w:sz w:val="21"/>
          <w:szCs w:val="21"/>
          <w:lang w:eastAsia="zh-CN"/>
        </w:rPr>
      </w:pPr>
    </w:p>
    <w:p w14:paraId="20B6DCE6" w14:textId="7A62EB8C" w:rsidR="00E6564A" w:rsidRPr="00B36EAE" w:rsidRDefault="00587E01" w:rsidP="00960AB6">
      <w:pPr>
        <w:spacing w:after="0" w:line="360" w:lineRule="auto"/>
        <w:rPr>
          <w:rFonts w:eastAsia="Times New Roman" w:cs="Arial"/>
          <w:b/>
          <w:color w:val="000000" w:themeColor="text1"/>
          <w:sz w:val="21"/>
          <w:szCs w:val="21"/>
        </w:rPr>
      </w:pPr>
      <w:bookmarkStart w:id="2" w:name="_Hlk22214523"/>
      <w:r w:rsidRPr="00B36EAE">
        <w:rPr>
          <w:rFonts w:eastAsia="Times New Roman" w:cs="Arial"/>
          <w:b/>
          <w:color w:val="000000" w:themeColor="text1"/>
          <w:sz w:val="21"/>
          <w:szCs w:val="21"/>
        </w:rPr>
        <w:t xml:space="preserve">Am 18. Oktober 2019 wurden Tierschützer, Schulen mit Natur- und Tierschutzprojekten sowie tierische Helden auf der Wiener Summerstage gefeiert. </w:t>
      </w:r>
      <w:bookmarkStart w:id="3" w:name="_Hlk22214689"/>
      <w:bookmarkEnd w:id="2"/>
      <w:r w:rsidR="00B36EAE" w:rsidRPr="006F6E3C">
        <w:rPr>
          <w:rFonts w:eastAsia="Times New Roman" w:cs="Arial"/>
          <w:b/>
          <w:color w:val="000000" w:themeColor="text1"/>
          <w:sz w:val="21"/>
          <w:szCs w:val="21"/>
        </w:rPr>
        <w:t xml:space="preserve">Fressnapf Österreich </w:t>
      </w:r>
      <w:r w:rsidR="00B36EAE">
        <w:rPr>
          <w:rFonts w:eastAsia="Times New Roman" w:cs="Arial"/>
          <w:b/>
          <w:color w:val="000000" w:themeColor="text1"/>
          <w:sz w:val="21"/>
          <w:szCs w:val="21"/>
        </w:rPr>
        <w:t>zeichnet mit seiner Spenden-Dachorganisation „Fressnapf hilft!“</w:t>
      </w:r>
      <w:r w:rsidR="00B36EAE" w:rsidRPr="006F6E3C">
        <w:rPr>
          <w:rFonts w:eastAsia="Times New Roman" w:cs="Arial"/>
          <w:b/>
          <w:color w:val="000000" w:themeColor="text1"/>
          <w:sz w:val="21"/>
          <w:szCs w:val="21"/>
        </w:rPr>
        <w:t xml:space="preserve"> das Engagement von </w:t>
      </w:r>
      <w:r w:rsidR="00B36EAE">
        <w:rPr>
          <w:rFonts w:eastAsia="Times New Roman" w:cs="Arial"/>
          <w:b/>
          <w:color w:val="000000" w:themeColor="text1"/>
          <w:sz w:val="21"/>
          <w:szCs w:val="21"/>
        </w:rPr>
        <w:t>Tierschützern</w:t>
      </w:r>
      <w:r w:rsidR="00B36EAE" w:rsidRPr="006F6E3C">
        <w:rPr>
          <w:rFonts w:eastAsia="Times New Roman" w:cs="Arial"/>
          <w:b/>
          <w:color w:val="000000" w:themeColor="text1"/>
          <w:sz w:val="21"/>
          <w:szCs w:val="21"/>
        </w:rPr>
        <w:t xml:space="preserve"> </w:t>
      </w:r>
      <w:r w:rsidR="00B36EAE">
        <w:rPr>
          <w:rFonts w:eastAsia="Times New Roman" w:cs="Arial"/>
          <w:b/>
          <w:color w:val="000000" w:themeColor="text1"/>
          <w:sz w:val="21"/>
          <w:szCs w:val="21"/>
        </w:rPr>
        <w:t>dieses Jahr</w:t>
      </w:r>
      <w:r w:rsidR="00B36EAE" w:rsidRPr="006F6E3C">
        <w:rPr>
          <w:rFonts w:eastAsia="Times New Roman" w:cs="Arial"/>
          <w:b/>
          <w:color w:val="000000" w:themeColor="text1"/>
          <w:sz w:val="21"/>
          <w:szCs w:val="21"/>
        </w:rPr>
        <w:t xml:space="preserve"> erstmals mit dem „Tierisch engagiert“-Award</w:t>
      </w:r>
      <w:r w:rsidR="00B36EAE">
        <w:rPr>
          <w:rFonts w:eastAsia="Times New Roman" w:cs="Arial"/>
          <w:b/>
          <w:color w:val="000000" w:themeColor="text1"/>
          <w:sz w:val="21"/>
          <w:szCs w:val="21"/>
        </w:rPr>
        <w:t xml:space="preserve"> aus und unterstützt Projekte in ganz Österreich mit über 110.000 Euro</w:t>
      </w:r>
      <w:r w:rsidR="00B36EAE" w:rsidRPr="006F6E3C">
        <w:rPr>
          <w:rFonts w:eastAsia="Times New Roman" w:cs="Arial"/>
          <w:b/>
          <w:color w:val="000000" w:themeColor="text1"/>
          <w:sz w:val="21"/>
          <w:szCs w:val="21"/>
        </w:rPr>
        <w:t>.</w:t>
      </w:r>
      <w:bookmarkEnd w:id="3"/>
      <w:r w:rsidR="00B36EAE">
        <w:rPr>
          <w:rFonts w:eastAsia="Times New Roman" w:cs="Arial"/>
          <w:b/>
          <w:color w:val="000000" w:themeColor="text1"/>
          <w:sz w:val="21"/>
          <w:szCs w:val="21"/>
        </w:rPr>
        <w:t xml:space="preserve"> </w:t>
      </w:r>
      <w:r w:rsidR="00E572D9" w:rsidRPr="00B36EAE">
        <w:rPr>
          <w:rFonts w:eastAsia="Times New Roman" w:cs="Arial"/>
          <w:b/>
          <w:color w:val="000000" w:themeColor="text1"/>
          <w:sz w:val="21"/>
          <w:szCs w:val="21"/>
        </w:rPr>
        <w:t>Wien kann sich über Gewinner aus drei Kategorien freuen</w:t>
      </w:r>
      <w:r w:rsidR="006436A1" w:rsidRPr="00B36EAE">
        <w:rPr>
          <w:rFonts w:eastAsia="Times New Roman" w:cs="Arial"/>
          <w:b/>
          <w:color w:val="000000" w:themeColor="text1"/>
          <w:sz w:val="21"/>
          <w:szCs w:val="21"/>
        </w:rPr>
        <w:t xml:space="preserve">: </w:t>
      </w:r>
      <w:r w:rsidR="00E572D9" w:rsidRPr="00B36EAE">
        <w:rPr>
          <w:rFonts w:eastAsia="Times New Roman" w:cs="Arial"/>
          <w:b/>
          <w:color w:val="000000" w:themeColor="text1"/>
          <w:sz w:val="21"/>
          <w:szCs w:val="21"/>
        </w:rPr>
        <w:t>de</w:t>
      </w:r>
      <w:r w:rsidR="006436A1" w:rsidRPr="00B36EAE">
        <w:rPr>
          <w:rFonts w:eastAsia="Times New Roman" w:cs="Arial"/>
          <w:b/>
          <w:color w:val="000000" w:themeColor="text1"/>
          <w:sz w:val="21"/>
          <w:szCs w:val="21"/>
        </w:rPr>
        <w:t>r</w:t>
      </w:r>
      <w:r w:rsidR="00E572D9" w:rsidRPr="00B36EAE">
        <w:rPr>
          <w:rFonts w:eastAsia="Times New Roman" w:cs="Arial"/>
          <w:b/>
          <w:color w:val="000000" w:themeColor="text1"/>
          <w:sz w:val="21"/>
          <w:szCs w:val="21"/>
        </w:rPr>
        <w:t xml:space="preserve"> </w:t>
      </w:r>
      <w:proofErr w:type="spellStart"/>
      <w:r w:rsidR="00E572D9" w:rsidRPr="00B36EAE">
        <w:rPr>
          <w:rFonts w:eastAsia="Times New Roman" w:cs="Arial"/>
          <w:b/>
          <w:color w:val="000000" w:themeColor="text1"/>
          <w:sz w:val="21"/>
          <w:szCs w:val="21"/>
        </w:rPr>
        <w:t>Pfotenmarkt</w:t>
      </w:r>
      <w:proofErr w:type="spellEnd"/>
      <w:r w:rsidR="00E572D9" w:rsidRPr="00B36EAE">
        <w:rPr>
          <w:rFonts w:eastAsia="Times New Roman" w:cs="Arial"/>
          <w:b/>
          <w:color w:val="000000" w:themeColor="text1"/>
          <w:sz w:val="21"/>
          <w:szCs w:val="21"/>
        </w:rPr>
        <w:t xml:space="preserve"> auf Rädern, </w:t>
      </w:r>
      <w:r w:rsidR="006436A1" w:rsidRPr="00B36EAE">
        <w:rPr>
          <w:rFonts w:eastAsia="Times New Roman" w:cs="Arial"/>
          <w:b/>
          <w:color w:val="000000" w:themeColor="text1"/>
          <w:sz w:val="21"/>
          <w:szCs w:val="21"/>
        </w:rPr>
        <w:t>Suchhund</w:t>
      </w:r>
      <w:r w:rsidR="00E572D9" w:rsidRPr="00B36EAE">
        <w:rPr>
          <w:rFonts w:eastAsia="Times New Roman" w:cs="Arial"/>
          <w:b/>
          <w:color w:val="000000" w:themeColor="text1"/>
          <w:sz w:val="21"/>
          <w:szCs w:val="21"/>
        </w:rPr>
        <w:t xml:space="preserve"> Clooney und das Bienenprojekt der </w:t>
      </w:r>
      <w:r w:rsidR="00E572D9" w:rsidRPr="00B36EAE">
        <w:rPr>
          <w:rFonts w:eastAsia="Times New Roman" w:cs="Arial"/>
          <w:b/>
          <w:bCs/>
          <w:color w:val="000000" w:themeColor="text1"/>
          <w:sz w:val="21"/>
          <w:szCs w:val="21"/>
        </w:rPr>
        <w:t>Clara-Fey-Schule</w:t>
      </w:r>
      <w:r w:rsidR="006436A1" w:rsidRPr="00B36EAE">
        <w:rPr>
          <w:rFonts w:eastAsia="Times New Roman" w:cs="Arial"/>
          <w:b/>
          <w:bCs/>
          <w:color w:val="000000" w:themeColor="text1"/>
          <w:sz w:val="21"/>
          <w:szCs w:val="21"/>
        </w:rPr>
        <w:t xml:space="preserve"> wurden </w:t>
      </w:r>
      <w:r w:rsidR="00BE6CE1" w:rsidRPr="00B36EAE">
        <w:rPr>
          <w:rFonts w:eastAsia="Times New Roman" w:cs="Arial"/>
          <w:b/>
          <w:bCs/>
          <w:color w:val="000000" w:themeColor="text1"/>
          <w:sz w:val="21"/>
          <w:szCs w:val="21"/>
        </w:rPr>
        <w:t>geehrt</w:t>
      </w:r>
      <w:r w:rsidR="00E572D9" w:rsidRPr="00B36EAE">
        <w:rPr>
          <w:rFonts w:eastAsia="Times New Roman" w:cs="Arial"/>
          <w:b/>
          <w:bCs/>
          <w:color w:val="000000" w:themeColor="text1"/>
          <w:sz w:val="21"/>
          <w:szCs w:val="21"/>
        </w:rPr>
        <w:t>.</w:t>
      </w:r>
    </w:p>
    <w:p w14:paraId="4DE9F6CD" w14:textId="77777777" w:rsidR="00E572D9" w:rsidRPr="00B36EAE" w:rsidRDefault="00E572D9" w:rsidP="00960AB6">
      <w:pPr>
        <w:spacing w:after="0" w:line="360" w:lineRule="auto"/>
        <w:rPr>
          <w:rFonts w:eastAsia="Times New Roman" w:cs="Arial"/>
          <w:b/>
          <w:color w:val="000000" w:themeColor="text1"/>
          <w:sz w:val="21"/>
          <w:szCs w:val="21"/>
        </w:rPr>
      </w:pPr>
    </w:p>
    <w:p w14:paraId="245ED7B3" w14:textId="50A7B4A7" w:rsidR="00CA37A5" w:rsidRPr="00B36EAE" w:rsidRDefault="001763C1" w:rsidP="00960AB6">
      <w:pPr>
        <w:spacing w:after="0" w:line="360" w:lineRule="auto"/>
        <w:rPr>
          <w:rFonts w:eastAsia="Times New Roman" w:cs="Arial"/>
          <w:bCs/>
          <w:color w:val="000000" w:themeColor="text1"/>
          <w:sz w:val="21"/>
          <w:szCs w:val="21"/>
        </w:rPr>
      </w:pPr>
      <w:bookmarkStart w:id="4" w:name="_Hlk22135149"/>
      <w:r w:rsidRPr="00B36EAE">
        <w:rPr>
          <w:rFonts w:eastAsia="Times New Roman" w:cs="Arial"/>
          <w:bCs/>
          <w:color w:val="000000" w:themeColor="text1"/>
          <w:sz w:val="21"/>
          <w:szCs w:val="21"/>
        </w:rPr>
        <w:t>Tag für Tag engagieren sich Tierschützer, freiwillige Helfer und private Tierhalter für den Schutz von Tieren und Umwelt. Unter anderem werden Hunde, Katzen und andere Tiere aus schlechten Haltungsbedingungen gerettet oder in Not geratene Mitmenschen und ihre Tiere unterstützt. Auch Schulen engagieren sich vermehrt im Bereich Naturschutz und bringen das Thema Kindern und Jugendlichen näher. Im Gegenzug bereichern Tiere das Leben von Mensch und Gesellschaft. Mit dem „Tierisch engagiert“-Award will Fressnapf mit seiner Dachorganisation „Fressnapf hilft!“ auf die ehrenamtliche Tätigkeit von Vereinen und Organisationen aufmerksam machen, tierische Helden würdigen und junge Tierschützer fördern. Die Sieger wurden von einer Experten-Jury ausgewählt und mit Preisen im Gesamtwert von 25.000 Euro unterstützt. „Die Beziehung zwischen Mensch und Tier ist extrem wichtig und förderungswert. Deshalb wollen wir besonderes Engagement würdigen und die Tierschützer, engagierte Schüler und Jugendliche sowie tierische Helden vor den Vorhang holen“, betont Hermann Aigner, Geschäftsführer Fressnapf Österreich.</w:t>
      </w:r>
    </w:p>
    <w:p w14:paraId="4CCA4987" w14:textId="77777777" w:rsidR="001763C1" w:rsidRPr="00B36EAE" w:rsidRDefault="001763C1" w:rsidP="00960AB6">
      <w:pPr>
        <w:spacing w:after="0" w:line="360" w:lineRule="auto"/>
        <w:rPr>
          <w:rFonts w:eastAsia="Times New Roman" w:cs="Arial"/>
          <w:bCs/>
          <w:color w:val="000000" w:themeColor="text1"/>
          <w:sz w:val="21"/>
          <w:szCs w:val="21"/>
        </w:rPr>
      </w:pPr>
    </w:p>
    <w:p w14:paraId="10F203DE" w14:textId="57B639A0" w:rsidR="00E23071" w:rsidRPr="00B36EAE" w:rsidRDefault="005568CC" w:rsidP="00960AB6">
      <w:pPr>
        <w:spacing w:after="0" w:line="360" w:lineRule="auto"/>
        <w:rPr>
          <w:rFonts w:eastAsia="Times New Roman" w:cs="Arial"/>
          <w:b/>
          <w:color w:val="000000" w:themeColor="text1"/>
          <w:sz w:val="21"/>
          <w:szCs w:val="21"/>
        </w:rPr>
      </w:pPr>
      <w:bookmarkStart w:id="5" w:name="_Hlk22136387"/>
      <w:bookmarkEnd w:id="4"/>
      <w:r w:rsidRPr="00B36EAE">
        <w:rPr>
          <w:rFonts w:ascii="Calibri" w:eastAsia="Times New Roman" w:hAnsi="Calibri"/>
          <w:b/>
          <w:bCs/>
          <w:sz w:val="24"/>
          <w:szCs w:val="24"/>
          <w:lang w:eastAsia="de-DE"/>
        </w:rPr>
        <w:t>Junge Tierfreunde:</w:t>
      </w:r>
      <w:r w:rsidRPr="00B36EAE">
        <w:rPr>
          <w:rFonts w:ascii="Calibri" w:eastAsia="Times New Roman" w:hAnsi="Calibri"/>
          <w:sz w:val="24"/>
          <w:szCs w:val="24"/>
          <w:lang w:eastAsia="de-DE"/>
        </w:rPr>
        <w:t xml:space="preserve"> </w:t>
      </w:r>
      <w:r w:rsidR="00E23071" w:rsidRPr="00B36EAE">
        <w:rPr>
          <w:rFonts w:eastAsia="Times New Roman" w:cs="Arial"/>
          <w:b/>
          <w:color w:val="000000" w:themeColor="text1"/>
          <w:sz w:val="21"/>
          <w:szCs w:val="21"/>
        </w:rPr>
        <w:t xml:space="preserve">Nachhaltiger Tier- und Naturschutz beginnt in der Schule </w:t>
      </w:r>
    </w:p>
    <w:bookmarkEnd w:id="5"/>
    <w:p w14:paraId="0FC6964F" w14:textId="77777777" w:rsidR="00343827" w:rsidRDefault="00BE6CE1" w:rsidP="00BE6CE1">
      <w:pPr>
        <w:spacing w:after="0" w:line="360" w:lineRule="auto"/>
        <w:rPr>
          <w:rFonts w:eastAsia="Times New Roman" w:cs="Arial"/>
          <w:bCs/>
          <w:color w:val="000000" w:themeColor="text1"/>
          <w:sz w:val="21"/>
          <w:szCs w:val="21"/>
        </w:rPr>
      </w:pPr>
      <w:r w:rsidRPr="00B36EAE">
        <w:rPr>
          <w:rFonts w:eastAsia="Times New Roman" w:cs="Arial"/>
          <w:bCs/>
          <w:color w:val="000000" w:themeColor="text1"/>
          <w:sz w:val="21"/>
          <w:szCs w:val="21"/>
        </w:rPr>
        <w:t xml:space="preserve">Erstmals wurde 2019 ein besonderes Tier- und Naturschutzprojekt an einer österreichischen Schule ausgezeichnet. Die Clara-Fey-Schule aus Wien konnte mit ihrem Bienen-Projekt die Jury überzeugen. Die Schule kümmert sich um Kinder mit Autismus-Spektrum-Störungen, die oft auch mit sozialen und emotionalen Problemen zu kämpfen haben. Das ausgezeichnete Projekt: Die Kinder bauen Bienenhotels, basteln Samenbomben für bienenfreundliche Blumen und betreuen die wichtigen Insekten das ganze Jahr über. Dadurch stärken sie ihre Sensibilität für Tiere und Natur. „Die Kinder tun sich oft schwer, sich in andere hineinzuversetzen. </w:t>
      </w:r>
    </w:p>
    <w:p w14:paraId="7F4EED19" w14:textId="77777777" w:rsidR="00343827" w:rsidRDefault="00343827">
      <w:pPr>
        <w:spacing w:after="0" w:line="240" w:lineRule="auto"/>
        <w:rPr>
          <w:rFonts w:eastAsia="Times New Roman" w:cs="Arial"/>
          <w:bCs/>
          <w:color w:val="000000" w:themeColor="text1"/>
          <w:sz w:val="21"/>
          <w:szCs w:val="21"/>
        </w:rPr>
      </w:pPr>
      <w:r>
        <w:rPr>
          <w:rFonts w:eastAsia="Times New Roman" w:cs="Arial"/>
          <w:bCs/>
          <w:color w:val="000000" w:themeColor="text1"/>
          <w:sz w:val="21"/>
          <w:szCs w:val="21"/>
        </w:rPr>
        <w:br w:type="page"/>
      </w:r>
    </w:p>
    <w:p w14:paraId="76957B93" w14:textId="77777777" w:rsidR="00343827" w:rsidRDefault="00343827" w:rsidP="00BE6CE1">
      <w:pPr>
        <w:spacing w:after="0" w:line="360" w:lineRule="auto"/>
        <w:rPr>
          <w:rFonts w:eastAsia="Times New Roman" w:cs="Arial"/>
          <w:bCs/>
          <w:color w:val="000000" w:themeColor="text1"/>
          <w:sz w:val="21"/>
          <w:szCs w:val="21"/>
        </w:rPr>
      </w:pPr>
    </w:p>
    <w:p w14:paraId="65D7CCD8" w14:textId="77777777" w:rsidR="00343827" w:rsidRDefault="00343827" w:rsidP="00BE6CE1">
      <w:pPr>
        <w:spacing w:after="0" w:line="360" w:lineRule="auto"/>
        <w:rPr>
          <w:rFonts w:eastAsia="Times New Roman" w:cs="Arial"/>
          <w:bCs/>
          <w:color w:val="000000" w:themeColor="text1"/>
          <w:sz w:val="21"/>
          <w:szCs w:val="21"/>
        </w:rPr>
      </w:pPr>
    </w:p>
    <w:p w14:paraId="43DBC656" w14:textId="5FB2B508" w:rsidR="00BE6CE1" w:rsidRPr="00B36EAE" w:rsidRDefault="00BE6CE1" w:rsidP="00BE6CE1">
      <w:pPr>
        <w:spacing w:after="0" w:line="360" w:lineRule="auto"/>
        <w:rPr>
          <w:rFonts w:eastAsia="Times New Roman" w:cs="Arial"/>
          <w:bCs/>
          <w:color w:val="000000" w:themeColor="text1"/>
          <w:sz w:val="21"/>
          <w:szCs w:val="21"/>
        </w:rPr>
      </w:pPr>
      <w:r w:rsidRPr="00B36EAE">
        <w:rPr>
          <w:rFonts w:eastAsia="Times New Roman" w:cs="Arial"/>
          <w:bCs/>
          <w:color w:val="000000" w:themeColor="text1"/>
          <w:sz w:val="21"/>
          <w:szCs w:val="21"/>
        </w:rPr>
        <w:t xml:space="preserve">Durch die Arbeit mit den Bienen lernen sie auf die Bedürfnisse anderer einzugehen und leisten einen wertvollen Beitrag für die Umwelt“, erklärt Diana </w:t>
      </w:r>
      <w:proofErr w:type="spellStart"/>
      <w:r w:rsidRPr="00B36EAE">
        <w:rPr>
          <w:rFonts w:eastAsia="Times New Roman" w:cs="Arial"/>
          <w:bCs/>
          <w:color w:val="000000" w:themeColor="text1"/>
          <w:sz w:val="21"/>
          <w:szCs w:val="21"/>
        </w:rPr>
        <w:t>Frömelt</w:t>
      </w:r>
      <w:proofErr w:type="spellEnd"/>
      <w:r w:rsidRPr="00B36EAE">
        <w:rPr>
          <w:rFonts w:eastAsia="Times New Roman" w:cs="Arial"/>
          <w:bCs/>
          <w:color w:val="000000" w:themeColor="text1"/>
          <w:sz w:val="21"/>
          <w:szCs w:val="21"/>
        </w:rPr>
        <w:t>, Lehrerin und Projektinitiatorin. Der „Tierisch engagiert“-Award unterstützt aus diesem Grund die Clara-Fey-Schule und das Bienen-Projekt mit 2.500 Euro.</w:t>
      </w:r>
    </w:p>
    <w:p w14:paraId="4CB57FCD" w14:textId="77777777" w:rsidR="00E23071" w:rsidRPr="00B36EAE" w:rsidRDefault="00E23071" w:rsidP="00960AB6">
      <w:pPr>
        <w:spacing w:after="0" w:line="360" w:lineRule="auto"/>
        <w:rPr>
          <w:rFonts w:eastAsia="Times New Roman" w:cs="Arial"/>
          <w:bCs/>
          <w:color w:val="000000" w:themeColor="text1"/>
          <w:sz w:val="21"/>
          <w:szCs w:val="21"/>
        </w:rPr>
      </w:pPr>
    </w:p>
    <w:p w14:paraId="6F0A9959" w14:textId="77777777" w:rsidR="00CA37A5" w:rsidRPr="00B36EAE" w:rsidRDefault="00CA37A5" w:rsidP="00960AB6">
      <w:pPr>
        <w:spacing w:after="0" w:line="360" w:lineRule="auto"/>
        <w:rPr>
          <w:rFonts w:eastAsia="Times New Roman" w:cs="Arial"/>
          <w:b/>
          <w:color w:val="000000" w:themeColor="text1"/>
          <w:sz w:val="21"/>
          <w:szCs w:val="21"/>
        </w:rPr>
      </w:pPr>
      <w:r w:rsidRPr="00B36EAE">
        <w:rPr>
          <w:rFonts w:eastAsia="Times New Roman" w:cs="Arial"/>
          <w:b/>
          <w:color w:val="000000" w:themeColor="text1"/>
          <w:sz w:val="21"/>
          <w:szCs w:val="21"/>
        </w:rPr>
        <w:t xml:space="preserve">Eine tragische Heldengeschichte mit Happy End </w:t>
      </w:r>
    </w:p>
    <w:p w14:paraId="04A9EC4A" w14:textId="3094CB69" w:rsidR="00CA37A5" w:rsidRPr="00B36EAE" w:rsidRDefault="00BE6CE1" w:rsidP="00960AB6">
      <w:pPr>
        <w:spacing w:after="0" w:line="360" w:lineRule="auto"/>
        <w:rPr>
          <w:rFonts w:eastAsia="Times New Roman" w:cs="Arial"/>
          <w:bCs/>
          <w:color w:val="000000" w:themeColor="text1"/>
          <w:sz w:val="21"/>
          <w:szCs w:val="21"/>
        </w:rPr>
      </w:pPr>
      <w:r w:rsidRPr="00B36EAE">
        <w:rPr>
          <w:rFonts w:eastAsia="Times New Roman" w:cs="Arial"/>
          <w:bCs/>
          <w:sz w:val="21"/>
          <w:szCs w:val="21"/>
        </w:rPr>
        <w:t xml:space="preserve">Rüde Clooney aus Wien belegt den zweiten Platz der tierischen Helden. </w:t>
      </w:r>
      <w:r w:rsidRPr="00B36EAE">
        <w:rPr>
          <w:rFonts w:eastAsia="Times New Roman" w:cs="Arial"/>
          <w:bCs/>
          <w:color w:val="000000" w:themeColor="text1"/>
          <w:sz w:val="21"/>
          <w:szCs w:val="21"/>
        </w:rPr>
        <w:t xml:space="preserve">Clooney ist als Suchhund für das Rote Kreuz Niederösterreich tätig. Bei einer Suchübung wurde er von einem Wildschwein attackiert und dabei lebensgefährlich verletzt. „Es war schlimm ihn so zu sehen und es war nicht sicher ob er diese Verletzung überleben wird“, berichtet </w:t>
      </w:r>
      <w:r w:rsidRPr="00B36EAE">
        <w:rPr>
          <w:rFonts w:cs="Arial"/>
        </w:rPr>
        <w:t>Ul</w:t>
      </w:r>
      <w:r w:rsidR="00B36EAE">
        <w:rPr>
          <w:rFonts w:cs="Arial"/>
        </w:rPr>
        <w:t>rike</w:t>
      </w:r>
      <w:r w:rsidRPr="00B36EAE">
        <w:rPr>
          <w:rFonts w:cs="Arial"/>
        </w:rPr>
        <w:t xml:space="preserve"> </w:t>
      </w:r>
      <w:proofErr w:type="spellStart"/>
      <w:r w:rsidRPr="00B36EAE">
        <w:rPr>
          <w:rFonts w:cs="Arial"/>
        </w:rPr>
        <w:t>Panzenböck</w:t>
      </w:r>
      <w:proofErr w:type="spellEnd"/>
      <w:r w:rsidRPr="00B36EAE">
        <w:rPr>
          <w:rFonts w:cs="Arial"/>
        </w:rPr>
        <w:t>, Hundeführerin.</w:t>
      </w:r>
      <w:r w:rsidRPr="00B36EAE">
        <w:rPr>
          <w:rFonts w:eastAsia="Times New Roman" w:cs="Arial"/>
          <w:bCs/>
          <w:color w:val="000000" w:themeColor="text1"/>
          <w:sz w:val="21"/>
          <w:szCs w:val="21"/>
        </w:rPr>
        <w:t xml:space="preserve"> Doch Clooney verlor nie seine Willensstärke und kämpfte sich zurück ins Leben. Nach einer langen, schmerzhaften </w:t>
      </w:r>
      <w:r w:rsidRPr="00B36EAE">
        <w:rPr>
          <w:rFonts w:eastAsia="Times New Roman" w:cs="Arial"/>
          <w:bCs/>
          <w:sz w:val="21"/>
          <w:szCs w:val="21"/>
        </w:rPr>
        <w:t xml:space="preserve">Genesungsphase und trotz körperlicher Einschränkungen konnte er im Juli bei seinem ersten Einsatz eine vermisste Person aufspüren. </w:t>
      </w:r>
      <w:r w:rsidR="00CA37A5" w:rsidRPr="00B36EAE">
        <w:rPr>
          <w:rFonts w:eastAsia="Times New Roman" w:cs="Arial"/>
          <w:bCs/>
          <w:color w:val="000000" w:themeColor="text1"/>
          <w:sz w:val="21"/>
          <w:szCs w:val="21"/>
        </w:rPr>
        <w:t xml:space="preserve">Für sein Engagement </w:t>
      </w:r>
      <w:r w:rsidR="005568CC" w:rsidRPr="00B36EAE">
        <w:rPr>
          <w:rFonts w:eastAsia="Times New Roman" w:cs="Arial"/>
          <w:bCs/>
          <w:color w:val="000000" w:themeColor="text1"/>
          <w:sz w:val="21"/>
          <w:szCs w:val="21"/>
        </w:rPr>
        <w:t xml:space="preserve">bekam </w:t>
      </w:r>
      <w:r w:rsidR="00CA37A5" w:rsidRPr="00B36EAE">
        <w:rPr>
          <w:rFonts w:eastAsia="Times New Roman" w:cs="Arial"/>
          <w:bCs/>
          <w:color w:val="000000" w:themeColor="text1"/>
          <w:sz w:val="21"/>
          <w:szCs w:val="21"/>
        </w:rPr>
        <w:t>Clooney</w:t>
      </w:r>
      <w:r w:rsidR="005568CC" w:rsidRPr="00B36EAE">
        <w:rPr>
          <w:rFonts w:eastAsia="Times New Roman" w:cs="Arial"/>
          <w:bCs/>
          <w:color w:val="000000" w:themeColor="text1"/>
          <w:sz w:val="21"/>
          <w:szCs w:val="21"/>
        </w:rPr>
        <w:t xml:space="preserve"> den goldenen Fressnapf verliehen</w:t>
      </w:r>
      <w:r w:rsidR="00CA37A5" w:rsidRPr="00B36EAE">
        <w:rPr>
          <w:rFonts w:eastAsia="Times New Roman" w:cs="Arial"/>
          <w:bCs/>
          <w:color w:val="000000" w:themeColor="text1"/>
          <w:sz w:val="21"/>
          <w:szCs w:val="21"/>
        </w:rPr>
        <w:t xml:space="preserve"> und </w:t>
      </w:r>
      <w:r w:rsidR="00A04EF2" w:rsidRPr="00B36EAE">
        <w:rPr>
          <w:rFonts w:eastAsia="Times New Roman" w:cs="Arial"/>
          <w:bCs/>
          <w:color w:val="000000" w:themeColor="text1"/>
          <w:sz w:val="21"/>
          <w:szCs w:val="21"/>
        </w:rPr>
        <w:t xml:space="preserve">erhielt </w:t>
      </w:r>
      <w:r w:rsidR="005568CC" w:rsidRPr="00B36EAE">
        <w:rPr>
          <w:rFonts w:eastAsia="Times New Roman" w:cs="Arial"/>
          <w:bCs/>
          <w:color w:val="000000" w:themeColor="text1"/>
          <w:sz w:val="21"/>
          <w:szCs w:val="21"/>
        </w:rPr>
        <w:t xml:space="preserve">Fressnapf-Gutscheine im Wert von </w:t>
      </w:r>
      <w:r w:rsidR="00CA37A5" w:rsidRPr="00B36EAE">
        <w:rPr>
          <w:rFonts w:eastAsia="Times New Roman" w:cs="Arial"/>
          <w:bCs/>
          <w:color w:val="000000" w:themeColor="text1"/>
          <w:sz w:val="21"/>
          <w:szCs w:val="21"/>
        </w:rPr>
        <w:t xml:space="preserve">750 Euro. </w:t>
      </w:r>
    </w:p>
    <w:p w14:paraId="4C6738B2" w14:textId="77777777" w:rsidR="00E572D9" w:rsidRPr="00B36EAE" w:rsidRDefault="00E572D9" w:rsidP="00960AB6">
      <w:pPr>
        <w:spacing w:after="0" w:line="360" w:lineRule="auto"/>
        <w:rPr>
          <w:rFonts w:eastAsia="Times New Roman" w:cs="Arial"/>
          <w:b/>
          <w:color w:val="000000" w:themeColor="text1"/>
          <w:sz w:val="21"/>
          <w:szCs w:val="21"/>
        </w:rPr>
      </w:pPr>
    </w:p>
    <w:p w14:paraId="71B7DD90" w14:textId="2ED56024" w:rsidR="0099699D" w:rsidRPr="00B36EAE" w:rsidRDefault="005568CC" w:rsidP="00960AB6">
      <w:pPr>
        <w:spacing w:after="0" w:line="360" w:lineRule="auto"/>
        <w:rPr>
          <w:rFonts w:eastAsia="Times New Roman" w:cs="Arial"/>
          <w:b/>
          <w:color w:val="000000" w:themeColor="text1"/>
          <w:sz w:val="21"/>
          <w:szCs w:val="21"/>
        </w:rPr>
      </w:pPr>
      <w:r w:rsidRPr="00B36EAE">
        <w:rPr>
          <w:rFonts w:eastAsia="Times New Roman" w:cs="Arial"/>
          <w:b/>
          <w:color w:val="000000" w:themeColor="text1"/>
          <w:sz w:val="21"/>
          <w:szCs w:val="21"/>
        </w:rPr>
        <w:t xml:space="preserve">Tierschutz-Engagement des Jahres: </w:t>
      </w:r>
      <w:r w:rsidR="00E572D9" w:rsidRPr="00B36EAE">
        <w:rPr>
          <w:rFonts w:eastAsia="Times New Roman" w:cs="Arial"/>
          <w:b/>
          <w:color w:val="000000" w:themeColor="text1"/>
          <w:sz w:val="21"/>
          <w:szCs w:val="21"/>
        </w:rPr>
        <w:t>Essen auf Rädern</w:t>
      </w:r>
      <w:r w:rsidRPr="00B36EAE">
        <w:rPr>
          <w:rFonts w:eastAsia="Times New Roman" w:cs="Arial"/>
          <w:b/>
          <w:color w:val="000000" w:themeColor="text1"/>
          <w:sz w:val="21"/>
          <w:szCs w:val="21"/>
        </w:rPr>
        <w:t xml:space="preserve"> </w:t>
      </w:r>
      <w:r w:rsidR="00E572D9" w:rsidRPr="00B36EAE">
        <w:rPr>
          <w:rFonts w:eastAsia="Times New Roman" w:cs="Arial"/>
          <w:b/>
          <w:color w:val="000000" w:themeColor="text1"/>
          <w:sz w:val="21"/>
          <w:szCs w:val="21"/>
        </w:rPr>
        <w:t>für Vierbeiner</w:t>
      </w:r>
    </w:p>
    <w:p w14:paraId="4C2BD038" w14:textId="490DF3E9" w:rsidR="0099699D" w:rsidRPr="00B36EAE" w:rsidRDefault="005552DD" w:rsidP="00960AB6">
      <w:pPr>
        <w:spacing w:after="0" w:line="360" w:lineRule="auto"/>
        <w:rPr>
          <w:rFonts w:eastAsia="Times New Roman" w:cs="Arial"/>
          <w:bCs/>
          <w:color w:val="000000" w:themeColor="text1"/>
          <w:sz w:val="21"/>
          <w:szCs w:val="21"/>
        </w:rPr>
      </w:pPr>
      <w:r w:rsidRPr="00B36EAE">
        <w:rPr>
          <w:rFonts w:eastAsia="Times New Roman" w:cs="Arial"/>
          <w:bCs/>
          <w:color w:val="000000" w:themeColor="text1"/>
          <w:sz w:val="21"/>
          <w:szCs w:val="21"/>
        </w:rPr>
        <w:t>„</w:t>
      </w:r>
      <w:bookmarkStart w:id="6" w:name="_Hlk22225520"/>
      <w:proofErr w:type="spellStart"/>
      <w:r w:rsidR="0099699D" w:rsidRPr="00B36EAE">
        <w:rPr>
          <w:rFonts w:eastAsia="Times New Roman" w:cs="Arial"/>
          <w:bCs/>
          <w:color w:val="000000" w:themeColor="text1"/>
          <w:sz w:val="21"/>
          <w:szCs w:val="21"/>
        </w:rPr>
        <w:t>Pfotenmarkt</w:t>
      </w:r>
      <w:proofErr w:type="spellEnd"/>
      <w:r w:rsidR="0099699D" w:rsidRPr="00B36EAE">
        <w:rPr>
          <w:rFonts w:eastAsia="Times New Roman" w:cs="Arial"/>
          <w:bCs/>
          <w:color w:val="000000" w:themeColor="text1"/>
          <w:sz w:val="21"/>
          <w:szCs w:val="21"/>
        </w:rPr>
        <w:t xml:space="preserve"> auf Rädern</w:t>
      </w:r>
      <w:bookmarkEnd w:id="6"/>
      <w:r w:rsidRPr="00B36EAE">
        <w:rPr>
          <w:rFonts w:eastAsia="Times New Roman" w:cs="Arial"/>
          <w:bCs/>
          <w:color w:val="000000" w:themeColor="text1"/>
          <w:sz w:val="21"/>
          <w:szCs w:val="21"/>
        </w:rPr>
        <w:t>“</w:t>
      </w:r>
      <w:r w:rsidR="0099699D" w:rsidRPr="00B36EAE">
        <w:rPr>
          <w:rFonts w:eastAsia="Times New Roman" w:cs="Arial"/>
          <w:bCs/>
          <w:color w:val="000000" w:themeColor="text1"/>
          <w:sz w:val="21"/>
          <w:szCs w:val="21"/>
        </w:rPr>
        <w:t xml:space="preserve"> kümmert sich um Tierbesitzer in Not</w:t>
      </w:r>
      <w:r w:rsidRPr="00B36EAE">
        <w:rPr>
          <w:rFonts w:eastAsia="Times New Roman" w:cs="Arial"/>
          <w:bCs/>
          <w:color w:val="000000" w:themeColor="text1"/>
          <w:sz w:val="21"/>
          <w:szCs w:val="21"/>
        </w:rPr>
        <w:t>, für ihren Einsatz wurden die ehrenamtlichen Helfer für das Wiener Tierschutz-Engagement des Jahres ausgezeichnet</w:t>
      </w:r>
      <w:r w:rsidR="0099699D" w:rsidRPr="00B36EAE">
        <w:rPr>
          <w:rFonts w:eastAsia="Times New Roman" w:cs="Arial"/>
          <w:bCs/>
          <w:color w:val="000000" w:themeColor="text1"/>
          <w:sz w:val="21"/>
          <w:szCs w:val="21"/>
        </w:rPr>
        <w:t xml:space="preserve">. </w:t>
      </w:r>
      <w:r w:rsidRPr="00B36EAE">
        <w:rPr>
          <w:rFonts w:eastAsia="Times New Roman" w:cs="Arial"/>
          <w:bCs/>
          <w:color w:val="000000" w:themeColor="text1"/>
          <w:sz w:val="21"/>
          <w:szCs w:val="21"/>
        </w:rPr>
        <w:t>„</w:t>
      </w:r>
      <w:proofErr w:type="spellStart"/>
      <w:r w:rsidRPr="00B36EAE">
        <w:rPr>
          <w:rFonts w:eastAsia="Times New Roman" w:cs="Arial"/>
          <w:bCs/>
          <w:color w:val="000000" w:themeColor="text1"/>
          <w:sz w:val="21"/>
          <w:szCs w:val="21"/>
        </w:rPr>
        <w:t>Pfotenmarkt</w:t>
      </w:r>
      <w:proofErr w:type="spellEnd"/>
      <w:r w:rsidRPr="00B36EAE">
        <w:rPr>
          <w:rFonts w:eastAsia="Times New Roman" w:cs="Arial"/>
          <w:bCs/>
          <w:color w:val="000000" w:themeColor="text1"/>
          <w:sz w:val="21"/>
          <w:szCs w:val="21"/>
        </w:rPr>
        <w:t xml:space="preserve"> auf Rädern“ unterstü</w:t>
      </w:r>
      <w:r w:rsidR="00996708" w:rsidRPr="00B36EAE">
        <w:rPr>
          <w:rFonts w:eastAsia="Times New Roman" w:cs="Arial"/>
          <w:bCs/>
          <w:color w:val="000000" w:themeColor="text1"/>
          <w:sz w:val="21"/>
          <w:szCs w:val="21"/>
        </w:rPr>
        <w:t>t</w:t>
      </w:r>
      <w:r w:rsidRPr="00B36EAE">
        <w:rPr>
          <w:rFonts w:eastAsia="Times New Roman" w:cs="Arial"/>
          <w:bCs/>
          <w:color w:val="000000" w:themeColor="text1"/>
          <w:sz w:val="21"/>
          <w:szCs w:val="21"/>
        </w:rPr>
        <w:t>zt</w:t>
      </w:r>
      <w:r w:rsidR="0099699D" w:rsidRPr="00B36EAE">
        <w:rPr>
          <w:rFonts w:eastAsia="Times New Roman" w:cs="Arial"/>
          <w:bCs/>
          <w:color w:val="000000" w:themeColor="text1"/>
          <w:sz w:val="21"/>
          <w:szCs w:val="21"/>
        </w:rPr>
        <w:t xml:space="preserve"> Menschen, die nur über begrenzte Mittel verfügen, sich aber dennoch gut um ihre Haustiere kümmern möchten. Oftmals sind gerade für ältere Menschen ihre Haustiere die einzige Gesellschaft. Wenn sie sich </w:t>
      </w:r>
      <w:r w:rsidRPr="00B36EAE">
        <w:rPr>
          <w:rFonts w:eastAsia="Times New Roman" w:cs="Arial"/>
          <w:bCs/>
          <w:color w:val="000000" w:themeColor="text1"/>
          <w:sz w:val="21"/>
          <w:szCs w:val="21"/>
        </w:rPr>
        <w:t xml:space="preserve">aufgrund einer finanziellen Notlage </w:t>
      </w:r>
      <w:r w:rsidR="0099699D" w:rsidRPr="00B36EAE">
        <w:rPr>
          <w:rFonts w:eastAsia="Times New Roman" w:cs="Arial"/>
          <w:bCs/>
          <w:color w:val="000000" w:themeColor="text1"/>
          <w:sz w:val="21"/>
          <w:szCs w:val="21"/>
        </w:rPr>
        <w:t xml:space="preserve">von ihren Tieren trennen müssten, </w:t>
      </w:r>
      <w:r w:rsidR="006308AE" w:rsidRPr="00B36EAE">
        <w:rPr>
          <w:rFonts w:eastAsia="Times New Roman" w:cs="Arial"/>
          <w:bCs/>
          <w:color w:val="000000" w:themeColor="text1"/>
          <w:sz w:val="21"/>
          <w:szCs w:val="21"/>
        </w:rPr>
        <w:t>wäre</w:t>
      </w:r>
      <w:r w:rsidRPr="00B36EAE">
        <w:rPr>
          <w:rFonts w:eastAsia="Times New Roman" w:cs="Arial"/>
          <w:bCs/>
          <w:color w:val="000000" w:themeColor="text1"/>
          <w:sz w:val="21"/>
          <w:szCs w:val="21"/>
        </w:rPr>
        <w:t xml:space="preserve"> </w:t>
      </w:r>
      <w:r w:rsidR="0099699D" w:rsidRPr="00B36EAE">
        <w:rPr>
          <w:rFonts w:eastAsia="Times New Roman" w:cs="Arial"/>
          <w:bCs/>
          <w:color w:val="000000" w:themeColor="text1"/>
          <w:sz w:val="21"/>
          <w:szCs w:val="21"/>
        </w:rPr>
        <w:t>das ein schwerer Schlag für ihr seelisches Wohl.</w:t>
      </w:r>
      <w:r w:rsidR="00E572D9" w:rsidRPr="00B36EAE">
        <w:rPr>
          <w:rFonts w:eastAsia="Times New Roman" w:cs="Arial"/>
          <w:bCs/>
          <w:color w:val="000000" w:themeColor="text1"/>
          <w:sz w:val="21"/>
          <w:szCs w:val="21"/>
        </w:rPr>
        <w:t xml:space="preserve"> „Wir helfen sozusagen Tieren, ihren Besitzern zu helfen“, beschreibt Sonja </w:t>
      </w:r>
      <w:proofErr w:type="spellStart"/>
      <w:r w:rsidR="00E572D9" w:rsidRPr="00B36EAE">
        <w:rPr>
          <w:rFonts w:eastAsia="Times New Roman" w:cs="Arial"/>
          <w:bCs/>
          <w:color w:val="000000" w:themeColor="text1"/>
          <w:sz w:val="21"/>
          <w:szCs w:val="21"/>
        </w:rPr>
        <w:t>Moldaschl</w:t>
      </w:r>
      <w:proofErr w:type="spellEnd"/>
      <w:r w:rsidR="00E572D9" w:rsidRPr="00B36EAE">
        <w:rPr>
          <w:rFonts w:eastAsia="Times New Roman" w:cs="Arial"/>
          <w:bCs/>
          <w:color w:val="000000" w:themeColor="text1"/>
          <w:sz w:val="21"/>
          <w:szCs w:val="21"/>
        </w:rPr>
        <w:t xml:space="preserve"> die Arbeit ihrer Organisation. </w:t>
      </w:r>
      <w:r w:rsidR="0099699D" w:rsidRPr="00B36EAE">
        <w:rPr>
          <w:rFonts w:eastAsia="Times New Roman" w:cs="Arial"/>
          <w:bCs/>
          <w:color w:val="000000" w:themeColor="text1"/>
          <w:sz w:val="21"/>
          <w:szCs w:val="21"/>
        </w:rPr>
        <w:t xml:space="preserve">Darum beliefert </w:t>
      </w:r>
      <w:r w:rsidRPr="00B36EAE">
        <w:rPr>
          <w:rFonts w:eastAsia="Times New Roman" w:cs="Arial"/>
          <w:bCs/>
          <w:color w:val="000000" w:themeColor="text1"/>
          <w:sz w:val="21"/>
          <w:szCs w:val="21"/>
        </w:rPr>
        <w:t>„</w:t>
      </w:r>
      <w:proofErr w:type="spellStart"/>
      <w:r w:rsidR="0099699D" w:rsidRPr="00B36EAE">
        <w:rPr>
          <w:rFonts w:eastAsia="Times New Roman" w:cs="Arial"/>
          <w:bCs/>
          <w:color w:val="000000" w:themeColor="text1"/>
          <w:sz w:val="21"/>
          <w:szCs w:val="21"/>
        </w:rPr>
        <w:t>Pfotenmarkt</w:t>
      </w:r>
      <w:proofErr w:type="spellEnd"/>
      <w:r w:rsidR="0099699D" w:rsidRPr="00B36EAE">
        <w:rPr>
          <w:rFonts w:eastAsia="Times New Roman" w:cs="Arial"/>
          <w:bCs/>
          <w:color w:val="000000" w:themeColor="text1"/>
          <w:sz w:val="21"/>
          <w:szCs w:val="21"/>
        </w:rPr>
        <w:t xml:space="preserve"> auf Rädern</w:t>
      </w:r>
      <w:r w:rsidRPr="00B36EAE">
        <w:rPr>
          <w:rFonts w:eastAsia="Times New Roman" w:cs="Arial"/>
          <w:bCs/>
          <w:color w:val="000000" w:themeColor="text1"/>
          <w:sz w:val="21"/>
          <w:szCs w:val="21"/>
        </w:rPr>
        <w:t>“</w:t>
      </w:r>
      <w:r w:rsidR="0099699D" w:rsidRPr="00B36EAE">
        <w:rPr>
          <w:rFonts w:eastAsia="Times New Roman" w:cs="Arial"/>
          <w:bCs/>
          <w:color w:val="000000" w:themeColor="text1"/>
          <w:sz w:val="21"/>
          <w:szCs w:val="21"/>
        </w:rPr>
        <w:t xml:space="preserve"> Menschen in Not</w:t>
      </w:r>
      <w:r w:rsidRPr="00B36EAE">
        <w:rPr>
          <w:rFonts w:eastAsia="Times New Roman" w:cs="Arial"/>
          <w:bCs/>
          <w:color w:val="000000" w:themeColor="text1"/>
          <w:sz w:val="21"/>
          <w:szCs w:val="21"/>
        </w:rPr>
        <w:t>lagen mit</w:t>
      </w:r>
      <w:r w:rsidR="0099699D" w:rsidRPr="00B36EAE">
        <w:rPr>
          <w:rFonts w:eastAsia="Times New Roman" w:cs="Arial"/>
          <w:bCs/>
          <w:color w:val="000000" w:themeColor="text1"/>
          <w:sz w:val="21"/>
          <w:szCs w:val="21"/>
        </w:rPr>
        <w:t xml:space="preserve"> Tierfutter. In besonderen Fällen hilft der Verein auch beim Begleichen von </w:t>
      </w:r>
      <w:r w:rsidRPr="00B36EAE">
        <w:rPr>
          <w:rFonts w:eastAsia="Times New Roman" w:cs="Arial"/>
          <w:bCs/>
          <w:color w:val="000000" w:themeColor="text1"/>
          <w:sz w:val="21"/>
          <w:szCs w:val="21"/>
        </w:rPr>
        <w:t>Tierarzt</w:t>
      </w:r>
      <w:r w:rsidR="0099699D" w:rsidRPr="00B36EAE">
        <w:rPr>
          <w:rFonts w:eastAsia="Times New Roman" w:cs="Arial"/>
          <w:bCs/>
          <w:color w:val="000000" w:themeColor="text1"/>
          <w:sz w:val="21"/>
          <w:szCs w:val="21"/>
        </w:rPr>
        <w:t xml:space="preserve">rechnungen. </w:t>
      </w:r>
      <w:r w:rsidR="006308AE" w:rsidRPr="00B36EAE">
        <w:rPr>
          <w:rFonts w:eastAsia="Times New Roman" w:cs="Arial"/>
          <w:bCs/>
          <w:color w:val="000000" w:themeColor="text1"/>
          <w:sz w:val="21"/>
          <w:szCs w:val="21"/>
        </w:rPr>
        <w:t>Wenn</w:t>
      </w:r>
      <w:r w:rsidR="0099699D" w:rsidRPr="00B36EAE">
        <w:rPr>
          <w:rFonts w:eastAsia="Times New Roman" w:cs="Arial"/>
          <w:bCs/>
          <w:color w:val="000000" w:themeColor="text1"/>
          <w:sz w:val="21"/>
          <w:szCs w:val="21"/>
        </w:rPr>
        <w:t xml:space="preserve"> es den Tieren gutgeht, </w:t>
      </w:r>
      <w:r w:rsidR="00936A9A" w:rsidRPr="00B36EAE">
        <w:rPr>
          <w:rFonts w:eastAsia="Times New Roman" w:cs="Arial"/>
          <w:bCs/>
          <w:color w:val="000000" w:themeColor="text1"/>
          <w:sz w:val="21"/>
          <w:szCs w:val="21"/>
        </w:rPr>
        <w:t>fühlen sich auch ihre Besitzer gleich besser</w:t>
      </w:r>
      <w:r w:rsidR="0099699D" w:rsidRPr="00B36EAE">
        <w:rPr>
          <w:rFonts w:eastAsia="Times New Roman" w:cs="Arial"/>
          <w:bCs/>
          <w:color w:val="000000" w:themeColor="text1"/>
          <w:sz w:val="21"/>
          <w:szCs w:val="21"/>
        </w:rPr>
        <w:t xml:space="preserve">. </w:t>
      </w:r>
      <w:r w:rsidR="0060309A" w:rsidRPr="00B36EAE">
        <w:rPr>
          <w:rFonts w:eastAsia="Times New Roman" w:cs="Arial"/>
          <w:bCs/>
          <w:color w:val="000000" w:themeColor="text1"/>
          <w:sz w:val="21"/>
          <w:szCs w:val="21"/>
        </w:rPr>
        <w:t>Der „Tierisch engagiert“-Award unterstützt den „</w:t>
      </w:r>
      <w:proofErr w:type="spellStart"/>
      <w:r w:rsidR="0060309A" w:rsidRPr="00B36EAE">
        <w:rPr>
          <w:rFonts w:eastAsia="Times New Roman" w:cs="Arial"/>
          <w:bCs/>
          <w:color w:val="000000" w:themeColor="text1"/>
          <w:sz w:val="21"/>
          <w:szCs w:val="21"/>
        </w:rPr>
        <w:t>Pfotenmarkt</w:t>
      </w:r>
      <w:proofErr w:type="spellEnd"/>
      <w:r w:rsidR="0060309A" w:rsidRPr="00B36EAE">
        <w:rPr>
          <w:rFonts w:eastAsia="Times New Roman" w:cs="Arial"/>
          <w:bCs/>
          <w:color w:val="000000" w:themeColor="text1"/>
          <w:sz w:val="21"/>
          <w:szCs w:val="21"/>
        </w:rPr>
        <w:t xml:space="preserve"> auf Rädern“ mit 2.500 Euro.</w:t>
      </w:r>
    </w:p>
    <w:p w14:paraId="4DA3E359" w14:textId="30F90FA3" w:rsidR="006D259D" w:rsidRPr="00B36EAE" w:rsidRDefault="006D259D" w:rsidP="00960AB6">
      <w:pPr>
        <w:spacing w:after="0" w:line="360" w:lineRule="auto"/>
        <w:rPr>
          <w:rFonts w:eastAsia="Times New Roman" w:cs="Arial"/>
          <w:bCs/>
          <w:color w:val="000000" w:themeColor="text1"/>
          <w:sz w:val="21"/>
          <w:szCs w:val="21"/>
        </w:rPr>
      </w:pPr>
    </w:p>
    <w:p w14:paraId="24D01FE4" w14:textId="77777777" w:rsidR="006505B3" w:rsidRPr="00B36EAE" w:rsidRDefault="006505B3" w:rsidP="006505B3">
      <w:pPr>
        <w:spacing w:after="0" w:line="360" w:lineRule="auto"/>
        <w:rPr>
          <w:rFonts w:eastAsia="Times New Roman" w:cs="Arial"/>
          <w:b/>
          <w:color w:val="000000" w:themeColor="text1"/>
          <w:sz w:val="21"/>
          <w:szCs w:val="21"/>
        </w:rPr>
      </w:pPr>
      <w:r w:rsidRPr="00B36EAE">
        <w:rPr>
          <w:rFonts w:eastAsia="Times New Roman" w:cs="Arial"/>
          <w:b/>
          <w:color w:val="000000" w:themeColor="text1"/>
          <w:sz w:val="21"/>
          <w:szCs w:val="21"/>
        </w:rPr>
        <w:t xml:space="preserve">Prominente Unterstützer für tierische Helden </w:t>
      </w:r>
    </w:p>
    <w:p w14:paraId="724AB173" w14:textId="19A35897" w:rsidR="00B36EAE" w:rsidRDefault="00CD6A0E" w:rsidP="00CD6A0E">
      <w:pPr>
        <w:spacing w:after="0" w:line="360" w:lineRule="auto"/>
        <w:rPr>
          <w:rFonts w:eastAsia="Times New Roman" w:cs="Arial"/>
          <w:bCs/>
          <w:sz w:val="21"/>
          <w:szCs w:val="21"/>
        </w:rPr>
      </w:pPr>
      <w:r w:rsidRPr="00B36EAE">
        <w:rPr>
          <w:rFonts w:eastAsia="Times New Roman" w:cs="Arial"/>
          <w:bCs/>
          <w:sz w:val="21"/>
          <w:szCs w:val="21"/>
        </w:rPr>
        <w:t xml:space="preserve">Tierschützerin, Journalistin und Moderatorin Maggie Entenfellner und ihre prominenten Jury-Kollegen WWF-Ehrenpräsident Helmut </w:t>
      </w:r>
      <w:proofErr w:type="spellStart"/>
      <w:r w:rsidRPr="00B36EAE">
        <w:rPr>
          <w:rFonts w:eastAsia="Times New Roman" w:cs="Arial"/>
          <w:bCs/>
          <w:sz w:val="21"/>
          <w:szCs w:val="21"/>
        </w:rPr>
        <w:t>Pechlaner</w:t>
      </w:r>
      <w:proofErr w:type="spellEnd"/>
      <w:r w:rsidRPr="00B36EAE">
        <w:rPr>
          <w:rFonts w:eastAsia="Times New Roman" w:cs="Arial"/>
          <w:bCs/>
          <w:sz w:val="21"/>
          <w:szCs w:val="21"/>
        </w:rPr>
        <w:t xml:space="preserve">, Hundetrainer und Supertalent Lukas Pratschker, Fressnapf Österreich Geschäftsführer Hermann Aigner und Initiator sowie Senior </w:t>
      </w:r>
      <w:proofErr w:type="spellStart"/>
      <w:r w:rsidRPr="00B36EAE">
        <w:rPr>
          <w:rFonts w:eastAsia="Times New Roman" w:cs="Arial"/>
          <w:bCs/>
          <w:sz w:val="21"/>
          <w:szCs w:val="21"/>
        </w:rPr>
        <w:t>Vice</w:t>
      </w:r>
      <w:proofErr w:type="spellEnd"/>
      <w:r w:rsidRPr="00B36EAE">
        <w:rPr>
          <w:rFonts w:eastAsia="Times New Roman" w:cs="Arial"/>
          <w:bCs/>
          <w:sz w:val="21"/>
          <w:szCs w:val="21"/>
        </w:rPr>
        <w:t xml:space="preserve"> </w:t>
      </w:r>
      <w:proofErr w:type="spellStart"/>
      <w:r w:rsidRPr="00B36EAE">
        <w:rPr>
          <w:rFonts w:eastAsia="Times New Roman" w:cs="Arial"/>
          <w:bCs/>
          <w:sz w:val="21"/>
          <w:szCs w:val="21"/>
        </w:rPr>
        <w:t>President</w:t>
      </w:r>
      <w:proofErr w:type="spellEnd"/>
      <w:r w:rsidRPr="00B36EAE">
        <w:rPr>
          <w:rFonts w:eastAsia="Times New Roman" w:cs="Arial"/>
          <w:bCs/>
          <w:sz w:val="21"/>
          <w:szCs w:val="21"/>
        </w:rPr>
        <w:t xml:space="preserve"> Sales Fressnapf Norbert Marschallinger sprachen den Gewinnern ihre Glückwünsche aus. Mit dabei waren auch Kabarettist Dieter </w:t>
      </w:r>
      <w:proofErr w:type="spellStart"/>
      <w:r w:rsidRPr="00B36EAE">
        <w:rPr>
          <w:rFonts w:eastAsia="Times New Roman" w:cs="Arial"/>
          <w:bCs/>
          <w:sz w:val="21"/>
          <w:szCs w:val="21"/>
        </w:rPr>
        <w:t>Chmelar</w:t>
      </w:r>
      <w:proofErr w:type="spellEnd"/>
      <w:r w:rsidRPr="00B36EAE">
        <w:rPr>
          <w:rFonts w:eastAsia="Times New Roman" w:cs="Arial"/>
          <w:bCs/>
          <w:sz w:val="21"/>
          <w:szCs w:val="21"/>
        </w:rPr>
        <w:t xml:space="preserve"> mit Gattin Brigitte, </w:t>
      </w:r>
      <w:proofErr w:type="spellStart"/>
      <w:r w:rsidRPr="00B36EAE">
        <w:rPr>
          <w:rFonts w:eastAsia="Times New Roman" w:cs="Arial"/>
          <w:bCs/>
          <w:sz w:val="21"/>
          <w:szCs w:val="21"/>
        </w:rPr>
        <w:t>Charity</w:t>
      </w:r>
      <w:proofErr w:type="spellEnd"/>
      <w:r w:rsidRPr="00B36EAE">
        <w:rPr>
          <w:rFonts w:eastAsia="Times New Roman" w:cs="Arial"/>
          <w:bCs/>
          <w:sz w:val="21"/>
          <w:szCs w:val="21"/>
        </w:rPr>
        <w:t>-Organisatorin und Tanzprofi Yvonne Rueff, Moderatorin und Schauspielerin Miriam Hie, Schauspieler Christian Spatzek,</w:t>
      </w:r>
      <w:r w:rsidRPr="00B36EAE">
        <w:t xml:space="preserve"> </w:t>
      </w:r>
      <w:r w:rsidRPr="00B36EAE">
        <w:rPr>
          <w:rFonts w:eastAsia="Times New Roman" w:cs="Arial"/>
          <w:bCs/>
          <w:sz w:val="21"/>
          <w:szCs w:val="21"/>
        </w:rPr>
        <w:t xml:space="preserve">Fernsehmoderatorin Eser Ari-Akbaba, Schauspielerin und Drehbuchautorin Konstanze </w:t>
      </w:r>
      <w:proofErr w:type="spellStart"/>
      <w:r w:rsidRPr="00B36EAE">
        <w:rPr>
          <w:rFonts w:eastAsia="Times New Roman" w:cs="Arial"/>
          <w:bCs/>
          <w:sz w:val="21"/>
          <w:szCs w:val="21"/>
        </w:rPr>
        <w:t>Breitebner</w:t>
      </w:r>
      <w:proofErr w:type="spellEnd"/>
      <w:r w:rsidRPr="00B36EAE">
        <w:rPr>
          <w:rFonts w:eastAsia="Times New Roman" w:cs="Arial"/>
          <w:bCs/>
          <w:sz w:val="21"/>
          <w:szCs w:val="21"/>
        </w:rPr>
        <w:t xml:space="preserve"> sowie Schauspielerin und Werbeikone („Mama Putz“) Cécile </w:t>
      </w:r>
      <w:proofErr w:type="spellStart"/>
      <w:r w:rsidRPr="00B36EAE">
        <w:rPr>
          <w:rFonts w:eastAsia="Times New Roman" w:cs="Arial"/>
          <w:bCs/>
          <w:sz w:val="21"/>
          <w:szCs w:val="21"/>
        </w:rPr>
        <w:t>Nordegg</w:t>
      </w:r>
      <w:proofErr w:type="spellEnd"/>
      <w:r w:rsidRPr="00B36EAE">
        <w:rPr>
          <w:rFonts w:eastAsia="Times New Roman" w:cs="Arial"/>
          <w:bCs/>
          <w:sz w:val="21"/>
          <w:szCs w:val="21"/>
        </w:rPr>
        <w:t xml:space="preserve">. </w:t>
      </w:r>
    </w:p>
    <w:p w14:paraId="2A8A571F" w14:textId="77777777" w:rsidR="00B36EAE" w:rsidRDefault="00B36EAE">
      <w:pPr>
        <w:spacing w:after="0" w:line="240" w:lineRule="auto"/>
        <w:rPr>
          <w:rFonts w:eastAsia="Times New Roman" w:cs="Arial"/>
          <w:bCs/>
          <w:sz w:val="21"/>
          <w:szCs w:val="21"/>
        </w:rPr>
      </w:pPr>
      <w:r>
        <w:rPr>
          <w:rFonts w:eastAsia="Times New Roman" w:cs="Arial"/>
          <w:bCs/>
          <w:sz w:val="21"/>
          <w:szCs w:val="21"/>
        </w:rPr>
        <w:br w:type="page"/>
      </w:r>
    </w:p>
    <w:p w14:paraId="24C44BF9" w14:textId="77777777" w:rsidR="00CD6A0E" w:rsidRPr="00B36EAE" w:rsidRDefault="00CD6A0E" w:rsidP="00CD6A0E">
      <w:pPr>
        <w:spacing w:after="0" w:line="360" w:lineRule="auto"/>
        <w:rPr>
          <w:rFonts w:eastAsia="Times New Roman" w:cs="Arial"/>
          <w:bCs/>
          <w:sz w:val="21"/>
          <w:szCs w:val="21"/>
        </w:rPr>
      </w:pPr>
    </w:p>
    <w:p w14:paraId="1FD73994" w14:textId="77777777" w:rsidR="006505B3" w:rsidRPr="00B36EAE" w:rsidRDefault="006505B3" w:rsidP="006505B3">
      <w:pPr>
        <w:spacing w:after="0" w:line="360" w:lineRule="auto"/>
        <w:rPr>
          <w:rFonts w:cs="Arial"/>
          <w:b/>
          <w:sz w:val="21"/>
          <w:szCs w:val="21"/>
        </w:rPr>
      </w:pPr>
    </w:p>
    <w:p w14:paraId="1EC8A887" w14:textId="77777777" w:rsidR="006505B3" w:rsidRPr="00B36EAE" w:rsidRDefault="006505B3" w:rsidP="006505B3">
      <w:pPr>
        <w:spacing w:after="0" w:line="360" w:lineRule="auto"/>
        <w:rPr>
          <w:rFonts w:cs="Arial"/>
          <w:b/>
          <w:sz w:val="21"/>
          <w:szCs w:val="21"/>
        </w:rPr>
      </w:pPr>
      <w:r w:rsidRPr="00B36EAE">
        <w:rPr>
          <w:rFonts w:cs="Arial"/>
          <w:b/>
          <w:sz w:val="21"/>
          <w:szCs w:val="21"/>
        </w:rPr>
        <w:t>80.000</w:t>
      </w:r>
      <w:r w:rsidRPr="00B36EAE">
        <w:rPr>
          <w:rFonts w:cs="Arial"/>
          <w:sz w:val="21"/>
          <w:szCs w:val="21"/>
        </w:rPr>
        <w:t xml:space="preserve"> </w:t>
      </w:r>
      <w:r w:rsidRPr="00B36EAE">
        <w:rPr>
          <w:rFonts w:cs="Arial"/>
          <w:b/>
          <w:sz w:val="21"/>
          <w:szCs w:val="21"/>
        </w:rPr>
        <w:t>Euro für soziale Einrichtungen und Projekte</w:t>
      </w:r>
    </w:p>
    <w:p w14:paraId="7DEC61E1" w14:textId="513182A8" w:rsidR="006505B3" w:rsidRPr="00B36EAE" w:rsidRDefault="006505B3" w:rsidP="00B36EAE">
      <w:pPr>
        <w:spacing w:line="360" w:lineRule="auto"/>
        <w:rPr>
          <w:rFonts w:cs="Arial"/>
          <w:b/>
          <w:i/>
          <w:iCs/>
          <w:sz w:val="21"/>
          <w:szCs w:val="21"/>
          <w:lang w:val="de-AT" w:eastAsia="de-AT"/>
        </w:rPr>
      </w:pPr>
      <w:r w:rsidRPr="00B36EAE">
        <w:rPr>
          <w:rFonts w:eastAsia="Times New Roman" w:cs="Arial"/>
          <w:bCs/>
          <w:sz w:val="21"/>
          <w:szCs w:val="21"/>
        </w:rPr>
        <w:t xml:space="preserve">Im Zuge des Gala-Abends in der Summerstage wurden nicht nur Österreichs tierische Helden 2019 geehrt. Die Initiative „Fressnapf hilft!“ spendete 80.000 Euro an ausgewählte Projekte: Die Kinderburg Rappottenstein, der Naturschutzbund mit dem Projekt „Vögel im Siedlungsraum erkennen und schützen“ und das Therapiezentrum Lichtblickhof des Vereins </w:t>
      </w:r>
      <w:proofErr w:type="spellStart"/>
      <w:r w:rsidRPr="00B36EAE">
        <w:rPr>
          <w:rFonts w:eastAsia="Times New Roman" w:cs="Arial"/>
          <w:bCs/>
          <w:sz w:val="21"/>
          <w:szCs w:val="21"/>
        </w:rPr>
        <w:t>e.motion</w:t>
      </w:r>
      <w:proofErr w:type="spellEnd"/>
      <w:r w:rsidRPr="00B36EAE">
        <w:rPr>
          <w:rFonts w:eastAsia="Times New Roman" w:cs="Arial"/>
          <w:bCs/>
          <w:sz w:val="21"/>
          <w:szCs w:val="21"/>
        </w:rPr>
        <w:t xml:space="preserve"> erhielten Schecks im Wert von jeweils 20.000 Euro, ebenso wie der Verein „Freunde der </w:t>
      </w:r>
      <w:proofErr w:type="spellStart"/>
      <w:r w:rsidRPr="00B36EAE">
        <w:rPr>
          <w:rFonts w:eastAsia="Times New Roman" w:cs="Arial"/>
          <w:bCs/>
          <w:sz w:val="21"/>
          <w:szCs w:val="21"/>
        </w:rPr>
        <w:t>Tierecke</w:t>
      </w:r>
      <w:proofErr w:type="spellEnd"/>
      <w:r w:rsidRPr="00B36EAE">
        <w:rPr>
          <w:rFonts w:eastAsia="Times New Roman" w:cs="Arial"/>
          <w:bCs/>
          <w:sz w:val="21"/>
          <w:szCs w:val="21"/>
        </w:rPr>
        <w:t>“ von Tierschützerin Maggie Entenfellner. „Wir unterstützen mit diesen Spenden besondere Vereine, die sich jeden Tag mit Leidenschaft für Mensch und Tier einsetzen. Dieses Engagement wollen wir fördern“, betont Hermann Aigner.</w:t>
      </w:r>
    </w:p>
    <w:p w14:paraId="7DD750A5" w14:textId="77777777" w:rsidR="006505B3" w:rsidRPr="00C17D7F" w:rsidRDefault="006505B3" w:rsidP="006505B3">
      <w:pPr>
        <w:spacing w:after="0"/>
        <w:rPr>
          <w:rFonts w:cs="Arial"/>
          <w:b/>
          <w:i/>
          <w:iCs/>
          <w:sz w:val="18"/>
          <w:szCs w:val="18"/>
          <w:lang w:val="de-AT" w:eastAsia="de-AT"/>
        </w:rPr>
      </w:pPr>
      <w:r w:rsidRPr="00C17D7F">
        <w:rPr>
          <w:rFonts w:cs="Arial"/>
          <w:b/>
          <w:i/>
          <w:iCs/>
          <w:sz w:val="18"/>
          <w:szCs w:val="18"/>
          <w:lang w:val="de-AT" w:eastAsia="de-AT"/>
        </w:rPr>
        <w:t>Über Fressnapf:</w:t>
      </w:r>
    </w:p>
    <w:p w14:paraId="483DBB75" w14:textId="49289670" w:rsidR="006505B3" w:rsidRPr="00C17D7F" w:rsidRDefault="00C17D7F" w:rsidP="006505B3">
      <w:pPr>
        <w:spacing w:after="0"/>
        <w:rPr>
          <w:rFonts w:cs="Arial"/>
          <w:iCs/>
          <w:sz w:val="18"/>
          <w:szCs w:val="18"/>
          <w:lang w:val="de-AT" w:eastAsia="de-AT"/>
        </w:rPr>
      </w:pPr>
      <w:r w:rsidRPr="00C17D7F">
        <w:rPr>
          <w:rFonts w:cs="Arial"/>
          <w:sz w:val="18"/>
          <w:szCs w:val="18"/>
        </w:rPr>
        <w:t xml:space="preserve">Fressnapf ist österreichweit mit 132 Filialen Marktführer bei Tierfutter und -zubehör. Die österreichische Fressnapf Handels GmbH wurde 1997 gegründet und ist der erfolgreichste Auslandsmarkt der Fressnapf-Kette mit 1.000 Mitarbeitenden. Im Jahr 2018 hat Fressnapf Österreich einen neuen Rekordumsatz von 173,5 Millionen Euro erzielt. Die Fressnapf-Gruppe ist Marktführer im Heimtierbedarf in Europa. Das Unternehmen wurde 1990 von Inhaber Torsten </w:t>
      </w:r>
      <w:proofErr w:type="spellStart"/>
      <w:r w:rsidRPr="00C17D7F">
        <w:rPr>
          <w:rFonts w:cs="Arial"/>
          <w:sz w:val="18"/>
          <w:szCs w:val="18"/>
        </w:rPr>
        <w:t>Toeller</w:t>
      </w:r>
      <w:proofErr w:type="spellEnd"/>
      <w:r w:rsidRPr="00C17D7F">
        <w:rPr>
          <w:rFonts w:cs="Arial"/>
          <w:sz w:val="18"/>
          <w:szCs w:val="18"/>
        </w:rPr>
        <w:t xml:space="preserve"> in Erkelenz (NRW) gegründet. Zur Unternehmensgruppe gehören heute über 1.600 Fachmärkte in elf europäischen Ländern (dort meist unter dem Namen Maxi Zoo) und mehr als 12.000 Beschäftigte. Moderne Märkte, kompetente Beratung, attraktive Preise, vielfältige Serviceangebote und ein </w:t>
      </w:r>
      <w:proofErr w:type="spellStart"/>
      <w:r w:rsidRPr="00C17D7F">
        <w:rPr>
          <w:rFonts w:cs="Arial"/>
          <w:sz w:val="18"/>
          <w:szCs w:val="18"/>
        </w:rPr>
        <w:t>OnlineShop</w:t>
      </w:r>
      <w:proofErr w:type="spellEnd"/>
      <w:r w:rsidRPr="00C17D7F">
        <w:rPr>
          <w:rFonts w:cs="Arial"/>
          <w:sz w:val="18"/>
          <w:szCs w:val="18"/>
        </w:rPr>
        <w:t xml:space="preserve"> machen die Fressnapf-Gruppe mehr und mehr zum Cross-Channel-Händler. Heute setzt die Unternehmensgruppe jährlich mehr als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w:t>
      </w:r>
    </w:p>
    <w:p w14:paraId="45A71879" w14:textId="77777777" w:rsidR="006505B3" w:rsidRPr="00B36EAE" w:rsidRDefault="006505B3" w:rsidP="006505B3">
      <w:pPr>
        <w:widowControl w:val="0"/>
        <w:autoSpaceDE w:val="0"/>
        <w:autoSpaceDN w:val="0"/>
        <w:adjustRightInd w:val="0"/>
        <w:spacing w:after="0" w:line="360" w:lineRule="auto"/>
        <w:textAlignment w:val="center"/>
        <w:rPr>
          <w:rFonts w:cs="Arial"/>
          <w:sz w:val="21"/>
          <w:szCs w:val="21"/>
          <w:lang w:bidi="de-DE"/>
        </w:rPr>
      </w:pPr>
    </w:p>
    <w:p w14:paraId="06DDEFEB" w14:textId="77777777" w:rsidR="006505B3" w:rsidRPr="00C17D7F" w:rsidRDefault="006505B3" w:rsidP="006505B3">
      <w:pPr>
        <w:pStyle w:val="Default"/>
        <w:rPr>
          <w:rFonts w:cs="Arial"/>
          <w:sz w:val="18"/>
          <w:szCs w:val="18"/>
        </w:rPr>
      </w:pPr>
      <w:r w:rsidRPr="00C17D7F">
        <w:rPr>
          <w:rFonts w:cs="Arial"/>
          <w:b/>
          <w:bCs/>
          <w:sz w:val="18"/>
          <w:szCs w:val="18"/>
        </w:rPr>
        <w:t>Weitere Informationen</w:t>
      </w:r>
      <w:r w:rsidRPr="00C17D7F">
        <w:rPr>
          <w:rFonts w:cs="Arial"/>
          <w:sz w:val="18"/>
          <w:szCs w:val="18"/>
        </w:rPr>
        <w:t>:</w:t>
      </w:r>
    </w:p>
    <w:p w14:paraId="0B49AF77" w14:textId="77777777" w:rsidR="006505B3" w:rsidRPr="00C17D7F" w:rsidRDefault="006505B3" w:rsidP="006505B3">
      <w:pPr>
        <w:spacing w:after="0" w:line="240" w:lineRule="auto"/>
        <w:rPr>
          <w:rFonts w:cs="Arial"/>
          <w:sz w:val="18"/>
          <w:szCs w:val="18"/>
        </w:rPr>
      </w:pPr>
      <w:r w:rsidRPr="00C17D7F">
        <w:rPr>
          <w:rFonts w:cs="Arial"/>
          <w:sz w:val="18"/>
          <w:szCs w:val="18"/>
        </w:rPr>
        <w:t>Mag. Jürgen Seiwaldstätter, Marketing Manager, Fressnapf Österreich</w:t>
      </w:r>
    </w:p>
    <w:p w14:paraId="24DD1856" w14:textId="77777777" w:rsidR="006505B3" w:rsidRPr="00C17D7F" w:rsidRDefault="006505B3" w:rsidP="006505B3">
      <w:pPr>
        <w:spacing w:after="0" w:line="240" w:lineRule="auto"/>
        <w:rPr>
          <w:rFonts w:cs="Arial"/>
          <w:sz w:val="18"/>
          <w:szCs w:val="18"/>
          <w:lang w:val="en-US"/>
        </w:rPr>
      </w:pPr>
      <w:r w:rsidRPr="00C17D7F">
        <w:rPr>
          <w:rFonts w:cs="Arial"/>
          <w:sz w:val="18"/>
          <w:szCs w:val="18"/>
          <w:lang w:val="en-US"/>
        </w:rPr>
        <w:t>Tel: 0662/855200-756</w:t>
      </w:r>
    </w:p>
    <w:p w14:paraId="50FB663F" w14:textId="77777777" w:rsidR="006505B3" w:rsidRPr="00C17D7F" w:rsidRDefault="006505B3" w:rsidP="006505B3">
      <w:pPr>
        <w:spacing w:after="0" w:line="240" w:lineRule="auto"/>
        <w:rPr>
          <w:rFonts w:cs="Arial"/>
          <w:sz w:val="18"/>
          <w:szCs w:val="18"/>
          <w:lang w:val="en-US"/>
        </w:rPr>
      </w:pPr>
      <w:r w:rsidRPr="00C17D7F">
        <w:rPr>
          <w:rFonts w:cs="Arial"/>
          <w:sz w:val="18"/>
          <w:szCs w:val="18"/>
          <w:lang w:val="en-US"/>
        </w:rPr>
        <w:t>Mobil: 0664/80522103</w:t>
      </w:r>
    </w:p>
    <w:p w14:paraId="578E51E8" w14:textId="77777777" w:rsidR="006505B3" w:rsidRPr="00C17D7F" w:rsidRDefault="006505B3" w:rsidP="006505B3">
      <w:pPr>
        <w:spacing w:line="240" w:lineRule="auto"/>
        <w:rPr>
          <w:rFonts w:cs="Arial"/>
          <w:sz w:val="18"/>
          <w:szCs w:val="18"/>
          <w:lang w:val="en-US"/>
        </w:rPr>
      </w:pPr>
      <w:r w:rsidRPr="00C17D7F">
        <w:rPr>
          <w:rFonts w:cs="Arial"/>
          <w:sz w:val="18"/>
          <w:szCs w:val="18"/>
          <w:lang w:val="en-US"/>
        </w:rPr>
        <w:t xml:space="preserve">Mail: </w:t>
      </w:r>
      <w:hyperlink r:id="rId8" w:history="1">
        <w:r w:rsidRPr="00C17D7F">
          <w:rPr>
            <w:rStyle w:val="Hyperlink"/>
            <w:rFonts w:cs="Arial"/>
            <w:sz w:val="18"/>
            <w:szCs w:val="18"/>
            <w:lang w:val="en-US"/>
          </w:rPr>
          <w:t>juergen.seiwaldstaetter@at.fressnapf.eu</w:t>
        </w:r>
      </w:hyperlink>
    </w:p>
    <w:p w14:paraId="5F6755E8" w14:textId="77777777" w:rsidR="00B66A92" w:rsidRPr="00140C7D" w:rsidRDefault="00B66A92" w:rsidP="006505B3">
      <w:pPr>
        <w:spacing w:after="0" w:line="360" w:lineRule="auto"/>
        <w:rPr>
          <w:rFonts w:cs="Arial"/>
          <w:sz w:val="21"/>
          <w:szCs w:val="21"/>
          <w:lang w:val="en-US"/>
        </w:rPr>
      </w:pPr>
    </w:p>
    <w:sectPr w:rsidR="00B66A92" w:rsidRPr="00140C7D" w:rsidSect="00733A6F">
      <w:headerReference w:type="default" r:id="rId9"/>
      <w:pgSz w:w="11906" w:h="16838"/>
      <w:pgMar w:top="1977" w:right="849"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FD27" w14:textId="77777777" w:rsidR="00444852" w:rsidRDefault="00444852" w:rsidP="00A43E7D">
      <w:pPr>
        <w:spacing w:after="0" w:line="240" w:lineRule="auto"/>
      </w:pPr>
      <w:r>
        <w:separator/>
      </w:r>
    </w:p>
  </w:endnote>
  <w:endnote w:type="continuationSeparator" w:id="0">
    <w:p w14:paraId="0C82A757" w14:textId="77777777" w:rsidR="00444852" w:rsidRDefault="00444852"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5E3FF" w14:textId="77777777" w:rsidR="00444852" w:rsidRDefault="00444852" w:rsidP="00A43E7D">
      <w:pPr>
        <w:spacing w:after="0" w:line="240" w:lineRule="auto"/>
      </w:pPr>
      <w:r>
        <w:separator/>
      </w:r>
    </w:p>
  </w:footnote>
  <w:footnote w:type="continuationSeparator" w:id="0">
    <w:p w14:paraId="09CE9D3C" w14:textId="77777777" w:rsidR="00444852" w:rsidRDefault="00444852"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1C00" w14:textId="77777777" w:rsidR="009008A7" w:rsidRDefault="009008A7">
    <w:pPr>
      <w:pStyle w:val="Kopfzeile"/>
      <w:rPr>
        <w:noProof/>
        <w:lang w:val="en-US"/>
      </w:rPr>
    </w:pPr>
    <w:r>
      <w:rPr>
        <w:noProof/>
        <w:lang w:eastAsia="de-DE"/>
      </w:rPr>
      <w:drawing>
        <wp:anchor distT="0" distB="0" distL="114300" distR="114300" simplePos="0" relativeHeight="251657216" behindDoc="0" locked="0" layoutInCell="1" allowOverlap="1" wp14:anchorId="6A985DCE" wp14:editId="725393CE">
          <wp:simplePos x="0" y="0"/>
          <wp:positionH relativeFrom="column">
            <wp:posOffset>-899795</wp:posOffset>
          </wp:positionH>
          <wp:positionV relativeFrom="paragraph">
            <wp:posOffset>-278130</wp:posOffset>
          </wp:positionV>
          <wp:extent cx="5029200" cy="1233170"/>
          <wp:effectExtent l="0" t="0" r="0" b="508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33779"/>
                  <a:stretch/>
                </pic:blipFill>
                <pic:spPr bwMode="auto">
                  <a:xfrm>
                    <a:off x="0" y="0"/>
                    <a:ext cx="5029200" cy="1233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11D07E" w14:textId="77777777" w:rsidR="009008A7" w:rsidRDefault="009008A7">
    <w:pPr>
      <w:pStyle w:val="Kopfzeile"/>
      <w:rPr>
        <w:noProof/>
        <w:lang w:val="en-US"/>
      </w:rPr>
    </w:pPr>
    <w:r>
      <w:rPr>
        <w:noProof/>
        <w:lang w:eastAsia="de-DE"/>
      </w:rPr>
      <w:drawing>
        <wp:anchor distT="0" distB="0" distL="114300" distR="114300" simplePos="0" relativeHeight="251659264" behindDoc="1" locked="0" layoutInCell="1" allowOverlap="1" wp14:anchorId="0B5A3C3A" wp14:editId="1FC53040">
          <wp:simplePos x="0" y="0"/>
          <wp:positionH relativeFrom="column">
            <wp:posOffset>509905</wp:posOffset>
          </wp:positionH>
          <wp:positionV relativeFrom="paragraph">
            <wp:posOffset>-135255</wp:posOffset>
          </wp:positionV>
          <wp:extent cx="6121400" cy="916305"/>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0" cy="916305"/>
                  </a:xfrm>
                  <a:prstGeom prst="rect">
                    <a:avLst/>
                  </a:prstGeom>
                  <a:noFill/>
                </pic:spPr>
              </pic:pic>
            </a:graphicData>
          </a:graphic>
        </wp:anchor>
      </w:drawing>
    </w:r>
  </w:p>
  <w:p w14:paraId="077836DC" w14:textId="77777777" w:rsidR="006A4B6B" w:rsidRDefault="006A4B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4B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5A60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20910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5C5A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94A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40F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80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DA5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D4D6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245C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41A41"/>
    <w:multiLevelType w:val="hybridMultilevel"/>
    <w:tmpl w:val="E43C5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B72908"/>
    <w:multiLevelType w:val="hybridMultilevel"/>
    <w:tmpl w:val="B9382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2C"/>
    <w:rsid w:val="000019BC"/>
    <w:rsid w:val="00004F85"/>
    <w:rsid w:val="00011918"/>
    <w:rsid w:val="000211B2"/>
    <w:rsid w:val="00025394"/>
    <w:rsid w:val="000261F7"/>
    <w:rsid w:val="000374CF"/>
    <w:rsid w:val="00051401"/>
    <w:rsid w:val="000541AE"/>
    <w:rsid w:val="00065A99"/>
    <w:rsid w:val="00070EC6"/>
    <w:rsid w:val="00072677"/>
    <w:rsid w:val="00075185"/>
    <w:rsid w:val="000838D3"/>
    <w:rsid w:val="000855A1"/>
    <w:rsid w:val="000860CB"/>
    <w:rsid w:val="00094C69"/>
    <w:rsid w:val="000A0600"/>
    <w:rsid w:val="000A38AC"/>
    <w:rsid w:val="000B3880"/>
    <w:rsid w:val="000C1AB9"/>
    <w:rsid w:val="000C2A40"/>
    <w:rsid w:val="000D0174"/>
    <w:rsid w:val="000E548B"/>
    <w:rsid w:val="000E5F30"/>
    <w:rsid w:val="000F180C"/>
    <w:rsid w:val="000F2701"/>
    <w:rsid w:val="000F43C8"/>
    <w:rsid w:val="000F522C"/>
    <w:rsid w:val="000F5A6C"/>
    <w:rsid w:val="00103300"/>
    <w:rsid w:val="00103B2B"/>
    <w:rsid w:val="001049A0"/>
    <w:rsid w:val="0010739B"/>
    <w:rsid w:val="001105BD"/>
    <w:rsid w:val="00113219"/>
    <w:rsid w:val="00113637"/>
    <w:rsid w:val="00113920"/>
    <w:rsid w:val="00113F17"/>
    <w:rsid w:val="0011474A"/>
    <w:rsid w:val="00115209"/>
    <w:rsid w:val="00122ED2"/>
    <w:rsid w:val="00126F3E"/>
    <w:rsid w:val="00132AC1"/>
    <w:rsid w:val="00140C7D"/>
    <w:rsid w:val="0014162C"/>
    <w:rsid w:val="001610FA"/>
    <w:rsid w:val="00166589"/>
    <w:rsid w:val="00167216"/>
    <w:rsid w:val="001763C1"/>
    <w:rsid w:val="001830C4"/>
    <w:rsid w:val="0019096A"/>
    <w:rsid w:val="00191D0D"/>
    <w:rsid w:val="001A1D2E"/>
    <w:rsid w:val="001B60E6"/>
    <w:rsid w:val="001C480F"/>
    <w:rsid w:val="001C6B96"/>
    <w:rsid w:val="001C6DCF"/>
    <w:rsid w:val="001D1479"/>
    <w:rsid w:val="001D6AFC"/>
    <w:rsid w:val="001D6CFB"/>
    <w:rsid w:val="001E0766"/>
    <w:rsid w:val="001E6542"/>
    <w:rsid w:val="001F3EF0"/>
    <w:rsid w:val="0021206F"/>
    <w:rsid w:val="002223DF"/>
    <w:rsid w:val="00234C70"/>
    <w:rsid w:val="002358C4"/>
    <w:rsid w:val="00241F4F"/>
    <w:rsid w:val="00247F95"/>
    <w:rsid w:val="0025109F"/>
    <w:rsid w:val="00251966"/>
    <w:rsid w:val="002525F1"/>
    <w:rsid w:val="00253DF1"/>
    <w:rsid w:val="0025454C"/>
    <w:rsid w:val="00262417"/>
    <w:rsid w:val="00262B64"/>
    <w:rsid w:val="00264600"/>
    <w:rsid w:val="00264D6D"/>
    <w:rsid w:val="002722CC"/>
    <w:rsid w:val="002725B1"/>
    <w:rsid w:val="002825B3"/>
    <w:rsid w:val="002911E7"/>
    <w:rsid w:val="002920FC"/>
    <w:rsid w:val="00293375"/>
    <w:rsid w:val="002A6CA5"/>
    <w:rsid w:val="002B3F21"/>
    <w:rsid w:val="002C1A9A"/>
    <w:rsid w:val="002C299F"/>
    <w:rsid w:val="002C7CA1"/>
    <w:rsid w:val="002D0AFF"/>
    <w:rsid w:val="002D0B36"/>
    <w:rsid w:val="002D3372"/>
    <w:rsid w:val="002E02E3"/>
    <w:rsid w:val="002E2E30"/>
    <w:rsid w:val="002E7072"/>
    <w:rsid w:val="002F04DD"/>
    <w:rsid w:val="002F2866"/>
    <w:rsid w:val="002F72BA"/>
    <w:rsid w:val="00300B9B"/>
    <w:rsid w:val="00303C9C"/>
    <w:rsid w:val="003073D5"/>
    <w:rsid w:val="0031213A"/>
    <w:rsid w:val="00322C0B"/>
    <w:rsid w:val="003247A5"/>
    <w:rsid w:val="00336974"/>
    <w:rsid w:val="00343827"/>
    <w:rsid w:val="003479C6"/>
    <w:rsid w:val="00351E2C"/>
    <w:rsid w:val="00357642"/>
    <w:rsid w:val="003633EF"/>
    <w:rsid w:val="00365136"/>
    <w:rsid w:val="0037150E"/>
    <w:rsid w:val="00371BD2"/>
    <w:rsid w:val="00371CF7"/>
    <w:rsid w:val="0037407A"/>
    <w:rsid w:val="00384566"/>
    <w:rsid w:val="003859F6"/>
    <w:rsid w:val="003932AC"/>
    <w:rsid w:val="00396B51"/>
    <w:rsid w:val="00397FB8"/>
    <w:rsid w:val="003A4E66"/>
    <w:rsid w:val="003A7F67"/>
    <w:rsid w:val="003B1A22"/>
    <w:rsid w:val="003B255F"/>
    <w:rsid w:val="003C1D1D"/>
    <w:rsid w:val="003C2E65"/>
    <w:rsid w:val="003C5FC8"/>
    <w:rsid w:val="003C7411"/>
    <w:rsid w:val="003D2B9B"/>
    <w:rsid w:val="003D6096"/>
    <w:rsid w:val="003D6C91"/>
    <w:rsid w:val="003E2AB8"/>
    <w:rsid w:val="003F0BBD"/>
    <w:rsid w:val="003F3354"/>
    <w:rsid w:val="003F4ABF"/>
    <w:rsid w:val="003F7F15"/>
    <w:rsid w:val="0040288F"/>
    <w:rsid w:val="004056F3"/>
    <w:rsid w:val="0041731A"/>
    <w:rsid w:val="004273F7"/>
    <w:rsid w:val="004319F1"/>
    <w:rsid w:val="00433E01"/>
    <w:rsid w:val="00434727"/>
    <w:rsid w:val="004371C5"/>
    <w:rsid w:val="004419A0"/>
    <w:rsid w:val="0044335B"/>
    <w:rsid w:val="00443E11"/>
    <w:rsid w:val="00444852"/>
    <w:rsid w:val="00445B01"/>
    <w:rsid w:val="00450A6A"/>
    <w:rsid w:val="00455DC5"/>
    <w:rsid w:val="00462651"/>
    <w:rsid w:val="00466214"/>
    <w:rsid w:val="0047568C"/>
    <w:rsid w:val="00480F12"/>
    <w:rsid w:val="004832C8"/>
    <w:rsid w:val="004853CA"/>
    <w:rsid w:val="004855E9"/>
    <w:rsid w:val="00494A12"/>
    <w:rsid w:val="00496900"/>
    <w:rsid w:val="004A2328"/>
    <w:rsid w:val="004A2A32"/>
    <w:rsid w:val="004A4866"/>
    <w:rsid w:val="004B5228"/>
    <w:rsid w:val="004B707F"/>
    <w:rsid w:val="004C0BA4"/>
    <w:rsid w:val="004C6855"/>
    <w:rsid w:val="004C6C14"/>
    <w:rsid w:val="004C7431"/>
    <w:rsid w:val="004D2378"/>
    <w:rsid w:val="004D7332"/>
    <w:rsid w:val="004D7431"/>
    <w:rsid w:val="004E145F"/>
    <w:rsid w:val="004E61C2"/>
    <w:rsid w:val="004E734C"/>
    <w:rsid w:val="004F0B73"/>
    <w:rsid w:val="004F6025"/>
    <w:rsid w:val="0050291E"/>
    <w:rsid w:val="00514A65"/>
    <w:rsid w:val="00516EB9"/>
    <w:rsid w:val="00517503"/>
    <w:rsid w:val="005268EE"/>
    <w:rsid w:val="00526C82"/>
    <w:rsid w:val="0053697E"/>
    <w:rsid w:val="00550982"/>
    <w:rsid w:val="00551CE8"/>
    <w:rsid w:val="005552DD"/>
    <w:rsid w:val="005568CC"/>
    <w:rsid w:val="00563043"/>
    <w:rsid w:val="00563FEB"/>
    <w:rsid w:val="005709A8"/>
    <w:rsid w:val="00572104"/>
    <w:rsid w:val="005744EC"/>
    <w:rsid w:val="00587E01"/>
    <w:rsid w:val="005944CA"/>
    <w:rsid w:val="005A4B9B"/>
    <w:rsid w:val="005A54C1"/>
    <w:rsid w:val="005A7514"/>
    <w:rsid w:val="005B0A26"/>
    <w:rsid w:val="005B4EBD"/>
    <w:rsid w:val="005B6BC7"/>
    <w:rsid w:val="005B753B"/>
    <w:rsid w:val="005C1104"/>
    <w:rsid w:val="005C672B"/>
    <w:rsid w:val="005C6D19"/>
    <w:rsid w:val="005D0506"/>
    <w:rsid w:val="005D0AF3"/>
    <w:rsid w:val="005D18BB"/>
    <w:rsid w:val="005E45DE"/>
    <w:rsid w:val="005E513D"/>
    <w:rsid w:val="005F0E0A"/>
    <w:rsid w:val="005F1619"/>
    <w:rsid w:val="005F2358"/>
    <w:rsid w:val="005F454B"/>
    <w:rsid w:val="006012B9"/>
    <w:rsid w:val="0060309A"/>
    <w:rsid w:val="00603156"/>
    <w:rsid w:val="00604FC7"/>
    <w:rsid w:val="006179BC"/>
    <w:rsid w:val="00623230"/>
    <w:rsid w:val="00626403"/>
    <w:rsid w:val="00630080"/>
    <w:rsid w:val="006308AE"/>
    <w:rsid w:val="00635179"/>
    <w:rsid w:val="006354A1"/>
    <w:rsid w:val="006436A1"/>
    <w:rsid w:val="006469EA"/>
    <w:rsid w:val="006505B3"/>
    <w:rsid w:val="0065364B"/>
    <w:rsid w:val="006574A0"/>
    <w:rsid w:val="00667733"/>
    <w:rsid w:val="00670A25"/>
    <w:rsid w:val="00677770"/>
    <w:rsid w:val="00680A93"/>
    <w:rsid w:val="00685D16"/>
    <w:rsid w:val="00686A6C"/>
    <w:rsid w:val="00694047"/>
    <w:rsid w:val="006A0F78"/>
    <w:rsid w:val="006A4B6B"/>
    <w:rsid w:val="006A581A"/>
    <w:rsid w:val="006A6D6C"/>
    <w:rsid w:val="006B303B"/>
    <w:rsid w:val="006C3DD9"/>
    <w:rsid w:val="006D259D"/>
    <w:rsid w:val="006D3490"/>
    <w:rsid w:val="006D4AF6"/>
    <w:rsid w:val="006D55CF"/>
    <w:rsid w:val="006E21B9"/>
    <w:rsid w:val="006E449C"/>
    <w:rsid w:val="006F3B70"/>
    <w:rsid w:val="007028B3"/>
    <w:rsid w:val="0070427A"/>
    <w:rsid w:val="0070722E"/>
    <w:rsid w:val="00725E9A"/>
    <w:rsid w:val="00727B31"/>
    <w:rsid w:val="00732F91"/>
    <w:rsid w:val="00733A6F"/>
    <w:rsid w:val="00737180"/>
    <w:rsid w:val="00746340"/>
    <w:rsid w:val="007464FB"/>
    <w:rsid w:val="007547E8"/>
    <w:rsid w:val="0075667E"/>
    <w:rsid w:val="00762DCE"/>
    <w:rsid w:val="007849E4"/>
    <w:rsid w:val="007905A8"/>
    <w:rsid w:val="00797452"/>
    <w:rsid w:val="007A29E6"/>
    <w:rsid w:val="007B1D7A"/>
    <w:rsid w:val="007B67E9"/>
    <w:rsid w:val="007D13C8"/>
    <w:rsid w:val="007D381F"/>
    <w:rsid w:val="007E26AB"/>
    <w:rsid w:val="007E380E"/>
    <w:rsid w:val="007E3DD2"/>
    <w:rsid w:val="007E7429"/>
    <w:rsid w:val="007E755E"/>
    <w:rsid w:val="007F1CEC"/>
    <w:rsid w:val="007F45BB"/>
    <w:rsid w:val="007F77BA"/>
    <w:rsid w:val="00801F0F"/>
    <w:rsid w:val="008033A2"/>
    <w:rsid w:val="00820B5B"/>
    <w:rsid w:val="0082260A"/>
    <w:rsid w:val="008235A0"/>
    <w:rsid w:val="00830331"/>
    <w:rsid w:val="00830650"/>
    <w:rsid w:val="00840404"/>
    <w:rsid w:val="00841086"/>
    <w:rsid w:val="00844406"/>
    <w:rsid w:val="008460EE"/>
    <w:rsid w:val="0084643C"/>
    <w:rsid w:val="00846609"/>
    <w:rsid w:val="0084776F"/>
    <w:rsid w:val="00860834"/>
    <w:rsid w:val="0086206F"/>
    <w:rsid w:val="00865409"/>
    <w:rsid w:val="00875A7A"/>
    <w:rsid w:val="0087681E"/>
    <w:rsid w:val="00881DD7"/>
    <w:rsid w:val="00886881"/>
    <w:rsid w:val="008870AB"/>
    <w:rsid w:val="00887BFF"/>
    <w:rsid w:val="0089161F"/>
    <w:rsid w:val="008919F2"/>
    <w:rsid w:val="008A27AF"/>
    <w:rsid w:val="008C3873"/>
    <w:rsid w:val="008C5D63"/>
    <w:rsid w:val="008C62AD"/>
    <w:rsid w:val="008D2DBE"/>
    <w:rsid w:val="008D5631"/>
    <w:rsid w:val="008D6FFC"/>
    <w:rsid w:val="008F386F"/>
    <w:rsid w:val="009008A7"/>
    <w:rsid w:val="00910FAE"/>
    <w:rsid w:val="00930611"/>
    <w:rsid w:val="0093405D"/>
    <w:rsid w:val="00936A9A"/>
    <w:rsid w:val="00940357"/>
    <w:rsid w:val="00951CEC"/>
    <w:rsid w:val="00953856"/>
    <w:rsid w:val="00956C84"/>
    <w:rsid w:val="00960AB6"/>
    <w:rsid w:val="00971369"/>
    <w:rsid w:val="00974419"/>
    <w:rsid w:val="009751EB"/>
    <w:rsid w:val="0098171C"/>
    <w:rsid w:val="009908AE"/>
    <w:rsid w:val="00996708"/>
    <w:rsid w:val="0099699D"/>
    <w:rsid w:val="00997B65"/>
    <w:rsid w:val="009A21B4"/>
    <w:rsid w:val="009A23BA"/>
    <w:rsid w:val="009A38C4"/>
    <w:rsid w:val="009B4C44"/>
    <w:rsid w:val="009B66DA"/>
    <w:rsid w:val="009B68C8"/>
    <w:rsid w:val="009C522C"/>
    <w:rsid w:val="009D2B90"/>
    <w:rsid w:val="009F0FA5"/>
    <w:rsid w:val="009F3E5A"/>
    <w:rsid w:val="00A04EF2"/>
    <w:rsid w:val="00A06159"/>
    <w:rsid w:val="00A12003"/>
    <w:rsid w:val="00A217CD"/>
    <w:rsid w:val="00A23C32"/>
    <w:rsid w:val="00A30337"/>
    <w:rsid w:val="00A31463"/>
    <w:rsid w:val="00A331FC"/>
    <w:rsid w:val="00A33363"/>
    <w:rsid w:val="00A43E7D"/>
    <w:rsid w:val="00A463F8"/>
    <w:rsid w:val="00A62FDC"/>
    <w:rsid w:val="00A64564"/>
    <w:rsid w:val="00A65F16"/>
    <w:rsid w:val="00A661A1"/>
    <w:rsid w:val="00A67F04"/>
    <w:rsid w:val="00A707FC"/>
    <w:rsid w:val="00A771E6"/>
    <w:rsid w:val="00A92CF7"/>
    <w:rsid w:val="00A942E4"/>
    <w:rsid w:val="00A95E0A"/>
    <w:rsid w:val="00A95F37"/>
    <w:rsid w:val="00A96ADA"/>
    <w:rsid w:val="00AA04A3"/>
    <w:rsid w:val="00AB1F33"/>
    <w:rsid w:val="00AC3BAB"/>
    <w:rsid w:val="00AD13D2"/>
    <w:rsid w:val="00AE2573"/>
    <w:rsid w:val="00AE345D"/>
    <w:rsid w:val="00AF6697"/>
    <w:rsid w:val="00B05765"/>
    <w:rsid w:val="00B059ED"/>
    <w:rsid w:val="00B17081"/>
    <w:rsid w:val="00B26406"/>
    <w:rsid w:val="00B36EAE"/>
    <w:rsid w:val="00B37D40"/>
    <w:rsid w:val="00B41446"/>
    <w:rsid w:val="00B44DC3"/>
    <w:rsid w:val="00B456CB"/>
    <w:rsid w:val="00B4762F"/>
    <w:rsid w:val="00B66A92"/>
    <w:rsid w:val="00B67447"/>
    <w:rsid w:val="00B74021"/>
    <w:rsid w:val="00B857D1"/>
    <w:rsid w:val="00B915D4"/>
    <w:rsid w:val="00B94EF8"/>
    <w:rsid w:val="00BB06CE"/>
    <w:rsid w:val="00BB1D6A"/>
    <w:rsid w:val="00BB4370"/>
    <w:rsid w:val="00BC059E"/>
    <w:rsid w:val="00BC75CD"/>
    <w:rsid w:val="00BD2320"/>
    <w:rsid w:val="00BE5E06"/>
    <w:rsid w:val="00BE6CE1"/>
    <w:rsid w:val="00BF12B5"/>
    <w:rsid w:val="00BF1DA6"/>
    <w:rsid w:val="00BF6641"/>
    <w:rsid w:val="00BF7587"/>
    <w:rsid w:val="00C0438F"/>
    <w:rsid w:val="00C12E92"/>
    <w:rsid w:val="00C1461F"/>
    <w:rsid w:val="00C1776A"/>
    <w:rsid w:val="00C17D7F"/>
    <w:rsid w:val="00C20061"/>
    <w:rsid w:val="00C221C7"/>
    <w:rsid w:val="00C25060"/>
    <w:rsid w:val="00C3336B"/>
    <w:rsid w:val="00C36544"/>
    <w:rsid w:val="00C5185D"/>
    <w:rsid w:val="00C5197A"/>
    <w:rsid w:val="00C51E82"/>
    <w:rsid w:val="00C5316C"/>
    <w:rsid w:val="00C5626A"/>
    <w:rsid w:val="00C56C63"/>
    <w:rsid w:val="00C656B4"/>
    <w:rsid w:val="00C71FF2"/>
    <w:rsid w:val="00C74B1D"/>
    <w:rsid w:val="00C76FD3"/>
    <w:rsid w:val="00C85ADD"/>
    <w:rsid w:val="00C8788D"/>
    <w:rsid w:val="00C94924"/>
    <w:rsid w:val="00C96521"/>
    <w:rsid w:val="00C97EA8"/>
    <w:rsid w:val="00CA05FA"/>
    <w:rsid w:val="00CA0E29"/>
    <w:rsid w:val="00CA193D"/>
    <w:rsid w:val="00CA37A5"/>
    <w:rsid w:val="00CA4ED5"/>
    <w:rsid w:val="00CA686C"/>
    <w:rsid w:val="00CB2062"/>
    <w:rsid w:val="00CB577D"/>
    <w:rsid w:val="00CB5950"/>
    <w:rsid w:val="00CB779D"/>
    <w:rsid w:val="00CC2BC6"/>
    <w:rsid w:val="00CD3194"/>
    <w:rsid w:val="00CD34E3"/>
    <w:rsid w:val="00CD6A0E"/>
    <w:rsid w:val="00CF2E4C"/>
    <w:rsid w:val="00CF6922"/>
    <w:rsid w:val="00CF7E8A"/>
    <w:rsid w:val="00D00592"/>
    <w:rsid w:val="00D00D03"/>
    <w:rsid w:val="00D257E2"/>
    <w:rsid w:val="00D27717"/>
    <w:rsid w:val="00D34C6A"/>
    <w:rsid w:val="00D42BC8"/>
    <w:rsid w:val="00D455A9"/>
    <w:rsid w:val="00D47D93"/>
    <w:rsid w:val="00D5209D"/>
    <w:rsid w:val="00D52A99"/>
    <w:rsid w:val="00D5373F"/>
    <w:rsid w:val="00D6336E"/>
    <w:rsid w:val="00D63A47"/>
    <w:rsid w:val="00D77E2F"/>
    <w:rsid w:val="00D80E68"/>
    <w:rsid w:val="00D81109"/>
    <w:rsid w:val="00D85685"/>
    <w:rsid w:val="00D8715B"/>
    <w:rsid w:val="00DA201F"/>
    <w:rsid w:val="00DB2F0D"/>
    <w:rsid w:val="00DB75E9"/>
    <w:rsid w:val="00DD0997"/>
    <w:rsid w:val="00DE0293"/>
    <w:rsid w:val="00DE600D"/>
    <w:rsid w:val="00DF1A2C"/>
    <w:rsid w:val="00DF5952"/>
    <w:rsid w:val="00E00D62"/>
    <w:rsid w:val="00E0326A"/>
    <w:rsid w:val="00E13243"/>
    <w:rsid w:val="00E177FF"/>
    <w:rsid w:val="00E23071"/>
    <w:rsid w:val="00E244DB"/>
    <w:rsid w:val="00E309CC"/>
    <w:rsid w:val="00E371EC"/>
    <w:rsid w:val="00E40B21"/>
    <w:rsid w:val="00E413DC"/>
    <w:rsid w:val="00E423D9"/>
    <w:rsid w:val="00E52BA5"/>
    <w:rsid w:val="00E572D9"/>
    <w:rsid w:val="00E654AD"/>
    <w:rsid w:val="00E6564A"/>
    <w:rsid w:val="00E6669E"/>
    <w:rsid w:val="00E66787"/>
    <w:rsid w:val="00E70682"/>
    <w:rsid w:val="00E711B1"/>
    <w:rsid w:val="00E84758"/>
    <w:rsid w:val="00E92FBD"/>
    <w:rsid w:val="00E93DB2"/>
    <w:rsid w:val="00E94FCB"/>
    <w:rsid w:val="00E957EF"/>
    <w:rsid w:val="00EA17DE"/>
    <w:rsid w:val="00EA407C"/>
    <w:rsid w:val="00EA45E9"/>
    <w:rsid w:val="00EB1631"/>
    <w:rsid w:val="00EB1E81"/>
    <w:rsid w:val="00EB206F"/>
    <w:rsid w:val="00EB330E"/>
    <w:rsid w:val="00EB408C"/>
    <w:rsid w:val="00EB50D4"/>
    <w:rsid w:val="00EC163D"/>
    <w:rsid w:val="00EC1CB2"/>
    <w:rsid w:val="00EC1E4F"/>
    <w:rsid w:val="00EC2CBA"/>
    <w:rsid w:val="00EC2FBB"/>
    <w:rsid w:val="00EC3886"/>
    <w:rsid w:val="00EC46AF"/>
    <w:rsid w:val="00EC7EA6"/>
    <w:rsid w:val="00ED07C2"/>
    <w:rsid w:val="00ED3378"/>
    <w:rsid w:val="00ED7AD0"/>
    <w:rsid w:val="00ED7CCD"/>
    <w:rsid w:val="00EE23A2"/>
    <w:rsid w:val="00EE2472"/>
    <w:rsid w:val="00EE751A"/>
    <w:rsid w:val="00EF195F"/>
    <w:rsid w:val="00EF332B"/>
    <w:rsid w:val="00EF3E50"/>
    <w:rsid w:val="00EF69D2"/>
    <w:rsid w:val="00F0230B"/>
    <w:rsid w:val="00F11CF5"/>
    <w:rsid w:val="00F15157"/>
    <w:rsid w:val="00F206F1"/>
    <w:rsid w:val="00F27314"/>
    <w:rsid w:val="00F32E6D"/>
    <w:rsid w:val="00F363B6"/>
    <w:rsid w:val="00F42514"/>
    <w:rsid w:val="00F52C01"/>
    <w:rsid w:val="00F57E59"/>
    <w:rsid w:val="00F654E4"/>
    <w:rsid w:val="00F70CA8"/>
    <w:rsid w:val="00F8002E"/>
    <w:rsid w:val="00F816FA"/>
    <w:rsid w:val="00F81BB5"/>
    <w:rsid w:val="00F837F2"/>
    <w:rsid w:val="00F91513"/>
    <w:rsid w:val="00FA49B3"/>
    <w:rsid w:val="00FA5267"/>
    <w:rsid w:val="00FB5E6E"/>
    <w:rsid w:val="00FB63D5"/>
    <w:rsid w:val="00FD1738"/>
    <w:rsid w:val="00FD665D"/>
    <w:rsid w:val="00FD7564"/>
    <w:rsid w:val="00FE1965"/>
    <w:rsid w:val="00FE7184"/>
    <w:rsid w:val="00FE7243"/>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D8C764"/>
  <w15:docId w15:val="{5E91E8EE-50E6-456D-A9D4-DF21D942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542"/>
    <w:pPr>
      <w:spacing w:after="200" w:line="276" w:lineRule="auto"/>
    </w:pPr>
    <w:rPr>
      <w:lang w:val="de-DE" w:eastAsia="en-US"/>
    </w:rPr>
  </w:style>
  <w:style w:type="paragraph" w:styleId="berschrift1">
    <w:name w:val="heading 1"/>
    <w:basedOn w:val="Standard"/>
    <w:link w:val="berschrift1Zchn"/>
    <w:uiPriority w:val="99"/>
    <w:qFormat/>
    <w:locked/>
    <w:rsid w:val="008C5D63"/>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1E7"/>
    <w:rPr>
      <w:rFonts w:ascii="Cambria" w:hAnsi="Cambria" w:cs="Times New Roman"/>
      <w:b/>
      <w:bCs/>
      <w:kern w:val="32"/>
      <w:sz w:val="32"/>
      <w:szCs w:val="32"/>
      <w:lang w:val="de-DE" w:eastAsia="en-US"/>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qFormat/>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uiPriority w:val="99"/>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22"/>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vorspannteaser1darkgreymyriad">
    <w:name w:val="vorspann teaser1 darkgrey myriad"/>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customStyle="1" w:styleId="artikel">
    <w:name w:val="artikel"/>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styleId="NurText">
    <w:name w:val="Plain Text"/>
    <w:basedOn w:val="Standard"/>
    <w:link w:val="NurTextZchn"/>
    <w:uiPriority w:val="99"/>
    <w:rsid w:val="00FE1965"/>
    <w:pPr>
      <w:spacing w:after="0" w:line="240" w:lineRule="auto"/>
    </w:pPr>
    <w:rPr>
      <w:rFonts w:ascii="Calibri" w:hAnsi="Calibri"/>
      <w:szCs w:val="21"/>
      <w:lang w:val="de-AT"/>
    </w:rPr>
  </w:style>
  <w:style w:type="character" w:customStyle="1" w:styleId="NurTextZchn">
    <w:name w:val="Nur Text Zchn"/>
    <w:basedOn w:val="Absatz-Standardschriftart"/>
    <w:link w:val="NurText"/>
    <w:uiPriority w:val="99"/>
    <w:locked/>
    <w:rsid w:val="00FE1965"/>
    <w:rPr>
      <w:rFonts w:ascii="Calibri" w:hAnsi="Calibri" w:cs="Times New Roman"/>
      <w:sz w:val="21"/>
      <w:szCs w:val="21"/>
      <w:lang w:eastAsia="en-US"/>
    </w:rPr>
  </w:style>
  <w:style w:type="character" w:customStyle="1" w:styleId="apple-converted-space">
    <w:name w:val="apple-converted-space"/>
    <w:basedOn w:val="Absatz-Standardschriftart"/>
    <w:rsid w:val="001C480F"/>
  </w:style>
  <w:style w:type="paragraph" w:styleId="StandardWeb">
    <w:name w:val="Normal (Web)"/>
    <w:basedOn w:val="Standard"/>
    <w:uiPriority w:val="99"/>
    <w:semiHidden/>
    <w:unhideWhenUsed/>
    <w:rsid w:val="00450A6A"/>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Listenabsatz">
    <w:name w:val="List Paragraph"/>
    <w:basedOn w:val="Standard"/>
    <w:uiPriority w:val="34"/>
    <w:qFormat/>
    <w:rsid w:val="00844406"/>
    <w:pPr>
      <w:ind w:left="720"/>
      <w:contextualSpacing/>
    </w:pPr>
  </w:style>
  <w:style w:type="character" w:styleId="Hervorhebung">
    <w:name w:val="Emphasis"/>
    <w:basedOn w:val="Absatz-Standardschriftart"/>
    <w:uiPriority w:val="20"/>
    <w:qFormat/>
    <w:locked/>
    <w:rsid w:val="00455DC5"/>
    <w:rPr>
      <w:i/>
      <w:iCs/>
    </w:rPr>
  </w:style>
  <w:style w:type="character" w:styleId="BesuchterLink">
    <w:name w:val="FollowedHyperlink"/>
    <w:basedOn w:val="Absatz-Standardschriftart"/>
    <w:uiPriority w:val="99"/>
    <w:semiHidden/>
    <w:unhideWhenUsed/>
    <w:rsid w:val="0025109F"/>
    <w:rPr>
      <w:color w:val="800080" w:themeColor="followedHyperlink"/>
      <w:u w:val="single"/>
    </w:rPr>
  </w:style>
  <w:style w:type="table" w:styleId="Tabellenraster">
    <w:name w:val="Table Grid"/>
    <w:basedOn w:val="NormaleTabelle"/>
    <w:locked/>
    <w:rsid w:val="00E4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E50"/>
    <w:rPr>
      <w:sz w:val="16"/>
      <w:szCs w:val="16"/>
    </w:rPr>
  </w:style>
  <w:style w:type="paragraph" w:styleId="Kommentartext">
    <w:name w:val="annotation text"/>
    <w:basedOn w:val="Standard"/>
    <w:link w:val="KommentartextZchn"/>
    <w:uiPriority w:val="99"/>
    <w:semiHidden/>
    <w:unhideWhenUsed/>
    <w:rsid w:val="00EF3E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E50"/>
    <w:rPr>
      <w:sz w:val="20"/>
      <w:szCs w:val="20"/>
      <w:lang w:val="de-DE" w:eastAsia="en-US"/>
    </w:rPr>
  </w:style>
  <w:style w:type="paragraph" w:styleId="Kommentarthema">
    <w:name w:val="annotation subject"/>
    <w:basedOn w:val="Kommentartext"/>
    <w:next w:val="Kommentartext"/>
    <w:link w:val="KommentarthemaZchn"/>
    <w:uiPriority w:val="99"/>
    <w:semiHidden/>
    <w:unhideWhenUsed/>
    <w:rsid w:val="00EF3E50"/>
    <w:rPr>
      <w:b/>
      <w:bCs/>
    </w:rPr>
  </w:style>
  <w:style w:type="character" w:customStyle="1" w:styleId="KommentarthemaZchn">
    <w:name w:val="Kommentarthema Zchn"/>
    <w:basedOn w:val="KommentartextZchn"/>
    <w:link w:val="Kommentarthema"/>
    <w:uiPriority w:val="99"/>
    <w:semiHidden/>
    <w:rsid w:val="00EF3E50"/>
    <w:rPr>
      <w:b/>
      <w:bCs/>
      <w:sz w:val="20"/>
      <w:szCs w:val="20"/>
      <w:lang w:val="de-DE" w:eastAsia="en-US"/>
    </w:rPr>
  </w:style>
  <w:style w:type="character" w:styleId="NichtaufgelsteErwhnung">
    <w:name w:val="Unresolved Mention"/>
    <w:basedOn w:val="Absatz-Standardschriftart"/>
    <w:uiPriority w:val="99"/>
    <w:semiHidden/>
    <w:unhideWhenUsed/>
    <w:rsid w:val="00702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7974">
      <w:bodyDiv w:val="1"/>
      <w:marLeft w:val="0"/>
      <w:marRight w:val="0"/>
      <w:marTop w:val="0"/>
      <w:marBottom w:val="0"/>
      <w:divBdr>
        <w:top w:val="none" w:sz="0" w:space="0" w:color="auto"/>
        <w:left w:val="none" w:sz="0" w:space="0" w:color="auto"/>
        <w:bottom w:val="none" w:sz="0" w:space="0" w:color="auto"/>
        <w:right w:val="none" w:sz="0" w:space="0" w:color="auto"/>
      </w:divBdr>
    </w:div>
    <w:div w:id="420108939">
      <w:marLeft w:val="0"/>
      <w:marRight w:val="0"/>
      <w:marTop w:val="0"/>
      <w:marBottom w:val="0"/>
      <w:divBdr>
        <w:top w:val="none" w:sz="0" w:space="0" w:color="auto"/>
        <w:left w:val="none" w:sz="0" w:space="0" w:color="auto"/>
        <w:bottom w:val="none" w:sz="0" w:space="0" w:color="auto"/>
        <w:right w:val="none" w:sz="0" w:space="0" w:color="auto"/>
      </w:divBdr>
    </w:div>
    <w:div w:id="420108946">
      <w:marLeft w:val="0"/>
      <w:marRight w:val="0"/>
      <w:marTop w:val="0"/>
      <w:marBottom w:val="0"/>
      <w:divBdr>
        <w:top w:val="none" w:sz="0" w:space="0" w:color="auto"/>
        <w:left w:val="none" w:sz="0" w:space="0" w:color="auto"/>
        <w:bottom w:val="none" w:sz="0" w:space="0" w:color="auto"/>
        <w:right w:val="none" w:sz="0" w:space="0" w:color="auto"/>
      </w:divBdr>
      <w:divsChild>
        <w:div w:id="420108948">
          <w:marLeft w:val="0"/>
          <w:marRight w:val="0"/>
          <w:marTop w:val="0"/>
          <w:marBottom w:val="0"/>
          <w:divBdr>
            <w:top w:val="none" w:sz="0" w:space="0" w:color="auto"/>
            <w:left w:val="none" w:sz="0" w:space="0" w:color="auto"/>
            <w:bottom w:val="none" w:sz="0" w:space="0" w:color="auto"/>
            <w:right w:val="none" w:sz="0" w:space="0" w:color="auto"/>
          </w:divBdr>
          <w:divsChild>
            <w:div w:id="420108947">
              <w:marLeft w:val="0"/>
              <w:marRight w:val="0"/>
              <w:marTop w:val="0"/>
              <w:marBottom w:val="0"/>
              <w:divBdr>
                <w:top w:val="none" w:sz="0" w:space="0" w:color="auto"/>
                <w:left w:val="none" w:sz="0" w:space="0" w:color="auto"/>
                <w:bottom w:val="none" w:sz="0" w:space="0" w:color="auto"/>
                <w:right w:val="none" w:sz="0" w:space="0" w:color="auto"/>
              </w:divBdr>
              <w:divsChild>
                <w:div w:id="420108941">
                  <w:marLeft w:val="0"/>
                  <w:marRight w:val="0"/>
                  <w:marTop w:val="0"/>
                  <w:marBottom w:val="0"/>
                  <w:divBdr>
                    <w:top w:val="none" w:sz="0" w:space="0" w:color="auto"/>
                    <w:left w:val="none" w:sz="0" w:space="0" w:color="auto"/>
                    <w:bottom w:val="none" w:sz="0" w:space="0" w:color="auto"/>
                    <w:right w:val="none" w:sz="0" w:space="0" w:color="auto"/>
                  </w:divBdr>
                  <w:divsChild>
                    <w:div w:id="420108943">
                      <w:marLeft w:val="0"/>
                      <w:marRight w:val="0"/>
                      <w:marTop w:val="0"/>
                      <w:marBottom w:val="0"/>
                      <w:divBdr>
                        <w:top w:val="none" w:sz="0" w:space="0" w:color="auto"/>
                        <w:left w:val="none" w:sz="0" w:space="0" w:color="auto"/>
                        <w:bottom w:val="none" w:sz="0" w:space="0" w:color="auto"/>
                        <w:right w:val="none" w:sz="0" w:space="0" w:color="auto"/>
                      </w:divBdr>
                      <w:divsChild>
                        <w:div w:id="420108945">
                          <w:marLeft w:val="0"/>
                          <w:marRight w:val="0"/>
                          <w:marTop w:val="0"/>
                          <w:marBottom w:val="0"/>
                          <w:divBdr>
                            <w:top w:val="none" w:sz="0" w:space="0" w:color="auto"/>
                            <w:left w:val="none" w:sz="0" w:space="0" w:color="auto"/>
                            <w:bottom w:val="none" w:sz="0" w:space="0" w:color="auto"/>
                            <w:right w:val="none" w:sz="0" w:space="0" w:color="auto"/>
                          </w:divBdr>
                          <w:divsChild>
                            <w:div w:id="420108949">
                              <w:marLeft w:val="0"/>
                              <w:marRight w:val="0"/>
                              <w:marTop w:val="0"/>
                              <w:marBottom w:val="0"/>
                              <w:divBdr>
                                <w:top w:val="none" w:sz="0" w:space="0" w:color="auto"/>
                                <w:left w:val="none" w:sz="0" w:space="0" w:color="auto"/>
                                <w:bottom w:val="none" w:sz="0" w:space="0" w:color="auto"/>
                                <w:right w:val="none" w:sz="0" w:space="0" w:color="auto"/>
                              </w:divBdr>
                              <w:divsChild>
                                <w:div w:id="420108940">
                                  <w:marLeft w:val="0"/>
                                  <w:marRight w:val="0"/>
                                  <w:marTop w:val="0"/>
                                  <w:marBottom w:val="0"/>
                                  <w:divBdr>
                                    <w:top w:val="none" w:sz="0" w:space="0" w:color="auto"/>
                                    <w:left w:val="none" w:sz="0" w:space="0" w:color="auto"/>
                                    <w:bottom w:val="none" w:sz="0" w:space="0" w:color="auto"/>
                                    <w:right w:val="none" w:sz="0" w:space="0" w:color="auto"/>
                                  </w:divBdr>
                                  <w:divsChild>
                                    <w:div w:id="420108942">
                                      <w:marLeft w:val="0"/>
                                      <w:marRight w:val="0"/>
                                      <w:marTop w:val="0"/>
                                      <w:marBottom w:val="0"/>
                                      <w:divBdr>
                                        <w:top w:val="none" w:sz="0" w:space="0" w:color="auto"/>
                                        <w:left w:val="none" w:sz="0" w:space="0" w:color="auto"/>
                                        <w:bottom w:val="none" w:sz="0" w:space="0" w:color="auto"/>
                                        <w:right w:val="none" w:sz="0" w:space="0" w:color="auto"/>
                                      </w:divBdr>
                                      <w:divsChild>
                                        <w:div w:id="420108944">
                                          <w:marLeft w:val="0"/>
                                          <w:marRight w:val="0"/>
                                          <w:marTop w:val="0"/>
                                          <w:marBottom w:val="0"/>
                                          <w:divBdr>
                                            <w:top w:val="none" w:sz="0" w:space="0" w:color="auto"/>
                                            <w:left w:val="none" w:sz="0" w:space="0" w:color="auto"/>
                                            <w:bottom w:val="none" w:sz="0" w:space="0" w:color="auto"/>
                                            <w:right w:val="none" w:sz="0" w:space="0" w:color="auto"/>
                                          </w:divBdr>
                                          <w:divsChild>
                                            <w:div w:id="420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08951">
      <w:marLeft w:val="0"/>
      <w:marRight w:val="0"/>
      <w:marTop w:val="0"/>
      <w:marBottom w:val="0"/>
      <w:divBdr>
        <w:top w:val="none" w:sz="0" w:space="0" w:color="auto"/>
        <w:left w:val="none" w:sz="0" w:space="0" w:color="auto"/>
        <w:bottom w:val="none" w:sz="0" w:space="0" w:color="auto"/>
        <w:right w:val="none" w:sz="0" w:space="0" w:color="auto"/>
      </w:divBdr>
    </w:div>
    <w:div w:id="528371520">
      <w:bodyDiv w:val="1"/>
      <w:marLeft w:val="0"/>
      <w:marRight w:val="0"/>
      <w:marTop w:val="0"/>
      <w:marBottom w:val="0"/>
      <w:divBdr>
        <w:top w:val="none" w:sz="0" w:space="0" w:color="auto"/>
        <w:left w:val="none" w:sz="0" w:space="0" w:color="auto"/>
        <w:bottom w:val="none" w:sz="0" w:space="0" w:color="auto"/>
        <w:right w:val="none" w:sz="0" w:space="0" w:color="auto"/>
      </w:divBdr>
    </w:div>
    <w:div w:id="626358616">
      <w:bodyDiv w:val="1"/>
      <w:marLeft w:val="0"/>
      <w:marRight w:val="0"/>
      <w:marTop w:val="0"/>
      <w:marBottom w:val="0"/>
      <w:divBdr>
        <w:top w:val="none" w:sz="0" w:space="0" w:color="auto"/>
        <w:left w:val="none" w:sz="0" w:space="0" w:color="auto"/>
        <w:bottom w:val="none" w:sz="0" w:space="0" w:color="auto"/>
        <w:right w:val="none" w:sz="0" w:space="0" w:color="auto"/>
      </w:divBdr>
    </w:div>
    <w:div w:id="1105536813">
      <w:bodyDiv w:val="1"/>
      <w:marLeft w:val="0"/>
      <w:marRight w:val="0"/>
      <w:marTop w:val="0"/>
      <w:marBottom w:val="0"/>
      <w:divBdr>
        <w:top w:val="none" w:sz="0" w:space="0" w:color="auto"/>
        <w:left w:val="none" w:sz="0" w:space="0" w:color="auto"/>
        <w:bottom w:val="none" w:sz="0" w:space="0" w:color="auto"/>
        <w:right w:val="none" w:sz="0" w:space="0" w:color="auto"/>
      </w:divBdr>
    </w:div>
    <w:div w:id="1330209232">
      <w:bodyDiv w:val="1"/>
      <w:marLeft w:val="0"/>
      <w:marRight w:val="0"/>
      <w:marTop w:val="0"/>
      <w:marBottom w:val="0"/>
      <w:divBdr>
        <w:top w:val="none" w:sz="0" w:space="0" w:color="auto"/>
        <w:left w:val="none" w:sz="0" w:space="0" w:color="auto"/>
        <w:bottom w:val="none" w:sz="0" w:space="0" w:color="auto"/>
        <w:right w:val="none" w:sz="0" w:space="0" w:color="auto"/>
      </w:divBdr>
    </w:div>
    <w:div w:id="1459488084">
      <w:bodyDiv w:val="1"/>
      <w:marLeft w:val="0"/>
      <w:marRight w:val="0"/>
      <w:marTop w:val="0"/>
      <w:marBottom w:val="0"/>
      <w:divBdr>
        <w:top w:val="none" w:sz="0" w:space="0" w:color="auto"/>
        <w:left w:val="none" w:sz="0" w:space="0" w:color="auto"/>
        <w:bottom w:val="none" w:sz="0" w:space="0" w:color="auto"/>
        <w:right w:val="none" w:sz="0" w:space="0" w:color="auto"/>
      </w:divBdr>
    </w:div>
    <w:div w:id="1594780644">
      <w:bodyDiv w:val="1"/>
      <w:marLeft w:val="0"/>
      <w:marRight w:val="0"/>
      <w:marTop w:val="0"/>
      <w:marBottom w:val="0"/>
      <w:divBdr>
        <w:top w:val="none" w:sz="0" w:space="0" w:color="auto"/>
        <w:left w:val="none" w:sz="0" w:space="0" w:color="auto"/>
        <w:bottom w:val="none" w:sz="0" w:space="0" w:color="auto"/>
        <w:right w:val="none" w:sz="0" w:space="0" w:color="auto"/>
      </w:divBdr>
    </w:div>
    <w:div w:id="1753430635">
      <w:bodyDiv w:val="1"/>
      <w:marLeft w:val="0"/>
      <w:marRight w:val="0"/>
      <w:marTop w:val="0"/>
      <w:marBottom w:val="0"/>
      <w:divBdr>
        <w:top w:val="none" w:sz="0" w:space="0" w:color="auto"/>
        <w:left w:val="none" w:sz="0" w:space="0" w:color="auto"/>
        <w:bottom w:val="none" w:sz="0" w:space="0" w:color="auto"/>
        <w:right w:val="none" w:sz="0" w:space="0" w:color="auto"/>
      </w:divBdr>
    </w:div>
    <w:div w:id="1775638131">
      <w:bodyDiv w:val="1"/>
      <w:marLeft w:val="0"/>
      <w:marRight w:val="0"/>
      <w:marTop w:val="0"/>
      <w:marBottom w:val="0"/>
      <w:divBdr>
        <w:top w:val="none" w:sz="0" w:space="0" w:color="auto"/>
        <w:left w:val="none" w:sz="0" w:space="0" w:color="auto"/>
        <w:bottom w:val="none" w:sz="0" w:space="0" w:color="auto"/>
        <w:right w:val="none" w:sz="0" w:space="0" w:color="auto"/>
      </w:divBdr>
    </w:div>
    <w:div w:id="1965039394">
      <w:bodyDiv w:val="1"/>
      <w:marLeft w:val="0"/>
      <w:marRight w:val="0"/>
      <w:marTop w:val="0"/>
      <w:marBottom w:val="0"/>
      <w:divBdr>
        <w:top w:val="none" w:sz="0" w:space="0" w:color="auto"/>
        <w:left w:val="none" w:sz="0" w:space="0" w:color="auto"/>
        <w:bottom w:val="none" w:sz="0" w:space="0" w:color="auto"/>
        <w:right w:val="none" w:sz="0" w:space="0" w:color="auto"/>
      </w:divBdr>
    </w:div>
    <w:div w:id="2027823478">
      <w:bodyDiv w:val="1"/>
      <w:marLeft w:val="0"/>
      <w:marRight w:val="0"/>
      <w:marTop w:val="0"/>
      <w:marBottom w:val="0"/>
      <w:divBdr>
        <w:top w:val="none" w:sz="0" w:space="0" w:color="auto"/>
        <w:left w:val="none" w:sz="0" w:space="0" w:color="auto"/>
        <w:bottom w:val="none" w:sz="0" w:space="0" w:color="auto"/>
        <w:right w:val="none" w:sz="0" w:space="0" w:color="auto"/>
      </w:divBdr>
    </w:div>
    <w:div w:id="2073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ergen.seiwaldstaetter@at.fressnapf.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lach\Desktop\Blanko%20Vorlage%20PI%20Fressna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1E73-FB53-4321-BAE7-BF6F1680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Vorlage PI Fressnapf.dotx</Template>
  <TotalTime>0</TotalTime>
  <Pages>3</Pages>
  <Words>982</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Wechsel Geschäftsführung:</vt:lpstr>
    </vt:vector>
  </TitlesOfParts>
  <Company>Application Hosting Platform</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Geschäftsführung:</dc:title>
  <dc:creator>Peters-Lach, Kristian</dc:creator>
  <cp:lastModifiedBy>Seiwaldstätter, Jürgen</cp:lastModifiedBy>
  <cp:revision>5</cp:revision>
  <cp:lastPrinted>2019-10-01T12:45:00Z</cp:lastPrinted>
  <dcterms:created xsi:type="dcterms:W3CDTF">2019-10-18T21:07:00Z</dcterms:created>
  <dcterms:modified xsi:type="dcterms:W3CDTF">2019-10-24T10:07:00Z</dcterms:modified>
</cp:coreProperties>
</file>