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10C40238" w:rsidR="00F53DC1" w:rsidRPr="00680566" w:rsidRDefault="00C741EC" w:rsidP="004A5D50">
      <w:pPr>
        <w:spacing w:line="240" w:lineRule="auto"/>
        <w:jc w:val="right"/>
        <w:rPr>
          <w:rFonts w:ascii="Arial" w:hAnsi="Arial" w:cs="Arial"/>
          <w:noProof/>
          <w:color w:val="141414"/>
          <w:sz w:val="17"/>
          <w:szCs w:val="17"/>
        </w:rPr>
      </w:pPr>
      <w:r w:rsidRPr="002C15DD">
        <w:rPr>
          <w:rFonts w:ascii="Arial" w:hAnsi="Arial"/>
          <w:noProof/>
          <w:color w:val="141414"/>
          <w:sz w:val="17"/>
        </w:rPr>
        <w:t>201</w:t>
      </w:r>
      <w:r w:rsidR="002C15DD" w:rsidRPr="002C15DD">
        <w:rPr>
          <w:rFonts w:ascii="Arial" w:hAnsi="Arial"/>
          <w:noProof/>
          <w:color w:val="141414"/>
          <w:sz w:val="17"/>
        </w:rPr>
        <w:t>8</w:t>
      </w:r>
      <w:r w:rsidRPr="002C15DD">
        <w:rPr>
          <w:rFonts w:ascii="Arial" w:hAnsi="Arial"/>
          <w:noProof/>
          <w:color w:val="141414"/>
          <w:sz w:val="17"/>
        </w:rPr>
        <w:t>-</w:t>
      </w:r>
      <w:r w:rsidR="002C15DD" w:rsidRPr="002C15DD">
        <w:rPr>
          <w:rFonts w:ascii="Arial" w:hAnsi="Arial"/>
          <w:noProof/>
          <w:color w:val="141414"/>
          <w:sz w:val="17"/>
        </w:rPr>
        <w:t>11</w:t>
      </w:r>
      <w:r w:rsidRPr="002C15DD">
        <w:rPr>
          <w:rFonts w:ascii="Arial" w:hAnsi="Arial"/>
          <w:noProof/>
          <w:color w:val="141414"/>
          <w:sz w:val="17"/>
        </w:rPr>
        <w:t>-</w:t>
      </w:r>
      <w:r w:rsidR="002C15DD" w:rsidRPr="002C15DD">
        <w:rPr>
          <w:rFonts w:ascii="Arial" w:hAnsi="Arial"/>
          <w:noProof/>
          <w:color w:val="141414"/>
          <w:sz w:val="17"/>
        </w:rPr>
        <w:t>22</w:t>
      </w:r>
    </w:p>
    <w:p w14:paraId="426D13D1" w14:textId="0E354B08" w:rsidR="00551821" w:rsidRPr="00680566" w:rsidRDefault="00442C54" w:rsidP="00551821">
      <w:pPr>
        <w:spacing w:before="100" w:beforeAutospacing="1" w:after="100" w:afterAutospacing="1" w:line="240" w:lineRule="auto"/>
        <w:outlineLvl w:val="1"/>
        <w:rPr>
          <w:rFonts w:ascii="Arial" w:eastAsia="Times New Roman" w:hAnsi="Arial" w:cs="Arial"/>
          <w:bCs/>
          <w:color w:val="141414"/>
          <w:sz w:val="36"/>
          <w:szCs w:val="36"/>
        </w:rPr>
      </w:pPr>
      <w:r>
        <w:rPr>
          <w:rFonts w:ascii="Arial" w:hAnsi="Arial" w:cs="Arial"/>
          <w:color w:val="141414"/>
          <w:sz w:val="36"/>
        </w:rPr>
        <w:t>Pressmeddelande</w:t>
      </w:r>
    </w:p>
    <w:p w14:paraId="70F5D7CB" w14:textId="4A95D318" w:rsidR="002C15DD" w:rsidRPr="002C15DD" w:rsidRDefault="002C15DD" w:rsidP="002C15DD">
      <w:pPr>
        <w:rPr>
          <w:rFonts w:ascii="Arial" w:hAnsi="Arial" w:cs="Arial"/>
          <w:b/>
          <w:sz w:val="32"/>
          <w:szCs w:val="32"/>
        </w:rPr>
      </w:pPr>
      <w:r w:rsidRPr="002C15DD">
        <w:rPr>
          <w:rFonts w:ascii="Arial" w:hAnsi="Arial" w:cs="Arial"/>
          <w:b/>
          <w:sz w:val="32"/>
          <w:szCs w:val="32"/>
        </w:rPr>
        <w:t>Engcon presenterar ny serie sorteringsskopor – kommer i specialutvecklad design</w:t>
      </w:r>
    </w:p>
    <w:p w14:paraId="16884334" w14:textId="79B95CE5" w:rsidR="002C15DD" w:rsidRPr="002C15DD" w:rsidRDefault="002C15DD" w:rsidP="002C15DD">
      <w:pPr>
        <w:rPr>
          <w:rFonts w:ascii="Arial" w:hAnsi="Arial" w:cs="Arial"/>
          <w:b/>
        </w:rPr>
      </w:pPr>
      <w:r w:rsidRPr="002C15DD">
        <w:rPr>
          <w:rFonts w:ascii="Arial" w:hAnsi="Arial" w:cs="Arial"/>
          <w:b/>
        </w:rPr>
        <w:t>Produktnyheterna duggar tätt från den världsledande tiltrotatortillverkaren Engcon. En helt ny serie sorteringsskopor för grävmaskiner i storleken 1,5-33 ton har tagits fram. Skoporna, som får modellnamnet SKB, är framtagna på begäran av den holländska marknaden där efterfrågan av denna typ av skopor är stor.</w:t>
      </w:r>
    </w:p>
    <w:p w14:paraId="45A87251" w14:textId="165CF500" w:rsidR="002C15DD" w:rsidRPr="002C15DD" w:rsidRDefault="002C15DD" w:rsidP="002C15DD">
      <w:pPr>
        <w:rPr>
          <w:rFonts w:ascii="Arial" w:hAnsi="Arial" w:cs="Arial"/>
        </w:rPr>
      </w:pPr>
      <w:r w:rsidRPr="002C15DD">
        <w:rPr>
          <w:rFonts w:ascii="Arial" w:hAnsi="Arial" w:cs="Arial"/>
        </w:rPr>
        <w:t>Till skillnad från en traditionell sorteringsskopa, där skopsidorna kan vara ett hinder när man exempelvis behöver komma in under större asfaltbitar eller annat material, har den nya skopan en speciellt utvecklad form där de klassiska sid</w:t>
      </w:r>
      <w:r w:rsidR="006346F4">
        <w:rPr>
          <w:rFonts w:ascii="Arial" w:hAnsi="Arial" w:cs="Arial"/>
        </w:rPr>
        <w:t>o</w:t>
      </w:r>
      <w:bookmarkStart w:id="0" w:name="_GoBack"/>
      <w:bookmarkEnd w:id="0"/>
      <w:r w:rsidRPr="002C15DD">
        <w:rPr>
          <w:rFonts w:ascii="Arial" w:hAnsi="Arial" w:cs="Arial"/>
        </w:rPr>
        <w:t xml:space="preserve">plåtarna är insvängda. </w:t>
      </w:r>
    </w:p>
    <w:p w14:paraId="45D959B8" w14:textId="1004263C" w:rsidR="002C15DD" w:rsidRPr="002C15DD" w:rsidRDefault="002C15DD" w:rsidP="002C15DD">
      <w:pPr>
        <w:rPr>
          <w:rFonts w:ascii="Arial" w:hAnsi="Arial" w:cs="Arial"/>
        </w:rPr>
      </w:pPr>
      <w:r w:rsidRPr="002C15DD">
        <w:rPr>
          <w:rFonts w:ascii="Arial" w:hAnsi="Arial" w:cs="Arial"/>
        </w:rPr>
        <w:t>- Förfrågan efter denna typ av skopa kom ursprungligen från vårt team i Holland men vi har även fått förfrågningar från andra marknader. När vi märkte att behovet var så stort bestämde vi oss för att köra igång produktionen direkt, berättar Johan Johansson, konstruktör på Engcon.</w:t>
      </w:r>
    </w:p>
    <w:p w14:paraId="144AD94E" w14:textId="4B92AC44" w:rsidR="002C15DD" w:rsidRPr="002C15DD" w:rsidRDefault="002C15DD" w:rsidP="002C15DD">
      <w:pPr>
        <w:rPr>
          <w:rFonts w:ascii="Arial" w:hAnsi="Arial" w:cs="Arial"/>
          <w:b/>
        </w:rPr>
      </w:pPr>
      <w:r w:rsidRPr="002C15DD">
        <w:rPr>
          <w:rFonts w:ascii="Arial" w:hAnsi="Arial" w:cs="Arial"/>
          <w:b/>
        </w:rPr>
        <w:t>Olika skopor för olika behov</w:t>
      </w:r>
      <w:r>
        <w:rPr>
          <w:rFonts w:ascii="Arial" w:hAnsi="Arial" w:cs="Arial"/>
          <w:b/>
        </w:rPr>
        <w:br/>
      </w:r>
      <w:r w:rsidRPr="002C15DD">
        <w:rPr>
          <w:rFonts w:ascii="Arial" w:hAnsi="Arial" w:cs="Arial"/>
        </w:rPr>
        <w:t xml:space="preserve">Den nya sorteringsskopan tillverkas i åtta storlekar, från 70 liter och 600 mm i bredd upp till 1550 liter och 1500 mm bredd. Skopan, som går att beställa omgående, kompletterar Engcons befintliga modell som lanserades 2016. </w:t>
      </w:r>
    </w:p>
    <w:p w14:paraId="29B0755E" w14:textId="54E7893D" w:rsidR="002C15DD" w:rsidRPr="002C15DD" w:rsidRDefault="002C15DD" w:rsidP="002C15DD">
      <w:pPr>
        <w:rPr>
          <w:rFonts w:ascii="Arial" w:hAnsi="Arial" w:cs="Arial"/>
        </w:rPr>
      </w:pPr>
      <w:r w:rsidRPr="002C15DD">
        <w:rPr>
          <w:rFonts w:ascii="Arial" w:hAnsi="Arial" w:cs="Arial"/>
        </w:rPr>
        <w:t>- Sorteringsskopan som vi lanserade 2016 har modellen av en planeringsskopa, med ribborna tvärs över skopbotten. Den nya skopan blir lite smalare, djupare och har ribborna i djupled. Det finns två skolor inom detta och vi kan inte säga att någon utesluter den andra. Därför erbjuder vi nu båda typerna för våra kunder. Olika lösningar för olika behov helt enkelt, säger Johan Johansson.</w:t>
      </w:r>
    </w:p>
    <w:p w14:paraId="7BE639F5" w14:textId="77777777" w:rsidR="002C15DD" w:rsidRDefault="002C15DD" w:rsidP="00C2293C">
      <w:pPr>
        <w:rPr>
          <w:rFonts w:ascii="Arial" w:hAnsi="Arial" w:cs="Arial"/>
        </w:rPr>
      </w:pPr>
      <w:r w:rsidRPr="002C15DD">
        <w:rPr>
          <w:rFonts w:ascii="Arial" w:hAnsi="Arial" w:cs="Arial"/>
        </w:rPr>
        <w:t>Engcons sorteringsskopor kräver ingen hydraulik och lämpar sig väl för enklare sorteringsarbeten där det exempelvis behövs ett finare material för återfyllning eller annan användning.  Skärstål, nedre sidoplåtar och ribbor består av höghållfast slitstål med upp till 500 brinells hårdhet vilket garanterar lång livslängd.</w:t>
      </w:r>
      <w:r>
        <w:rPr>
          <w:rFonts w:ascii="Arial" w:hAnsi="Arial" w:cs="Arial"/>
        </w:rPr>
        <w:br/>
      </w:r>
    </w:p>
    <w:p w14:paraId="253152E7" w14:textId="77777777" w:rsidR="002C15DD" w:rsidRDefault="002C15DD" w:rsidP="00C2293C">
      <w:pPr>
        <w:rPr>
          <w:rFonts w:ascii="Arial" w:hAnsi="Arial"/>
          <w:b/>
          <w:lang w:val="sv-SE"/>
        </w:rPr>
      </w:pPr>
    </w:p>
    <w:p w14:paraId="538C75DB" w14:textId="4A4A732D" w:rsidR="004A5D50" w:rsidRPr="002C15DD" w:rsidRDefault="00CA678F" w:rsidP="00C2293C">
      <w:pPr>
        <w:rPr>
          <w:rFonts w:ascii="Arial" w:hAnsi="Arial" w:cs="Arial"/>
        </w:rPr>
      </w:pPr>
      <w:r w:rsidRPr="00CA678F">
        <w:rPr>
          <w:rFonts w:ascii="Arial" w:hAnsi="Arial"/>
          <w:b/>
          <w:lang w:val="sv-SE"/>
        </w:rPr>
        <w:t>Kontakt:</w:t>
      </w:r>
      <w:r>
        <w:rPr>
          <w:rFonts w:ascii="Arial" w:hAnsi="Arial"/>
          <w:lang w:val="sv-SE"/>
        </w:rPr>
        <w:br/>
      </w:r>
      <w:r w:rsidRPr="00F21CE7">
        <w:rPr>
          <w:rFonts w:ascii="Arial" w:hAnsi="Arial"/>
          <w:lang w:val="sv-SE"/>
        </w:rPr>
        <w:t>Sten Strömgren, engcon Group | +46 [0]70 529 96 32</w:t>
      </w:r>
    </w:p>
    <w:p w14:paraId="3CEB3CC4" w14:textId="2786FB4E" w:rsidR="002C15DD" w:rsidRDefault="002C15DD" w:rsidP="00C2293C">
      <w:pPr>
        <w:rPr>
          <w:rFonts w:ascii="Arial" w:eastAsia="Calibri" w:hAnsi="Arial" w:cs="Arial"/>
        </w:rPr>
      </w:pPr>
    </w:p>
    <w:p w14:paraId="0063997C" w14:textId="0803DBBA" w:rsidR="002C15DD" w:rsidRDefault="002C15DD" w:rsidP="00C2293C">
      <w:pPr>
        <w:rPr>
          <w:rFonts w:ascii="Arial" w:eastAsia="Calibri" w:hAnsi="Arial" w:cs="Arial"/>
        </w:rPr>
      </w:pPr>
    </w:p>
    <w:p w14:paraId="17113276" w14:textId="09C98A17" w:rsidR="002C15DD" w:rsidRDefault="002C15DD" w:rsidP="00C2293C">
      <w:pPr>
        <w:rPr>
          <w:rFonts w:ascii="Arial" w:eastAsia="Calibri" w:hAnsi="Arial" w:cs="Arial"/>
        </w:rPr>
      </w:pPr>
    </w:p>
    <w:p w14:paraId="13C3458D" w14:textId="4FFB013B" w:rsidR="002C15DD" w:rsidRDefault="002C15DD" w:rsidP="00C2293C">
      <w:pPr>
        <w:rPr>
          <w:rFonts w:ascii="Arial" w:eastAsia="Calibri" w:hAnsi="Arial" w:cs="Arial"/>
        </w:rPr>
      </w:pPr>
    </w:p>
    <w:p w14:paraId="6B6B12B1" w14:textId="05B8FD7A" w:rsidR="002C15DD" w:rsidRDefault="002C15DD" w:rsidP="00C2293C">
      <w:pPr>
        <w:rPr>
          <w:rFonts w:ascii="Arial" w:eastAsia="Calibri" w:hAnsi="Arial" w:cs="Arial"/>
        </w:rPr>
      </w:pPr>
    </w:p>
    <w:p w14:paraId="24E0D776" w14:textId="77777777" w:rsidR="002C15DD" w:rsidRDefault="002C15DD" w:rsidP="00C2293C">
      <w:pPr>
        <w:rPr>
          <w:rFonts w:ascii="Arial" w:eastAsia="Calibri" w:hAnsi="Arial" w:cs="Arial"/>
        </w:rPr>
      </w:pPr>
    </w:p>
    <w:p w14:paraId="23B79673" w14:textId="55137C9D" w:rsidR="002C15DD" w:rsidRDefault="002C15DD" w:rsidP="00C2293C">
      <w:pPr>
        <w:rPr>
          <w:rFonts w:ascii="Arial" w:eastAsia="Calibri" w:hAnsi="Arial" w:cs="Arial"/>
        </w:rPr>
      </w:pPr>
    </w:p>
    <w:p w14:paraId="67A06DC5" w14:textId="77777777" w:rsidR="002C15DD" w:rsidRPr="00C2293C" w:rsidRDefault="002C15DD" w:rsidP="00C2293C">
      <w:pPr>
        <w:rPr>
          <w:rFonts w:ascii="Arial" w:eastAsia="Calibri" w:hAnsi="Arial" w:cs="Arial"/>
        </w:rPr>
      </w:pPr>
    </w:p>
    <w:sectPr w:rsidR="002C15DD" w:rsidRPr="00C2293C" w:rsidSect="002C15DD">
      <w:headerReference w:type="default" r:id="rId7"/>
      <w:footerReference w:type="default" r:id="rId8"/>
      <w:headerReference w:type="first" r:id="rId9"/>
      <w:pgSz w:w="11900" w:h="16840"/>
      <w:pgMar w:top="2268" w:right="1134" w:bottom="567"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01716" w14:textId="77777777" w:rsidR="005526AA" w:rsidRDefault="005526AA">
      <w:pPr>
        <w:spacing w:line="240" w:lineRule="auto"/>
      </w:pPr>
      <w:r>
        <w:separator/>
      </w:r>
    </w:p>
  </w:endnote>
  <w:endnote w:type="continuationSeparator" w:id="0">
    <w:p w14:paraId="70B233DE" w14:textId="77777777" w:rsidR="005526AA" w:rsidRDefault="005526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CC9E" w14:textId="2AC168DF" w:rsidR="009F56F5" w:rsidRPr="007B49DC" w:rsidRDefault="007A19AC" w:rsidP="009F56F5">
    <w:pPr>
      <w:widowControl w:val="0"/>
      <w:autoSpaceDE w:val="0"/>
      <w:autoSpaceDN w:val="0"/>
      <w:adjustRightInd w:val="0"/>
      <w:rPr>
        <w:rFonts w:ascii="Arial" w:hAnsi="Arial" w:cs="Helvetica Neue"/>
        <w:i/>
        <w:iCs/>
        <w:sz w:val="16"/>
        <w:szCs w:val="16"/>
        <w:lang w:val="sv-SE"/>
      </w:rPr>
    </w:pPr>
    <w:r w:rsidRPr="007B49DC">
      <w:rPr>
        <w:rFonts w:ascii="Arial" w:hAnsi="Arial" w:cs="Helvetica Neue"/>
        <w:i/>
        <w:iCs/>
        <w:sz w:val="16"/>
        <w:szCs w:val="16"/>
        <w:lang w:val="sv-SE"/>
      </w:rPr>
      <w:t>E</w:t>
    </w:r>
    <w:r w:rsidR="009F56F5" w:rsidRPr="007B49DC">
      <w:rPr>
        <w:rFonts w:ascii="Arial" w:hAnsi="Arial" w:cs="Helvetica Neue"/>
        <w:i/>
        <w:iCs/>
        <w:sz w:val="16"/>
        <w:szCs w:val="16"/>
        <w:lang w:val="sv-SE"/>
      </w:rPr>
      <w:t>ngcon</w:t>
    </w:r>
    <w:r w:rsidR="001B6C5B">
      <w:rPr>
        <w:rFonts w:ascii="Arial" w:hAnsi="Arial" w:cs="Helvetica Neue"/>
        <w:i/>
        <w:iCs/>
        <w:sz w:val="16"/>
        <w:szCs w:val="16"/>
        <w:lang w:val="sv-SE"/>
      </w:rPr>
      <w:t xml:space="preserve"> </w:t>
    </w:r>
    <w:r w:rsidR="009F56F5" w:rsidRPr="007B49DC">
      <w:rPr>
        <w:rFonts w:ascii="Arial" w:hAnsi="Arial" w:cs="Helvetica Neue"/>
        <w:i/>
        <w:iCs/>
        <w:sz w:val="16"/>
        <w:szCs w:val="16"/>
        <w:lang w:val="sv-SE"/>
      </w:rPr>
      <w:t>är världsledande tillverkare av tiltrotatorer (grävmaskinens handled) och tillhörande redskap som ökar grävmaskiners flexibilitet, precision och säkerhet. Med kunskap, engagemang och hög servicenivå skapar vi framgång för våra kunder. </w:t>
    </w:r>
  </w:p>
  <w:p w14:paraId="1A218A70" w14:textId="0010EF96" w:rsidR="009F56F5" w:rsidRDefault="009F56F5" w:rsidP="009F56F5">
    <w:pPr>
      <w:rPr>
        <w:rFonts w:ascii="Arial" w:hAnsi="Arial" w:cs="Helvetica Neue"/>
        <w:i/>
        <w:iCs/>
        <w:sz w:val="16"/>
        <w:szCs w:val="16"/>
        <w:lang w:val="sv-SE"/>
      </w:rPr>
    </w:pPr>
    <w:r w:rsidRPr="007B49DC">
      <w:rPr>
        <w:rFonts w:ascii="Arial" w:hAnsi="Arial" w:cs="Helvetica Neue"/>
        <w:i/>
        <w:iCs/>
        <w:sz w:val="16"/>
        <w:szCs w:val="16"/>
        <w:lang w:val="sv-SE"/>
      </w:rPr>
      <w:t>engcon är en större koncern bestående av moderbolaget engcon Holding AB med säte i Strömsund, S</w:t>
    </w:r>
    <w:r w:rsidR="00F000C7">
      <w:rPr>
        <w:rFonts w:ascii="Arial" w:hAnsi="Arial" w:cs="Helvetica Neue"/>
        <w:i/>
        <w:iCs/>
        <w:sz w:val="16"/>
        <w:szCs w:val="16"/>
        <w:lang w:val="sv-SE"/>
      </w:rPr>
      <w:t>verige och utöver det ansvarar 9</w:t>
    </w:r>
    <w:r w:rsidRPr="007B49DC">
      <w:rPr>
        <w:rFonts w:ascii="Arial" w:hAnsi="Arial" w:cs="Helvetica Neue"/>
        <w:i/>
        <w:iCs/>
        <w:sz w:val="16"/>
        <w:szCs w:val="16"/>
        <w:lang w:val="sv-SE"/>
      </w:rPr>
      <w:t xml:space="preserve"> säljbolag för försäljningen i sina respektive marknader Sverige, Norge, Finland, Danmark, E</w:t>
    </w:r>
    <w:r>
      <w:rPr>
        <w:rFonts w:ascii="Arial" w:hAnsi="Arial" w:cs="Helvetica Neue"/>
        <w:i/>
        <w:iCs/>
        <w:sz w:val="16"/>
        <w:szCs w:val="16"/>
        <w:lang w:val="sv-SE"/>
      </w:rPr>
      <w:t xml:space="preserve">ngland, Tyskland, Frankrike, Nederländerna och Nordamerika (USA och Kanada) </w:t>
    </w:r>
    <w:r w:rsidRPr="007B49DC">
      <w:rPr>
        <w:rFonts w:ascii="Arial" w:hAnsi="Arial" w:cs="Helvetica Neue"/>
        <w:i/>
        <w:iCs/>
        <w:sz w:val="16"/>
        <w:szCs w:val="16"/>
        <w:lang w:val="sv-SE"/>
      </w:rPr>
      <w:t>och för övriga marknader ansvarar engcon Internatio</w:t>
    </w:r>
    <w:r w:rsidR="00F000C7">
      <w:rPr>
        <w:rFonts w:ascii="Arial" w:hAnsi="Arial" w:cs="Helvetica Neue"/>
        <w:i/>
        <w:iCs/>
        <w:sz w:val="16"/>
        <w:szCs w:val="16"/>
        <w:lang w:val="sv-SE"/>
      </w:rPr>
      <w:t>nal. engcon-gruppen omsatte 2017 ca 1000 Msek med ca: 25</w:t>
    </w:r>
    <w:r>
      <w:rPr>
        <w:rFonts w:ascii="Arial" w:hAnsi="Arial" w:cs="Helvetica Neue"/>
        <w:i/>
        <w:iCs/>
        <w:sz w:val="16"/>
        <w:szCs w:val="16"/>
        <w:lang w:val="sv-SE"/>
      </w:rPr>
      <w:t>0</w:t>
    </w:r>
    <w:r w:rsidRPr="007B49DC">
      <w:rPr>
        <w:rFonts w:ascii="Arial" w:hAnsi="Arial" w:cs="Helvetica Neue"/>
        <w:i/>
        <w:iCs/>
        <w:sz w:val="16"/>
        <w:szCs w:val="16"/>
        <w:lang w:val="sv-SE"/>
      </w:rPr>
      <w:t xml:space="preserve"> anställda.</w:t>
    </w:r>
    <w:r w:rsidR="001B6C5B">
      <w:rPr>
        <w:rFonts w:ascii="Arial" w:hAnsi="Arial" w:cs="Helvetica Neue"/>
        <w:i/>
        <w:iCs/>
        <w:sz w:val="16"/>
        <w:szCs w:val="16"/>
        <w:lang w:val="sv-SE"/>
      </w:rPr>
      <w:t xml:space="preserve"> engcon grundades 1990.</w:t>
    </w:r>
    <w:r w:rsidRPr="007B49DC">
      <w:rPr>
        <w:rFonts w:ascii="Arial" w:hAnsi="Arial" w:cs="Helvetica Neue"/>
        <w:i/>
        <w:iCs/>
        <w:sz w:val="16"/>
        <w:szCs w:val="16"/>
        <w:lang w:val="sv-SE"/>
      </w:rPr>
      <w:t xml:space="preserve"> </w:t>
    </w:r>
    <w:hyperlink r:id="rId1" w:history="1">
      <w:r w:rsidRPr="007B49DC">
        <w:rPr>
          <w:rStyle w:val="Hyperlnk"/>
          <w:rFonts w:cs="Helvetica Neue"/>
          <w:i/>
          <w:iCs/>
          <w:sz w:val="16"/>
          <w:szCs w:val="16"/>
          <w:lang w:val="sv-SE"/>
        </w:rPr>
        <w:t>www.engcon.com</w:t>
      </w:r>
    </w:hyperlink>
    <w:r w:rsidRPr="007B49DC">
      <w:rPr>
        <w:rFonts w:ascii="Arial" w:hAnsi="Arial" w:cs="Helvetica Neue"/>
        <w:i/>
        <w:iCs/>
        <w:sz w:val="16"/>
        <w:szCs w:val="16"/>
        <w:lang w:val="sv-SE"/>
      </w:rPr>
      <w:t xml:space="preserve"> </w:t>
    </w:r>
  </w:p>
  <w:p w14:paraId="5C190440" w14:textId="77777777" w:rsidR="00F000C7" w:rsidRDefault="00F000C7" w:rsidP="009F56F5">
    <w:pPr>
      <w:rPr>
        <w:rFonts w:ascii="Arial" w:hAnsi="Arial" w:cs="Helvetica Neue"/>
        <w:i/>
        <w:iCs/>
        <w:sz w:val="16"/>
        <w:szCs w:val="16"/>
        <w:lang w:val="sv-SE"/>
      </w:rPr>
    </w:pPr>
  </w:p>
  <w:p w14:paraId="28DC45A0" w14:textId="77777777" w:rsidR="009F56F5" w:rsidRPr="007B49DC" w:rsidRDefault="009F56F5" w:rsidP="00457E3D">
    <w:pPr>
      <w:rPr>
        <w:rFonts w:ascii="Arial" w:hAnsi="Arial" w:cs="Helvetica Neue"/>
        <w:i/>
        <w:iCs/>
        <w:sz w:val="16"/>
        <w:szCs w:val="16"/>
        <w:lang w:val="sv-SE"/>
      </w:rPr>
    </w:pPr>
  </w:p>
  <w:p w14:paraId="0764D59B" w14:textId="77777777" w:rsidR="00D1219D" w:rsidRDefault="00D1219D" w:rsidP="007B49DC">
    <w:pPr>
      <w:pStyle w:val="Sidfot"/>
      <w:jc w:val="left"/>
      <w:rPr>
        <w:noProof/>
      </w:rPr>
    </w:pPr>
  </w:p>
  <w:p w14:paraId="42635BE6" w14:textId="77777777" w:rsidR="00D1219D" w:rsidRDefault="00D1219D" w:rsidP="00387FBE">
    <w:pPr>
      <w:pStyle w:val="Sidfot"/>
      <w:rPr>
        <w:rStyle w:val="Betoning"/>
        <w:color w:val="000000" w:themeColor="text1"/>
      </w:rPr>
    </w:pPr>
  </w:p>
  <w:p w14:paraId="5E11308E" w14:textId="33ABB16C" w:rsidR="00D1219D" w:rsidRDefault="00D1219D" w:rsidP="004976FD">
    <w:pPr>
      <w:pStyle w:val="Sidfot"/>
      <w:rPr>
        <w:color w:val="000000" w:themeColor="text1"/>
      </w:rPr>
    </w:pPr>
    <w:r>
      <w:rPr>
        <w:rStyle w:val="Betoning"/>
        <w:color w:val="000000" w:themeColor="text1"/>
      </w:rPr>
      <w:t xml:space="preserve">engcon </w:t>
    </w:r>
    <w:r w:rsidR="00474175">
      <w:rPr>
        <w:rStyle w:val="Betoning"/>
        <w:color w:val="000000" w:themeColor="text1"/>
      </w:rPr>
      <w:t>Sweden</w:t>
    </w:r>
    <w:r w:rsidR="004976FD">
      <w:rPr>
        <w:color w:val="000000" w:themeColor="text1"/>
      </w:rPr>
      <w:br/>
    </w:r>
    <w:r w:rsidR="00442C54">
      <w:rPr>
        <w:color w:val="000000" w:themeColor="text1"/>
      </w:rPr>
      <w:t>Transportgatan 5</w:t>
    </w:r>
    <w:r w:rsidR="008A71EB">
      <w:rPr>
        <w:color w:val="000000" w:themeColor="text1"/>
      </w:rPr>
      <w:t xml:space="preserve">, </w:t>
    </w:r>
    <w:r w:rsidR="00442C54">
      <w:rPr>
        <w:color w:val="000000" w:themeColor="text1"/>
      </w:rPr>
      <w:t>SE-833 36</w:t>
    </w:r>
    <w:r w:rsidR="008A71EB" w:rsidRPr="008A71EB">
      <w:rPr>
        <w:color w:val="000000" w:themeColor="text1"/>
      </w:rPr>
      <w:t xml:space="preserve"> </w:t>
    </w:r>
    <w:r w:rsidR="00442C54">
      <w:rPr>
        <w:color w:val="000000" w:themeColor="text1"/>
      </w:rPr>
      <w:t>Strömsund</w:t>
    </w:r>
    <w:r w:rsidR="008A71EB">
      <w:rPr>
        <w:color w:val="000000" w:themeColor="text1"/>
      </w:rPr>
      <w:t xml:space="preserve">, </w:t>
    </w:r>
    <w:r w:rsidR="004976FD">
      <w:rPr>
        <w:color w:val="000000" w:themeColor="text1"/>
      </w:rPr>
      <w:t>Sweden</w:t>
    </w:r>
  </w:p>
  <w:p w14:paraId="62D0EB90" w14:textId="3E69E092" w:rsidR="004976FD" w:rsidRPr="008A71EB" w:rsidRDefault="004976FD" w:rsidP="004976FD">
    <w:pPr>
      <w:pStyle w:val="Sidfot"/>
      <w:rPr>
        <w:color w:val="000000" w:themeColor="text1"/>
      </w:rPr>
    </w:pPr>
    <w:r>
      <w:rPr>
        <w:color w:val="000000" w:themeColor="text1"/>
      </w:rPr>
      <w:t>www.engcon.com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2C8C7" w14:textId="77777777" w:rsidR="005526AA" w:rsidRDefault="005526AA">
      <w:pPr>
        <w:spacing w:line="240" w:lineRule="auto"/>
      </w:pPr>
      <w:r>
        <w:separator/>
      </w:r>
    </w:p>
  </w:footnote>
  <w:footnote w:type="continuationSeparator" w:id="0">
    <w:p w14:paraId="67F6D27E" w14:textId="77777777" w:rsidR="005526AA" w:rsidRDefault="005526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ABF9" w14:textId="125602E1" w:rsidR="002C15DD" w:rsidRDefault="002C15DD">
    <w:pPr>
      <w:pStyle w:val="Sidhuvud"/>
    </w:pPr>
    <w:r>
      <w:rPr>
        <w:noProof/>
        <w:lang w:val="sv-SE" w:eastAsia="sv-SE" w:bidi="ar-SA"/>
      </w:rPr>
      <w:drawing>
        <wp:inline distT="0" distB="0" distL="0" distR="0" wp14:anchorId="08B937F3" wp14:editId="5E572388">
          <wp:extent cx="6116320" cy="964188"/>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116320" cy="964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23"/>
    <w:rsid w:val="00024A49"/>
    <w:rsid w:val="0002593A"/>
    <w:rsid w:val="00037629"/>
    <w:rsid w:val="0004220C"/>
    <w:rsid w:val="000667E2"/>
    <w:rsid w:val="000811E5"/>
    <w:rsid w:val="000E4785"/>
    <w:rsid w:val="001A3197"/>
    <w:rsid w:val="001B6C5B"/>
    <w:rsid w:val="002706DE"/>
    <w:rsid w:val="002B17A9"/>
    <w:rsid w:val="002C15DD"/>
    <w:rsid w:val="00352823"/>
    <w:rsid w:val="00387FBE"/>
    <w:rsid w:val="003C76BF"/>
    <w:rsid w:val="004224FA"/>
    <w:rsid w:val="00441C8F"/>
    <w:rsid w:val="00442C54"/>
    <w:rsid w:val="00457E3D"/>
    <w:rsid w:val="00474175"/>
    <w:rsid w:val="004976FD"/>
    <w:rsid w:val="004A4477"/>
    <w:rsid w:val="004A5D50"/>
    <w:rsid w:val="00513D14"/>
    <w:rsid w:val="00543A0B"/>
    <w:rsid w:val="00551821"/>
    <w:rsid w:val="005526AA"/>
    <w:rsid w:val="006346F4"/>
    <w:rsid w:val="00680566"/>
    <w:rsid w:val="00710639"/>
    <w:rsid w:val="00740CB5"/>
    <w:rsid w:val="007657BF"/>
    <w:rsid w:val="00785E33"/>
    <w:rsid w:val="007A19AC"/>
    <w:rsid w:val="007B49DC"/>
    <w:rsid w:val="008A0593"/>
    <w:rsid w:val="008A71EB"/>
    <w:rsid w:val="009850E1"/>
    <w:rsid w:val="009F56F5"/>
    <w:rsid w:val="00A45A35"/>
    <w:rsid w:val="00A8687E"/>
    <w:rsid w:val="00A9015D"/>
    <w:rsid w:val="00AB2156"/>
    <w:rsid w:val="00B110C9"/>
    <w:rsid w:val="00B1346B"/>
    <w:rsid w:val="00B2193A"/>
    <w:rsid w:val="00B43D67"/>
    <w:rsid w:val="00BD4323"/>
    <w:rsid w:val="00C2293C"/>
    <w:rsid w:val="00C741EC"/>
    <w:rsid w:val="00C86DA7"/>
    <w:rsid w:val="00CA65F3"/>
    <w:rsid w:val="00CA678F"/>
    <w:rsid w:val="00CE7CE5"/>
    <w:rsid w:val="00D1219D"/>
    <w:rsid w:val="00D72375"/>
    <w:rsid w:val="00DA1F90"/>
    <w:rsid w:val="00DB60E8"/>
    <w:rsid w:val="00E16CE1"/>
    <w:rsid w:val="00E653AF"/>
    <w:rsid w:val="00F000C7"/>
    <w:rsid w:val="00F53DC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ng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16</TotalTime>
  <Pages>2</Pages>
  <Words>316</Words>
  <Characters>1680</Characters>
  <Application>Microsoft Office Word</Application>
  <DocSecurity>0</DocSecurity>
  <Lines>14</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1993</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Emil Furudahl</cp:lastModifiedBy>
  <cp:revision>20</cp:revision>
  <dcterms:created xsi:type="dcterms:W3CDTF">2015-07-08T06:47:00Z</dcterms:created>
  <dcterms:modified xsi:type="dcterms:W3CDTF">2018-11-22T09:29:00Z</dcterms:modified>
</cp:coreProperties>
</file>