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5" w:rsidRPr="00264FEC" w:rsidRDefault="00D626B7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De åker jorden runt – i en 100 år gammal T-Ford</w:t>
      </w:r>
    </w:p>
    <w:p w:rsidR="00EB76D5" w:rsidRDefault="00EB76D5" w:rsidP="00077065">
      <w:pPr>
        <w:spacing w:line="276" w:lineRule="auto"/>
      </w:pPr>
    </w:p>
    <w:p w:rsidR="00EB76D5" w:rsidRDefault="00EB76D5" w:rsidP="00077065">
      <w:pPr>
        <w:spacing w:line="276" w:lineRule="auto"/>
      </w:pPr>
    </w:p>
    <w:p w:rsidR="00077065" w:rsidRDefault="00077065" w:rsidP="00077065">
      <w:pPr>
        <w:spacing w:line="276" w:lineRule="auto"/>
      </w:pPr>
    </w:p>
    <w:p w:rsidR="00EB76D5" w:rsidRPr="00264FEC" w:rsidRDefault="00D626B7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Att köra bil jorden runt är ingen dålig bedrift</w:t>
      </w:r>
      <w:r w:rsidR="00EB76D5" w:rsidRPr="00264FEC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Att göra det i en 100 år gammal T-Ford är en svindlande utmaning – men det är precis vad Dirk och </w:t>
      </w:r>
      <w:proofErr w:type="spellStart"/>
      <w:r>
        <w:rPr>
          <w:rFonts w:ascii="Helvetica" w:hAnsi="Helvetica"/>
          <w:b/>
          <w:sz w:val="22"/>
        </w:rPr>
        <w:t>Trudy</w:t>
      </w:r>
      <w:proofErr w:type="spellEnd"/>
      <w:r>
        <w:rPr>
          <w:rFonts w:ascii="Helvetica" w:hAnsi="Helvetica"/>
          <w:b/>
          <w:sz w:val="22"/>
        </w:rPr>
        <w:t xml:space="preserve"> </w:t>
      </w:r>
      <w:proofErr w:type="spellStart"/>
      <w:r>
        <w:rPr>
          <w:rFonts w:ascii="Helvetica" w:hAnsi="Helvetica"/>
          <w:b/>
          <w:sz w:val="22"/>
        </w:rPr>
        <w:t>Regter</w:t>
      </w:r>
      <w:proofErr w:type="spellEnd"/>
      <w:r>
        <w:rPr>
          <w:rFonts w:ascii="Helvetica" w:hAnsi="Helvetica"/>
          <w:b/>
          <w:sz w:val="22"/>
        </w:rPr>
        <w:t xml:space="preserve"> från Nederländerna försöker göra. Och uppmärksamheten de får längs vägen använder de för att samla in pengar till SOS Barnbyar.</w:t>
      </w:r>
    </w:p>
    <w:p w:rsidR="00EB76D5" w:rsidRDefault="00EB76D5" w:rsidP="00623ADB">
      <w:pPr>
        <w:spacing w:line="276" w:lineRule="auto"/>
      </w:pPr>
    </w:p>
    <w:p w:rsidR="00077065" w:rsidRDefault="00236B13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T-Ford </w:t>
      </w:r>
      <w:r w:rsidR="00D626B7">
        <w:rPr>
          <w:rFonts w:ascii="Georgia" w:hAnsi="Georgia"/>
          <w:sz w:val="22"/>
        </w:rPr>
        <w:t>är verkligen bilen som erövrade världen</w:t>
      </w:r>
      <w:r>
        <w:rPr>
          <w:rFonts w:ascii="Georgia" w:hAnsi="Georgia"/>
          <w:sz w:val="22"/>
        </w:rPr>
        <w:t>, med sina 15 miljoner byggda exemplar mellan 1908 och 1927</w:t>
      </w:r>
      <w:r w:rsidR="00D626B7">
        <w:rPr>
          <w:rFonts w:ascii="Georgia" w:hAnsi="Georgia"/>
          <w:sz w:val="22"/>
        </w:rPr>
        <w:t xml:space="preserve">. Nu försöker pensionärsparet Dirk och </w:t>
      </w:r>
      <w:proofErr w:type="spellStart"/>
      <w:r w:rsidR="00D626B7">
        <w:rPr>
          <w:rFonts w:ascii="Georgia" w:hAnsi="Georgia"/>
          <w:sz w:val="22"/>
        </w:rPr>
        <w:t>Trudy</w:t>
      </w:r>
      <w:proofErr w:type="spellEnd"/>
      <w:r w:rsidR="00D626B7">
        <w:rPr>
          <w:rFonts w:ascii="Georgia" w:hAnsi="Georgia"/>
          <w:sz w:val="22"/>
        </w:rPr>
        <w:t xml:space="preserve"> </w:t>
      </w:r>
      <w:proofErr w:type="spellStart"/>
      <w:r w:rsidR="00D626B7">
        <w:rPr>
          <w:rFonts w:ascii="Georgia" w:hAnsi="Georgia"/>
          <w:sz w:val="22"/>
        </w:rPr>
        <w:t>Regter</w:t>
      </w:r>
      <w:proofErr w:type="spellEnd"/>
      <w:r w:rsidR="00D626B7">
        <w:rPr>
          <w:rFonts w:ascii="Georgia" w:hAnsi="Georgia"/>
          <w:sz w:val="22"/>
        </w:rPr>
        <w:t xml:space="preserve"> också erövra världen i en. De startade sin resa</w:t>
      </w:r>
      <w:r>
        <w:rPr>
          <w:rFonts w:ascii="Georgia" w:hAnsi="Georgia"/>
          <w:sz w:val="22"/>
        </w:rPr>
        <w:t xml:space="preserve"> i sin T-Ford från 19</w:t>
      </w:r>
      <w:r w:rsidR="00892035">
        <w:rPr>
          <w:rFonts w:ascii="Georgia" w:hAnsi="Georgia"/>
          <w:sz w:val="22"/>
        </w:rPr>
        <w:t>15</w:t>
      </w:r>
      <w:r w:rsidR="00D626B7">
        <w:rPr>
          <w:rFonts w:ascii="Georgia" w:hAnsi="Georgia"/>
          <w:sz w:val="22"/>
        </w:rPr>
        <w:t xml:space="preserve"> sommaren 2012 och har hittills hunnit med </w:t>
      </w:r>
      <w:r w:rsidR="00892035">
        <w:rPr>
          <w:rFonts w:ascii="Georgia" w:hAnsi="Georgia"/>
          <w:sz w:val="22"/>
        </w:rPr>
        <w:t xml:space="preserve">Europa, </w:t>
      </w:r>
      <w:r w:rsidR="00D626B7">
        <w:rPr>
          <w:rFonts w:ascii="Georgia" w:hAnsi="Georgia"/>
          <w:sz w:val="22"/>
        </w:rPr>
        <w:t>Afrika, Nordamerika och Sydamerika – totalt nästan 8 000 mil.</w:t>
      </w:r>
    </w:p>
    <w:p w:rsidR="00D626B7" w:rsidRDefault="00D626B7" w:rsidP="00623ADB">
      <w:pPr>
        <w:spacing w:line="276" w:lineRule="auto"/>
        <w:rPr>
          <w:rFonts w:ascii="Georgia" w:hAnsi="Georgia"/>
          <w:sz w:val="22"/>
        </w:rPr>
      </w:pPr>
    </w:p>
    <w:p w:rsidR="00236B13" w:rsidRPr="00236B13" w:rsidRDefault="00236B13" w:rsidP="00623ADB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”</w:t>
      </w:r>
      <w:bookmarkStart w:id="0" w:name="_GoBack"/>
      <w:bookmarkEnd w:id="0"/>
      <w:r>
        <w:rPr>
          <w:rFonts w:ascii="Georgia" w:hAnsi="Georgia"/>
          <w:b/>
          <w:sz w:val="22"/>
        </w:rPr>
        <w:t>Den enda bilen som klarar den tuffa resan”</w:t>
      </w:r>
    </w:p>
    <w:p w:rsidR="00D626B7" w:rsidRDefault="00D626B7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Under 2016 och 2017 är planen att slutföra resan genom att köra från Nya Zeeland, genom Australien, </w:t>
      </w:r>
      <w:r w:rsidR="00892035">
        <w:rPr>
          <w:rFonts w:ascii="Georgia" w:hAnsi="Georgia"/>
          <w:sz w:val="22"/>
        </w:rPr>
        <w:t>Indonesien och Indien, över Himalaya till Kina, genom Mongoliet och tillbaka till Nederländerna genom Centraleuropa. Syftet med resan är att samla in pengar till SOS Barnbyar.</w:t>
      </w:r>
    </w:p>
    <w:p w:rsidR="00892035" w:rsidRDefault="00892035" w:rsidP="00623ADB">
      <w:pPr>
        <w:spacing w:line="276" w:lineRule="auto"/>
        <w:rPr>
          <w:rFonts w:ascii="Georgia" w:hAnsi="Georgia"/>
          <w:sz w:val="22"/>
        </w:rPr>
      </w:pPr>
    </w:p>
    <w:p w:rsidR="00892035" w:rsidRPr="00236B13" w:rsidRDefault="00892035" w:rsidP="00236B13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236B13">
        <w:rPr>
          <w:rFonts w:ascii="Georgia" w:hAnsi="Georgia"/>
          <w:sz w:val="22"/>
        </w:rPr>
        <w:t>T-Ford är den enda bilmodellen som klarar en jorden-runt-resa på det här sättet</w:t>
      </w:r>
      <w:r w:rsidR="00236B13" w:rsidRPr="00236B13">
        <w:rPr>
          <w:rFonts w:ascii="Georgia" w:hAnsi="Georgia"/>
          <w:sz w:val="22"/>
        </w:rPr>
        <w:t xml:space="preserve">, tack vare att den är stark, flexibel, pålitlig och lätt att serva. Genom hela Nordamerika fick vi punktering en gång och bytte en trasig generator – det var allt, berättar Dirk </w:t>
      </w:r>
      <w:proofErr w:type="spellStart"/>
      <w:r w:rsidR="00236B13" w:rsidRPr="00236B13">
        <w:rPr>
          <w:rFonts w:ascii="Georgia" w:hAnsi="Georgia"/>
          <w:sz w:val="22"/>
        </w:rPr>
        <w:t>Regter</w:t>
      </w:r>
      <w:proofErr w:type="spellEnd"/>
      <w:r w:rsidR="00236B13" w:rsidRPr="00236B13">
        <w:rPr>
          <w:rFonts w:ascii="Georgia" w:hAnsi="Georgia"/>
          <w:sz w:val="22"/>
        </w:rPr>
        <w:t>.</w:t>
      </w:r>
    </w:p>
    <w:p w:rsidR="00236B13" w:rsidRDefault="00236B13" w:rsidP="00236B13">
      <w:pPr>
        <w:spacing w:line="276" w:lineRule="auto"/>
        <w:rPr>
          <w:rFonts w:ascii="Georgia" w:hAnsi="Georgia"/>
          <w:b/>
          <w:sz w:val="22"/>
        </w:rPr>
      </w:pPr>
    </w:p>
    <w:p w:rsidR="00236B13" w:rsidRDefault="00236B13" w:rsidP="00236B13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Får hjälp på vägen</w:t>
      </w:r>
    </w:p>
    <w:p w:rsidR="00236B13" w:rsidRDefault="00236B13" w:rsidP="00236B1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Självklart väcker det uppmärksamhet att åka omkring i en T-Ford från 1915. Och de har fått hjälp på vägen med att reparera bilen de få gånger det har behövts.</w:t>
      </w:r>
    </w:p>
    <w:p w:rsidR="00236B13" w:rsidRDefault="00236B13" w:rsidP="00236B13">
      <w:pPr>
        <w:spacing w:line="276" w:lineRule="auto"/>
        <w:rPr>
          <w:rFonts w:ascii="Georgia" w:hAnsi="Georgia"/>
          <w:sz w:val="22"/>
        </w:rPr>
      </w:pPr>
    </w:p>
    <w:p w:rsidR="00236B13" w:rsidRPr="00236B13" w:rsidRDefault="00236B13" w:rsidP="00236B13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236B13">
        <w:rPr>
          <w:rFonts w:ascii="Georgia" w:hAnsi="Georgia"/>
          <w:sz w:val="22"/>
        </w:rPr>
        <w:t xml:space="preserve">På gränsen mellan Sydafrika och Botswana träffade vi en bonde som också hade en T-Ford i garaget. Han gav oss däcket från den som en gåva för att hjälpa oss på vägen, berättar Dirk </w:t>
      </w:r>
      <w:proofErr w:type="spellStart"/>
      <w:r w:rsidRPr="00236B13">
        <w:rPr>
          <w:rFonts w:ascii="Georgia" w:hAnsi="Georgia"/>
          <w:sz w:val="22"/>
        </w:rPr>
        <w:t>Regter</w:t>
      </w:r>
      <w:proofErr w:type="spellEnd"/>
      <w:r w:rsidRPr="00236B13">
        <w:rPr>
          <w:rFonts w:ascii="Georgia" w:hAnsi="Georgia"/>
          <w:sz w:val="22"/>
        </w:rPr>
        <w:t>.</w:t>
      </w:r>
    </w:p>
    <w:p w:rsidR="00236B13" w:rsidRPr="00236B13" w:rsidRDefault="00236B13" w:rsidP="00236B13">
      <w:pPr>
        <w:spacing w:line="276" w:lineRule="auto"/>
        <w:rPr>
          <w:rFonts w:ascii="Georgia" w:hAnsi="Georgia"/>
          <w:sz w:val="22"/>
        </w:rPr>
      </w:pPr>
    </w:p>
    <w:sectPr w:rsidR="00236B13" w:rsidRPr="00236B13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35" w:rsidRDefault="00892035" w:rsidP="00264FEC">
      <w:r>
        <w:separator/>
      </w:r>
    </w:p>
  </w:endnote>
  <w:endnote w:type="continuationSeparator" w:id="0">
    <w:p w:rsidR="00892035" w:rsidRDefault="0089203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35" w:rsidRDefault="00892035" w:rsidP="00077065">
    <w:pPr>
      <w:pBdr>
        <w:bottom w:val="single" w:sz="6" w:space="1" w:color="auto"/>
      </w:pBdr>
      <w:spacing w:line="276" w:lineRule="auto"/>
    </w:pPr>
  </w:p>
  <w:p w:rsidR="00892035" w:rsidRPr="00DB1546" w:rsidRDefault="00892035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:rsidR="00892035" w:rsidRPr="00DB1546" w:rsidRDefault="00892035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:rsidR="00892035" w:rsidRPr="00DB1546" w:rsidRDefault="00892035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ink"/>
        <w:color w:val="auto"/>
        <w:sz w:val="22"/>
        <w:u w:val="none"/>
      </w:rPr>
      <w:t>ford</w:t>
    </w:r>
    <w:proofErr w:type="spellEnd"/>
  </w:p>
  <w:p w:rsidR="00892035" w:rsidRDefault="00892035">
    <w:pPr>
      <w:pStyle w:val="Footer"/>
      <w:rPr>
        <w:rFonts w:ascii="Georgia" w:hAnsi="Georgia"/>
        <w:sz w:val="18"/>
      </w:rPr>
    </w:pPr>
  </w:p>
  <w:p w:rsidR="00892035" w:rsidRDefault="00892035">
    <w:pPr>
      <w:pStyle w:val="Footer"/>
      <w:rPr>
        <w:rFonts w:ascii="Georgia" w:hAnsi="Georgia"/>
        <w:sz w:val="18"/>
      </w:rPr>
    </w:pPr>
  </w:p>
  <w:p w:rsidR="00892035" w:rsidRPr="00903156" w:rsidRDefault="00892035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35" w:rsidRDefault="00892035" w:rsidP="00264FEC">
      <w:r>
        <w:separator/>
      </w:r>
    </w:p>
  </w:footnote>
  <w:footnote w:type="continuationSeparator" w:id="0">
    <w:p w:rsidR="00892035" w:rsidRDefault="0089203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35" w:rsidRDefault="0089203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118110</wp:posOffset>
          </wp:positionV>
          <wp:extent cx="1143206" cy="457200"/>
          <wp:effectExtent l="0" t="0" r="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035" w:rsidRDefault="00892035">
    <w:pPr>
      <w:pStyle w:val="Header"/>
    </w:pPr>
  </w:p>
  <w:p w:rsidR="00892035" w:rsidRPr="00DB1546" w:rsidRDefault="00892035">
    <w:pPr>
      <w:pStyle w:val="Header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36B13">
      <w:rPr>
        <w:sz w:val="22"/>
      </w:rPr>
      <w:t>03-17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32"/>
    <w:multiLevelType w:val="hybridMultilevel"/>
    <w:tmpl w:val="3932C184"/>
    <w:lvl w:ilvl="0" w:tplc="6A38669E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7"/>
    <w:rsid w:val="00077065"/>
    <w:rsid w:val="00153DE0"/>
    <w:rsid w:val="00187260"/>
    <w:rsid w:val="001D1731"/>
    <w:rsid w:val="00236B13"/>
    <w:rsid w:val="00264FEC"/>
    <w:rsid w:val="002E237B"/>
    <w:rsid w:val="00572EF1"/>
    <w:rsid w:val="00623ADB"/>
    <w:rsid w:val="00892035"/>
    <w:rsid w:val="00903156"/>
    <w:rsid w:val="00915896"/>
    <w:rsid w:val="009462A1"/>
    <w:rsid w:val="009C2E64"/>
    <w:rsid w:val="009D62C7"/>
    <w:rsid w:val="00A846D9"/>
    <w:rsid w:val="00AD02F5"/>
    <w:rsid w:val="00B31635"/>
    <w:rsid w:val="00B901A2"/>
    <w:rsid w:val="00BA3171"/>
    <w:rsid w:val="00BC107D"/>
    <w:rsid w:val="00C35DD6"/>
    <w:rsid w:val="00C42391"/>
    <w:rsid w:val="00D109A5"/>
    <w:rsid w:val="00D24113"/>
    <w:rsid w:val="00D626B7"/>
    <w:rsid w:val="00DB1546"/>
    <w:rsid w:val="00E05D2F"/>
    <w:rsid w:val="00EB76D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Fo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Ford-2016.dotx</Template>
  <TotalTime>22</TotalTime>
  <Pages>1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1</cp:revision>
  <dcterms:created xsi:type="dcterms:W3CDTF">2016-03-16T09:22:00Z</dcterms:created>
  <dcterms:modified xsi:type="dcterms:W3CDTF">2016-03-16T09:55:00Z</dcterms:modified>
</cp:coreProperties>
</file>