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8BE77" w14:textId="77777777" w:rsidR="002D0BAD" w:rsidRDefault="002D0BAD" w:rsidP="0037624E">
      <w:pPr>
        <w:tabs>
          <w:tab w:val="right" w:pos="9356"/>
        </w:tabs>
        <w:ind w:right="-292"/>
        <w:jc w:val="both"/>
        <w:rPr>
          <w:rFonts w:ascii="Calibri" w:hAnsi="Calibri"/>
          <w:b/>
          <w:bCs/>
          <w:sz w:val="36"/>
          <w:szCs w:val="32"/>
        </w:rPr>
      </w:pPr>
    </w:p>
    <w:p w14:paraId="041B9F87" w14:textId="38A30399" w:rsidR="00F93EF0" w:rsidRPr="00F93EF0" w:rsidRDefault="00B555FC" w:rsidP="0037624E">
      <w:pPr>
        <w:tabs>
          <w:tab w:val="right" w:pos="9356"/>
        </w:tabs>
        <w:ind w:right="-292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36"/>
          <w:szCs w:val="32"/>
        </w:rPr>
        <w:t>Foto</w:t>
      </w:r>
      <w:r w:rsidR="00736B78">
        <w:rPr>
          <w:rFonts w:ascii="Calibri" w:hAnsi="Calibri"/>
          <w:b/>
          <w:bCs/>
          <w:sz w:val="36"/>
          <w:szCs w:val="32"/>
        </w:rPr>
        <w:t>- und Presse</w:t>
      </w:r>
      <w:r>
        <w:rPr>
          <w:rFonts w:ascii="Calibri" w:hAnsi="Calibri"/>
          <w:b/>
          <w:bCs/>
          <w:sz w:val="36"/>
          <w:szCs w:val="32"/>
        </w:rPr>
        <w:t>termin</w:t>
      </w:r>
      <w:r w:rsidR="00F93EF0">
        <w:rPr>
          <w:rFonts w:ascii="Calibri" w:hAnsi="Calibri"/>
          <w:b/>
          <w:bCs/>
          <w:sz w:val="36"/>
          <w:szCs w:val="32"/>
        </w:rPr>
        <w:tab/>
      </w:r>
    </w:p>
    <w:p w14:paraId="041B9F88" w14:textId="543E7913" w:rsidR="00E66679" w:rsidRDefault="00E66679" w:rsidP="00727921">
      <w:pPr>
        <w:ind w:right="-292"/>
        <w:jc w:val="both"/>
        <w:rPr>
          <w:rFonts w:ascii="Calibri" w:hAnsi="Calibri"/>
          <w:b/>
          <w:bCs/>
          <w:sz w:val="32"/>
          <w:szCs w:val="32"/>
        </w:rPr>
      </w:pPr>
    </w:p>
    <w:p w14:paraId="7BB7BA78" w14:textId="77777777" w:rsidR="007C4A80" w:rsidRDefault="007C4A80" w:rsidP="00727921">
      <w:pPr>
        <w:ind w:right="-292"/>
        <w:jc w:val="both"/>
        <w:rPr>
          <w:rFonts w:ascii="Calibri" w:hAnsi="Calibri"/>
          <w:b/>
          <w:bCs/>
          <w:sz w:val="32"/>
          <w:szCs w:val="32"/>
        </w:rPr>
      </w:pPr>
    </w:p>
    <w:p w14:paraId="342FB3E2" w14:textId="02537335" w:rsidR="00A35EF8" w:rsidRPr="00B63429" w:rsidRDefault="00A35EF8" w:rsidP="00727921">
      <w:pPr>
        <w:ind w:right="-292"/>
        <w:jc w:val="both"/>
        <w:rPr>
          <w:rFonts w:ascii="Calibri" w:hAnsi="Calibri"/>
          <w:b/>
          <w:bCs/>
          <w:sz w:val="27"/>
          <w:szCs w:val="27"/>
        </w:rPr>
      </w:pPr>
      <w:r w:rsidRPr="00B63429">
        <w:rPr>
          <w:rFonts w:ascii="Calibri" w:hAnsi="Calibri"/>
          <w:b/>
          <w:bCs/>
          <w:sz w:val="27"/>
          <w:szCs w:val="27"/>
        </w:rPr>
        <w:t xml:space="preserve">Schleswig-Holstein </w:t>
      </w:r>
      <w:r w:rsidR="00090E15" w:rsidRPr="00B63429">
        <w:rPr>
          <w:rFonts w:ascii="Calibri" w:hAnsi="Calibri"/>
          <w:b/>
          <w:bCs/>
          <w:sz w:val="27"/>
          <w:szCs w:val="27"/>
        </w:rPr>
        <w:t xml:space="preserve">und Kiel </w:t>
      </w:r>
      <w:r w:rsidR="007C4A80" w:rsidRPr="00B63429">
        <w:rPr>
          <w:rFonts w:ascii="Calibri" w:hAnsi="Calibri"/>
          <w:b/>
          <w:bCs/>
          <w:sz w:val="27"/>
          <w:szCs w:val="27"/>
        </w:rPr>
        <w:t>schicken</w:t>
      </w:r>
      <w:r w:rsidRPr="00B63429">
        <w:rPr>
          <w:rFonts w:ascii="Calibri" w:hAnsi="Calibri"/>
          <w:b/>
          <w:bCs/>
          <w:sz w:val="27"/>
          <w:szCs w:val="27"/>
        </w:rPr>
        <w:t xml:space="preserve"> Zeichen der Freundschaft</w:t>
      </w:r>
      <w:r w:rsidR="007C4A80" w:rsidRPr="00B63429">
        <w:rPr>
          <w:rFonts w:ascii="Calibri" w:hAnsi="Calibri"/>
          <w:b/>
          <w:bCs/>
          <w:sz w:val="27"/>
          <w:szCs w:val="27"/>
        </w:rPr>
        <w:t xml:space="preserve"> nach </w:t>
      </w:r>
      <w:r w:rsidR="007C4A80" w:rsidRPr="00B63429">
        <w:rPr>
          <w:rFonts w:ascii="Calibri" w:hAnsi="Calibri"/>
          <w:b/>
          <w:bCs/>
          <w:sz w:val="27"/>
          <w:szCs w:val="27"/>
        </w:rPr>
        <w:t>San Francisco</w:t>
      </w:r>
    </w:p>
    <w:p w14:paraId="041B9F8A" w14:textId="3906706A" w:rsidR="00727921" w:rsidRPr="00B63429" w:rsidRDefault="00A35EF8" w:rsidP="00727921">
      <w:pPr>
        <w:ind w:right="-292"/>
        <w:jc w:val="both"/>
        <w:rPr>
          <w:rFonts w:ascii="Calibri" w:hAnsi="Calibri"/>
          <w:b/>
          <w:bCs/>
          <w:sz w:val="27"/>
          <w:szCs w:val="27"/>
        </w:rPr>
      </w:pPr>
      <w:r w:rsidRPr="00B63429">
        <w:rPr>
          <w:rFonts w:ascii="Calibri" w:hAnsi="Calibri"/>
          <w:b/>
          <w:bCs/>
          <w:sz w:val="27"/>
          <w:szCs w:val="27"/>
        </w:rPr>
        <w:t xml:space="preserve">Strandkorb </w:t>
      </w:r>
      <w:r w:rsidR="002A081A" w:rsidRPr="00B63429">
        <w:rPr>
          <w:rFonts w:ascii="Calibri" w:hAnsi="Calibri"/>
          <w:b/>
          <w:bCs/>
          <w:sz w:val="27"/>
          <w:szCs w:val="27"/>
        </w:rPr>
        <w:t>aus dem echten Norden</w:t>
      </w:r>
      <w:r w:rsidR="00FA301C" w:rsidRPr="00B63429">
        <w:rPr>
          <w:rFonts w:ascii="Calibri" w:hAnsi="Calibri"/>
          <w:b/>
          <w:bCs/>
          <w:sz w:val="27"/>
          <w:szCs w:val="27"/>
        </w:rPr>
        <w:t xml:space="preserve"> </w:t>
      </w:r>
      <w:r w:rsidR="00E652E1" w:rsidRPr="00B63429">
        <w:rPr>
          <w:rFonts w:ascii="Calibri" w:hAnsi="Calibri"/>
          <w:b/>
          <w:bCs/>
          <w:sz w:val="27"/>
          <w:szCs w:val="27"/>
        </w:rPr>
        <w:t xml:space="preserve">wird </w:t>
      </w:r>
      <w:r w:rsidR="007C4A80" w:rsidRPr="00B63429">
        <w:rPr>
          <w:rFonts w:ascii="Calibri" w:hAnsi="Calibri"/>
          <w:b/>
          <w:bCs/>
          <w:sz w:val="27"/>
          <w:szCs w:val="27"/>
        </w:rPr>
        <w:t xml:space="preserve">zum </w:t>
      </w:r>
      <w:r w:rsidR="00E652E1" w:rsidRPr="00B63429">
        <w:rPr>
          <w:rFonts w:ascii="Calibri" w:hAnsi="Calibri"/>
          <w:b/>
          <w:bCs/>
          <w:sz w:val="27"/>
          <w:szCs w:val="27"/>
        </w:rPr>
        <w:t>wichtige</w:t>
      </w:r>
      <w:r w:rsidR="007C4A80" w:rsidRPr="00B63429">
        <w:rPr>
          <w:rFonts w:ascii="Calibri" w:hAnsi="Calibri"/>
          <w:b/>
          <w:bCs/>
          <w:sz w:val="27"/>
          <w:szCs w:val="27"/>
        </w:rPr>
        <w:t>n</w:t>
      </w:r>
      <w:r w:rsidR="00E652E1" w:rsidRPr="00B63429">
        <w:rPr>
          <w:rFonts w:ascii="Calibri" w:hAnsi="Calibri"/>
          <w:b/>
          <w:bCs/>
          <w:sz w:val="27"/>
          <w:szCs w:val="27"/>
        </w:rPr>
        <w:t xml:space="preserve"> Symbol </w:t>
      </w:r>
    </w:p>
    <w:p w14:paraId="041B9F8B" w14:textId="77777777" w:rsidR="00727921" w:rsidRPr="00727921" w:rsidRDefault="00727921" w:rsidP="00727921">
      <w:pPr>
        <w:ind w:right="-292"/>
        <w:jc w:val="both"/>
        <w:rPr>
          <w:rFonts w:ascii="Calibri" w:hAnsi="Calibri"/>
          <w:b/>
          <w:bCs/>
          <w:sz w:val="22"/>
          <w:szCs w:val="22"/>
        </w:rPr>
      </w:pPr>
    </w:p>
    <w:p w14:paraId="041B9F8C" w14:textId="60CDE40A" w:rsidR="00727921" w:rsidRPr="00727921" w:rsidRDefault="00E61E07" w:rsidP="0037624E">
      <w:pPr>
        <w:ind w:right="-292"/>
        <w:jc w:val="both"/>
        <w:rPr>
          <w:rFonts w:eastAsia="Times New Roman" w:cs="Times New Roman"/>
          <w:sz w:val="22"/>
          <w:szCs w:val="22"/>
          <w:lang w:eastAsia="de-DE"/>
        </w:rPr>
      </w:pPr>
      <w:r>
        <w:rPr>
          <w:rFonts w:eastAsia="Times New Roman" w:cs="Times New Roman"/>
          <w:sz w:val="22"/>
          <w:szCs w:val="22"/>
          <w:lang w:eastAsia="de-DE"/>
        </w:rPr>
        <w:t xml:space="preserve">Der Strandkorb </w:t>
      </w:r>
      <w:r w:rsidR="001E4167">
        <w:rPr>
          <w:rFonts w:eastAsia="Times New Roman" w:cs="Times New Roman"/>
          <w:sz w:val="22"/>
          <w:szCs w:val="22"/>
          <w:lang w:eastAsia="de-DE"/>
        </w:rPr>
        <w:t>als</w:t>
      </w:r>
      <w:r>
        <w:rPr>
          <w:rFonts w:eastAsia="Times New Roman" w:cs="Times New Roman"/>
          <w:sz w:val="22"/>
          <w:szCs w:val="22"/>
          <w:lang w:eastAsia="de-DE"/>
        </w:rPr>
        <w:t xml:space="preserve"> typisches Markenzeichen von Schleswig-Holstein</w:t>
      </w:r>
      <w:r w:rsidR="00DE7464">
        <w:rPr>
          <w:rFonts w:eastAsia="Times New Roman" w:cs="Times New Roman"/>
          <w:sz w:val="22"/>
          <w:szCs w:val="22"/>
          <w:lang w:eastAsia="de-DE"/>
        </w:rPr>
        <w:t xml:space="preserve"> erobert </w:t>
      </w:r>
      <w:r w:rsidR="00F36956">
        <w:rPr>
          <w:rFonts w:eastAsia="Times New Roman" w:cs="Times New Roman"/>
          <w:sz w:val="22"/>
          <w:szCs w:val="22"/>
          <w:lang w:eastAsia="de-DE"/>
        </w:rPr>
        <w:t xml:space="preserve">hierzulande </w:t>
      </w:r>
      <w:r w:rsidR="001E4167">
        <w:rPr>
          <w:rFonts w:eastAsia="Times New Roman" w:cs="Times New Roman"/>
          <w:sz w:val="22"/>
          <w:szCs w:val="22"/>
          <w:lang w:eastAsia="de-DE"/>
        </w:rPr>
        <w:t xml:space="preserve">stets </w:t>
      </w:r>
      <w:r w:rsidR="00585589">
        <w:rPr>
          <w:rFonts w:eastAsia="Times New Roman" w:cs="Times New Roman"/>
          <w:sz w:val="22"/>
          <w:szCs w:val="22"/>
          <w:lang w:eastAsia="de-DE"/>
        </w:rPr>
        <w:t xml:space="preserve">die Herzen </w:t>
      </w:r>
      <w:r w:rsidR="003A55C2">
        <w:rPr>
          <w:rFonts w:eastAsia="Times New Roman" w:cs="Times New Roman"/>
          <w:sz w:val="22"/>
          <w:szCs w:val="22"/>
          <w:lang w:eastAsia="de-DE"/>
        </w:rPr>
        <w:t xml:space="preserve">der Gäste. </w:t>
      </w:r>
      <w:r w:rsidR="0080784A">
        <w:rPr>
          <w:rFonts w:eastAsia="Times New Roman" w:cs="Times New Roman"/>
          <w:sz w:val="22"/>
          <w:szCs w:val="22"/>
          <w:lang w:eastAsia="de-DE"/>
        </w:rPr>
        <w:t xml:space="preserve">Als ein Symbol mit </w:t>
      </w:r>
      <w:r w:rsidR="00526205">
        <w:rPr>
          <w:rFonts w:eastAsia="Times New Roman" w:cs="Times New Roman"/>
          <w:sz w:val="22"/>
          <w:szCs w:val="22"/>
          <w:lang w:eastAsia="de-DE"/>
        </w:rPr>
        <w:t xml:space="preserve">außergewöhnlich </w:t>
      </w:r>
      <w:r w:rsidR="0080784A">
        <w:rPr>
          <w:rFonts w:eastAsia="Times New Roman" w:cs="Times New Roman"/>
          <w:sz w:val="22"/>
          <w:szCs w:val="22"/>
          <w:lang w:eastAsia="de-DE"/>
        </w:rPr>
        <w:t>starker Strahlkraft</w:t>
      </w:r>
      <w:r w:rsidR="003A55C2">
        <w:rPr>
          <w:rFonts w:eastAsia="Times New Roman" w:cs="Times New Roman"/>
          <w:sz w:val="22"/>
          <w:szCs w:val="22"/>
          <w:lang w:eastAsia="de-DE"/>
        </w:rPr>
        <w:t xml:space="preserve"> sch</w:t>
      </w:r>
      <w:r w:rsidR="00FA5FC4">
        <w:rPr>
          <w:rFonts w:eastAsia="Times New Roman" w:cs="Times New Roman"/>
          <w:sz w:val="22"/>
          <w:szCs w:val="22"/>
          <w:lang w:eastAsia="de-DE"/>
        </w:rPr>
        <w:t>ic</w:t>
      </w:r>
      <w:r w:rsidR="003A55C2">
        <w:rPr>
          <w:rFonts w:eastAsia="Times New Roman" w:cs="Times New Roman"/>
          <w:sz w:val="22"/>
          <w:szCs w:val="22"/>
          <w:lang w:eastAsia="de-DE"/>
        </w:rPr>
        <w:t xml:space="preserve">kt </w:t>
      </w:r>
      <w:r w:rsidR="002A081A">
        <w:rPr>
          <w:rFonts w:eastAsia="Times New Roman" w:cs="Times New Roman"/>
          <w:sz w:val="22"/>
          <w:szCs w:val="22"/>
          <w:lang w:eastAsia="de-DE"/>
        </w:rPr>
        <w:t xml:space="preserve">die Landeshauptstadt </w:t>
      </w:r>
      <w:r w:rsidR="003A55C2">
        <w:rPr>
          <w:rFonts w:eastAsia="Times New Roman" w:cs="Times New Roman"/>
          <w:sz w:val="22"/>
          <w:szCs w:val="22"/>
          <w:lang w:eastAsia="de-DE"/>
        </w:rPr>
        <w:t>Kiel</w:t>
      </w:r>
      <w:r w:rsidR="00A3558E">
        <w:rPr>
          <w:rFonts w:eastAsia="Times New Roman" w:cs="Times New Roman"/>
          <w:sz w:val="22"/>
          <w:szCs w:val="22"/>
          <w:lang w:eastAsia="de-DE"/>
        </w:rPr>
        <w:t>, vertreten</w:t>
      </w:r>
      <w:r w:rsidR="002A081A">
        <w:rPr>
          <w:rFonts w:eastAsia="Times New Roman" w:cs="Times New Roman"/>
          <w:sz w:val="22"/>
          <w:szCs w:val="22"/>
          <w:lang w:eastAsia="de-DE"/>
        </w:rPr>
        <w:t xml:space="preserve"> durch </w:t>
      </w:r>
      <w:r w:rsidR="00AC559E">
        <w:rPr>
          <w:rFonts w:eastAsia="Times New Roman" w:cs="Times New Roman"/>
          <w:sz w:val="22"/>
          <w:szCs w:val="22"/>
          <w:lang w:eastAsia="de-DE"/>
        </w:rPr>
        <w:t>Kiel-</w:t>
      </w:r>
      <w:r w:rsidR="003A55C2">
        <w:rPr>
          <w:rFonts w:eastAsia="Times New Roman" w:cs="Times New Roman"/>
          <w:sz w:val="22"/>
          <w:szCs w:val="22"/>
          <w:lang w:eastAsia="de-DE"/>
        </w:rPr>
        <w:t>Marketing</w:t>
      </w:r>
      <w:r w:rsidR="002A081A">
        <w:rPr>
          <w:rFonts w:eastAsia="Times New Roman" w:cs="Times New Roman"/>
          <w:sz w:val="22"/>
          <w:szCs w:val="22"/>
          <w:lang w:eastAsia="de-DE"/>
        </w:rPr>
        <w:t>,</w:t>
      </w:r>
      <w:r w:rsidR="003A55C2">
        <w:rPr>
          <w:rFonts w:eastAsia="Times New Roman" w:cs="Times New Roman"/>
          <w:sz w:val="22"/>
          <w:szCs w:val="22"/>
          <w:lang w:eastAsia="de-DE"/>
        </w:rPr>
        <w:t xml:space="preserve"> gemeinsam mit </w:t>
      </w:r>
      <w:r w:rsidR="003C6E62">
        <w:rPr>
          <w:rFonts w:eastAsia="Times New Roman" w:cs="Times New Roman"/>
          <w:sz w:val="22"/>
          <w:szCs w:val="22"/>
          <w:lang w:eastAsia="de-DE"/>
        </w:rPr>
        <w:t>de</w:t>
      </w:r>
      <w:r w:rsidR="001E4167">
        <w:rPr>
          <w:rFonts w:eastAsia="Times New Roman" w:cs="Times New Roman"/>
          <w:sz w:val="22"/>
          <w:szCs w:val="22"/>
          <w:lang w:eastAsia="de-DE"/>
        </w:rPr>
        <w:t xml:space="preserve">m Land </w:t>
      </w:r>
      <w:r w:rsidR="0063398C">
        <w:rPr>
          <w:rFonts w:eastAsia="Times New Roman" w:cs="Times New Roman"/>
          <w:sz w:val="22"/>
          <w:szCs w:val="22"/>
          <w:lang w:eastAsia="de-DE"/>
        </w:rPr>
        <w:t>Schleswig-Holstein</w:t>
      </w:r>
      <w:r w:rsidR="002A081A">
        <w:rPr>
          <w:rFonts w:eastAsia="Times New Roman" w:cs="Times New Roman"/>
          <w:sz w:val="22"/>
          <w:szCs w:val="22"/>
          <w:lang w:eastAsia="de-DE"/>
        </w:rPr>
        <w:t>, vertreten durch das Ministerium für Wirtschaft, Verkehr, Arbeit, Technologie und Tourismus,</w:t>
      </w:r>
      <w:r w:rsidR="00DE7088">
        <w:rPr>
          <w:rFonts w:eastAsia="Times New Roman" w:cs="Times New Roman"/>
          <w:sz w:val="22"/>
          <w:szCs w:val="22"/>
          <w:lang w:eastAsia="de-DE"/>
        </w:rPr>
        <w:t xml:space="preserve"> </w:t>
      </w:r>
      <w:r w:rsidR="001E4167">
        <w:rPr>
          <w:rFonts w:eastAsia="Times New Roman" w:cs="Times New Roman"/>
          <w:sz w:val="22"/>
          <w:szCs w:val="22"/>
          <w:lang w:eastAsia="de-DE"/>
        </w:rPr>
        <w:t xml:space="preserve">ein eigens </w:t>
      </w:r>
      <w:r w:rsidR="00F92241">
        <w:rPr>
          <w:rFonts w:eastAsia="Times New Roman" w:cs="Times New Roman"/>
          <w:sz w:val="22"/>
          <w:szCs w:val="22"/>
          <w:lang w:eastAsia="de-DE"/>
        </w:rPr>
        <w:t xml:space="preserve">für die Städtepartnerschaft </w:t>
      </w:r>
      <w:r w:rsidR="001E4167">
        <w:rPr>
          <w:rFonts w:eastAsia="Times New Roman" w:cs="Times New Roman"/>
          <w:sz w:val="22"/>
          <w:szCs w:val="22"/>
          <w:lang w:eastAsia="de-DE"/>
        </w:rPr>
        <w:t xml:space="preserve">gestaltetes </w:t>
      </w:r>
      <w:r w:rsidR="005E79E2">
        <w:rPr>
          <w:rFonts w:eastAsia="Times New Roman" w:cs="Times New Roman"/>
          <w:sz w:val="22"/>
          <w:szCs w:val="22"/>
          <w:lang w:eastAsia="de-DE"/>
        </w:rPr>
        <w:t>Strandkorbm</w:t>
      </w:r>
      <w:r w:rsidR="001E4167">
        <w:rPr>
          <w:rFonts w:eastAsia="Times New Roman" w:cs="Times New Roman"/>
          <w:sz w:val="22"/>
          <w:szCs w:val="22"/>
          <w:lang w:eastAsia="de-DE"/>
        </w:rPr>
        <w:t xml:space="preserve">odell </w:t>
      </w:r>
      <w:r w:rsidR="00D56EC4">
        <w:rPr>
          <w:rFonts w:eastAsia="Times New Roman" w:cs="Times New Roman"/>
          <w:sz w:val="22"/>
          <w:szCs w:val="22"/>
          <w:lang w:eastAsia="de-DE"/>
        </w:rPr>
        <w:t xml:space="preserve">über den </w:t>
      </w:r>
      <w:r w:rsidR="002A081A">
        <w:rPr>
          <w:rFonts w:eastAsia="Times New Roman" w:cs="Times New Roman"/>
          <w:sz w:val="22"/>
          <w:szCs w:val="22"/>
          <w:lang w:eastAsia="de-DE"/>
        </w:rPr>
        <w:t>Atlantik</w:t>
      </w:r>
      <w:r w:rsidR="00A10D50">
        <w:rPr>
          <w:rFonts w:eastAsia="Times New Roman" w:cs="Times New Roman"/>
          <w:sz w:val="22"/>
          <w:szCs w:val="22"/>
          <w:lang w:eastAsia="de-DE"/>
        </w:rPr>
        <w:t xml:space="preserve"> </w:t>
      </w:r>
      <w:r w:rsidR="005E79E2">
        <w:rPr>
          <w:rFonts w:eastAsia="Times New Roman" w:cs="Times New Roman"/>
          <w:sz w:val="22"/>
          <w:szCs w:val="22"/>
          <w:lang w:eastAsia="de-DE"/>
        </w:rPr>
        <w:t xml:space="preserve">von Kiel </w:t>
      </w:r>
      <w:r w:rsidR="0080784A">
        <w:rPr>
          <w:rFonts w:eastAsia="Times New Roman" w:cs="Times New Roman"/>
          <w:sz w:val="22"/>
          <w:szCs w:val="22"/>
          <w:lang w:eastAsia="de-DE"/>
        </w:rPr>
        <w:t>nach San Franci</w:t>
      </w:r>
      <w:r w:rsidR="001D79CE">
        <w:rPr>
          <w:rFonts w:eastAsia="Times New Roman" w:cs="Times New Roman"/>
          <w:sz w:val="22"/>
          <w:szCs w:val="22"/>
          <w:lang w:eastAsia="de-DE"/>
        </w:rPr>
        <w:t>sc</w:t>
      </w:r>
      <w:r w:rsidR="0080784A">
        <w:rPr>
          <w:rFonts w:eastAsia="Times New Roman" w:cs="Times New Roman"/>
          <w:sz w:val="22"/>
          <w:szCs w:val="22"/>
          <w:lang w:eastAsia="de-DE"/>
        </w:rPr>
        <w:t>o/USA.</w:t>
      </w:r>
    </w:p>
    <w:p w14:paraId="041B9F8D" w14:textId="4494A801" w:rsidR="00C32E91" w:rsidRDefault="00C32E91" w:rsidP="00727921">
      <w:pPr>
        <w:ind w:right="-292"/>
        <w:jc w:val="both"/>
        <w:rPr>
          <w:rFonts w:ascii="Calibri" w:hAnsi="Calibri"/>
          <w:bCs/>
          <w:sz w:val="22"/>
          <w:szCs w:val="22"/>
        </w:rPr>
      </w:pPr>
    </w:p>
    <w:p w14:paraId="089EFC3A" w14:textId="5FE97CE4" w:rsidR="00071DDE" w:rsidRDefault="008969EF" w:rsidP="00727921">
      <w:pPr>
        <w:ind w:right="-292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</w:t>
      </w:r>
      <w:r w:rsidR="005223E6">
        <w:rPr>
          <w:rFonts w:ascii="Calibri" w:hAnsi="Calibri"/>
          <w:bCs/>
          <w:sz w:val="22"/>
          <w:szCs w:val="22"/>
        </w:rPr>
        <w:t>er</w:t>
      </w:r>
      <w:r w:rsidR="00122E84">
        <w:rPr>
          <w:rFonts w:ascii="Calibri" w:hAnsi="Calibri"/>
          <w:bCs/>
          <w:sz w:val="22"/>
          <w:szCs w:val="22"/>
        </w:rPr>
        <w:t xml:space="preserve"> </w:t>
      </w:r>
      <w:r w:rsidR="004C2B91">
        <w:rPr>
          <w:rFonts w:ascii="Calibri" w:hAnsi="Calibri"/>
          <w:bCs/>
          <w:sz w:val="22"/>
          <w:szCs w:val="22"/>
        </w:rPr>
        <w:t xml:space="preserve">exklusive </w:t>
      </w:r>
      <w:r w:rsidR="004C2B91">
        <w:rPr>
          <w:rFonts w:ascii="Calibri" w:hAnsi="Calibri"/>
          <w:bCs/>
          <w:sz w:val="22"/>
          <w:szCs w:val="22"/>
        </w:rPr>
        <w:t>„Strandkorb der Freundschaft“</w:t>
      </w:r>
      <w:r w:rsidR="005223E6">
        <w:rPr>
          <w:rFonts w:ascii="Calibri" w:hAnsi="Calibri"/>
          <w:bCs/>
          <w:sz w:val="22"/>
          <w:szCs w:val="22"/>
        </w:rPr>
        <w:t>- gefertigt von der Stiftung Mensch aus Meldorf -</w:t>
      </w:r>
      <w:r w:rsidR="004C2B91">
        <w:rPr>
          <w:rFonts w:ascii="Calibri" w:hAnsi="Calibri"/>
          <w:bCs/>
          <w:sz w:val="22"/>
          <w:szCs w:val="22"/>
        </w:rPr>
        <w:t xml:space="preserve"> </w:t>
      </w:r>
      <w:r w:rsidR="00122E84">
        <w:rPr>
          <w:rFonts w:ascii="Calibri" w:hAnsi="Calibri"/>
          <w:bCs/>
          <w:sz w:val="22"/>
          <w:szCs w:val="22"/>
        </w:rPr>
        <w:t xml:space="preserve">wird </w:t>
      </w:r>
      <w:r w:rsidR="004C2B91">
        <w:rPr>
          <w:rFonts w:ascii="Calibri" w:hAnsi="Calibri"/>
          <w:bCs/>
          <w:sz w:val="22"/>
          <w:szCs w:val="22"/>
        </w:rPr>
        <w:t xml:space="preserve">am morgigen Mittwoch </w:t>
      </w:r>
      <w:r w:rsidR="005223E6">
        <w:rPr>
          <w:rFonts w:ascii="Calibri" w:hAnsi="Calibri"/>
          <w:bCs/>
          <w:sz w:val="22"/>
          <w:szCs w:val="22"/>
        </w:rPr>
        <w:t>an das Ministerium und Kiel-Marketing übergeben, um dann umgehend die Reise nach Amerika anzutreten.</w:t>
      </w:r>
    </w:p>
    <w:p w14:paraId="099D34B9" w14:textId="248B77AB" w:rsidR="00DE7088" w:rsidRDefault="00DE7088" w:rsidP="00727921">
      <w:pPr>
        <w:ind w:right="-292"/>
        <w:jc w:val="both"/>
        <w:rPr>
          <w:rFonts w:ascii="Calibri" w:hAnsi="Calibri"/>
          <w:bCs/>
          <w:sz w:val="22"/>
          <w:szCs w:val="22"/>
        </w:rPr>
      </w:pPr>
    </w:p>
    <w:p w14:paraId="0C85089C" w14:textId="11D5CC61" w:rsidR="00736B78" w:rsidRPr="00B63429" w:rsidRDefault="005223E6" w:rsidP="00727921">
      <w:pPr>
        <w:ind w:right="-292"/>
        <w:jc w:val="both"/>
        <w:rPr>
          <w:rFonts w:ascii="Calibri" w:hAnsi="Calibri"/>
          <w:b/>
          <w:bCs/>
          <w:sz w:val="22"/>
          <w:szCs w:val="22"/>
        </w:rPr>
      </w:pPr>
      <w:r w:rsidRPr="00B63429">
        <w:rPr>
          <w:rFonts w:ascii="Calibri" w:hAnsi="Calibri"/>
          <w:b/>
          <w:bCs/>
          <w:sz w:val="22"/>
          <w:szCs w:val="22"/>
        </w:rPr>
        <w:t xml:space="preserve">Zu dem </w:t>
      </w:r>
      <w:r w:rsidR="00736B78" w:rsidRPr="00B63429">
        <w:rPr>
          <w:rFonts w:ascii="Calibri" w:hAnsi="Calibri"/>
          <w:b/>
          <w:bCs/>
          <w:sz w:val="22"/>
          <w:szCs w:val="22"/>
        </w:rPr>
        <w:t>Fotot</w:t>
      </w:r>
      <w:r w:rsidRPr="00B63429">
        <w:rPr>
          <w:rFonts w:ascii="Calibri" w:hAnsi="Calibri"/>
          <w:b/>
          <w:bCs/>
          <w:sz w:val="22"/>
          <w:szCs w:val="22"/>
        </w:rPr>
        <w:t>ermin sind Journalisten und Fotografen herzlich eingeladen!</w:t>
      </w:r>
    </w:p>
    <w:p w14:paraId="2173BC1C" w14:textId="6D1C18D5" w:rsidR="005223E6" w:rsidRDefault="005223E6" w:rsidP="00727921">
      <w:pPr>
        <w:ind w:right="-292"/>
        <w:jc w:val="both"/>
        <w:rPr>
          <w:rFonts w:ascii="Calibri" w:hAnsi="Calibri"/>
          <w:bCs/>
          <w:sz w:val="22"/>
          <w:szCs w:val="22"/>
        </w:rPr>
      </w:pPr>
    </w:p>
    <w:p w14:paraId="11B1AB46" w14:textId="77777777" w:rsidR="003A3133" w:rsidRDefault="003A3133" w:rsidP="00736B78">
      <w:pPr>
        <w:tabs>
          <w:tab w:val="left" w:pos="1701"/>
        </w:tabs>
        <w:ind w:right="-292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Datum:</w:t>
      </w:r>
      <w:r>
        <w:rPr>
          <w:rFonts w:ascii="Calibri" w:hAnsi="Calibri"/>
          <w:bCs/>
          <w:sz w:val="22"/>
          <w:szCs w:val="22"/>
        </w:rPr>
        <w:tab/>
        <w:t>Mittwoch, 29.05.2019</w:t>
      </w:r>
    </w:p>
    <w:p w14:paraId="5F16F2A7" w14:textId="77777777" w:rsidR="000A4783" w:rsidRDefault="003A3133" w:rsidP="00736B78">
      <w:pPr>
        <w:tabs>
          <w:tab w:val="left" w:pos="1701"/>
        </w:tabs>
        <w:ind w:right="-292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Zeit:</w:t>
      </w:r>
      <w:r>
        <w:rPr>
          <w:rFonts w:ascii="Calibri" w:hAnsi="Calibri"/>
          <w:bCs/>
          <w:sz w:val="22"/>
          <w:szCs w:val="22"/>
        </w:rPr>
        <w:tab/>
      </w:r>
      <w:r w:rsidR="000A4783">
        <w:rPr>
          <w:rFonts w:ascii="Calibri" w:hAnsi="Calibri"/>
          <w:bCs/>
          <w:sz w:val="22"/>
          <w:szCs w:val="22"/>
        </w:rPr>
        <w:t>14:00 Uhr</w:t>
      </w:r>
    </w:p>
    <w:p w14:paraId="69F1A72D" w14:textId="54586B3D" w:rsidR="005223E6" w:rsidRDefault="005223E6" w:rsidP="00736B78">
      <w:pPr>
        <w:tabs>
          <w:tab w:val="left" w:pos="1701"/>
        </w:tabs>
        <w:ind w:right="-292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Ort:</w:t>
      </w:r>
      <w:r>
        <w:rPr>
          <w:rFonts w:ascii="Calibri" w:hAnsi="Calibri"/>
          <w:bCs/>
          <w:sz w:val="22"/>
          <w:szCs w:val="22"/>
        </w:rPr>
        <w:tab/>
        <w:t>Segelprojekt Camp 24/7</w:t>
      </w:r>
    </w:p>
    <w:p w14:paraId="4345777E" w14:textId="3FB2DA20" w:rsidR="003A3133" w:rsidRDefault="003A3133" w:rsidP="00736B78">
      <w:pPr>
        <w:tabs>
          <w:tab w:val="left" w:pos="1701"/>
        </w:tabs>
        <w:ind w:right="-292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 xml:space="preserve">Direkt an der Kiellinie, </w:t>
      </w:r>
      <w:proofErr w:type="spellStart"/>
      <w:r>
        <w:rPr>
          <w:rFonts w:ascii="Calibri" w:hAnsi="Calibri"/>
          <w:bCs/>
          <w:sz w:val="22"/>
          <w:szCs w:val="22"/>
        </w:rPr>
        <w:t>Reventlouwiese</w:t>
      </w:r>
      <w:proofErr w:type="spellEnd"/>
    </w:p>
    <w:p w14:paraId="4B66E40D" w14:textId="77777777" w:rsidR="003A3133" w:rsidRDefault="003A3133" w:rsidP="00727921">
      <w:pPr>
        <w:ind w:right="-292"/>
        <w:jc w:val="both"/>
        <w:rPr>
          <w:rFonts w:ascii="Calibri" w:hAnsi="Calibri"/>
          <w:bCs/>
          <w:sz w:val="22"/>
          <w:szCs w:val="22"/>
        </w:rPr>
      </w:pPr>
    </w:p>
    <w:p w14:paraId="1987C21C" w14:textId="77777777" w:rsidR="00736B78" w:rsidRDefault="00736B78" w:rsidP="00727921">
      <w:pPr>
        <w:ind w:right="-292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Teilnehmer:</w:t>
      </w:r>
      <w:r>
        <w:rPr>
          <w:rFonts w:ascii="Calibri" w:hAnsi="Calibri"/>
          <w:bCs/>
          <w:sz w:val="22"/>
          <w:szCs w:val="22"/>
        </w:rPr>
        <w:tab/>
      </w:r>
    </w:p>
    <w:p w14:paraId="15F88E5D" w14:textId="272146A3" w:rsidR="00F22377" w:rsidRPr="00736B78" w:rsidRDefault="00736B78" w:rsidP="00736B78">
      <w:pPr>
        <w:tabs>
          <w:tab w:val="left" w:pos="1701"/>
        </w:tabs>
        <w:ind w:right="-292"/>
        <w:jc w:val="both"/>
        <w:rPr>
          <w:rFonts w:ascii="Calibri" w:hAnsi="Calibri"/>
          <w:bCs/>
          <w:sz w:val="20"/>
          <w:szCs w:val="22"/>
        </w:rPr>
      </w:pPr>
      <w:r w:rsidRPr="00B63429">
        <w:rPr>
          <w:rFonts w:ascii="Calibri" w:hAnsi="Calibri"/>
          <w:b/>
          <w:bCs/>
          <w:sz w:val="22"/>
          <w:szCs w:val="22"/>
        </w:rPr>
        <w:t>Dr. Thilo Rohlfs</w:t>
      </w:r>
      <w:r>
        <w:rPr>
          <w:rFonts w:ascii="Calibri" w:hAnsi="Calibri"/>
          <w:bCs/>
          <w:sz w:val="22"/>
          <w:szCs w:val="22"/>
        </w:rPr>
        <w:tab/>
      </w:r>
      <w:r w:rsidRPr="00736B78">
        <w:rPr>
          <w:rFonts w:ascii="Calibri" w:hAnsi="Calibri"/>
          <w:bCs/>
          <w:sz w:val="21"/>
          <w:szCs w:val="21"/>
        </w:rPr>
        <w:t xml:space="preserve">Staatssekretär im </w:t>
      </w:r>
      <w:r w:rsidRPr="00736B78">
        <w:rPr>
          <w:rFonts w:eastAsia="Times New Roman" w:cs="Times New Roman"/>
          <w:sz w:val="21"/>
          <w:szCs w:val="21"/>
          <w:lang w:eastAsia="de-DE"/>
        </w:rPr>
        <w:t>Ministerium für Wirtschaft, Verkehr, Arbeit, Technologie und Tourismus</w:t>
      </w:r>
    </w:p>
    <w:p w14:paraId="340FA168" w14:textId="3A032EA5" w:rsidR="00736B78" w:rsidRDefault="00736B78" w:rsidP="00736B78">
      <w:pPr>
        <w:tabs>
          <w:tab w:val="left" w:pos="1701"/>
        </w:tabs>
        <w:ind w:right="-292"/>
        <w:jc w:val="both"/>
        <w:rPr>
          <w:rFonts w:ascii="Calibri" w:hAnsi="Calibri"/>
          <w:bCs/>
          <w:sz w:val="22"/>
          <w:szCs w:val="22"/>
        </w:rPr>
      </w:pPr>
      <w:r w:rsidRPr="00B63429">
        <w:rPr>
          <w:rFonts w:ascii="Calibri" w:hAnsi="Calibri"/>
          <w:b/>
          <w:bCs/>
          <w:sz w:val="22"/>
          <w:szCs w:val="22"/>
        </w:rPr>
        <w:t>Uwe Wanger</w:t>
      </w:r>
      <w:r>
        <w:rPr>
          <w:rFonts w:ascii="Calibri" w:hAnsi="Calibri"/>
          <w:bCs/>
          <w:sz w:val="22"/>
          <w:szCs w:val="22"/>
        </w:rPr>
        <w:tab/>
      </w:r>
      <w:r w:rsidRPr="00736B78">
        <w:rPr>
          <w:rFonts w:ascii="Calibri" w:hAnsi="Calibri"/>
          <w:bCs/>
          <w:sz w:val="21"/>
          <w:szCs w:val="21"/>
        </w:rPr>
        <w:t>Geschäftsführer Kiel-Marketing e.V. und GmbH</w:t>
      </w:r>
    </w:p>
    <w:p w14:paraId="2EA63605" w14:textId="2BB752D7" w:rsidR="00F22377" w:rsidRDefault="00F22377" w:rsidP="00727921">
      <w:pPr>
        <w:ind w:right="-292"/>
        <w:jc w:val="both"/>
        <w:rPr>
          <w:rFonts w:ascii="Calibri" w:hAnsi="Calibri"/>
          <w:bCs/>
          <w:sz w:val="22"/>
          <w:szCs w:val="22"/>
        </w:rPr>
      </w:pPr>
    </w:p>
    <w:p w14:paraId="041B9F9D" w14:textId="56777CE3" w:rsidR="0037624E" w:rsidRDefault="0037624E" w:rsidP="00727921">
      <w:pPr>
        <w:ind w:right="-292"/>
        <w:jc w:val="both"/>
        <w:rPr>
          <w:sz w:val="22"/>
          <w:szCs w:val="22"/>
        </w:rPr>
      </w:pPr>
    </w:p>
    <w:p w14:paraId="40FEF8FE" w14:textId="10A301AB" w:rsidR="00B63429" w:rsidRDefault="00B63429" w:rsidP="00727921">
      <w:pPr>
        <w:ind w:right="-292"/>
        <w:jc w:val="both"/>
        <w:rPr>
          <w:sz w:val="22"/>
          <w:szCs w:val="22"/>
        </w:rPr>
      </w:pPr>
    </w:p>
    <w:p w14:paraId="5883A4FB" w14:textId="4D5D234D" w:rsidR="00B63429" w:rsidRDefault="00B63429" w:rsidP="00727921">
      <w:pPr>
        <w:ind w:right="-292"/>
        <w:jc w:val="both"/>
        <w:rPr>
          <w:sz w:val="22"/>
          <w:szCs w:val="22"/>
        </w:rPr>
      </w:pPr>
    </w:p>
    <w:p w14:paraId="09200CF4" w14:textId="2D9DA729" w:rsidR="00B63429" w:rsidRDefault="00B63429" w:rsidP="00727921">
      <w:pPr>
        <w:ind w:right="-292"/>
        <w:jc w:val="both"/>
        <w:rPr>
          <w:sz w:val="22"/>
          <w:szCs w:val="22"/>
        </w:rPr>
      </w:pPr>
    </w:p>
    <w:p w14:paraId="1422A46B" w14:textId="100A4C27" w:rsidR="00B63429" w:rsidRDefault="00B63429" w:rsidP="00727921">
      <w:pPr>
        <w:ind w:right="-292"/>
        <w:jc w:val="both"/>
        <w:rPr>
          <w:sz w:val="22"/>
          <w:szCs w:val="22"/>
        </w:rPr>
      </w:pPr>
    </w:p>
    <w:p w14:paraId="76183F3E" w14:textId="1B3F2DE1" w:rsidR="00B63429" w:rsidRDefault="00B63429" w:rsidP="00727921">
      <w:pPr>
        <w:ind w:right="-292"/>
        <w:jc w:val="both"/>
        <w:rPr>
          <w:sz w:val="22"/>
          <w:szCs w:val="22"/>
        </w:rPr>
      </w:pPr>
    </w:p>
    <w:p w14:paraId="61CFCA0F" w14:textId="7B877990" w:rsidR="00B63429" w:rsidRDefault="00B63429" w:rsidP="00727921">
      <w:pPr>
        <w:ind w:right="-292"/>
        <w:jc w:val="both"/>
        <w:rPr>
          <w:sz w:val="22"/>
          <w:szCs w:val="22"/>
        </w:rPr>
      </w:pPr>
    </w:p>
    <w:p w14:paraId="174F7A88" w14:textId="5F1C7890" w:rsidR="00B63429" w:rsidRDefault="00B63429" w:rsidP="00727921">
      <w:pPr>
        <w:ind w:right="-292"/>
        <w:jc w:val="both"/>
        <w:rPr>
          <w:sz w:val="22"/>
          <w:szCs w:val="22"/>
        </w:rPr>
      </w:pPr>
    </w:p>
    <w:p w14:paraId="624A1F40" w14:textId="509DCC84" w:rsidR="00B63429" w:rsidRDefault="00B63429" w:rsidP="00727921">
      <w:pPr>
        <w:ind w:right="-292"/>
        <w:jc w:val="both"/>
        <w:rPr>
          <w:sz w:val="22"/>
          <w:szCs w:val="22"/>
        </w:rPr>
      </w:pPr>
    </w:p>
    <w:p w14:paraId="50BBBDDE" w14:textId="4D6FC64A" w:rsidR="00B63429" w:rsidRDefault="00B63429" w:rsidP="00727921">
      <w:pPr>
        <w:ind w:right="-292"/>
        <w:jc w:val="both"/>
        <w:rPr>
          <w:sz w:val="22"/>
          <w:szCs w:val="22"/>
        </w:rPr>
      </w:pPr>
    </w:p>
    <w:p w14:paraId="5416DA26" w14:textId="0BBBD8C5" w:rsidR="00B63429" w:rsidRDefault="00B63429" w:rsidP="00727921">
      <w:pPr>
        <w:ind w:right="-292"/>
        <w:jc w:val="both"/>
        <w:rPr>
          <w:sz w:val="22"/>
          <w:szCs w:val="22"/>
        </w:rPr>
      </w:pPr>
    </w:p>
    <w:p w14:paraId="4077C5CC" w14:textId="4DEC00D8" w:rsidR="00B63429" w:rsidRDefault="00B63429" w:rsidP="00727921">
      <w:pPr>
        <w:ind w:right="-292"/>
        <w:jc w:val="both"/>
        <w:rPr>
          <w:sz w:val="22"/>
          <w:szCs w:val="22"/>
        </w:rPr>
      </w:pPr>
    </w:p>
    <w:p w14:paraId="71E94139" w14:textId="1C7810FC" w:rsidR="00B63429" w:rsidRDefault="00B63429" w:rsidP="00727921">
      <w:pPr>
        <w:ind w:right="-292"/>
        <w:jc w:val="both"/>
        <w:rPr>
          <w:sz w:val="22"/>
          <w:szCs w:val="22"/>
        </w:rPr>
      </w:pPr>
    </w:p>
    <w:p w14:paraId="11CD9700" w14:textId="77777777" w:rsidR="00B63429" w:rsidRDefault="00B63429" w:rsidP="00727921">
      <w:pPr>
        <w:ind w:right="-292"/>
        <w:jc w:val="both"/>
        <w:rPr>
          <w:sz w:val="22"/>
          <w:szCs w:val="22"/>
        </w:rPr>
      </w:pPr>
      <w:bookmarkStart w:id="0" w:name="_GoBack"/>
      <w:bookmarkEnd w:id="0"/>
    </w:p>
    <w:p w14:paraId="041B9F9E" w14:textId="77777777" w:rsidR="0037624E" w:rsidRPr="00727921" w:rsidRDefault="0037624E" w:rsidP="00727921">
      <w:pPr>
        <w:ind w:right="-292"/>
        <w:jc w:val="both"/>
        <w:rPr>
          <w:sz w:val="22"/>
          <w:szCs w:val="22"/>
        </w:rPr>
      </w:pPr>
    </w:p>
    <w:p w14:paraId="041B9F9F" w14:textId="77777777" w:rsidR="00CF6211" w:rsidRPr="00FB54F5" w:rsidRDefault="00CF6211" w:rsidP="00290F0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401"/>
        <w:jc w:val="both"/>
        <w:rPr>
          <w:sz w:val="16"/>
          <w:szCs w:val="20"/>
        </w:rPr>
      </w:pPr>
      <w:r w:rsidRPr="00FB54F5">
        <w:rPr>
          <w:sz w:val="16"/>
          <w:szCs w:val="20"/>
          <w:u w:val="single"/>
        </w:rPr>
        <w:t>Pressekontakt:</w:t>
      </w:r>
      <w:r w:rsidRPr="00FB54F5">
        <w:rPr>
          <w:sz w:val="16"/>
          <w:szCs w:val="20"/>
        </w:rPr>
        <w:t xml:space="preserve"> Eva-Maria Zeiske, Tel.: 0431 – 679 10 26, </w:t>
      </w:r>
      <w:proofErr w:type="spellStart"/>
      <w:r w:rsidRPr="00FB54F5">
        <w:rPr>
          <w:sz w:val="16"/>
          <w:szCs w:val="20"/>
        </w:rPr>
        <w:t>E-mail</w:t>
      </w:r>
      <w:proofErr w:type="spellEnd"/>
      <w:r w:rsidRPr="00FB54F5">
        <w:rPr>
          <w:sz w:val="16"/>
          <w:szCs w:val="20"/>
        </w:rPr>
        <w:t xml:space="preserve">: </w:t>
      </w:r>
      <w:hyperlink r:id="rId9" w:history="1">
        <w:r w:rsidRPr="00FB54F5">
          <w:rPr>
            <w:rStyle w:val="Hyperlink"/>
            <w:color w:val="00B0F0"/>
            <w:sz w:val="16"/>
            <w:szCs w:val="20"/>
          </w:rPr>
          <w:t>e.zeiske@kiel-marketing.de</w:t>
        </w:r>
      </w:hyperlink>
    </w:p>
    <w:p w14:paraId="041B9FA0" w14:textId="77777777" w:rsidR="00CF3764" w:rsidRPr="00FB54F5" w:rsidRDefault="00CF6211" w:rsidP="00290F0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401"/>
        <w:jc w:val="both"/>
        <w:rPr>
          <w:sz w:val="20"/>
        </w:rPr>
      </w:pPr>
      <w:r w:rsidRPr="00FB54F5">
        <w:rPr>
          <w:sz w:val="16"/>
          <w:szCs w:val="20"/>
          <w:lang w:val="en-GB"/>
        </w:rPr>
        <w:t>Kiel-Marketing e.V., Andreas-</w:t>
      </w:r>
      <w:proofErr w:type="spellStart"/>
      <w:r w:rsidRPr="00FB54F5">
        <w:rPr>
          <w:sz w:val="16"/>
          <w:szCs w:val="20"/>
          <w:lang w:val="en-GB"/>
        </w:rPr>
        <w:t>Gayk</w:t>
      </w:r>
      <w:proofErr w:type="spellEnd"/>
      <w:r w:rsidRPr="00FB54F5">
        <w:rPr>
          <w:sz w:val="16"/>
          <w:szCs w:val="20"/>
          <w:lang w:val="en-GB"/>
        </w:rPr>
        <w:t xml:space="preserve">-Str. </w:t>
      </w:r>
      <w:r w:rsidRPr="00FB54F5">
        <w:rPr>
          <w:sz w:val="16"/>
          <w:szCs w:val="20"/>
        </w:rPr>
        <w:t xml:space="preserve">31, 24103 Kiel, </w:t>
      </w:r>
      <w:hyperlink r:id="rId10" w:history="1">
        <w:r w:rsidRPr="00FB54F5">
          <w:rPr>
            <w:rStyle w:val="Hyperlink"/>
            <w:color w:val="00B0F0"/>
            <w:sz w:val="16"/>
            <w:szCs w:val="20"/>
          </w:rPr>
          <w:t>www.kiel-marketing.de</w:t>
        </w:r>
      </w:hyperlink>
      <w:r w:rsidRPr="00FB54F5">
        <w:rPr>
          <w:color w:val="00B0F0"/>
          <w:sz w:val="16"/>
          <w:szCs w:val="20"/>
        </w:rPr>
        <w:t xml:space="preserve"> </w:t>
      </w:r>
    </w:p>
    <w:sectPr w:rsidR="00CF3764" w:rsidRPr="00FB54F5" w:rsidSect="00EC5A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6BA8E" w14:textId="77777777" w:rsidR="00A041B0" w:rsidRDefault="00A041B0" w:rsidP="002F1135">
      <w:r>
        <w:separator/>
      </w:r>
    </w:p>
  </w:endnote>
  <w:endnote w:type="continuationSeparator" w:id="0">
    <w:p w14:paraId="2EDE7DFE" w14:textId="77777777" w:rsidR="00A041B0" w:rsidRDefault="00A041B0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9FAB" w14:textId="77777777" w:rsidR="00FE719D" w:rsidRDefault="00FE71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9FAC" w14:textId="77777777" w:rsidR="00FE719D" w:rsidRDefault="00FE71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9FAF" w14:textId="77777777" w:rsidR="00FE719D" w:rsidRDefault="00FE71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ABEBD" w14:textId="77777777" w:rsidR="00A041B0" w:rsidRDefault="00A041B0" w:rsidP="002F1135">
      <w:r>
        <w:separator/>
      </w:r>
    </w:p>
  </w:footnote>
  <w:footnote w:type="continuationSeparator" w:id="0">
    <w:p w14:paraId="4F47BE67" w14:textId="77777777" w:rsidR="00A041B0" w:rsidRDefault="00A041B0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9FA9" w14:textId="77777777" w:rsidR="00FE719D" w:rsidRDefault="00FE71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9FAA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1B9FB0" wp14:editId="041B9FB1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9BE24B"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041B9FB2" wp14:editId="041B9FB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9FAD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041B9FB4" wp14:editId="041B9FB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1B9FB8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B9FB4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41B9FB8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041B9FB6" wp14:editId="041B9FB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1B9FAE" w14:textId="77777777" w:rsidR="008768B2" w:rsidRDefault="008768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F"/>
    <w:rsid w:val="00001E49"/>
    <w:rsid w:val="00023054"/>
    <w:rsid w:val="00025364"/>
    <w:rsid w:val="00071BA0"/>
    <w:rsid w:val="00071DDE"/>
    <w:rsid w:val="0008024C"/>
    <w:rsid w:val="00081AE9"/>
    <w:rsid w:val="00090E15"/>
    <w:rsid w:val="000A12D4"/>
    <w:rsid w:val="000A4783"/>
    <w:rsid w:val="000B6837"/>
    <w:rsid w:val="000D04C5"/>
    <w:rsid w:val="000D5358"/>
    <w:rsid w:val="000E6003"/>
    <w:rsid w:val="000F2287"/>
    <w:rsid w:val="00122E84"/>
    <w:rsid w:val="00127EAB"/>
    <w:rsid w:val="00170807"/>
    <w:rsid w:val="0017192F"/>
    <w:rsid w:val="00181A48"/>
    <w:rsid w:val="00185BA6"/>
    <w:rsid w:val="001B18BF"/>
    <w:rsid w:val="001B560C"/>
    <w:rsid w:val="001D79CE"/>
    <w:rsid w:val="001E4167"/>
    <w:rsid w:val="001E771B"/>
    <w:rsid w:val="00227D6C"/>
    <w:rsid w:val="00241517"/>
    <w:rsid w:val="002466E9"/>
    <w:rsid w:val="0026269C"/>
    <w:rsid w:val="00266527"/>
    <w:rsid w:val="00276F75"/>
    <w:rsid w:val="00290F08"/>
    <w:rsid w:val="00297587"/>
    <w:rsid w:val="002A081A"/>
    <w:rsid w:val="002A6A28"/>
    <w:rsid w:val="002B6C60"/>
    <w:rsid w:val="002D0BAD"/>
    <w:rsid w:val="002D21F6"/>
    <w:rsid w:val="002D2ACD"/>
    <w:rsid w:val="002E1202"/>
    <w:rsid w:val="002E143A"/>
    <w:rsid w:val="002F1135"/>
    <w:rsid w:val="002F182E"/>
    <w:rsid w:val="002F4B01"/>
    <w:rsid w:val="002F648B"/>
    <w:rsid w:val="0030352D"/>
    <w:rsid w:val="00315C7A"/>
    <w:rsid w:val="00315D1C"/>
    <w:rsid w:val="00323DAD"/>
    <w:rsid w:val="003355F0"/>
    <w:rsid w:val="00341B65"/>
    <w:rsid w:val="00344A7B"/>
    <w:rsid w:val="00373DE1"/>
    <w:rsid w:val="00375AF6"/>
    <w:rsid w:val="0037624E"/>
    <w:rsid w:val="00383563"/>
    <w:rsid w:val="003A3133"/>
    <w:rsid w:val="003A55C2"/>
    <w:rsid w:val="003C6E62"/>
    <w:rsid w:val="003D3294"/>
    <w:rsid w:val="003D5773"/>
    <w:rsid w:val="003E3CCD"/>
    <w:rsid w:val="003F0F62"/>
    <w:rsid w:val="00403DD3"/>
    <w:rsid w:val="00450D0C"/>
    <w:rsid w:val="00463324"/>
    <w:rsid w:val="00467619"/>
    <w:rsid w:val="00482507"/>
    <w:rsid w:val="00497524"/>
    <w:rsid w:val="004A65EF"/>
    <w:rsid w:val="004C2B91"/>
    <w:rsid w:val="004C4150"/>
    <w:rsid w:val="004E51E8"/>
    <w:rsid w:val="004E71EF"/>
    <w:rsid w:val="004F3794"/>
    <w:rsid w:val="004F7D65"/>
    <w:rsid w:val="005223E6"/>
    <w:rsid w:val="00526205"/>
    <w:rsid w:val="00526609"/>
    <w:rsid w:val="00531757"/>
    <w:rsid w:val="00534F35"/>
    <w:rsid w:val="00556FF9"/>
    <w:rsid w:val="00585589"/>
    <w:rsid w:val="005B07E5"/>
    <w:rsid w:val="005B1133"/>
    <w:rsid w:val="005B76A3"/>
    <w:rsid w:val="005C1E2F"/>
    <w:rsid w:val="005C4B4A"/>
    <w:rsid w:val="005D4785"/>
    <w:rsid w:val="005E57F0"/>
    <w:rsid w:val="005E6C87"/>
    <w:rsid w:val="005E79E2"/>
    <w:rsid w:val="005F635F"/>
    <w:rsid w:val="005F71F4"/>
    <w:rsid w:val="00600BB5"/>
    <w:rsid w:val="006040A8"/>
    <w:rsid w:val="0061030D"/>
    <w:rsid w:val="00622FC9"/>
    <w:rsid w:val="00624A6D"/>
    <w:rsid w:val="006301BA"/>
    <w:rsid w:val="0063398C"/>
    <w:rsid w:val="00640463"/>
    <w:rsid w:val="00652F63"/>
    <w:rsid w:val="006626AF"/>
    <w:rsid w:val="00681D63"/>
    <w:rsid w:val="006C50D7"/>
    <w:rsid w:val="006C5FEE"/>
    <w:rsid w:val="006D435D"/>
    <w:rsid w:val="006F785E"/>
    <w:rsid w:val="00705DFC"/>
    <w:rsid w:val="00706A40"/>
    <w:rsid w:val="00712F0E"/>
    <w:rsid w:val="00727921"/>
    <w:rsid w:val="00736B78"/>
    <w:rsid w:val="0074382B"/>
    <w:rsid w:val="00752C94"/>
    <w:rsid w:val="0078554E"/>
    <w:rsid w:val="00790449"/>
    <w:rsid w:val="007B0E66"/>
    <w:rsid w:val="007B5599"/>
    <w:rsid w:val="007B7A3F"/>
    <w:rsid w:val="007C4A80"/>
    <w:rsid w:val="007E7C2B"/>
    <w:rsid w:val="007F477F"/>
    <w:rsid w:val="0080784A"/>
    <w:rsid w:val="00840908"/>
    <w:rsid w:val="0085586B"/>
    <w:rsid w:val="008768B2"/>
    <w:rsid w:val="008969EF"/>
    <w:rsid w:val="008A0025"/>
    <w:rsid w:val="008B2EB3"/>
    <w:rsid w:val="008C1A0C"/>
    <w:rsid w:val="008D6DD6"/>
    <w:rsid w:val="008E0BF5"/>
    <w:rsid w:val="008F1C9F"/>
    <w:rsid w:val="008F46F5"/>
    <w:rsid w:val="009167FE"/>
    <w:rsid w:val="00930001"/>
    <w:rsid w:val="009355E4"/>
    <w:rsid w:val="00940A30"/>
    <w:rsid w:val="00945CF3"/>
    <w:rsid w:val="00962055"/>
    <w:rsid w:val="009A0D3B"/>
    <w:rsid w:val="009C7A38"/>
    <w:rsid w:val="009F7BEF"/>
    <w:rsid w:val="00A031C2"/>
    <w:rsid w:val="00A041B0"/>
    <w:rsid w:val="00A04658"/>
    <w:rsid w:val="00A05500"/>
    <w:rsid w:val="00A10D50"/>
    <w:rsid w:val="00A214BA"/>
    <w:rsid w:val="00A24B72"/>
    <w:rsid w:val="00A30116"/>
    <w:rsid w:val="00A3402C"/>
    <w:rsid w:val="00A3558E"/>
    <w:rsid w:val="00A35EF8"/>
    <w:rsid w:val="00A473AD"/>
    <w:rsid w:val="00A97DCB"/>
    <w:rsid w:val="00AC559E"/>
    <w:rsid w:val="00AF3B99"/>
    <w:rsid w:val="00B049BB"/>
    <w:rsid w:val="00B10C08"/>
    <w:rsid w:val="00B10F58"/>
    <w:rsid w:val="00B20F45"/>
    <w:rsid w:val="00B2458C"/>
    <w:rsid w:val="00B555FC"/>
    <w:rsid w:val="00B63429"/>
    <w:rsid w:val="00B80500"/>
    <w:rsid w:val="00B82B96"/>
    <w:rsid w:val="00B85C42"/>
    <w:rsid w:val="00B85F0E"/>
    <w:rsid w:val="00B874E9"/>
    <w:rsid w:val="00B91B3D"/>
    <w:rsid w:val="00B91EE0"/>
    <w:rsid w:val="00B95D3D"/>
    <w:rsid w:val="00BA0184"/>
    <w:rsid w:val="00BB127F"/>
    <w:rsid w:val="00BB232C"/>
    <w:rsid w:val="00BB2C3F"/>
    <w:rsid w:val="00BB4753"/>
    <w:rsid w:val="00BC18E6"/>
    <w:rsid w:val="00C23C8A"/>
    <w:rsid w:val="00C32E91"/>
    <w:rsid w:val="00C378D1"/>
    <w:rsid w:val="00C4129F"/>
    <w:rsid w:val="00C47C4F"/>
    <w:rsid w:val="00C507C8"/>
    <w:rsid w:val="00C608D9"/>
    <w:rsid w:val="00C74311"/>
    <w:rsid w:val="00C8449D"/>
    <w:rsid w:val="00CA7CAB"/>
    <w:rsid w:val="00CC5E6B"/>
    <w:rsid w:val="00CD2DD8"/>
    <w:rsid w:val="00CD5EE9"/>
    <w:rsid w:val="00CE1D4B"/>
    <w:rsid w:val="00CE6DC0"/>
    <w:rsid w:val="00CE72B5"/>
    <w:rsid w:val="00CF3764"/>
    <w:rsid w:val="00CF6211"/>
    <w:rsid w:val="00CF7D89"/>
    <w:rsid w:val="00D21B33"/>
    <w:rsid w:val="00D32BBE"/>
    <w:rsid w:val="00D37AE1"/>
    <w:rsid w:val="00D56EC4"/>
    <w:rsid w:val="00D90573"/>
    <w:rsid w:val="00D93D23"/>
    <w:rsid w:val="00D95170"/>
    <w:rsid w:val="00D96753"/>
    <w:rsid w:val="00DA3254"/>
    <w:rsid w:val="00DA399B"/>
    <w:rsid w:val="00DA5D4A"/>
    <w:rsid w:val="00DB651A"/>
    <w:rsid w:val="00DC7C1D"/>
    <w:rsid w:val="00DD23ED"/>
    <w:rsid w:val="00DD5770"/>
    <w:rsid w:val="00DE7088"/>
    <w:rsid w:val="00DE7464"/>
    <w:rsid w:val="00DF1BDF"/>
    <w:rsid w:val="00E14A3A"/>
    <w:rsid w:val="00E217CC"/>
    <w:rsid w:val="00E36A74"/>
    <w:rsid w:val="00E401A3"/>
    <w:rsid w:val="00E41C28"/>
    <w:rsid w:val="00E61E07"/>
    <w:rsid w:val="00E652E1"/>
    <w:rsid w:val="00E66679"/>
    <w:rsid w:val="00E70480"/>
    <w:rsid w:val="00E737CE"/>
    <w:rsid w:val="00E73E3C"/>
    <w:rsid w:val="00E81852"/>
    <w:rsid w:val="00E81BEA"/>
    <w:rsid w:val="00E85B17"/>
    <w:rsid w:val="00EA56D4"/>
    <w:rsid w:val="00EA6653"/>
    <w:rsid w:val="00EC5A48"/>
    <w:rsid w:val="00ED492D"/>
    <w:rsid w:val="00EE6977"/>
    <w:rsid w:val="00EF6290"/>
    <w:rsid w:val="00EF7F11"/>
    <w:rsid w:val="00F2010A"/>
    <w:rsid w:val="00F22377"/>
    <w:rsid w:val="00F24243"/>
    <w:rsid w:val="00F322DF"/>
    <w:rsid w:val="00F36956"/>
    <w:rsid w:val="00F617B8"/>
    <w:rsid w:val="00F62B86"/>
    <w:rsid w:val="00F825E7"/>
    <w:rsid w:val="00F92241"/>
    <w:rsid w:val="00F93EF0"/>
    <w:rsid w:val="00F9511A"/>
    <w:rsid w:val="00FA301C"/>
    <w:rsid w:val="00FA5FC4"/>
    <w:rsid w:val="00FB54F5"/>
    <w:rsid w:val="00FB6526"/>
    <w:rsid w:val="00FC0A3D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B9F87"/>
  <w14:defaultImageDpi w14:val="32767"/>
  <w15:docId w15:val="{AA94C966-1E2B-443F-9394-9F955E4A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1B18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18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18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8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8BF"/>
    <w:rPr>
      <w:b/>
      <w:bCs/>
      <w:sz w:val="20"/>
      <w:szCs w:val="20"/>
    </w:rPr>
  </w:style>
  <w:style w:type="table" w:styleId="HelleSchattierung-Akzent5">
    <w:name w:val="Light Shading Accent 5"/>
    <w:basedOn w:val="NormaleTabelle"/>
    <w:uiPriority w:val="60"/>
    <w:rsid w:val="006C50D7"/>
    <w:rPr>
      <w:color w:val="2F5496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727921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4F7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kiel-marketing.de/" TargetMode="External"/><Relationship Id="rId4" Type="http://schemas.openxmlformats.org/officeDocument/2006/relationships/styles" Target="styles.xml"/><Relationship Id="rId9" Type="http://schemas.openxmlformats.org/officeDocument/2006/relationships/hyperlink" Target="mailto:e.zeiske@kiel-marketing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01F2D-BA70-4F9B-871C-1494CC8D8FC2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2.xml><?xml version="1.0" encoding="utf-8"?>
<ds:datastoreItem xmlns:ds="http://schemas.openxmlformats.org/officeDocument/2006/customXml" ds:itemID="{5CA7C5CF-97EB-4C51-99E0-8FB3A38AD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1ACD0-DF15-4DF1-9524-449D6EE9BD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Eva Zeiske</cp:lastModifiedBy>
  <cp:revision>17</cp:revision>
  <cp:lastPrinted>2019-05-28T12:27:00Z</cp:lastPrinted>
  <dcterms:created xsi:type="dcterms:W3CDTF">2019-05-28T12:40:00Z</dcterms:created>
  <dcterms:modified xsi:type="dcterms:W3CDTF">2019-05-28T13:04:00Z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887564919</vt:i4>
  </property>
  <property fmtid="{D5CDD505-2E9C-101B-9397-08002B2CF9AE}" pid="3" name="ContentTypeId">
    <vt:lpwstr>0x010100108617841DEF0F4DA58F385FC809AC65</vt:lpwstr>
  </property>
</Properties>
</file>