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87"/>
        <w:gridCol w:w="1843"/>
        <w:gridCol w:w="709"/>
        <w:gridCol w:w="850"/>
      </w:tblGrid>
      <w:tr w:rsidR="00C455E9" w:rsidRPr="005A4662" w:rsidTr="003E06AB">
        <w:trPr>
          <w:trHeight w:val="850"/>
        </w:trPr>
        <w:tc>
          <w:tcPr>
            <w:tcW w:w="6487" w:type="dxa"/>
          </w:tcPr>
          <w:p w:rsidR="003E06AB" w:rsidRDefault="003E06AB" w:rsidP="003E06AB">
            <w:pPr>
              <w:pStyle w:val="Ingenafstand"/>
            </w:pPr>
          </w:p>
          <w:p w:rsidR="003E06AB" w:rsidRDefault="003E06AB" w:rsidP="003E06AB">
            <w:pPr>
              <w:pStyle w:val="Ingenafstand"/>
            </w:pPr>
          </w:p>
          <w:p w:rsidR="003E06AB" w:rsidRDefault="003E06AB" w:rsidP="00372412">
            <w:pPr>
              <w:pStyle w:val="Ingenafstand"/>
            </w:pPr>
            <w:r>
              <w:t xml:space="preserve">Pressemeddelelse, Århus </w:t>
            </w:r>
            <w:r w:rsidR="00372412">
              <w:t>3</w:t>
            </w:r>
            <w:r w:rsidR="00392760">
              <w:t>. september 201</w:t>
            </w:r>
            <w:r w:rsidR="005A4C6D">
              <w:t>4</w:t>
            </w:r>
          </w:p>
        </w:tc>
        <w:tc>
          <w:tcPr>
            <w:tcW w:w="3402" w:type="dxa"/>
            <w:gridSpan w:val="3"/>
          </w:tcPr>
          <w:p w:rsidR="00C455E9" w:rsidRPr="00EF4016" w:rsidRDefault="00C455E9" w:rsidP="00D76D4F">
            <w:r>
              <w:rPr>
                <w:noProof/>
                <w:lang w:eastAsia="da-DK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309880</wp:posOffset>
                  </wp:positionV>
                  <wp:extent cx="1617980" cy="114300"/>
                  <wp:effectExtent l="19050" t="0" r="1270" b="0"/>
                  <wp:wrapTight wrapText="bothSides">
                    <wp:wrapPolygon edited="0">
                      <wp:start x="-254" y="0"/>
                      <wp:lineTo x="-254" y="18000"/>
                      <wp:lineTo x="21617" y="18000"/>
                      <wp:lineTo x="21617" y="0"/>
                      <wp:lineTo x="-254" y="0"/>
                    </wp:wrapPolygon>
                  </wp:wrapTight>
                  <wp:docPr id="20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sk HR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98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55E9" w:rsidRPr="008F47E3" w:rsidTr="003E06AB">
        <w:trPr>
          <w:trHeight w:val="930"/>
        </w:trPr>
        <w:tc>
          <w:tcPr>
            <w:tcW w:w="6487" w:type="dxa"/>
          </w:tcPr>
          <w:p w:rsidR="00C455E9" w:rsidRDefault="00C455E9" w:rsidP="00D76D4F"/>
        </w:tc>
        <w:tc>
          <w:tcPr>
            <w:tcW w:w="1843" w:type="dxa"/>
          </w:tcPr>
          <w:p w:rsidR="00C455E9" w:rsidRPr="00EF4016" w:rsidRDefault="00C455E9" w:rsidP="00D76D4F"/>
        </w:tc>
        <w:tc>
          <w:tcPr>
            <w:tcW w:w="1559" w:type="dxa"/>
            <w:gridSpan w:val="2"/>
          </w:tcPr>
          <w:p w:rsidR="00C455E9" w:rsidRPr="00016B15" w:rsidRDefault="00C455E9" w:rsidP="00C455E9">
            <w:pPr>
              <w:pStyle w:val="Ingenafstand"/>
              <w:spacing w:line="300" w:lineRule="auto"/>
              <w:rPr>
                <w:rFonts w:cs="Arial"/>
                <w:sz w:val="13"/>
                <w:szCs w:val="13"/>
              </w:rPr>
            </w:pPr>
            <w:r w:rsidRPr="00016B15">
              <w:rPr>
                <w:rFonts w:cs="Arial"/>
                <w:sz w:val="13"/>
                <w:szCs w:val="13"/>
              </w:rPr>
              <w:t>Brunbjergvej 10A</w:t>
            </w:r>
          </w:p>
          <w:p w:rsidR="00C455E9" w:rsidRPr="00016B15" w:rsidRDefault="00C455E9" w:rsidP="00C455E9">
            <w:pPr>
              <w:pStyle w:val="Ingenafstand"/>
              <w:spacing w:line="300" w:lineRule="auto"/>
              <w:rPr>
                <w:rFonts w:cs="Arial"/>
                <w:sz w:val="13"/>
                <w:szCs w:val="13"/>
              </w:rPr>
            </w:pPr>
            <w:r w:rsidRPr="00016B15">
              <w:rPr>
                <w:rFonts w:cs="Arial"/>
                <w:sz w:val="13"/>
                <w:szCs w:val="13"/>
              </w:rPr>
              <w:t>8240 Risskov</w:t>
            </w:r>
          </w:p>
          <w:p w:rsidR="00C455E9" w:rsidRPr="00016B15" w:rsidRDefault="00C455E9" w:rsidP="00C455E9">
            <w:pPr>
              <w:pStyle w:val="Ingenafstand"/>
              <w:spacing w:line="300" w:lineRule="auto"/>
              <w:rPr>
                <w:rFonts w:cs="Arial"/>
                <w:sz w:val="13"/>
                <w:szCs w:val="13"/>
              </w:rPr>
            </w:pPr>
            <w:r w:rsidRPr="00016B15">
              <w:rPr>
                <w:rFonts w:cs="Arial"/>
                <w:sz w:val="13"/>
                <w:szCs w:val="13"/>
              </w:rPr>
              <w:t xml:space="preserve">T: </w:t>
            </w:r>
            <w:r>
              <w:rPr>
                <w:rFonts w:cs="Arial"/>
                <w:sz w:val="13"/>
                <w:szCs w:val="13"/>
              </w:rPr>
              <w:t xml:space="preserve">+45 </w:t>
            </w:r>
            <w:r w:rsidRPr="00016B15">
              <w:rPr>
                <w:rFonts w:cs="Arial"/>
                <w:sz w:val="13"/>
                <w:szCs w:val="13"/>
              </w:rPr>
              <w:t>86 21 61 11</w:t>
            </w:r>
          </w:p>
          <w:p w:rsidR="00C455E9" w:rsidRPr="00016B15" w:rsidRDefault="00C455E9" w:rsidP="00C455E9">
            <w:pPr>
              <w:pStyle w:val="Ingenafstand"/>
              <w:spacing w:line="300" w:lineRule="auto"/>
              <w:rPr>
                <w:rFonts w:cs="Arial"/>
                <w:sz w:val="13"/>
                <w:szCs w:val="13"/>
              </w:rPr>
            </w:pPr>
            <w:r w:rsidRPr="00016B15">
              <w:rPr>
                <w:rFonts w:cs="Arial"/>
                <w:sz w:val="13"/>
                <w:szCs w:val="13"/>
              </w:rPr>
              <w:t xml:space="preserve">F: </w:t>
            </w:r>
            <w:r>
              <w:rPr>
                <w:rFonts w:cs="Arial"/>
                <w:sz w:val="13"/>
                <w:szCs w:val="13"/>
              </w:rPr>
              <w:t xml:space="preserve">+45 </w:t>
            </w:r>
            <w:r w:rsidRPr="00016B15">
              <w:rPr>
                <w:rFonts w:cs="Arial"/>
                <w:sz w:val="13"/>
                <w:szCs w:val="13"/>
              </w:rPr>
              <w:t>86 21 61 22</w:t>
            </w:r>
          </w:p>
          <w:p w:rsidR="00C455E9" w:rsidRPr="00893178" w:rsidRDefault="00C455E9" w:rsidP="00C455E9">
            <w:pPr>
              <w:pStyle w:val="Ingenafstand"/>
              <w:spacing w:line="300" w:lineRule="auto"/>
              <w:rPr>
                <w:rFonts w:cs="Arial"/>
                <w:sz w:val="13"/>
                <w:szCs w:val="13"/>
                <w:lang w:val="en-US"/>
              </w:rPr>
            </w:pPr>
            <w:r w:rsidRPr="00893178">
              <w:rPr>
                <w:rFonts w:cs="Arial"/>
                <w:sz w:val="13"/>
                <w:szCs w:val="13"/>
                <w:lang w:val="en-US"/>
              </w:rPr>
              <w:t xml:space="preserve">E: </w:t>
            </w:r>
            <w:r w:rsidRPr="00C455E9">
              <w:rPr>
                <w:rFonts w:cs="Arial"/>
                <w:sz w:val="13"/>
                <w:szCs w:val="13"/>
                <w:lang w:val="en-US"/>
              </w:rPr>
              <w:t>info@danskhr.dk</w:t>
            </w:r>
            <w:r w:rsidRPr="00893178">
              <w:rPr>
                <w:rFonts w:cs="Arial"/>
                <w:sz w:val="13"/>
                <w:szCs w:val="13"/>
                <w:lang w:val="en-US"/>
              </w:rPr>
              <w:t xml:space="preserve"> </w:t>
            </w:r>
          </w:p>
          <w:p w:rsidR="00C455E9" w:rsidRPr="00C455E9" w:rsidRDefault="00C455E9" w:rsidP="00C455E9">
            <w:pPr>
              <w:rPr>
                <w:lang w:val="en-US"/>
              </w:rPr>
            </w:pPr>
            <w:r w:rsidRPr="00893178">
              <w:rPr>
                <w:rFonts w:ascii="Arial" w:hAnsi="Arial" w:cs="Arial"/>
                <w:sz w:val="13"/>
                <w:szCs w:val="13"/>
                <w:lang w:val="en-US"/>
              </w:rPr>
              <w:t xml:space="preserve">W: </w:t>
            </w:r>
            <w:r w:rsidRPr="00C455E9">
              <w:rPr>
                <w:rFonts w:ascii="Arial" w:hAnsi="Arial" w:cs="Arial"/>
                <w:sz w:val="13"/>
                <w:szCs w:val="13"/>
                <w:lang w:val="en-US"/>
              </w:rPr>
              <w:t>www.danskhr.dk</w:t>
            </w:r>
          </w:p>
        </w:tc>
      </w:tr>
      <w:tr w:rsidR="002A76E9" w:rsidRPr="002A76E9" w:rsidTr="003E06AB">
        <w:trPr>
          <w:trHeight w:val="1388"/>
        </w:trPr>
        <w:tc>
          <w:tcPr>
            <w:tcW w:w="9889" w:type="dxa"/>
            <w:gridSpan w:val="4"/>
          </w:tcPr>
          <w:p w:rsidR="002A76E9" w:rsidRPr="0001483C" w:rsidRDefault="002A76E9" w:rsidP="002A76E9">
            <w:pPr>
              <w:pStyle w:val="Overskrift4"/>
              <w:outlineLvl w:val="3"/>
              <w:rPr>
                <w:sz w:val="24"/>
                <w:szCs w:val="24"/>
                <w:lang w:val="en-US"/>
              </w:rPr>
            </w:pPr>
          </w:p>
          <w:p w:rsidR="00F970C5" w:rsidRDefault="00F970C5" w:rsidP="005A4C6D">
            <w:pPr>
              <w:pStyle w:val="Overskrift4"/>
              <w:outlineLvl w:val="3"/>
            </w:pPr>
            <w:r>
              <w:t>Dansk ledelsesstil blandt verdens bedste</w:t>
            </w:r>
          </w:p>
          <w:p w:rsidR="00DB343E" w:rsidRDefault="005A4C6D" w:rsidP="005A4C6D">
            <w:pPr>
              <w:pStyle w:val="Ingenafstand"/>
              <w:rPr>
                <w:rFonts w:cs="Arial"/>
                <w:b/>
              </w:rPr>
            </w:pPr>
            <w:proofErr w:type="spellStart"/>
            <w:r w:rsidRPr="009D3E77">
              <w:t>HR-messen</w:t>
            </w:r>
            <w:proofErr w:type="spellEnd"/>
            <w:r w:rsidRPr="009D3E77">
              <w:t xml:space="preserve"> Træfpunkt Human Resources i </w:t>
            </w:r>
            <w:proofErr w:type="spellStart"/>
            <w:r w:rsidRPr="009D3E77">
              <w:t>Øksnehallen</w:t>
            </w:r>
            <w:proofErr w:type="spellEnd"/>
            <w:r w:rsidRPr="009D3E77">
              <w:t xml:space="preserve"> d. </w:t>
            </w:r>
            <w:r>
              <w:t>1. og 2</w:t>
            </w:r>
            <w:r w:rsidRPr="009D3E77">
              <w:t>. oktober 201</w:t>
            </w:r>
            <w:r>
              <w:t>4</w:t>
            </w:r>
          </w:p>
          <w:p w:rsidR="002A76E9" w:rsidRPr="009D3E77" w:rsidRDefault="002A76E9" w:rsidP="00DF7244">
            <w:pPr>
              <w:pStyle w:val="Ingenafstand"/>
              <w:rPr>
                <w:i/>
              </w:rPr>
            </w:pPr>
          </w:p>
        </w:tc>
      </w:tr>
      <w:tr w:rsidR="00C455E9" w:rsidRPr="00A109FC" w:rsidTr="003E06AB">
        <w:trPr>
          <w:trHeight w:val="11458"/>
        </w:trPr>
        <w:tc>
          <w:tcPr>
            <w:tcW w:w="9039" w:type="dxa"/>
            <w:gridSpan w:val="3"/>
          </w:tcPr>
          <w:p w:rsidR="00F970C5" w:rsidRPr="00A83C24" w:rsidRDefault="00F970C5" w:rsidP="00F970C5">
            <w:pPr>
              <w:rPr>
                <w:rFonts w:ascii="Arial" w:hAnsi="Arial" w:cs="Arial"/>
              </w:rPr>
            </w:pPr>
            <w:r w:rsidRPr="00A83C24">
              <w:rPr>
                <w:rFonts w:ascii="Arial" w:hAnsi="Arial" w:cs="Arial"/>
                <w:b/>
              </w:rPr>
              <w:t xml:space="preserve">Med bl.a. bestyrelsesformand i Grundfos Jens Moberg, </w:t>
            </w:r>
            <w:r w:rsidRPr="00A83C24">
              <w:rPr>
                <w:rStyle w:val="Strk"/>
                <w:rFonts w:ascii="Arial" w:hAnsi="Arial" w:cs="Arial"/>
                <w:szCs w:val="18"/>
              </w:rPr>
              <w:t xml:space="preserve">Senior Vice </w:t>
            </w:r>
            <w:proofErr w:type="spellStart"/>
            <w:r w:rsidRPr="00A83C24">
              <w:rPr>
                <w:rStyle w:val="Strk"/>
                <w:rFonts w:ascii="Arial" w:hAnsi="Arial" w:cs="Arial"/>
                <w:szCs w:val="18"/>
              </w:rPr>
              <w:t>President</w:t>
            </w:r>
            <w:proofErr w:type="spellEnd"/>
            <w:r w:rsidRPr="00A83C24">
              <w:rPr>
                <w:rStyle w:val="Strk"/>
                <w:rFonts w:ascii="Arial" w:hAnsi="Arial" w:cs="Arial"/>
                <w:szCs w:val="18"/>
              </w:rPr>
              <w:t xml:space="preserve"> Corporate </w:t>
            </w:r>
            <w:proofErr w:type="spellStart"/>
            <w:r w:rsidRPr="00A83C24">
              <w:rPr>
                <w:rStyle w:val="Strk"/>
                <w:rFonts w:ascii="Arial" w:hAnsi="Arial" w:cs="Arial"/>
                <w:szCs w:val="18"/>
              </w:rPr>
              <w:t>People</w:t>
            </w:r>
            <w:proofErr w:type="spellEnd"/>
            <w:r w:rsidRPr="00A83C24">
              <w:rPr>
                <w:rStyle w:val="Strk"/>
                <w:rFonts w:ascii="Arial" w:hAnsi="Arial" w:cs="Arial"/>
                <w:szCs w:val="18"/>
              </w:rPr>
              <w:t xml:space="preserve"> &amp; Organisation Lars Christian Lassen, Novo Nordisk</w:t>
            </w:r>
            <w:r w:rsidR="005A4C6D">
              <w:rPr>
                <w:rStyle w:val="Strk"/>
                <w:rFonts w:ascii="Arial" w:hAnsi="Arial" w:cs="Arial"/>
                <w:szCs w:val="18"/>
              </w:rPr>
              <w:t>,</w:t>
            </w:r>
            <w:r w:rsidRPr="00A83C24">
              <w:rPr>
                <w:rStyle w:val="Strk"/>
                <w:rFonts w:ascii="Arial" w:hAnsi="Arial" w:cs="Arial"/>
                <w:szCs w:val="18"/>
              </w:rPr>
              <w:t xml:space="preserve"> fremtidsforsker Anne Skare Nielsen, Future Navigator</w:t>
            </w:r>
            <w:r w:rsidR="005A4C6D">
              <w:rPr>
                <w:rFonts w:ascii="Arial" w:hAnsi="Arial" w:cs="Arial"/>
              </w:rPr>
              <w:t xml:space="preserve"> </w:t>
            </w:r>
            <w:r w:rsidR="005A4C6D" w:rsidRPr="005A4C6D">
              <w:rPr>
                <w:rFonts w:ascii="Arial" w:hAnsi="Arial" w:cs="Arial"/>
                <w:b/>
              </w:rPr>
              <w:t>og</w:t>
            </w:r>
            <w:r w:rsidRPr="00A83C24">
              <w:rPr>
                <w:rFonts w:ascii="Arial" w:hAnsi="Arial" w:cs="Arial"/>
              </w:rPr>
              <w:t xml:space="preserve"> </w:t>
            </w:r>
            <w:proofErr w:type="spellStart"/>
            <w:r w:rsidRPr="00A83C24">
              <w:rPr>
                <w:rStyle w:val="Strk"/>
                <w:rFonts w:ascii="Arial" w:hAnsi="Arial" w:cs="Arial"/>
                <w:szCs w:val="18"/>
              </w:rPr>
              <w:t>PhD</w:t>
            </w:r>
            <w:proofErr w:type="spellEnd"/>
            <w:r w:rsidRPr="00A83C24">
              <w:rPr>
                <w:rStyle w:val="Strk"/>
                <w:rFonts w:ascii="Arial" w:hAnsi="Arial" w:cs="Arial"/>
                <w:szCs w:val="18"/>
              </w:rPr>
              <w:t xml:space="preserve">, </w:t>
            </w:r>
            <w:proofErr w:type="spellStart"/>
            <w:r w:rsidRPr="00A83C24">
              <w:rPr>
                <w:rStyle w:val="Strk"/>
                <w:rFonts w:ascii="Arial" w:hAnsi="Arial" w:cs="Arial"/>
                <w:szCs w:val="18"/>
              </w:rPr>
              <w:t>Assistant</w:t>
            </w:r>
            <w:proofErr w:type="spellEnd"/>
            <w:r w:rsidRPr="00A83C24">
              <w:rPr>
                <w:rStyle w:val="Strk"/>
                <w:rFonts w:ascii="Arial" w:hAnsi="Arial" w:cs="Arial"/>
                <w:szCs w:val="18"/>
              </w:rPr>
              <w:t xml:space="preserve"> Professor Frans </w:t>
            </w:r>
            <w:proofErr w:type="spellStart"/>
            <w:r w:rsidRPr="00A83C24">
              <w:rPr>
                <w:rStyle w:val="Strk"/>
                <w:rFonts w:ascii="Arial" w:hAnsi="Arial" w:cs="Arial"/>
                <w:szCs w:val="18"/>
              </w:rPr>
              <w:t>Bévort</w:t>
            </w:r>
            <w:proofErr w:type="spellEnd"/>
            <w:r w:rsidRPr="00A83C24">
              <w:rPr>
                <w:rStyle w:val="Strk"/>
                <w:rFonts w:ascii="Arial" w:hAnsi="Arial" w:cs="Arial"/>
                <w:szCs w:val="18"/>
              </w:rPr>
              <w:t xml:space="preserve">, Department of </w:t>
            </w:r>
            <w:proofErr w:type="spellStart"/>
            <w:r w:rsidRPr="00A83C24">
              <w:rPr>
                <w:rStyle w:val="Strk"/>
                <w:rFonts w:ascii="Arial" w:hAnsi="Arial" w:cs="Arial"/>
                <w:szCs w:val="18"/>
              </w:rPr>
              <w:t>Organization</w:t>
            </w:r>
            <w:proofErr w:type="spellEnd"/>
            <w:r w:rsidRPr="00A83C24">
              <w:rPr>
                <w:rStyle w:val="Strk"/>
                <w:rFonts w:ascii="Arial" w:hAnsi="Arial" w:cs="Arial"/>
                <w:szCs w:val="18"/>
              </w:rPr>
              <w:t>, CBS</w:t>
            </w:r>
            <w:r w:rsidRPr="00A83C24">
              <w:rPr>
                <w:rFonts w:ascii="Arial" w:hAnsi="Arial" w:cs="Arial"/>
              </w:rPr>
              <w:t xml:space="preserve"> </w:t>
            </w:r>
            <w:r w:rsidRPr="00A83C24">
              <w:rPr>
                <w:rStyle w:val="Strk"/>
                <w:rFonts w:ascii="Arial" w:hAnsi="Arial" w:cs="Arial"/>
                <w:bCs w:val="0"/>
              </w:rPr>
              <w:t xml:space="preserve">som hovedtalere til årets </w:t>
            </w:r>
            <w:proofErr w:type="spellStart"/>
            <w:r w:rsidRPr="00A83C24">
              <w:rPr>
                <w:rStyle w:val="Strk"/>
                <w:rFonts w:ascii="Arial" w:hAnsi="Arial" w:cs="Arial"/>
                <w:bCs w:val="0"/>
              </w:rPr>
              <w:t>HR-messe</w:t>
            </w:r>
            <w:proofErr w:type="spellEnd"/>
            <w:r w:rsidRPr="00A83C24">
              <w:rPr>
                <w:rStyle w:val="Strk"/>
                <w:rFonts w:ascii="Arial" w:hAnsi="Arial" w:cs="Arial"/>
                <w:bCs w:val="0"/>
              </w:rPr>
              <w:t xml:space="preserve"> får besøgende rig mulighed for at få inspiration til at optimere både faglige og økonomiske resultater.</w:t>
            </w:r>
          </w:p>
          <w:p w:rsidR="00F970C5" w:rsidRPr="00117B6E" w:rsidRDefault="00F970C5" w:rsidP="00F970C5">
            <w:pPr>
              <w:pStyle w:val="Ingenafstand"/>
            </w:pPr>
          </w:p>
          <w:p w:rsidR="00F970C5" w:rsidRPr="00A83C24" w:rsidRDefault="00F970C5" w:rsidP="00F970C5">
            <w:pPr>
              <w:rPr>
                <w:rFonts w:ascii="Arial" w:hAnsi="Arial" w:cs="Arial"/>
              </w:rPr>
            </w:pPr>
            <w:r w:rsidRPr="008D733A">
              <w:rPr>
                <w:rFonts w:ascii="Arial" w:hAnsi="Arial" w:cs="Arial"/>
              </w:rPr>
              <w:t xml:space="preserve">”Træfpunkt </w:t>
            </w:r>
            <w:r>
              <w:rPr>
                <w:rFonts w:ascii="Arial" w:hAnsi="Arial" w:cs="Arial"/>
              </w:rPr>
              <w:t>2014 har særlig</w:t>
            </w:r>
            <w:r w:rsidR="002F6BCA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fokus på d</w:t>
            </w:r>
            <w:r w:rsidRPr="008D733A">
              <w:rPr>
                <w:rFonts w:ascii="Arial" w:hAnsi="Arial" w:cs="Arial"/>
              </w:rPr>
              <w:t>en engagerede medarbejder</w:t>
            </w:r>
            <w:r>
              <w:rPr>
                <w:rFonts w:ascii="Arial" w:hAnsi="Arial" w:cs="Arial"/>
              </w:rPr>
              <w:t xml:space="preserve"> og den effektive organisation</w:t>
            </w:r>
            <w:r w:rsidRPr="008D733A">
              <w:rPr>
                <w:rFonts w:ascii="Arial" w:hAnsi="Arial" w:cs="Arial"/>
              </w:rPr>
              <w:t>.</w:t>
            </w:r>
            <w:r>
              <w:t xml:space="preserve"> </w:t>
            </w:r>
            <w:r w:rsidR="003626E8">
              <w:rPr>
                <w:rFonts w:ascii="Arial" w:hAnsi="Arial" w:cs="Arial"/>
              </w:rPr>
              <w:t>Dansk ledelsesstil er en</w:t>
            </w:r>
            <w:r w:rsidRPr="00A83C24">
              <w:rPr>
                <w:rFonts w:ascii="Arial" w:hAnsi="Arial" w:cs="Arial"/>
              </w:rPr>
              <w:t xml:space="preserve"> af de</w:t>
            </w:r>
            <w:r w:rsidR="002F6BCA">
              <w:rPr>
                <w:rFonts w:ascii="Arial" w:hAnsi="Arial" w:cs="Arial"/>
              </w:rPr>
              <w:t xml:space="preserve"> mest effektive ledelsesformer</w:t>
            </w:r>
            <w:r w:rsidRPr="00A83C24">
              <w:rPr>
                <w:rFonts w:ascii="Arial" w:hAnsi="Arial" w:cs="Arial"/>
              </w:rPr>
              <w:t xml:space="preserve"> globalt set, men der skal ti</w:t>
            </w:r>
            <w:r w:rsidR="00D5097A">
              <w:rPr>
                <w:rFonts w:ascii="Arial" w:hAnsi="Arial" w:cs="Arial"/>
              </w:rPr>
              <w:t xml:space="preserve">l stadighed udvikles på området </w:t>
            </w:r>
            <w:r w:rsidRPr="00A83C24">
              <w:rPr>
                <w:rFonts w:ascii="Arial" w:hAnsi="Arial" w:cs="Arial"/>
              </w:rPr>
              <w:t>– derfor har vi val</w:t>
            </w:r>
            <w:r w:rsidR="002F6BCA">
              <w:rPr>
                <w:rFonts w:ascii="Arial" w:hAnsi="Arial" w:cs="Arial"/>
              </w:rPr>
              <w:t>gt disse to højaktuelle områder</w:t>
            </w:r>
            <w:r w:rsidRPr="00A83C24">
              <w:rPr>
                <w:rFonts w:ascii="Arial" w:hAnsi="Arial" w:cs="Arial"/>
              </w:rPr>
              <w:t xml:space="preserve"> for at vise vejen til endnu bedre resultater for danske virksomheder og deres fastholdelse af positionen blandt de</w:t>
            </w:r>
            <w:r>
              <w:rPr>
                <w:rFonts w:ascii="Arial" w:hAnsi="Arial" w:cs="Arial"/>
              </w:rPr>
              <w:t xml:space="preserve"> bedste i verden,” siger CEO Kim Staack Nielsen fra DANSK HR, som står bag </w:t>
            </w:r>
            <w:proofErr w:type="spellStart"/>
            <w:r>
              <w:rPr>
                <w:rFonts w:ascii="Arial" w:hAnsi="Arial" w:cs="Arial"/>
              </w:rPr>
              <w:t>HR-messen</w:t>
            </w:r>
            <w:proofErr w:type="spellEnd"/>
            <w:r>
              <w:rPr>
                <w:rFonts w:ascii="Arial" w:hAnsi="Arial" w:cs="Arial"/>
              </w:rPr>
              <w:t xml:space="preserve"> og -konferencen. </w:t>
            </w:r>
          </w:p>
          <w:p w:rsidR="00F970C5" w:rsidRPr="00A83C24" w:rsidRDefault="00F970C5" w:rsidP="00F970C5">
            <w:pPr>
              <w:pStyle w:val="Ingenafstand"/>
              <w:rPr>
                <w:rFonts w:cs="Arial"/>
              </w:rPr>
            </w:pPr>
          </w:p>
          <w:p w:rsidR="00F970C5" w:rsidRPr="00117B6E" w:rsidRDefault="00F970C5" w:rsidP="00F970C5">
            <w:pPr>
              <w:pStyle w:val="Ingenafstand"/>
            </w:pPr>
            <w:r w:rsidRPr="00117B6E">
              <w:t xml:space="preserve">Det bliver der </w:t>
            </w:r>
            <w:r w:rsidR="002F6BCA">
              <w:t>rig</w:t>
            </w:r>
            <w:r w:rsidRPr="00117B6E">
              <w:t xml:space="preserve"> mulighed for, når mere end 140 udstillere sammen med et tætpakket </w:t>
            </w:r>
            <w:proofErr w:type="spellStart"/>
            <w:r w:rsidRPr="00117B6E">
              <w:t>HR-</w:t>
            </w:r>
            <w:r w:rsidR="005A4C6D">
              <w:t>konference</w:t>
            </w:r>
            <w:r w:rsidR="002F6BCA">
              <w:t>program</w:t>
            </w:r>
            <w:proofErr w:type="spellEnd"/>
            <w:r w:rsidRPr="00117B6E">
              <w:t xml:space="preserve"> åbner dørene op for me</w:t>
            </w:r>
            <w:r w:rsidR="002F6BCA">
              <w:t>re end 22</w:t>
            </w:r>
            <w:r w:rsidRPr="00117B6E">
              <w:t xml:space="preserve">00 </w:t>
            </w:r>
            <w:proofErr w:type="spellStart"/>
            <w:r w:rsidRPr="00117B6E">
              <w:t>HR-folk</w:t>
            </w:r>
            <w:proofErr w:type="spellEnd"/>
            <w:r w:rsidRPr="00117B6E">
              <w:t xml:space="preserve"> til Danmarks ubestridt største og mest velbesøgte messe inden for personaleledelse og -udvikling.  </w:t>
            </w:r>
          </w:p>
          <w:p w:rsidR="00F970C5" w:rsidRPr="00117B6E" w:rsidRDefault="00F970C5" w:rsidP="00F970C5">
            <w:pPr>
              <w:pStyle w:val="Ingenafstand"/>
            </w:pPr>
          </w:p>
          <w:p w:rsidR="00F970C5" w:rsidRPr="00A83C24" w:rsidRDefault="00F970C5" w:rsidP="00F970C5">
            <w:pPr>
              <w:pStyle w:val="Ingenafstand"/>
              <w:rPr>
                <w:rStyle w:val="Strk"/>
              </w:rPr>
            </w:pPr>
            <w:r w:rsidRPr="00A83C24">
              <w:rPr>
                <w:rStyle w:val="Strk"/>
              </w:rPr>
              <w:t>Den engagerede medarbejder</w:t>
            </w:r>
            <w:r w:rsidRPr="00A83C24">
              <w:t xml:space="preserve"> </w:t>
            </w:r>
            <w:r w:rsidRPr="008D733A">
              <w:rPr>
                <w:b/>
              </w:rPr>
              <w:t>og</w:t>
            </w:r>
            <w:r w:rsidRPr="00A83C24">
              <w:t xml:space="preserve"> </w:t>
            </w:r>
            <w:r w:rsidR="005A4C6D">
              <w:rPr>
                <w:rStyle w:val="Strk"/>
              </w:rPr>
              <w:t>d</w:t>
            </w:r>
            <w:r w:rsidRPr="00A83C24">
              <w:rPr>
                <w:rStyle w:val="Strk"/>
              </w:rPr>
              <w:t>en effektive organisation</w:t>
            </w:r>
          </w:p>
          <w:p w:rsidR="00F970C5" w:rsidRDefault="00F970C5" w:rsidP="00F970C5">
            <w:pPr>
              <w:pStyle w:val="Ingenafstand"/>
            </w:pPr>
            <w:r w:rsidRPr="00117B6E">
              <w:t xml:space="preserve">Dørene slås op til den årlige </w:t>
            </w:r>
            <w:proofErr w:type="spellStart"/>
            <w:r w:rsidRPr="00117B6E">
              <w:t>HR-messe</w:t>
            </w:r>
            <w:proofErr w:type="spellEnd"/>
            <w:r w:rsidRPr="00117B6E">
              <w:t xml:space="preserve"> d. </w:t>
            </w:r>
            <w:r>
              <w:t>1. og 2</w:t>
            </w:r>
            <w:r w:rsidRPr="00117B6E">
              <w:t>. oktober 201</w:t>
            </w:r>
            <w:r>
              <w:t>4</w:t>
            </w:r>
            <w:r w:rsidRPr="00117B6E">
              <w:t xml:space="preserve"> i </w:t>
            </w:r>
            <w:proofErr w:type="spellStart"/>
            <w:r w:rsidRPr="00117B6E">
              <w:t>Øksnehallen</w:t>
            </w:r>
            <w:proofErr w:type="spellEnd"/>
            <w:r w:rsidRPr="00117B6E">
              <w:t xml:space="preserve"> i København. Igen i år kan </w:t>
            </w:r>
            <w:r w:rsidR="005A4C6D">
              <w:t xml:space="preserve">vi </w:t>
            </w:r>
            <w:r w:rsidR="005A4C6D" w:rsidRPr="00A83C24">
              <w:t>præsentere et stort fagligt program, hvor de besøgende har flere interessante navne at vælge imellem</w:t>
            </w:r>
            <w:r w:rsidRPr="00A83C24">
              <w:t xml:space="preserve">. </w:t>
            </w:r>
          </w:p>
          <w:p w:rsidR="00F970C5" w:rsidRPr="00117B6E" w:rsidRDefault="00F970C5" w:rsidP="00F970C5">
            <w:pPr>
              <w:pStyle w:val="Ingenafstand"/>
            </w:pPr>
          </w:p>
          <w:p w:rsidR="00F970C5" w:rsidRPr="00A83C24" w:rsidRDefault="00F970C5" w:rsidP="00F970C5">
            <w:pPr>
              <w:pStyle w:val="Ingenafstand"/>
              <w:rPr>
                <w:b/>
              </w:rPr>
            </w:pPr>
            <w:r w:rsidRPr="00A83C24">
              <w:t xml:space="preserve">Onsdag d. 1. oktober er temaet på </w:t>
            </w:r>
            <w:proofErr w:type="spellStart"/>
            <w:r w:rsidRPr="00A83C24">
              <w:t>Keynotes</w:t>
            </w:r>
            <w:proofErr w:type="spellEnd"/>
            <w:r w:rsidRPr="00A83C24">
              <w:t xml:space="preserve"> </w:t>
            </w:r>
            <w:proofErr w:type="spellStart"/>
            <w:r w:rsidRPr="00A83C24">
              <w:t>Corner</w:t>
            </w:r>
            <w:proofErr w:type="spellEnd"/>
            <w:r w:rsidRPr="00A83C24">
              <w:t xml:space="preserve"> </w:t>
            </w:r>
            <w:r w:rsidR="005A4C6D">
              <w:t>”</w:t>
            </w:r>
            <w:r w:rsidRPr="00A83C24">
              <w:rPr>
                <w:rStyle w:val="Strk"/>
                <w:b w:val="0"/>
              </w:rPr>
              <w:t>Den engagerede medarbejder</w:t>
            </w:r>
            <w:r w:rsidR="005A4C6D">
              <w:rPr>
                <w:rStyle w:val="Strk"/>
                <w:b w:val="0"/>
              </w:rPr>
              <w:t>”</w:t>
            </w:r>
            <w:r w:rsidRPr="00A83C24">
              <w:t xml:space="preserve">, og her vil der være indlæg af bestyrelsesformand i Grundfos </w:t>
            </w:r>
            <w:r w:rsidRPr="00A83C24">
              <w:rPr>
                <w:b/>
              </w:rPr>
              <w:t>Jens Moberg</w:t>
            </w:r>
            <w:r w:rsidRPr="00A83C24">
              <w:t>,</w:t>
            </w:r>
            <w:r w:rsidRPr="00A83C24">
              <w:rPr>
                <w:b/>
              </w:rPr>
              <w:t> </w:t>
            </w:r>
            <w:r w:rsidRPr="00A83C24">
              <w:rPr>
                <w:rStyle w:val="Strk"/>
                <w:b w:val="0"/>
                <w:szCs w:val="18"/>
              </w:rPr>
              <w:t xml:space="preserve">Global </w:t>
            </w:r>
            <w:proofErr w:type="spellStart"/>
            <w:r w:rsidRPr="00A83C24">
              <w:rPr>
                <w:rStyle w:val="Strk"/>
                <w:b w:val="0"/>
                <w:szCs w:val="18"/>
              </w:rPr>
              <w:t>Workforce</w:t>
            </w:r>
            <w:proofErr w:type="spellEnd"/>
            <w:r w:rsidRPr="00A83C24">
              <w:rPr>
                <w:rStyle w:val="Strk"/>
                <w:b w:val="0"/>
                <w:szCs w:val="18"/>
              </w:rPr>
              <w:t xml:space="preserve"> Innovator and </w:t>
            </w:r>
            <w:proofErr w:type="spellStart"/>
            <w:r w:rsidRPr="00A83C24">
              <w:rPr>
                <w:rStyle w:val="Strk"/>
                <w:b w:val="0"/>
                <w:szCs w:val="18"/>
              </w:rPr>
              <w:t>Change</w:t>
            </w:r>
            <w:proofErr w:type="spellEnd"/>
            <w:r w:rsidRPr="00A83C24">
              <w:rPr>
                <w:rStyle w:val="Strk"/>
                <w:b w:val="0"/>
                <w:szCs w:val="18"/>
              </w:rPr>
              <w:t xml:space="preserve"> Expert </w:t>
            </w:r>
            <w:r w:rsidRPr="00A83C24">
              <w:rPr>
                <w:rStyle w:val="Strk"/>
                <w:szCs w:val="18"/>
              </w:rPr>
              <w:t xml:space="preserve">Laura </w:t>
            </w:r>
            <w:proofErr w:type="spellStart"/>
            <w:r w:rsidRPr="00A83C24">
              <w:rPr>
                <w:rStyle w:val="Strk"/>
                <w:szCs w:val="18"/>
              </w:rPr>
              <w:t>Goodrich</w:t>
            </w:r>
            <w:proofErr w:type="spellEnd"/>
            <w:r w:rsidRPr="00A83C24">
              <w:t>,</w:t>
            </w:r>
            <w:r w:rsidRPr="00A83C24">
              <w:rPr>
                <w:b/>
              </w:rPr>
              <w:t xml:space="preserve"> </w:t>
            </w:r>
            <w:r w:rsidRPr="00A83C24">
              <w:rPr>
                <w:rStyle w:val="Strk"/>
                <w:b w:val="0"/>
                <w:szCs w:val="18"/>
              </w:rPr>
              <w:t xml:space="preserve">Senior Vice </w:t>
            </w:r>
            <w:proofErr w:type="spellStart"/>
            <w:r w:rsidRPr="00A83C24">
              <w:rPr>
                <w:rStyle w:val="Strk"/>
                <w:b w:val="0"/>
                <w:szCs w:val="18"/>
              </w:rPr>
              <w:t>President</w:t>
            </w:r>
            <w:proofErr w:type="spellEnd"/>
            <w:r w:rsidRPr="00A83C24">
              <w:rPr>
                <w:rStyle w:val="Strk"/>
                <w:b w:val="0"/>
                <w:szCs w:val="18"/>
              </w:rPr>
              <w:t xml:space="preserve"> Corporate </w:t>
            </w:r>
            <w:proofErr w:type="spellStart"/>
            <w:r w:rsidRPr="00A83C24">
              <w:rPr>
                <w:rStyle w:val="Strk"/>
                <w:b w:val="0"/>
                <w:szCs w:val="18"/>
              </w:rPr>
              <w:t>People</w:t>
            </w:r>
            <w:proofErr w:type="spellEnd"/>
            <w:r w:rsidRPr="00A83C24">
              <w:rPr>
                <w:rStyle w:val="Strk"/>
                <w:b w:val="0"/>
                <w:szCs w:val="18"/>
              </w:rPr>
              <w:t xml:space="preserve"> &amp; Organisation </w:t>
            </w:r>
            <w:r w:rsidRPr="00A83C24">
              <w:rPr>
                <w:rStyle w:val="Strk"/>
                <w:szCs w:val="18"/>
              </w:rPr>
              <w:t>Lars Christian Lassen</w:t>
            </w:r>
            <w:r w:rsidRPr="00A83C24">
              <w:rPr>
                <w:rStyle w:val="Strk"/>
                <w:b w:val="0"/>
                <w:szCs w:val="18"/>
              </w:rPr>
              <w:t>, Novo Nordisk A/S</w:t>
            </w:r>
            <w:r w:rsidRPr="00A83C24">
              <w:rPr>
                <w:b/>
              </w:rPr>
              <w:t xml:space="preserve"> </w:t>
            </w:r>
            <w:r w:rsidRPr="00A83C24">
              <w:t>samt</w:t>
            </w:r>
            <w:r w:rsidRPr="00A83C24">
              <w:rPr>
                <w:b/>
              </w:rPr>
              <w:t xml:space="preserve"> </w:t>
            </w:r>
            <w:r w:rsidRPr="00A83C24">
              <w:rPr>
                <w:rStyle w:val="Strk"/>
                <w:b w:val="0"/>
                <w:szCs w:val="18"/>
              </w:rPr>
              <w:t xml:space="preserve">Global HR </w:t>
            </w:r>
            <w:proofErr w:type="spellStart"/>
            <w:r w:rsidRPr="00A83C24">
              <w:rPr>
                <w:rStyle w:val="Strk"/>
                <w:b w:val="0"/>
                <w:szCs w:val="18"/>
              </w:rPr>
              <w:t>Director</w:t>
            </w:r>
            <w:proofErr w:type="spellEnd"/>
            <w:r w:rsidRPr="00A83C24">
              <w:rPr>
                <w:rStyle w:val="Strk"/>
                <w:b w:val="0"/>
                <w:szCs w:val="18"/>
              </w:rPr>
              <w:t xml:space="preserve"> </w:t>
            </w:r>
            <w:r w:rsidRPr="00A83C24">
              <w:rPr>
                <w:rStyle w:val="Strk"/>
                <w:szCs w:val="18"/>
              </w:rPr>
              <w:t xml:space="preserve">Maj-Britt </w:t>
            </w:r>
            <w:proofErr w:type="spellStart"/>
            <w:r w:rsidRPr="00A83C24">
              <w:rPr>
                <w:rStyle w:val="Strk"/>
                <w:szCs w:val="18"/>
              </w:rPr>
              <w:t>Maltesen</w:t>
            </w:r>
            <w:proofErr w:type="spellEnd"/>
            <w:r w:rsidRPr="00A83C24">
              <w:rPr>
                <w:rStyle w:val="Strk"/>
                <w:b w:val="0"/>
                <w:szCs w:val="18"/>
              </w:rPr>
              <w:t>, DuPont</w:t>
            </w:r>
            <w:r w:rsidRPr="00A83C24">
              <w:rPr>
                <w:b/>
              </w:rPr>
              <w:t xml:space="preserve">. </w:t>
            </w:r>
            <w:r w:rsidRPr="00A83C24">
              <w:t xml:space="preserve">De fire indlæg afholdes hhv. på scene 1 og scene 2 kl. 9.30 og kl. 14.30. </w:t>
            </w:r>
          </w:p>
          <w:p w:rsidR="00F970C5" w:rsidRPr="00A83C24" w:rsidRDefault="00F970C5" w:rsidP="00F970C5">
            <w:pPr>
              <w:pStyle w:val="Ingenafstand"/>
              <w:rPr>
                <w:b/>
              </w:rPr>
            </w:pPr>
            <w:r w:rsidRPr="00A83C24">
              <w:rPr>
                <w:b/>
              </w:rPr>
              <w:t xml:space="preserve"> </w:t>
            </w:r>
          </w:p>
          <w:p w:rsidR="00F970C5" w:rsidRPr="00A83C24" w:rsidRDefault="00F970C5" w:rsidP="00F970C5">
            <w:pPr>
              <w:pStyle w:val="Ingenafstand"/>
              <w:rPr>
                <w:b/>
              </w:rPr>
            </w:pPr>
            <w:r w:rsidRPr="00A83C24">
              <w:t>Torsdag d. 2. oktober er det</w:t>
            </w:r>
            <w:r w:rsidRPr="00A83C24">
              <w:rPr>
                <w:b/>
              </w:rPr>
              <w:t xml:space="preserve"> </w:t>
            </w:r>
            <w:r w:rsidR="005A4C6D">
              <w:rPr>
                <w:b/>
              </w:rPr>
              <w:t>”</w:t>
            </w:r>
            <w:r w:rsidRPr="00A83C24">
              <w:rPr>
                <w:rStyle w:val="Strk"/>
                <w:b w:val="0"/>
              </w:rPr>
              <w:t>Den effektive organisation</w:t>
            </w:r>
            <w:r w:rsidR="005A4C6D">
              <w:rPr>
                <w:rStyle w:val="Strk"/>
                <w:b w:val="0"/>
              </w:rPr>
              <w:t>”</w:t>
            </w:r>
            <w:r w:rsidRPr="00A83C24">
              <w:t xml:space="preserve">, som er på dagsordenen på </w:t>
            </w:r>
            <w:proofErr w:type="spellStart"/>
            <w:r w:rsidRPr="00A83C24">
              <w:t>Keynotes</w:t>
            </w:r>
            <w:proofErr w:type="spellEnd"/>
            <w:r w:rsidRPr="00A83C24">
              <w:t xml:space="preserve"> </w:t>
            </w:r>
            <w:proofErr w:type="spellStart"/>
            <w:r w:rsidRPr="00A83C24">
              <w:t>Corner</w:t>
            </w:r>
            <w:proofErr w:type="spellEnd"/>
            <w:r w:rsidRPr="00A83C24">
              <w:t xml:space="preserve">. Her får vi besøg af </w:t>
            </w:r>
            <w:r w:rsidRPr="00A83C24">
              <w:rPr>
                <w:rStyle w:val="Strk"/>
                <w:b w:val="0"/>
                <w:szCs w:val="18"/>
              </w:rPr>
              <w:t xml:space="preserve">HR Direktør / VP HR </w:t>
            </w:r>
            <w:r w:rsidRPr="00A83C24">
              <w:rPr>
                <w:rStyle w:val="Strk"/>
                <w:szCs w:val="18"/>
              </w:rPr>
              <w:t xml:space="preserve">Nicolai </w:t>
            </w:r>
            <w:proofErr w:type="spellStart"/>
            <w:r w:rsidRPr="00A83C24">
              <w:rPr>
                <w:rStyle w:val="Strk"/>
                <w:szCs w:val="18"/>
              </w:rPr>
              <w:t>Raymund</w:t>
            </w:r>
            <w:proofErr w:type="spellEnd"/>
            <w:r w:rsidRPr="00A83C24">
              <w:rPr>
                <w:rStyle w:val="Strk"/>
                <w:szCs w:val="18"/>
              </w:rPr>
              <w:t xml:space="preserve"> Jensen</w:t>
            </w:r>
            <w:r w:rsidRPr="00A83C24">
              <w:rPr>
                <w:rStyle w:val="Strk"/>
                <w:b w:val="0"/>
                <w:szCs w:val="18"/>
              </w:rPr>
              <w:t>, Carlsberg Danmark A/S</w:t>
            </w:r>
            <w:r w:rsidRPr="00A83C24">
              <w:rPr>
                <w:b/>
              </w:rPr>
              <w:t xml:space="preserve">, </w:t>
            </w:r>
            <w:r w:rsidRPr="00A83C24">
              <w:rPr>
                <w:rStyle w:val="Strk"/>
                <w:b w:val="0"/>
                <w:szCs w:val="18"/>
              </w:rPr>
              <w:t xml:space="preserve">fremtidsforsker </w:t>
            </w:r>
            <w:r w:rsidRPr="00A83C24">
              <w:rPr>
                <w:rStyle w:val="Strk"/>
                <w:szCs w:val="18"/>
              </w:rPr>
              <w:t>Anne Skare Nielsen</w:t>
            </w:r>
            <w:r w:rsidRPr="00A83C24">
              <w:rPr>
                <w:rStyle w:val="Strk"/>
                <w:b w:val="0"/>
                <w:szCs w:val="18"/>
              </w:rPr>
              <w:t>, Future Navigator</w:t>
            </w:r>
            <w:r w:rsidRPr="00A83C24">
              <w:rPr>
                <w:b/>
              </w:rPr>
              <w:t xml:space="preserve">, </w:t>
            </w:r>
            <w:proofErr w:type="spellStart"/>
            <w:r w:rsidRPr="00A83C24">
              <w:rPr>
                <w:rStyle w:val="Strk"/>
                <w:b w:val="0"/>
                <w:szCs w:val="18"/>
              </w:rPr>
              <w:t>PhD</w:t>
            </w:r>
            <w:proofErr w:type="spellEnd"/>
            <w:r w:rsidRPr="00A83C24">
              <w:rPr>
                <w:rStyle w:val="Strk"/>
                <w:b w:val="0"/>
                <w:szCs w:val="18"/>
              </w:rPr>
              <w:t xml:space="preserve">, </w:t>
            </w:r>
            <w:proofErr w:type="spellStart"/>
            <w:r w:rsidRPr="00A83C24">
              <w:rPr>
                <w:rStyle w:val="Strk"/>
                <w:b w:val="0"/>
                <w:szCs w:val="18"/>
              </w:rPr>
              <w:t>Assistant</w:t>
            </w:r>
            <w:proofErr w:type="spellEnd"/>
            <w:r w:rsidRPr="00A83C24">
              <w:rPr>
                <w:rStyle w:val="Strk"/>
                <w:b w:val="0"/>
                <w:szCs w:val="18"/>
              </w:rPr>
              <w:t xml:space="preserve"> Professor </w:t>
            </w:r>
            <w:r w:rsidRPr="00A83C24">
              <w:rPr>
                <w:rStyle w:val="Strk"/>
                <w:szCs w:val="18"/>
              </w:rPr>
              <w:t xml:space="preserve">Frans </w:t>
            </w:r>
            <w:proofErr w:type="spellStart"/>
            <w:r w:rsidRPr="00A83C24">
              <w:rPr>
                <w:rStyle w:val="Strk"/>
                <w:szCs w:val="18"/>
              </w:rPr>
              <w:t>Bévort</w:t>
            </w:r>
            <w:proofErr w:type="spellEnd"/>
            <w:r w:rsidRPr="00A83C24">
              <w:rPr>
                <w:rStyle w:val="Strk"/>
                <w:b w:val="0"/>
                <w:szCs w:val="18"/>
              </w:rPr>
              <w:t xml:space="preserve">, Department of </w:t>
            </w:r>
            <w:proofErr w:type="spellStart"/>
            <w:r w:rsidRPr="00A83C24">
              <w:rPr>
                <w:rStyle w:val="Strk"/>
                <w:b w:val="0"/>
                <w:szCs w:val="18"/>
              </w:rPr>
              <w:t>Organization</w:t>
            </w:r>
            <w:proofErr w:type="spellEnd"/>
            <w:r w:rsidRPr="00A83C24">
              <w:rPr>
                <w:rStyle w:val="Strk"/>
                <w:b w:val="0"/>
                <w:szCs w:val="18"/>
              </w:rPr>
              <w:t>, CBS</w:t>
            </w:r>
            <w:r w:rsidRPr="00A83C24">
              <w:rPr>
                <w:b/>
              </w:rPr>
              <w:t xml:space="preserve"> </w:t>
            </w:r>
            <w:r w:rsidRPr="00A83C24">
              <w:t>og</w:t>
            </w:r>
            <w:r w:rsidRPr="00A83C24">
              <w:rPr>
                <w:b/>
              </w:rPr>
              <w:t xml:space="preserve"> </w:t>
            </w:r>
            <w:r w:rsidRPr="00A83C24">
              <w:rPr>
                <w:rStyle w:val="Strk"/>
                <w:b w:val="0"/>
                <w:szCs w:val="18"/>
              </w:rPr>
              <w:t xml:space="preserve">CEO </w:t>
            </w:r>
            <w:r w:rsidRPr="00A83C24">
              <w:rPr>
                <w:rStyle w:val="Strk"/>
                <w:szCs w:val="18"/>
              </w:rPr>
              <w:t>Maria Sennels</w:t>
            </w:r>
            <w:r w:rsidRPr="00A83C24">
              <w:rPr>
                <w:rStyle w:val="Strk"/>
                <w:b w:val="0"/>
                <w:szCs w:val="18"/>
              </w:rPr>
              <w:t xml:space="preserve">, </w:t>
            </w:r>
            <w:proofErr w:type="spellStart"/>
            <w:r w:rsidRPr="00A83C24">
              <w:rPr>
                <w:rStyle w:val="Strk"/>
                <w:b w:val="0"/>
                <w:szCs w:val="18"/>
              </w:rPr>
              <w:t>Burson-Marsteller</w:t>
            </w:r>
            <w:proofErr w:type="spellEnd"/>
            <w:r w:rsidRPr="00A83C24">
              <w:rPr>
                <w:rStyle w:val="Strk"/>
                <w:b w:val="0"/>
                <w:szCs w:val="18"/>
              </w:rPr>
              <w:t xml:space="preserve"> Danmark &amp; EMEA</w:t>
            </w:r>
            <w:r w:rsidRPr="00A83C24">
              <w:t xml:space="preserve">. De fire indlæg afholdes hhv. på scene 1 og scene 2 kl. 9.30 og kl. 14.30. </w:t>
            </w:r>
          </w:p>
          <w:p w:rsidR="00F970C5" w:rsidRPr="00117B6E" w:rsidRDefault="00F970C5" w:rsidP="00F970C5">
            <w:pPr>
              <w:pStyle w:val="Ingenafstand"/>
            </w:pPr>
          </w:p>
          <w:p w:rsidR="00F970C5" w:rsidRDefault="00F970C5" w:rsidP="00F970C5">
            <w:pPr>
              <w:pStyle w:val="Ingenafstand"/>
            </w:pPr>
            <w:r w:rsidRPr="00117B6E">
              <w:t xml:space="preserve">Power </w:t>
            </w:r>
            <w:proofErr w:type="spellStart"/>
            <w:r w:rsidRPr="00117B6E">
              <w:t>Corner</w:t>
            </w:r>
            <w:proofErr w:type="spellEnd"/>
            <w:r w:rsidRPr="00117B6E">
              <w:t xml:space="preserve"> b</w:t>
            </w:r>
            <w:r w:rsidRPr="00A83C24">
              <w:t xml:space="preserve">yder på en række inspirerende og energiske indlæg fra nogle af Danmarks mest kendte foredragsholdere. Onsdag d. 1. oktober indtager </w:t>
            </w:r>
            <w:r w:rsidRPr="00A83C24">
              <w:rPr>
                <w:rStyle w:val="Strk"/>
                <w:szCs w:val="18"/>
              </w:rPr>
              <w:t xml:space="preserve">journalist og studievært Jens </w:t>
            </w:r>
            <w:proofErr w:type="spellStart"/>
            <w:r w:rsidRPr="00A83C24">
              <w:rPr>
                <w:rStyle w:val="Strk"/>
                <w:szCs w:val="18"/>
              </w:rPr>
              <w:t>Gaardbo</w:t>
            </w:r>
            <w:proofErr w:type="spellEnd"/>
            <w:r w:rsidRPr="00A83C24">
              <w:rPr>
                <w:rStyle w:val="Strk"/>
                <w:b w:val="0"/>
                <w:szCs w:val="18"/>
              </w:rPr>
              <w:t>, TV 2</w:t>
            </w:r>
            <w:r w:rsidRPr="00A83C24">
              <w:t xml:space="preserve"> og</w:t>
            </w:r>
            <w:r w:rsidRPr="00A83C24">
              <w:rPr>
                <w:szCs w:val="18"/>
              </w:rPr>
              <w:t xml:space="preserve"> </w:t>
            </w:r>
            <w:r w:rsidRPr="00A83C24">
              <w:rPr>
                <w:rStyle w:val="Strk"/>
                <w:b w:val="0"/>
                <w:szCs w:val="18"/>
              </w:rPr>
              <w:t>salgsdirektør</w:t>
            </w:r>
            <w:r w:rsidRPr="00A83C24">
              <w:rPr>
                <w:rStyle w:val="Strk"/>
                <w:szCs w:val="18"/>
              </w:rPr>
              <w:t xml:space="preserve"> Jens </w:t>
            </w:r>
            <w:proofErr w:type="spellStart"/>
            <w:r w:rsidRPr="00A83C24">
              <w:rPr>
                <w:rStyle w:val="Strk"/>
                <w:szCs w:val="18"/>
              </w:rPr>
              <w:t>Romundstad</w:t>
            </w:r>
            <w:proofErr w:type="spellEnd"/>
            <w:r w:rsidRPr="00A83C24">
              <w:rPr>
                <w:rStyle w:val="Strk"/>
                <w:b w:val="0"/>
                <w:szCs w:val="18"/>
              </w:rPr>
              <w:t>, Fakta</w:t>
            </w:r>
            <w:r w:rsidRPr="00A83C24">
              <w:t xml:space="preserve"> Power </w:t>
            </w:r>
            <w:proofErr w:type="spellStart"/>
            <w:r w:rsidRPr="00A83C24">
              <w:t>Corner</w:t>
            </w:r>
            <w:proofErr w:type="spellEnd"/>
            <w:r w:rsidRPr="00A83C24">
              <w:t xml:space="preserve"> hhv. kl. 11.00 og kl. 13.30. Torsdag d. 2. oktober kan besøgende opleve </w:t>
            </w:r>
            <w:r w:rsidRPr="00A83C24">
              <w:rPr>
                <w:rStyle w:val="Strk"/>
                <w:b w:val="0"/>
                <w:szCs w:val="18"/>
              </w:rPr>
              <w:t xml:space="preserve">3-dobbelt OL-guldvinder </w:t>
            </w:r>
            <w:r w:rsidRPr="00A83C24">
              <w:rPr>
                <w:rStyle w:val="Strk"/>
                <w:szCs w:val="18"/>
              </w:rPr>
              <w:t xml:space="preserve">Eskild Ebbesen </w:t>
            </w:r>
            <w:r w:rsidRPr="00A83C24">
              <w:t xml:space="preserve">og </w:t>
            </w:r>
            <w:r w:rsidRPr="00A83C24">
              <w:rPr>
                <w:rStyle w:val="Strk"/>
                <w:b w:val="0"/>
                <w:szCs w:val="18"/>
              </w:rPr>
              <w:t>fysiker</w:t>
            </w:r>
            <w:r w:rsidRPr="00A83C24">
              <w:t xml:space="preserve"> </w:t>
            </w:r>
            <w:r w:rsidRPr="00A83C24">
              <w:rPr>
                <w:rStyle w:val="Strk"/>
                <w:szCs w:val="18"/>
              </w:rPr>
              <w:t xml:space="preserve">Holger Bech Nielsen </w:t>
            </w:r>
            <w:r w:rsidRPr="00A83C24">
              <w:t xml:space="preserve">hhv. kl. 11.00 og kl. 13.30 på Power </w:t>
            </w:r>
            <w:proofErr w:type="spellStart"/>
            <w:r w:rsidRPr="00A83C24">
              <w:t>Corner</w:t>
            </w:r>
            <w:proofErr w:type="spellEnd"/>
            <w:r w:rsidRPr="00A83C24">
              <w:t>.</w:t>
            </w:r>
            <w:r w:rsidRPr="00117B6E">
              <w:br/>
            </w:r>
          </w:p>
          <w:p w:rsidR="00F970C5" w:rsidRPr="008D733A" w:rsidRDefault="00F970C5" w:rsidP="00F970C5">
            <w:pPr>
              <w:pStyle w:val="Ingenafstand"/>
              <w:rPr>
                <w:b/>
              </w:rPr>
            </w:pPr>
            <w:r w:rsidRPr="008D733A">
              <w:rPr>
                <w:b/>
              </w:rPr>
              <w:t xml:space="preserve">Nyhed i 2014: </w:t>
            </w:r>
            <w:proofErr w:type="spellStart"/>
            <w:r w:rsidRPr="008D733A">
              <w:rPr>
                <w:b/>
              </w:rPr>
              <w:t>HR-talkshows</w:t>
            </w:r>
            <w:proofErr w:type="spellEnd"/>
          </w:p>
          <w:p w:rsidR="00F970C5" w:rsidRPr="00372412" w:rsidRDefault="00F970C5" w:rsidP="00F970C5">
            <w:pPr>
              <w:pStyle w:val="Ingenafstand"/>
              <w:rPr>
                <w:rFonts w:eastAsia="Times New Roman" w:cs="Arial"/>
                <w:szCs w:val="18"/>
              </w:rPr>
            </w:pPr>
            <w:r w:rsidRPr="008D733A">
              <w:t xml:space="preserve">Som noget nyt præsenterer vi i år en række aktuelle og relevante </w:t>
            </w:r>
            <w:proofErr w:type="spellStart"/>
            <w:r w:rsidRPr="008D733A">
              <w:t>HR-talkshows</w:t>
            </w:r>
            <w:proofErr w:type="spellEnd"/>
            <w:r w:rsidRPr="008D733A">
              <w:t xml:space="preserve"> på Træfpunkt. Med udgangspunkt i emner som måling af HR, den strategiske </w:t>
            </w:r>
            <w:proofErr w:type="spellStart"/>
            <w:r w:rsidRPr="008D733A">
              <w:t>HR-chef</w:t>
            </w:r>
            <w:proofErr w:type="spellEnd"/>
            <w:r>
              <w:t xml:space="preserve">, </w:t>
            </w:r>
            <w:proofErr w:type="spellStart"/>
            <w:r>
              <w:t>mindfulne</w:t>
            </w:r>
            <w:r w:rsidR="005A4C6D">
              <w:t>s</w:t>
            </w:r>
            <w:r>
              <w:t>s</w:t>
            </w:r>
            <w:proofErr w:type="spellEnd"/>
            <w:r w:rsidRPr="008D733A">
              <w:t xml:space="preserve"> og kommunikation har vi inviteret en række </w:t>
            </w:r>
            <w:proofErr w:type="spellStart"/>
            <w:r w:rsidR="00372412">
              <w:t>HR-eksperter</w:t>
            </w:r>
            <w:proofErr w:type="spellEnd"/>
            <w:r w:rsidR="00372412">
              <w:t xml:space="preserve"> til den varme stol</w:t>
            </w:r>
            <w:r w:rsidRPr="008D733A">
              <w:t xml:space="preserve">. </w:t>
            </w:r>
            <w:r>
              <w:t xml:space="preserve">De fire talkshowgæster, som besøgende kan opleve </w:t>
            </w:r>
            <w:r w:rsidRPr="008D733A">
              <w:t xml:space="preserve">er </w:t>
            </w:r>
            <w:r w:rsidRPr="008D733A">
              <w:rPr>
                <w:rFonts w:eastAsia="Times New Roman" w:cs="Arial"/>
                <w:szCs w:val="18"/>
              </w:rPr>
              <w:t>HR Manager </w:t>
            </w:r>
            <w:r w:rsidRPr="008D733A">
              <w:rPr>
                <w:rStyle w:val="Strk"/>
                <w:rFonts w:eastAsia="Times New Roman" w:cs="Arial"/>
                <w:szCs w:val="18"/>
              </w:rPr>
              <w:t>Pia Steffens Frisk</w:t>
            </w:r>
            <w:r w:rsidRPr="008D733A">
              <w:rPr>
                <w:rFonts w:eastAsia="Times New Roman" w:cs="Arial"/>
                <w:szCs w:val="18"/>
              </w:rPr>
              <w:t xml:space="preserve">, </w:t>
            </w:r>
            <w:proofErr w:type="spellStart"/>
            <w:r w:rsidRPr="008D733A">
              <w:rPr>
                <w:rFonts w:eastAsia="Times New Roman" w:cs="Arial"/>
                <w:szCs w:val="18"/>
              </w:rPr>
              <w:t>Atradius</w:t>
            </w:r>
            <w:proofErr w:type="spellEnd"/>
            <w:r w:rsidRPr="008D733A">
              <w:rPr>
                <w:rFonts w:eastAsia="Times New Roman" w:cs="Arial"/>
                <w:szCs w:val="18"/>
              </w:rPr>
              <w:t>, direktør </w:t>
            </w:r>
            <w:r w:rsidRPr="008D733A">
              <w:rPr>
                <w:rStyle w:val="Strk"/>
                <w:rFonts w:eastAsia="Times New Roman" w:cs="Arial"/>
                <w:szCs w:val="18"/>
              </w:rPr>
              <w:t>Gitte Rosholm</w:t>
            </w:r>
            <w:r w:rsidRPr="008D733A">
              <w:rPr>
                <w:rFonts w:eastAsia="Times New Roman" w:cs="Arial"/>
                <w:szCs w:val="18"/>
              </w:rPr>
              <w:t xml:space="preserve">, </w:t>
            </w:r>
            <w:proofErr w:type="spellStart"/>
            <w:r w:rsidRPr="008D733A">
              <w:rPr>
                <w:rFonts w:eastAsia="Times New Roman" w:cs="Arial"/>
                <w:szCs w:val="18"/>
              </w:rPr>
              <w:t>Core:Workers</w:t>
            </w:r>
            <w:proofErr w:type="spellEnd"/>
            <w:r w:rsidRPr="008D733A">
              <w:rPr>
                <w:rFonts w:eastAsia="Times New Roman" w:cs="Arial"/>
                <w:szCs w:val="18"/>
              </w:rPr>
              <w:t>, partner i </w:t>
            </w:r>
            <w:proofErr w:type="spellStart"/>
            <w:r w:rsidRPr="008D733A">
              <w:rPr>
                <w:rFonts w:eastAsia="Times New Roman" w:cs="Arial"/>
                <w:szCs w:val="18"/>
              </w:rPr>
              <w:t>Proacteur</w:t>
            </w:r>
            <w:proofErr w:type="spellEnd"/>
            <w:r w:rsidRPr="008D733A">
              <w:rPr>
                <w:rFonts w:eastAsia="Times New Roman" w:cs="Arial"/>
                <w:szCs w:val="18"/>
              </w:rPr>
              <w:t> </w:t>
            </w:r>
            <w:r w:rsidRPr="008D733A">
              <w:rPr>
                <w:rStyle w:val="Strk"/>
                <w:rFonts w:eastAsia="Times New Roman" w:cs="Arial"/>
                <w:szCs w:val="18"/>
              </w:rPr>
              <w:t>Morten Kamp Andersen </w:t>
            </w:r>
            <w:r w:rsidRPr="008D733A">
              <w:rPr>
                <w:rFonts w:eastAsia="Times New Roman" w:cs="Arial"/>
                <w:szCs w:val="18"/>
              </w:rPr>
              <w:t>og </w:t>
            </w:r>
            <w:r w:rsidRPr="008D733A">
              <w:rPr>
                <w:rStyle w:val="Strk"/>
                <w:rFonts w:eastAsia="Times New Roman" w:cs="Arial"/>
                <w:szCs w:val="18"/>
              </w:rPr>
              <w:t>Charlotte Mandrup</w:t>
            </w:r>
            <w:r w:rsidRPr="008D733A">
              <w:rPr>
                <w:rFonts w:eastAsia="Times New Roman" w:cs="Arial"/>
                <w:szCs w:val="18"/>
              </w:rPr>
              <w:t>, Mandrup &amp; Co.</w:t>
            </w:r>
          </w:p>
          <w:p w:rsidR="00F970C5" w:rsidRPr="00117B6E" w:rsidRDefault="00F970C5" w:rsidP="00F970C5">
            <w:pPr>
              <w:pStyle w:val="Ingenafstand"/>
            </w:pPr>
          </w:p>
          <w:p w:rsidR="00372412" w:rsidRDefault="00372412" w:rsidP="00F970C5">
            <w:pPr>
              <w:pStyle w:val="Ingenafstand"/>
              <w:rPr>
                <w:b/>
              </w:rPr>
            </w:pPr>
          </w:p>
          <w:p w:rsidR="00372412" w:rsidRDefault="00372412" w:rsidP="00F970C5">
            <w:pPr>
              <w:pStyle w:val="Ingenafstand"/>
              <w:rPr>
                <w:b/>
              </w:rPr>
            </w:pPr>
          </w:p>
          <w:p w:rsidR="00372412" w:rsidRDefault="00372412" w:rsidP="00F970C5">
            <w:pPr>
              <w:pStyle w:val="Ingenafstand"/>
              <w:rPr>
                <w:b/>
              </w:rPr>
            </w:pPr>
          </w:p>
          <w:p w:rsidR="00372412" w:rsidRDefault="00372412" w:rsidP="00F970C5">
            <w:pPr>
              <w:pStyle w:val="Ingenafstand"/>
              <w:rPr>
                <w:b/>
              </w:rPr>
            </w:pPr>
          </w:p>
          <w:p w:rsidR="00372412" w:rsidRDefault="00372412" w:rsidP="00F970C5">
            <w:pPr>
              <w:pStyle w:val="Ingenafstand"/>
              <w:rPr>
                <w:b/>
              </w:rPr>
            </w:pPr>
          </w:p>
          <w:p w:rsidR="00F970C5" w:rsidRPr="00117B6E" w:rsidRDefault="00F970C5" w:rsidP="00F970C5">
            <w:pPr>
              <w:pStyle w:val="Ingenafstand"/>
              <w:rPr>
                <w:b/>
              </w:rPr>
            </w:pPr>
            <w:proofErr w:type="spellStart"/>
            <w:r>
              <w:rPr>
                <w:b/>
              </w:rPr>
              <w:t>HR-prisen</w:t>
            </w:r>
            <w:proofErr w:type="spellEnd"/>
            <w:r>
              <w:rPr>
                <w:b/>
              </w:rPr>
              <w:t xml:space="preserve"> 2014</w:t>
            </w:r>
          </w:p>
          <w:p w:rsidR="00F970C5" w:rsidRPr="00117B6E" w:rsidRDefault="00F970C5" w:rsidP="00F970C5">
            <w:pPr>
              <w:pStyle w:val="Ingenafstand"/>
              <w:rPr>
                <w:bdr w:val="none" w:sz="0" w:space="0" w:color="auto" w:frame="1"/>
              </w:rPr>
            </w:pPr>
            <w:r w:rsidRPr="00117B6E">
              <w:t xml:space="preserve">Som en fast tradition skal Træfpunkt Human Resources rundes af med uddelingen af årets </w:t>
            </w:r>
            <w:proofErr w:type="spellStart"/>
            <w:r w:rsidRPr="00117B6E">
              <w:t>HR-pris</w:t>
            </w:r>
            <w:proofErr w:type="spellEnd"/>
            <w:r w:rsidRPr="00117B6E">
              <w:t xml:space="preserve">, som uddeles til en </w:t>
            </w:r>
            <w:r>
              <w:t>person</w:t>
            </w:r>
            <w:r w:rsidRPr="00117B6E">
              <w:t>, som har gjort en ekstraordinær indsats / opnået ekstrao</w:t>
            </w:r>
            <w:r>
              <w:t xml:space="preserve">rdinære resultater inden for </w:t>
            </w:r>
            <w:proofErr w:type="spellStart"/>
            <w:r>
              <w:t>HR-området</w:t>
            </w:r>
            <w:proofErr w:type="spellEnd"/>
            <w:r w:rsidRPr="00117B6E">
              <w:t>. I år uddeler DANSK HR prisen for 1</w:t>
            </w:r>
            <w:r>
              <w:t>8. gang, og torsdag den 2</w:t>
            </w:r>
            <w:r w:rsidRPr="00117B6E">
              <w:t xml:space="preserve">. oktober kl. 15.15 løfter vi sløret for, hvem der får prisen og hvorfor.  </w:t>
            </w:r>
          </w:p>
          <w:p w:rsidR="00F970C5" w:rsidRDefault="00F970C5" w:rsidP="00F970C5">
            <w:pPr>
              <w:pStyle w:val="Ingenafstand"/>
            </w:pPr>
          </w:p>
          <w:p w:rsidR="00F970C5" w:rsidRDefault="00F970C5" w:rsidP="00F970C5">
            <w:pPr>
              <w:pStyle w:val="Ingenafstand"/>
            </w:pPr>
          </w:p>
          <w:p w:rsidR="00F970C5" w:rsidRDefault="00F970C5" w:rsidP="00F970C5">
            <w:pPr>
              <w:pStyle w:val="Ingenafstand"/>
              <w:rPr>
                <w:b/>
              </w:rPr>
            </w:pPr>
            <w:r w:rsidRPr="00F3494C">
              <w:rPr>
                <w:b/>
              </w:rPr>
              <w:t>For mere information, venligst kontakt:</w:t>
            </w:r>
          </w:p>
          <w:p w:rsidR="00F970C5" w:rsidRPr="00361968" w:rsidRDefault="00F970C5" w:rsidP="00F970C5">
            <w:pPr>
              <w:pStyle w:val="Ingenafstand"/>
            </w:pPr>
            <w:r w:rsidRPr="00684958">
              <w:t>Kim Staack Nie</w:t>
            </w:r>
            <w:r>
              <w:t xml:space="preserve">lsen, </w:t>
            </w:r>
            <w:proofErr w:type="spellStart"/>
            <w:r w:rsidRPr="00361968">
              <w:t>Chairman</w:t>
            </w:r>
            <w:proofErr w:type="spellEnd"/>
            <w:r w:rsidRPr="00361968">
              <w:t xml:space="preserve">, DANSK HR, 86 21 61 11 eller </w:t>
            </w:r>
            <w:hyperlink r:id="rId6" w:history="1">
              <w:r w:rsidRPr="00361968">
                <w:rPr>
                  <w:rStyle w:val="Hyperlink"/>
                  <w:color w:val="58595B"/>
                  <w:u w:val="none"/>
                </w:rPr>
                <w:t>ksn@danskhr.dk</w:t>
              </w:r>
            </w:hyperlink>
          </w:p>
          <w:p w:rsidR="00F970C5" w:rsidRDefault="005A4C6D" w:rsidP="00F970C5">
            <w:pPr>
              <w:pStyle w:val="Ingenafstand"/>
            </w:pPr>
            <w:r>
              <w:t xml:space="preserve">Mette Nørlem, </w:t>
            </w:r>
            <w:proofErr w:type="spellStart"/>
            <w:r>
              <w:t>Chief</w:t>
            </w:r>
            <w:proofErr w:type="spellEnd"/>
            <w:r>
              <w:t xml:space="preserve"> of </w:t>
            </w:r>
            <w:proofErr w:type="spellStart"/>
            <w:r>
              <w:t>Staff</w:t>
            </w:r>
            <w:proofErr w:type="spellEnd"/>
            <w:r w:rsidR="00F970C5" w:rsidRPr="00AE72AD">
              <w:t xml:space="preserve">, </w:t>
            </w:r>
            <w:r w:rsidR="00F970C5">
              <w:t>DANSK HR</w:t>
            </w:r>
            <w:r w:rsidR="00F970C5" w:rsidRPr="00AE72AD">
              <w:t xml:space="preserve">, 86 21 61 11 eller </w:t>
            </w:r>
            <w:r>
              <w:t>mn</w:t>
            </w:r>
            <w:r w:rsidR="00F970C5" w:rsidRPr="002A76E9">
              <w:t>@danskhr.dk</w:t>
            </w:r>
          </w:p>
          <w:p w:rsidR="00F970C5" w:rsidRDefault="00F970C5" w:rsidP="00F970C5">
            <w:pPr>
              <w:pStyle w:val="Ingenafstand"/>
            </w:pPr>
          </w:p>
          <w:p w:rsidR="00F970C5" w:rsidRDefault="00F970C5" w:rsidP="00F970C5">
            <w:pPr>
              <w:pStyle w:val="Ingenafstand"/>
              <w:rPr>
                <w:b/>
              </w:rPr>
            </w:pPr>
          </w:p>
          <w:p w:rsidR="00F970C5" w:rsidRPr="00F3494C" w:rsidRDefault="00F970C5" w:rsidP="00F970C5">
            <w:pPr>
              <w:pStyle w:val="Ingenafstand"/>
              <w:rPr>
                <w:b/>
              </w:rPr>
            </w:pPr>
            <w:r w:rsidRPr="00F3494C">
              <w:rPr>
                <w:b/>
              </w:rPr>
              <w:t>Om Træfpunkt Human Resources</w:t>
            </w:r>
          </w:p>
          <w:p w:rsidR="00F970C5" w:rsidRPr="00AE72AD" w:rsidRDefault="00F970C5" w:rsidP="00F970C5">
            <w:pPr>
              <w:pStyle w:val="Ingenafstand"/>
            </w:pPr>
            <w:r w:rsidRPr="00AE72AD">
              <w:t xml:space="preserve">Træfpunkt er Danmarks største og mest velbesøgte </w:t>
            </w:r>
            <w:proofErr w:type="spellStart"/>
            <w:r w:rsidRPr="00AE72AD">
              <w:t>HR-messe</w:t>
            </w:r>
            <w:proofErr w:type="spellEnd"/>
            <w:r w:rsidRPr="00AE72AD">
              <w:t>. Messen arrangeres af DANSK HR (</w:t>
            </w:r>
            <w:r>
              <w:t xml:space="preserve">tidligere </w:t>
            </w:r>
            <w:r w:rsidRPr="00AE72AD">
              <w:t xml:space="preserve">PID–Personalechefer i Danmark) i samarbejde med IBC Euroforum. Her kan </w:t>
            </w:r>
            <w:proofErr w:type="spellStart"/>
            <w:r w:rsidRPr="00AE72AD">
              <w:t>HR-folk</w:t>
            </w:r>
            <w:proofErr w:type="spellEnd"/>
            <w:r w:rsidRPr="00AE72AD">
              <w:t xml:space="preserve"> opleve de nyeste tendenser inden for HR hos de mere end 140 udstillere. Med udgangspunkt i messens temaer </w:t>
            </w:r>
            <w:r w:rsidR="005A4C6D">
              <w:t>d</w:t>
            </w:r>
            <w:r w:rsidR="005A4C6D" w:rsidRPr="00A83C24">
              <w:rPr>
                <w:rStyle w:val="Strk"/>
                <w:b w:val="0"/>
              </w:rPr>
              <w:t>en engagerede medarbejder</w:t>
            </w:r>
            <w:r w:rsidR="005A4C6D">
              <w:rPr>
                <w:rStyle w:val="Strk"/>
                <w:b w:val="0"/>
              </w:rPr>
              <w:t xml:space="preserve"> og d</w:t>
            </w:r>
            <w:r w:rsidR="005A4C6D" w:rsidRPr="00A83C24">
              <w:rPr>
                <w:rStyle w:val="Strk"/>
                <w:b w:val="0"/>
              </w:rPr>
              <w:t>en effektive organisation</w:t>
            </w:r>
            <w:r w:rsidRPr="00AE72AD">
              <w:t xml:space="preserve"> kan besøgende høre om den nyeste forskning og erfare, hvordan de bedste eksperter på området arbejder samt opleve sjove og energiske indlæg fra nogle af Danmarks bedste foredragsholdere.</w:t>
            </w:r>
          </w:p>
          <w:p w:rsidR="00F970C5" w:rsidRPr="00AE72AD" w:rsidRDefault="00F970C5" w:rsidP="00F970C5">
            <w:pPr>
              <w:pStyle w:val="Ingenafstand"/>
              <w:rPr>
                <w:rFonts w:asciiTheme="minorHAnsi" w:hAnsiTheme="minorHAnsi"/>
              </w:rPr>
            </w:pPr>
          </w:p>
          <w:p w:rsidR="00F970C5" w:rsidRPr="00AE72AD" w:rsidRDefault="00F970C5" w:rsidP="00F970C5">
            <w:pPr>
              <w:pStyle w:val="Ingenafstand"/>
              <w:rPr>
                <w:rFonts w:asciiTheme="minorHAnsi" w:hAnsiTheme="minorHAnsi"/>
              </w:rPr>
            </w:pPr>
          </w:p>
          <w:p w:rsidR="00F970C5" w:rsidRPr="00F3494C" w:rsidRDefault="00F970C5" w:rsidP="00F970C5">
            <w:pPr>
              <w:pStyle w:val="Ingenafstand"/>
              <w:rPr>
                <w:b/>
              </w:rPr>
            </w:pPr>
            <w:r w:rsidRPr="00F3494C">
              <w:rPr>
                <w:b/>
              </w:rPr>
              <w:t>Om DANSK HR</w:t>
            </w:r>
          </w:p>
          <w:p w:rsidR="00824E4E" w:rsidRDefault="00F970C5" w:rsidP="00F970C5">
            <w:pPr>
              <w:pStyle w:val="Ingenafstand"/>
            </w:pPr>
            <w:r w:rsidRPr="00A83C24">
              <w:rPr>
                <w:rFonts w:cs="Arial"/>
                <w:szCs w:val="18"/>
              </w:rPr>
              <w:t xml:space="preserve">DANSK HR er Danmarks største forening og faglige netværk for </w:t>
            </w:r>
            <w:proofErr w:type="spellStart"/>
            <w:r w:rsidRPr="00A83C24">
              <w:rPr>
                <w:rFonts w:cs="Arial"/>
                <w:szCs w:val="18"/>
              </w:rPr>
              <w:t>HR-direktører</w:t>
            </w:r>
            <w:proofErr w:type="spellEnd"/>
            <w:r w:rsidRPr="00A83C24">
              <w:rPr>
                <w:rFonts w:cs="Arial"/>
                <w:szCs w:val="18"/>
              </w:rPr>
              <w:t xml:space="preserve">, </w:t>
            </w:r>
            <w:proofErr w:type="spellStart"/>
            <w:r w:rsidRPr="00A83C24">
              <w:rPr>
                <w:rFonts w:cs="Arial"/>
                <w:szCs w:val="18"/>
              </w:rPr>
              <w:t>HR-chefer</w:t>
            </w:r>
            <w:proofErr w:type="spellEnd"/>
            <w:r w:rsidRPr="00A83C24">
              <w:rPr>
                <w:rFonts w:cs="Arial"/>
                <w:szCs w:val="18"/>
              </w:rPr>
              <w:t xml:space="preserve">, HR Business Partners, </w:t>
            </w:r>
            <w:proofErr w:type="spellStart"/>
            <w:r w:rsidRPr="00A83C24">
              <w:rPr>
                <w:rFonts w:cs="Arial"/>
                <w:szCs w:val="18"/>
              </w:rPr>
              <w:t>HR-ansvarlige</w:t>
            </w:r>
            <w:proofErr w:type="spellEnd"/>
            <w:r w:rsidRPr="00A83C24">
              <w:rPr>
                <w:rFonts w:cs="Arial"/>
                <w:szCs w:val="18"/>
              </w:rPr>
              <w:t xml:space="preserve"> og </w:t>
            </w:r>
            <w:proofErr w:type="spellStart"/>
            <w:r w:rsidRPr="00A83C24">
              <w:rPr>
                <w:rFonts w:cs="Arial"/>
                <w:szCs w:val="18"/>
              </w:rPr>
              <w:t>HR-konsulenter</w:t>
            </w:r>
            <w:proofErr w:type="spellEnd"/>
            <w:r w:rsidRPr="00A83C24">
              <w:rPr>
                <w:rFonts w:cs="Arial"/>
                <w:szCs w:val="18"/>
              </w:rPr>
              <w:t xml:space="preserve">. DANSK </w:t>
            </w:r>
            <w:proofErr w:type="spellStart"/>
            <w:r w:rsidRPr="00A83C24">
              <w:rPr>
                <w:rFonts w:cs="Arial"/>
                <w:szCs w:val="18"/>
              </w:rPr>
              <w:t>HR's</w:t>
            </w:r>
            <w:proofErr w:type="spellEnd"/>
            <w:r w:rsidRPr="00A83C24">
              <w:rPr>
                <w:rFonts w:cs="Arial"/>
                <w:szCs w:val="18"/>
              </w:rPr>
              <w:t xml:space="preserve"> formål er at varetage interesserne for danske </w:t>
            </w:r>
            <w:proofErr w:type="spellStart"/>
            <w:r w:rsidRPr="00A83C24">
              <w:rPr>
                <w:rFonts w:cs="Arial"/>
                <w:szCs w:val="18"/>
              </w:rPr>
              <w:t>HR-chefer</w:t>
            </w:r>
            <w:proofErr w:type="spellEnd"/>
            <w:r w:rsidRPr="00A83C24">
              <w:rPr>
                <w:rFonts w:cs="Arial"/>
                <w:szCs w:val="18"/>
              </w:rPr>
              <w:t xml:space="preserve"> og andre </w:t>
            </w:r>
            <w:proofErr w:type="spellStart"/>
            <w:r w:rsidRPr="00A83C24">
              <w:rPr>
                <w:rFonts w:cs="Arial"/>
                <w:szCs w:val="18"/>
              </w:rPr>
              <w:t>HR-ansvarlige</w:t>
            </w:r>
            <w:proofErr w:type="spellEnd"/>
            <w:r w:rsidRPr="00A83C24">
              <w:rPr>
                <w:rFonts w:cs="Arial"/>
                <w:szCs w:val="18"/>
              </w:rPr>
              <w:t xml:space="preserve"> fra både den private og offentlige sektor samt andre personer, som arbejder med </w:t>
            </w:r>
            <w:proofErr w:type="spellStart"/>
            <w:r w:rsidRPr="00A83C24">
              <w:rPr>
                <w:rFonts w:cs="Arial"/>
                <w:szCs w:val="18"/>
              </w:rPr>
              <w:t>HR-området</w:t>
            </w:r>
            <w:proofErr w:type="spellEnd"/>
            <w:r w:rsidRPr="00A83C24">
              <w:rPr>
                <w:rFonts w:cs="Arial"/>
                <w:szCs w:val="18"/>
              </w:rPr>
              <w:t xml:space="preserve">. </w:t>
            </w:r>
            <w:r w:rsidRPr="00A83C24">
              <w:rPr>
                <w:rFonts w:cs="Arial"/>
                <w:szCs w:val="18"/>
              </w:rPr>
              <w:br/>
            </w:r>
            <w:r w:rsidRPr="00A83C24">
              <w:rPr>
                <w:rFonts w:cs="Arial"/>
                <w:szCs w:val="18"/>
              </w:rPr>
              <w:br/>
              <w:t xml:space="preserve">Hos DANSK HR arbejder vi for at forbedre virksomhedernes kendskab og brug af Human </w:t>
            </w:r>
            <w:proofErr w:type="spellStart"/>
            <w:r w:rsidRPr="00A83C24">
              <w:rPr>
                <w:rFonts w:cs="Arial"/>
                <w:szCs w:val="18"/>
              </w:rPr>
              <w:t>Resource</w:t>
            </w:r>
            <w:proofErr w:type="spellEnd"/>
            <w:r w:rsidRPr="00A83C24">
              <w:rPr>
                <w:rFonts w:cs="Arial"/>
                <w:szCs w:val="18"/>
              </w:rPr>
              <w:t xml:space="preserve"> ansvarlige. DANSK </w:t>
            </w:r>
            <w:proofErr w:type="spellStart"/>
            <w:r w:rsidRPr="00A83C24">
              <w:rPr>
                <w:rFonts w:cs="Arial"/>
                <w:szCs w:val="18"/>
              </w:rPr>
              <w:t>HR’s</w:t>
            </w:r>
            <w:proofErr w:type="spellEnd"/>
            <w:r w:rsidRPr="00A83C24">
              <w:rPr>
                <w:rFonts w:cs="Arial"/>
                <w:szCs w:val="18"/>
              </w:rPr>
              <w:t xml:space="preserve"> kerneområder i forhold til medlemmerne er formidling af </w:t>
            </w:r>
            <w:proofErr w:type="spellStart"/>
            <w:r w:rsidRPr="00A83C24">
              <w:rPr>
                <w:rFonts w:cs="Arial"/>
                <w:szCs w:val="18"/>
              </w:rPr>
              <w:t>HR-viden</w:t>
            </w:r>
            <w:proofErr w:type="spellEnd"/>
            <w:r w:rsidRPr="00A83C24">
              <w:rPr>
                <w:rFonts w:cs="Arial"/>
                <w:szCs w:val="18"/>
              </w:rPr>
              <w:t xml:space="preserve">, </w:t>
            </w:r>
            <w:proofErr w:type="spellStart"/>
            <w:r w:rsidRPr="00A83C24">
              <w:rPr>
                <w:rFonts w:cs="Arial"/>
                <w:szCs w:val="18"/>
              </w:rPr>
              <w:t>HR-netværk</w:t>
            </w:r>
            <w:proofErr w:type="spellEnd"/>
            <w:r w:rsidRPr="00A83C24">
              <w:rPr>
                <w:rFonts w:cs="Arial"/>
                <w:szCs w:val="18"/>
              </w:rPr>
              <w:t xml:space="preserve"> og </w:t>
            </w:r>
            <w:proofErr w:type="spellStart"/>
            <w:r w:rsidRPr="00A83C24">
              <w:rPr>
                <w:rFonts w:cs="Arial"/>
                <w:szCs w:val="18"/>
              </w:rPr>
              <w:t>HR-rådgivning</w:t>
            </w:r>
            <w:proofErr w:type="spellEnd"/>
            <w:r w:rsidRPr="00A83C24">
              <w:rPr>
                <w:rFonts w:cs="Arial"/>
                <w:szCs w:val="18"/>
              </w:rPr>
              <w:t xml:space="preserve">. </w:t>
            </w:r>
            <w:r w:rsidRPr="00A83C24">
              <w:rPr>
                <w:rFonts w:cs="Arial"/>
                <w:szCs w:val="18"/>
              </w:rPr>
              <w:br/>
            </w:r>
            <w:r w:rsidRPr="00A83C24">
              <w:rPr>
                <w:rFonts w:cs="Arial"/>
                <w:szCs w:val="18"/>
              </w:rPr>
              <w:br/>
              <w:t xml:space="preserve">DANSK HR har </w:t>
            </w:r>
            <w:r w:rsidR="005A4C6D">
              <w:rPr>
                <w:rFonts w:cs="Arial"/>
                <w:szCs w:val="18"/>
              </w:rPr>
              <w:t xml:space="preserve">ca. </w:t>
            </w:r>
            <w:r w:rsidRPr="00A83C24">
              <w:rPr>
                <w:rFonts w:cs="Arial"/>
                <w:szCs w:val="18"/>
              </w:rPr>
              <w:t>1000 medlemmer.</w:t>
            </w:r>
          </w:p>
          <w:p w:rsidR="00824E4E" w:rsidRPr="00361968" w:rsidRDefault="00824E4E" w:rsidP="00C455E9">
            <w:pPr>
              <w:pStyle w:val="Ingenafstand"/>
            </w:pPr>
          </w:p>
        </w:tc>
        <w:tc>
          <w:tcPr>
            <w:tcW w:w="850" w:type="dxa"/>
          </w:tcPr>
          <w:p w:rsidR="00C455E9" w:rsidRPr="00361968" w:rsidRDefault="00C455E9" w:rsidP="00D76D4F"/>
          <w:p w:rsidR="00C455E9" w:rsidRPr="00361968" w:rsidRDefault="00C455E9" w:rsidP="00D76D4F"/>
          <w:p w:rsidR="00C455E9" w:rsidRPr="00361968" w:rsidRDefault="00C455E9" w:rsidP="00D76D4F"/>
          <w:p w:rsidR="00C455E9" w:rsidRPr="00361968" w:rsidRDefault="00C455E9" w:rsidP="00D76D4F"/>
          <w:p w:rsidR="00C455E9" w:rsidRPr="00361968" w:rsidRDefault="00C455E9" w:rsidP="00D76D4F"/>
          <w:p w:rsidR="00C455E9" w:rsidRPr="00361968" w:rsidRDefault="00C455E9" w:rsidP="00D76D4F"/>
          <w:p w:rsidR="00C455E9" w:rsidRPr="00361968" w:rsidRDefault="00C455E9" w:rsidP="00D76D4F"/>
          <w:p w:rsidR="00C455E9" w:rsidRPr="00361968" w:rsidRDefault="00C455E9" w:rsidP="00D76D4F"/>
          <w:p w:rsidR="00C455E9" w:rsidRPr="00361968" w:rsidRDefault="00C455E9" w:rsidP="00D76D4F"/>
          <w:p w:rsidR="00C455E9" w:rsidRPr="00361968" w:rsidRDefault="00C455E9" w:rsidP="00D76D4F"/>
          <w:p w:rsidR="00C455E9" w:rsidRPr="00361968" w:rsidRDefault="00C455E9" w:rsidP="00D76D4F"/>
          <w:p w:rsidR="00C455E9" w:rsidRPr="00361968" w:rsidRDefault="00C455E9" w:rsidP="00D76D4F"/>
          <w:p w:rsidR="00C455E9" w:rsidRPr="00361968" w:rsidRDefault="00C455E9" w:rsidP="00D76D4F"/>
          <w:p w:rsidR="00C455E9" w:rsidRPr="00361968" w:rsidRDefault="00C455E9" w:rsidP="00D76D4F"/>
          <w:p w:rsidR="00C455E9" w:rsidRPr="00361968" w:rsidRDefault="00C455E9" w:rsidP="00D76D4F"/>
          <w:p w:rsidR="00C455E9" w:rsidRPr="00361968" w:rsidRDefault="00C455E9" w:rsidP="00D76D4F"/>
          <w:p w:rsidR="00C455E9" w:rsidRPr="00361968" w:rsidRDefault="00C455E9" w:rsidP="00D76D4F"/>
          <w:p w:rsidR="00C455E9" w:rsidRPr="00361968" w:rsidRDefault="00C455E9" w:rsidP="00D76D4F"/>
          <w:p w:rsidR="00C455E9" w:rsidRPr="00361968" w:rsidRDefault="00C455E9" w:rsidP="00D76D4F">
            <w:pPr>
              <w:pStyle w:val="Ingenafstand"/>
              <w:spacing w:line="300" w:lineRule="auto"/>
            </w:pPr>
          </w:p>
        </w:tc>
      </w:tr>
    </w:tbl>
    <w:p w:rsidR="005B6C7D" w:rsidRDefault="005B6C7D"/>
    <w:sectPr w:rsidR="005B6C7D" w:rsidSect="00C455E9">
      <w:pgSz w:w="11906" w:h="16838"/>
      <w:pgMar w:top="397" w:right="4366" w:bottom="992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Eurostile LT Std Ext Two">
    <w:panose1 w:val="020B060702020206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1FD2"/>
    <w:multiLevelType w:val="hybridMultilevel"/>
    <w:tmpl w:val="D68A05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drawingGridHorizontalSpacing w:val="90"/>
  <w:displayHorizontalDrawingGridEvery w:val="2"/>
  <w:characterSpacingControl w:val="doNotCompress"/>
  <w:compat/>
  <w:rsids>
    <w:rsidRoot w:val="00824E4E"/>
    <w:rsid w:val="0001483C"/>
    <w:rsid w:val="0003468A"/>
    <w:rsid w:val="00050CA1"/>
    <w:rsid w:val="000D134E"/>
    <w:rsid w:val="0011732B"/>
    <w:rsid w:val="001176A9"/>
    <w:rsid w:val="00117B6E"/>
    <w:rsid w:val="001276DB"/>
    <w:rsid w:val="00142DCF"/>
    <w:rsid w:val="00204B41"/>
    <w:rsid w:val="002224FD"/>
    <w:rsid w:val="0027659F"/>
    <w:rsid w:val="002A06BF"/>
    <w:rsid w:val="002A76E9"/>
    <w:rsid w:val="002C4477"/>
    <w:rsid w:val="002C787D"/>
    <w:rsid w:val="002E19BA"/>
    <w:rsid w:val="002F19B8"/>
    <w:rsid w:val="002F6BCA"/>
    <w:rsid w:val="002F7389"/>
    <w:rsid w:val="00346EF2"/>
    <w:rsid w:val="00361968"/>
    <w:rsid w:val="003626E8"/>
    <w:rsid w:val="00372412"/>
    <w:rsid w:val="00373580"/>
    <w:rsid w:val="00392760"/>
    <w:rsid w:val="0039295D"/>
    <w:rsid w:val="003A2E2B"/>
    <w:rsid w:val="003E06AB"/>
    <w:rsid w:val="003E61DD"/>
    <w:rsid w:val="003E7D6C"/>
    <w:rsid w:val="00456340"/>
    <w:rsid w:val="004C5589"/>
    <w:rsid w:val="005110CE"/>
    <w:rsid w:val="00516E7E"/>
    <w:rsid w:val="005337DD"/>
    <w:rsid w:val="00576726"/>
    <w:rsid w:val="005A4736"/>
    <w:rsid w:val="005A4C6D"/>
    <w:rsid w:val="005A7220"/>
    <w:rsid w:val="005B6C7D"/>
    <w:rsid w:val="00624C48"/>
    <w:rsid w:val="00667289"/>
    <w:rsid w:val="006D2C77"/>
    <w:rsid w:val="006F434C"/>
    <w:rsid w:val="0072451E"/>
    <w:rsid w:val="00732A60"/>
    <w:rsid w:val="00776B5A"/>
    <w:rsid w:val="007B4FF1"/>
    <w:rsid w:val="00824E4E"/>
    <w:rsid w:val="00854069"/>
    <w:rsid w:val="008F47E3"/>
    <w:rsid w:val="009D1F34"/>
    <w:rsid w:val="009D2BCC"/>
    <w:rsid w:val="009D3E77"/>
    <w:rsid w:val="009E39EA"/>
    <w:rsid w:val="009E4804"/>
    <w:rsid w:val="00A74720"/>
    <w:rsid w:val="00AA5F73"/>
    <w:rsid w:val="00AC4374"/>
    <w:rsid w:val="00B6048C"/>
    <w:rsid w:val="00BB570C"/>
    <w:rsid w:val="00BC39BA"/>
    <w:rsid w:val="00BD25EB"/>
    <w:rsid w:val="00C20F55"/>
    <w:rsid w:val="00C247AF"/>
    <w:rsid w:val="00C31450"/>
    <w:rsid w:val="00C42C13"/>
    <w:rsid w:val="00C43B58"/>
    <w:rsid w:val="00C455E9"/>
    <w:rsid w:val="00CC17E4"/>
    <w:rsid w:val="00CE151E"/>
    <w:rsid w:val="00D347F9"/>
    <w:rsid w:val="00D5097A"/>
    <w:rsid w:val="00D76D4F"/>
    <w:rsid w:val="00DA0102"/>
    <w:rsid w:val="00DB343E"/>
    <w:rsid w:val="00DC0BA7"/>
    <w:rsid w:val="00DF7244"/>
    <w:rsid w:val="00E45303"/>
    <w:rsid w:val="00E71C5A"/>
    <w:rsid w:val="00E731EB"/>
    <w:rsid w:val="00E73859"/>
    <w:rsid w:val="00E739FB"/>
    <w:rsid w:val="00E90EF1"/>
    <w:rsid w:val="00EA4A97"/>
    <w:rsid w:val="00EF4FD8"/>
    <w:rsid w:val="00F12BA0"/>
    <w:rsid w:val="00F135DC"/>
    <w:rsid w:val="00F457D1"/>
    <w:rsid w:val="00F549AD"/>
    <w:rsid w:val="00F57466"/>
    <w:rsid w:val="00F72343"/>
    <w:rsid w:val="00F96A89"/>
    <w:rsid w:val="00F970C5"/>
    <w:rsid w:val="00FA0494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rød_Frutiger,Brødtekst_Eurostile"/>
    <w:rsid w:val="00C455E9"/>
    <w:pPr>
      <w:spacing w:after="0" w:line="312" w:lineRule="auto"/>
      <w:jc w:val="both"/>
    </w:pPr>
    <w:rPr>
      <w:rFonts w:ascii="Frutiger LT Std 45 Light" w:eastAsiaTheme="minorHAnsi" w:hAnsi="Frutiger LT Std 45 Light"/>
      <w:color w:val="58595B"/>
      <w:sz w:val="18"/>
    </w:rPr>
  </w:style>
  <w:style w:type="paragraph" w:styleId="Overskrift1">
    <w:name w:val="heading 1"/>
    <w:aliases w:val="Overskrift_Eurostile"/>
    <w:basedOn w:val="Normal"/>
    <w:next w:val="Ingenafstand"/>
    <w:link w:val="Overskrift1Tegn"/>
    <w:uiPriority w:val="9"/>
    <w:rsid w:val="00E90EF1"/>
    <w:pPr>
      <w:keepNext/>
      <w:keepLines/>
      <w:outlineLvl w:val="0"/>
    </w:pPr>
    <w:rPr>
      <w:rFonts w:ascii="Eurostile LT Std Ext Two" w:eastAsiaTheme="majorEastAsia" w:hAnsi="Eurostile LT Std Ext Two" w:cstheme="majorBidi"/>
      <w:bCs/>
      <w:caps/>
      <w:sz w:val="24"/>
      <w:szCs w:val="28"/>
    </w:rPr>
  </w:style>
  <w:style w:type="paragraph" w:styleId="Overskrift2">
    <w:name w:val="heading 2"/>
    <w:aliases w:val="Overskrift_Eurostyle_Farve"/>
    <w:next w:val="Normal"/>
    <w:link w:val="Overskrift2Tegn"/>
    <w:uiPriority w:val="9"/>
    <w:unhideWhenUsed/>
    <w:rsid w:val="00E90EF1"/>
    <w:pPr>
      <w:keepNext/>
      <w:keepLines/>
      <w:outlineLvl w:val="1"/>
    </w:pPr>
    <w:rPr>
      <w:rFonts w:ascii="Eurostile LT Std Ext Two" w:eastAsiaTheme="majorEastAsia" w:hAnsi="Eurostile LT Std Ext Two" w:cstheme="majorBidi"/>
      <w:bCs/>
      <w:caps/>
      <w:color w:val="2484C6"/>
      <w:sz w:val="24"/>
      <w:szCs w:val="26"/>
    </w:rPr>
  </w:style>
  <w:style w:type="paragraph" w:styleId="Overskrift3">
    <w:name w:val="heading 3"/>
    <w:aliases w:val="Overskrift_Arial"/>
    <w:basedOn w:val="Ingenafstand"/>
    <w:next w:val="Ingenafstand"/>
    <w:link w:val="Overskrift3Tegn"/>
    <w:uiPriority w:val="9"/>
    <w:unhideWhenUsed/>
    <w:qFormat/>
    <w:rsid w:val="009D2BCC"/>
    <w:pPr>
      <w:keepNext/>
      <w:keepLines/>
      <w:outlineLvl w:val="2"/>
    </w:pPr>
    <w:rPr>
      <w:rFonts w:eastAsiaTheme="majorEastAsia" w:cstheme="majorBidi"/>
      <w:bCs/>
      <w:sz w:val="32"/>
    </w:rPr>
  </w:style>
  <w:style w:type="paragraph" w:styleId="Overskrift4">
    <w:name w:val="heading 4"/>
    <w:aliases w:val="Overskrift_Arial_Farve"/>
    <w:next w:val="Ingenafstand"/>
    <w:link w:val="Overskrift4Tegn"/>
    <w:uiPriority w:val="9"/>
    <w:unhideWhenUsed/>
    <w:qFormat/>
    <w:rsid w:val="00E90EF1"/>
    <w:pPr>
      <w:keepNext/>
      <w:keepLines/>
      <w:spacing w:after="0" w:line="312" w:lineRule="auto"/>
      <w:outlineLvl w:val="3"/>
    </w:pPr>
    <w:rPr>
      <w:rFonts w:ascii="Arial" w:eastAsiaTheme="majorEastAsia" w:hAnsi="Arial" w:cstheme="majorBidi"/>
      <w:bCs/>
      <w:iCs/>
      <w:color w:val="2484C6"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liases w:val="Brød_Arial"/>
    <w:uiPriority w:val="1"/>
    <w:qFormat/>
    <w:rsid w:val="00E90EF1"/>
    <w:pPr>
      <w:spacing w:after="0" w:line="312" w:lineRule="auto"/>
    </w:pPr>
    <w:rPr>
      <w:rFonts w:ascii="Arial" w:hAnsi="Arial"/>
      <w:color w:val="58595B"/>
      <w:sz w:val="18"/>
    </w:rPr>
  </w:style>
  <w:style w:type="character" w:customStyle="1" w:styleId="Overskrift1Tegn">
    <w:name w:val="Overskrift 1 Tegn"/>
    <w:aliases w:val="Overskrift_Eurostile Tegn"/>
    <w:basedOn w:val="Standardskrifttypeiafsnit"/>
    <w:link w:val="Overskrift1"/>
    <w:rsid w:val="00E90EF1"/>
    <w:rPr>
      <w:rFonts w:ascii="Eurostile LT Std Ext Two" w:eastAsiaTheme="majorEastAsia" w:hAnsi="Eurostile LT Std Ext Two" w:cstheme="majorBidi"/>
      <w:bCs/>
      <w:caps/>
      <w:color w:val="58595B"/>
      <w:sz w:val="24"/>
      <w:szCs w:val="28"/>
    </w:rPr>
  </w:style>
  <w:style w:type="character" w:customStyle="1" w:styleId="Overskrift3Tegn">
    <w:name w:val="Overskrift 3 Tegn"/>
    <w:aliases w:val="Overskrift_Arial Tegn"/>
    <w:basedOn w:val="Standardskrifttypeiafsnit"/>
    <w:link w:val="Overskrift3"/>
    <w:uiPriority w:val="9"/>
    <w:rsid w:val="009D2BCC"/>
    <w:rPr>
      <w:rFonts w:ascii="Arial" w:eastAsiaTheme="majorEastAsia" w:hAnsi="Arial" w:cstheme="majorBidi"/>
      <w:bCs/>
      <w:color w:val="58595B"/>
      <w:sz w:val="32"/>
    </w:rPr>
  </w:style>
  <w:style w:type="character" w:customStyle="1" w:styleId="Overskrift4Tegn">
    <w:name w:val="Overskrift 4 Tegn"/>
    <w:aliases w:val="Overskrift_Arial_Farve Tegn"/>
    <w:basedOn w:val="Standardskrifttypeiafsnit"/>
    <w:link w:val="Overskrift4"/>
    <w:uiPriority w:val="9"/>
    <w:rsid w:val="00E90EF1"/>
    <w:rPr>
      <w:rFonts w:ascii="Arial" w:eastAsiaTheme="majorEastAsia" w:hAnsi="Arial" w:cstheme="majorBidi"/>
      <w:bCs/>
      <w:iCs/>
      <w:color w:val="2484C6"/>
      <w:sz w:val="32"/>
    </w:rPr>
  </w:style>
  <w:style w:type="character" w:customStyle="1" w:styleId="Overskrift2Tegn">
    <w:name w:val="Overskrift 2 Tegn"/>
    <w:aliases w:val="Overskrift_Eurostyle_Farve Tegn"/>
    <w:basedOn w:val="Standardskrifttypeiafsnit"/>
    <w:link w:val="Overskrift2"/>
    <w:uiPriority w:val="9"/>
    <w:rsid w:val="00E90EF1"/>
    <w:rPr>
      <w:rFonts w:ascii="Eurostile LT Std Ext Two" w:eastAsiaTheme="majorEastAsia" w:hAnsi="Eurostile LT Std Ext Two" w:cstheme="majorBidi"/>
      <w:bCs/>
      <w:caps/>
      <w:color w:val="2484C6"/>
      <w:sz w:val="24"/>
      <w:szCs w:val="26"/>
    </w:rPr>
  </w:style>
  <w:style w:type="table" w:styleId="Tabel-Gitter">
    <w:name w:val="Table Grid"/>
    <w:basedOn w:val="Tabel-Normal"/>
    <w:uiPriority w:val="59"/>
    <w:rsid w:val="00C455E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C455E9"/>
    <w:rPr>
      <w:color w:val="0000FF" w:themeColor="hyperlink"/>
      <w:u w:val="single"/>
    </w:rPr>
  </w:style>
  <w:style w:type="character" w:customStyle="1" w:styleId="hps">
    <w:name w:val="hps"/>
    <w:basedOn w:val="Standardskrifttypeiafsnit"/>
    <w:rsid w:val="00EF4FD8"/>
  </w:style>
  <w:style w:type="character" w:styleId="Strk">
    <w:name w:val="Strong"/>
    <w:basedOn w:val="Standardskrifttypeiafsnit"/>
    <w:uiPriority w:val="22"/>
    <w:qFormat/>
    <w:rsid w:val="004C5589"/>
    <w:rPr>
      <w:b/>
      <w:bCs/>
    </w:rPr>
  </w:style>
  <w:style w:type="paragraph" w:styleId="Brdtekst">
    <w:name w:val="Body Text"/>
    <w:basedOn w:val="Normal"/>
    <w:link w:val="BrdtekstTegn"/>
    <w:rsid w:val="00117B6E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17B6E"/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n@danskhr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01\RedirectedFolders\mko\Application%20Data\Microsoft\Skabeloner\Brevpapir%20DANSK%20HR_Arial_Farv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DANSK HR_Arial_Farve.dotx</Template>
  <TotalTime>791</TotalTime>
  <Pages>2</Pages>
  <Words>739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Korsgaard</dc:creator>
  <cp:lastModifiedBy>Marie Korsgaard</cp:lastModifiedBy>
  <cp:revision>32</cp:revision>
  <cp:lastPrinted>2013-09-17T11:51:00Z</cp:lastPrinted>
  <dcterms:created xsi:type="dcterms:W3CDTF">2013-08-28T09:43:00Z</dcterms:created>
  <dcterms:modified xsi:type="dcterms:W3CDTF">2014-09-02T11:05:00Z</dcterms:modified>
</cp:coreProperties>
</file>