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BE05" w14:textId="1CDBD9F7" w:rsidR="003D29E5" w:rsidRPr="003D29E5" w:rsidRDefault="003D29E5" w:rsidP="00612B48">
      <w:pPr>
        <w:ind w:firstLine="0"/>
        <w:rPr>
          <w:sz w:val="20"/>
          <w:szCs w:val="20"/>
          <w:lang w:val="sv-SE"/>
        </w:rPr>
      </w:pPr>
      <w:r w:rsidRPr="00C82A48">
        <w:rPr>
          <w:sz w:val="20"/>
          <w:szCs w:val="20"/>
          <w:lang w:val="sv-SE"/>
        </w:rPr>
        <w:t>PRESSMEDDELANDE</w:t>
      </w:r>
      <w:r w:rsidRPr="00C82A48">
        <w:rPr>
          <w:sz w:val="20"/>
          <w:szCs w:val="20"/>
          <w:lang w:val="sv-SE"/>
        </w:rPr>
        <w:tab/>
      </w:r>
      <w:r w:rsidRPr="00C82A48">
        <w:rPr>
          <w:sz w:val="20"/>
          <w:szCs w:val="20"/>
          <w:lang w:val="sv-SE"/>
        </w:rPr>
        <w:tab/>
      </w:r>
      <w:r w:rsidRPr="00C82A48">
        <w:rPr>
          <w:sz w:val="20"/>
          <w:szCs w:val="20"/>
          <w:lang w:val="sv-SE"/>
        </w:rPr>
        <w:tab/>
      </w:r>
      <w:r w:rsidRPr="00C82A48">
        <w:rPr>
          <w:sz w:val="20"/>
          <w:szCs w:val="20"/>
          <w:lang w:val="sv-SE"/>
        </w:rPr>
        <w:tab/>
      </w:r>
      <w:r w:rsidR="004A3F19">
        <w:rPr>
          <w:sz w:val="20"/>
          <w:szCs w:val="20"/>
          <w:lang w:val="sv-SE"/>
        </w:rPr>
        <w:t>Göteborg 2015-10-06</w:t>
      </w:r>
    </w:p>
    <w:p w14:paraId="0F468A3B" w14:textId="77777777" w:rsidR="003D29E5" w:rsidRPr="003D29E5" w:rsidRDefault="003D29E5" w:rsidP="006F6E26">
      <w:pPr>
        <w:rPr>
          <w:b/>
          <w:lang w:val="sv-SE"/>
        </w:rPr>
      </w:pPr>
    </w:p>
    <w:p w14:paraId="2031A6B1" w14:textId="7FEEB8B1" w:rsidR="003D29E5" w:rsidRPr="009313E3" w:rsidRDefault="00613D24" w:rsidP="003D29E5">
      <w:pPr>
        <w:rPr>
          <w:b/>
          <w:sz w:val="32"/>
          <w:szCs w:val="32"/>
          <w:lang w:val="sv-SE"/>
        </w:rPr>
      </w:pPr>
      <w:r w:rsidRPr="009313E3">
        <w:rPr>
          <w:b/>
          <w:sz w:val="32"/>
          <w:szCs w:val="32"/>
          <w:lang w:val="sv-SE"/>
        </w:rPr>
        <w:t xml:space="preserve">Ny rapport visar att övergreppsmaterial </w:t>
      </w:r>
      <w:r w:rsidR="00AC18F3">
        <w:rPr>
          <w:b/>
          <w:sz w:val="32"/>
          <w:szCs w:val="32"/>
          <w:lang w:val="sv-SE"/>
        </w:rPr>
        <w:t>på barn</w:t>
      </w:r>
      <w:r w:rsidR="00AC18F3">
        <w:rPr>
          <w:b/>
          <w:sz w:val="32"/>
          <w:szCs w:val="32"/>
          <w:lang w:val="sv-SE"/>
        </w:rPr>
        <w:br/>
        <w:t>ökar i omfattning</w:t>
      </w:r>
      <w:r w:rsidRPr="009313E3">
        <w:rPr>
          <w:b/>
          <w:sz w:val="32"/>
          <w:szCs w:val="32"/>
          <w:lang w:val="sv-SE"/>
        </w:rPr>
        <w:t xml:space="preserve">, </w:t>
      </w:r>
      <w:r w:rsidR="00077A9E" w:rsidRPr="009313E3">
        <w:rPr>
          <w:b/>
          <w:sz w:val="32"/>
          <w:szCs w:val="32"/>
          <w:lang w:val="sv-SE"/>
        </w:rPr>
        <w:t>blir allt grövr</w:t>
      </w:r>
      <w:r w:rsidRPr="009313E3">
        <w:rPr>
          <w:b/>
          <w:sz w:val="32"/>
          <w:szCs w:val="32"/>
          <w:lang w:val="sv-SE"/>
        </w:rPr>
        <w:t>e och går ner i åldrarna</w:t>
      </w:r>
    </w:p>
    <w:p w14:paraId="44DC0063" w14:textId="13BF0DEF" w:rsidR="0085232F" w:rsidRDefault="0085232F" w:rsidP="00612B48">
      <w:pPr>
        <w:ind w:firstLine="0"/>
        <w:rPr>
          <w:b/>
          <w:sz w:val="20"/>
          <w:szCs w:val="20"/>
          <w:lang w:val="sv-SE"/>
        </w:rPr>
      </w:pPr>
    </w:p>
    <w:p w14:paraId="26D905A4" w14:textId="19B4106B" w:rsidR="00613D24" w:rsidRPr="009313E3" w:rsidRDefault="004A3F19" w:rsidP="00F35554">
      <w:pPr>
        <w:spacing w:line="240" w:lineRule="auto"/>
        <w:rPr>
          <w:b/>
          <w:lang w:val="sv-SE"/>
        </w:rPr>
      </w:pPr>
      <w:r>
        <w:rPr>
          <w:b/>
          <w:lang w:val="sv-SE"/>
        </w:rPr>
        <w:t>Idag, 6</w:t>
      </w:r>
      <w:r w:rsidR="0085232F" w:rsidRPr="009313E3">
        <w:rPr>
          <w:b/>
          <w:lang w:val="sv-SE"/>
        </w:rPr>
        <w:t xml:space="preserve"> </w:t>
      </w:r>
      <w:r>
        <w:rPr>
          <w:b/>
          <w:lang w:val="sv-SE"/>
        </w:rPr>
        <w:t xml:space="preserve">oktober </w:t>
      </w:r>
      <w:r w:rsidR="0085232F" w:rsidRPr="009313E3">
        <w:rPr>
          <w:b/>
          <w:lang w:val="sv-SE"/>
        </w:rPr>
        <w:t xml:space="preserve">2015, </w:t>
      </w:r>
      <w:r w:rsidR="00915FF5">
        <w:rPr>
          <w:b/>
          <w:lang w:val="sv-SE"/>
        </w:rPr>
        <w:t>presenterar</w:t>
      </w:r>
      <w:r w:rsidR="00613D24" w:rsidRPr="009313E3">
        <w:rPr>
          <w:b/>
          <w:lang w:val="sv-SE"/>
        </w:rPr>
        <w:t xml:space="preserve"> NetClean en </w:t>
      </w:r>
      <w:r w:rsidR="00AC18F3">
        <w:rPr>
          <w:b/>
          <w:lang w:val="sv-SE"/>
        </w:rPr>
        <w:t>ny rapport</w:t>
      </w:r>
      <w:r w:rsidR="00613D24" w:rsidRPr="009313E3">
        <w:rPr>
          <w:b/>
          <w:lang w:val="sv-SE"/>
        </w:rPr>
        <w:t xml:space="preserve"> som visar att spridningen av </w:t>
      </w:r>
      <w:r w:rsidR="00835EA3">
        <w:rPr>
          <w:b/>
          <w:lang w:val="sv-SE"/>
        </w:rPr>
        <w:t xml:space="preserve">dokumenterade sexuella övergrepp </w:t>
      </w:r>
      <w:r w:rsidR="00613D24" w:rsidRPr="009313E3">
        <w:rPr>
          <w:b/>
          <w:lang w:val="sv-SE"/>
        </w:rPr>
        <w:t>på barn, även kallat barnpornografi, ökar</w:t>
      </w:r>
      <w:r w:rsidR="00AC18F3">
        <w:rPr>
          <w:b/>
          <w:lang w:val="sv-SE"/>
        </w:rPr>
        <w:t>. B</w:t>
      </w:r>
      <w:r w:rsidR="00D26BF9" w:rsidRPr="009313E3">
        <w:rPr>
          <w:b/>
          <w:lang w:val="sv-SE"/>
        </w:rPr>
        <w:t xml:space="preserve">arnen på bilderna och filmerna blir </w:t>
      </w:r>
      <w:r w:rsidR="00AC18F3">
        <w:rPr>
          <w:b/>
          <w:lang w:val="sv-SE"/>
        </w:rPr>
        <w:t xml:space="preserve">också </w:t>
      </w:r>
      <w:r w:rsidR="00D26BF9" w:rsidRPr="009313E3">
        <w:rPr>
          <w:b/>
          <w:lang w:val="sv-SE"/>
        </w:rPr>
        <w:t xml:space="preserve">allt </w:t>
      </w:r>
      <w:r w:rsidR="00AC18F3">
        <w:rPr>
          <w:b/>
          <w:lang w:val="sv-SE"/>
        </w:rPr>
        <w:t xml:space="preserve">yngre och </w:t>
      </w:r>
      <w:r w:rsidR="00D26BF9" w:rsidRPr="009313E3">
        <w:rPr>
          <w:b/>
          <w:lang w:val="sv-SE"/>
        </w:rPr>
        <w:t>utsett</w:t>
      </w:r>
      <w:r>
        <w:rPr>
          <w:b/>
          <w:lang w:val="sv-SE"/>
        </w:rPr>
        <w:t>s</w:t>
      </w:r>
      <w:r w:rsidR="00D26BF9" w:rsidRPr="009313E3">
        <w:rPr>
          <w:b/>
          <w:lang w:val="sv-SE"/>
        </w:rPr>
        <w:t xml:space="preserve"> </w:t>
      </w:r>
      <w:r w:rsidR="00AC18F3">
        <w:rPr>
          <w:b/>
          <w:lang w:val="sv-SE"/>
        </w:rPr>
        <w:t>för allt grövre våld</w:t>
      </w:r>
      <w:r w:rsidR="00613D24" w:rsidRPr="009313E3">
        <w:rPr>
          <w:b/>
          <w:lang w:val="sv-SE"/>
        </w:rPr>
        <w:t xml:space="preserve">. </w:t>
      </w:r>
      <w:r w:rsidR="00D26BF9" w:rsidRPr="009313E3">
        <w:rPr>
          <w:b/>
          <w:lang w:val="sv-SE"/>
        </w:rPr>
        <w:t xml:space="preserve">Spridningen </w:t>
      </w:r>
      <w:r w:rsidR="00135645" w:rsidRPr="009313E3">
        <w:rPr>
          <w:b/>
          <w:lang w:val="sv-SE"/>
        </w:rPr>
        <w:t>drivs</w:t>
      </w:r>
      <w:r w:rsidR="00D26BF9" w:rsidRPr="009313E3">
        <w:rPr>
          <w:b/>
          <w:lang w:val="sv-SE"/>
        </w:rPr>
        <w:t xml:space="preserve"> på av den tekniska utvecklingen.</w:t>
      </w:r>
      <w:r w:rsidR="00AC18F3">
        <w:rPr>
          <w:b/>
          <w:lang w:val="sv-SE"/>
        </w:rPr>
        <w:t xml:space="preserve"> Undersökningen är unik i sitt slag –</w:t>
      </w:r>
      <w:r w:rsidR="00D26BF9" w:rsidRPr="009313E3">
        <w:rPr>
          <w:b/>
          <w:lang w:val="sv-SE"/>
        </w:rPr>
        <w:t xml:space="preserve"> </w:t>
      </w:r>
      <w:r w:rsidR="00AC18F3">
        <w:rPr>
          <w:b/>
          <w:lang w:val="sv-SE"/>
        </w:rPr>
        <w:t>ö</w:t>
      </w:r>
      <w:r w:rsidR="00613D24" w:rsidRPr="009313E3">
        <w:rPr>
          <w:b/>
          <w:lang w:val="sv-SE"/>
        </w:rPr>
        <w:t xml:space="preserve">ver 350 poliser från 28 länder, som varje dag arbetar med att utreda barnpornografibrott, </w:t>
      </w:r>
      <w:r w:rsidR="00AC18F3">
        <w:rPr>
          <w:b/>
          <w:lang w:val="sv-SE"/>
        </w:rPr>
        <w:t>har svarat på frågor om sina erfarenheter</w:t>
      </w:r>
      <w:r w:rsidR="00613D24" w:rsidRPr="009313E3">
        <w:rPr>
          <w:b/>
          <w:lang w:val="sv-SE"/>
        </w:rPr>
        <w:t xml:space="preserve">. </w:t>
      </w:r>
      <w:r w:rsidR="00881499">
        <w:rPr>
          <w:b/>
          <w:lang w:val="sv-SE"/>
        </w:rPr>
        <w:t xml:space="preserve">Resultaten bekräftas av flera experter inom området. </w:t>
      </w:r>
    </w:p>
    <w:p w14:paraId="75F16EF8" w14:textId="77777777" w:rsidR="00613D24" w:rsidRPr="009313E3" w:rsidRDefault="00613D24" w:rsidP="00613D24">
      <w:pPr>
        <w:spacing w:line="240" w:lineRule="auto"/>
        <w:rPr>
          <w:lang w:val="sv-SE"/>
        </w:rPr>
      </w:pPr>
    </w:p>
    <w:p w14:paraId="5C176078" w14:textId="32B54AA3" w:rsidR="00077A9E" w:rsidRPr="009313E3" w:rsidRDefault="003B0B67" w:rsidP="00613D24">
      <w:pPr>
        <w:pStyle w:val="ListParagraph"/>
        <w:numPr>
          <w:ilvl w:val="0"/>
          <w:numId w:val="8"/>
        </w:numPr>
        <w:spacing w:line="240" w:lineRule="auto"/>
        <w:rPr>
          <w:b/>
          <w:lang w:val="sv-SE"/>
        </w:rPr>
      </w:pPr>
      <w:r>
        <w:rPr>
          <w:lang w:val="sv-SE"/>
        </w:rPr>
        <w:t xml:space="preserve">Rapporten </w:t>
      </w:r>
      <w:r w:rsidRPr="009313E3">
        <w:rPr>
          <w:lang w:val="sv-SE"/>
        </w:rPr>
        <w:t xml:space="preserve">bekräftar tyvärr en trend som vi har sett under många år. </w:t>
      </w:r>
      <w:r w:rsidR="00932F32" w:rsidRPr="009313E3">
        <w:rPr>
          <w:lang w:val="sv-SE"/>
        </w:rPr>
        <w:t xml:space="preserve">Det här är ett problem som finns i mycket större utsträckning än någon av oss skulle önska, och i hela samhället. </w:t>
      </w:r>
      <w:r>
        <w:rPr>
          <w:lang w:val="sv-SE"/>
        </w:rPr>
        <w:t xml:space="preserve">Den tekniska utvecklingen driver på problematiken på flera sätt, och gör det </w:t>
      </w:r>
      <w:r w:rsidR="009119DD" w:rsidRPr="009313E3">
        <w:rPr>
          <w:lang w:val="sv-SE"/>
        </w:rPr>
        <w:t xml:space="preserve">både enklare och snabbare att producera och dela bilder och filmer. Dessutom förenklar tekniken för de här personerna att hitta varandra, säger Fredrik Frejme, </w:t>
      </w:r>
      <w:r w:rsidR="00EC0994">
        <w:rPr>
          <w:lang w:val="sv-SE"/>
        </w:rPr>
        <w:t xml:space="preserve">Director, </w:t>
      </w:r>
      <w:r w:rsidR="004A3F19">
        <w:rPr>
          <w:lang w:val="sv-SE"/>
        </w:rPr>
        <w:t>Head of</w:t>
      </w:r>
      <w:r w:rsidR="00835EA3">
        <w:rPr>
          <w:lang w:val="sv-SE"/>
        </w:rPr>
        <w:t xml:space="preserve"> </w:t>
      </w:r>
      <w:r w:rsidR="009119DD" w:rsidRPr="009313E3">
        <w:rPr>
          <w:lang w:val="sv-SE"/>
        </w:rPr>
        <w:t xml:space="preserve">NetClean. </w:t>
      </w:r>
    </w:p>
    <w:p w14:paraId="13B5EB6A" w14:textId="77777777" w:rsidR="009119DD" w:rsidRPr="009313E3" w:rsidRDefault="009119DD" w:rsidP="009119DD">
      <w:pPr>
        <w:spacing w:line="240" w:lineRule="auto"/>
        <w:ind w:firstLine="0"/>
        <w:rPr>
          <w:b/>
          <w:lang w:val="sv-SE"/>
        </w:rPr>
      </w:pPr>
    </w:p>
    <w:p w14:paraId="1E6D2097" w14:textId="4ECE4D7C" w:rsidR="00077A9E" w:rsidRPr="009313E3" w:rsidRDefault="009119DD" w:rsidP="00077A9E">
      <w:pPr>
        <w:spacing w:line="240" w:lineRule="auto"/>
        <w:ind w:firstLine="0"/>
        <w:rPr>
          <w:lang w:val="sv-SE"/>
        </w:rPr>
      </w:pPr>
      <w:r w:rsidRPr="009313E3">
        <w:rPr>
          <w:lang w:val="sv-SE"/>
        </w:rPr>
        <w:t xml:space="preserve">Undersökningen visar att mobiltelefoner och filmer blir allt vanligare i barnpornografiutredningarna. Allt mer material både produceras och sprids </w:t>
      </w:r>
      <w:r w:rsidR="0038677A" w:rsidRPr="009313E3">
        <w:rPr>
          <w:lang w:val="sv-SE"/>
        </w:rPr>
        <w:t xml:space="preserve">också via sociala medier, </w:t>
      </w:r>
      <w:r w:rsidR="00AC18F3">
        <w:rPr>
          <w:lang w:val="sv-SE"/>
        </w:rPr>
        <w:t xml:space="preserve">bland annat </w:t>
      </w:r>
      <w:r w:rsidR="00135645" w:rsidRPr="009313E3">
        <w:rPr>
          <w:lang w:val="sv-SE"/>
        </w:rPr>
        <w:t xml:space="preserve">blir det allt vanligare </w:t>
      </w:r>
      <w:r w:rsidR="0038677A" w:rsidRPr="009313E3">
        <w:rPr>
          <w:lang w:val="sv-SE"/>
        </w:rPr>
        <w:t xml:space="preserve">att ungdomar och barn tar bilder på sig själva. </w:t>
      </w:r>
      <w:r w:rsidR="00135645" w:rsidRPr="009313E3">
        <w:rPr>
          <w:lang w:val="sv-SE"/>
        </w:rPr>
        <w:t>Poliserna i undersökningen pekar också ut anonymis</w:t>
      </w:r>
      <w:r w:rsidR="004A3F19">
        <w:rPr>
          <w:lang w:val="sv-SE"/>
        </w:rPr>
        <w:t>eringstekniker som TOR och Dark</w:t>
      </w:r>
      <w:r w:rsidR="00135645" w:rsidRPr="009313E3">
        <w:rPr>
          <w:lang w:val="sv-SE"/>
        </w:rPr>
        <w:t xml:space="preserve">net som en av de största utmaningar som de står inför. </w:t>
      </w:r>
    </w:p>
    <w:p w14:paraId="5B8809FC" w14:textId="77777777" w:rsidR="00077A9E" w:rsidRPr="009313E3" w:rsidRDefault="00077A9E" w:rsidP="00077A9E">
      <w:pPr>
        <w:spacing w:line="240" w:lineRule="auto"/>
        <w:ind w:firstLine="0"/>
        <w:rPr>
          <w:lang w:val="sv-SE"/>
        </w:rPr>
      </w:pPr>
    </w:p>
    <w:p w14:paraId="1F36BC78" w14:textId="2DDE5EEF" w:rsidR="00077A9E" w:rsidRPr="009313E3" w:rsidRDefault="00135645" w:rsidP="00077A9E">
      <w:pPr>
        <w:spacing w:line="240" w:lineRule="auto"/>
        <w:ind w:firstLine="0"/>
        <w:rPr>
          <w:lang w:val="sv-SE"/>
        </w:rPr>
      </w:pPr>
      <w:r w:rsidRPr="009313E3">
        <w:rPr>
          <w:lang w:val="sv-SE"/>
        </w:rPr>
        <w:t>83 procent av poliserna i undersökningen an</w:t>
      </w:r>
      <w:r w:rsidR="00D66224">
        <w:rPr>
          <w:lang w:val="sv-SE"/>
        </w:rPr>
        <w:t>s</w:t>
      </w:r>
      <w:r w:rsidRPr="009313E3">
        <w:rPr>
          <w:lang w:val="sv-SE"/>
        </w:rPr>
        <w:t>er att allmänhet</w:t>
      </w:r>
      <w:r w:rsidR="00D66224">
        <w:rPr>
          <w:lang w:val="sv-SE"/>
        </w:rPr>
        <w:t>en,</w:t>
      </w:r>
      <w:r w:rsidRPr="009313E3">
        <w:rPr>
          <w:lang w:val="sv-SE"/>
        </w:rPr>
        <w:t xml:space="preserve"> och även staten</w:t>
      </w:r>
      <w:r w:rsidR="00D66224">
        <w:rPr>
          <w:lang w:val="sv-SE"/>
        </w:rPr>
        <w:t>,</w:t>
      </w:r>
      <w:r w:rsidR="00F35554">
        <w:rPr>
          <w:lang w:val="sv-SE"/>
        </w:rPr>
        <w:t xml:space="preserve"> är omedvetna om omfattningen av</w:t>
      </w:r>
      <w:r w:rsidRPr="009313E3">
        <w:rPr>
          <w:lang w:val="sv-SE"/>
        </w:rPr>
        <w:t xml:space="preserve"> problemet med spridning av övergreppsmaterial och sexuella övergrepp på barn. </w:t>
      </w:r>
      <w:r w:rsidR="00A771AB">
        <w:rPr>
          <w:lang w:val="sv-SE"/>
        </w:rPr>
        <w:t>I</w:t>
      </w:r>
      <w:r w:rsidRPr="009313E3">
        <w:rPr>
          <w:lang w:val="sv-SE"/>
        </w:rPr>
        <w:t xml:space="preserve"> motsats till vad många tror så </w:t>
      </w:r>
      <w:r w:rsidR="00A771AB">
        <w:rPr>
          <w:lang w:val="sv-SE"/>
        </w:rPr>
        <w:t xml:space="preserve">visar undersökningen också att </w:t>
      </w:r>
      <w:r w:rsidRPr="009313E3">
        <w:rPr>
          <w:lang w:val="sv-SE"/>
        </w:rPr>
        <w:t>spridningen av övergreppsmateri</w:t>
      </w:r>
      <w:r w:rsidR="00F35554">
        <w:rPr>
          <w:lang w:val="sv-SE"/>
        </w:rPr>
        <w:t xml:space="preserve">al inte bara sker på privata </w:t>
      </w:r>
      <w:r w:rsidRPr="009313E3">
        <w:rPr>
          <w:lang w:val="sv-SE"/>
        </w:rPr>
        <w:t>datorer</w:t>
      </w:r>
      <w:r w:rsidR="00F35554">
        <w:rPr>
          <w:lang w:val="sv-SE"/>
        </w:rPr>
        <w:t>, telefoner och läsplattor</w:t>
      </w:r>
      <w:r w:rsidRPr="009313E3">
        <w:rPr>
          <w:lang w:val="sv-SE"/>
        </w:rPr>
        <w:t xml:space="preserve">. Så mycket som 76 procent av poliserna har under året arbetat med fall </w:t>
      </w:r>
      <w:r w:rsidR="00D66224">
        <w:rPr>
          <w:lang w:val="sv-SE"/>
        </w:rPr>
        <w:t xml:space="preserve">där man funnit barnpornografiskt </w:t>
      </w:r>
      <w:r w:rsidRPr="009313E3">
        <w:rPr>
          <w:lang w:val="sv-SE"/>
        </w:rPr>
        <w:t xml:space="preserve">material på arbetsdatorer. </w:t>
      </w:r>
    </w:p>
    <w:p w14:paraId="5386F1E4" w14:textId="77777777" w:rsidR="00135645" w:rsidRPr="009313E3" w:rsidRDefault="00135645" w:rsidP="00077A9E">
      <w:pPr>
        <w:spacing w:line="240" w:lineRule="auto"/>
        <w:ind w:firstLine="0"/>
        <w:rPr>
          <w:lang w:val="sv-SE"/>
        </w:rPr>
      </w:pPr>
    </w:p>
    <w:p w14:paraId="7AFA9E8D" w14:textId="0133D280" w:rsidR="00135645" w:rsidRPr="009313E3" w:rsidRDefault="00135645" w:rsidP="00135645">
      <w:pPr>
        <w:pStyle w:val="ListParagraph"/>
        <w:numPr>
          <w:ilvl w:val="0"/>
          <w:numId w:val="8"/>
        </w:numPr>
        <w:spacing w:line="240" w:lineRule="auto"/>
        <w:rPr>
          <w:lang w:val="sv-SE"/>
        </w:rPr>
      </w:pPr>
      <w:r w:rsidRPr="009313E3">
        <w:rPr>
          <w:lang w:val="sv-SE"/>
        </w:rPr>
        <w:t xml:space="preserve">Det är ett omöjligt uppdrag för polisen att försöka lösa problemet på egen hand, därför behöver många fler instanser i samhället hjälpas åt för att få till en förändring. </w:t>
      </w:r>
      <w:r w:rsidR="00D66224">
        <w:rPr>
          <w:lang w:val="sv-SE"/>
        </w:rPr>
        <w:t xml:space="preserve">Det här är </w:t>
      </w:r>
      <w:r w:rsidRPr="009313E3">
        <w:rPr>
          <w:lang w:val="sv-SE"/>
        </w:rPr>
        <w:t xml:space="preserve">inte </w:t>
      </w:r>
      <w:r w:rsidR="00D66224">
        <w:rPr>
          <w:lang w:val="sv-SE"/>
        </w:rPr>
        <w:t>ett problem som går att arrestera sig ur</w:t>
      </w:r>
      <w:r w:rsidRPr="009313E3">
        <w:rPr>
          <w:lang w:val="sv-SE"/>
        </w:rPr>
        <w:t>, utan vi behöver göra insatser på alla nivåe</w:t>
      </w:r>
      <w:r w:rsidR="00932F32">
        <w:rPr>
          <w:lang w:val="sv-SE"/>
        </w:rPr>
        <w:t xml:space="preserve">r, såväl proaktivt som reaktivt. </w:t>
      </w:r>
      <w:r w:rsidR="00F35554">
        <w:rPr>
          <w:lang w:val="sv-SE"/>
        </w:rPr>
        <w:t xml:space="preserve">Ett sätt är att </w:t>
      </w:r>
      <w:r w:rsidR="00932F32">
        <w:rPr>
          <w:lang w:val="sv-SE"/>
        </w:rPr>
        <w:t>hitta bilderna och filmerna</w:t>
      </w:r>
      <w:r w:rsidR="00F35554">
        <w:rPr>
          <w:lang w:val="sv-SE"/>
        </w:rPr>
        <w:t>, d</w:t>
      </w:r>
      <w:r w:rsidR="00932F32">
        <w:rPr>
          <w:lang w:val="sv-SE"/>
        </w:rPr>
        <w:t>å hittar man också förövarna,</w:t>
      </w:r>
      <w:r w:rsidRPr="009313E3">
        <w:rPr>
          <w:lang w:val="sv-SE"/>
        </w:rPr>
        <w:t xml:space="preserve"> säger Fredrik Frejme. </w:t>
      </w:r>
    </w:p>
    <w:p w14:paraId="35084FC7" w14:textId="77777777" w:rsidR="00077A9E" w:rsidRPr="009313E3" w:rsidRDefault="00077A9E" w:rsidP="00077A9E">
      <w:pPr>
        <w:spacing w:line="240" w:lineRule="auto"/>
        <w:ind w:firstLine="0"/>
        <w:rPr>
          <w:lang w:val="sv-SE"/>
        </w:rPr>
      </w:pPr>
    </w:p>
    <w:p w14:paraId="6F5536A1" w14:textId="20351934" w:rsidR="00C877FC" w:rsidRDefault="00077A9E" w:rsidP="009313E3">
      <w:pPr>
        <w:spacing w:line="240" w:lineRule="auto"/>
        <w:ind w:firstLine="0"/>
        <w:rPr>
          <w:lang w:val="sv-SE"/>
        </w:rPr>
      </w:pPr>
      <w:r w:rsidRPr="009313E3">
        <w:rPr>
          <w:lang w:val="sv-SE"/>
        </w:rPr>
        <w:t xml:space="preserve">Undersökningen är </w:t>
      </w:r>
      <w:r w:rsidR="00135645" w:rsidRPr="009313E3">
        <w:rPr>
          <w:lang w:val="sv-SE"/>
        </w:rPr>
        <w:t>unik i sitt slag genom</w:t>
      </w:r>
      <w:r w:rsidR="004A3F19">
        <w:rPr>
          <w:lang w:val="sv-SE"/>
        </w:rPr>
        <w:t xml:space="preserve"> att</w:t>
      </w:r>
      <w:r w:rsidR="00135645" w:rsidRPr="009313E3">
        <w:rPr>
          <w:lang w:val="sv-SE"/>
        </w:rPr>
        <w:t xml:space="preserve"> poliser från hela världen</w:t>
      </w:r>
      <w:r w:rsidR="00A771AB">
        <w:rPr>
          <w:lang w:val="sv-SE"/>
        </w:rPr>
        <w:t>,</w:t>
      </w:r>
      <w:r w:rsidR="00135645" w:rsidRPr="009313E3">
        <w:rPr>
          <w:lang w:val="sv-SE"/>
        </w:rPr>
        <w:t xml:space="preserve"> som är specialiserade på just barnpornografiutredningar</w:t>
      </w:r>
      <w:r w:rsidR="00A771AB">
        <w:rPr>
          <w:lang w:val="sv-SE"/>
        </w:rPr>
        <w:t>, utgör underlaget</w:t>
      </w:r>
      <w:bookmarkStart w:id="0" w:name="_GoBack"/>
      <w:bookmarkEnd w:id="0"/>
      <w:r w:rsidR="00EB68EF">
        <w:rPr>
          <w:lang w:val="sv-SE"/>
        </w:rPr>
        <w:t xml:space="preserve">. </w:t>
      </w:r>
      <w:r w:rsidR="00F35554">
        <w:rPr>
          <w:lang w:val="sv-SE"/>
        </w:rPr>
        <w:t xml:space="preserve">I rapporten bekräftas resultatet också av </w:t>
      </w:r>
      <w:r w:rsidR="00EB68EF">
        <w:rPr>
          <w:lang w:val="sv-SE"/>
        </w:rPr>
        <w:t xml:space="preserve">experter inom området. </w:t>
      </w:r>
    </w:p>
    <w:p w14:paraId="4010A511" w14:textId="47F22F0C" w:rsidR="00915FF5" w:rsidRDefault="00915FF5" w:rsidP="009313E3">
      <w:pPr>
        <w:spacing w:line="240" w:lineRule="auto"/>
        <w:ind w:firstLine="0"/>
        <w:rPr>
          <w:b/>
          <w:lang w:val="sv-SE"/>
        </w:rPr>
      </w:pPr>
    </w:p>
    <w:p w14:paraId="318B4C12" w14:textId="4F88F989" w:rsidR="00915FF5" w:rsidRPr="00915FF5" w:rsidRDefault="00915FF5" w:rsidP="009313E3">
      <w:pPr>
        <w:spacing w:line="240" w:lineRule="auto"/>
        <w:ind w:firstLine="0"/>
        <w:rPr>
          <w:i/>
          <w:lang w:val="sv-SE"/>
        </w:rPr>
      </w:pPr>
      <w:r>
        <w:rPr>
          <w:i/>
          <w:lang w:val="sv-SE"/>
        </w:rPr>
        <w:t xml:space="preserve">Se bifogad sammanfattning av rapporten, samt rapporten i sin helhet med </w:t>
      </w:r>
      <w:r w:rsidR="00A771AB">
        <w:rPr>
          <w:i/>
          <w:lang w:val="sv-SE"/>
        </w:rPr>
        <w:t xml:space="preserve">fördjupande </w:t>
      </w:r>
      <w:r>
        <w:rPr>
          <w:i/>
          <w:lang w:val="sv-SE"/>
        </w:rPr>
        <w:t>komm</w:t>
      </w:r>
      <w:r w:rsidR="00D66224">
        <w:rPr>
          <w:i/>
          <w:lang w:val="sv-SE"/>
        </w:rPr>
        <w:t xml:space="preserve">entarer </w:t>
      </w:r>
      <w:r w:rsidR="00A771AB">
        <w:rPr>
          <w:i/>
          <w:lang w:val="sv-SE"/>
        </w:rPr>
        <w:t xml:space="preserve">och förklaringar </w:t>
      </w:r>
      <w:r w:rsidR="00D66224">
        <w:rPr>
          <w:i/>
          <w:lang w:val="sv-SE"/>
        </w:rPr>
        <w:t>från bland annat polis,</w:t>
      </w:r>
      <w:r>
        <w:rPr>
          <w:i/>
          <w:lang w:val="sv-SE"/>
        </w:rPr>
        <w:t xml:space="preserve"> psykolog</w:t>
      </w:r>
      <w:r w:rsidR="00D66224">
        <w:rPr>
          <w:i/>
          <w:lang w:val="sv-SE"/>
        </w:rPr>
        <w:t xml:space="preserve"> och intresseorganisationer</w:t>
      </w:r>
      <w:r>
        <w:rPr>
          <w:i/>
          <w:lang w:val="sv-SE"/>
        </w:rPr>
        <w:t xml:space="preserve">. </w:t>
      </w:r>
    </w:p>
    <w:p w14:paraId="748BF4C2" w14:textId="77777777" w:rsidR="00C877FC" w:rsidRPr="009313E3" w:rsidRDefault="00C877FC" w:rsidP="00C877FC">
      <w:pPr>
        <w:spacing w:line="240" w:lineRule="auto"/>
        <w:rPr>
          <w:i/>
          <w:lang w:val="sv-SE"/>
        </w:rPr>
      </w:pPr>
    </w:p>
    <w:p w14:paraId="69B50231" w14:textId="797E3920" w:rsidR="00666AE1" w:rsidRPr="009313E3" w:rsidRDefault="00666AE1" w:rsidP="00C877FC">
      <w:pPr>
        <w:spacing w:line="240" w:lineRule="auto"/>
        <w:rPr>
          <w:lang w:val="sv-SE"/>
        </w:rPr>
      </w:pPr>
      <w:r w:rsidRPr="009313E3">
        <w:rPr>
          <w:i/>
          <w:lang w:val="sv-SE"/>
        </w:rPr>
        <w:t>För ytterligare information kontakta:</w:t>
      </w:r>
      <w:r w:rsidRPr="009313E3">
        <w:rPr>
          <w:i/>
          <w:lang w:val="sv-SE"/>
        </w:rPr>
        <w:br/>
      </w:r>
      <w:r w:rsidRPr="009313E3">
        <w:rPr>
          <w:lang w:val="sv-SE"/>
        </w:rPr>
        <w:t xml:space="preserve">Anna Creutz, kommunikationsansvarig </w:t>
      </w:r>
      <w:r w:rsidR="003830BC">
        <w:rPr>
          <w:lang w:val="sv-SE"/>
        </w:rPr>
        <w:t>NetClean</w:t>
      </w:r>
      <w:r w:rsidRPr="009313E3">
        <w:rPr>
          <w:lang w:val="sv-SE"/>
        </w:rPr>
        <w:t xml:space="preserve">, 0703-08 10 77, </w:t>
      </w:r>
      <w:hyperlink r:id="rId11" w:history="1">
        <w:r w:rsidR="003B0B67" w:rsidRPr="00487C7D">
          <w:rPr>
            <w:rStyle w:val="Hyperlink"/>
            <w:lang w:val="sv-SE"/>
          </w:rPr>
          <w:t>anna.creutz@netclean.com</w:t>
        </w:r>
      </w:hyperlink>
      <w:r w:rsidRPr="009313E3">
        <w:rPr>
          <w:lang w:val="sv-SE"/>
        </w:rPr>
        <w:br/>
      </w:r>
      <w:hyperlink r:id="rId12" w:history="1">
        <w:r w:rsidRPr="009313E3">
          <w:rPr>
            <w:rStyle w:val="Hyperlink"/>
            <w:lang w:val="sv-SE"/>
          </w:rPr>
          <w:t>www.safersocietygroup.com</w:t>
        </w:r>
      </w:hyperlink>
      <w:r w:rsidRPr="009313E3">
        <w:rPr>
          <w:lang w:val="sv-SE"/>
        </w:rPr>
        <w:t xml:space="preserve"> |</w:t>
      </w:r>
      <w:hyperlink r:id="rId13" w:history="1">
        <w:r w:rsidRPr="009313E3">
          <w:rPr>
            <w:rStyle w:val="Hyperlink"/>
            <w:lang w:val="sv-SE"/>
          </w:rPr>
          <w:t>www.netclean.com</w:t>
        </w:r>
      </w:hyperlink>
      <w:r w:rsidRPr="009313E3">
        <w:rPr>
          <w:lang w:val="sv-SE"/>
        </w:rPr>
        <w:t xml:space="preserve">| </w:t>
      </w:r>
      <w:hyperlink r:id="rId14" w:history="1">
        <w:r w:rsidRPr="009313E3">
          <w:rPr>
            <w:rStyle w:val="Hyperlink"/>
            <w:lang w:val="sv-SE"/>
          </w:rPr>
          <w:t>www.griffeye.com</w:t>
        </w:r>
      </w:hyperlink>
    </w:p>
    <w:p w14:paraId="6B2C6C2D" w14:textId="67F4FDF6" w:rsidR="003D29E5" w:rsidRPr="009313E3" w:rsidRDefault="003D29E5" w:rsidP="00767095">
      <w:pPr>
        <w:rPr>
          <w:lang w:val="sv-SE"/>
        </w:rPr>
      </w:pPr>
      <w:r w:rsidRPr="009313E3">
        <w:rPr>
          <w:lang w:val="sv-SE"/>
        </w:rPr>
        <w:t xml:space="preserve"> </w:t>
      </w:r>
    </w:p>
    <w:sectPr w:rsidR="003D29E5" w:rsidRPr="009313E3" w:rsidSect="005F639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F552" w14:textId="77777777" w:rsidR="00577A57" w:rsidRDefault="00577A57" w:rsidP="00A80EB2">
      <w:r>
        <w:separator/>
      </w:r>
    </w:p>
  </w:endnote>
  <w:endnote w:type="continuationSeparator" w:id="0">
    <w:p w14:paraId="0AEF9C85" w14:textId="77777777" w:rsidR="00577A57" w:rsidRDefault="00577A57" w:rsidP="00A80EB2">
      <w:r>
        <w:continuationSeparator/>
      </w:r>
    </w:p>
  </w:endnote>
  <w:endnote w:type="continuationNotice" w:id="1">
    <w:p w14:paraId="30839C09" w14:textId="77777777" w:rsidR="00577A57" w:rsidRDefault="00577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51DA" w14:textId="78E3AE54" w:rsidR="009313E3" w:rsidRPr="009313E3" w:rsidRDefault="009313E3" w:rsidP="009313E3">
    <w:pPr>
      <w:pStyle w:val="BasicParagraph"/>
      <w:rPr>
        <w:rFonts w:ascii="Calibri Light" w:hAnsi="Calibri Light"/>
        <w:i/>
        <w:sz w:val="18"/>
        <w:szCs w:val="18"/>
      </w:rPr>
    </w:pPr>
    <w:r w:rsidRPr="009313E3">
      <w:rPr>
        <w:rFonts w:ascii="Calibri Light" w:hAnsi="Calibri Light"/>
        <w:i/>
        <w:sz w:val="18"/>
        <w:szCs w:val="18"/>
      </w:rPr>
      <w:t>NetClean</w:t>
    </w:r>
    <w:r>
      <w:rPr>
        <w:rFonts w:ascii="Calibri Light" w:hAnsi="Calibri Light"/>
        <w:i/>
        <w:sz w:val="18"/>
        <w:szCs w:val="18"/>
      </w:rPr>
      <w:t>, med huvudkontor i Göteborg,</w:t>
    </w:r>
    <w:r w:rsidRPr="009313E3">
      <w:rPr>
        <w:rFonts w:ascii="Calibri Light" w:hAnsi="Calibri Light"/>
        <w:i/>
        <w:sz w:val="18"/>
        <w:szCs w:val="18"/>
      </w:rPr>
      <w:t xml:space="preserve"> är världsledande på tekniska lösningar för att stoppa spridningen av övergreppsmaterial på barn (även kallat barnpornografiskt material). Multinationella företag, myndigheter och internetleverantörer över hela världen använder sig av </w:t>
    </w:r>
    <w:r>
      <w:rPr>
        <w:rFonts w:ascii="Calibri Light" w:hAnsi="Calibri Light"/>
        <w:i/>
        <w:sz w:val="18"/>
        <w:szCs w:val="18"/>
      </w:rPr>
      <w:t xml:space="preserve">företagets </w:t>
    </w:r>
    <w:r w:rsidRPr="009313E3">
      <w:rPr>
        <w:rFonts w:ascii="Calibri Light" w:hAnsi="Calibri Light"/>
        <w:i/>
        <w:sz w:val="18"/>
        <w:szCs w:val="18"/>
      </w:rPr>
      <w:t xml:space="preserve">teknik. NetClean är en del av Safer Society Group, vars mål är att utveckla tekniska lösningar för att skapa ett tryggare och bättre samhälle.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9AC25" w14:textId="77777777" w:rsidR="00666AE1" w:rsidRDefault="00666AE1" w:rsidP="00A80EB2">
    <w:pPr>
      <w:pStyle w:val="Footer"/>
    </w:pPr>
  </w:p>
  <w:p w14:paraId="2B7E0BD7" w14:textId="77777777" w:rsidR="00666AE1" w:rsidRPr="003E1C58" w:rsidRDefault="00666AE1" w:rsidP="00A80EB2">
    <w:pPr>
      <w:pStyle w:val="Footer"/>
      <w:rPr>
        <w:lang w:val="sv-SE"/>
      </w:rPr>
    </w:pPr>
    <w:r w:rsidRPr="003E1C58">
      <w:rPr>
        <w:lang w:val="sv-SE"/>
      </w:rPr>
      <w:t xml:space="preserve">NetClean Technologies Sweden AB  Första Långgatan 30  413 27 Göteborg  Sweden  </w:t>
    </w:r>
  </w:p>
  <w:p w14:paraId="1D990F73" w14:textId="77777777" w:rsidR="00666AE1" w:rsidRPr="00CB1F09" w:rsidRDefault="00666AE1" w:rsidP="00A80EB2">
    <w:pPr>
      <w:pStyle w:val="Footer"/>
      <w:rPr>
        <w:color w:val="C00000"/>
      </w:rPr>
    </w:pPr>
    <w:r w:rsidRPr="00CB1F09">
      <w:t xml:space="preserve">Tel +46 (0)31 719 08 00  Fax +46 (0)31 13 89 50  </w:t>
    </w:r>
    <w:hyperlink r:id="rId1" w:history="1">
      <w:r w:rsidRPr="00CB1F09">
        <w:t>info@netclean.com</w:t>
      </w:r>
    </w:hyperlink>
    <w:r w:rsidRPr="00CB1F09">
      <w:t xml:space="preserve">   </w:t>
    </w:r>
    <w:r w:rsidRPr="00CB1F09">
      <w:rPr>
        <w:color w:val="C00000"/>
      </w:rPr>
      <w:t>www.netclean.com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E09A1" w14:textId="77777777" w:rsidR="00577A57" w:rsidRDefault="00577A57" w:rsidP="00A80EB2">
      <w:r>
        <w:separator/>
      </w:r>
    </w:p>
  </w:footnote>
  <w:footnote w:type="continuationSeparator" w:id="0">
    <w:p w14:paraId="2719FC55" w14:textId="77777777" w:rsidR="00577A57" w:rsidRDefault="00577A57" w:rsidP="00A80EB2">
      <w:r>
        <w:continuationSeparator/>
      </w:r>
    </w:p>
  </w:footnote>
  <w:footnote w:type="continuationNotice" w:id="1">
    <w:p w14:paraId="25110B31" w14:textId="77777777" w:rsidR="00577A57" w:rsidRDefault="00577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55C22" w14:textId="77777777" w:rsidR="00666AE1" w:rsidRDefault="00666AE1" w:rsidP="00A80EB2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0CE75C46" wp14:editId="1E5BAD03">
          <wp:simplePos x="0" y="0"/>
          <wp:positionH relativeFrom="margin">
            <wp:posOffset>4358005</wp:posOffset>
          </wp:positionH>
          <wp:positionV relativeFrom="topMargin">
            <wp:posOffset>447675</wp:posOffset>
          </wp:positionV>
          <wp:extent cx="1399540" cy="3815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Clean_logo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729" cy="39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C63E4" w14:textId="77777777" w:rsidR="00666AE1" w:rsidRDefault="00666AE1" w:rsidP="00A80EB2">
    <w:pPr>
      <w:pStyle w:val="Header"/>
    </w:pPr>
  </w:p>
  <w:p w14:paraId="3ED0C5A5" w14:textId="77777777" w:rsidR="00666AE1" w:rsidRDefault="00666AE1" w:rsidP="00A80EB2">
    <w:pPr>
      <w:pStyle w:val="Header"/>
    </w:pPr>
  </w:p>
  <w:p w14:paraId="6A3B1E09" w14:textId="77777777" w:rsidR="00666AE1" w:rsidRDefault="00666AE1" w:rsidP="00A80EB2">
    <w:pPr>
      <w:pStyle w:val="Header"/>
    </w:pPr>
  </w:p>
  <w:p w14:paraId="78FC40F8" w14:textId="77777777" w:rsidR="00666AE1" w:rsidRDefault="00666AE1" w:rsidP="006F6E26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E88A" w14:textId="77777777" w:rsidR="00666AE1" w:rsidRDefault="00666AE1" w:rsidP="00A80EB2">
    <w:pPr>
      <w:pStyle w:val="Header"/>
    </w:pPr>
    <w:r>
      <w:rPr>
        <w:noProof/>
        <w:lang w:val="sv-SE" w:eastAsia="sv-SE"/>
      </w:rPr>
      <w:drawing>
        <wp:inline distT="0" distB="0" distL="0" distR="0" wp14:anchorId="7B0122E9" wp14:editId="75A54CC9">
          <wp:extent cx="2256698" cy="615667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Clean_logo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925" cy="61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40ED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BEE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91592"/>
    <w:multiLevelType w:val="hybridMultilevel"/>
    <w:tmpl w:val="78BE6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2782"/>
    <w:multiLevelType w:val="hybridMultilevel"/>
    <w:tmpl w:val="EAFC78B4"/>
    <w:lvl w:ilvl="0" w:tplc="EE7A45C4">
      <w:numFmt w:val="bullet"/>
      <w:lvlText w:val="–"/>
      <w:lvlJc w:val="left"/>
      <w:pPr>
        <w:ind w:left="354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 w15:restartNumberingAfterBreak="0">
    <w:nsid w:val="4A1B3B00"/>
    <w:multiLevelType w:val="hybridMultilevel"/>
    <w:tmpl w:val="0FAA5B28"/>
    <w:lvl w:ilvl="0" w:tplc="0A665B2C">
      <w:start w:val="8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D51D7"/>
    <w:multiLevelType w:val="hybridMultilevel"/>
    <w:tmpl w:val="074E9788"/>
    <w:lvl w:ilvl="0" w:tplc="797AE02E">
      <w:numFmt w:val="bullet"/>
      <w:lvlText w:val="–"/>
      <w:lvlJc w:val="left"/>
      <w:pPr>
        <w:ind w:left="354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55567CF2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8394C69"/>
    <w:multiLevelType w:val="hybridMultilevel"/>
    <w:tmpl w:val="9BC41DC6"/>
    <w:lvl w:ilvl="0" w:tplc="19427532">
      <w:numFmt w:val="bullet"/>
      <w:lvlText w:val="–"/>
      <w:lvlJc w:val="left"/>
      <w:pPr>
        <w:ind w:left="354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8" w15:restartNumberingAfterBreak="0">
    <w:nsid w:val="66E522CD"/>
    <w:multiLevelType w:val="hybridMultilevel"/>
    <w:tmpl w:val="B4EA1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E5"/>
    <w:rsid w:val="00014EB8"/>
    <w:rsid w:val="000335F0"/>
    <w:rsid w:val="000351D4"/>
    <w:rsid w:val="00035BAA"/>
    <w:rsid w:val="00043E4C"/>
    <w:rsid w:val="000471E1"/>
    <w:rsid w:val="00053846"/>
    <w:rsid w:val="00056149"/>
    <w:rsid w:val="0005662E"/>
    <w:rsid w:val="00071FDB"/>
    <w:rsid w:val="000746B3"/>
    <w:rsid w:val="00074740"/>
    <w:rsid w:val="00077A9E"/>
    <w:rsid w:val="00082C32"/>
    <w:rsid w:val="000969B8"/>
    <w:rsid w:val="00097FC6"/>
    <w:rsid w:val="000B6446"/>
    <w:rsid w:val="000C3CB9"/>
    <w:rsid w:val="000C3FE9"/>
    <w:rsid w:val="000C774E"/>
    <w:rsid w:val="000E3621"/>
    <w:rsid w:val="000E4D05"/>
    <w:rsid w:val="000E7F82"/>
    <w:rsid w:val="000F0D47"/>
    <w:rsid w:val="000F2D40"/>
    <w:rsid w:val="00115497"/>
    <w:rsid w:val="00116A31"/>
    <w:rsid w:val="00121935"/>
    <w:rsid w:val="001262CD"/>
    <w:rsid w:val="00135645"/>
    <w:rsid w:val="001439A4"/>
    <w:rsid w:val="00146F16"/>
    <w:rsid w:val="0015522E"/>
    <w:rsid w:val="00160768"/>
    <w:rsid w:val="00160B92"/>
    <w:rsid w:val="00165A35"/>
    <w:rsid w:val="00171BB1"/>
    <w:rsid w:val="00182CFA"/>
    <w:rsid w:val="00193B83"/>
    <w:rsid w:val="001954C8"/>
    <w:rsid w:val="0019729B"/>
    <w:rsid w:val="001973E7"/>
    <w:rsid w:val="001B021D"/>
    <w:rsid w:val="001B048C"/>
    <w:rsid w:val="001B65BC"/>
    <w:rsid w:val="001C5136"/>
    <w:rsid w:val="001D0709"/>
    <w:rsid w:val="001D5064"/>
    <w:rsid w:val="001E028B"/>
    <w:rsid w:val="001F2569"/>
    <w:rsid w:val="001F5150"/>
    <w:rsid w:val="002151AE"/>
    <w:rsid w:val="00220F4C"/>
    <w:rsid w:val="00236BBA"/>
    <w:rsid w:val="00245EB5"/>
    <w:rsid w:val="00247595"/>
    <w:rsid w:val="00253512"/>
    <w:rsid w:val="00270D0A"/>
    <w:rsid w:val="00297738"/>
    <w:rsid w:val="002A748D"/>
    <w:rsid w:val="002C4471"/>
    <w:rsid w:val="002C6547"/>
    <w:rsid w:val="002D7E7F"/>
    <w:rsid w:val="002E33DC"/>
    <w:rsid w:val="002F56A0"/>
    <w:rsid w:val="00325D6A"/>
    <w:rsid w:val="003306F1"/>
    <w:rsid w:val="00333CF8"/>
    <w:rsid w:val="003627BA"/>
    <w:rsid w:val="00367DD3"/>
    <w:rsid w:val="00370733"/>
    <w:rsid w:val="003830BC"/>
    <w:rsid w:val="0038677A"/>
    <w:rsid w:val="003945FD"/>
    <w:rsid w:val="00397161"/>
    <w:rsid w:val="003B0B67"/>
    <w:rsid w:val="003B1287"/>
    <w:rsid w:val="003C5557"/>
    <w:rsid w:val="003C5891"/>
    <w:rsid w:val="003D29E5"/>
    <w:rsid w:val="003E1C58"/>
    <w:rsid w:val="003E35C6"/>
    <w:rsid w:val="003F5F08"/>
    <w:rsid w:val="00401F7A"/>
    <w:rsid w:val="00403052"/>
    <w:rsid w:val="00417BAF"/>
    <w:rsid w:val="00426006"/>
    <w:rsid w:val="00427820"/>
    <w:rsid w:val="00436539"/>
    <w:rsid w:val="004421A4"/>
    <w:rsid w:val="0045217C"/>
    <w:rsid w:val="00452DE4"/>
    <w:rsid w:val="00457E71"/>
    <w:rsid w:val="004624BB"/>
    <w:rsid w:val="00464A42"/>
    <w:rsid w:val="0046515A"/>
    <w:rsid w:val="00475270"/>
    <w:rsid w:val="004756C0"/>
    <w:rsid w:val="00481C97"/>
    <w:rsid w:val="00492471"/>
    <w:rsid w:val="004A29D2"/>
    <w:rsid w:val="004A3F19"/>
    <w:rsid w:val="004B1A36"/>
    <w:rsid w:val="004E0B04"/>
    <w:rsid w:val="005101B4"/>
    <w:rsid w:val="00516941"/>
    <w:rsid w:val="00520A59"/>
    <w:rsid w:val="00526808"/>
    <w:rsid w:val="00530575"/>
    <w:rsid w:val="00531C12"/>
    <w:rsid w:val="00536426"/>
    <w:rsid w:val="00542302"/>
    <w:rsid w:val="00547162"/>
    <w:rsid w:val="00574B2D"/>
    <w:rsid w:val="00577A57"/>
    <w:rsid w:val="00582E3C"/>
    <w:rsid w:val="00586E8B"/>
    <w:rsid w:val="005A28A4"/>
    <w:rsid w:val="005A3937"/>
    <w:rsid w:val="005B4F38"/>
    <w:rsid w:val="005B5C90"/>
    <w:rsid w:val="005B6971"/>
    <w:rsid w:val="005C410B"/>
    <w:rsid w:val="005C4E85"/>
    <w:rsid w:val="005C52C3"/>
    <w:rsid w:val="005D1A1E"/>
    <w:rsid w:val="005E70EE"/>
    <w:rsid w:val="005F1671"/>
    <w:rsid w:val="005F6391"/>
    <w:rsid w:val="005F76EC"/>
    <w:rsid w:val="00612B48"/>
    <w:rsid w:val="00613D24"/>
    <w:rsid w:val="00652609"/>
    <w:rsid w:val="006578DE"/>
    <w:rsid w:val="00657B88"/>
    <w:rsid w:val="006629EB"/>
    <w:rsid w:val="00666AE1"/>
    <w:rsid w:val="00670A12"/>
    <w:rsid w:val="00680477"/>
    <w:rsid w:val="00694893"/>
    <w:rsid w:val="006C422B"/>
    <w:rsid w:val="006D534B"/>
    <w:rsid w:val="006F2D47"/>
    <w:rsid w:val="006F3FE6"/>
    <w:rsid w:val="006F6E26"/>
    <w:rsid w:val="00701F6F"/>
    <w:rsid w:val="00712DB0"/>
    <w:rsid w:val="00713CB5"/>
    <w:rsid w:val="00720EE8"/>
    <w:rsid w:val="00722987"/>
    <w:rsid w:val="00725AD2"/>
    <w:rsid w:val="007317E5"/>
    <w:rsid w:val="0074519F"/>
    <w:rsid w:val="00762E0D"/>
    <w:rsid w:val="007653C9"/>
    <w:rsid w:val="00767095"/>
    <w:rsid w:val="00775172"/>
    <w:rsid w:val="00786252"/>
    <w:rsid w:val="00786AFA"/>
    <w:rsid w:val="007873EC"/>
    <w:rsid w:val="00790EE9"/>
    <w:rsid w:val="007914D7"/>
    <w:rsid w:val="007A0B8B"/>
    <w:rsid w:val="007A1F9A"/>
    <w:rsid w:val="007A2B4B"/>
    <w:rsid w:val="007B074E"/>
    <w:rsid w:val="007B0B48"/>
    <w:rsid w:val="007B6ED2"/>
    <w:rsid w:val="007C3D60"/>
    <w:rsid w:val="007D0A4E"/>
    <w:rsid w:val="007D400F"/>
    <w:rsid w:val="007F7EF2"/>
    <w:rsid w:val="00810BDC"/>
    <w:rsid w:val="0081530C"/>
    <w:rsid w:val="0081684A"/>
    <w:rsid w:val="00833089"/>
    <w:rsid w:val="00834057"/>
    <w:rsid w:val="00835E2F"/>
    <w:rsid w:val="00835EA3"/>
    <w:rsid w:val="00836F40"/>
    <w:rsid w:val="0084241D"/>
    <w:rsid w:val="0085232F"/>
    <w:rsid w:val="00853821"/>
    <w:rsid w:val="00860F8D"/>
    <w:rsid w:val="00874337"/>
    <w:rsid w:val="00881499"/>
    <w:rsid w:val="008861EE"/>
    <w:rsid w:val="00893F8C"/>
    <w:rsid w:val="0089679C"/>
    <w:rsid w:val="008B2A44"/>
    <w:rsid w:val="008B6F13"/>
    <w:rsid w:val="008C38DC"/>
    <w:rsid w:val="008C7DB5"/>
    <w:rsid w:val="008D5062"/>
    <w:rsid w:val="008D5BEC"/>
    <w:rsid w:val="008E5F35"/>
    <w:rsid w:val="008E673A"/>
    <w:rsid w:val="00902D4B"/>
    <w:rsid w:val="009119DD"/>
    <w:rsid w:val="00915FF5"/>
    <w:rsid w:val="009313E3"/>
    <w:rsid w:val="00932F32"/>
    <w:rsid w:val="00935346"/>
    <w:rsid w:val="00942A2B"/>
    <w:rsid w:val="009446E2"/>
    <w:rsid w:val="009740D7"/>
    <w:rsid w:val="00976D5F"/>
    <w:rsid w:val="009825CF"/>
    <w:rsid w:val="009B7A6C"/>
    <w:rsid w:val="009C1A13"/>
    <w:rsid w:val="009C673F"/>
    <w:rsid w:val="009F7045"/>
    <w:rsid w:val="00A102E9"/>
    <w:rsid w:val="00A238B1"/>
    <w:rsid w:val="00A23F50"/>
    <w:rsid w:val="00A2521A"/>
    <w:rsid w:val="00A26263"/>
    <w:rsid w:val="00A3345D"/>
    <w:rsid w:val="00A430E8"/>
    <w:rsid w:val="00A56E29"/>
    <w:rsid w:val="00A615AB"/>
    <w:rsid w:val="00A65652"/>
    <w:rsid w:val="00A73F11"/>
    <w:rsid w:val="00A771AB"/>
    <w:rsid w:val="00A80DBF"/>
    <w:rsid w:val="00A80EB2"/>
    <w:rsid w:val="00A91FA2"/>
    <w:rsid w:val="00AB1288"/>
    <w:rsid w:val="00AB144E"/>
    <w:rsid w:val="00AB2AAB"/>
    <w:rsid w:val="00AC18F3"/>
    <w:rsid w:val="00AC2143"/>
    <w:rsid w:val="00AC6A8E"/>
    <w:rsid w:val="00AD2F51"/>
    <w:rsid w:val="00AE3AED"/>
    <w:rsid w:val="00AF3893"/>
    <w:rsid w:val="00AF7002"/>
    <w:rsid w:val="00B06D8F"/>
    <w:rsid w:val="00B24B12"/>
    <w:rsid w:val="00B2589C"/>
    <w:rsid w:val="00B301FD"/>
    <w:rsid w:val="00B3475F"/>
    <w:rsid w:val="00B371C4"/>
    <w:rsid w:val="00B40CBF"/>
    <w:rsid w:val="00B51E9E"/>
    <w:rsid w:val="00B737A8"/>
    <w:rsid w:val="00B8414E"/>
    <w:rsid w:val="00B9484F"/>
    <w:rsid w:val="00B961F3"/>
    <w:rsid w:val="00BA0E8E"/>
    <w:rsid w:val="00BA17F4"/>
    <w:rsid w:val="00BA2323"/>
    <w:rsid w:val="00BC47BB"/>
    <w:rsid w:val="00BD35A5"/>
    <w:rsid w:val="00BD3EA5"/>
    <w:rsid w:val="00C024CB"/>
    <w:rsid w:val="00C1015A"/>
    <w:rsid w:val="00C14365"/>
    <w:rsid w:val="00C24C36"/>
    <w:rsid w:val="00C33637"/>
    <w:rsid w:val="00C34C68"/>
    <w:rsid w:val="00C41A69"/>
    <w:rsid w:val="00C468D6"/>
    <w:rsid w:val="00C50687"/>
    <w:rsid w:val="00C64294"/>
    <w:rsid w:val="00C65BC6"/>
    <w:rsid w:val="00C75276"/>
    <w:rsid w:val="00C802DE"/>
    <w:rsid w:val="00C82A48"/>
    <w:rsid w:val="00C83385"/>
    <w:rsid w:val="00C8625D"/>
    <w:rsid w:val="00C877FC"/>
    <w:rsid w:val="00C9582C"/>
    <w:rsid w:val="00C968EA"/>
    <w:rsid w:val="00C97DC2"/>
    <w:rsid w:val="00CA0337"/>
    <w:rsid w:val="00CA0683"/>
    <w:rsid w:val="00CA142C"/>
    <w:rsid w:val="00CA2054"/>
    <w:rsid w:val="00CA4ABA"/>
    <w:rsid w:val="00CB12E8"/>
    <w:rsid w:val="00CB14FA"/>
    <w:rsid w:val="00CB1F09"/>
    <w:rsid w:val="00CB608E"/>
    <w:rsid w:val="00CD2458"/>
    <w:rsid w:val="00CE30E1"/>
    <w:rsid w:val="00CF1C6B"/>
    <w:rsid w:val="00CF5B70"/>
    <w:rsid w:val="00D01071"/>
    <w:rsid w:val="00D0261C"/>
    <w:rsid w:val="00D0294A"/>
    <w:rsid w:val="00D0497B"/>
    <w:rsid w:val="00D05194"/>
    <w:rsid w:val="00D0578C"/>
    <w:rsid w:val="00D1302F"/>
    <w:rsid w:val="00D26BF9"/>
    <w:rsid w:val="00D30848"/>
    <w:rsid w:val="00D3413F"/>
    <w:rsid w:val="00D379E9"/>
    <w:rsid w:val="00D43325"/>
    <w:rsid w:val="00D43D0F"/>
    <w:rsid w:val="00D4544C"/>
    <w:rsid w:val="00D508BF"/>
    <w:rsid w:val="00D534C0"/>
    <w:rsid w:val="00D66224"/>
    <w:rsid w:val="00D7588B"/>
    <w:rsid w:val="00D975B9"/>
    <w:rsid w:val="00DB4CBA"/>
    <w:rsid w:val="00DC0DCE"/>
    <w:rsid w:val="00DD2F28"/>
    <w:rsid w:val="00DD42B9"/>
    <w:rsid w:val="00DD7E0E"/>
    <w:rsid w:val="00E04B76"/>
    <w:rsid w:val="00E16768"/>
    <w:rsid w:val="00E2142D"/>
    <w:rsid w:val="00E267D4"/>
    <w:rsid w:val="00E329A9"/>
    <w:rsid w:val="00E33538"/>
    <w:rsid w:val="00E44AE7"/>
    <w:rsid w:val="00E5077B"/>
    <w:rsid w:val="00E5466B"/>
    <w:rsid w:val="00E55593"/>
    <w:rsid w:val="00E606E7"/>
    <w:rsid w:val="00E737A6"/>
    <w:rsid w:val="00E77D58"/>
    <w:rsid w:val="00E81D44"/>
    <w:rsid w:val="00E823D5"/>
    <w:rsid w:val="00EA46CE"/>
    <w:rsid w:val="00EA5886"/>
    <w:rsid w:val="00EA5EF0"/>
    <w:rsid w:val="00EB3AEE"/>
    <w:rsid w:val="00EB3F0C"/>
    <w:rsid w:val="00EB68EF"/>
    <w:rsid w:val="00EB796B"/>
    <w:rsid w:val="00EC0994"/>
    <w:rsid w:val="00EC67C2"/>
    <w:rsid w:val="00EF6EC0"/>
    <w:rsid w:val="00F0684D"/>
    <w:rsid w:val="00F15570"/>
    <w:rsid w:val="00F21267"/>
    <w:rsid w:val="00F27385"/>
    <w:rsid w:val="00F35554"/>
    <w:rsid w:val="00F42BD0"/>
    <w:rsid w:val="00F45045"/>
    <w:rsid w:val="00F502E5"/>
    <w:rsid w:val="00F559FC"/>
    <w:rsid w:val="00F60D97"/>
    <w:rsid w:val="00F62CDC"/>
    <w:rsid w:val="00F73E52"/>
    <w:rsid w:val="00F74246"/>
    <w:rsid w:val="00F81B97"/>
    <w:rsid w:val="00FA5090"/>
    <w:rsid w:val="00FF53A5"/>
    <w:rsid w:val="00FF688B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7D889B"/>
  <w15:docId w15:val="{DAFD0BF6-0826-41DD-A7AA-D4A53F3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color w:val="262626" w:themeColor="text1" w:themeTint="D9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B2"/>
    <w:pPr>
      <w:spacing w:after="10" w:line="271" w:lineRule="auto"/>
      <w:ind w:hanging="6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302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333333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30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30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333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6E26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v-S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E26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sv-S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E26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sv-S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E26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E26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E26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2"/>
    <w:rsid w:val="00542302"/>
    <w:rPr>
      <w:rFonts w:asciiTheme="majorHAnsi" w:eastAsiaTheme="majorEastAsia" w:hAnsiTheme="majorHAnsi" w:cstheme="majorBidi"/>
      <w:b/>
      <w:bCs/>
      <w:color w:val="333333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2302"/>
    <w:rPr>
      <w:rFonts w:asciiTheme="majorHAnsi" w:eastAsiaTheme="majorEastAsia" w:hAnsiTheme="majorHAnsi" w:cstheme="majorBidi"/>
      <w:b/>
      <w:bCs/>
      <w:color w:val="333333"/>
      <w:sz w:val="30"/>
      <w:szCs w:val="28"/>
    </w:rPr>
  </w:style>
  <w:style w:type="paragraph" w:styleId="Footer">
    <w:name w:val="footer"/>
    <w:basedOn w:val="Normal"/>
    <w:link w:val="FooterChar"/>
    <w:uiPriority w:val="99"/>
    <w:semiHidden/>
    <w:rsid w:val="00417BAF"/>
    <w:pPr>
      <w:tabs>
        <w:tab w:val="center" w:pos="4513"/>
        <w:tab w:val="right" w:pos="9026"/>
      </w:tabs>
      <w:spacing w:after="0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220F4C"/>
    <w:pPr>
      <w:tabs>
        <w:tab w:val="center" w:pos="4513"/>
        <w:tab w:val="right" w:pos="9026"/>
      </w:tabs>
      <w:spacing w:after="0"/>
    </w:pPr>
    <w:rPr>
      <w:sz w:val="1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D97"/>
    <w:rPr>
      <w:color w:val="333333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0D97"/>
    <w:rPr>
      <w:color w:val="33333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4C"/>
    <w:rPr>
      <w:rFonts w:ascii="Tahoma" w:hAnsi="Tahoma" w:cs="Tahoma"/>
      <w:color w:val="33333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D0F"/>
    <w:rPr>
      <w:color w:val="0000FF" w:themeColor="hyperlink"/>
      <w:u w:val="single"/>
    </w:rPr>
  </w:style>
  <w:style w:type="paragraph" w:styleId="Title">
    <w:name w:val="Title"/>
    <w:aliases w:val="Titel"/>
    <w:basedOn w:val="Normal"/>
    <w:next w:val="Normal"/>
    <w:link w:val="TitleChar"/>
    <w:uiPriority w:val="1"/>
    <w:qFormat/>
    <w:rsid w:val="00542302"/>
    <w:pPr>
      <w:spacing w:before="1800" w:after="480"/>
      <w:ind w:left="5840"/>
      <w:contextualSpacing/>
    </w:pPr>
    <w:rPr>
      <w:rFonts w:asciiTheme="majorHAnsi" w:eastAsiaTheme="majorEastAsia" w:hAnsiTheme="majorHAnsi" w:cstheme="majorBidi"/>
      <w:color w:val="D4021D"/>
      <w:spacing w:val="5"/>
      <w:kern w:val="28"/>
      <w:sz w:val="40"/>
      <w:szCs w:val="52"/>
    </w:rPr>
  </w:style>
  <w:style w:type="character" w:customStyle="1" w:styleId="TitleChar">
    <w:name w:val="Title Char"/>
    <w:aliases w:val="Titel Char"/>
    <w:basedOn w:val="DefaultParagraphFont"/>
    <w:link w:val="Title"/>
    <w:uiPriority w:val="1"/>
    <w:rsid w:val="00542302"/>
    <w:rPr>
      <w:rFonts w:asciiTheme="majorHAnsi" w:eastAsiaTheme="majorEastAsia" w:hAnsiTheme="majorHAnsi" w:cstheme="majorBidi"/>
      <w:color w:val="D4021D"/>
      <w:spacing w:val="5"/>
      <w:kern w:val="28"/>
      <w:sz w:val="40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542302"/>
    <w:pPr>
      <w:spacing w:line="240" w:lineRule="exact"/>
    </w:pPr>
    <w:rPr>
      <w:i/>
      <w:iCs/>
      <w:color w:val="333333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542302"/>
    <w:rPr>
      <w:i/>
      <w:iCs/>
      <w:color w:val="333333"/>
      <w:sz w:val="16"/>
    </w:rPr>
  </w:style>
  <w:style w:type="table" w:styleId="TableGrid">
    <w:name w:val="Table Grid"/>
    <w:basedOn w:val="TableNormal"/>
    <w:uiPriority w:val="59"/>
    <w:rsid w:val="00417BAF"/>
    <w:pPr>
      <w:spacing w:after="0" w:line="288" w:lineRule="auto"/>
    </w:pPr>
    <w:rPr>
      <w:sz w:val="17"/>
    </w:rPr>
    <w:tblPr>
      <w:tblBorders>
        <w:insideH w:val="single" w:sz="2" w:space="0" w:color="7F7F7F" w:themeColor="text1" w:themeTint="80"/>
        <w:insideV w:val="single" w:sz="2" w:space="0" w:color="7F7F7F" w:themeColor="text1" w:themeTint="80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542302"/>
    <w:rPr>
      <w:rFonts w:asciiTheme="majorHAnsi" w:eastAsiaTheme="majorEastAsia" w:hAnsiTheme="majorHAnsi" w:cstheme="majorBidi"/>
      <w:b/>
      <w:bCs/>
      <w:color w:val="333333"/>
      <w:sz w:val="18"/>
    </w:rPr>
  </w:style>
  <w:style w:type="paragraph" w:customStyle="1" w:styleId="Rubrik1Rd">
    <w:name w:val="Rubrik 1 (Röd)"/>
    <w:basedOn w:val="Heading1"/>
    <w:next w:val="Normal"/>
    <w:uiPriority w:val="10"/>
    <w:qFormat/>
    <w:rsid w:val="00542302"/>
    <w:rPr>
      <w:color w:val="D4021D"/>
      <w:lang w:eastAsia="sv-SE"/>
    </w:rPr>
  </w:style>
  <w:style w:type="paragraph" w:styleId="Salutation">
    <w:name w:val="Salutation"/>
    <w:basedOn w:val="Normal"/>
    <w:next w:val="Normal"/>
    <w:link w:val="SalutationChar"/>
    <w:uiPriority w:val="11"/>
    <w:qFormat/>
    <w:rsid w:val="00542302"/>
    <w:rPr>
      <w:i/>
      <w:color w:val="333333"/>
    </w:rPr>
  </w:style>
  <w:style w:type="character" w:customStyle="1" w:styleId="SalutationChar">
    <w:name w:val="Salutation Char"/>
    <w:basedOn w:val="DefaultParagraphFont"/>
    <w:link w:val="Salutation"/>
    <w:uiPriority w:val="11"/>
    <w:rsid w:val="00542302"/>
    <w:rPr>
      <w:i/>
      <w:color w:val="333333"/>
    </w:rPr>
  </w:style>
  <w:style w:type="paragraph" w:styleId="NoSpacing">
    <w:name w:val="No Spacing"/>
    <w:uiPriority w:val="1"/>
    <w:qFormat/>
    <w:rsid w:val="00542302"/>
    <w:pPr>
      <w:spacing w:after="0" w:line="240" w:lineRule="auto"/>
    </w:pPr>
    <w:rPr>
      <w:color w:val="333333"/>
    </w:rPr>
  </w:style>
  <w:style w:type="paragraph" w:styleId="ListParagraph">
    <w:name w:val="List Paragraph"/>
    <w:basedOn w:val="Normal"/>
    <w:uiPriority w:val="34"/>
    <w:unhideWhenUsed/>
    <w:rsid w:val="00F60D9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qFormat/>
    <w:rsid w:val="00542302"/>
    <w:rPr>
      <w:color w:val="333333"/>
    </w:rPr>
  </w:style>
  <w:style w:type="character" w:customStyle="1" w:styleId="DateChar">
    <w:name w:val="Date Char"/>
    <w:basedOn w:val="DefaultParagraphFont"/>
    <w:link w:val="Date"/>
    <w:uiPriority w:val="99"/>
    <w:rsid w:val="00542302"/>
    <w:rPr>
      <w:color w:val="333333"/>
    </w:rPr>
  </w:style>
  <w:style w:type="character" w:styleId="SubtleEmphasis">
    <w:name w:val="Subtle Emphasis"/>
    <w:basedOn w:val="DefaultParagraphFont"/>
    <w:uiPriority w:val="19"/>
    <w:qFormat/>
    <w:rsid w:val="001973E7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6F6E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E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E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E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E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1Red">
    <w:name w:val="Heading 1 (Red)"/>
    <w:basedOn w:val="Heading1"/>
    <w:next w:val="Normal"/>
    <w:uiPriority w:val="9"/>
    <w:qFormat/>
    <w:rsid w:val="006F6E26"/>
    <w:pPr>
      <w:spacing w:line="276" w:lineRule="auto"/>
      <w:ind w:left="432" w:hanging="432"/>
    </w:pPr>
    <w:rPr>
      <w:rFonts w:ascii="Calibri" w:hAnsi="Calibri"/>
      <w:color w:val="D4021D"/>
      <w:lang w:val="sv-SE"/>
    </w:rPr>
  </w:style>
  <w:style w:type="paragraph" w:styleId="NormalWeb">
    <w:name w:val="Normal (Web)"/>
    <w:basedOn w:val="Normal"/>
    <w:uiPriority w:val="99"/>
    <w:unhideWhenUsed/>
    <w:rsid w:val="00C877FC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color w:val="auto"/>
      <w:sz w:val="24"/>
      <w:szCs w:val="24"/>
      <w:lang w:val="sv-SE" w:eastAsia="sv-SE"/>
    </w:rPr>
  </w:style>
  <w:style w:type="paragraph" w:customStyle="1" w:styleId="BasicParagraph">
    <w:name w:val="[Basic Paragraph]"/>
    <w:basedOn w:val="Normal"/>
    <w:uiPriority w:val="99"/>
    <w:rsid w:val="009313E3"/>
    <w:pPr>
      <w:autoSpaceDE w:val="0"/>
      <w:autoSpaceDN w:val="0"/>
      <w:spacing w:after="0" w:line="288" w:lineRule="auto"/>
      <w:ind w:firstLine="0"/>
    </w:pPr>
    <w:rPr>
      <w:rFonts w:ascii="Times Roman" w:hAnsi="Times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tclea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fersocietygroup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creutz@netclea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clean-my.sharepoint.com/personal/anna_creutz_netclean_com/Documents/Dokument/Safer%20Society%20Group/Lansering/Pressmeddelande%20Sverige/Presskit/www.griffey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tcl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iladelphia\information\NetClean%20mallar\Mall%20B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4C2D5385EE543BFBCC890B6508869" ma:contentTypeVersion="0" ma:contentTypeDescription="Skapa ett nytt dokument." ma:contentTypeScope="" ma:versionID="d2c8575fd5a459453a1a313b269f2a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72e220c4ef295837d87139214164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9CAD-552E-407A-9229-77C19B5D4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757D-E029-446F-90CB-B811A568A62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DCEEBF-A12C-45B9-BA6B-7C6245D5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B76A9-6305-4C8C-BB85-9AA7B057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Brev</Template>
  <TotalTime>352</TotalTime>
  <Pages>1</Pages>
  <Words>525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Lexicon Göteborg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Creutz</dc:creator>
  <cp:lastModifiedBy>Anna Creutz</cp:lastModifiedBy>
  <cp:revision>17</cp:revision>
  <dcterms:created xsi:type="dcterms:W3CDTF">2015-09-01T16:10:00Z</dcterms:created>
  <dcterms:modified xsi:type="dcterms:W3CDTF">2015-10-01T08:01:00Z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0x010100D124C2D5385EE543BFBCC890B6508869</vt:lpwstr>
  </property>
</Properties>
</file>