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0" w:rsidRPr="0000422B" w:rsidRDefault="007545C2" w:rsidP="00711B01">
      <w:pPr>
        <w:rPr>
          <w:sz w:val="44"/>
          <w:szCs w:val="44"/>
        </w:rPr>
      </w:pPr>
      <w:r>
        <w:rPr>
          <w:noProof/>
          <w:sz w:val="44"/>
          <w:szCs w:val="44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-575945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JsW44T4bRFwT8B06v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-414020</wp:posOffset>
            </wp:positionV>
            <wp:extent cx="126492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16916" y="20945"/>
                <wp:lineTo x="21145" y="11782"/>
                <wp:lineTo x="211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22B" w:rsidRPr="0000422B">
        <w:rPr>
          <w:sz w:val="44"/>
          <w:szCs w:val="44"/>
        </w:rPr>
        <w:t>Pressmeddelande</w:t>
      </w:r>
    </w:p>
    <w:p w:rsidR="0000422B" w:rsidRPr="00835D57" w:rsidRDefault="00C60A7F" w:rsidP="00711B01">
      <w:pPr>
        <w:rPr>
          <w:b/>
        </w:rPr>
      </w:pPr>
      <w:r>
        <w:rPr>
          <w:b/>
        </w:rPr>
        <w:t xml:space="preserve">Nu brinner vi av engagemang! </w:t>
      </w:r>
      <w:r w:rsidR="00711B01">
        <w:rPr>
          <w:b/>
        </w:rPr>
        <w:t xml:space="preserve"> </w:t>
      </w:r>
      <w:r w:rsidR="0000422B" w:rsidRPr="00835D57">
        <w:rPr>
          <w:b/>
        </w:rPr>
        <w:t>Kontakten flyttar till Gottsunda Kulturhus!</w:t>
      </w:r>
    </w:p>
    <w:p w:rsidR="00711B01" w:rsidRPr="00CD633C" w:rsidRDefault="00711B01" w:rsidP="00711B01">
      <w:pPr>
        <w:rPr>
          <w:rFonts w:eastAsia="Times New Roman"/>
        </w:rPr>
      </w:pPr>
      <w:r>
        <w:t xml:space="preserve">Mötesplats Kontakten drivs av Studiefrämjandet på uppdrag av Uppsala kommun (Barn- och Ungdomsnämnden och Utbildnings- och Arbetsmarknadsnämnden). Verksamheten låg tidigare på Bandstolsvägen 1 B. En anlagd brand gjorde oss hemlösa och ledsna och därför är vi nu lyckliga över att få flytta in i nya fina lokaler. </w:t>
      </w:r>
    </w:p>
    <w:p w:rsidR="00152931" w:rsidRDefault="00835D57">
      <w:pPr>
        <w:rPr>
          <w:b/>
        </w:rPr>
      </w:pPr>
      <w:r w:rsidRPr="00711B01">
        <w:rPr>
          <w:b/>
        </w:rPr>
        <w:t>Kontakten f</w:t>
      </w:r>
      <w:r w:rsidR="00A770B7" w:rsidRPr="00711B01">
        <w:rPr>
          <w:b/>
        </w:rPr>
        <w:t>lyttar in till nya Gottsun</w:t>
      </w:r>
      <w:r w:rsidRPr="00711B01">
        <w:rPr>
          <w:b/>
        </w:rPr>
        <w:t xml:space="preserve">da Kulturhus. </w:t>
      </w:r>
      <w:r w:rsidR="002A18EB" w:rsidRPr="00711B01">
        <w:rPr>
          <w:b/>
        </w:rPr>
        <w:t xml:space="preserve">Varmt välkomna på </w:t>
      </w:r>
      <w:r w:rsidR="00711B01">
        <w:rPr>
          <w:b/>
        </w:rPr>
        <w:t>en förhandstitt</w:t>
      </w:r>
      <w:r w:rsidR="002A18EB" w:rsidRPr="00711B01">
        <w:rPr>
          <w:b/>
        </w:rPr>
        <w:t xml:space="preserve"> </w:t>
      </w:r>
      <w:r w:rsidR="00711B01">
        <w:rPr>
          <w:b/>
        </w:rPr>
        <w:t xml:space="preserve">torsdagen den 11 september klockan 10.30. Kommunalråd Mohamad Hassan presenterar lokalerna och den verksamhet som kommer att bedrivas.  </w:t>
      </w:r>
    </w:p>
    <w:p w:rsidR="00835D57" w:rsidRDefault="00152931">
      <w:pPr>
        <w:rPr>
          <w:b/>
        </w:rPr>
      </w:pPr>
      <w:r>
        <w:rPr>
          <w:b/>
        </w:rPr>
        <w:t xml:space="preserve">Därefter har vi en stående inbjudan för alla som vill titta in </w:t>
      </w:r>
      <w:r w:rsidRPr="00152931">
        <w:rPr>
          <w:b/>
        </w:rPr>
        <w:t>på</w:t>
      </w:r>
      <w:r w:rsidR="00711B01" w:rsidRPr="00152931">
        <w:rPr>
          <w:b/>
        </w:rPr>
        <w:t xml:space="preserve"> torsdag och fredag mellan </w:t>
      </w:r>
      <w:r w:rsidRPr="00152931">
        <w:rPr>
          <w:b/>
        </w:rPr>
        <w:t>10.00–18.00</w:t>
      </w:r>
      <w:r w:rsidR="00371796" w:rsidRPr="00152931">
        <w:rPr>
          <w:b/>
        </w:rPr>
        <w:t xml:space="preserve"> under </w:t>
      </w:r>
      <w:r w:rsidR="00157D31">
        <w:rPr>
          <w:b/>
        </w:rPr>
        <w:t xml:space="preserve">Uppsalaveckan – Politik i Gottsunda. </w:t>
      </w:r>
      <w:bookmarkStart w:id="0" w:name="_GoBack"/>
      <w:bookmarkEnd w:id="0"/>
    </w:p>
    <w:p w:rsidR="0000422B" w:rsidRDefault="00152931">
      <w:r w:rsidRPr="00152931">
        <w:t xml:space="preserve">Vår verksamhet </w:t>
      </w:r>
      <w:r w:rsidRPr="00152931">
        <w:rPr>
          <w:b/>
        </w:rPr>
        <w:t xml:space="preserve">öppnar tisdagen den 16/9 </w:t>
      </w:r>
      <w:proofErr w:type="spellStart"/>
      <w:r w:rsidRPr="00152931">
        <w:rPr>
          <w:b/>
        </w:rPr>
        <w:t>kl</w:t>
      </w:r>
      <w:proofErr w:type="spellEnd"/>
      <w:r w:rsidRPr="00152931">
        <w:rPr>
          <w:b/>
        </w:rPr>
        <w:t xml:space="preserve"> 15-21</w:t>
      </w:r>
      <w:r w:rsidR="00C60A7F">
        <w:t>. P</w:t>
      </w:r>
      <w:r w:rsidR="0000422B" w:rsidRPr="00152931">
        <w:t>å</w:t>
      </w:r>
      <w:r w:rsidR="0000422B">
        <w:t xml:space="preserve"> </w:t>
      </w:r>
      <w:r w:rsidR="0033525B">
        <w:t>520</w:t>
      </w:r>
      <w:r w:rsidR="00AF28EE">
        <w:t xml:space="preserve"> </w:t>
      </w:r>
      <w:r w:rsidR="00C60A7F">
        <w:t xml:space="preserve">kvadratmeter, </w:t>
      </w:r>
      <w:r w:rsidR="0000422B">
        <w:t xml:space="preserve">nybyggda </w:t>
      </w:r>
      <w:r w:rsidR="00711B01">
        <w:t xml:space="preserve">och </w:t>
      </w:r>
      <w:r w:rsidR="00C60A7F">
        <w:t xml:space="preserve">fräscha, </w:t>
      </w:r>
      <w:r w:rsidR="0000422B">
        <w:t>kommer vi tillsammans skapa en dynamisk mötesplats för Gottsundabor</w:t>
      </w:r>
      <w:r w:rsidR="00274627">
        <w:t xml:space="preserve"> i alla åldrar</w:t>
      </w:r>
      <w:r w:rsidR="0000422B">
        <w:t xml:space="preserve">. Här </w:t>
      </w:r>
      <w:r w:rsidR="00711B01">
        <w:t>finn</w:t>
      </w:r>
      <w:r w:rsidR="0000422B">
        <w:t xml:space="preserve">s möjlighet till kreativa aktiviteter som måleri, musik, dans och skrivande och </w:t>
      </w:r>
      <w:r w:rsidR="00274627">
        <w:t xml:space="preserve">även </w:t>
      </w:r>
      <w:r w:rsidR="0000422B">
        <w:t xml:space="preserve">föreningsmöten, </w:t>
      </w:r>
      <w:r w:rsidR="00CD633C">
        <w:t>studiec</w:t>
      </w:r>
      <w:r w:rsidR="00711B01">
        <w:t>irklar, föreläsningar, blankett</w:t>
      </w:r>
      <w:r w:rsidR="00CD633C">
        <w:t>hjälp och studiestöd</w:t>
      </w:r>
      <w:r w:rsidR="0000422B">
        <w:t xml:space="preserve">. </w:t>
      </w:r>
    </w:p>
    <w:p w:rsidR="00E44678" w:rsidRDefault="00E44678">
      <w:r>
        <w:t xml:space="preserve">I lokalerna finns musikrum, datarum, ateljé för bild och skapande, dansstudio, mötesrum, </w:t>
      </w:r>
      <w:r w:rsidR="00711B01">
        <w:t xml:space="preserve">KauKau-köket </w:t>
      </w:r>
      <w:r>
        <w:t>och mycket, mycket mer!</w:t>
      </w:r>
    </w:p>
    <w:p w:rsidR="00901968" w:rsidRDefault="00835D57" w:rsidP="00901968">
      <w:r>
        <w:t xml:space="preserve">Mötesplatsen Kontakten fungerar som föreningshus för </w:t>
      </w:r>
      <w:r w:rsidR="00274627">
        <w:t xml:space="preserve">många föreningar i Gottsunda. Till exempel </w:t>
      </w:r>
      <w:r w:rsidR="00901968">
        <w:t>föreningar</w:t>
      </w:r>
      <w:r w:rsidR="00711B01">
        <w:t>na:</w:t>
      </w:r>
      <w:r w:rsidR="00901968">
        <w:rPr>
          <w:b/>
          <w:bCs/>
        </w:rPr>
        <w:t xml:space="preserve"> </w:t>
      </w:r>
      <w:r w:rsidR="00901968" w:rsidRPr="00901968">
        <w:t>ASCU- African Student Community Uppsala</w:t>
      </w:r>
      <w:r w:rsidR="00901968">
        <w:t xml:space="preserve">, ASUT- Arabiska och Svenska under samma tak, Afristuga, Bahtal Roma, BFU- Burundi Föreningen i Uppsala, </w:t>
      </w:r>
      <w:r w:rsidR="00901968" w:rsidRPr="00901968">
        <w:t>BY</w:t>
      </w:r>
      <w:r w:rsidR="00CD633C">
        <w:t>P</w:t>
      </w:r>
      <w:r w:rsidR="00901968" w:rsidRPr="00901968">
        <w:t xml:space="preserve">S- Bangladesh </w:t>
      </w:r>
      <w:r w:rsidR="00711B01">
        <w:t xml:space="preserve">Young Professionals in Sweden, </w:t>
      </w:r>
      <w:r w:rsidR="00CD633C">
        <w:t xml:space="preserve">Salsal-Afganska ungdomsföreningen, </w:t>
      </w:r>
      <w:r w:rsidR="00901968">
        <w:t xml:space="preserve">CSUI- Centrum för Svensk Somaliers Utbildning och </w:t>
      </w:r>
      <w:r w:rsidR="00152931">
        <w:t>Integration, Eritreanska</w:t>
      </w:r>
      <w:r w:rsidR="00901968">
        <w:t xml:space="preserve"> Kvinnorättsföreningen, Friluftsfrämjandet i Uppsala, Gottsunda Konstgille, </w:t>
      </w:r>
      <w:r w:rsidR="00CD633C">
        <w:t xml:space="preserve">Hushållningssällskapet, </w:t>
      </w:r>
      <w:r w:rsidR="00901968">
        <w:t xml:space="preserve">Hjärtats Hus, Jalalabad </w:t>
      </w:r>
      <w:r w:rsidR="00152931">
        <w:t>Kulturförening, Kurdiska</w:t>
      </w:r>
      <w:r w:rsidR="00901968">
        <w:t xml:space="preserve"> </w:t>
      </w:r>
      <w:r w:rsidR="00152931">
        <w:t>Studentföreningen, Kvinnoföreningen</w:t>
      </w:r>
      <w:r w:rsidR="00901968">
        <w:t xml:space="preserve"> </w:t>
      </w:r>
      <w:r w:rsidR="00152931">
        <w:t>Tulpan, Litteraturcentrum</w:t>
      </w:r>
      <w:r w:rsidR="00901968">
        <w:t xml:space="preserve">, </w:t>
      </w:r>
      <w:proofErr w:type="spellStart"/>
      <w:r w:rsidR="00901968">
        <w:t>Raffi</w:t>
      </w:r>
      <w:proofErr w:type="spellEnd"/>
      <w:r w:rsidR="00901968">
        <w:t xml:space="preserve"> Kulturförening, Serbiska Kulturföreningen </w:t>
      </w:r>
      <w:r w:rsidR="00152931">
        <w:t>Sloga, Somaliland</w:t>
      </w:r>
      <w:r w:rsidR="00C12873">
        <w:t xml:space="preserve"> Förening i Uppsala, </w:t>
      </w:r>
      <w:r w:rsidR="00C60A7F">
        <w:t xml:space="preserve">Somaliland Riksförbund, </w:t>
      </w:r>
      <w:r w:rsidR="00901968">
        <w:t>Ungdomars utveckling i Samhället, ULVIS</w:t>
      </w:r>
      <w:r w:rsidR="00711B01">
        <w:t>, Valsätra hemby</w:t>
      </w:r>
      <w:r w:rsidR="00CD633C">
        <w:t xml:space="preserve">gdsgård </w:t>
      </w:r>
      <w:r w:rsidR="00152931">
        <w:t>m</w:t>
      </w:r>
      <w:r w:rsidR="00711B01">
        <w:t xml:space="preserve">ed flera föreningar. </w:t>
      </w:r>
    </w:p>
    <w:p w:rsidR="00835D57" w:rsidRDefault="00711B01">
      <w:r>
        <w:t>F</w:t>
      </w:r>
      <w:r w:rsidR="00835D57">
        <w:t>öreningar</w:t>
      </w:r>
      <w:r>
        <w:t>na</w:t>
      </w:r>
      <w:r w:rsidR="00835D57">
        <w:t xml:space="preserve"> flyttar med till nya Gottsunda Kulturhus. Tillsammans kan vi erbjuda Gottsundaborna en aktiv och meningsfull fritid. </w:t>
      </w:r>
      <w:r w:rsidR="00B13E64">
        <w:t xml:space="preserve">Nya föreningar är självklart också välkomna. </w:t>
      </w:r>
    </w:p>
    <w:p w:rsidR="00835D57" w:rsidRDefault="00835D57">
      <w:r>
        <w:t xml:space="preserve">Vi är också glada att få trevliga grannar som Gottsundabiblioteket, Gottsunda Dans &amp; Teater, Konstjord och Gottsunda Market. Gemensamt kan vi bli ett socialt och kulturellt komplement till butiker och annan service i Gottsunda centrum. </w:t>
      </w:r>
      <w:r w:rsidR="00152931" w:rsidRPr="00152931">
        <w:t>Läs mer om oss på</w:t>
      </w:r>
      <w:r w:rsidR="00B13E64" w:rsidRPr="00152931">
        <w:t xml:space="preserve">: </w:t>
      </w:r>
      <w:hyperlink r:id="rId7" w:history="1">
        <w:r w:rsidR="00B13E64" w:rsidRPr="00152931">
          <w:rPr>
            <w:rStyle w:val="Hyperlnk"/>
          </w:rPr>
          <w:t>www.kontakten.nu</w:t>
        </w:r>
      </w:hyperlink>
    </w:p>
    <w:p w:rsidR="0000422B" w:rsidRPr="002A18EB" w:rsidRDefault="002A18EB">
      <w:pPr>
        <w:rPr>
          <w:b/>
        </w:rPr>
      </w:pPr>
      <w:r w:rsidRPr="002A18EB">
        <w:rPr>
          <w:b/>
        </w:rPr>
        <w:t xml:space="preserve">Mer information om </w:t>
      </w:r>
      <w:r w:rsidR="00152931">
        <w:rPr>
          <w:b/>
        </w:rPr>
        <w:t>förhandsvisningen och vårt öppna h</w:t>
      </w:r>
      <w:r w:rsidRPr="002A18EB">
        <w:rPr>
          <w:b/>
        </w:rPr>
        <w:t>us lämnas av:</w:t>
      </w:r>
    </w:p>
    <w:p w:rsidR="00711B01" w:rsidRPr="00C12873" w:rsidRDefault="002A18EB" w:rsidP="002A18EB">
      <w:pPr>
        <w:spacing w:after="0"/>
      </w:pPr>
      <w:r w:rsidRPr="00C12873">
        <w:rPr>
          <w:b/>
        </w:rPr>
        <w:t>Gunhild Hansen</w:t>
      </w:r>
      <w:r w:rsidRPr="00C12873">
        <w:tab/>
      </w:r>
      <w:r w:rsidR="00C12873" w:rsidRPr="00C12873">
        <w:tab/>
      </w:r>
      <w:r w:rsidR="00C12873" w:rsidRPr="00C12873">
        <w:tab/>
      </w:r>
      <w:r w:rsidR="00C12873" w:rsidRPr="00C12873">
        <w:rPr>
          <w:b/>
        </w:rPr>
        <w:t>Seynab Haji</w:t>
      </w:r>
    </w:p>
    <w:p w:rsidR="002A18EB" w:rsidRDefault="00157D31" w:rsidP="002A18EB">
      <w:pPr>
        <w:spacing w:after="0"/>
        <w:rPr>
          <w:rStyle w:val="Hyperlnk"/>
          <w:sz w:val="20"/>
          <w:szCs w:val="20"/>
          <w:u w:val="none"/>
        </w:rPr>
      </w:pPr>
      <w:hyperlink r:id="rId8" w:history="1">
        <w:r w:rsidR="002A18EB" w:rsidRPr="00C12873">
          <w:rPr>
            <w:rStyle w:val="Hyperlnk"/>
            <w:sz w:val="20"/>
            <w:szCs w:val="20"/>
          </w:rPr>
          <w:t>gunhild.hansen@studieframjandet.se</w:t>
        </w:r>
      </w:hyperlink>
      <w:r w:rsidR="00C12873" w:rsidRPr="00C12873">
        <w:rPr>
          <w:rStyle w:val="Hyperlnk"/>
          <w:sz w:val="20"/>
          <w:szCs w:val="20"/>
          <w:u w:val="none"/>
        </w:rPr>
        <w:tab/>
      </w:r>
      <w:r w:rsidR="00C12873" w:rsidRPr="00C12873">
        <w:rPr>
          <w:rStyle w:val="Hyperlnk"/>
          <w:sz w:val="20"/>
          <w:szCs w:val="20"/>
          <w:u w:val="none"/>
        </w:rPr>
        <w:tab/>
      </w:r>
      <w:hyperlink r:id="rId9" w:history="1">
        <w:r w:rsidR="00C72AA7" w:rsidRPr="00517324">
          <w:rPr>
            <w:rStyle w:val="Hyperlnk"/>
            <w:sz w:val="20"/>
            <w:szCs w:val="20"/>
          </w:rPr>
          <w:t>Seynab.haji@studieframjandet.se</w:t>
        </w:r>
      </w:hyperlink>
    </w:p>
    <w:p w:rsidR="00C72AA7" w:rsidRDefault="002A18EB" w:rsidP="002A18EB">
      <w:pPr>
        <w:spacing w:after="0"/>
        <w:rPr>
          <w:sz w:val="20"/>
          <w:szCs w:val="20"/>
          <w:lang w:val="en-US"/>
        </w:rPr>
      </w:pPr>
      <w:proofErr w:type="spellStart"/>
      <w:r w:rsidRPr="00C72AA7">
        <w:rPr>
          <w:sz w:val="20"/>
          <w:szCs w:val="20"/>
          <w:lang w:val="en-US"/>
        </w:rPr>
        <w:t>Tfn</w:t>
      </w:r>
      <w:proofErr w:type="spellEnd"/>
      <w:r w:rsidRPr="00C72AA7">
        <w:rPr>
          <w:sz w:val="20"/>
          <w:szCs w:val="20"/>
          <w:lang w:val="en-US"/>
        </w:rPr>
        <w:t xml:space="preserve"> 018-19 46 20</w:t>
      </w:r>
      <w:r w:rsidR="00C72AA7" w:rsidRPr="00C72AA7">
        <w:rPr>
          <w:sz w:val="20"/>
          <w:szCs w:val="20"/>
          <w:lang w:val="en-US"/>
        </w:rPr>
        <w:tab/>
      </w:r>
      <w:r w:rsidR="00C72AA7" w:rsidRPr="00C72AA7">
        <w:rPr>
          <w:sz w:val="20"/>
          <w:szCs w:val="20"/>
          <w:lang w:val="en-US"/>
        </w:rPr>
        <w:tab/>
      </w:r>
      <w:r w:rsidR="00C72AA7" w:rsidRPr="00C72AA7">
        <w:rPr>
          <w:sz w:val="20"/>
          <w:szCs w:val="20"/>
          <w:lang w:val="en-US"/>
        </w:rPr>
        <w:tab/>
      </w:r>
      <w:proofErr w:type="spellStart"/>
      <w:r w:rsidR="00C72AA7">
        <w:rPr>
          <w:sz w:val="20"/>
          <w:szCs w:val="20"/>
          <w:lang w:val="en-US"/>
        </w:rPr>
        <w:t>Tfn</w:t>
      </w:r>
      <w:proofErr w:type="spellEnd"/>
      <w:r w:rsidR="00C72AA7">
        <w:rPr>
          <w:sz w:val="20"/>
          <w:szCs w:val="20"/>
          <w:lang w:val="en-US"/>
        </w:rPr>
        <w:t xml:space="preserve"> </w:t>
      </w:r>
      <w:r w:rsidR="00C72AA7" w:rsidRPr="00C72AA7">
        <w:rPr>
          <w:sz w:val="20"/>
          <w:szCs w:val="20"/>
          <w:lang w:val="en-US"/>
        </w:rPr>
        <w:t>018-19 46 21</w:t>
      </w:r>
      <w:r w:rsidR="00C72AA7" w:rsidRPr="00C72AA7">
        <w:rPr>
          <w:sz w:val="20"/>
          <w:szCs w:val="20"/>
          <w:lang w:val="en-US"/>
        </w:rPr>
        <w:tab/>
      </w:r>
      <w:r w:rsidR="00C72AA7" w:rsidRPr="00C72AA7">
        <w:rPr>
          <w:sz w:val="20"/>
          <w:szCs w:val="20"/>
          <w:lang w:val="en-US"/>
        </w:rPr>
        <w:tab/>
      </w:r>
    </w:p>
    <w:p w:rsidR="002A18EB" w:rsidRPr="00C72AA7" w:rsidRDefault="002A18EB" w:rsidP="002A18EB">
      <w:pPr>
        <w:spacing w:after="0"/>
        <w:rPr>
          <w:sz w:val="20"/>
          <w:szCs w:val="20"/>
          <w:lang w:val="en-US"/>
        </w:rPr>
      </w:pPr>
      <w:r w:rsidRPr="00C12873">
        <w:rPr>
          <w:sz w:val="20"/>
          <w:szCs w:val="20"/>
          <w:lang w:val="en-US"/>
        </w:rPr>
        <w:t>Mob 0705</w:t>
      </w:r>
      <w:r w:rsidR="006557C4">
        <w:rPr>
          <w:sz w:val="20"/>
          <w:szCs w:val="20"/>
          <w:lang w:val="en-US"/>
        </w:rPr>
        <w:t xml:space="preserve"> </w:t>
      </w:r>
      <w:r w:rsidRPr="00C12873">
        <w:rPr>
          <w:sz w:val="20"/>
          <w:szCs w:val="20"/>
          <w:lang w:val="en-US"/>
        </w:rPr>
        <w:t>-</w:t>
      </w:r>
      <w:r w:rsidR="006557C4">
        <w:rPr>
          <w:sz w:val="20"/>
          <w:szCs w:val="20"/>
          <w:lang w:val="en-US"/>
        </w:rPr>
        <w:t xml:space="preserve"> </w:t>
      </w:r>
      <w:r w:rsidRPr="00C12873">
        <w:rPr>
          <w:sz w:val="20"/>
          <w:szCs w:val="20"/>
          <w:lang w:val="en-US"/>
        </w:rPr>
        <w:t>400</w:t>
      </w:r>
      <w:r w:rsidR="00C72AA7">
        <w:rPr>
          <w:sz w:val="20"/>
          <w:szCs w:val="20"/>
          <w:lang w:val="en-US"/>
        </w:rPr>
        <w:t> </w:t>
      </w:r>
      <w:r w:rsidRPr="00C12873">
        <w:rPr>
          <w:sz w:val="20"/>
          <w:szCs w:val="20"/>
          <w:lang w:val="en-US"/>
        </w:rPr>
        <w:t>556</w:t>
      </w:r>
      <w:r w:rsidR="00C72AA7" w:rsidRPr="00C72AA7">
        <w:rPr>
          <w:lang w:val="en-US"/>
        </w:rPr>
        <w:t xml:space="preserve"> </w:t>
      </w:r>
      <w:r w:rsidR="00C72AA7">
        <w:rPr>
          <w:lang w:val="en-US"/>
        </w:rPr>
        <w:tab/>
      </w:r>
      <w:r w:rsidR="00C72AA7">
        <w:rPr>
          <w:lang w:val="en-US"/>
        </w:rPr>
        <w:tab/>
      </w:r>
      <w:r w:rsidR="00C72AA7">
        <w:rPr>
          <w:lang w:val="en-US"/>
        </w:rPr>
        <w:tab/>
      </w:r>
      <w:r w:rsidR="006557C4">
        <w:rPr>
          <w:sz w:val="20"/>
          <w:szCs w:val="20"/>
          <w:lang w:val="en-US"/>
        </w:rPr>
        <w:t>Mob 070</w:t>
      </w:r>
      <w:r w:rsidR="00C72AA7" w:rsidRPr="00C72AA7">
        <w:rPr>
          <w:sz w:val="20"/>
          <w:szCs w:val="20"/>
          <w:lang w:val="en-US"/>
        </w:rPr>
        <w:t>6</w:t>
      </w:r>
      <w:r w:rsidR="006557C4">
        <w:rPr>
          <w:sz w:val="20"/>
          <w:szCs w:val="20"/>
          <w:lang w:val="en-US"/>
        </w:rPr>
        <w:t xml:space="preserve"> -50</w:t>
      </w:r>
      <w:r w:rsidR="00C72AA7" w:rsidRPr="00C72AA7">
        <w:rPr>
          <w:sz w:val="20"/>
          <w:szCs w:val="20"/>
          <w:lang w:val="en-US"/>
        </w:rPr>
        <w:t>8</w:t>
      </w:r>
      <w:r w:rsidR="006557C4">
        <w:rPr>
          <w:sz w:val="20"/>
          <w:szCs w:val="20"/>
          <w:lang w:val="en-US"/>
        </w:rPr>
        <w:t xml:space="preserve"> 8</w:t>
      </w:r>
      <w:r w:rsidR="00C72AA7" w:rsidRPr="00C72AA7">
        <w:rPr>
          <w:sz w:val="20"/>
          <w:szCs w:val="20"/>
          <w:lang w:val="en-US"/>
        </w:rPr>
        <w:t>23</w:t>
      </w:r>
    </w:p>
    <w:sectPr w:rsidR="002A18EB" w:rsidRPr="00C72AA7" w:rsidSect="007A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22B"/>
    <w:rsid w:val="0000422B"/>
    <w:rsid w:val="00043170"/>
    <w:rsid w:val="000C4420"/>
    <w:rsid w:val="00152931"/>
    <w:rsid w:val="00157D31"/>
    <w:rsid w:val="00200202"/>
    <w:rsid w:val="00243BAB"/>
    <w:rsid w:val="00274627"/>
    <w:rsid w:val="002A18EB"/>
    <w:rsid w:val="0033525B"/>
    <w:rsid w:val="00371796"/>
    <w:rsid w:val="00454663"/>
    <w:rsid w:val="00492905"/>
    <w:rsid w:val="004E0DEF"/>
    <w:rsid w:val="006557C4"/>
    <w:rsid w:val="00711B01"/>
    <w:rsid w:val="007545C2"/>
    <w:rsid w:val="00770B71"/>
    <w:rsid w:val="00781E56"/>
    <w:rsid w:val="007A69F8"/>
    <w:rsid w:val="00835D57"/>
    <w:rsid w:val="00884DF2"/>
    <w:rsid w:val="00901968"/>
    <w:rsid w:val="009B4D1A"/>
    <w:rsid w:val="00A10AD7"/>
    <w:rsid w:val="00A770B7"/>
    <w:rsid w:val="00AF28EE"/>
    <w:rsid w:val="00B13E64"/>
    <w:rsid w:val="00B57078"/>
    <w:rsid w:val="00BA598D"/>
    <w:rsid w:val="00C12873"/>
    <w:rsid w:val="00C60A7F"/>
    <w:rsid w:val="00C72AA7"/>
    <w:rsid w:val="00C75748"/>
    <w:rsid w:val="00CD633C"/>
    <w:rsid w:val="00E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18E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A18E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hild.hansen@studieframjand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takten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ynab.haji@studieframjande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2F1763D8</Template>
  <TotalTime>0</TotalTime>
  <Pages>1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Studiefrämjandet i Uppsala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 Eriksson-Dobrovich</dc:creator>
  <cp:lastModifiedBy>Ia Eriksson-Dobrovich</cp:lastModifiedBy>
  <cp:revision>2</cp:revision>
  <cp:lastPrinted>2014-09-01T11:27:00Z</cp:lastPrinted>
  <dcterms:created xsi:type="dcterms:W3CDTF">2014-09-03T10:58:00Z</dcterms:created>
  <dcterms:modified xsi:type="dcterms:W3CDTF">2014-09-03T10:58:00Z</dcterms:modified>
</cp:coreProperties>
</file>