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DE8" w:rsidRDefault="002B6DE8" w:rsidP="00004DC9">
      <w:pPr>
        <w:rPr>
          <w:rFonts w:ascii="Corbel" w:eastAsiaTheme="majorEastAsia" w:hAnsi="Corbel" w:cstheme="majorBidi"/>
          <w:b/>
          <w:bCs/>
          <w:sz w:val="32"/>
        </w:rPr>
      </w:pPr>
    </w:p>
    <w:p w:rsidR="00E34648" w:rsidRDefault="002A471A" w:rsidP="00004DC9">
      <w:pPr>
        <w:rPr>
          <w:rFonts w:ascii="Corbel" w:eastAsiaTheme="majorEastAsia" w:hAnsi="Corbel" w:cstheme="majorBidi"/>
          <w:b/>
          <w:bCs/>
          <w:sz w:val="32"/>
        </w:rPr>
      </w:pPr>
      <w:r>
        <w:rPr>
          <w:rFonts w:ascii="Corbel" w:eastAsiaTheme="majorEastAsia" w:hAnsi="Corbel" w:cstheme="majorBidi"/>
          <w:b/>
          <w:bCs/>
          <w:sz w:val="32"/>
        </w:rPr>
        <w:t>Nationellt pris</w:t>
      </w:r>
      <w:r w:rsidR="00E34648">
        <w:rPr>
          <w:rFonts w:ascii="Corbel" w:eastAsiaTheme="majorEastAsia" w:hAnsi="Corbel" w:cstheme="majorBidi"/>
          <w:b/>
          <w:bCs/>
          <w:sz w:val="32"/>
        </w:rPr>
        <w:t xml:space="preserve"> </w:t>
      </w:r>
      <w:r w:rsidR="00823BD7">
        <w:rPr>
          <w:rFonts w:ascii="Corbel" w:eastAsiaTheme="majorEastAsia" w:hAnsi="Corbel" w:cstheme="majorBidi"/>
          <w:b/>
          <w:bCs/>
          <w:sz w:val="32"/>
        </w:rPr>
        <w:t xml:space="preserve">till Gästrikeregionen </w:t>
      </w:r>
      <w:r>
        <w:rPr>
          <w:rFonts w:ascii="Corbel" w:eastAsiaTheme="majorEastAsia" w:hAnsi="Corbel" w:cstheme="majorBidi"/>
          <w:b/>
          <w:bCs/>
          <w:sz w:val="32"/>
        </w:rPr>
        <w:t>för</w:t>
      </w:r>
      <w:r w:rsidR="00E34648">
        <w:rPr>
          <w:rFonts w:ascii="Corbel" w:eastAsiaTheme="majorEastAsia" w:hAnsi="Corbel" w:cstheme="majorBidi"/>
          <w:b/>
          <w:bCs/>
          <w:sz w:val="32"/>
        </w:rPr>
        <w:t xml:space="preserve"> </w:t>
      </w:r>
      <w:r w:rsidR="00256316">
        <w:rPr>
          <w:rFonts w:ascii="Corbel" w:eastAsiaTheme="majorEastAsia" w:hAnsi="Corbel" w:cstheme="majorBidi"/>
          <w:b/>
          <w:bCs/>
          <w:sz w:val="32"/>
        </w:rPr>
        <w:t>kunskaps</w:t>
      </w:r>
      <w:r w:rsidR="00E34648">
        <w:rPr>
          <w:rFonts w:ascii="Corbel" w:eastAsiaTheme="majorEastAsia" w:hAnsi="Corbel" w:cstheme="majorBidi"/>
          <w:b/>
          <w:bCs/>
          <w:sz w:val="32"/>
        </w:rPr>
        <w:t xml:space="preserve">export </w:t>
      </w:r>
    </w:p>
    <w:p w:rsidR="002B6DE8" w:rsidRDefault="002B6DE8" w:rsidP="00004DC9">
      <w:pPr>
        <w:rPr>
          <w:rFonts w:asciiTheme="majorHAnsi" w:hAnsiTheme="majorHAnsi"/>
          <w:b/>
        </w:rPr>
      </w:pPr>
    </w:p>
    <w:p w:rsidR="00ED03ED" w:rsidRDefault="002A471A" w:rsidP="00004DC9">
      <w:pPr>
        <w:rPr>
          <w:rFonts w:asciiTheme="majorHAnsi" w:hAnsiTheme="majorHAnsi"/>
          <w:b/>
        </w:rPr>
      </w:pPr>
      <w:r>
        <w:rPr>
          <w:rFonts w:asciiTheme="majorHAnsi" w:hAnsiTheme="majorHAnsi"/>
          <w:b/>
        </w:rPr>
        <w:t>I</w:t>
      </w:r>
      <w:r w:rsidR="00D51ED8">
        <w:rPr>
          <w:rFonts w:asciiTheme="majorHAnsi" w:hAnsiTheme="majorHAnsi"/>
          <w:b/>
        </w:rPr>
        <w:t>går kväll</w:t>
      </w:r>
      <w:r>
        <w:rPr>
          <w:rFonts w:asciiTheme="majorHAnsi" w:hAnsiTheme="majorHAnsi"/>
          <w:b/>
        </w:rPr>
        <w:t xml:space="preserve"> kammade Gästrike återvinnare hem ett nationellt</w:t>
      </w:r>
      <w:r w:rsidRPr="002A471A">
        <w:t xml:space="preserve"> </w:t>
      </w:r>
      <w:r>
        <w:rPr>
          <w:rFonts w:asciiTheme="majorHAnsi" w:hAnsiTheme="majorHAnsi"/>
          <w:b/>
        </w:rPr>
        <w:t xml:space="preserve">pris för </w:t>
      </w:r>
      <w:r w:rsidR="0014226A">
        <w:rPr>
          <w:rFonts w:asciiTheme="majorHAnsi" w:hAnsiTheme="majorHAnsi"/>
          <w:b/>
        </w:rPr>
        <w:t xml:space="preserve">sin framgångsrika satsning på </w:t>
      </w:r>
      <w:r>
        <w:rPr>
          <w:rFonts w:asciiTheme="majorHAnsi" w:hAnsiTheme="majorHAnsi"/>
          <w:b/>
        </w:rPr>
        <w:t xml:space="preserve">kunskapsexport. </w:t>
      </w:r>
      <w:r w:rsidRPr="002A471A">
        <w:rPr>
          <w:rFonts w:asciiTheme="majorHAnsi" w:hAnsiTheme="majorHAnsi"/>
          <w:b/>
        </w:rPr>
        <w:t>Swedish Recycling Award</w:t>
      </w:r>
      <w:r>
        <w:rPr>
          <w:rFonts w:asciiTheme="majorHAnsi" w:hAnsiTheme="majorHAnsi"/>
          <w:b/>
        </w:rPr>
        <w:t xml:space="preserve"> </w:t>
      </w:r>
      <w:r w:rsidR="00256316">
        <w:rPr>
          <w:rFonts w:asciiTheme="majorHAnsi" w:hAnsiTheme="majorHAnsi"/>
          <w:b/>
        </w:rPr>
        <w:t xml:space="preserve">2015 </w:t>
      </w:r>
      <w:r>
        <w:rPr>
          <w:rFonts w:asciiTheme="majorHAnsi" w:hAnsiTheme="majorHAnsi"/>
          <w:b/>
        </w:rPr>
        <w:t xml:space="preserve">uppmärksammar Gästrike återvinnares strävan att lokalt och </w:t>
      </w:r>
      <w:r w:rsidR="00E77BDD">
        <w:rPr>
          <w:rFonts w:asciiTheme="majorHAnsi" w:hAnsiTheme="majorHAnsi"/>
          <w:b/>
        </w:rPr>
        <w:t>internationellt</w:t>
      </w:r>
      <w:r w:rsidRPr="002A471A">
        <w:rPr>
          <w:rFonts w:asciiTheme="majorHAnsi" w:hAnsiTheme="majorHAnsi"/>
          <w:b/>
        </w:rPr>
        <w:t xml:space="preserve"> bidra till en värld som räcker längre.</w:t>
      </w:r>
    </w:p>
    <w:p w:rsidR="00D51ED8" w:rsidRPr="00D51ED8" w:rsidRDefault="00D51ED8" w:rsidP="002A471A">
      <w:pPr>
        <w:rPr>
          <w:rStyle w:val="CitatChar"/>
          <w:i w:val="0"/>
        </w:rPr>
      </w:pPr>
    </w:p>
    <w:p w:rsidR="002A471A" w:rsidRDefault="002A471A" w:rsidP="002A471A">
      <w:pPr>
        <w:rPr>
          <w:rStyle w:val="CitatChar"/>
          <w:i w:val="0"/>
        </w:rPr>
      </w:pPr>
      <w:r w:rsidRPr="0075204D">
        <w:rPr>
          <w:rStyle w:val="CitatChar"/>
        </w:rPr>
        <w:t>–</w:t>
      </w:r>
      <w:r>
        <w:rPr>
          <w:rStyle w:val="CitatChar"/>
          <w:i w:val="0"/>
        </w:rPr>
        <w:t xml:space="preserve"> </w:t>
      </w:r>
      <w:r>
        <w:rPr>
          <w:rStyle w:val="CitatChar"/>
        </w:rPr>
        <w:t>Det känns skönt att få ännu ett kvitto på att vi satsar rätt. Av det kommunala renhållningsföretaget har vi skapat ett kunskapsföretag för en hållbar utveckling på en internationell arena</w:t>
      </w:r>
      <w:r w:rsidRPr="00F13C77">
        <w:rPr>
          <w:rStyle w:val="CitatChar"/>
        </w:rPr>
        <w:t>,</w:t>
      </w:r>
      <w:r>
        <w:rPr>
          <w:rStyle w:val="CitatChar"/>
          <w:i w:val="0"/>
        </w:rPr>
        <w:t xml:space="preserve"> säger Thomas Nylund, förbundsdirektör Gästrike återvinnare. </w:t>
      </w:r>
    </w:p>
    <w:p w:rsidR="002A471A" w:rsidRDefault="002A471A" w:rsidP="002A471A">
      <w:pPr>
        <w:rPr>
          <w:rStyle w:val="CitatChar"/>
          <w:i w:val="0"/>
        </w:rPr>
      </w:pPr>
    </w:p>
    <w:p w:rsidR="002A471A" w:rsidRDefault="002A471A" w:rsidP="002A471A">
      <w:pPr>
        <w:rPr>
          <w:rStyle w:val="CitatChar"/>
          <w:i w:val="0"/>
        </w:rPr>
      </w:pPr>
      <w:r w:rsidRPr="0075204D">
        <w:rPr>
          <w:rStyle w:val="CitatChar"/>
        </w:rPr>
        <w:t>–</w:t>
      </w:r>
      <w:r>
        <w:rPr>
          <w:rStyle w:val="CitatChar"/>
          <w:i w:val="0"/>
        </w:rPr>
        <w:t xml:space="preserve"> </w:t>
      </w:r>
      <w:r>
        <w:rPr>
          <w:rStyle w:val="CitatChar"/>
        </w:rPr>
        <w:t xml:space="preserve">Jag hoppas att det nationella pris vi fick idag kan inspirera fler aktörer i branschen att </w:t>
      </w:r>
      <w:r w:rsidR="00256316">
        <w:rPr>
          <w:rStyle w:val="CitatChar"/>
        </w:rPr>
        <w:t>satsa</w:t>
      </w:r>
      <w:r>
        <w:rPr>
          <w:rStyle w:val="CitatChar"/>
        </w:rPr>
        <w:t xml:space="preserve"> internationellt</w:t>
      </w:r>
      <w:r w:rsidRPr="00F13C77">
        <w:rPr>
          <w:rStyle w:val="CitatChar"/>
        </w:rPr>
        <w:t>,</w:t>
      </w:r>
      <w:r>
        <w:rPr>
          <w:rStyle w:val="CitatChar"/>
          <w:i w:val="0"/>
        </w:rPr>
        <w:t xml:space="preserve"> säger Per-Olov Hallberg, </w:t>
      </w:r>
      <w:r w:rsidR="00256316">
        <w:rPr>
          <w:rStyle w:val="CitatChar"/>
          <w:i w:val="0"/>
        </w:rPr>
        <w:t>chef internationella relationer</w:t>
      </w:r>
      <w:r w:rsidRPr="00665798">
        <w:rPr>
          <w:rStyle w:val="CitatChar"/>
          <w:i w:val="0"/>
        </w:rPr>
        <w:t xml:space="preserve"> Gästrike återvinnare</w:t>
      </w:r>
      <w:r w:rsidR="00256316">
        <w:rPr>
          <w:rStyle w:val="CitatChar"/>
          <w:i w:val="0"/>
        </w:rPr>
        <w:t>.</w:t>
      </w:r>
    </w:p>
    <w:p w:rsidR="00354272" w:rsidRDefault="00256316" w:rsidP="00256316">
      <w:pPr>
        <w:pStyle w:val="Rubrik4"/>
      </w:pPr>
      <w:r w:rsidRPr="00FF5007">
        <w:rPr>
          <w:rStyle w:val="CitatChar"/>
          <w:rFonts w:ascii="Constantia" w:eastAsiaTheme="minorHAnsi" w:hAnsi="Constantia" w:cstheme="minorBidi"/>
          <w:b w:val="0"/>
          <w:bCs w:val="0"/>
          <w:i w:val="0"/>
          <w:iCs/>
          <w:sz w:val="22"/>
        </w:rPr>
        <w:t xml:space="preserve">Internationellt har Gästrike återvinnare varit engagerade som rådgivare i </w:t>
      </w:r>
      <w:r>
        <w:rPr>
          <w:rStyle w:val="CitatChar"/>
          <w:rFonts w:ascii="Constantia" w:eastAsiaTheme="minorHAnsi" w:hAnsi="Constantia" w:cstheme="minorBidi"/>
          <w:b w:val="0"/>
          <w:bCs w:val="0"/>
          <w:i w:val="0"/>
          <w:iCs/>
          <w:sz w:val="22"/>
        </w:rPr>
        <w:t>S</w:t>
      </w:r>
      <w:r w:rsidRPr="00FF5007">
        <w:rPr>
          <w:rStyle w:val="CitatChar"/>
          <w:rFonts w:ascii="Constantia" w:eastAsiaTheme="minorHAnsi" w:hAnsi="Constantia" w:cstheme="minorBidi"/>
          <w:b w:val="0"/>
          <w:bCs w:val="0"/>
          <w:i w:val="0"/>
          <w:iCs/>
          <w:sz w:val="22"/>
        </w:rPr>
        <w:t xml:space="preserve">erbien inför deras EU-inträde. </w:t>
      </w:r>
      <w:r>
        <w:rPr>
          <w:rStyle w:val="CitatChar"/>
          <w:rFonts w:ascii="Constantia" w:eastAsiaTheme="minorHAnsi" w:hAnsi="Constantia" w:cstheme="minorBidi"/>
          <w:b w:val="0"/>
          <w:bCs w:val="0"/>
          <w:i w:val="0"/>
          <w:iCs/>
          <w:sz w:val="22"/>
        </w:rPr>
        <w:t xml:space="preserve">I Polen har </w:t>
      </w:r>
      <w:r w:rsidR="00823BD7">
        <w:rPr>
          <w:rStyle w:val="CitatChar"/>
          <w:rFonts w:ascii="Constantia" w:eastAsiaTheme="minorHAnsi" w:hAnsi="Constantia" w:cstheme="minorBidi"/>
          <w:b w:val="0"/>
          <w:bCs w:val="0"/>
          <w:i w:val="0"/>
          <w:iCs/>
          <w:sz w:val="22"/>
        </w:rPr>
        <w:t>kommunalförbundet</w:t>
      </w:r>
      <w:r w:rsidRPr="00FF5007">
        <w:rPr>
          <w:rStyle w:val="CitatChar"/>
          <w:rFonts w:ascii="Constantia" w:eastAsiaTheme="minorHAnsi" w:hAnsi="Constantia" w:cstheme="minorBidi"/>
          <w:b w:val="0"/>
          <w:bCs w:val="0"/>
          <w:i w:val="0"/>
          <w:iCs/>
          <w:sz w:val="22"/>
        </w:rPr>
        <w:t xml:space="preserve"> genomfört ett</w:t>
      </w:r>
      <w:r>
        <w:rPr>
          <w:rStyle w:val="CitatChar"/>
          <w:rFonts w:ascii="Constantia" w:eastAsiaTheme="minorHAnsi" w:hAnsi="Constantia" w:cstheme="minorBidi"/>
          <w:b w:val="0"/>
          <w:bCs w:val="0"/>
          <w:i w:val="0"/>
          <w:iCs/>
          <w:sz w:val="22"/>
        </w:rPr>
        <w:t xml:space="preserve"> EU-finansierat </w:t>
      </w:r>
      <w:r w:rsidRPr="00FF5007">
        <w:rPr>
          <w:rStyle w:val="CitatChar"/>
          <w:rFonts w:ascii="Constantia" w:eastAsiaTheme="minorHAnsi" w:hAnsi="Constantia" w:cstheme="minorBidi"/>
          <w:b w:val="0"/>
          <w:bCs w:val="0"/>
          <w:i w:val="0"/>
          <w:iCs/>
          <w:sz w:val="22"/>
        </w:rPr>
        <w:t>utbildningsprogram för 520 entrep</w:t>
      </w:r>
      <w:r>
        <w:rPr>
          <w:rStyle w:val="CitatChar"/>
          <w:rFonts w:ascii="Constantia" w:eastAsiaTheme="minorHAnsi" w:hAnsi="Constantia" w:cstheme="minorBidi"/>
          <w:b w:val="0"/>
          <w:bCs w:val="0"/>
          <w:i w:val="0"/>
          <w:iCs/>
          <w:sz w:val="22"/>
        </w:rPr>
        <w:t>renadföretag i avfallsbranschen.</w:t>
      </w:r>
      <w:r w:rsidR="009F57E7">
        <w:rPr>
          <w:rStyle w:val="CitatChar"/>
          <w:rFonts w:ascii="Constantia" w:eastAsiaTheme="minorHAnsi" w:hAnsi="Constantia" w:cstheme="minorBidi"/>
          <w:b w:val="0"/>
          <w:bCs w:val="0"/>
          <w:i w:val="0"/>
          <w:iCs/>
          <w:sz w:val="22"/>
        </w:rPr>
        <w:t xml:space="preserve"> Fler uppdrag både i Europa och övriga världen väntar.</w:t>
      </w:r>
    </w:p>
    <w:p w:rsidR="00256316" w:rsidRDefault="00354272" w:rsidP="00256316">
      <w:pPr>
        <w:pStyle w:val="Rubrik4"/>
        <w:rPr>
          <w:rStyle w:val="CitatChar"/>
          <w:rFonts w:ascii="Constantia" w:eastAsiaTheme="minorHAnsi" w:hAnsi="Constantia" w:cstheme="minorBidi"/>
          <w:b w:val="0"/>
          <w:bCs w:val="0"/>
          <w:i w:val="0"/>
          <w:iCs/>
          <w:sz w:val="22"/>
        </w:rPr>
      </w:pPr>
      <w:r>
        <w:rPr>
          <w:rStyle w:val="CitatChar"/>
          <w:rFonts w:ascii="Constantia" w:eastAsiaTheme="minorHAnsi" w:hAnsi="Constantia" w:cstheme="minorBidi"/>
          <w:b w:val="0"/>
          <w:bCs w:val="0"/>
          <w:i w:val="0"/>
          <w:iCs/>
          <w:sz w:val="22"/>
        </w:rPr>
        <w:t>Gä</w:t>
      </w:r>
      <w:r w:rsidR="002B6DE8">
        <w:rPr>
          <w:rStyle w:val="CitatChar"/>
          <w:rFonts w:ascii="Constantia" w:eastAsiaTheme="minorHAnsi" w:hAnsi="Constantia" w:cstheme="minorBidi"/>
          <w:b w:val="0"/>
          <w:bCs w:val="0"/>
          <w:i w:val="0"/>
          <w:iCs/>
          <w:sz w:val="22"/>
        </w:rPr>
        <w:t>strike återvinnare</w:t>
      </w:r>
      <w:r w:rsidR="00256316" w:rsidRPr="00256316">
        <w:rPr>
          <w:rStyle w:val="CitatChar"/>
          <w:rFonts w:ascii="Constantia" w:eastAsiaTheme="minorHAnsi" w:hAnsi="Constantia" w:cstheme="minorBidi"/>
          <w:b w:val="0"/>
          <w:bCs w:val="0"/>
          <w:i w:val="0"/>
          <w:iCs/>
          <w:sz w:val="22"/>
        </w:rPr>
        <w:t xml:space="preserve"> har </w:t>
      </w:r>
      <w:r w:rsidR="00256316">
        <w:rPr>
          <w:rStyle w:val="CitatChar"/>
          <w:rFonts w:ascii="Constantia" w:eastAsiaTheme="minorHAnsi" w:hAnsi="Constantia" w:cstheme="minorBidi"/>
          <w:b w:val="0"/>
          <w:bCs w:val="0"/>
          <w:i w:val="0"/>
          <w:iCs/>
          <w:sz w:val="22"/>
        </w:rPr>
        <w:t>massor av energi och medarbetarna</w:t>
      </w:r>
      <w:r w:rsidR="00256316" w:rsidRPr="00256316">
        <w:rPr>
          <w:rStyle w:val="CitatChar"/>
          <w:rFonts w:ascii="Constantia" w:eastAsiaTheme="minorHAnsi" w:hAnsi="Constantia" w:cstheme="minorBidi"/>
          <w:b w:val="0"/>
          <w:bCs w:val="0"/>
          <w:i w:val="0"/>
          <w:iCs/>
          <w:sz w:val="22"/>
        </w:rPr>
        <w:t xml:space="preserve"> har hög kunskap om avfall och hur man får infrastrukturen inom avfall och miljö att fungera. Genom att våga välja nya vägar skapar vi mer värde både i </w:t>
      </w:r>
      <w:r w:rsidR="00256316">
        <w:rPr>
          <w:rStyle w:val="CitatChar"/>
          <w:rFonts w:ascii="Constantia" w:eastAsiaTheme="minorHAnsi" w:hAnsi="Constantia" w:cstheme="minorBidi"/>
          <w:b w:val="0"/>
          <w:bCs w:val="0"/>
          <w:i w:val="0"/>
          <w:iCs/>
          <w:sz w:val="22"/>
        </w:rPr>
        <w:t>vår region och i andra länder. Vi</w:t>
      </w:r>
      <w:r w:rsidR="00256316" w:rsidRPr="00256316">
        <w:rPr>
          <w:rStyle w:val="CitatChar"/>
          <w:rFonts w:ascii="Constantia" w:eastAsiaTheme="minorHAnsi" w:hAnsi="Constantia" w:cstheme="minorBidi"/>
          <w:b w:val="0"/>
          <w:bCs w:val="0"/>
          <w:i w:val="0"/>
          <w:iCs/>
          <w:sz w:val="22"/>
        </w:rPr>
        <w:t xml:space="preserve"> gör det möjligt för allt fler att vara miljöhjältar.</w:t>
      </w:r>
    </w:p>
    <w:p w:rsidR="00FF5007" w:rsidRPr="002B6DE8" w:rsidRDefault="00AB7F87" w:rsidP="00FF5007">
      <w:pPr>
        <w:pStyle w:val="Rubrik4"/>
        <w:rPr>
          <w:rStyle w:val="CitatChar"/>
          <w:i w:val="0"/>
        </w:rPr>
      </w:pPr>
      <w:r>
        <w:t>Världsledande nivå</w:t>
      </w:r>
      <w:r w:rsidR="002A471A">
        <w:t xml:space="preserve"> </w:t>
      </w:r>
      <w:r w:rsidR="002B6DE8">
        <w:rPr>
          <w:rStyle w:val="CitatChar"/>
          <w:i w:val="0"/>
        </w:rPr>
        <w:br/>
      </w:r>
      <w:r w:rsidR="00DE00BA">
        <w:rPr>
          <w:rStyle w:val="CitatChar"/>
          <w:rFonts w:ascii="Constantia" w:eastAsiaTheme="minorHAnsi" w:hAnsi="Constantia" w:cstheme="minorBidi"/>
          <w:b w:val="0"/>
          <w:bCs w:val="0"/>
          <w:i w:val="0"/>
          <w:iCs/>
          <w:sz w:val="22"/>
        </w:rPr>
        <w:t>Återvinningsgalan arrangerades onsdagen den 25/11</w:t>
      </w:r>
      <w:r w:rsidR="00D51ED8" w:rsidRPr="00665798">
        <w:rPr>
          <w:rStyle w:val="CitatChar"/>
          <w:rFonts w:ascii="Constantia" w:eastAsiaTheme="minorHAnsi" w:hAnsi="Constantia" w:cstheme="minorBidi"/>
          <w:b w:val="0"/>
          <w:bCs w:val="0"/>
          <w:i w:val="0"/>
          <w:iCs/>
          <w:sz w:val="22"/>
        </w:rPr>
        <w:t xml:space="preserve"> </w:t>
      </w:r>
      <w:r w:rsidR="002B6DE8">
        <w:rPr>
          <w:rStyle w:val="CitatChar"/>
          <w:rFonts w:ascii="Constantia" w:eastAsiaTheme="minorHAnsi" w:hAnsi="Constantia" w:cstheme="minorBidi"/>
          <w:b w:val="0"/>
          <w:bCs w:val="0"/>
          <w:i w:val="0"/>
          <w:iCs/>
          <w:sz w:val="22"/>
        </w:rPr>
        <w:t>på Clarion Hotell Post</w:t>
      </w:r>
      <w:r w:rsidR="00DE00BA">
        <w:rPr>
          <w:rStyle w:val="CitatChar"/>
          <w:rFonts w:ascii="Constantia" w:eastAsiaTheme="minorHAnsi" w:hAnsi="Constantia" w:cstheme="minorBidi"/>
          <w:b w:val="0"/>
          <w:bCs w:val="0"/>
          <w:i w:val="0"/>
          <w:iCs/>
          <w:sz w:val="22"/>
        </w:rPr>
        <w:t xml:space="preserve"> i Göteborg </w:t>
      </w:r>
      <w:r w:rsidR="00D51ED8">
        <w:rPr>
          <w:rStyle w:val="CitatChar"/>
          <w:rFonts w:ascii="Constantia" w:eastAsiaTheme="minorHAnsi" w:hAnsi="Constantia" w:cstheme="minorBidi"/>
          <w:b w:val="0"/>
          <w:bCs w:val="0"/>
          <w:i w:val="0"/>
          <w:iCs/>
          <w:sz w:val="22"/>
        </w:rPr>
        <w:t xml:space="preserve">för privata och kommunala aktörer av tidningen Recycling, </w:t>
      </w:r>
      <w:r w:rsidR="00D51ED8" w:rsidRPr="00665798">
        <w:rPr>
          <w:rStyle w:val="CitatChar"/>
          <w:rFonts w:ascii="Constantia" w:eastAsiaTheme="minorHAnsi" w:hAnsi="Constantia" w:cstheme="minorBidi"/>
          <w:b w:val="0"/>
          <w:bCs w:val="0"/>
          <w:i w:val="0"/>
          <w:iCs/>
          <w:sz w:val="22"/>
        </w:rPr>
        <w:t>Återvinningsindustrierna och Avfall Sverige.</w:t>
      </w:r>
      <w:r w:rsidR="00D51ED8" w:rsidRPr="00FF5007">
        <w:rPr>
          <w:rStyle w:val="CitatChar"/>
          <w:rFonts w:ascii="Constantia" w:eastAsiaTheme="minorHAnsi" w:hAnsi="Constantia" w:cstheme="minorBidi"/>
          <w:b w:val="0"/>
          <w:bCs w:val="0"/>
          <w:i w:val="0"/>
          <w:iCs/>
          <w:sz w:val="22"/>
        </w:rPr>
        <w:t xml:space="preserve"> </w:t>
      </w:r>
      <w:r w:rsidR="00D51ED8">
        <w:rPr>
          <w:rStyle w:val="CitatChar"/>
          <w:rFonts w:ascii="Constantia" w:eastAsiaTheme="minorHAnsi" w:hAnsi="Constantia" w:cstheme="minorBidi"/>
          <w:b w:val="0"/>
          <w:bCs w:val="0"/>
          <w:i w:val="0"/>
          <w:iCs/>
          <w:sz w:val="22"/>
        </w:rPr>
        <w:t xml:space="preserve">Gästrike återvinnare </w:t>
      </w:r>
      <w:r w:rsidR="00DE00BA">
        <w:rPr>
          <w:rStyle w:val="CitatChar"/>
          <w:rFonts w:ascii="Constantia" w:eastAsiaTheme="minorHAnsi" w:hAnsi="Constantia" w:cstheme="minorBidi"/>
          <w:b w:val="0"/>
          <w:bCs w:val="0"/>
          <w:i w:val="0"/>
          <w:iCs/>
          <w:sz w:val="22"/>
        </w:rPr>
        <w:t xml:space="preserve">tilldelades priset </w:t>
      </w:r>
      <w:r w:rsidR="00D51ED8">
        <w:rPr>
          <w:rStyle w:val="CitatChar"/>
          <w:rFonts w:ascii="Constantia" w:eastAsiaTheme="minorHAnsi" w:hAnsi="Constantia" w:cstheme="minorBidi"/>
          <w:b w:val="0"/>
          <w:bCs w:val="0"/>
          <w:i w:val="0"/>
          <w:iCs/>
          <w:sz w:val="22"/>
        </w:rPr>
        <w:t xml:space="preserve">med följande motivering: </w:t>
      </w:r>
      <w:r w:rsidR="00DE00BA" w:rsidRPr="00DE00BA">
        <w:rPr>
          <w:rStyle w:val="CitatChar"/>
          <w:rFonts w:ascii="Constantia" w:eastAsiaTheme="minorHAnsi" w:hAnsi="Constantia" w:cstheme="minorBidi"/>
          <w:b w:val="0"/>
          <w:bCs w:val="0"/>
          <w:iCs/>
          <w:sz w:val="22"/>
        </w:rPr>
        <w:t>”Årets Specialpris tilldelas en aktör som gjort mycket mer än vad som är brukligt. Vinnaren har bidragit till en såväl ekologiskt som socialt hållbar utveckling och skapat många kontaktytor, såväl regionalt som globalt. Ökad regional utveckling och tillväxt, en bättre miljö och positiv samhällsutveckling är andra positiva resultat. Å</w:t>
      </w:r>
      <w:r w:rsidR="00DE00BA">
        <w:rPr>
          <w:rStyle w:val="CitatChar"/>
          <w:rFonts w:ascii="Constantia" w:eastAsiaTheme="minorHAnsi" w:hAnsi="Constantia" w:cstheme="minorBidi"/>
          <w:b w:val="0"/>
          <w:bCs w:val="0"/>
          <w:iCs/>
          <w:sz w:val="22"/>
        </w:rPr>
        <w:t xml:space="preserve">rets </w:t>
      </w:r>
      <w:r w:rsidR="00DE00BA" w:rsidRPr="00DE00BA">
        <w:rPr>
          <w:rStyle w:val="CitatChar"/>
          <w:rFonts w:ascii="Constantia" w:eastAsiaTheme="minorHAnsi" w:hAnsi="Constantia" w:cstheme="minorBidi"/>
          <w:b w:val="0"/>
          <w:bCs w:val="0"/>
          <w:iCs/>
          <w:sz w:val="22"/>
        </w:rPr>
        <w:t>Specialpris-vinnare har därigenom också gett Sverige som land och sig själv som aktör ett gott rykte och hållbar renommé.”</w:t>
      </w:r>
    </w:p>
    <w:p w:rsidR="00665798" w:rsidRPr="00665798" w:rsidRDefault="00ED03ED" w:rsidP="00665798">
      <w:pPr>
        <w:pStyle w:val="Rubrik4"/>
        <w:rPr>
          <w:rStyle w:val="CitatChar"/>
          <w:i w:val="0"/>
        </w:rPr>
      </w:pPr>
      <w:r>
        <w:t>För frågor vänligen kontakta</w:t>
      </w:r>
    </w:p>
    <w:p w:rsidR="00665798" w:rsidRPr="00665798" w:rsidRDefault="00665798" w:rsidP="00665798">
      <w:pPr>
        <w:rPr>
          <w:rStyle w:val="CitatChar"/>
          <w:i w:val="0"/>
        </w:rPr>
      </w:pPr>
      <w:r w:rsidRPr="00665798">
        <w:rPr>
          <w:rStyle w:val="CitatChar"/>
          <w:i w:val="0"/>
        </w:rPr>
        <w:t>Thomas Nylund, förbundsdirektör, Gästrike återvinnare</w:t>
      </w:r>
    </w:p>
    <w:p w:rsidR="00665798" w:rsidRPr="00665798" w:rsidRDefault="00665798" w:rsidP="00665798">
      <w:pPr>
        <w:rPr>
          <w:rStyle w:val="CitatChar"/>
          <w:i w:val="0"/>
        </w:rPr>
      </w:pPr>
      <w:r w:rsidRPr="00665798">
        <w:rPr>
          <w:rStyle w:val="CitatChar"/>
          <w:i w:val="0"/>
        </w:rPr>
        <w:t>026-17 84 89, thomas.nylund@gastrikeatervinnare.se</w:t>
      </w:r>
    </w:p>
    <w:p w:rsidR="00665798" w:rsidRPr="00665798" w:rsidRDefault="00665798" w:rsidP="00665798">
      <w:pPr>
        <w:rPr>
          <w:rStyle w:val="CitatChar"/>
          <w:i w:val="0"/>
        </w:rPr>
      </w:pPr>
    </w:p>
    <w:p w:rsidR="00665798" w:rsidRPr="00665798" w:rsidRDefault="00665798" w:rsidP="00665798">
      <w:pPr>
        <w:rPr>
          <w:rStyle w:val="CitatChar"/>
          <w:i w:val="0"/>
        </w:rPr>
      </w:pPr>
      <w:r w:rsidRPr="00665798">
        <w:rPr>
          <w:rStyle w:val="CitatChar"/>
          <w:i w:val="0"/>
        </w:rPr>
        <w:t>Per-Olof Hallberg, chef internationella relationer, Gästrike återvinnare</w:t>
      </w:r>
    </w:p>
    <w:p w:rsidR="00A97AAC" w:rsidRPr="00A97AAC" w:rsidRDefault="00665798" w:rsidP="00665798">
      <w:pPr>
        <w:rPr>
          <w:rStyle w:val="CitatChar"/>
          <w:i w:val="0"/>
          <w:iCs w:val="0"/>
          <w:color w:val="006925"/>
          <w:u w:val="single"/>
        </w:rPr>
      </w:pPr>
      <w:r w:rsidRPr="00665798">
        <w:rPr>
          <w:rStyle w:val="CitatChar"/>
          <w:i w:val="0"/>
        </w:rPr>
        <w:t>070 265 26 04, per-olof.hallberg@gastrikeatervinnare.se</w:t>
      </w:r>
      <w:bookmarkStart w:id="0" w:name="_GoBack"/>
      <w:bookmarkEnd w:id="0"/>
    </w:p>
    <w:sectPr w:rsidR="00A97AAC" w:rsidRPr="00A97AAC" w:rsidSect="00BF2884">
      <w:headerReference w:type="default" r:id="rId8"/>
      <w:footerReference w:type="default" r:id="rId9"/>
      <w:headerReference w:type="first" r:id="rId10"/>
      <w:footerReference w:type="first" r:id="rId11"/>
      <w:pgSz w:w="11906" w:h="16838" w:code="9"/>
      <w:pgMar w:top="1701" w:right="2268" w:bottom="1701" w:left="1701"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2BB" w:rsidRDefault="00ED32BB" w:rsidP="009B236D">
      <w:pPr>
        <w:spacing w:line="240" w:lineRule="auto"/>
      </w:pPr>
      <w:r>
        <w:separator/>
      </w:r>
    </w:p>
  </w:endnote>
  <w:endnote w:type="continuationSeparator" w:id="0">
    <w:p w:rsidR="00ED32BB" w:rsidRDefault="00ED32BB" w:rsidP="009B23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94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170" w:type="dxa"/>
        <w:bottom w:w="0" w:type="dxa"/>
        <w:right w:w="170" w:type="dxa"/>
      </w:tblCellMar>
      <w:tblLook w:val="04A0" w:firstRow="1" w:lastRow="0" w:firstColumn="1" w:lastColumn="0" w:noHBand="0" w:noVBand="1"/>
    </w:tblPr>
    <w:tblGrid>
      <w:gridCol w:w="4720"/>
      <w:gridCol w:w="3358"/>
      <w:gridCol w:w="1400"/>
    </w:tblGrid>
    <w:tr w:rsidR="00D306DC" w:rsidRPr="000A66CD" w:rsidTr="008C7396">
      <w:trPr>
        <w:cnfStyle w:val="100000000000" w:firstRow="1" w:lastRow="0" w:firstColumn="0" w:lastColumn="0" w:oddVBand="0" w:evenVBand="0" w:oddHBand="0" w:evenHBand="0" w:firstRowFirstColumn="0" w:firstRowLastColumn="0" w:lastRowFirstColumn="0" w:lastRowLastColumn="0"/>
      </w:trPr>
      <w:tc>
        <w:tcPr>
          <w:tcW w:w="4720" w:type="dxa"/>
          <w:tcBorders>
            <w:bottom w:val="none" w:sz="0" w:space="0" w:color="auto"/>
            <w:right w:val="none" w:sz="0" w:space="0" w:color="auto"/>
          </w:tcBorders>
          <w:shd w:val="clear" w:color="auto" w:fill="auto"/>
          <w:vAlign w:val="bottom"/>
        </w:tcPr>
        <w:p w:rsidR="00D306DC" w:rsidRPr="00424D02" w:rsidRDefault="00D306DC" w:rsidP="008C7396">
          <w:pPr>
            <w:pStyle w:val="Sidfot"/>
            <w:rPr>
              <w:szCs w:val="24"/>
            </w:rPr>
          </w:pPr>
        </w:p>
      </w:tc>
      <w:tc>
        <w:tcPr>
          <w:tcW w:w="3358" w:type="dxa"/>
          <w:tcBorders>
            <w:left w:val="none" w:sz="0" w:space="0" w:color="auto"/>
            <w:bottom w:val="none" w:sz="0" w:space="0" w:color="auto"/>
            <w:right w:val="none" w:sz="0" w:space="0" w:color="auto"/>
          </w:tcBorders>
          <w:shd w:val="clear" w:color="auto" w:fill="auto"/>
          <w:vAlign w:val="bottom"/>
        </w:tcPr>
        <w:p w:rsidR="00D306DC" w:rsidRPr="00DA5CF0" w:rsidRDefault="00D306DC" w:rsidP="008C7396">
          <w:pPr>
            <w:pStyle w:val="Sidfot"/>
          </w:pPr>
        </w:p>
      </w:tc>
      <w:tc>
        <w:tcPr>
          <w:tcW w:w="1400" w:type="dxa"/>
          <w:tcBorders>
            <w:left w:val="none" w:sz="0" w:space="0" w:color="auto"/>
            <w:bottom w:val="none" w:sz="0" w:space="0" w:color="auto"/>
          </w:tcBorders>
          <w:shd w:val="clear" w:color="auto" w:fill="auto"/>
          <w:vAlign w:val="bottom"/>
        </w:tcPr>
        <w:p w:rsidR="00D306DC" w:rsidRDefault="002425B6" w:rsidP="008C7396">
          <w:pPr>
            <w:jc w:val="right"/>
          </w:pPr>
          <w:r w:rsidRPr="00867FD0">
            <w:fldChar w:fldCharType="begin"/>
          </w:r>
          <w:r w:rsidR="00D306DC" w:rsidRPr="00867FD0">
            <w:instrText xml:space="preserve"> PAGE  \* Arabic  \* MERGEFORMAT </w:instrText>
          </w:r>
          <w:r w:rsidRPr="00867FD0">
            <w:fldChar w:fldCharType="separate"/>
          </w:r>
          <w:r w:rsidR="0042744E">
            <w:rPr>
              <w:noProof/>
            </w:rPr>
            <w:t>1</w:t>
          </w:r>
          <w:r w:rsidRPr="00867FD0">
            <w:fldChar w:fldCharType="end"/>
          </w:r>
          <w:r w:rsidR="00D306DC" w:rsidRPr="00867FD0">
            <w:t xml:space="preserve"> (</w:t>
          </w:r>
          <w:r w:rsidRPr="00867FD0">
            <w:fldChar w:fldCharType="begin"/>
          </w:r>
          <w:r w:rsidR="00D306DC" w:rsidRPr="00867FD0">
            <w:instrText xml:space="preserve"> NUMPAGES  \# "0" \* Arabic  \* MERGEFORMAT </w:instrText>
          </w:r>
          <w:r w:rsidRPr="00867FD0">
            <w:fldChar w:fldCharType="separate"/>
          </w:r>
          <w:r w:rsidR="0042744E">
            <w:rPr>
              <w:noProof/>
            </w:rPr>
            <w:t>1</w:t>
          </w:r>
          <w:r w:rsidRPr="00867FD0">
            <w:fldChar w:fldCharType="end"/>
          </w:r>
          <w:r w:rsidR="00D306DC" w:rsidRPr="00867FD0">
            <w:t>)</w:t>
          </w:r>
        </w:p>
      </w:tc>
    </w:tr>
  </w:tbl>
  <w:p w:rsidR="00424D02" w:rsidRPr="00D306DC" w:rsidRDefault="00837D74" w:rsidP="00D306DC">
    <w:pPr>
      <w:pStyle w:val="Sidfot"/>
    </w:pPr>
    <w:r>
      <w:rPr>
        <w:noProof/>
        <w:lang w:eastAsia="sv-SE"/>
      </w:rPr>
      <mc:AlternateContent>
        <mc:Choice Requires="wps">
          <w:drawing>
            <wp:anchor distT="0" distB="0" distL="114300" distR="114300" simplePos="0" relativeHeight="251671552" behindDoc="0" locked="1" layoutInCell="1" allowOverlap="1">
              <wp:simplePos x="0" y="0"/>
              <wp:positionH relativeFrom="page">
                <wp:posOffset>360045</wp:posOffset>
              </wp:positionH>
              <wp:positionV relativeFrom="page">
                <wp:posOffset>4712970</wp:posOffset>
              </wp:positionV>
              <wp:extent cx="205740" cy="5601335"/>
              <wp:effectExtent l="0" t="0" r="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560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A39" w:rsidRPr="00055670" w:rsidRDefault="00224A39" w:rsidP="00224A39">
                          <w:pPr>
                            <w:spacing w:line="240" w:lineRule="auto"/>
                            <w:rPr>
                              <w:rFonts w:asciiTheme="majorHAnsi" w:hAnsiTheme="majorHAnsi"/>
                              <w:color w:val="292929"/>
                              <w:sz w:val="16"/>
                              <w:szCs w:val="16"/>
                            </w:rPr>
                          </w:pPr>
                          <w:r w:rsidRPr="00055670">
                            <w:rPr>
                              <w:rFonts w:asciiTheme="majorHAnsi" w:hAnsiTheme="majorHAnsi"/>
                              <w:color w:val="292929"/>
                              <w:sz w:val="16"/>
                              <w:szCs w:val="16"/>
                            </w:rPr>
                            <w:t xml:space="preserve">Dokument ID: </w:t>
                          </w:r>
                          <w:r w:rsidR="00780EA2">
                            <w:fldChar w:fldCharType="begin"/>
                          </w:r>
                          <w:r w:rsidR="00780EA2">
                            <w:instrText xml:space="preserve"> DOCPROPERTY  Dok_ID  \* MERGEFORMAT </w:instrText>
                          </w:r>
                          <w:r w:rsidR="00780EA2">
                            <w:fldChar w:fldCharType="separate"/>
                          </w:r>
                          <w:proofErr w:type="spellStart"/>
                          <w:r w:rsidR="0042744E" w:rsidRPr="0042744E">
                            <w:rPr>
                              <w:rFonts w:asciiTheme="majorHAnsi" w:hAnsiTheme="majorHAnsi"/>
                              <w:color w:val="292929"/>
                              <w:sz w:val="16"/>
                              <w:szCs w:val="16"/>
                            </w:rPr>
                            <w:t>Dok_ID</w:t>
                          </w:r>
                          <w:proofErr w:type="spellEnd"/>
                          <w:r w:rsidR="00780EA2">
                            <w:rPr>
                              <w:rFonts w:asciiTheme="majorHAnsi" w:hAnsiTheme="majorHAnsi"/>
                              <w:color w:val="292929"/>
                              <w:sz w:val="16"/>
                              <w:szCs w:val="16"/>
                            </w:rPr>
                            <w:fldChar w:fldCharType="end"/>
                          </w:r>
                          <w:r w:rsidRPr="00055670">
                            <w:rPr>
                              <w:rFonts w:asciiTheme="majorHAnsi" w:hAnsiTheme="majorHAnsi"/>
                              <w:color w:val="292929"/>
                              <w:sz w:val="16"/>
                              <w:szCs w:val="16"/>
                            </w:rPr>
                            <w:t xml:space="preserve">, Revision: </w:t>
                          </w:r>
                          <w:r w:rsidR="002B6DE8">
                            <w:fldChar w:fldCharType="begin"/>
                          </w:r>
                          <w:r w:rsidR="002B6DE8">
                            <w:instrText xml:space="preserve"> DOCPROPERTY  Revision  \* MERGEFORMAT </w:instrText>
                          </w:r>
                          <w:r w:rsidR="002B6DE8">
                            <w:fldChar w:fldCharType="separate"/>
                          </w:r>
                          <w:r w:rsidR="0042744E" w:rsidRPr="0042744E">
                            <w:rPr>
                              <w:rFonts w:asciiTheme="majorHAnsi" w:hAnsiTheme="majorHAnsi"/>
                              <w:color w:val="292929"/>
                              <w:sz w:val="16"/>
                              <w:szCs w:val="16"/>
                            </w:rPr>
                            <w:t>Revision</w:t>
                          </w:r>
                          <w:r w:rsidR="002B6DE8">
                            <w:rPr>
                              <w:rFonts w:asciiTheme="majorHAnsi" w:hAnsiTheme="majorHAnsi"/>
                              <w:color w:val="292929"/>
                              <w:sz w:val="16"/>
                              <w:szCs w:val="16"/>
                            </w:rPr>
                            <w:fldChar w:fldCharType="end"/>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35pt;margin-top:371.1pt;width:16.2pt;height:441.0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" filled="f" stroked="f">
              <v:textbox style="layout-flow:vertical;mso-layout-flow-alt:bottom-to-top" inset="0,0,0,0">
                <w:txbxContent>
                  <w:p w:rsidR="00224A39" w:rsidRPr="00055670" w:rsidRDefault="00224A39" w:rsidP="00224A39">
                    <w:pPr>
                      <w:spacing w:line="240" w:lineRule="auto"/>
                      <w:rPr>
                        <w:rFonts w:asciiTheme="majorHAnsi" w:hAnsiTheme="majorHAnsi"/>
                        <w:color w:val="292929"/>
                        <w:sz w:val="16"/>
                        <w:szCs w:val="16"/>
                      </w:rPr>
                    </w:pPr>
                    <w:r w:rsidRPr="00055670">
                      <w:rPr>
                        <w:rFonts w:asciiTheme="majorHAnsi" w:hAnsiTheme="majorHAnsi"/>
                        <w:color w:val="292929"/>
                        <w:sz w:val="16"/>
                        <w:szCs w:val="16"/>
                      </w:rPr>
                      <w:t xml:space="preserve">Dokument ID: </w:t>
                    </w:r>
                    <w:r w:rsidR="00780EA2">
                      <w:fldChar w:fldCharType="begin"/>
                    </w:r>
                    <w:r w:rsidR="00780EA2">
                      <w:instrText xml:space="preserve"> DOCPROPERTY  Dok_ID  \* MERGEFORMAT </w:instrText>
                    </w:r>
                    <w:r w:rsidR="00780EA2">
                      <w:fldChar w:fldCharType="separate"/>
                    </w:r>
                    <w:proofErr w:type="spellStart"/>
                    <w:r w:rsidR="0042744E" w:rsidRPr="0042744E">
                      <w:rPr>
                        <w:rFonts w:asciiTheme="majorHAnsi" w:hAnsiTheme="majorHAnsi"/>
                        <w:color w:val="292929"/>
                        <w:sz w:val="16"/>
                        <w:szCs w:val="16"/>
                      </w:rPr>
                      <w:t>Dok_ID</w:t>
                    </w:r>
                    <w:proofErr w:type="spellEnd"/>
                    <w:r w:rsidR="00780EA2">
                      <w:rPr>
                        <w:rFonts w:asciiTheme="majorHAnsi" w:hAnsiTheme="majorHAnsi"/>
                        <w:color w:val="292929"/>
                        <w:sz w:val="16"/>
                        <w:szCs w:val="16"/>
                      </w:rPr>
                      <w:fldChar w:fldCharType="end"/>
                    </w:r>
                    <w:r w:rsidRPr="00055670">
                      <w:rPr>
                        <w:rFonts w:asciiTheme="majorHAnsi" w:hAnsiTheme="majorHAnsi"/>
                        <w:color w:val="292929"/>
                        <w:sz w:val="16"/>
                        <w:szCs w:val="16"/>
                      </w:rPr>
                      <w:t xml:space="preserve">, Revision: </w:t>
                    </w:r>
                    <w:fldSimple w:instr=" DOCPROPERTY  Revision  \* MERGEFORMAT ">
                      <w:r w:rsidR="0042744E" w:rsidRPr="0042744E">
                        <w:rPr>
                          <w:rFonts w:asciiTheme="majorHAnsi" w:hAnsiTheme="majorHAnsi"/>
                          <w:color w:val="292929"/>
                          <w:sz w:val="16"/>
                          <w:szCs w:val="16"/>
                        </w:rPr>
                        <w:t>Revision</w:t>
                      </w:r>
                    </w:fldSimple>
                  </w:p>
                </w:txbxContent>
              </v:textbox>
              <w10:wrap anchorx="page" anchory="page"/>
              <w10:anchorlock/>
            </v:shape>
          </w:pict>
        </mc:Fallback>
      </mc:AlternateContent>
    </w:r>
    <w:r w:rsidR="00D306DC" w:rsidRPr="00D306DC">
      <w:rPr>
        <w:noProof/>
        <w:lang w:eastAsia="sv-SE"/>
      </w:rPr>
      <w:drawing>
        <wp:anchor distT="0" distB="0" distL="114300" distR="114300" simplePos="0" relativeHeight="251669504" behindDoc="0" locked="1" layoutInCell="1" allowOverlap="1">
          <wp:simplePos x="0" y="0"/>
          <wp:positionH relativeFrom="page">
            <wp:align>left</wp:align>
          </wp:positionH>
          <wp:positionV relativeFrom="page">
            <wp:align>bottom</wp:align>
          </wp:positionV>
          <wp:extent cx="2857500" cy="561975"/>
          <wp:effectExtent l="0" t="0" r="0" b="0"/>
          <wp:wrapNone/>
          <wp:docPr id="4" name="Bildobjekt 4" descr="Sidfot_foljande sid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fot_foljande sidot.png"/>
                  <pic:cNvPicPr/>
                </pic:nvPicPr>
                <pic:blipFill>
                  <a:blip r:embed="rId1"/>
                  <a:stretch>
                    <a:fillRect/>
                  </a:stretch>
                </pic:blipFill>
                <pic:spPr>
                  <a:xfrm>
                    <a:off x="0" y="0"/>
                    <a:ext cx="2858529" cy="560173"/>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94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170" w:type="dxa"/>
        <w:bottom w:w="0" w:type="dxa"/>
        <w:right w:w="170" w:type="dxa"/>
      </w:tblCellMar>
      <w:tblLook w:val="04A0" w:firstRow="1" w:lastRow="0" w:firstColumn="1" w:lastColumn="0" w:noHBand="0" w:noVBand="1"/>
    </w:tblPr>
    <w:tblGrid>
      <w:gridCol w:w="2816"/>
      <w:gridCol w:w="1904"/>
      <w:gridCol w:w="3358"/>
      <w:gridCol w:w="1400"/>
    </w:tblGrid>
    <w:tr w:rsidR="00D306DC" w:rsidRPr="000A66CD" w:rsidTr="008C7396">
      <w:trPr>
        <w:cnfStyle w:val="100000000000" w:firstRow="1" w:lastRow="0" w:firstColumn="0" w:lastColumn="0" w:oddVBand="0" w:evenVBand="0" w:oddHBand="0" w:evenHBand="0" w:firstRowFirstColumn="0" w:firstRowLastColumn="0" w:lastRowFirstColumn="0" w:lastRowLastColumn="0"/>
      </w:trPr>
      <w:tc>
        <w:tcPr>
          <w:tcW w:w="2816" w:type="dxa"/>
          <w:tcBorders>
            <w:bottom w:val="none" w:sz="0" w:space="0" w:color="auto"/>
            <w:right w:val="none" w:sz="0" w:space="0" w:color="auto"/>
          </w:tcBorders>
          <w:shd w:val="clear" w:color="auto" w:fill="auto"/>
          <w:vAlign w:val="bottom"/>
        </w:tcPr>
        <w:p w:rsidR="00D306DC" w:rsidRPr="00867FD0" w:rsidRDefault="00D306DC" w:rsidP="008C7396">
          <w:pPr>
            <w:rPr>
              <w:b w:val="0"/>
            </w:rPr>
          </w:pPr>
        </w:p>
      </w:tc>
      <w:tc>
        <w:tcPr>
          <w:tcW w:w="1904" w:type="dxa"/>
          <w:tcBorders>
            <w:left w:val="none" w:sz="0" w:space="0" w:color="auto"/>
            <w:bottom w:val="none" w:sz="0" w:space="0" w:color="auto"/>
            <w:right w:val="none" w:sz="0" w:space="0" w:color="auto"/>
          </w:tcBorders>
          <w:shd w:val="clear" w:color="auto" w:fill="auto"/>
          <w:vAlign w:val="bottom"/>
        </w:tcPr>
        <w:p w:rsidR="00D306DC" w:rsidRPr="00424D02" w:rsidRDefault="00D306DC" w:rsidP="008C7396">
          <w:pPr>
            <w:pStyle w:val="Sidfot"/>
          </w:pPr>
          <w:r>
            <w:t>B</w:t>
          </w:r>
          <w:r w:rsidRPr="00424D02">
            <w:t>ox 722, 801 28  Gävle</w:t>
          </w:r>
        </w:p>
        <w:p w:rsidR="00D306DC" w:rsidRPr="00424D02" w:rsidRDefault="00D306DC" w:rsidP="008C7396">
          <w:pPr>
            <w:pStyle w:val="Sidfot"/>
          </w:pPr>
          <w:r w:rsidRPr="00424D02">
            <w:t>Utmarksvägen</w:t>
          </w:r>
          <w:r>
            <w:t xml:space="preserve"> 16</w:t>
          </w:r>
        </w:p>
        <w:p w:rsidR="00D306DC" w:rsidRPr="00424D02" w:rsidRDefault="00D306DC" w:rsidP="008C7396">
          <w:pPr>
            <w:pStyle w:val="Sidfot"/>
            <w:rPr>
              <w:szCs w:val="24"/>
            </w:rPr>
          </w:pPr>
          <w:r>
            <w:rPr>
              <w:szCs w:val="24"/>
            </w:rPr>
            <w:t>gastrikeatervinnare.se</w:t>
          </w:r>
        </w:p>
      </w:tc>
      <w:tc>
        <w:tcPr>
          <w:tcW w:w="3358" w:type="dxa"/>
          <w:tcBorders>
            <w:left w:val="none" w:sz="0" w:space="0" w:color="auto"/>
            <w:bottom w:val="none" w:sz="0" w:space="0" w:color="auto"/>
            <w:right w:val="none" w:sz="0" w:space="0" w:color="auto"/>
          </w:tcBorders>
          <w:shd w:val="clear" w:color="auto" w:fill="auto"/>
          <w:vAlign w:val="bottom"/>
        </w:tcPr>
        <w:p w:rsidR="00D306DC" w:rsidRPr="00DA5CF0" w:rsidRDefault="002B6DE8" w:rsidP="008C7396">
          <w:pPr>
            <w:pStyle w:val="Sidfot"/>
          </w:pPr>
          <w:sdt>
            <w:sdtPr>
              <w:rPr>
                <w:rStyle w:val="SidfotChar"/>
              </w:rPr>
              <w:alias w:val="Telefonnummer"/>
              <w:tag w:val="Telefonnummer"/>
              <w:id w:val="17564204"/>
              <w:lock w:val="sdtLocked"/>
            </w:sdtPr>
            <w:sdtEndPr>
              <w:rPr>
                <w:rStyle w:val="SidfotChar"/>
              </w:rPr>
            </w:sdtEndPr>
            <w:sdtContent>
              <w:r w:rsidR="00980200">
                <w:t>020-63 00 63</w:t>
              </w:r>
            </w:sdtContent>
          </w:sdt>
        </w:p>
        <w:p w:rsidR="00D306DC" w:rsidRPr="00DA5CF0" w:rsidRDefault="002B6DE8" w:rsidP="00732EE0">
          <w:pPr>
            <w:pStyle w:val="Sidfot"/>
          </w:pPr>
          <w:sdt>
            <w:sdtPr>
              <w:rPr>
                <w:rStyle w:val="SidfotChar"/>
              </w:rPr>
              <w:alias w:val="Epost"/>
              <w:tag w:val="Epost"/>
              <w:id w:val="17564205"/>
              <w:lock w:val="sdtLocked"/>
            </w:sdtPr>
            <w:sdtEndPr>
              <w:rPr>
                <w:rStyle w:val="SidfotChar"/>
              </w:rPr>
            </w:sdtEndPr>
            <w:sdtContent>
              <w:r w:rsidR="00732EE0">
                <w:rPr>
                  <w:rStyle w:val="SidfotChar"/>
                </w:rPr>
                <w:t>info@gastrikeatervinnare.se</w:t>
              </w:r>
            </w:sdtContent>
          </w:sdt>
        </w:p>
      </w:tc>
      <w:tc>
        <w:tcPr>
          <w:tcW w:w="1400" w:type="dxa"/>
          <w:tcBorders>
            <w:left w:val="none" w:sz="0" w:space="0" w:color="auto"/>
            <w:bottom w:val="none" w:sz="0" w:space="0" w:color="auto"/>
          </w:tcBorders>
          <w:shd w:val="clear" w:color="auto" w:fill="auto"/>
          <w:vAlign w:val="bottom"/>
        </w:tcPr>
        <w:p w:rsidR="00D306DC" w:rsidRDefault="002425B6" w:rsidP="008C7396">
          <w:pPr>
            <w:jc w:val="right"/>
          </w:pPr>
          <w:r>
            <w:fldChar w:fldCharType="begin"/>
          </w:r>
          <w:r w:rsidR="00D306DC">
            <w:instrText xml:space="preserve"> PAGE  \* Arabic  \* MERGEFORMAT </w:instrText>
          </w:r>
          <w:r>
            <w:fldChar w:fldCharType="separate"/>
          </w:r>
          <w:r w:rsidR="002B6DE8">
            <w:rPr>
              <w:noProof/>
            </w:rPr>
            <w:t>1</w:t>
          </w:r>
          <w:r>
            <w:fldChar w:fldCharType="end"/>
          </w:r>
          <w:r w:rsidR="00D306DC" w:rsidRPr="00867FD0">
            <w:t xml:space="preserve"> (</w:t>
          </w:r>
          <w:r>
            <w:fldChar w:fldCharType="begin"/>
          </w:r>
          <w:r w:rsidR="00D306DC">
            <w:instrText xml:space="preserve"> NUMPAGES  \# "0" \* Arabic  \* MERGEFORMAT </w:instrText>
          </w:r>
          <w:r>
            <w:fldChar w:fldCharType="separate"/>
          </w:r>
          <w:r w:rsidR="002B6DE8">
            <w:rPr>
              <w:noProof/>
            </w:rPr>
            <w:t>1</w:t>
          </w:r>
          <w:r>
            <w:fldChar w:fldCharType="end"/>
          </w:r>
          <w:r w:rsidR="00D306DC" w:rsidRPr="00867FD0">
            <w:t>)</w:t>
          </w:r>
        </w:p>
      </w:tc>
    </w:tr>
  </w:tbl>
  <w:p w:rsidR="00BC19C0" w:rsidRPr="00D306DC" w:rsidRDefault="00837D74" w:rsidP="00D306DC">
    <w:pPr>
      <w:pStyle w:val="Sidfot"/>
    </w:pPr>
    <w:r>
      <w:rPr>
        <w:noProof/>
        <w:lang w:eastAsia="sv-SE"/>
      </w:rPr>
      <mc:AlternateContent>
        <mc:Choice Requires="wps">
          <w:drawing>
            <wp:anchor distT="0" distB="0" distL="114300" distR="114300" simplePos="0" relativeHeight="251670528" behindDoc="0" locked="1" layoutInCell="1" allowOverlap="1" wp14:anchorId="2DBFB385" wp14:editId="2E56C9FD">
              <wp:simplePos x="0" y="0"/>
              <wp:positionH relativeFrom="page">
                <wp:posOffset>360045</wp:posOffset>
              </wp:positionH>
              <wp:positionV relativeFrom="page">
                <wp:posOffset>4712970</wp:posOffset>
              </wp:positionV>
              <wp:extent cx="205740" cy="5601335"/>
              <wp:effectExtent l="0" t="0"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560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A39" w:rsidRPr="00055670" w:rsidRDefault="00224A39" w:rsidP="00224A39">
                          <w:pPr>
                            <w:spacing w:line="240" w:lineRule="auto"/>
                            <w:rPr>
                              <w:rFonts w:asciiTheme="majorHAnsi" w:hAnsiTheme="majorHAnsi"/>
                              <w:color w:val="292929"/>
                              <w:sz w:val="16"/>
                              <w:szCs w:val="16"/>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BFB385" id="_x0000_t202" coordsize="21600,21600" o:spt="202" path="m,l,21600r21600,l21600,xe">
              <v:stroke joinstyle="miter"/>
              <v:path gradientshapeok="t" o:connecttype="rect"/>
            </v:shapetype>
            <v:shape id="Text Box 1" o:spid="_x0000_s1027" type="#_x0000_t202" style="position:absolute;margin-left:28.35pt;margin-top:371.1pt;width:16.2pt;height:441.0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" filled="f" stroked="f">
              <v:textbox style="layout-flow:vertical;mso-layout-flow-alt:bottom-to-top" inset="0,0,0,0">
                <w:txbxContent>
                  <w:p w:rsidR="00224A39" w:rsidRPr="00055670" w:rsidRDefault="00224A39" w:rsidP="00224A39">
                    <w:pPr>
                      <w:spacing w:line="240" w:lineRule="auto"/>
                      <w:rPr>
                        <w:rFonts w:asciiTheme="majorHAnsi" w:hAnsiTheme="majorHAnsi"/>
                        <w:color w:val="292929"/>
                        <w:sz w:val="16"/>
                        <w:szCs w:val="16"/>
                      </w:rPr>
                    </w:pPr>
                  </w:p>
                </w:txbxContent>
              </v:textbox>
              <w10:wrap anchorx="page" anchory="page"/>
              <w10:anchorlock/>
            </v:shape>
          </w:pict>
        </mc:Fallback>
      </mc:AlternateContent>
    </w:r>
    <w:r w:rsidR="00D306DC" w:rsidRPr="00D306DC">
      <w:rPr>
        <w:noProof/>
        <w:lang w:eastAsia="sv-SE"/>
      </w:rPr>
      <w:drawing>
        <wp:anchor distT="0" distB="0" distL="114300" distR="114300" simplePos="0" relativeHeight="251667456" behindDoc="1" locked="1" layoutInCell="1" allowOverlap="1" wp14:anchorId="528FAC20" wp14:editId="6CCB30D2">
          <wp:simplePos x="0" y="0"/>
          <wp:positionH relativeFrom="page">
            <wp:align>left</wp:align>
          </wp:positionH>
          <wp:positionV relativeFrom="page">
            <wp:align>bottom</wp:align>
          </wp:positionV>
          <wp:extent cx="3971925" cy="819150"/>
          <wp:effectExtent l="0" t="0" r="0" b="0"/>
          <wp:wrapNone/>
          <wp:docPr id="1" name="Bildobjekt 5" descr="Sidfot_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fot_ny.png"/>
                  <pic:cNvPicPr/>
                </pic:nvPicPr>
                <pic:blipFill>
                  <a:blip r:embed="rId1"/>
                  <a:stretch>
                    <a:fillRect/>
                  </a:stretch>
                </pic:blipFill>
                <pic:spPr>
                  <a:xfrm>
                    <a:off x="0" y="0"/>
                    <a:ext cx="3971255" cy="815546"/>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2BB" w:rsidRDefault="00ED32BB" w:rsidP="009B236D">
      <w:pPr>
        <w:spacing w:line="240" w:lineRule="auto"/>
      </w:pPr>
      <w:r>
        <w:separator/>
      </w:r>
    </w:p>
  </w:footnote>
  <w:footnote w:type="continuationSeparator" w:id="0">
    <w:p w:rsidR="00ED32BB" w:rsidRDefault="00ED32BB" w:rsidP="009B236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D02" w:rsidRDefault="00E853B5">
    <w:pPr>
      <w:pStyle w:val="Sidhuvud"/>
    </w:pPr>
    <w:r>
      <w:rPr>
        <w:noProof/>
        <w:lang w:eastAsia="sv-SE"/>
      </w:rPr>
      <w:drawing>
        <wp:anchor distT="0" distB="0" distL="114300" distR="114300" simplePos="0" relativeHeight="251673600" behindDoc="0" locked="1" layoutInCell="1" allowOverlap="1">
          <wp:simplePos x="1095375" y="361950"/>
          <wp:positionH relativeFrom="page">
            <wp:align>right</wp:align>
          </wp:positionH>
          <wp:positionV relativeFrom="page">
            <wp:align>top</wp:align>
          </wp:positionV>
          <wp:extent cx="2133600" cy="742950"/>
          <wp:effectExtent l="19050" t="0" r="0" b="0"/>
          <wp:wrapNone/>
          <wp:docPr id="6" name="Bildobjekt 5"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2133600" cy="74295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4EE" w:rsidRDefault="00E853B5" w:rsidP="006B6F04">
    <w:pPr>
      <w:pStyle w:val="Sidhuvud"/>
      <w:ind w:right="1133"/>
    </w:pPr>
    <w:r>
      <w:rPr>
        <w:noProof/>
        <w:lang w:eastAsia="sv-SE"/>
      </w:rPr>
      <w:drawing>
        <wp:anchor distT="0" distB="0" distL="114300" distR="114300" simplePos="0" relativeHeight="251672576" behindDoc="0" locked="1" layoutInCell="1" allowOverlap="1" wp14:anchorId="6CA13D8F" wp14:editId="00C38D1E">
          <wp:simplePos x="1095375" y="361950"/>
          <wp:positionH relativeFrom="page">
            <wp:align>right</wp:align>
          </wp:positionH>
          <wp:positionV relativeFrom="page">
            <wp:align>top</wp:align>
          </wp:positionV>
          <wp:extent cx="2133600" cy="742950"/>
          <wp:effectExtent l="19050" t="0" r="0" b="0"/>
          <wp:wrapNone/>
          <wp:docPr id="5" name="Bildobjekt 4"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2133600" cy="742950"/>
                  </a:xfrm>
                  <a:prstGeom prst="rect">
                    <a:avLst/>
                  </a:prstGeom>
                </pic:spPr>
              </pic:pic>
            </a:graphicData>
          </a:graphic>
        </wp:anchor>
      </w:drawing>
    </w:r>
    <w:r w:rsidR="000068E8">
      <w:t>Press</w:t>
    </w:r>
    <w:r w:rsidR="00E34648">
      <w:t>meddelande</w:t>
    </w:r>
    <w:r w:rsidR="000068E8">
      <w:t xml:space="preserve"> från Gästrike återvinnare</w:t>
    </w:r>
    <w:r w:rsidR="00115B5C">
      <w:t xml:space="preserve"> </w:t>
    </w:r>
    <w:r w:rsidR="0025384B">
      <w:t>2015-</w:t>
    </w:r>
    <w:r w:rsidR="003D00B0">
      <w:t>11-</w:t>
    </w:r>
    <w:r w:rsidR="00E34648">
      <w:t>26</w:t>
    </w:r>
  </w:p>
  <w:p w:rsidR="00DF0A62" w:rsidRPr="00ED4418" w:rsidRDefault="00DF0A62" w:rsidP="00A44224">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14A2EA02"/>
    <w:lvl w:ilvl="0">
      <w:start w:val="1"/>
      <w:numFmt w:val="decimal"/>
      <w:lvlText w:val="%1."/>
      <w:lvlJc w:val="left"/>
      <w:pPr>
        <w:tabs>
          <w:tab w:val="num" w:pos="360"/>
        </w:tabs>
        <w:ind w:left="360" w:hanging="360"/>
      </w:pPr>
    </w:lvl>
  </w:abstractNum>
  <w:abstractNum w:abstractNumId="1">
    <w:nsid w:val="FFFFFF89"/>
    <w:multiLevelType w:val="singleLevel"/>
    <w:tmpl w:val="365266B0"/>
    <w:lvl w:ilvl="0">
      <w:start w:val="1"/>
      <w:numFmt w:val="bullet"/>
      <w:pStyle w:val="Punktlista"/>
      <w:lvlText w:val=""/>
      <w:lvlJc w:val="left"/>
      <w:pPr>
        <w:tabs>
          <w:tab w:val="num" w:pos="360"/>
        </w:tabs>
        <w:ind w:left="360" w:hanging="360"/>
      </w:pPr>
      <w:rPr>
        <w:rFonts w:ascii="Symbol" w:hAnsi="Symbol" w:hint="default"/>
      </w:rPr>
    </w:lvl>
  </w:abstractNum>
  <w:abstractNum w:abstractNumId="2">
    <w:nsid w:val="0DA237C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E0D6AC3"/>
    <w:multiLevelType w:val="multilevel"/>
    <w:tmpl w:val="C62C05E8"/>
    <w:styleLink w:val="GNumreradlista"/>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F900EA9"/>
    <w:multiLevelType w:val="hybridMultilevel"/>
    <w:tmpl w:val="1CD8F0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63016138"/>
    <w:multiLevelType w:val="hybridMultilevel"/>
    <w:tmpl w:val="3118C99A"/>
    <w:lvl w:ilvl="0" w:tplc="74464554">
      <w:start w:val="26"/>
      <w:numFmt w:val="bullet"/>
      <w:lvlText w:val="–"/>
      <w:lvlJc w:val="left"/>
      <w:pPr>
        <w:ind w:left="720" w:hanging="360"/>
      </w:pPr>
      <w:rPr>
        <w:rFonts w:ascii="Constantia" w:eastAsiaTheme="minorHAnsi" w:hAnsi="Constantia" w:cstheme="minorBidi"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71C44064"/>
    <w:multiLevelType w:val="hybridMultilevel"/>
    <w:tmpl w:val="05FCFB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7989516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7"/>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D74"/>
    <w:rsid w:val="00004DC9"/>
    <w:rsid w:val="000068E8"/>
    <w:rsid w:val="00006A10"/>
    <w:rsid w:val="0001481E"/>
    <w:rsid w:val="000223D5"/>
    <w:rsid w:val="0003059C"/>
    <w:rsid w:val="00033F20"/>
    <w:rsid w:val="00041FC4"/>
    <w:rsid w:val="00042471"/>
    <w:rsid w:val="00051FC4"/>
    <w:rsid w:val="00055670"/>
    <w:rsid w:val="00081EC8"/>
    <w:rsid w:val="000A66CD"/>
    <w:rsid w:val="000B0511"/>
    <w:rsid w:val="000C053B"/>
    <w:rsid w:val="000E1BA4"/>
    <w:rsid w:val="000E6ADA"/>
    <w:rsid w:val="000F1E67"/>
    <w:rsid w:val="000F2BA3"/>
    <w:rsid w:val="000F4D7B"/>
    <w:rsid w:val="00102686"/>
    <w:rsid w:val="00103F3B"/>
    <w:rsid w:val="00110EEA"/>
    <w:rsid w:val="00112C6D"/>
    <w:rsid w:val="00114D89"/>
    <w:rsid w:val="00115B5C"/>
    <w:rsid w:val="00120C5C"/>
    <w:rsid w:val="00135622"/>
    <w:rsid w:val="0014226A"/>
    <w:rsid w:val="00150B10"/>
    <w:rsid w:val="00166D18"/>
    <w:rsid w:val="00175F46"/>
    <w:rsid w:val="001A0E0B"/>
    <w:rsid w:val="001A4986"/>
    <w:rsid w:val="001A601D"/>
    <w:rsid w:val="001C7496"/>
    <w:rsid w:val="00200890"/>
    <w:rsid w:val="00202B19"/>
    <w:rsid w:val="00203283"/>
    <w:rsid w:val="00204907"/>
    <w:rsid w:val="00213BF0"/>
    <w:rsid w:val="0021706F"/>
    <w:rsid w:val="0022061D"/>
    <w:rsid w:val="00224A39"/>
    <w:rsid w:val="00233A33"/>
    <w:rsid w:val="002349AF"/>
    <w:rsid w:val="00235C7B"/>
    <w:rsid w:val="002425B6"/>
    <w:rsid w:val="00246147"/>
    <w:rsid w:val="0025384B"/>
    <w:rsid w:val="00256316"/>
    <w:rsid w:val="00257FF4"/>
    <w:rsid w:val="00293176"/>
    <w:rsid w:val="0029379F"/>
    <w:rsid w:val="00297CD2"/>
    <w:rsid w:val="002A471A"/>
    <w:rsid w:val="002B6DE8"/>
    <w:rsid w:val="002C1B78"/>
    <w:rsid w:val="002C1B99"/>
    <w:rsid w:val="002C5CC6"/>
    <w:rsid w:val="002D307F"/>
    <w:rsid w:val="002D5E45"/>
    <w:rsid w:val="002D6B6F"/>
    <w:rsid w:val="002E4819"/>
    <w:rsid w:val="002F578B"/>
    <w:rsid w:val="00311F6B"/>
    <w:rsid w:val="00313E4E"/>
    <w:rsid w:val="00316DBF"/>
    <w:rsid w:val="003262AF"/>
    <w:rsid w:val="00333787"/>
    <w:rsid w:val="00354272"/>
    <w:rsid w:val="003544C8"/>
    <w:rsid w:val="003576BF"/>
    <w:rsid w:val="00364AE3"/>
    <w:rsid w:val="00392346"/>
    <w:rsid w:val="003C3555"/>
    <w:rsid w:val="003C5A6A"/>
    <w:rsid w:val="003D00B0"/>
    <w:rsid w:val="003D7DB0"/>
    <w:rsid w:val="004010E9"/>
    <w:rsid w:val="00401908"/>
    <w:rsid w:val="0042471A"/>
    <w:rsid w:val="00424D02"/>
    <w:rsid w:val="00424EBF"/>
    <w:rsid w:val="0042744E"/>
    <w:rsid w:val="00432196"/>
    <w:rsid w:val="004572B5"/>
    <w:rsid w:val="0046187B"/>
    <w:rsid w:val="004653C3"/>
    <w:rsid w:val="00475F0C"/>
    <w:rsid w:val="00482CE3"/>
    <w:rsid w:val="00492523"/>
    <w:rsid w:val="00497E9B"/>
    <w:rsid w:val="004A051A"/>
    <w:rsid w:val="004C26A7"/>
    <w:rsid w:val="004C2CCF"/>
    <w:rsid w:val="004C6D17"/>
    <w:rsid w:val="004F16B7"/>
    <w:rsid w:val="004F756B"/>
    <w:rsid w:val="004F7922"/>
    <w:rsid w:val="00517A19"/>
    <w:rsid w:val="00531E34"/>
    <w:rsid w:val="00537D45"/>
    <w:rsid w:val="0054203A"/>
    <w:rsid w:val="00581F88"/>
    <w:rsid w:val="00594188"/>
    <w:rsid w:val="005941C1"/>
    <w:rsid w:val="00594F24"/>
    <w:rsid w:val="005C1002"/>
    <w:rsid w:val="005F41A3"/>
    <w:rsid w:val="006079F3"/>
    <w:rsid w:val="0061406A"/>
    <w:rsid w:val="00665798"/>
    <w:rsid w:val="00675821"/>
    <w:rsid w:val="0069113C"/>
    <w:rsid w:val="006975E8"/>
    <w:rsid w:val="006B17A8"/>
    <w:rsid w:val="006B4A1D"/>
    <w:rsid w:val="006B6812"/>
    <w:rsid w:val="006B6F04"/>
    <w:rsid w:val="006C59FB"/>
    <w:rsid w:val="006E0415"/>
    <w:rsid w:val="006E04F8"/>
    <w:rsid w:val="006E726E"/>
    <w:rsid w:val="00732EE0"/>
    <w:rsid w:val="00741896"/>
    <w:rsid w:val="0074526F"/>
    <w:rsid w:val="0075204D"/>
    <w:rsid w:val="007555B9"/>
    <w:rsid w:val="00757C98"/>
    <w:rsid w:val="007723FB"/>
    <w:rsid w:val="00773899"/>
    <w:rsid w:val="00780EA2"/>
    <w:rsid w:val="00790938"/>
    <w:rsid w:val="00797D27"/>
    <w:rsid w:val="007C6B73"/>
    <w:rsid w:val="00816E82"/>
    <w:rsid w:val="00823BD7"/>
    <w:rsid w:val="00824959"/>
    <w:rsid w:val="008252C0"/>
    <w:rsid w:val="00837D74"/>
    <w:rsid w:val="00842245"/>
    <w:rsid w:val="00846725"/>
    <w:rsid w:val="00851C88"/>
    <w:rsid w:val="00852848"/>
    <w:rsid w:val="008632F4"/>
    <w:rsid w:val="00867FD0"/>
    <w:rsid w:val="00876BCC"/>
    <w:rsid w:val="008A53D9"/>
    <w:rsid w:val="008A6B7A"/>
    <w:rsid w:val="008B4878"/>
    <w:rsid w:val="008C2B0A"/>
    <w:rsid w:val="008D60C2"/>
    <w:rsid w:val="008F7A36"/>
    <w:rsid w:val="00907E32"/>
    <w:rsid w:val="009163EB"/>
    <w:rsid w:val="00935349"/>
    <w:rsid w:val="009513BB"/>
    <w:rsid w:val="00954468"/>
    <w:rsid w:val="00960CA9"/>
    <w:rsid w:val="00962027"/>
    <w:rsid w:val="00980200"/>
    <w:rsid w:val="009815DA"/>
    <w:rsid w:val="00981659"/>
    <w:rsid w:val="00996B64"/>
    <w:rsid w:val="009B236D"/>
    <w:rsid w:val="009B638E"/>
    <w:rsid w:val="009D4B21"/>
    <w:rsid w:val="009E52FC"/>
    <w:rsid w:val="009F3190"/>
    <w:rsid w:val="009F57E7"/>
    <w:rsid w:val="009F6078"/>
    <w:rsid w:val="00A02A48"/>
    <w:rsid w:val="00A0536B"/>
    <w:rsid w:val="00A1727C"/>
    <w:rsid w:val="00A27FBA"/>
    <w:rsid w:val="00A30274"/>
    <w:rsid w:val="00A44224"/>
    <w:rsid w:val="00A62DD2"/>
    <w:rsid w:val="00A73CF2"/>
    <w:rsid w:val="00A81CF5"/>
    <w:rsid w:val="00A83314"/>
    <w:rsid w:val="00A86BA2"/>
    <w:rsid w:val="00A874A3"/>
    <w:rsid w:val="00A97AAC"/>
    <w:rsid w:val="00AB7F87"/>
    <w:rsid w:val="00AC1D74"/>
    <w:rsid w:val="00AC73D9"/>
    <w:rsid w:val="00AE66CA"/>
    <w:rsid w:val="00AF31E1"/>
    <w:rsid w:val="00AF343C"/>
    <w:rsid w:val="00B2390A"/>
    <w:rsid w:val="00B53FA6"/>
    <w:rsid w:val="00B67B86"/>
    <w:rsid w:val="00B73521"/>
    <w:rsid w:val="00B84C7E"/>
    <w:rsid w:val="00BA43FA"/>
    <w:rsid w:val="00BB0022"/>
    <w:rsid w:val="00BC19C0"/>
    <w:rsid w:val="00BE0A95"/>
    <w:rsid w:val="00BE0D6F"/>
    <w:rsid w:val="00BE0EAC"/>
    <w:rsid w:val="00BE1AEC"/>
    <w:rsid w:val="00BE3B97"/>
    <w:rsid w:val="00BF2884"/>
    <w:rsid w:val="00C17675"/>
    <w:rsid w:val="00C2720C"/>
    <w:rsid w:val="00C405C1"/>
    <w:rsid w:val="00C6705A"/>
    <w:rsid w:val="00C7539B"/>
    <w:rsid w:val="00C756C5"/>
    <w:rsid w:val="00C83D96"/>
    <w:rsid w:val="00CC31F3"/>
    <w:rsid w:val="00CC3CA6"/>
    <w:rsid w:val="00D04B8B"/>
    <w:rsid w:val="00D07F01"/>
    <w:rsid w:val="00D15A42"/>
    <w:rsid w:val="00D23CE5"/>
    <w:rsid w:val="00D306DC"/>
    <w:rsid w:val="00D311DF"/>
    <w:rsid w:val="00D443DA"/>
    <w:rsid w:val="00D46A91"/>
    <w:rsid w:val="00D51ED8"/>
    <w:rsid w:val="00D64224"/>
    <w:rsid w:val="00D649A1"/>
    <w:rsid w:val="00D64F08"/>
    <w:rsid w:val="00D86DBE"/>
    <w:rsid w:val="00DA5CF0"/>
    <w:rsid w:val="00DC787D"/>
    <w:rsid w:val="00DE00BA"/>
    <w:rsid w:val="00DE3222"/>
    <w:rsid w:val="00DF0A62"/>
    <w:rsid w:val="00E21F3A"/>
    <w:rsid w:val="00E34648"/>
    <w:rsid w:val="00E45D00"/>
    <w:rsid w:val="00E47250"/>
    <w:rsid w:val="00E76498"/>
    <w:rsid w:val="00E77BDD"/>
    <w:rsid w:val="00E853B5"/>
    <w:rsid w:val="00E914EE"/>
    <w:rsid w:val="00EA4719"/>
    <w:rsid w:val="00EA64C9"/>
    <w:rsid w:val="00EB606C"/>
    <w:rsid w:val="00EB6A75"/>
    <w:rsid w:val="00EC2950"/>
    <w:rsid w:val="00ED03ED"/>
    <w:rsid w:val="00ED32BB"/>
    <w:rsid w:val="00ED3705"/>
    <w:rsid w:val="00ED4418"/>
    <w:rsid w:val="00ED6FB0"/>
    <w:rsid w:val="00EE2289"/>
    <w:rsid w:val="00F0119F"/>
    <w:rsid w:val="00F0143C"/>
    <w:rsid w:val="00F02ED7"/>
    <w:rsid w:val="00F13C77"/>
    <w:rsid w:val="00F347EE"/>
    <w:rsid w:val="00F47067"/>
    <w:rsid w:val="00F74129"/>
    <w:rsid w:val="00FB3E23"/>
    <w:rsid w:val="00FB6B4C"/>
    <w:rsid w:val="00FD3980"/>
    <w:rsid w:val="00FE5E82"/>
    <w:rsid w:val="00FF50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5213EC09-690B-4A19-B5C1-27594B9C6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nstantia" w:eastAsiaTheme="minorHAnsi" w:hAnsi="Constantia" w:cstheme="minorBidi"/>
        <w:sz w:val="22"/>
        <w:szCs w:val="22"/>
        <w:lang w:val="sv-SE" w:eastAsia="en-US" w:bidi="ar-SA"/>
      </w:rPr>
    </w:rPrDefault>
    <w:pPrDefault>
      <w:pPr>
        <w:spacing w:line="264"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C7B"/>
  </w:style>
  <w:style w:type="paragraph" w:styleId="Rubrik1">
    <w:name w:val="heading 1"/>
    <w:basedOn w:val="Normal"/>
    <w:next w:val="Normal"/>
    <w:link w:val="Rubrik1Char"/>
    <w:uiPriority w:val="9"/>
    <w:qFormat/>
    <w:rsid w:val="00CC31F3"/>
    <w:pPr>
      <w:keepNext/>
      <w:keepLines/>
      <w:spacing w:before="440"/>
      <w:outlineLvl w:val="0"/>
    </w:pPr>
    <w:rPr>
      <w:rFonts w:ascii="Corbel" w:eastAsiaTheme="majorEastAsia" w:hAnsi="Corbel" w:cstheme="majorBidi"/>
      <w:b/>
      <w:bCs/>
      <w:sz w:val="44"/>
      <w:szCs w:val="28"/>
    </w:rPr>
  </w:style>
  <w:style w:type="paragraph" w:styleId="Rubrik2">
    <w:name w:val="heading 2"/>
    <w:basedOn w:val="Normal"/>
    <w:next w:val="Normal"/>
    <w:link w:val="Rubrik2Char"/>
    <w:uiPriority w:val="9"/>
    <w:qFormat/>
    <w:rsid w:val="00BE0D6F"/>
    <w:pPr>
      <w:keepNext/>
      <w:keepLines/>
      <w:spacing w:before="360" w:after="60"/>
      <w:outlineLvl w:val="1"/>
    </w:pPr>
    <w:rPr>
      <w:rFonts w:ascii="Corbel" w:eastAsiaTheme="majorEastAsia" w:hAnsi="Corbel" w:cstheme="majorBidi"/>
      <w:b/>
      <w:bCs/>
      <w:sz w:val="36"/>
      <w:szCs w:val="26"/>
    </w:rPr>
  </w:style>
  <w:style w:type="paragraph" w:styleId="Rubrik3">
    <w:name w:val="heading 3"/>
    <w:basedOn w:val="Normal"/>
    <w:next w:val="Normal"/>
    <w:link w:val="Rubrik3Char"/>
    <w:uiPriority w:val="9"/>
    <w:qFormat/>
    <w:rsid w:val="00EA4719"/>
    <w:pPr>
      <w:keepNext/>
      <w:keepLines/>
      <w:spacing w:before="320" w:after="160"/>
      <w:outlineLvl w:val="2"/>
    </w:pPr>
    <w:rPr>
      <w:rFonts w:ascii="Corbel" w:eastAsiaTheme="majorEastAsia" w:hAnsi="Corbel" w:cstheme="majorBidi"/>
      <w:b/>
      <w:bCs/>
      <w:sz w:val="32"/>
    </w:rPr>
  </w:style>
  <w:style w:type="paragraph" w:styleId="Rubrik4">
    <w:name w:val="heading 4"/>
    <w:basedOn w:val="Normal"/>
    <w:next w:val="Normal"/>
    <w:link w:val="Rubrik4Char"/>
    <w:uiPriority w:val="9"/>
    <w:qFormat/>
    <w:rsid w:val="00BE0D6F"/>
    <w:pPr>
      <w:keepNext/>
      <w:keepLines/>
      <w:spacing w:before="280" w:after="60"/>
      <w:outlineLvl w:val="3"/>
    </w:pPr>
    <w:rPr>
      <w:rFonts w:ascii="Corbel" w:eastAsiaTheme="majorEastAsia" w:hAnsi="Corbel" w:cstheme="majorBidi"/>
      <w:b/>
      <w:bCs/>
      <w:iCs/>
      <w:sz w:val="28"/>
    </w:rPr>
  </w:style>
  <w:style w:type="paragraph" w:styleId="Rubrik5">
    <w:name w:val="heading 5"/>
    <w:basedOn w:val="Normal"/>
    <w:next w:val="Normal"/>
    <w:link w:val="Rubrik5Char"/>
    <w:uiPriority w:val="9"/>
    <w:unhideWhenUsed/>
    <w:qFormat/>
    <w:rsid w:val="00BE0D6F"/>
    <w:pPr>
      <w:keepNext/>
      <w:keepLines/>
      <w:spacing w:before="240" w:after="60"/>
      <w:outlineLvl w:val="4"/>
    </w:pPr>
    <w:rPr>
      <w:rFonts w:ascii="Corbel" w:eastAsiaTheme="majorEastAsia" w:hAnsi="Corbel" w:cstheme="majorBidi"/>
      <w:b/>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B236D"/>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B236D"/>
    <w:rPr>
      <w:rFonts w:ascii="Tahoma" w:hAnsi="Tahoma" w:cs="Tahoma"/>
      <w:sz w:val="16"/>
      <w:szCs w:val="16"/>
    </w:rPr>
  </w:style>
  <w:style w:type="paragraph" w:styleId="Sidhuvud">
    <w:name w:val="header"/>
    <w:basedOn w:val="Normal"/>
    <w:link w:val="SidhuvudChar"/>
    <w:uiPriority w:val="99"/>
    <w:rsid w:val="00ED4418"/>
    <w:pPr>
      <w:tabs>
        <w:tab w:val="center" w:pos="4536"/>
        <w:tab w:val="right" w:pos="9072"/>
      </w:tabs>
      <w:spacing w:line="240" w:lineRule="auto"/>
    </w:pPr>
    <w:rPr>
      <w:rFonts w:ascii="Corbel" w:hAnsi="Corbel"/>
    </w:rPr>
  </w:style>
  <w:style w:type="character" w:customStyle="1" w:styleId="SidhuvudChar">
    <w:name w:val="Sidhuvud Char"/>
    <w:basedOn w:val="Standardstycketeckensnitt"/>
    <w:link w:val="Sidhuvud"/>
    <w:uiPriority w:val="99"/>
    <w:rsid w:val="00ED4418"/>
    <w:rPr>
      <w:rFonts w:ascii="Corbel" w:hAnsi="Corbel"/>
    </w:rPr>
  </w:style>
  <w:style w:type="paragraph" w:styleId="Sidfot">
    <w:name w:val="footer"/>
    <w:basedOn w:val="Normal"/>
    <w:link w:val="SidfotChar"/>
    <w:uiPriority w:val="99"/>
    <w:rsid w:val="00A27FBA"/>
    <w:pPr>
      <w:tabs>
        <w:tab w:val="center" w:pos="4536"/>
        <w:tab w:val="right" w:pos="9072"/>
      </w:tabs>
      <w:spacing w:line="240" w:lineRule="auto"/>
    </w:pPr>
    <w:rPr>
      <w:rFonts w:ascii="Corbel" w:hAnsi="Corbel"/>
      <w:sz w:val="14"/>
    </w:rPr>
  </w:style>
  <w:style w:type="character" w:customStyle="1" w:styleId="SidfotChar">
    <w:name w:val="Sidfot Char"/>
    <w:basedOn w:val="Standardstycketeckensnitt"/>
    <w:link w:val="Sidfot"/>
    <w:uiPriority w:val="99"/>
    <w:rsid w:val="00424D02"/>
    <w:rPr>
      <w:rFonts w:ascii="Corbel" w:hAnsi="Corbel"/>
      <w:sz w:val="14"/>
    </w:rPr>
  </w:style>
  <w:style w:type="character" w:customStyle="1" w:styleId="Rubrik1Char">
    <w:name w:val="Rubrik 1 Char"/>
    <w:basedOn w:val="Standardstycketeckensnitt"/>
    <w:link w:val="Rubrik1"/>
    <w:uiPriority w:val="9"/>
    <w:rsid w:val="00CC31F3"/>
    <w:rPr>
      <w:rFonts w:ascii="Corbel" w:eastAsiaTheme="majorEastAsia" w:hAnsi="Corbel" w:cstheme="majorBidi"/>
      <w:b/>
      <w:bCs/>
      <w:sz w:val="44"/>
      <w:szCs w:val="28"/>
    </w:rPr>
  </w:style>
  <w:style w:type="character" w:customStyle="1" w:styleId="Rubrik2Char">
    <w:name w:val="Rubrik 2 Char"/>
    <w:basedOn w:val="Standardstycketeckensnitt"/>
    <w:link w:val="Rubrik2"/>
    <w:uiPriority w:val="9"/>
    <w:rsid w:val="00BE0D6F"/>
    <w:rPr>
      <w:rFonts w:ascii="Corbel" w:eastAsiaTheme="majorEastAsia" w:hAnsi="Corbel" w:cstheme="majorBidi"/>
      <w:b/>
      <w:bCs/>
      <w:sz w:val="36"/>
      <w:szCs w:val="26"/>
    </w:rPr>
  </w:style>
  <w:style w:type="paragraph" w:styleId="Rubrik">
    <w:name w:val="Title"/>
    <w:basedOn w:val="Normal"/>
    <w:next w:val="Normal"/>
    <w:link w:val="RubrikChar"/>
    <w:uiPriority w:val="10"/>
    <w:semiHidden/>
    <w:qFormat/>
    <w:rsid w:val="00CC31F3"/>
    <w:pPr>
      <w:pBdr>
        <w:bottom w:val="single" w:sz="8" w:space="4" w:color="8CC440" w:themeColor="accent1"/>
      </w:pBdr>
      <w:spacing w:before="320" w:after="160"/>
      <w:contextualSpacing/>
    </w:pPr>
    <w:rPr>
      <w:rFonts w:ascii="Corbel" w:eastAsiaTheme="majorEastAsia" w:hAnsi="Corbel" w:cstheme="majorBidi"/>
      <w:spacing w:val="5"/>
      <w:kern w:val="28"/>
      <w:sz w:val="32"/>
      <w:szCs w:val="52"/>
    </w:rPr>
  </w:style>
  <w:style w:type="character" w:customStyle="1" w:styleId="RubrikChar">
    <w:name w:val="Rubrik Char"/>
    <w:basedOn w:val="Standardstycketeckensnitt"/>
    <w:link w:val="Rubrik"/>
    <w:uiPriority w:val="10"/>
    <w:semiHidden/>
    <w:rsid w:val="00EA4719"/>
    <w:rPr>
      <w:rFonts w:ascii="Corbel" w:eastAsiaTheme="majorEastAsia" w:hAnsi="Corbel" w:cstheme="majorBidi"/>
      <w:spacing w:val="5"/>
      <w:kern w:val="28"/>
      <w:sz w:val="32"/>
      <w:szCs w:val="52"/>
    </w:rPr>
  </w:style>
  <w:style w:type="character" w:customStyle="1" w:styleId="Rubrik3Char">
    <w:name w:val="Rubrik 3 Char"/>
    <w:basedOn w:val="Standardstycketeckensnitt"/>
    <w:link w:val="Rubrik3"/>
    <w:uiPriority w:val="9"/>
    <w:rsid w:val="00EA4719"/>
    <w:rPr>
      <w:rFonts w:ascii="Corbel" w:eastAsiaTheme="majorEastAsia" w:hAnsi="Corbel" w:cstheme="majorBidi"/>
      <w:b/>
      <w:bCs/>
      <w:sz w:val="32"/>
    </w:rPr>
  </w:style>
  <w:style w:type="character" w:customStyle="1" w:styleId="Rubrik4Char">
    <w:name w:val="Rubrik 4 Char"/>
    <w:basedOn w:val="Standardstycketeckensnitt"/>
    <w:link w:val="Rubrik4"/>
    <w:uiPriority w:val="9"/>
    <w:rsid w:val="00BE0D6F"/>
    <w:rPr>
      <w:rFonts w:ascii="Corbel" w:eastAsiaTheme="majorEastAsia" w:hAnsi="Corbel" w:cstheme="majorBidi"/>
      <w:b/>
      <w:bCs/>
      <w:iCs/>
      <w:sz w:val="28"/>
    </w:rPr>
  </w:style>
  <w:style w:type="character" w:customStyle="1" w:styleId="Rubrik5Char">
    <w:name w:val="Rubrik 5 Char"/>
    <w:basedOn w:val="Standardstycketeckensnitt"/>
    <w:link w:val="Rubrik5"/>
    <w:uiPriority w:val="9"/>
    <w:rsid w:val="00BE0D6F"/>
    <w:rPr>
      <w:rFonts w:ascii="Corbel" w:eastAsiaTheme="majorEastAsia" w:hAnsi="Corbel" w:cstheme="majorBidi"/>
      <w:b/>
      <w:sz w:val="24"/>
    </w:rPr>
  </w:style>
  <w:style w:type="character" w:styleId="Starkbetoning">
    <w:name w:val="Intense Emphasis"/>
    <w:basedOn w:val="Standardstycketeckensnitt"/>
    <w:uiPriority w:val="21"/>
    <w:semiHidden/>
    <w:qFormat/>
    <w:rsid w:val="00EA4719"/>
    <w:rPr>
      <w:b/>
      <w:bCs/>
      <w:i/>
      <w:iCs/>
      <w:color w:val="auto"/>
    </w:rPr>
  </w:style>
  <w:style w:type="character" w:customStyle="1" w:styleId="Dokdatum">
    <w:name w:val="Dok_datum"/>
    <w:basedOn w:val="Standardstycketeckensnitt"/>
    <w:uiPriority w:val="1"/>
    <w:semiHidden/>
    <w:rsid w:val="00F0143C"/>
    <w:rPr>
      <w:rFonts w:asciiTheme="minorHAnsi" w:hAnsiTheme="minorHAnsi"/>
      <w:sz w:val="22"/>
    </w:rPr>
  </w:style>
  <w:style w:type="paragraph" w:styleId="Numreradlista">
    <w:name w:val="List Number"/>
    <w:basedOn w:val="Normal"/>
    <w:uiPriority w:val="2"/>
    <w:qFormat/>
    <w:rsid w:val="005F41A3"/>
    <w:pPr>
      <w:numPr>
        <w:numId w:val="5"/>
      </w:numPr>
      <w:contextualSpacing/>
    </w:pPr>
  </w:style>
  <w:style w:type="paragraph" w:styleId="Punktlista">
    <w:name w:val="List Bullet"/>
    <w:basedOn w:val="Normal"/>
    <w:uiPriority w:val="2"/>
    <w:qFormat/>
    <w:rsid w:val="00B2390A"/>
    <w:pPr>
      <w:numPr>
        <w:numId w:val="2"/>
      </w:numPr>
      <w:contextualSpacing/>
    </w:pPr>
  </w:style>
  <w:style w:type="paragraph" w:styleId="Adress-brev">
    <w:name w:val="envelope address"/>
    <w:basedOn w:val="Normal"/>
    <w:uiPriority w:val="99"/>
    <w:semiHidden/>
    <w:rsid w:val="00B2390A"/>
    <w:pPr>
      <w:framePr w:w="7938" w:h="1984"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Inledning">
    <w:name w:val="Salutation"/>
    <w:basedOn w:val="Normal"/>
    <w:next w:val="Normal"/>
    <w:link w:val="InledningChar"/>
    <w:uiPriority w:val="99"/>
    <w:rsid w:val="002349AF"/>
    <w:pPr>
      <w:spacing w:line="360" w:lineRule="atLeast"/>
      <w:jc w:val="both"/>
    </w:pPr>
    <w:rPr>
      <w:sz w:val="24"/>
    </w:rPr>
  </w:style>
  <w:style w:type="character" w:customStyle="1" w:styleId="InledningChar">
    <w:name w:val="Inledning Char"/>
    <w:basedOn w:val="Standardstycketeckensnitt"/>
    <w:link w:val="Inledning"/>
    <w:uiPriority w:val="99"/>
    <w:rsid w:val="002349AF"/>
    <w:rPr>
      <w:rFonts w:ascii="Constantia" w:hAnsi="Constantia"/>
      <w:sz w:val="24"/>
    </w:rPr>
  </w:style>
  <w:style w:type="paragraph" w:styleId="Liststycke">
    <w:name w:val="List Paragraph"/>
    <w:basedOn w:val="Normal"/>
    <w:uiPriority w:val="34"/>
    <w:semiHidden/>
    <w:qFormat/>
    <w:rsid w:val="005F41A3"/>
    <w:pPr>
      <w:ind w:left="720"/>
      <w:contextualSpacing/>
    </w:pPr>
  </w:style>
  <w:style w:type="numbering" w:customStyle="1" w:styleId="GNumreradlista">
    <w:name w:val="GÅ Numrerad lista"/>
    <w:uiPriority w:val="99"/>
    <w:rsid w:val="005F41A3"/>
    <w:pPr>
      <w:numPr>
        <w:numId w:val="5"/>
      </w:numPr>
    </w:pPr>
  </w:style>
  <w:style w:type="paragraph" w:customStyle="1" w:styleId="Indrag">
    <w:name w:val="Indrag"/>
    <w:basedOn w:val="Normal"/>
    <w:uiPriority w:val="4"/>
    <w:qFormat/>
    <w:rsid w:val="001C7496"/>
    <w:pPr>
      <w:ind w:left="357"/>
    </w:pPr>
  </w:style>
  <w:style w:type="paragraph" w:customStyle="1" w:styleId="Hngandeindrag">
    <w:name w:val="Hängande indrag"/>
    <w:basedOn w:val="Normal"/>
    <w:uiPriority w:val="3"/>
    <w:qFormat/>
    <w:rsid w:val="005F41A3"/>
    <w:pPr>
      <w:ind w:left="2268" w:hanging="2268"/>
    </w:pPr>
  </w:style>
  <w:style w:type="table" w:styleId="Tabellrutnt">
    <w:name w:val="Table Grid"/>
    <w:basedOn w:val="Normaltabell"/>
    <w:uiPriority w:val="59"/>
    <w:rsid w:val="000E6ADA"/>
    <w:pPr>
      <w:spacing w:line="240" w:lineRule="auto"/>
    </w:pPr>
    <w:rPr>
      <w:rFonts w:ascii="Corbel" w:hAnsi="Corbel"/>
    </w:rPr>
    <w:tblPr>
      <w:tblInd w:w="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top w:w="57" w:type="dxa"/>
        <w:left w:w="108" w:type="dxa"/>
        <w:bottom w:w="57" w:type="dxa"/>
        <w:right w:w="108" w:type="dxa"/>
      </w:tblCellMar>
    </w:tblPr>
    <w:tcPr>
      <w:vAlign w:val="center"/>
    </w:tcPr>
    <w:tblStylePr w:type="firstRow">
      <w:pPr>
        <w:wordWrap/>
        <w:spacing w:beforeLines="0" w:beforeAutospacing="0" w:afterLines="0" w:afterAutospacing="0" w:line="240" w:lineRule="auto"/>
        <w:jc w:val="left"/>
      </w:pPr>
      <w:rPr>
        <w:rFonts w:ascii="Corbel" w:hAnsi="Corbel"/>
        <w:b/>
        <w:color w:val="auto"/>
      </w:rPr>
      <w:tblPr/>
      <w:trPr>
        <w:tblHeader/>
      </w:trPr>
      <w:tcPr>
        <w:tcBorders>
          <w:bottom w:val="single" w:sz="2" w:space="0" w:color="auto"/>
          <w:insideH w:val="dotted" w:sz="4" w:space="0" w:color="auto"/>
          <w:insideV w:val="dotted" w:sz="4" w:space="0" w:color="auto"/>
        </w:tcBorders>
        <w:shd w:val="clear" w:color="auto" w:fill="CCCCCC"/>
      </w:tcPr>
    </w:tblStylePr>
  </w:style>
  <w:style w:type="character" w:styleId="Hyperlnk">
    <w:name w:val="Hyperlink"/>
    <w:basedOn w:val="Standardstycketeckensnitt"/>
    <w:uiPriority w:val="99"/>
    <w:rsid w:val="00D64F08"/>
    <w:rPr>
      <w:color w:val="006925"/>
      <w:u w:val="single"/>
    </w:rPr>
  </w:style>
  <w:style w:type="character" w:styleId="Platshllartext">
    <w:name w:val="Placeholder Text"/>
    <w:basedOn w:val="Standardstycketeckensnitt"/>
    <w:uiPriority w:val="99"/>
    <w:semiHidden/>
    <w:rsid w:val="00E914EE"/>
    <w:rPr>
      <w:color w:val="808080"/>
    </w:rPr>
  </w:style>
  <w:style w:type="paragraph" w:customStyle="1" w:styleId="Rubrikfrstasida">
    <w:name w:val="Rubrik första sida"/>
    <w:basedOn w:val="Normal"/>
    <w:uiPriority w:val="8"/>
    <w:qFormat/>
    <w:rsid w:val="00475F0C"/>
    <w:pPr>
      <w:ind w:right="2266"/>
    </w:pPr>
    <w:rPr>
      <w:rFonts w:ascii="Corbel" w:hAnsi="Corbel"/>
      <w:sz w:val="84"/>
      <w:szCs w:val="72"/>
    </w:rPr>
  </w:style>
  <w:style w:type="character" w:customStyle="1" w:styleId="BeskrivningChar">
    <w:name w:val="Beskrivning Char"/>
    <w:basedOn w:val="Standardstycketeckensnitt"/>
    <w:link w:val="Beskrivning"/>
    <w:uiPriority w:val="35"/>
    <w:rsid w:val="001A601D"/>
    <w:rPr>
      <w:rFonts w:asciiTheme="majorHAnsi" w:hAnsiTheme="majorHAnsi"/>
      <w:bCs/>
      <w:sz w:val="20"/>
      <w:szCs w:val="18"/>
    </w:rPr>
  </w:style>
  <w:style w:type="paragraph" w:styleId="Beskrivning">
    <w:name w:val="caption"/>
    <w:basedOn w:val="Normal"/>
    <w:next w:val="Normal"/>
    <w:link w:val="BeskrivningChar"/>
    <w:uiPriority w:val="35"/>
    <w:qFormat/>
    <w:rsid w:val="001A601D"/>
    <w:pPr>
      <w:spacing w:before="60" w:after="60"/>
    </w:pPr>
    <w:rPr>
      <w:rFonts w:asciiTheme="majorHAnsi" w:hAnsiTheme="majorHAnsi"/>
      <w:bCs/>
      <w:sz w:val="20"/>
      <w:szCs w:val="18"/>
    </w:rPr>
  </w:style>
  <w:style w:type="paragraph" w:customStyle="1" w:styleId="Avslut">
    <w:name w:val="Avslut"/>
    <w:basedOn w:val="Normal"/>
    <w:next w:val="Normal"/>
    <w:semiHidden/>
    <w:qFormat/>
    <w:rsid w:val="00235C7B"/>
    <w:pPr>
      <w:spacing w:before="400" w:after="200"/>
    </w:pPr>
  </w:style>
  <w:style w:type="paragraph" w:customStyle="1" w:styleId="Brevrubrik">
    <w:name w:val="Brevrubrik"/>
    <w:basedOn w:val="Normal"/>
    <w:link w:val="BrevrubrikChar"/>
    <w:semiHidden/>
    <w:qFormat/>
    <w:rsid w:val="00235C7B"/>
    <w:pPr>
      <w:spacing w:before="900" w:after="220"/>
    </w:pPr>
    <w:rPr>
      <w:rFonts w:ascii="Corbel" w:hAnsi="Corbel"/>
      <w:b/>
      <w:sz w:val="44"/>
      <w:szCs w:val="44"/>
    </w:rPr>
  </w:style>
  <w:style w:type="character" w:customStyle="1" w:styleId="BrevrubrikChar">
    <w:name w:val="Brevrubrik Char"/>
    <w:basedOn w:val="Standardstycketeckensnitt"/>
    <w:link w:val="Brevrubrik"/>
    <w:semiHidden/>
    <w:rsid w:val="00235C7B"/>
    <w:rPr>
      <w:rFonts w:ascii="Corbel" w:hAnsi="Corbel"/>
      <w:b/>
      <w:sz w:val="44"/>
      <w:szCs w:val="44"/>
    </w:rPr>
  </w:style>
  <w:style w:type="paragraph" w:customStyle="1" w:styleId="Adress">
    <w:name w:val="Adress"/>
    <w:basedOn w:val="Normal"/>
    <w:link w:val="AdressChar"/>
    <w:qFormat/>
    <w:rsid w:val="00257FF4"/>
    <w:pPr>
      <w:ind w:left="5103" w:right="-1701"/>
    </w:pPr>
  </w:style>
  <w:style w:type="character" w:customStyle="1" w:styleId="AdressChar">
    <w:name w:val="Adress Char"/>
    <w:basedOn w:val="Standardstycketeckensnitt"/>
    <w:link w:val="Adress"/>
    <w:rsid w:val="00257FF4"/>
  </w:style>
  <w:style w:type="paragraph" w:styleId="Normalwebb">
    <w:name w:val="Normal (Web)"/>
    <w:basedOn w:val="Normal"/>
    <w:uiPriority w:val="99"/>
    <w:semiHidden/>
    <w:unhideWhenUsed/>
    <w:rsid w:val="00F74129"/>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Citat">
    <w:name w:val="Quote"/>
    <w:basedOn w:val="Normal"/>
    <w:next w:val="Normal"/>
    <w:link w:val="CitatChar"/>
    <w:uiPriority w:val="29"/>
    <w:qFormat/>
    <w:rsid w:val="00D04B8B"/>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D04B8B"/>
    <w:rPr>
      <w:i/>
      <w:iCs/>
      <w:color w:val="404040" w:themeColor="text1" w:themeTint="BF"/>
    </w:rPr>
  </w:style>
  <w:style w:type="character" w:styleId="Betoning">
    <w:name w:val="Emphasis"/>
    <w:basedOn w:val="Standardstycketeckensnitt"/>
    <w:uiPriority w:val="20"/>
    <w:qFormat/>
    <w:rsid w:val="00D04B8B"/>
    <w:rPr>
      <w:i/>
      <w:iCs/>
    </w:rPr>
  </w:style>
  <w:style w:type="character" w:styleId="Diskretbetoning">
    <w:name w:val="Subtle Emphasis"/>
    <w:basedOn w:val="Standardstycketeckensnitt"/>
    <w:uiPriority w:val="19"/>
    <w:qFormat/>
    <w:rsid w:val="00D04B8B"/>
    <w:rPr>
      <w:i/>
      <w:iCs/>
      <w:color w:val="404040" w:themeColor="text1" w:themeTint="BF"/>
    </w:rPr>
  </w:style>
  <w:style w:type="character" w:styleId="AnvndHyperlnk">
    <w:name w:val="FollowedHyperlink"/>
    <w:basedOn w:val="Standardstycketeckensnitt"/>
    <w:uiPriority w:val="99"/>
    <w:semiHidden/>
    <w:unhideWhenUsed/>
    <w:rsid w:val="00EB6A75"/>
    <w:rPr>
      <w:color w:val="66666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95728">
      <w:bodyDiv w:val="1"/>
      <w:marLeft w:val="0"/>
      <w:marRight w:val="0"/>
      <w:marTop w:val="0"/>
      <w:marBottom w:val="0"/>
      <w:divBdr>
        <w:top w:val="none" w:sz="0" w:space="0" w:color="auto"/>
        <w:left w:val="none" w:sz="0" w:space="0" w:color="auto"/>
        <w:bottom w:val="none" w:sz="0" w:space="0" w:color="auto"/>
        <w:right w:val="none" w:sz="0" w:space="0" w:color="auto"/>
      </w:divBdr>
    </w:div>
    <w:div w:id="309600133">
      <w:bodyDiv w:val="1"/>
      <w:marLeft w:val="0"/>
      <w:marRight w:val="0"/>
      <w:marTop w:val="0"/>
      <w:marBottom w:val="0"/>
      <w:divBdr>
        <w:top w:val="none" w:sz="0" w:space="0" w:color="auto"/>
        <w:left w:val="none" w:sz="0" w:space="0" w:color="auto"/>
        <w:bottom w:val="none" w:sz="0" w:space="0" w:color="auto"/>
        <w:right w:val="none" w:sz="0" w:space="0" w:color="auto"/>
      </w:divBdr>
    </w:div>
    <w:div w:id="456797188">
      <w:bodyDiv w:val="1"/>
      <w:marLeft w:val="0"/>
      <w:marRight w:val="0"/>
      <w:marTop w:val="0"/>
      <w:marBottom w:val="0"/>
      <w:divBdr>
        <w:top w:val="none" w:sz="0" w:space="0" w:color="auto"/>
        <w:left w:val="none" w:sz="0" w:space="0" w:color="auto"/>
        <w:bottom w:val="none" w:sz="0" w:space="0" w:color="auto"/>
        <w:right w:val="none" w:sz="0" w:space="0" w:color="auto"/>
      </w:divBdr>
    </w:div>
    <w:div w:id="1145127854">
      <w:bodyDiv w:val="1"/>
      <w:marLeft w:val="0"/>
      <w:marRight w:val="0"/>
      <w:marTop w:val="0"/>
      <w:marBottom w:val="0"/>
      <w:divBdr>
        <w:top w:val="none" w:sz="0" w:space="0" w:color="auto"/>
        <w:left w:val="none" w:sz="0" w:space="0" w:color="auto"/>
        <w:bottom w:val="none" w:sz="0" w:space="0" w:color="auto"/>
        <w:right w:val="none" w:sz="0" w:space="0" w:color="auto"/>
      </w:divBdr>
    </w:div>
    <w:div w:id="1145463563">
      <w:bodyDiv w:val="1"/>
      <w:marLeft w:val="0"/>
      <w:marRight w:val="0"/>
      <w:marTop w:val="0"/>
      <w:marBottom w:val="0"/>
      <w:divBdr>
        <w:top w:val="none" w:sz="0" w:space="0" w:color="auto"/>
        <w:left w:val="none" w:sz="0" w:space="0" w:color="auto"/>
        <w:bottom w:val="none" w:sz="0" w:space="0" w:color="auto"/>
        <w:right w:val="none" w:sz="0" w:space="0" w:color="auto"/>
      </w:divBdr>
    </w:div>
    <w:div w:id="1186479677">
      <w:bodyDiv w:val="1"/>
      <w:marLeft w:val="0"/>
      <w:marRight w:val="0"/>
      <w:marTop w:val="0"/>
      <w:marBottom w:val="0"/>
      <w:divBdr>
        <w:top w:val="none" w:sz="0" w:space="0" w:color="auto"/>
        <w:left w:val="none" w:sz="0" w:space="0" w:color="auto"/>
        <w:bottom w:val="none" w:sz="0" w:space="0" w:color="auto"/>
        <w:right w:val="none" w:sz="0" w:space="0" w:color="auto"/>
      </w:divBdr>
    </w:div>
    <w:div w:id="1242443318">
      <w:bodyDiv w:val="1"/>
      <w:marLeft w:val="0"/>
      <w:marRight w:val="0"/>
      <w:marTop w:val="0"/>
      <w:marBottom w:val="0"/>
      <w:divBdr>
        <w:top w:val="none" w:sz="0" w:space="0" w:color="auto"/>
        <w:left w:val="none" w:sz="0" w:space="0" w:color="auto"/>
        <w:bottom w:val="none" w:sz="0" w:space="0" w:color="auto"/>
        <w:right w:val="none" w:sz="0" w:space="0" w:color="auto"/>
      </w:divBdr>
    </w:div>
    <w:div w:id="1458448042">
      <w:bodyDiv w:val="1"/>
      <w:marLeft w:val="0"/>
      <w:marRight w:val="0"/>
      <w:marTop w:val="0"/>
      <w:marBottom w:val="0"/>
      <w:divBdr>
        <w:top w:val="none" w:sz="0" w:space="0" w:color="auto"/>
        <w:left w:val="none" w:sz="0" w:space="0" w:color="auto"/>
        <w:bottom w:val="none" w:sz="0" w:space="0" w:color="auto"/>
        <w:right w:val="none" w:sz="0" w:space="0" w:color="auto"/>
      </w:divBdr>
    </w:div>
    <w:div w:id="1515457827">
      <w:bodyDiv w:val="1"/>
      <w:marLeft w:val="0"/>
      <w:marRight w:val="0"/>
      <w:marTop w:val="0"/>
      <w:marBottom w:val="0"/>
      <w:divBdr>
        <w:top w:val="none" w:sz="0" w:space="0" w:color="auto"/>
        <w:left w:val="none" w:sz="0" w:space="0" w:color="auto"/>
        <w:bottom w:val="none" w:sz="0" w:space="0" w:color="auto"/>
        <w:right w:val="none" w:sz="0" w:space="0" w:color="auto"/>
      </w:divBdr>
    </w:div>
    <w:div w:id="1571842035">
      <w:bodyDiv w:val="1"/>
      <w:marLeft w:val="0"/>
      <w:marRight w:val="0"/>
      <w:marTop w:val="0"/>
      <w:marBottom w:val="0"/>
      <w:divBdr>
        <w:top w:val="none" w:sz="0" w:space="0" w:color="auto"/>
        <w:left w:val="none" w:sz="0" w:space="0" w:color="auto"/>
        <w:bottom w:val="none" w:sz="0" w:space="0" w:color="auto"/>
        <w:right w:val="none" w:sz="0" w:space="0" w:color="auto"/>
      </w:divBdr>
      <w:divsChild>
        <w:div w:id="564993165">
          <w:marLeft w:val="0"/>
          <w:marRight w:val="0"/>
          <w:marTop w:val="0"/>
          <w:marBottom w:val="0"/>
          <w:divBdr>
            <w:top w:val="none" w:sz="0" w:space="0" w:color="auto"/>
            <w:left w:val="none" w:sz="0" w:space="0" w:color="auto"/>
            <w:bottom w:val="none" w:sz="0" w:space="0" w:color="auto"/>
            <w:right w:val="none" w:sz="0" w:space="0" w:color="auto"/>
          </w:divBdr>
          <w:divsChild>
            <w:div w:id="1766262428">
              <w:marLeft w:val="0"/>
              <w:marRight w:val="0"/>
              <w:marTop w:val="0"/>
              <w:marBottom w:val="0"/>
              <w:divBdr>
                <w:top w:val="none" w:sz="0" w:space="0" w:color="auto"/>
                <w:left w:val="none" w:sz="0" w:space="0" w:color="auto"/>
                <w:bottom w:val="none" w:sz="0" w:space="0" w:color="auto"/>
                <w:right w:val="none" w:sz="0" w:space="0" w:color="auto"/>
              </w:divBdr>
              <w:divsChild>
                <w:div w:id="276135197">
                  <w:marLeft w:val="0"/>
                  <w:marRight w:val="0"/>
                  <w:marTop w:val="0"/>
                  <w:marBottom w:val="0"/>
                  <w:divBdr>
                    <w:top w:val="none" w:sz="0" w:space="0" w:color="auto"/>
                    <w:left w:val="none" w:sz="0" w:space="0" w:color="auto"/>
                    <w:bottom w:val="none" w:sz="0" w:space="0" w:color="auto"/>
                    <w:right w:val="none" w:sz="0" w:space="0" w:color="auto"/>
                  </w:divBdr>
                  <w:divsChild>
                    <w:div w:id="1911231676">
                      <w:marLeft w:val="0"/>
                      <w:marRight w:val="0"/>
                      <w:marTop w:val="0"/>
                      <w:marBottom w:val="0"/>
                      <w:divBdr>
                        <w:top w:val="none" w:sz="0" w:space="0" w:color="auto"/>
                        <w:left w:val="none" w:sz="0" w:space="0" w:color="auto"/>
                        <w:bottom w:val="none" w:sz="0" w:space="0" w:color="auto"/>
                        <w:right w:val="none" w:sz="0" w:space="0" w:color="auto"/>
                      </w:divBdr>
                      <w:divsChild>
                        <w:div w:id="1551309488">
                          <w:marLeft w:val="0"/>
                          <w:marRight w:val="0"/>
                          <w:marTop w:val="0"/>
                          <w:marBottom w:val="0"/>
                          <w:divBdr>
                            <w:top w:val="none" w:sz="0" w:space="0" w:color="auto"/>
                            <w:left w:val="none" w:sz="0" w:space="0" w:color="auto"/>
                            <w:bottom w:val="none" w:sz="0" w:space="0" w:color="auto"/>
                            <w:right w:val="none" w:sz="0" w:space="0" w:color="auto"/>
                          </w:divBdr>
                          <w:divsChild>
                            <w:div w:id="544758105">
                              <w:marLeft w:val="0"/>
                              <w:marRight w:val="0"/>
                              <w:marTop w:val="0"/>
                              <w:marBottom w:val="0"/>
                              <w:divBdr>
                                <w:top w:val="none" w:sz="0" w:space="0" w:color="auto"/>
                                <w:left w:val="none" w:sz="0" w:space="0" w:color="auto"/>
                                <w:bottom w:val="none" w:sz="0" w:space="0" w:color="auto"/>
                                <w:right w:val="none" w:sz="0" w:space="0" w:color="auto"/>
                              </w:divBdr>
                              <w:divsChild>
                                <w:div w:id="610472148">
                                  <w:marLeft w:val="0"/>
                                  <w:marRight w:val="0"/>
                                  <w:marTop w:val="0"/>
                                  <w:marBottom w:val="0"/>
                                  <w:divBdr>
                                    <w:top w:val="none" w:sz="0" w:space="0" w:color="auto"/>
                                    <w:left w:val="none" w:sz="0" w:space="0" w:color="auto"/>
                                    <w:bottom w:val="none" w:sz="0" w:space="0" w:color="auto"/>
                                    <w:right w:val="none" w:sz="0" w:space="0" w:color="auto"/>
                                  </w:divBdr>
                                  <w:divsChild>
                                    <w:div w:id="616328868">
                                      <w:marLeft w:val="0"/>
                                      <w:marRight w:val="0"/>
                                      <w:marTop w:val="0"/>
                                      <w:marBottom w:val="300"/>
                                      <w:divBdr>
                                        <w:top w:val="none" w:sz="0" w:space="0" w:color="auto"/>
                                        <w:left w:val="none" w:sz="0" w:space="0" w:color="auto"/>
                                        <w:bottom w:val="none" w:sz="0" w:space="0" w:color="auto"/>
                                        <w:right w:val="none" w:sz="0" w:space="0" w:color="auto"/>
                                      </w:divBdr>
                                      <w:divsChild>
                                        <w:div w:id="191327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5245414">
      <w:bodyDiv w:val="1"/>
      <w:marLeft w:val="0"/>
      <w:marRight w:val="0"/>
      <w:marTop w:val="0"/>
      <w:marBottom w:val="0"/>
      <w:divBdr>
        <w:top w:val="none" w:sz="0" w:space="0" w:color="auto"/>
        <w:left w:val="none" w:sz="0" w:space="0" w:color="auto"/>
        <w:bottom w:val="none" w:sz="0" w:space="0" w:color="auto"/>
        <w:right w:val="none" w:sz="0" w:space="0" w:color="auto"/>
      </w:divBdr>
      <w:divsChild>
        <w:div w:id="1391464585">
          <w:marLeft w:val="0"/>
          <w:marRight w:val="0"/>
          <w:marTop w:val="0"/>
          <w:marBottom w:val="0"/>
          <w:divBdr>
            <w:top w:val="none" w:sz="0" w:space="0" w:color="auto"/>
            <w:left w:val="none" w:sz="0" w:space="0" w:color="auto"/>
            <w:bottom w:val="none" w:sz="0" w:space="0" w:color="auto"/>
            <w:right w:val="none" w:sz="0" w:space="0" w:color="auto"/>
          </w:divBdr>
          <w:divsChild>
            <w:div w:id="642857159">
              <w:marLeft w:val="0"/>
              <w:marRight w:val="0"/>
              <w:marTop w:val="0"/>
              <w:marBottom w:val="0"/>
              <w:divBdr>
                <w:top w:val="none" w:sz="0" w:space="0" w:color="auto"/>
                <w:left w:val="none" w:sz="0" w:space="0" w:color="auto"/>
                <w:bottom w:val="none" w:sz="0" w:space="0" w:color="auto"/>
                <w:right w:val="none" w:sz="0" w:space="0" w:color="auto"/>
              </w:divBdr>
              <w:divsChild>
                <w:div w:id="1177379504">
                  <w:marLeft w:val="0"/>
                  <w:marRight w:val="0"/>
                  <w:marTop w:val="0"/>
                  <w:marBottom w:val="0"/>
                  <w:divBdr>
                    <w:top w:val="none" w:sz="0" w:space="0" w:color="auto"/>
                    <w:left w:val="none" w:sz="0" w:space="0" w:color="auto"/>
                    <w:bottom w:val="none" w:sz="0" w:space="0" w:color="auto"/>
                    <w:right w:val="none" w:sz="0" w:space="0" w:color="auto"/>
                  </w:divBdr>
                  <w:divsChild>
                    <w:div w:id="181017383">
                      <w:marLeft w:val="0"/>
                      <w:marRight w:val="0"/>
                      <w:marTop w:val="0"/>
                      <w:marBottom w:val="0"/>
                      <w:divBdr>
                        <w:top w:val="none" w:sz="0" w:space="0" w:color="auto"/>
                        <w:left w:val="none" w:sz="0" w:space="0" w:color="auto"/>
                        <w:bottom w:val="none" w:sz="0" w:space="0" w:color="auto"/>
                        <w:right w:val="none" w:sz="0" w:space="0" w:color="auto"/>
                      </w:divBdr>
                      <w:divsChild>
                        <w:div w:id="836725104">
                          <w:marLeft w:val="0"/>
                          <w:marRight w:val="0"/>
                          <w:marTop w:val="0"/>
                          <w:marBottom w:val="0"/>
                          <w:divBdr>
                            <w:top w:val="none" w:sz="0" w:space="0" w:color="auto"/>
                            <w:left w:val="none" w:sz="0" w:space="0" w:color="auto"/>
                            <w:bottom w:val="none" w:sz="0" w:space="0" w:color="auto"/>
                            <w:right w:val="none" w:sz="0" w:space="0" w:color="auto"/>
                          </w:divBdr>
                          <w:divsChild>
                            <w:div w:id="365835622">
                              <w:marLeft w:val="0"/>
                              <w:marRight w:val="0"/>
                              <w:marTop w:val="0"/>
                              <w:marBottom w:val="0"/>
                              <w:divBdr>
                                <w:top w:val="none" w:sz="0" w:space="0" w:color="auto"/>
                                <w:left w:val="none" w:sz="0" w:space="0" w:color="auto"/>
                                <w:bottom w:val="none" w:sz="0" w:space="0" w:color="auto"/>
                                <w:right w:val="none" w:sz="0" w:space="0" w:color="auto"/>
                              </w:divBdr>
                              <w:divsChild>
                                <w:div w:id="2040351303">
                                  <w:marLeft w:val="0"/>
                                  <w:marRight w:val="0"/>
                                  <w:marTop w:val="0"/>
                                  <w:marBottom w:val="0"/>
                                  <w:divBdr>
                                    <w:top w:val="none" w:sz="0" w:space="0" w:color="auto"/>
                                    <w:left w:val="none" w:sz="0" w:space="0" w:color="auto"/>
                                    <w:bottom w:val="none" w:sz="0" w:space="0" w:color="auto"/>
                                    <w:right w:val="none" w:sz="0" w:space="0" w:color="auto"/>
                                  </w:divBdr>
                                  <w:divsChild>
                                    <w:div w:id="500124136">
                                      <w:marLeft w:val="0"/>
                                      <w:marRight w:val="0"/>
                                      <w:marTop w:val="0"/>
                                      <w:marBottom w:val="300"/>
                                      <w:divBdr>
                                        <w:top w:val="none" w:sz="0" w:space="0" w:color="auto"/>
                                        <w:left w:val="none" w:sz="0" w:space="0" w:color="auto"/>
                                        <w:bottom w:val="none" w:sz="0" w:space="0" w:color="auto"/>
                                        <w:right w:val="none" w:sz="0" w:space="0" w:color="auto"/>
                                      </w:divBdr>
                                      <w:divsChild>
                                        <w:div w:id="101129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0423482">
      <w:bodyDiv w:val="1"/>
      <w:marLeft w:val="0"/>
      <w:marRight w:val="0"/>
      <w:marTop w:val="0"/>
      <w:marBottom w:val="0"/>
      <w:divBdr>
        <w:top w:val="none" w:sz="0" w:space="0" w:color="auto"/>
        <w:left w:val="none" w:sz="0" w:space="0" w:color="auto"/>
        <w:bottom w:val="none" w:sz="0" w:space="0" w:color="auto"/>
        <w:right w:val="none" w:sz="0" w:space="0" w:color="auto"/>
      </w:divBdr>
    </w:div>
    <w:div w:id="2115859311">
      <w:bodyDiv w:val="1"/>
      <w:marLeft w:val="0"/>
      <w:marRight w:val="0"/>
      <w:marTop w:val="0"/>
      <w:marBottom w:val="0"/>
      <w:divBdr>
        <w:top w:val="none" w:sz="0" w:space="0" w:color="auto"/>
        <w:left w:val="none" w:sz="0" w:space="0" w:color="auto"/>
        <w:bottom w:val="none" w:sz="0" w:space="0" w:color="auto"/>
        <w:right w:val="none" w:sz="0" w:space="0" w:color="auto"/>
      </w:divBdr>
      <w:divsChild>
        <w:div w:id="1002319688">
          <w:marLeft w:val="0"/>
          <w:marRight w:val="0"/>
          <w:marTop w:val="0"/>
          <w:marBottom w:val="0"/>
          <w:divBdr>
            <w:top w:val="none" w:sz="0" w:space="0" w:color="auto"/>
            <w:left w:val="none" w:sz="0" w:space="0" w:color="auto"/>
            <w:bottom w:val="none" w:sz="0" w:space="0" w:color="auto"/>
            <w:right w:val="none" w:sz="0" w:space="0" w:color="auto"/>
          </w:divBdr>
          <w:divsChild>
            <w:div w:id="1093091798">
              <w:marLeft w:val="0"/>
              <w:marRight w:val="0"/>
              <w:marTop w:val="0"/>
              <w:marBottom w:val="0"/>
              <w:divBdr>
                <w:top w:val="none" w:sz="0" w:space="0" w:color="auto"/>
                <w:left w:val="none" w:sz="0" w:space="0" w:color="auto"/>
                <w:bottom w:val="none" w:sz="0" w:space="0" w:color="auto"/>
                <w:right w:val="none" w:sz="0" w:space="0" w:color="auto"/>
              </w:divBdr>
              <w:divsChild>
                <w:div w:id="479345049">
                  <w:marLeft w:val="0"/>
                  <w:marRight w:val="0"/>
                  <w:marTop w:val="0"/>
                  <w:marBottom w:val="0"/>
                  <w:divBdr>
                    <w:top w:val="none" w:sz="0" w:space="0" w:color="auto"/>
                    <w:left w:val="none" w:sz="0" w:space="0" w:color="auto"/>
                    <w:bottom w:val="none" w:sz="0" w:space="0" w:color="auto"/>
                    <w:right w:val="none" w:sz="0" w:space="0" w:color="auto"/>
                  </w:divBdr>
                  <w:divsChild>
                    <w:div w:id="672414468">
                      <w:marLeft w:val="0"/>
                      <w:marRight w:val="0"/>
                      <w:marTop w:val="0"/>
                      <w:marBottom w:val="0"/>
                      <w:divBdr>
                        <w:top w:val="none" w:sz="0" w:space="0" w:color="auto"/>
                        <w:left w:val="none" w:sz="0" w:space="0" w:color="auto"/>
                        <w:bottom w:val="none" w:sz="0" w:space="0" w:color="auto"/>
                        <w:right w:val="none" w:sz="0" w:space="0" w:color="auto"/>
                      </w:divBdr>
                      <w:divsChild>
                        <w:div w:id="1567757975">
                          <w:marLeft w:val="0"/>
                          <w:marRight w:val="0"/>
                          <w:marTop w:val="0"/>
                          <w:marBottom w:val="0"/>
                          <w:divBdr>
                            <w:top w:val="none" w:sz="0" w:space="0" w:color="auto"/>
                            <w:left w:val="none" w:sz="0" w:space="0" w:color="auto"/>
                            <w:bottom w:val="none" w:sz="0" w:space="0" w:color="auto"/>
                            <w:right w:val="none" w:sz="0" w:space="0" w:color="auto"/>
                          </w:divBdr>
                          <w:divsChild>
                            <w:div w:id="415320051">
                              <w:marLeft w:val="0"/>
                              <w:marRight w:val="0"/>
                              <w:marTop w:val="0"/>
                              <w:marBottom w:val="0"/>
                              <w:divBdr>
                                <w:top w:val="none" w:sz="0" w:space="0" w:color="auto"/>
                                <w:left w:val="none" w:sz="0" w:space="0" w:color="auto"/>
                                <w:bottom w:val="none" w:sz="0" w:space="0" w:color="auto"/>
                                <w:right w:val="none" w:sz="0" w:space="0" w:color="auto"/>
                              </w:divBdr>
                              <w:divsChild>
                                <w:div w:id="1041200657">
                                  <w:marLeft w:val="0"/>
                                  <w:marRight w:val="0"/>
                                  <w:marTop w:val="0"/>
                                  <w:marBottom w:val="0"/>
                                  <w:divBdr>
                                    <w:top w:val="none" w:sz="0" w:space="0" w:color="auto"/>
                                    <w:left w:val="none" w:sz="0" w:space="0" w:color="auto"/>
                                    <w:bottom w:val="none" w:sz="0" w:space="0" w:color="auto"/>
                                    <w:right w:val="none" w:sz="0" w:space="0" w:color="auto"/>
                                  </w:divBdr>
                                  <w:divsChild>
                                    <w:div w:id="2120679923">
                                      <w:marLeft w:val="0"/>
                                      <w:marRight w:val="0"/>
                                      <w:marTop w:val="0"/>
                                      <w:marBottom w:val="300"/>
                                      <w:divBdr>
                                        <w:top w:val="none" w:sz="0" w:space="0" w:color="auto"/>
                                        <w:left w:val="none" w:sz="0" w:space="0" w:color="auto"/>
                                        <w:bottom w:val="none" w:sz="0" w:space="0" w:color="auto"/>
                                        <w:right w:val="none" w:sz="0" w:space="0" w:color="auto"/>
                                      </w:divBdr>
                                      <w:divsChild>
                                        <w:div w:id="66933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G&#228;strike%20&#197;tervinnare\Enhet%20Kommunikation\Kommunikat&#246;rerna\2014\Kommunikation\Officemallar\Arbetsmaterial\Word\Utkast%20fr&#229;n%20Lisa\G&#197;%20mallar%2014-07-03\Dokument%20st&#229;ende.dotx" TargetMode="External"/></Relationships>
</file>

<file path=word/theme/theme1.xml><?xml version="1.0" encoding="utf-8"?>
<a:theme xmlns:a="http://schemas.openxmlformats.org/drawingml/2006/main" name="Gästrike återvinnare">
  <a:themeElements>
    <a:clrScheme name="Gästrike återvinnare">
      <a:dk1>
        <a:srgbClr val="000000"/>
      </a:dk1>
      <a:lt1>
        <a:sysClr val="window" lastClr="FFFFFF"/>
      </a:lt1>
      <a:dk2>
        <a:srgbClr val="8CC440"/>
      </a:dk2>
      <a:lt2>
        <a:srgbClr val="CCCCCC"/>
      </a:lt2>
      <a:accent1>
        <a:srgbClr val="8CC440"/>
      </a:accent1>
      <a:accent2>
        <a:srgbClr val="006938"/>
      </a:accent2>
      <a:accent3>
        <a:srgbClr val="D9DE26"/>
      </a:accent3>
      <a:accent4>
        <a:srgbClr val="3D4913"/>
      </a:accent4>
      <a:accent5>
        <a:srgbClr val="F59121"/>
      </a:accent5>
      <a:accent6>
        <a:srgbClr val="EB2126"/>
      </a:accent6>
      <a:hlink>
        <a:srgbClr val="006938"/>
      </a:hlink>
      <a:folHlink>
        <a:srgbClr val="666666"/>
      </a:folHlink>
    </a:clrScheme>
    <a:fontScheme name="Gästrike återvinnare">
      <a:majorFont>
        <a:latin typeface="Corbel"/>
        <a:ea typeface=""/>
        <a:cs typeface=""/>
      </a:majorFont>
      <a:minorFont>
        <a:latin typeface="Constant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160177-BAD4-401E-8DF1-B6C9B0F7B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 stående.dotx</Template>
  <TotalTime>0</TotalTime>
  <Pages>1</Pages>
  <Words>372</Words>
  <Characters>1975</Characters>
  <Application>Microsoft Office Word</Application>
  <DocSecurity>4</DocSecurity>
  <Lines>16</Lines>
  <Paragraphs>4</Paragraphs>
  <ScaleCrop>false</ScaleCrop>
  <HeadingPairs>
    <vt:vector size="2" baseType="variant">
      <vt:variant>
        <vt:lpstr>Rubrik</vt:lpstr>
      </vt:variant>
      <vt:variant>
        <vt:i4>1</vt:i4>
      </vt:variant>
    </vt:vector>
  </HeadingPairs>
  <TitlesOfParts>
    <vt:vector size="1" baseType="lpstr">
      <vt:lpstr>Dokument stående</vt:lpstr>
    </vt:vector>
  </TitlesOfParts>
  <Company>Menigo Foodservice</Company>
  <LinksUpToDate>false</LinksUpToDate>
  <CharactersWithSpaces>2343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 stående</dc:title>
  <dc:creator>Anette Noack</dc:creator>
  <cp:keywords>Mallar</cp:keywords>
  <dc:description>Programmerad av Assistance datautbildning AB 070-662 32 09</dc:description>
  <cp:lastModifiedBy>Noack, Anette</cp:lastModifiedBy>
  <cp:revision>2</cp:revision>
  <cp:lastPrinted>2015-09-08T20:36:00Z</cp:lastPrinted>
  <dcterms:created xsi:type="dcterms:W3CDTF">2015-11-26T09:09:00Z</dcterms:created>
  <dcterms:modified xsi:type="dcterms:W3CDTF">2015-11-26T09:09:00Z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andläggare">
    <vt:lpwstr>Handläggare</vt:lpwstr>
  </property>
  <property fmtid="{D5CDD505-2E9C-101B-9397-08002B2CF9AE}" pid="3" name="Kund_Nr">
    <vt:lpwstr>Kund_Nr</vt:lpwstr>
  </property>
  <property fmtid="{D5CDD505-2E9C-101B-9397-08002B2CF9AE}" pid="4" name="kund_namn">
    <vt:lpwstr>kund_namn</vt:lpwstr>
  </property>
  <property fmtid="{D5CDD505-2E9C-101B-9397-08002B2CF9AE}" pid="5" name="SkapadDatum">
    <vt:filetime>2013-10-31T23:00:00Z</vt:filetime>
  </property>
  <property fmtid="{D5CDD505-2E9C-101B-9397-08002B2CF9AE}" pid="6" name="kund_attn">
    <vt:lpwstr>kund_attn</vt:lpwstr>
  </property>
  <property fmtid="{D5CDD505-2E9C-101B-9397-08002B2CF9AE}" pid="7" name="Beskrivning">
    <vt:lpwstr>Beskrivning</vt:lpwstr>
  </property>
  <property fmtid="{D5CDD505-2E9C-101B-9397-08002B2CF9AE}" pid="8" name="kund_adress">
    <vt:lpwstr>kund_adress</vt:lpwstr>
  </property>
  <property fmtid="{D5CDD505-2E9C-101B-9397-08002B2CF9AE}" pid="9" name="kund_postnummer">
    <vt:lpwstr>kund_postnummer</vt:lpwstr>
  </property>
  <property fmtid="{D5CDD505-2E9C-101B-9397-08002B2CF9AE}" pid="10" name="kund_ort">
    <vt:lpwstr>kund_ort</vt:lpwstr>
  </property>
  <property fmtid="{D5CDD505-2E9C-101B-9397-08002B2CF9AE}" pid="11" name="ärendenummer">
    <vt:lpwstr> </vt:lpwstr>
  </property>
  <property fmtid="{D5CDD505-2E9C-101B-9397-08002B2CF9AE}" pid="12" name="Lev.namn">
    <vt:lpwstr> </vt:lpwstr>
  </property>
  <property fmtid="{D5CDD505-2E9C-101B-9397-08002B2CF9AE}" pid="13" name="Lev.adress">
    <vt:lpwstr> </vt:lpwstr>
  </property>
  <property fmtid="{D5CDD505-2E9C-101B-9397-08002B2CF9AE}" pid="14" name="Lev.Attn">
    <vt:lpwstr> </vt:lpwstr>
  </property>
  <property fmtid="{D5CDD505-2E9C-101B-9397-08002B2CF9AE}" pid="15" name="Proj_nummer">
    <vt:lpwstr> </vt:lpwstr>
  </property>
  <property fmtid="{D5CDD505-2E9C-101B-9397-08002B2CF9AE}" pid="16" name="Vidprotokollet">
    <vt:lpwstr>Vidprotokollet</vt:lpwstr>
  </property>
  <property fmtid="{D5CDD505-2E9C-101B-9397-08002B2CF9AE}" pid="17" name="Projekt namn">
    <vt:lpwstr> </vt:lpwstr>
  </property>
  <property fmtid="{D5CDD505-2E9C-101B-9397-08002B2CF9AE}" pid="18" name="Lev.Postnr">
    <vt:lpwstr> </vt:lpwstr>
  </property>
  <property fmtid="{D5CDD505-2E9C-101B-9397-08002B2CF9AE}" pid="19" name="Lev.Ort">
    <vt:lpwstr> </vt:lpwstr>
  </property>
  <property fmtid="{D5CDD505-2E9C-101B-9397-08002B2CF9AE}" pid="20" name="Dok_ID">
    <vt:lpwstr>Dok_ID</vt:lpwstr>
  </property>
  <property fmtid="{D5CDD505-2E9C-101B-9397-08002B2CF9AE}" pid="21" name="Funtion_Titel">
    <vt:lpwstr>Funktion_Titel</vt:lpwstr>
  </property>
  <property fmtid="{D5CDD505-2E9C-101B-9397-08002B2CF9AE}" pid="22" name="samdatum">
    <vt:filetime>2013-10-31T23:00:00Z</vt:filetime>
  </property>
  <property fmtid="{D5CDD505-2E9C-101B-9397-08002B2CF9AE}" pid="23" name="Faxnummer">
    <vt:lpwstr> </vt:lpwstr>
  </property>
  <property fmtid="{D5CDD505-2E9C-101B-9397-08002B2CF9AE}" pid="24" name="Telefonnummer">
    <vt:lpwstr>Telefonnummer</vt:lpwstr>
  </property>
  <property fmtid="{D5CDD505-2E9C-101B-9397-08002B2CF9AE}" pid="25" name="Epost">
    <vt:lpwstr>Epost</vt:lpwstr>
  </property>
  <property fmtid="{D5CDD505-2E9C-101B-9397-08002B2CF9AE}" pid="26" name="Revision">
    <vt:lpwstr>Revision</vt:lpwstr>
  </property>
  <property fmtid="{D5CDD505-2E9C-101B-9397-08002B2CF9AE}" pid="27" name="Proj_namn">
    <vt:lpwstr>Proj_namn</vt:lpwstr>
  </property>
  <property fmtid="{D5CDD505-2E9C-101B-9397-08002B2CF9AE}" pid="28" name="Mötesdatum">
    <vt:filetime>2013-10-31T23:00:00Z</vt:filetime>
  </property>
  <property fmtid="{D5CDD505-2E9C-101B-9397-08002B2CF9AE}" pid="29" name="dok_status">
    <vt:lpwstr>dok_status</vt:lpwstr>
  </property>
  <property fmtid="{D5CDD505-2E9C-101B-9397-08002B2CF9AE}" pid="30" name="Titel">
    <vt:lpwstr>Titel</vt:lpwstr>
  </property>
  <property fmtid="{D5CDD505-2E9C-101B-9397-08002B2CF9AE}" pid="31" name="Dok_datum">
    <vt:filetime>2013-10-31T23:00:00Z</vt:filetime>
  </property>
  <property fmtid="{D5CDD505-2E9C-101B-9397-08002B2CF9AE}" pid="32" name="kund_land">
    <vt:lpwstr>kund_land</vt:lpwstr>
  </property>
  <property fmtid="{D5CDD505-2E9C-101B-9397-08002B2CF9AE}" pid="33" name="_NewReviewCycle">
    <vt:lpwstr/>
  </property>
  <property fmtid="{D5CDD505-2E9C-101B-9397-08002B2CF9AE}" pid="34" name="_AdHocReviewCycleID">
    <vt:i4>1715776538</vt:i4>
  </property>
  <property fmtid="{D5CDD505-2E9C-101B-9397-08002B2CF9AE}" pid="35" name="_EmailSubject">
    <vt:lpwstr/>
  </property>
  <property fmtid="{D5CDD505-2E9C-101B-9397-08002B2CF9AE}" pid="36" name="_AuthorEmail">
    <vt:lpwstr>eva_b.nilsson@gastrikevatten.se</vt:lpwstr>
  </property>
  <property fmtid="{D5CDD505-2E9C-101B-9397-08002B2CF9AE}" pid="37" name="_AuthorEmailDisplayName">
    <vt:lpwstr>Nilsson, Eva B</vt:lpwstr>
  </property>
  <property fmtid="{D5CDD505-2E9C-101B-9397-08002B2CF9AE}" pid="38" name="Sekretess_text">
    <vt:lpwstr/>
  </property>
  <property fmtid="{D5CDD505-2E9C-101B-9397-08002B2CF9AE}" pid="39" name="Bolag">
    <vt:lpwstr/>
  </property>
  <property fmtid="{D5CDD505-2E9C-101B-9397-08002B2CF9AE}" pid="40" name="Part Namn">
    <vt:lpwstr/>
  </property>
  <property fmtid="{D5CDD505-2E9C-101B-9397-08002B2CF9AE}" pid="41" name="Part attn">
    <vt:lpwstr/>
  </property>
  <property fmtid="{D5CDD505-2E9C-101B-9397-08002B2CF9AE}" pid="42" name="Part Adress 1">
    <vt:lpwstr/>
  </property>
  <property fmtid="{D5CDD505-2E9C-101B-9397-08002B2CF9AE}" pid="43" name="Part Postnummer">
    <vt:lpwstr/>
  </property>
  <property fmtid="{D5CDD505-2E9C-101B-9397-08002B2CF9AE}" pid="44" name="Part Postadress">
    <vt:lpwstr/>
  </property>
  <property fmtid="{D5CDD505-2E9C-101B-9397-08002B2CF9AE}" pid="45" name="Funktion_titel">
    <vt:lpwstr/>
  </property>
  <property fmtid="{D5CDD505-2E9C-101B-9397-08002B2CF9AE}" pid="46" name="Avdelning">
    <vt:lpwstr/>
  </property>
  <property fmtid="{D5CDD505-2E9C-101B-9397-08002B2CF9AE}" pid="47" name="Doc_typ">
    <vt:lpwstr/>
  </property>
  <property fmtid="{D5CDD505-2E9C-101B-9397-08002B2CF9AE}" pid="48" name="senast_godk_av">
    <vt:lpwstr/>
  </property>
  <property fmtid="{D5CDD505-2E9C-101B-9397-08002B2CF9AE}" pid="49" name="Senaste_godkdatum">
    <vt:lpwstr/>
  </property>
  <property fmtid="{D5CDD505-2E9C-101B-9397-08002B2CF9AE}" pid="50" name="_PreviousAdHocReviewCycleID">
    <vt:i4>1948950242</vt:i4>
  </property>
</Properties>
</file>