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4E86" w14:textId="3BBE089F" w:rsidR="004D3DB7" w:rsidRDefault="00F15551" w:rsidP="004D3DB7">
      <w:pPr>
        <w:jc w:val="right"/>
      </w:pPr>
      <w:r>
        <w:t xml:space="preserve">Stockholm </w:t>
      </w:r>
      <w:r w:rsidR="0099318D">
        <w:t>2011-11-20</w:t>
      </w:r>
    </w:p>
    <w:p w14:paraId="59EF4112" w14:textId="77777777" w:rsidR="00086A5B" w:rsidRDefault="00086A5B" w:rsidP="0060292F">
      <w:pPr>
        <w:pStyle w:val="Heading1"/>
      </w:pPr>
    </w:p>
    <w:p w14:paraId="3C8EAEDD" w14:textId="77777777" w:rsidR="0099318D" w:rsidRDefault="0099318D" w:rsidP="00F15551">
      <w:pPr>
        <w:pStyle w:val="Heading1"/>
        <w:spacing w:after="240"/>
      </w:pPr>
      <w:r>
        <w:t>Lansering av Radical.FM – världens mest omfattande musiktjänst</w:t>
      </w:r>
    </w:p>
    <w:p w14:paraId="4B607D36" w14:textId="77777777" w:rsidR="003D604C" w:rsidRDefault="003D604C" w:rsidP="003D604C">
      <w:pPr>
        <w:rPr>
          <w:b/>
        </w:rPr>
      </w:pPr>
      <w:r>
        <w:rPr>
          <w:b/>
        </w:rPr>
        <w:t>Iteam har lett utvecklingen av Radical.FM – internetradio som den borde vara: p</w:t>
      </w:r>
      <w:r w:rsidRPr="0099318D">
        <w:rPr>
          <w:b/>
        </w:rPr>
        <w:t xml:space="preserve">ersonaliserade strömmar, </w:t>
      </w:r>
      <w:r>
        <w:rPr>
          <w:b/>
        </w:rPr>
        <w:t xml:space="preserve">egna </w:t>
      </w:r>
      <w:r w:rsidRPr="0099318D">
        <w:rPr>
          <w:b/>
        </w:rPr>
        <w:t xml:space="preserve">radiokanaler, fri uppladdning av musik för </w:t>
      </w:r>
      <w:r>
        <w:rPr>
          <w:b/>
        </w:rPr>
        <w:t xml:space="preserve">osignade </w:t>
      </w:r>
      <w:r w:rsidRPr="0099318D">
        <w:rPr>
          <w:b/>
        </w:rPr>
        <w:t>band och möjligheten för vem som helst att vara programvärd.</w:t>
      </w:r>
    </w:p>
    <w:p w14:paraId="52F993F0" w14:textId="0559C9AC" w:rsidR="00FC193F" w:rsidRDefault="00FC193F" w:rsidP="0099318D">
      <w:r>
        <w:t xml:space="preserve">Radical.FM är en internetradio där man som användare enkelt sätter ihop sitt eget personaliserade utbud genom att kombinera genrer efter önskemål. Saknas en genre kan man lätt sätta ihop en egen genom att söka i </w:t>
      </w:r>
      <w:r w:rsidR="00F81373">
        <w:t xml:space="preserve">det omfattande musikbiblioteket på 22 miljoner låtar </w:t>
      </w:r>
      <w:r>
        <w:t xml:space="preserve">och sätta ihop en egen genrelista. </w:t>
      </w:r>
    </w:p>
    <w:p w14:paraId="0D124F16" w14:textId="38A80E3B" w:rsidR="00FC193F" w:rsidRDefault="00FC193F" w:rsidP="0099318D">
      <w:r>
        <w:t xml:space="preserve">Vill man ta steget till </w:t>
      </w:r>
      <w:r w:rsidR="00F81373">
        <w:t xml:space="preserve">att skapa </w:t>
      </w:r>
      <w:r>
        <w:t xml:space="preserve">en </w:t>
      </w:r>
      <w:r w:rsidR="00F81373">
        <w:t>egen</w:t>
      </w:r>
      <w:r>
        <w:t xml:space="preserve"> radiokanal finns RadCast – ett inbyggd stöd för att vara radio-DJ och både välja låtar och sköta pratet, direkt till alla som lyss</w:t>
      </w:r>
      <w:r w:rsidR="00F81373">
        <w:t>nar</w:t>
      </w:r>
      <w:r w:rsidR="00B810CD">
        <w:t>. För den som vill skapa en egen talkshow finns möjlighet att både sända video</w:t>
      </w:r>
      <w:r w:rsidR="00F81373">
        <w:t>, välja musik</w:t>
      </w:r>
      <w:r w:rsidR="00B810CD">
        <w:t xml:space="preserve"> och prat</w:t>
      </w:r>
      <w:r w:rsidR="00F81373">
        <w:t>a</w:t>
      </w:r>
      <w:r w:rsidR="00B810CD">
        <w:t xml:space="preserve"> via </w:t>
      </w:r>
      <w:r w:rsidR="00F81373">
        <w:t xml:space="preserve">den unika </w:t>
      </w:r>
      <w:r w:rsidR="00B810CD">
        <w:t>tjänsten TALK</w:t>
      </w:r>
      <w:r w:rsidR="00DA2647">
        <w:t>.</w:t>
      </w:r>
    </w:p>
    <w:p w14:paraId="55B457D8" w14:textId="63977614" w:rsidR="00DA2647" w:rsidRDefault="00DA2647" w:rsidP="0099318D">
      <w:r>
        <w:t>För det osignerade bandet är Radical.FM en gyllene kanal – alla band kan ladda upp sin musik utan krav på distributionsavtal. Man får enkelheten i publiceringen som i tjänster som SoundCloud, samtidigt som man får exponeringen och möjligheten till integration i övrigt musikutbud som i Spotify.</w:t>
      </w:r>
    </w:p>
    <w:p w14:paraId="689FFE12" w14:textId="1FA13096" w:rsidR="0099318D" w:rsidRDefault="00AB39D2" w:rsidP="0099318D">
      <w:r>
        <w:t xml:space="preserve">Bakom Radical.FM står </w:t>
      </w:r>
      <w:r w:rsidRPr="00AB39D2">
        <w:t>Thom</w:t>
      </w:r>
      <w:r>
        <w:t>as McAlevey, grundaren av den legendariska svenska radiostationen Bandit</w:t>
      </w:r>
      <w:r w:rsidR="00F81373">
        <w:t xml:space="preserve"> 105.5 och Spotify-föregångaren tomsradio.com</w:t>
      </w:r>
      <w:r>
        <w:t>.</w:t>
      </w:r>
      <w:r w:rsidR="00CD017E">
        <w:t xml:space="preserve"> </w:t>
      </w:r>
      <w:r w:rsidR="00F81373">
        <w:t>Den nya t</w:t>
      </w:r>
      <w:r w:rsidR="00CD017E">
        <w:t>jänsten är helt gratis och reklamfri</w:t>
      </w:r>
      <w:r w:rsidR="00744B3C">
        <w:t xml:space="preserve">, </w:t>
      </w:r>
      <w:r w:rsidR="00F81373">
        <w:t>och kommer att finansieras med hjälp av donationer från frekventa användare.</w:t>
      </w:r>
    </w:p>
    <w:p w14:paraId="6AEFD4DB" w14:textId="30626E7B" w:rsidR="0099318D" w:rsidRDefault="009A6F1B" w:rsidP="0099318D">
      <w:r>
        <w:t>Radical.FM använder den senaste webbtekniken</w:t>
      </w:r>
      <w:r w:rsidR="00F81373">
        <w:t xml:space="preserve"> (</w:t>
      </w:r>
      <w:r w:rsidR="008E3220">
        <w:t xml:space="preserve">bland annat </w:t>
      </w:r>
      <w:r w:rsidR="00F81373">
        <w:t>HTML5</w:t>
      </w:r>
      <w:r w:rsidR="008E3220">
        <w:t>, NodeJS och MongoDB</w:t>
      </w:r>
      <w:r w:rsidR="00F81373">
        <w:t>)</w:t>
      </w:r>
      <w:r>
        <w:t xml:space="preserve"> för att hantera strömning och uppspelning av musik, och för att garantera en extrem skalbarhet. </w:t>
      </w:r>
      <w:r w:rsidR="00F81373">
        <w:t xml:space="preserve">Den svenska teknikbyrån </w:t>
      </w:r>
      <w:r w:rsidR="0099318D">
        <w:t xml:space="preserve">Iteam har fungerat som </w:t>
      </w:r>
      <w:r w:rsidR="00F81373">
        <w:t xml:space="preserve">teknisk kravställare </w:t>
      </w:r>
      <w:r w:rsidR="0099318D">
        <w:t>och har under projektet löpande arbetat med att utvärdera och rekommendera tekniker för att lösa Radical.FMs unika tekniska utmaningar.</w:t>
      </w:r>
    </w:p>
    <w:p w14:paraId="33CD4D8A" w14:textId="4188E1F2" w:rsidR="00B810CD" w:rsidRDefault="003E60F0" w:rsidP="00B810CD">
      <w:r>
        <w:t>Under projektets utvecklingsfaser har Iteam fungerat som beställarstöd</w:t>
      </w:r>
      <w:r w:rsidR="00F81373">
        <w:t xml:space="preserve"> </w:t>
      </w:r>
      <w:r w:rsidR="002441F2">
        <w:t>för kunden</w:t>
      </w:r>
      <w:r w:rsidR="00E16BF4">
        <w:t>,</w:t>
      </w:r>
      <w:r>
        <w:t xml:space="preserve"> </w:t>
      </w:r>
      <w:r w:rsidR="002441F2">
        <w:t xml:space="preserve">samt som </w:t>
      </w:r>
      <w:r w:rsidR="00E16BF4">
        <w:t xml:space="preserve">projektledare och teknisk mentor </w:t>
      </w:r>
      <w:r w:rsidR="002441F2">
        <w:t>för</w:t>
      </w:r>
      <w:r w:rsidR="00E16BF4">
        <w:t xml:space="preserve"> produktionsteamet som finns i Rumänien.</w:t>
      </w:r>
    </w:p>
    <w:p w14:paraId="52B1E485" w14:textId="34EEE8E8" w:rsidR="00B810CD" w:rsidRPr="00B810CD" w:rsidRDefault="00B810CD" w:rsidP="00B810CD">
      <w:pPr>
        <w:rPr>
          <w:i/>
        </w:rPr>
      </w:pPr>
      <w:r w:rsidRPr="00B810CD">
        <w:rPr>
          <w:i/>
        </w:rPr>
        <w:t xml:space="preserve">”Att använda Iteam som beställarstöd </w:t>
      </w:r>
      <w:r>
        <w:rPr>
          <w:i/>
        </w:rPr>
        <w:t xml:space="preserve">och teknisk lead </w:t>
      </w:r>
      <w:r w:rsidRPr="00B810CD">
        <w:rPr>
          <w:i/>
        </w:rPr>
        <w:t xml:space="preserve">ger oss det bästa av två världar – </w:t>
      </w:r>
      <w:r w:rsidR="00943531">
        <w:rPr>
          <w:i/>
        </w:rPr>
        <w:t>t</w:t>
      </w:r>
      <w:r w:rsidRPr="00B810CD">
        <w:rPr>
          <w:i/>
        </w:rPr>
        <w:t>eknisk kvalitet och innovation i v</w:t>
      </w:r>
      <w:r w:rsidR="004465DA">
        <w:rPr>
          <w:i/>
        </w:rPr>
        <w:t xml:space="preserve">ärldsklass till </w:t>
      </w:r>
      <w:r w:rsidR="00450C2B">
        <w:rPr>
          <w:i/>
        </w:rPr>
        <w:t>väsentligt lägre pris</w:t>
      </w:r>
      <w:bookmarkStart w:id="0" w:name="_GoBack"/>
      <w:bookmarkEnd w:id="0"/>
      <w:r w:rsidR="004465DA">
        <w:rPr>
          <w:i/>
        </w:rPr>
        <w:t>.</w:t>
      </w:r>
      <w:r w:rsidRPr="00B810CD">
        <w:rPr>
          <w:i/>
        </w:rPr>
        <w:t xml:space="preserve">” </w:t>
      </w:r>
      <w:r w:rsidRPr="004465DA">
        <w:t>berättar Tom McAlevey, grundare och VD i den amerikanska startupen Radical.FM.</w:t>
      </w:r>
    </w:p>
    <w:p w14:paraId="1A35BB24" w14:textId="03E6625E" w:rsidR="002D704E" w:rsidRDefault="002D704E" w:rsidP="002D704E">
      <w:pPr>
        <w:pStyle w:val="Heading3"/>
      </w:pPr>
      <w:r>
        <w:lastRenderedPageBreak/>
        <w:t>Länkar</w:t>
      </w:r>
    </w:p>
    <w:p w14:paraId="38586D37" w14:textId="0AE2D515" w:rsidR="002D704E" w:rsidRDefault="002D704E" w:rsidP="002D704E">
      <w:r>
        <w:t xml:space="preserve">Tjänsten: </w:t>
      </w:r>
      <w:hyperlink r:id="rId7" w:history="1">
        <w:r w:rsidRPr="00C344FE">
          <w:rPr>
            <w:rStyle w:val="Hyperlink"/>
          </w:rPr>
          <w:t>http://radical.fm</w:t>
        </w:r>
      </w:hyperlink>
    </w:p>
    <w:p w14:paraId="3362B23F" w14:textId="050FC847" w:rsidR="002D704E" w:rsidRDefault="002D704E" w:rsidP="002D704E">
      <w:r>
        <w:t xml:space="preserve">TechCrunchs bevakning av lanseringen: </w:t>
      </w:r>
      <w:hyperlink r:id="rId8" w:history="1">
        <w:r w:rsidRPr="00C344FE">
          <w:rPr>
            <w:rStyle w:val="Hyperlink"/>
          </w:rPr>
          <w:t>http://techcrunch.com/2012/11/19/radical-fm-wants-to-go-after-spotify-with-an-ad-free-listener-supported-streamed-music-service/</w:t>
        </w:r>
      </w:hyperlink>
    </w:p>
    <w:p w14:paraId="4982F90D" w14:textId="7DB07E8F" w:rsidR="002D704E" w:rsidRDefault="002D704E" w:rsidP="002D704E">
      <w:pPr>
        <w:rPr>
          <w:rStyle w:val="Hyperlink"/>
        </w:rPr>
      </w:pPr>
      <w:r>
        <w:t>TheNextWebs bevakning av lanseringen:</w:t>
      </w:r>
      <w:r>
        <w:br/>
      </w:r>
      <w:hyperlink r:id="rId9" w:history="1">
        <w:r w:rsidRPr="00C344FE">
          <w:rPr>
            <w:rStyle w:val="Hyperlink"/>
          </w:rPr>
          <w:t>http://thenextweb.com/media/2012/11/20/radical-fm-throws-its-hat-into-the-music-streaming-ring-with/?awesm=tnw.to_j0YEZ&amp;utm_source=Twitter&amp;utm_medium=Spreadus&amp;utm_campaign=social%20media</w:t>
        </w:r>
      </w:hyperlink>
    </w:p>
    <w:p w14:paraId="17EC57CA" w14:textId="7D1DC4F6" w:rsidR="00AA167F" w:rsidRDefault="00AA167F" w:rsidP="00AA167F">
      <w:r>
        <w:t>Wikipedia om tomsradio.com:</w:t>
      </w:r>
      <w:r>
        <w:br/>
      </w:r>
      <w:hyperlink r:id="rId10" w:history="1">
        <w:r w:rsidRPr="00641644">
          <w:rPr>
            <w:rStyle w:val="Hyperlink"/>
          </w:rPr>
          <w:t>http://en.wikipedia.org/wiki/Tomsradio.com</w:t>
        </w:r>
      </w:hyperlink>
    </w:p>
    <w:p w14:paraId="55AF4BE3" w14:textId="29E237A7" w:rsidR="00075F2C" w:rsidRDefault="00075F2C" w:rsidP="00AA167F">
      <w:pPr>
        <w:pStyle w:val="Heading3"/>
      </w:pPr>
      <w:r>
        <w:t>Om Iteam</w:t>
      </w:r>
    </w:p>
    <w:p w14:paraId="40FF29F8" w14:textId="77777777" w:rsidR="008043AB" w:rsidRPr="001C725D" w:rsidRDefault="00075F2C" w:rsidP="00075F2C">
      <w:r w:rsidRPr="001C725D">
        <w:t xml:space="preserve">Iteam är en teknikbyrå </w:t>
      </w:r>
      <w:r w:rsidR="00C01885" w:rsidRPr="001C725D">
        <w:t>i Stockholm. Vi utvecklar</w:t>
      </w:r>
      <w:r w:rsidRPr="001C725D">
        <w:t xml:space="preserve"> </w:t>
      </w:r>
      <w:r w:rsidR="00C01885" w:rsidRPr="001C725D">
        <w:t xml:space="preserve">smarta </w:t>
      </w:r>
      <w:r w:rsidR="008043AB" w:rsidRPr="001C725D">
        <w:t>webblösningar</w:t>
      </w:r>
      <w:r w:rsidRPr="001C725D">
        <w:t xml:space="preserve"> som </w:t>
      </w:r>
      <w:r w:rsidR="008043AB" w:rsidRPr="001C725D">
        <w:t xml:space="preserve">t ex </w:t>
      </w:r>
      <w:r w:rsidR="00C01885" w:rsidRPr="001C725D">
        <w:t>communities, intranät och</w:t>
      </w:r>
      <w:r w:rsidRPr="001C725D">
        <w:t xml:space="preserve"> </w:t>
      </w:r>
      <w:r w:rsidR="00C01885" w:rsidRPr="001C725D">
        <w:t>integration</w:t>
      </w:r>
      <w:r w:rsidRPr="001C725D">
        <w:t>. Med ett starkt nätver</w:t>
      </w:r>
      <w:r w:rsidR="008043AB" w:rsidRPr="001C725D">
        <w:t xml:space="preserve">k och etablerade samarbeten med Sveriges bästa webbyråer </w:t>
      </w:r>
      <w:r w:rsidRPr="001C725D">
        <w:t>och formgivare kan Iteam erbjuda kunderna heltäckande tjänster inom webbutveckling</w:t>
      </w:r>
      <w:r w:rsidR="008043AB" w:rsidRPr="001C725D">
        <w:t>.</w:t>
      </w:r>
    </w:p>
    <w:p w14:paraId="17F9D528" w14:textId="40F966DC" w:rsidR="00D20057" w:rsidRPr="004D3DB7" w:rsidRDefault="00075F2C" w:rsidP="00075F2C">
      <w:r>
        <w:t xml:space="preserve">Iteam grundades redan 1995 och </w:t>
      </w:r>
      <w:r w:rsidR="00C01885">
        <w:t>har trippel</w:t>
      </w:r>
      <w:r w:rsidR="00F15551">
        <w:t xml:space="preserve"> </w:t>
      </w:r>
      <w:r w:rsidR="00C01885">
        <w:t>a</w:t>
      </w:r>
      <w:r w:rsidR="00F15551">
        <w:t>-rating</w:t>
      </w:r>
      <w:r w:rsidR="00C01885">
        <w:t xml:space="preserve"> enligt </w:t>
      </w:r>
      <w:r w:rsidR="00F15551">
        <w:t>K</w:t>
      </w:r>
      <w:r w:rsidR="00C01885">
        <w:t xml:space="preserve">reditor (AAA) och </w:t>
      </w:r>
      <w:r>
        <w:t xml:space="preserve">är </w:t>
      </w:r>
      <w:r w:rsidR="00C01885">
        <w:t xml:space="preserve">certifierad partner till </w:t>
      </w:r>
      <w:r>
        <w:t xml:space="preserve">Microsoft, Apple, </w:t>
      </w:r>
      <w:r w:rsidR="00B810CD">
        <w:t xml:space="preserve">Episerver, </w:t>
      </w:r>
      <w:r>
        <w:t xml:space="preserve">RSA, Cisco, Symantec och DIBS. Bland våra </w:t>
      </w:r>
      <w:r w:rsidR="00C01885">
        <w:t xml:space="preserve">större </w:t>
      </w:r>
      <w:r>
        <w:t xml:space="preserve">kunder finns Alcro-Beckers, </w:t>
      </w:r>
      <w:r w:rsidR="008043AB">
        <w:t xml:space="preserve">Trygghetsrådet, Svensk Byggtjänst </w:t>
      </w:r>
      <w:r>
        <w:t xml:space="preserve">och </w:t>
      </w:r>
      <w:r w:rsidR="008043AB">
        <w:t>Shake My World</w:t>
      </w:r>
      <w:r>
        <w:t>. 2009 belönades Iteam med EPiServers pris för bä</w:t>
      </w:r>
      <w:r w:rsidR="008043AB">
        <w:t xml:space="preserve">sta intranät i EPiServer Awards för ett </w:t>
      </w:r>
      <w:r w:rsidR="00C01885">
        <w:t>projekt</w:t>
      </w:r>
      <w:r w:rsidR="008043AB">
        <w:t xml:space="preserve"> till Absolut Company, i </w:t>
      </w:r>
      <w:r w:rsidR="00B810CD">
        <w:t>fyra</w:t>
      </w:r>
      <w:r w:rsidR="008043AB">
        <w:t xml:space="preserve"> år i rad har Iteam haft dejtingsajten Shake My World på IDGs Topp 100 lista</w:t>
      </w:r>
      <w:r>
        <w:t>. Besök www.iteam.se för mer information.</w:t>
      </w:r>
    </w:p>
    <w:sectPr w:rsidR="00D20057" w:rsidRPr="004D3DB7" w:rsidSect="0060292F">
      <w:headerReference w:type="default" r:id="rId11"/>
      <w:footerReference w:type="default" r:id="rId12"/>
      <w:pgSz w:w="11907" w:h="16840" w:code="9"/>
      <w:pgMar w:top="2127" w:right="1185" w:bottom="1440"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51EF7" w14:textId="77777777" w:rsidR="003E60F0" w:rsidRDefault="003E60F0" w:rsidP="008906CC">
      <w:r>
        <w:separator/>
      </w:r>
    </w:p>
  </w:endnote>
  <w:endnote w:type="continuationSeparator" w:id="0">
    <w:p w14:paraId="46A7B663" w14:textId="77777777" w:rsidR="003E60F0" w:rsidRDefault="003E60F0" w:rsidP="0089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4681" w14:textId="77777777" w:rsidR="003E60F0" w:rsidRPr="00252225" w:rsidRDefault="003E60F0" w:rsidP="00252225">
    <w:pPr>
      <w:tabs>
        <w:tab w:val="right" w:pos="8161"/>
      </w:tabs>
      <w:rPr>
        <w:sz w:val="20"/>
        <w:szCs w:val="20"/>
      </w:rPr>
    </w:pPr>
    <w:r w:rsidRPr="00252225">
      <w:rPr>
        <w:b/>
        <w:bCs/>
        <w:sz w:val="20"/>
        <w:szCs w:val="20"/>
        <w:lang w:val="en-US"/>
      </w:rPr>
      <w:t>Iteam Solutions AB</w:t>
    </w:r>
    <w:r w:rsidRPr="00252225">
      <w:rPr>
        <w:bCs/>
        <w:sz w:val="20"/>
        <w:szCs w:val="20"/>
        <w:lang w:val="en-US"/>
      </w:rPr>
      <w:t>,</w:t>
    </w:r>
    <w:r w:rsidRPr="00252225">
      <w:rPr>
        <w:sz w:val="20"/>
        <w:szCs w:val="20"/>
        <w:lang w:val="en-US"/>
      </w:rPr>
      <w:t xml:space="preserve"> </w:t>
    </w:r>
    <w:r>
      <w:rPr>
        <w:sz w:val="20"/>
        <w:szCs w:val="20"/>
        <w:lang w:val="en-US"/>
      </w:rPr>
      <w:t>Tegnérgatan 28, 113 5</w:t>
    </w:r>
    <w:r w:rsidRPr="00252225">
      <w:rPr>
        <w:sz w:val="20"/>
        <w:szCs w:val="20"/>
        <w:lang w:val="en-US"/>
      </w:rPr>
      <w:t>9 Stockholm, 08-267090</w:t>
    </w:r>
    <w:r>
      <w:rPr>
        <w:noProof/>
        <w:sz w:val="20"/>
        <w:szCs w:val="20"/>
        <w:lang w:val="en-US" w:eastAsia="en-US"/>
      </w:rPr>
      <mc:AlternateContent>
        <mc:Choice Requires="wps">
          <w:drawing>
            <wp:anchor distT="0" distB="0" distL="114300" distR="114300" simplePos="0" relativeHeight="251657216" behindDoc="1" locked="0" layoutInCell="1" allowOverlap="1" wp14:anchorId="0FE2221F" wp14:editId="7143C458">
              <wp:simplePos x="0" y="0"/>
              <wp:positionH relativeFrom="page">
                <wp:posOffset>-62865</wp:posOffset>
              </wp:positionH>
              <wp:positionV relativeFrom="page">
                <wp:posOffset>9946640</wp:posOffset>
              </wp:positionV>
              <wp:extent cx="75438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04FF1" w14:textId="77777777" w:rsidR="003E60F0" w:rsidRPr="00252225" w:rsidRDefault="003E60F0" w:rsidP="00252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221F" id="_x0000_t202" coordsize="21600,21600" o:spt="202" path="m,l,21600r21600,l21600,xe">
              <v:stroke joinstyle="miter"/>
              <v:path gradientshapeok="t" o:connecttype="rect"/>
            </v:shapetype>
            <v:shape id="Text Box 2" o:spid="_x0000_s1026" type="#_x0000_t202" style="position:absolute;margin-left:-4.95pt;margin-top:783.2pt;width:594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Mq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" stroked="f">
              <v:textbox>
                <w:txbxContent>
                  <w:p w14:paraId="4FD04FF1" w14:textId="77777777" w:rsidR="003E60F0" w:rsidRPr="00252225" w:rsidRDefault="003E60F0" w:rsidP="00252225"/>
                </w:txbxContent>
              </v:textbox>
              <w10:wrap anchorx="page" anchory="page"/>
            </v:shape>
          </w:pict>
        </mc:Fallback>
      </mc:AlternateContent>
    </w:r>
    <w:r>
      <w:rPr>
        <w:sz w:val="20"/>
        <w:szCs w:val="20"/>
        <w:lang w:val="en-US"/>
      </w:rPr>
      <w:tab/>
    </w:r>
    <w:r w:rsidRPr="00252225">
      <w:rPr>
        <w:noProof/>
        <w:sz w:val="20"/>
        <w:szCs w:val="20"/>
      </w:rPr>
      <w:fldChar w:fldCharType="begin"/>
    </w:r>
    <w:r w:rsidRPr="00252225">
      <w:rPr>
        <w:noProof/>
        <w:sz w:val="20"/>
        <w:szCs w:val="20"/>
      </w:rPr>
      <w:instrText xml:space="preserve"> PAGE </w:instrText>
    </w:r>
    <w:r w:rsidRPr="00252225">
      <w:rPr>
        <w:noProof/>
        <w:sz w:val="20"/>
        <w:szCs w:val="20"/>
      </w:rPr>
      <w:fldChar w:fldCharType="separate"/>
    </w:r>
    <w:r w:rsidR="00450C2B">
      <w:rPr>
        <w:noProof/>
        <w:sz w:val="20"/>
        <w:szCs w:val="20"/>
      </w:rPr>
      <w:t>1</w:t>
    </w:r>
    <w:r w:rsidRPr="0025222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30CA3" w14:textId="77777777" w:rsidR="003E60F0" w:rsidRDefault="003E60F0" w:rsidP="008906CC">
      <w:r>
        <w:separator/>
      </w:r>
    </w:p>
  </w:footnote>
  <w:footnote w:type="continuationSeparator" w:id="0">
    <w:p w14:paraId="5653CABD" w14:textId="77777777" w:rsidR="003E60F0" w:rsidRDefault="003E60F0" w:rsidP="00890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85C2" w14:textId="77777777" w:rsidR="003E60F0" w:rsidRDefault="003E60F0" w:rsidP="008906CC">
    <w:pPr>
      <w:pStyle w:val="Header"/>
    </w:pPr>
    <w:r>
      <w:rPr>
        <w:noProof/>
        <w:lang w:val="en-US" w:eastAsia="en-US"/>
      </w:rPr>
      <w:drawing>
        <wp:anchor distT="0" distB="0" distL="114300" distR="114300" simplePos="0" relativeHeight="251658240" behindDoc="1" locked="0" layoutInCell="1" allowOverlap="1" wp14:anchorId="4CAA45D7" wp14:editId="3B463814">
          <wp:simplePos x="0" y="0"/>
          <wp:positionH relativeFrom="page">
            <wp:posOffset>622935</wp:posOffset>
          </wp:positionH>
          <wp:positionV relativeFrom="page">
            <wp:posOffset>459740</wp:posOffset>
          </wp:positionV>
          <wp:extent cx="958215" cy="357505"/>
          <wp:effectExtent l="0" t="0" r="0" b="4445"/>
          <wp:wrapNone/>
          <wp:docPr id="3" name="Picture 3" descr="NYite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iteam_logo"/>
                  <pic:cNvPicPr>
                    <a:picLocks noChangeAspect="1" noChangeArrowheads="1"/>
                  </pic:cNvPicPr>
                </pic:nvPicPr>
                <pic:blipFill>
                  <a:blip r:embed="rId1">
                    <a:extLst>
                      <a:ext uri="{28A0092B-C50C-407E-A947-70E740481C1C}">
                        <a14:useLocalDpi xmlns:a14="http://schemas.microsoft.com/office/drawing/2010/main" val="0"/>
                      </a:ext>
                    </a:extLst>
                  </a:blip>
                  <a:srcRect l="52246" t="83836" r="30360" b="3459"/>
                  <a:stretch>
                    <a:fillRect/>
                  </a:stretch>
                </pic:blipFill>
                <pic:spPr bwMode="auto">
                  <a:xfrm>
                    <a:off x="0" y="0"/>
                    <a:ext cx="958215" cy="357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86C016"/>
    <w:lvl w:ilvl="0">
      <w:start w:val="1"/>
      <w:numFmt w:val="decimal"/>
      <w:lvlText w:val="%1."/>
      <w:lvlJc w:val="left"/>
      <w:pPr>
        <w:tabs>
          <w:tab w:val="num" w:pos="1492"/>
        </w:tabs>
        <w:ind w:left="1492" w:hanging="360"/>
      </w:pPr>
    </w:lvl>
  </w:abstractNum>
  <w:abstractNum w:abstractNumId="1">
    <w:nsid w:val="FFFFFF7D"/>
    <w:multiLevelType w:val="singleLevel"/>
    <w:tmpl w:val="50F6452C"/>
    <w:lvl w:ilvl="0">
      <w:start w:val="1"/>
      <w:numFmt w:val="decimal"/>
      <w:lvlText w:val="%1."/>
      <w:lvlJc w:val="left"/>
      <w:pPr>
        <w:tabs>
          <w:tab w:val="num" w:pos="1209"/>
        </w:tabs>
        <w:ind w:left="1209" w:hanging="360"/>
      </w:pPr>
    </w:lvl>
  </w:abstractNum>
  <w:abstractNum w:abstractNumId="2">
    <w:nsid w:val="FFFFFF7E"/>
    <w:multiLevelType w:val="singleLevel"/>
    <w:tmpl w:val="FD568132"/>
    <w:lvl w:ilvl="0">
      <w:start w:val="1"/>
      <w:numFmt w:val="decimal"/>
      <w:lvlText w:val="%1."/>
      <w:lvlJc w:val="left"/>
      <w:pPr>
        <w:tabs>
          <w:tab w:val="num" w:pos="926"/>
        </w:tabs>
        <w:ind w:left="926" w:hanging="360"/>
      </w:pPr>
    </w:lvl>
  </w:abstractNum>
  <w:abstractNum w:abstractNumId="3">
    <w:nsid w:val="FFFFFF7F"/>
    <w:multiLevelType w:val="singleLevel"/>
    <w:tmpl w:val="A166628C"/>
    <w:lvl w:ilvl="0">
      <w:start w:val="1"/>
      <w:numFmt w:val="decimal"/>
      <w:lvlText w:val="%1."/>
      <w:lvlJc w:val="left"/>
      <w:pPr>
        <w:tabs>
          <w:tab w:val="num" w:pos="643"/>
        </w:tabs>
        <w:ind w:left="643" w:hanging="360"/>
      </w:pPr>
    </w:lvl>
  </w:abstractNum>
  <w:abstractNum w:abstractNumId="4">
    <w:nsid w:val="FFFFFF80"/>
    <w:multiLevelType w:val="singleLevel"/>
    <w:tmpl w:val="08A01F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C59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3A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EAB3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566E18"/>
    <w:lvl w:ilvl="0">
      <w:start w:val="1"/>
      <w:numFmt w:val="decimal"/>
      <w:lvlText w:val="%1."/>
      <w:lvlJc w:val="left"/>
      <w:pPr>
        <w:tabs>
          <w:tab w:val="num" w:pos="360"/>
        </w:tabs>
        <w:ind w:left="360" w:hanging="360"/>
      </w:pPr>
    </w:lvl>
  </w:abstractNum>
  <w:abstractNum w:abstractNumId="9">
    <w:nsid w:val="FFFFFF89"/>
    <w:multiLevelType w:val="singleLevel"/>
    <w:tmpl w:val="CB087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32AE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1D771D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1E9614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2189502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D1C499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33FD386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3C3753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4591203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48F766F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nsid w:val="596C44F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F8F3CC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63CB1D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7B792ECE"/>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19"/>
  </w:num>
  <w:num w:numId="4">
    <w:abstractNumId w:val="10"/>
  </w:num>
  <w:num w:numId="5">
    <w:abstractNumId w:val="20"/>
  </w:num>
  <w:num w:numId="6">
    <w:abstractNumId w:val="22"/>
  </w:num>
  <w:num w:numId="7">
    <w:abstractNumId w:val="18"/>
  </w:num>
  <w:num w:numId="8">
    <w:abstractNumId w:val="11"/>
  </w:num>
  <w:num w:numId="9">
    <w:abstractNumId w:val="12"/>
  </w:num>
  <w:num w:numId="10">
    <w:abstractNumId w:val="16"/>
  </w:num>
  <w:num w:numId="11">
    <w:abstractNumId w:val="21"/>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B7"/>
    <w:rsid w:val="00060DF2"/>
    <w:rsid w:val="00075F2C"/>
    <w:rsid w:val="000777DE"/>
    <w:rsid w:val="00086A5B"/>
    <w:rsid w:val="000B23D8"/>
    <w:rsid w:val="000C43C9"/>
    <w:rsid w:val="000E27CE"/>
    <w:rsid w:val="00110CB4"/>
    <w:rsid w:val="0012285B"/>
    <w:rsid w:val="00132AD8"/>
    <w:rsid w:val="00146D7C"/>
    <w:rsid w:val="001850E5"/>
    <w:rsid w:val="001C725D"/>
    <w:rsid w:val="001D5233"/>
    <w:rsid w:val="002441F2"/>
    <w:rsid w:val="00252225"/>
    <w:rsid w:val="00256CCC"/>
    <w:rsid w:val="002C2E05"/>
    <w:rsid w:val="002D704E"/>
    <w:rsid w:val="00336336"/>
    <w:rsid w:val="0036728A"/>
    <w:rsid w:val="003700DE"/>
    <w:rsid w:val="00373249"/>
    <w:rsid w:val="003D604C"/>
    <w:rsid w:val="003E60F0"/>
    <w:rsid w:val="0040542E"/>
    <w:rsid w:val="00406F39"/>
    <w:rsid w:val="0041296E"/>
    <w:rsid w:val="004465DA"/>
    <w:rsid w:val="00450C2B"/>
    <w:rsid w:val="004579C6"/>
    <w:rsid w:val="004C0466"/>
    <w:rsid w:val="004D3DB7"/>
    <w:rsid w:val="004E2530"/>
    <w:rsid w:val="0053279F"/>
    <w:rsid w:val="005634E3"/>
    <w:rsid w:val="00571420"/>
    <w:rsid w:val="005E6088"/>
    <w:rsid w:val="00600A4B"/>
    <w:rsid w:val="0060292F"/>
    <w:rsid w:val="00641841"/>
    <w:rsid w:val="006657F6"/>
    <w:rsid w:val="0068253C"/>
    <w:rsid w:val="00695A39"/>
    <w:rsid w:val="006A5171"/>
    <w:rsid w:val="006B7AFE"/>
    <w:rsid w:val="007120CD"/>
    <w:rsid w:val="00744B3C"/>
    <w:rsid w:val="007B55AF"/>
    <w:rsid w:val="007C35B4"/>
    <w:rsid w:val="008043AB"/>
    <w:rsid w:val="00822186"/>
    <w:rsid w:val="008906CC"/>
    <w:rsid w:val="00891640"/>
    <w:rsid w:val="008B4510"/>
    <w:rsid w:val="008E2D89"/>
    <w:rsid w:val="008E3220"/>
    <w:rsid w:val="008F338B"/>
    <w:rsid w:val="009004B7"/>
    <w:rsid w:val="0093138C"/>
    <w:rsid w:val="00937203"/>
    <w:rsid w:val="00943531"/>
    <w:rsid w:val="00951D35"/>
    <w:rsid w:val="00961873"/>
    <w:rsid w:val="009707F4"/>
    <w:rsid w:val="00981D7B"/>
    <w:rsid w:val="0099318D"/>
    <w:rsid w:val="00997ABE"/>
    <w:rsid w:val="009A6F1B"/>
    <w:rsid w:val="009C798F"/>
    <w:rsid w:val="00A11B41"/>
    <w:rsid w:val="00A16CD2"/>
    <w:rsid w:val="00A77216"/>
    <w:rsid w:val="00AA167F"/>
    <w:rsid w:val="00AB39D2"/>
    <w:rsid w:val="00AC048F"/>
    <w:rsid w:val="00B2134B"/>
    <w:rsid w:val="00B517C8"/>
    <w:rsid w:val="00B61F1E"/>
    <w:rsid w:val="00B70E3D"/>
    <w:rsid w:val="00B810CD"/>
    <w:rsid w:val="00BA61FE"/>
    <w:rsid w:val="00BC476B"/>
    <w:rsid w:val="00BE00D5"/>
    <w:rsid w:val="00BE0D5C"/>
    <w:rsid w:val="00C01885"/>
    <w:rsid w:val="00C07226"/>
    <w:rsid w:val="00CC1F5F"/>
    <w:rsid w:val="00CD017E"/>
    <w:rsid w:val="00CE5F7E"/>
    <w:rsid w:val="00D053A2"/>
    <w:rsid w:val="00D07555"/>
    <w:rsid w:val="00D20057"/>
    <w:rsid w:val="00D22E71"/>
    <w:rsid w:val="00D321CB"/>
    <w:rsid w:val="00D40EBB"/>
    <w:rsid w:val="00D4253E"/>
    <w:rsid w:val="00D45A19"/>
    <w:rsid w:val="00D65B25"/>
    <w:rsid w:val="00D747FE"/>
    <w:rsid w:val="00D8791C"/>
    <w:rsid w:val="00D908C0"/>
    <w:rsid w:val="00DA2647"/>
    <w:rsid w:val="00DB5532"/>
    <w:rsid w:val="00E13E69"/>
    <w:rsid w:val="00E16BF4"/>
    <w:rsid w:val="00E36981"/>
    <w:rsid w:val="00E74820"/>
    <w:rsid w:val="00E765D1"/>
    <w:rsid w:val="00F15551"/>
    <w:rsid w:val="00F15D4A"/>
    <w:rsid w:val="00F766D3"/>
    <w:rsid w:val="00F81373"/>
    <w:rsid w:val="00F8466B"/>
    <w:rsid w:val="00F84F6D"/>
    <w:rsid w:val="00FB6F32"/>
    <w:rsid w:val="00FB7A45"/>
    <w:rsid w:val="00FC19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2ECF531"/>
  <w15:docId w15:val="{8C34F1E3-3411-4424-9501-481501B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CC"/>
    <w:pPr>
      <w:spacing w:after="240"/>
    </w:pPr>
    <w:rPr>
      <w:rFonts w:ascii="Palatino Linotype" w:hAnsi="Palatino Linotype"/>
      <w:sz w:val="22"/>
      <w:szCs w:val="24"/>
    </w:rPr>
  </w:style>
  <w:style w:type="paragraph" w:styleId="Heading1">
    <w:name w:val="heading 1"/>
    <w:basedOn w:val="Normal"/>
    <w:next w:val="Normal"/>
    <w:qFormat/>
    <w:rsid w:val="008906CC"/>
    <w:pPr>
      <w:keepNext/>
      <w:spacing w:after="60"/>
      <w:outlineLvl w:val="0"/>
    </w:pPr>
    <w:rPr>
      <w:b/>
      <w:kern w:val="28"/>
      <w:sz w:val="32"/>
    </w:rPr>
  </w:style>
  <w:style w:type="paragraph" w:styleId="Heading2">
    <w:name w:val="heading 2"/>
    <w:basedOn w:val="Normal"/>
    <w:next w:val="Normal"/>
    <w:qFormat/>
    <w:rsid w:val="008906CC"/>
    <w:pPr>
      <w:keepNext/>
      <w:shd w:val="pct15" w:color="auto" w:fill="FFFFFF"/>
      <w:spacing w:after="60"/>
      <w:outlineLvl w:val="1"/>
    </w:pPr>
    <w:rPr>
      <w:b/>
      <w:sz w:val="26"/>
    </w:rPr>
  </w:style>
  <w:style w:type="paragraph" w:styleId="Heading3">
    <w:name w:val="heading 3"/>
    <w:basedOn w:val="Normal"/>
    <w:next w:val="Normal"/>
    <w:qFormat/>
    <w:rsid w:val="00B517C8"/>
    <w:pPr>
      <w:keepNext/>
      <w:spacing w:after="60"/>
      <w:outlineLvl w:val="2"/>
    </w:pPr>
    <w:rPr>
      <w:b/>
      <w:szCs w:val="22"/>
    </w:rPr>
  </w:style>
  <w:style w:type="paragraph" w:styleId="Heading4">
    <w:name w:val="heading 4"/>
    <w:basedOn w:val="Normal"/>
    <w:next w:val="Normal"/>
    <w:qFormat/>
    <w:rsid w:val="003700DE"/>
    <w:pPr>
      <w:keepNext/>
      <w:spacing w:after="60"/>
      <w:outlineLvl w:val="3"/>
    </w:pPr>
    <w:rPr>
      <w:rFonts w:ascii="DIN" w:hAnsi="DIN"/>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ormatmall1">
    <w:name w:val="Formatmall1"/>
    <w:basedOn w:val="Normal"/>
  </w:style>
  <w:style w:type="paragraph" w:styleId="Footer">
    <w:name w:val="footer"/>
    <w:basedOn w:val="Normal"/>
    <w:pPr>
      <w:tabs>
        <w:tab w:val="center" w:pos="4153"/>
        <w:tab w:val="right" w:pos="8306"/>
      </w:tabs>
    </w:pPr>
  </w:style>
  <w:style w:type="paragraph" w:styleId="ListBullet">
    <w:name w:val="List Bullet"/>
    <w:basedOn w:val="Normal"/>
    <w:rsid w:val="006A5171"/>
    <w:pPr>
      <w:numPr>
        <w:numId w:val="14"/>
      </w:numPr>
      <w:spacing w:after="0"/>
      <w:ind w:left="357" w:hanging="357"/>
    </w:pPr>
  </w:style>
  <w:style w:type="paragraph" w:customStyle="1" w:styleId="LastBullet">
    <w:name w:val="Last Bullet"/>
    <w:basedOn w:val="ListBullet"/>
    <w:next w:val="Normal"/>
    <w:rsid w:val="006A5171"/>
    <w:pPr>
      <w:spacing w:after="240"/>
    </w:pPr>
  </w:style>
  <w:style w:type="paragraph" w:styleId="Title">
    <w:name w:val="Title"/>
    <w:basedOn w:val="Normal"/>
    <w:next w:val="Heading1"/>
    <w:qFormat/>
    <w:rsid w:val="003700DE"/>
    <w:pPr>
      <w:spacing w:before="240" w:after="60"/>
      <w:outlineLvl w:val="0"/>
    </w:pPr>
    <w:rPr>
      <w:rFonts w:ascii="DIN" w:hAnsi="DIN" w:cs="Arial"/>
      <w:b/>
      <w:bCs/>
      <w:kern w:val="28"/>
      <w:sz w:val="44"/>
      <w:szCs w:val="32"/>
    </w:rPr>
  </w:style>
  <w:style w:type="character" w:styleId="Hyperlink">
    <w:name w:val="Hyperlink"/>
    <w:basedOn w:val="DefaultParagraphFont"/>
    <w:rsid w:val="002D7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2/11/19/radical-fm-wants-to-go-after-spotify-with-an-ad-free-listener-supported-streamed-music-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ical.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Tomsradio.com" TargetMode="External"/><Relationship Id="rId4" Type="http://schemas.openxmlformats.org/officeDocument/2006/relationships/webSettings" Target="webSettings.xml"/><Relationship Id="rId9" Type="http://schemas.openxmlformats.org/officeDocument/2006/relationships/hyperlink" Target="http://thenextweb.com/media/2012/11/20/radical-fm-throws-its-hat-into-the-music-streaming-ring-with/?awesm=tnw.to_j0YEZ&amp;utm_source=Twitter&amp;utm_medium=Spreadus&amp;utm_campaign=social%20me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iteam_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iteam_standard.dot</Template>
  <TotalTime>4</TotalTime>
  <Pages>2</Pages>
  <Words>598</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&lt;Dokumentets titel&gt;</vt:lpstr>
      <vt:lpstr>&lt;Dokumentets titel&gt;</vt:lpstr>
    </vt:vector>
  </TitlesOfParts>
  <Company>iteam solutions ab</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&lt;Dokumentets titel&gt;</dc:title>
  <dc:creator>Anders Bornholm</dc:creator>
  <cp:lastModifiedBy>Anders Bornholm</cp:lastModifiedBy>
  <cp:revision>4</cp:revision>
  <cp:lastPrinted>2012-05-14T09:17:00Z</cp:lastPrinted>
  <dcterms:created xsi:type="dcterms:W3CDTF">2012-11-20T10:55:00Z</dcterms:created>
  <dcterms:modified xsi:type="dcterms:W3CDTF">2013-01-11T12:37:00Z</dcterms:modified>
</cp:coreProperties>
</file>