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670B83" w14:paraId="2B768C56" w14:textId="77777777" w:rsidTr="00787009">
        <w:trPr>
          <w:cantSplit/>
          <w:trHeight w:val="1814"/>
        </w:trPr>
        <w:tc>
          <w:tcPr>
            <w:tcW w:w="5272" w:type="dxa"/>
          </w:tcPr>
          <w:p w14:paraId="6430BFAE" w14:textId="77777777" w:rsidR="001D6AE9" w:rsidRPr="00670B83" w:rsidRDefault="00670B83" w:rsidP="00787009">
            <w:pPr>
              <w:pStyle w:val="Sidhuvud"/>
              <w:ind w:left="1559"/>
              <w:jc w:val="center"/>
            </w:pPr>
            <w:r w:rsidRPr="00670B83">
              <w:rPr>
                <w:noProof/>
              </w:rPr>
              <w:drawing>
                <wp:inline distT="0" distB="0" distL="0" distR="0" wp14:anchorId="44291B65" wp14:editId="780CC96E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3D3670B8" w14:textId="77777777" w:rsidR="001D6AE9" w:rsidRPr="00670B83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6C8F1C02" w14:textId="77777777" w:rsidR="001D6AE9" w:rsidRPr="00670B83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49325869" w14:textId="2C7920BA" w:rsidR="001D6AE9" w:rsidRPr="00670B83" w:rsidRDefault="00670B83" w:rsidP="00787009">
            <w:pPr>
              <w:pStyle w:val="Sidhuvud"/>
              <w:jc w:val="right"/>
            </w:pPr>
            <w:r>
              <w:t>Sid</w:t>
            </w:r>
            <w:r w:rsidR="001D6AE9" w:rsidRPr="00670B83">
              <w:t xml:space="preserve"> </w:t>
            </w:r>
            <w:r w:rsidR="001D6AE9" w:rsidRPr="00670B83">
              <w:rPr>
                <w:rStyle w:val="Sidnummer"/>
              </w:rPr>
              <w:fldChar w:fldCharType="begin"/>
            </w:r>
            <w:r w:rsidR="001D6AE9" w:rsidRPr="00670B83">
              <w:rPr>
                <w:rStyle w:val="Sidnummer"/>
              </w:rPr>
              <w:instrText xml:space="preserve"> PAGE </w:instrText>
            </w:r>
            <w:r w:rsidR="001D6AE9" w:rsidRPr="00670B83">
              <w:rPr>
                <w:rStyle w:val="Sidnummer"/>
              </w:rPr>
              <w:fldChar w:fldCharType="separate"/>
            </w:r>
            <w:r w:rsidR="001D6AE9" w:rsidRPr="00670B83">
              <w:rPr>
                <w:rStyle w:val="Sidnummer"/>
                <w:noProof/>
              </w:rPr>
              <w:t>1</w:t>
            </w:r>
            <w:r w:rsidR="001D6AE9" w:rsidRPr="00670B83">
              <w:rPr>
                <w:rStyle w:val="Sidnummer"/>
              </w:rPr>
              <w:fldChar w:fldCharType="end"/>
            </w:r>
            <w:r w:rsidR="001D6AE9" w:rsidRPr="00670B83">
              <w:t>(</w:t>
            </w:r>
            <w:r w:rsidR="00DD3A57">
              <w:fldChar w:fldCharType="begin"/>
            </w:r>
            <w:r w:rsidR="00DD3A57">
              <w:instrText xml:space="preserve"> NUMPAGES </w:instrText>
            </w:r>
            <w:r w:rsidR="00DD3A57">
              <w:fldChar w:fldCharType="separate"/>
            </w:r>
            <w:r w:rsidR="00C65928">
              <w:rPr>
                <w:noProof/>
              </w:rPr>
              <w:t>1</w:t>
            </w:r>
            <w:r w:rsidR="00DD3A57">
              <w:rPr>
                <w:noProof/>
              </w:rPr>
              <w:fldChar w:fldCharType="end"/>
            </w:r>
            <w:r w:rsidR="001D6AE9" w:rsidRPr="00670B83">
              <w:t xml:space="preserve">)  </w:t>
            </w:r>
          </w:p>
        </w:tc>
      </w:tr>
    </w:tbl>
    <w:p w14:paraId="7DF2910F" w14:textId="77777777" w:rsidR="006469D1" w:rsidRPr="00670B83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387"/>
        <w:gridCol w:w="3470"/>
      </w:tblGrid>
      <w:tr w:rsidR="006469D1" w:rsidRPr="00670B83" w14:paraId="6DC29223" w14:textId="77777777" w:rsidTr="00C65928">
        <w:trPr>
          <w:cantSplit/>
          <w:trHeight w:val="225"/>
        </w:trPr>
        <w:tc>
          <w:tcPr>
            <w:tcW w:w="5387" w:type="dxa"/>
          </w:tcPr>
          <w:p w14:paraId="5DB3FA23" w14:textId="77777777" w:rsidR="0064585A" w:rsidRPr="00670B83" w:rsidRDefault="00670B83" w:rsidP="00670B83">
            <w:pPr>
              <w:pStyle w:val="FormatmallSidhuvudArialBlackVersaler"/>
            </w:pPr>
            <w:r>
              <w:t>Kommunledningskontoret</w:t>
            </w:r>
          </w:p>
          <w:p w14:paraId="5C8FFD22" w14:textId="6C9BBC57" w:rsidR="0064585A" w:rsidRPr="00670B83" w:rsidRDefault="00670B83" w:rsidP="00A80BB2">
            <w:pPr>
              <w:pStyle w:val="Sidhuvud"/>
              <w:rPr>
                <w:rFonts w:cs="Arial"/>
              </w:rPr>
            </w:pPr>
            <w:r>
              <w:rPr>
                <w:rFonts w:ascii="Arial Black" w:hAnsi="Arial Black" w:cs="Arial"/>
              </w:rPr>
              <w:t>Pressmeddelande</w:t>
            </w:r>
            <w:r>
              <w:rPr>
                <w:rFonts w:cs="Arial"/>
              </w:rPr>
              <w:t>, 2018-02-</w:t>
            </w:r>
            <w:r w:rsidR="00C65928">
              <w:rPr>
                <w:rFonts w:cs="Arial"/>
              </w:rPr>
              <w:t>14</w:t>
            </w:r>
          </w:p>
          <w:p w14:paraId="1AEEFB30" w14:textId="77777777" w:rsidR="0064585A" w:rsidRPr="00670B83" w:rsidRDefault="00670B83" w:rsidP="00A80BB2">
            <w:pPr>
              <w:pStyle w:val="Sidhuvud"/>
            </w:pPr>
            <w:r>
              <w:t>Kristina Fransson, 054-540 10 22</w:t>
            </w:r>
          </w:p>
          <w:p w14:paraId="5D272140" w14:textId="77777777" w:rsidR="0064585A" w:rsidRPr="00670B83" w:rsidRDefault="00670B83" w:rsidP="00A80BB2">
            <w:pPr>
              <w:pStyle w:val="Sidhuvud"/>
            </w:pPr>
            <w:r>
              <w:t>kristina.fransson@karlstad.se</w:t>
            </w:r>
          </w:p>
        </w:tc>
        <w:tc>
          <w:tcPr>
            <w:tcW w:w="3470" w:type="dxa"/>
          </w:tcPr>
          <w:p w14:paraId="413372A9" w14:textId="33087190" w:rsidR="006469D1" w:rsidRPr="00670B83" w:rsidRDefault="006469D1" w:rsidP="00A80BB2">
            <w:pPr>
              <w:pStyle w:val="Sidhuvud"/>
            </w:pPr>
            <w:bookmarkStart w:id="0" w:name="_GoBack"/>
            <w:bookmarkEnd w:id="0"/>
          </w:p>
        </w:tc>
      </w:tr>
    </w:tbl>
    <w:p w14:paraId="5C6D3343" w14:textId="77777777" w:rsidR="00F91CF5" w:rsidRPr="00670B83" w:rsidRDefault="00670B83" w:rsidP="008216BF">
      <w:pPr>
        <w:pStyle w:val="Rubrik1"/>
      </w:pPr>
      <w:r>
        <w:t>Över 600 lediga sommarjobb</w:t>
      </w:r>
    </w:p>
    <w:p w14:paraId="64547691" w14:textId="77777777" w:rsidR="006A489D" w:rsidRDefault="00670B83" w:rsidP="008D2066">
      <w:pPr>
        <w:pStyle w:val="Ingress"/>
      </w:pPr>
      <w:r>
        <w:t xml:space="preserve">I dag, i samband med arbetsmarknadsdagen </w:t>
      </w:r>
      <w:proofErr w:type="spellStart"/>
      <w:r>
        <w:t>Hotspot</w:t>
      </w:r>
      <w:proofErr w:type="spellEnd"/>
      <w:r>
        <w:t xml:space="preserve"> på Karlstads universitet, släpper koncernen Karlstads kommun sina sommarjobb. I sommar finns över 600 lediga jobb för den som vill vara med och göra skillnad.</w:t>
      </w:r>
    </w:p>
    <w:p w14:paraId="465E895F" w14:textId="5D0B0986" w:rsidR="00EB1CE9" w:rsidRDefault="00EB1CE9" w:rsidP="006A489D">
      <w:pPr>
        <w:pStyle w:val="Brdtext"/>
      </w:pPr>
      <w:r>
        <w:t>Vill du jobba som t</w:t>
      </w:r>
      <w:r w:rsidR="00670B83">
        <w:t xml:space="preserve">ågchaufför till rundturståget i Mariebergsskogen, ekonomibiträde, guide på Alsters Herrgård, boendestödjare, informatör på Vattentornet på Kronoparken, eller </w:t>
      </w:r>
      <w:r>
        <w:t xml:space="preserve">som </w:t>
      </w:r>
      <w:r w:rsidR="00670B83">
        <w:t xml:space="preserve">vårdbiträde? </w:t>
      </w:r>
      <w:r>
        <w:t xml:space="preserve">Det finns också lediga sommarjobb som till exempel </w:t>
      </w:r>
      <w:r w:rsidR="00C65928">
        <w:t xml:space="preserve">vaktmästare, stödassistent, </w:t>
      </w:r>
      <w:r>
        <w:t xml:space="preserve">förrådstekniker, avgiftshandläggare, socialsekreterare och simlärare. </w:t>
      </w:r>
      <w:r w:rsidR="005F29D4">
        <w:t>Det finns många roliga och viktiga jobb att välja mellan.</w:t>
      </w:r>
    </w:p>
    <w:p w14:paraId="33C8E252" w14:textId="4403FF1A" w:rsidR="00EB1CE9" w:rsidRDefault="00670B83" w:rsidP="00EB1CE9">
      <w:pPr>
        <w:pStyle w:val="Brdtext"/>
        <w:numPr>
          <w:ilvl w:val="0"/>
          <w:numId w:val="1"/>
        </w:numPr>
      </w:pPr>
      <w:r>
        <w:t>Karlstads kommun</w:t>
      </w:r>
      <w:r w:rsidR="00C65928">
        <w:t>s förvaltningar och bolag</w:t>
      </w:r>
      <w:r>
        <w:t xml:space="preserve"> har över 7 000 medarbetare och </w:t>
      </w:r>
      <w:r w:rsidR="00EB1CE9">
        <w:t xml:space="preserve">vår </w:t>
      </w:r>
      <w:r>
        <w:t>verksamhet pågår året runt. Därför behöv</w:t>
      </w:r>
      <w:r w:rsidR="00EB1CE9">
        <w:t xml:space="preserve">er vi anställa många extra medarbetare under sommarmånaderna, säger personaldirektör Gunilla Nilsson. Till många sommarjobb söker vi universitetsstudenter som är mitt i sin utbildning och därför släpper vi våra jobb just på </w:t>
      </w:r>
      <w:proofErr w:type="spellStart"/>
      <w:r w:rsidR="00EB1CE9">
        <w:t>Hotspot</w:t>
      </w:r>
      <w:proofErr w:type="spellEnd"/>
      <w:r w:rsidR="00EB1CE9">
        <w:t>.</w:t>
      </w:r>
    </w:p>
    <w:p w14:paraId="3A304885" w14:textId="7F0F7CDC" w:rsidR="005F29D4" w:rsidRPr="005F29D4" w:rsidRDefault="005F29D4" w:rsidP="00EB1CE9">
      <w:pPr>
        <w:pStyle w:val="Brdtext"/>
        <w:rPr>
          <w:b/>
        </w:rPr>
      </w:pPr>
      <w:r w:rsidRPr="005F29D4">
        <w:rPr>
          <w:b/>
        </w:rPr>
        <w:t>Läs mer på karlstad.se/</w:t>
      </w:r>
      <w:proofErr w:type="spellStart"/>
      <w:r w:rsidRPr="005F29D4">
        <w:rPr>
          <w:b/>
        </w:rPr>
        <w:t>jobbahososs</w:t>
      </w:r>
      <w:proofErr w:type="spellEnd"/>
    </w:p>
    <w:p w14:paraId="3CCB715D" w14:textId="0B795491" w:rsidR="005F29D4" w:rsidRDefault="00EB1CE9" w:rsidP="00EB1CE9">
      <w:pPr>
        <w:pStyle w:val="Brdtext"/>
      </w:pPr>
      <w:r>
        <w:t xml:space="preserve">Karlstads kommuns sommarjobb samlas i en särskild folder som delas ut i Karlstads kommuns monter på </w:t>
      </w:r>
      <w:proofErr w:type="spellStart"/>
      <w:r>
        <w:t>Hotspot</w:t>
      </w:r>
      <w:proofErr w:type="spellEnd"/>
      <w:r>
        <w:t xml:space="preserve">. Mer information om varje enskilt jobb </w:t>
      </w:r>
      <w:r w:rsidR="005F29D4">
        <w:t xml:space="preserve">och hur ansökan går till finns på </w:t>
      </w:r>
      <w:r>
        <w:t>karlstad.se/</w:t>
      </w:r>
      <w:proofErr w:type="spellStart"/>
      <w:r>
        <w:t>jobbahososs</w:t>
      </w:r>
      <w:proofErr w:type="spellEnd"/>
      <w:r>
        <w:t xml:space="preserve">. </w:t>
      </w:r>
    </w:p>
    <w:p w14:paraId="20E04E9F" w14:textId="7FA126EF" w:rsidR="00C65928" w:rsidRDefault="00C65928" w:rsidP="00C65928">
      <w:pPr>
        <w:pStyle w:val="Brdtext"/>
        <w:numPr>
          <w:ilvl w:val="0"/>
          <w:numId w:val="1"/>
        </w:numPr>
      </w:pPr>
      <w:r>
        <w:t xml:space="preserve">Karlstads kommun tar också varje sommar emot över 1 000 gymnasieelever och erbjuder dem feriearbete i treveckorsperioder. Men då handlar det om praktik och ska inte förväxlas med de 600 jobb vi går ut med nu, säger Gunilla Nilsson.  </w:t>
      </w:r>
    </w:p>
    <w:p w14:paraId="50F56266" w14:textId="1DA4EAD1" w:rsidR="008D2066" w:rsidRPr="00670B83" w:rsidRDefault="008D2066" w:rsidP="008D2066">
      <w:pPr>
        <w:pStyle w:val="Citat"/>
      </w:pPr>
    </w:p>
    <w:p w14:paraId="70CCC3A2" w14:textId="77777777" w:rsidR="008D2066" w:rsidRPr="00670B83" w:rsidRDefault="008D2066" w:rsidP="009B2B00">
      <w:pPr>
        <w:pStyle w:val="Rubrik4"/>
      </w:pPr>
      <w:r w:rsidRPr="00670B83">
        <w:t>För mer information kontakta:</w:t>
      </w:r>
    </w:p>
    <w:p w14:paraId="7A7A2338" w14:textId="2067EBF4" w:rsidR="008D2066" w:rsidRDefault="005F29D4" w:rsidP="008D2066">
      <w:pPr>
        <w:pStyle w:val="Brdtext"/>
      </w:pPr>
      <w:r>
        <w:t xml:space="preserve">Christina Höök, arbetsgivarenheten, Karlstads kommun, 0705-29 70 98 eller besök oss i montern på </w:t>
      </w:r>
      <w:proofErr w:type="spellStart"/>
      <w:r>
        <w:t>Hotspot</w:t>
      </w:r>
      <w:proofErr w:type="spellEnd"/>
      <w:r>
        <w:t>.</w:t>
      </w:r>
    </w:p>
    <w:p w14:paraId="4DD3C4C2" w14:textId="7649C41B" w:rsidR="005F29D4" w:rsidRPr="00670B83" w:rsidRDefault="005F29D4" w:rsidP="008D2066">
      <w:pPr>
        <w:pStyle w:val="Brdtext"/>
      </w:pPr>
      <w:r>
        <w:t>Gunilla Nilsson, personaldirektör, Karlstads kommun, 0700-20 84 26</w:t>
      </w:r>
    </w:p>
    <w:sectPr w:rsidR="005F29D4" w:rsidRPr="00670B83" w:rsidSect="00CE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50C0" w14:textId="77777777" w:rsidR="00670B83" w:rsidRDefault="00670B83" w:rsidP="00A80039">
      <w:pPr>
        <w:pStyle w:val="Tabellinnehll"/>
      </w:pPr>
      <w:r>
        <w:separator/>
      </w:r>
    </w:p>
  </w:endnote>
  <w:endnote w:type="continuationSeparator" w:id="0">
    <w:p w14:paraId="01C07DD4" w14:textId="77777777" w:rsidR="00670B83" w:rsidRDefault="00670B8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02AF" w14:textId="77777777" w:rsidR="00670B83" w:rsidRDefault="00670B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75B7" w14:textId="77777777" w:rsidR="00B83411" w:rsidRDefault="00B83411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780E" w14:textId="77777777" w:rsidR="00B83411" w:rsidRDefault="00B83411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B83411" w:rsidRPr="00AC6B31" w14:paraId="3DA99815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5573812F" w14:textId="77777777" w:rsidR="00B83411" w:rsidRPr="006B0841" w:rsidRDefault="00B83411" w:rsidP="006B0841">
          <w:pPr>
            <w:pStyle w:val="Sidfotledtext"/>
          </w:pPr>
        </w:p>
        <w:p w14:paraId="4B2FC895" w14:textId="77777777" w:rsidR="00B83411" w:rsidRPr="006B0841" w:rsidRDefault="00670B83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032ED42C" w14:textId="77777777" w:rsidR="00B83411" w:rsidRPr="006B0841" w:rsidRDefault="00670B83" w:rsidP="006B0841">
          <w:pPr>
            <w:pStyle w:val="Sidfotledtext"/>
          </w:pPr>
          <w:r>
            <w:t>Webbplats</w:t>
          </w:r>
        </w:p>
        <w:p w14:paraId="368E5FDF" w14:textId="77777777" w:rsidR="00B83411" w:rsidRPr="006B0841" w:rsidRDefault="00670B83" w:rsidP="006B0841">
          <w:pPr>
            <w:pStyle w:val="Sidfot"/>
          </w:pPr>
          <w:r>
            <w:t>karlstad.se</w:t>
          </w:r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0F00B739" w14:textId="77777777" w:rsidR="00B83411" w:rsidRPr="006B0841" w:rsidRDefault="00670B83" w:rsidP="006B0841">
          <w:pPr>
            <w:pStyle w:val="Sidfotledtext"/>
          </w:pPr>
          <w:r>
            <w:t>E-post</w:t>
          </w:r>
        </w:p>
        <w:p w14:paraId="2981BB95" w14:textId="77777777" w:rsidR="00B83411" w:rsidRPr="006B0841" w:rsidRDefault="00670B83" w:rsidP="006B0841">
          <w:pPr>
            <w:pStyle w:val="Sidfot"/>
          </w:pPr>
          <w:r>
            <w:t>karlstadskommun@karlstad.se</w:t>
          </w:r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71060D9B" w14:textId="77777777" w:rsidR="00B83411" w:rsidRPr="006B0841" w:rsidRDefault="00670B83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044E248" w14:textId="77777777" w:rsidR="00B83411" w:rsidRPr="006B0841" w:rsidRDefault="00670B83" w:rsidP="006B0841">
          <w:pPr>
            <w:pStyle w:val="Sidfot"/>
          </w:pPr>
          <w:proofErr w:type="gramStart"/>
          <w:r>
            <w:t>212000-1850</w:t>
          </w:r>
          <w:proofErr w:type="gramEnd"/>
        </w:p>
      </w:tc>
    </w:tr>
    <w:tr w:rsidR="00B83411" w:rsidRPr="007A722C" w14:paraId="150F728C" w14:textId="77777777" w:rsidTr="003C775E">
      <w:trPr>
        <w:trHeight w:val="800"/>
      </w:trPr>
      <w:tc>
        <w:tcPr>
          <w:tcW w:w="3110" w:type="dxa"/>
        </w:tcPr>
        <w:p w14:paraId="2E3C32C0" w14:textId="77777777" w:rsidR="00B83411" w:rsidRPr="006B0841" w:rsidRDefault="00670B83" w:rsidP="006B0841">
          <w:pPr>
            <w:pStyle w:val="Sidfotledtext"/>
          </w:pPr>
          <w:r>
            <w:t>Postadress</w:t>
          </w:r>
        </w:p>
        <w:p w14:paraId="5673B069" w14:textId="77777777" w:rsidR="00670B83" w:rsidRDefault="00670B83" w:rsidP="006B0841">
          <w:pPr>
            <w:pStyle w:val="Sidfot"/>
          </w:pPr>
          <w:r>
            <w:t>Karlstads kommun</w:t>
          </w:r>
        </w:p>
        <w:p w14:paraId="2F43A2FB" w14:textId="77777777" w:rsidR="00B83411" w:rsidRPr="006B0841" w:rsidRDefault="00670B83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50D0542B" w14:textId="77777777" w:rsidR="00B83411" w:rsidRPr="006B0841" w:rsidRDefault="00670B83" w:rsidP="006B0841">
          <w:pPr>
            <w:pStyle w:val="Sidfotledtext"/>
          </w:pPr>
          <w:r>
            <w:t>Besöksadress</w:t>
          </w:r>
        </w:p>
        <w:p w14:paraId="6339DF6B" w14:textId="77777777" w:rsidR="00670B83" w:rsidRDefault="00670B83" w:rsidP="006B0841">
          <w:pPr>
            <w:pStyle w:val="Sidfot"/>
          </w:pPr>
          <w:r>
            <w:t>Kontaktcenter</w:t>
          </w:r>
        </w:p>
        <w:p w14:paraId="3E3CF7FE" w14:textId="77777777" w:rsidR="00B83411" w:rsidRPr="006B0841" w:rsidRDefault="00670B83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4402A93C" w14:textId="77777777" w:rsidR="00B83411" w:rsidRPr="006B0841" w:rsidRDefault="00670B83" w:rsidP="006B0841">
          <w:pPr>
            <w:pStyle w:val="Sidfotledtext"/>
          </w:pPr>
          <w:r>
            <w:t>Telefon</w:t>
          </w:r>
        </w:p>
        <w:p w14:paraId="35233418" w14:textId="77777777" w:rsidR="00B83411" w:rsidRPr="006B0841" w:rsidRDefault="00670B83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229259A2" w14:textId="77777777" w:rsidR="00B83411" w:rsidRPr="006B0841" w:rsidRDefault="00670B83" w:rsidP="006B0841">
          <w:pPr>
            <w:pStyle w:val="Sidfotledtext"/>
          </w:pPr>
          <w:r>
            <w:t>Fax</w:t>
          </w:r>
        </w:p>
        <w:p w14:paraId="63855851" w14:textId="77777777" w:rsidR="00B83411" w:rsidRPr="006B0841" w:rsidRDefault="00670B83" w:rsidP="006B0841">
          <w:pPr>
            <w:pStyle w:val="Sidfot"/>
          </w:pPr>
          <w:r>
            <w:t>054-18 34 10</w:t>
          </w:r>
        </w:p>
      </w:tc>
      <w:tc>
        <w:tcPr>
          <w:tcW w:w="1305" w:type="dxa"/>
        </w:tcPr>
        <w:p w14:paraId="0D9A0BAC" w14:textId="77777777" w:rsidR="00B83411" w:rsidRPr="006B0841" w:rsidRDefault="00B83411" w:rsidP="006B0841">
          <w:pPr>
            <w:pStyle w:val="Sidfotledtext"/>
          </w:pPr>
        </w:p>
        <w:p w14:paraId="69BE7CB4" w14:textId="77777777" w:rsidR="00B83411" w:rsidRPr="006B0841" w:rsidRDefault="00B83411" w:rsidP="006B0841">
          <w:pPr>
            <w:pStyle w:val="Sidfot"/>
          </w:pPr>
        </w:p>
      </w:tc>
      <w:tc>
        <w:tcPr>
          <w:tcW w:w="995" w:type="dxa"/>
        </w:tcPr>
        <w:p w14:paraId="4BC30093" w14:textId="77777777" w:rsidR="00B83411" w:rsidRPr="006B0841" w:rsidRDefault="00670B83" w:rsidP="006B0841">
          <w:pPr>
            <w:pStyle w:val="Sidfotledtext"/>
          </w:pPr>
          <w:r>
            <w:t>Bankgiro</w:t>
          </w:r>
        </w:p>
        <w:p w14:paraId="12F9D28F" w14:textId="77777777" w:rsidR="00B83411" w:rsidRPr="00537AAD" w:rsidRDefault="00670B83" w:rsidP="00537AAD">
          <w:pPr>
            <w:pStyle w:val="Sidfot"/>
          </w:pPr>
          <w:proofErr w:type="gramStart"/>
          <w:r>
            <w:t>405-2213</w:t>
          </w:r>
          <w:proofErr w:type="gramEnd"/>
        </w:p>
      </w:tc>
    </w:tr>
  </w:tbl>
  <w:p w14:paraId="0CAA19FD" w14:textId="77777777" w:rsidR="00B83411" w:rsidRDefault="00B83411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75B4" w14:textId="77777777" w:rsidR="00670B83" w:rsidRDefault="00670B83" w:rsidP="00A80039">
      <w:pPr>
        <w:pStyle w:val="Tabellinnehll"/>
      </w:pPr>
      <w:r>
        <w:separator/>
      </w:r>
    </w:p>
  </w:footnote>
  <w:footnote w:type="continuationSeparator" w:id="0">
    <w:p w14:paraId="72346F51" w14:textId="77777777" w:rsidR="00670B83" w:rsidRDefault="00670B8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CFCD" w14:textId="77777777" w:rsidR="00670B83" w:rsidRDefault="00670B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B83411" w:rsidRPr="00F80BDF" w14:paraId="7D3C2BB5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68691C5F" w14:textId="77777777" w:rsidR="00B83411" w:rsidRPr="00F80BDF" w:rsidRDefault="00B83411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237249D8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7287BB6F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5C2E749A" w14:textId="77777777" w:rsidR="00B83411" w:rsidRPr="00F80BDF" w:rsidRDefault="00670B83" w:rsidP="00787009">
          <w:pPr>
            <w:pStyle w:val="Sidhuvud"/>
            <w:jc w:val="right"/>
          </w:pPr>
          <w:r>
            <w:t>Sid</w:t>
          </w:r>
          <w:r w:rsidR="00B83411" w:rsidRPr="00F80BDF">
            <w:t xml:space="preserve"> </w:t>
          </w:r>
          <w:r w:rsidR="00B83411" w:rsidRPr="00F80BDF">
            <w:fldChar w:fldCharType="begin"/>
          </w:r>
          <w:r w:rsidR="00B83411" w:rsidRPr="00F80BDF">
            <w:instrText xml:space="preserve"> PAGE </w:instrText>
          </w:r>
          <w:r w:rsidR="00B83411" w:rsidRPr="00F80BDF">
            <w:fldChar w:fldCharType="separate"/>
          </w:r>
          <w:r w:rsidR="00B83411">
            <w:rPr>
              <w:noProof/>
            </w:rPr>
            <w:t>2</w:t>
          </w:r>
          <w:r w:rsidR="00B83411" w:rsidRPr="00F80BDF">
            <w:fldChar w:fldCharType="end"/>
          </w:r>
          <w:r w:rsidR="00B83411" w:rsidRPr="00F80BDF">
            <w:t>(</w:t>
          </w:r>
          <w:r w:rsidR="00DD3A57">
            <w:fldChar w:fldCharType="begin"/>
          </w:r>
          <w:r w:rsidR="00DD3A57">
            <w:instrText xml:space="preserve"> NUMPAGES </w:instrText>
          </w:r>
          <w:r w:rsidR="00DD3A57">
            <w:fldChar w:fldCharType="separate"/>
          </w:r>
          <w:r>
            <w:rPr>
              <w:noProof/>
            </w:rPr>
            <w:t>1</w:t>
          </w:r>
          <w:r w:rsidR="00DD3A57">
            <w:rPr>
              <w:noProof/>
            </w:rPr>
            <w:fldChar w:fldCharType="end"/>
          </w:r>
          <w:r w:rsidR="00B83411" w:rsidRPr="00F80BDF">
            <w:t>)</w:t>
          </w:r>
        </w:p>
      </w:tc>
    </w:tr>
  </w:tbl>
  <w:p w14:paraId="0865B0F3" w14:textId="77777777" w:rsidR="00B83411" w:rsidRDefault="00B83411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614A" w14:textId="77777777" w:rsidR="00B83411" w:rsidRDefault="00B8341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540"/>
    <w:multiLevelType w:val="hybridMultilevel"/>
    <w:tmpl w:val="9FA046BE"/>
    <w:lvl w:ilvl="0" w:tplc="AC142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nr" w:val=" "/>
    <w:docVar w:name="DnrÅr" w:val="2018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670B83"/>
    <w:rsid w:val="0000633C"/>
    <w:rsid w:val="0001060E"/>
    <w:rsid w:val="0001417D"/>
    <w:rsid w:val="0001491E"/>
    <w:rsid w:val="00017298"/>
    <w:rsid w:val="00024453"/>
    <w:rsid w:val="00025C7B"/>
    <w:rsid w:val="0002645A"/>
    <w:rsid w:val="00036CCD"/>
    <w:rsid w:val="00037330"/>
    <w:rsid w:val="00037F70"/>
    <w:rsid w:val="00040E2E"/>
    <w:rsid w:val="00041988"/>
    <w:rsid w:val="00044EFC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A151C"/>
    <w:rsid w:val="000A5B27"/>
    <w:rsid w:val="000A6228"/>
    <w:rsid w:val="000A6D83"/>
    <w:rsid w:val="000B4DB5"/>
    <w:rsid w:val="000B6297"/>
    <w:rsid w:val="000B66D9"/>
    <w:rsid w:val="000C0782"/>
    <w:rsid w:val="000C0E31"/>
    <w:rsid w:val="000C1A39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3E4E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224D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006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0E41"/>
    <w:rsid w:val="003215E7"/>
    <w:rsid w:val="00322BBB"/>
    <w:rsid w:val="003230C2"/>
    <w:rsid w:val="00326DAF"/>
    <w:rsid w:val="00327E62"/>
    <w:rsid w:val="00331AC9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7485"/>
    <w:rsid w:val="003877E9"/>
    <w:rsid w:val="0039328C"/>
    <w:rsid w:val="00397252"/>
    <w:rsid w:val="003A105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34EE"/>
    <w:rsid w:val="00473FDC"/>
    <w:rsid w:val="004756AC"/>
    <w:rsid w:val="00477A62"/>
    <w:rsid w:val="004830C0"/>
    <w:rsid w:val="004834C0"/>
    <w:rsid w:val="00487137"/>
    <w:rsid w:val="004908D6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5E02"/>
    <w:rsid w:val="00547620"/>
    <w:rsid w:val="005517C6"/>
    <w:rsid w:val="00552E5D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9D4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5360C"/>
    <w:rsid w:val="00653736"/>
    <w:rsid w:val="006602E1"/>
    <w:rsid w:val="006615D0"/>
    <w:rsid w:val="00664AF8"/>
    <w:rsid w:val="0066672B"/>
    <w:rsid w:val="006678D7"/>
    <w:rsid w:val="00670B83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4599"/>
    <w:rsid w:val="00856413"/>
    <w:rsid w:val="00864D86"/>
    <w:rsid w:val="008672BB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D03D0"/>
    <w:rsid w:val="008D15DF"/>
    <w:rsid w:val="008D2066"/>
    <w:rsid w:val="008E0E10"/>
    <w:rsid w:val="008E28A1"/>
    <w:rsid w:val="008E6E31"/>
    <w:rsid w:val="008E708B"/>
    <w:rsid w:val="008F090A"/>
    <w:rsid w:val="008F1764"/>
    <w:rsid w:val="008F3B8D"/>
    <w:rsid w:val="008F7E78"/>
    <w:rsid w:val="00902736"/>
    <w:rsid w:val="0090277D"/>
    <w:rsid w:val="009036DE"/>
    <w:rsid w:val="009048CE"/>
    <w:rsid w:val="009061AC"/>
    <w:rsid w:val="0091579B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587"/>
    <w:rsid w:val="009879BD"/>
    <w:rsid w:val="00992E39"/>
    <w:rsid w:val="009969B2"/>
    <w:rsid w:val="009970FC"/>
    <w:rsid w:val="00997952"/>
    <w:rsid w:val="009A66FF"/>
    <w:rsid w:val="009A6A8A"/>
    <w:rsid w:val="009B2B00"/>
    <w:rsid w:val="009B39C7"/>
    <w:rsid w:val="009B460D"/>
    <w:rsid w:val="009B612D"/>
    <w:rsid w:val="009B62BB"/>
    <w:rsid w:val="009C05A4"/>
    <w:rsid w:val="009C4FC6"/>
    <w:rsid w:val="009D2773"/>
    <w:rsid w:val="009D3D19"/>
    <w:rsid w:val="009E2072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7218"/>
    <w:rsid w:val="00A33009"/>
    <w:rsid w:val="00A36DD8"/>
    <w:rsid w:val="00A41EAD"/>
    <w:rsid w:val="00A4561B"/>
    <w:rsid w:val="00A45BEC"/>
    <w:rsid w:val="00A503F3"/>
    <w:rsid w:val="00A56A43"/>
    <w:rsid w:val="00A577EC"/>
    <w:rsid w:val="00A60E03"/>
    <w:rsid w:val="00A635E9"/>
    <w:rsid w:val="00A70975"/>
    <w:rsid w:val="00A716ED"/>
    <w:rsid w:val="00A72F32"/>
    <w:rsid w:val="00A748C9"/>
    <w:rsid w:val="00A76A94"/>
    <w:rsid w:val="00A80039"/>
    <w:rsid w:val="00A80BB2"/>
    <w:rsid w:val="00A9075C"/>
    <w:rsid w:val="00A909EF"/>
    <w:rsid w:val="00A90FC8"/>
    <w:rsid w:val="00A913E3"/>
    <w:rsid w:val="00A94226"/>
    <w:rsid w:val="00A953B5"/>
    <w:rsid w:val="00A96BDA"/>
    <w:rsid w:val="00A971E6"/>
    <w:rsid w:val="00A97FA9"/>
    <w:rsid w:val="00AA39DF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F2859"/>
    <w:rsid w:val="00AF2DD0"/>
    <w:rsid w:val="00AF4A9F"/>
    <w:rsid w:val="00B01D70"/>
    <w:rsid w:val="00B027CB"/>
    <w:rsid w:val="00B02D86"/>
    <w:rsid w:val="00B0429E"/>
    <w:rsid w:val="00B235F2"/>
    <w:rsid w:val="00B25006"/>
    <w:rsid w:val="00B25C0B"/>
    <w:rsid w:val="00B2769B"/>
    <w:rsid w:val="00B31F0D"/>
    <w:rsid w:val="00B400F6"/>
    <w:rsid w:val="00B40432"/>
    <w:rsid w:val="00B4185B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411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5904"/>
    <w:rsid w:val="00BB7106"/>
    <w:rsid w:val="00BC1158"/>
    <w:rsid w:val="00BC3171"/>
    <w:rsid w:val="00BC70AB"/>
    <w:rsid w:val="00BC77A5"/>
    <w:rsid w:val="00BD1DCF"/>
    <w:rsid w:val="00BF4486"/>
    <w:rsid w:val="00BF7981"/>
    <w:rsid w:val="00C01ABC"/>
    <w:rsid w:val="00C021B4"/>
    <w:rsid w:val="00C05938"/>
    <w:rsid w:val="00C07309"/>
    <w:rsid w:val="00C077F5"/>
    <w:rsid w:val="00C07A9B"/>
    <w:rsid w:val="00C104DE"/>
    <w:rsid w:val="00C141AD"/>
    <w:rsid w:val="00C14A89"/>
    <w:rsid w:val="00C14EFB"/>
    <w:rsid w:val="00C23A91"/>
    <w:rsid w:val="00C268C0"/>
    <w:rsid w:val="00C32849"/>
    <w:rsid w:val="00C40795"/>
    <w:rsid w:val="00C44214"/>
    <w:rsid w:val="00C5373E"/>
    <w:rsid w:val="00C55D10"/>
    <w:rsid w:val="00C62068"/>
    <w:rsid w:val="00C62B1F"/>
    <w:rsid w:val="00C63372"/>
    <w:rsid w:val="00C64083"/>
    <w:rsid w:val="00C64FC5"/>
    <w:rsid w:val="00C65928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D7242"/>
    <w:rsid w:val="00CE42F8"/>
    <w:rsid w:val="00CE59FD"/>
    <w:rsid w:val="00CF2B0B"/>
    <w:rsid w:val="00CF33B6"/>
    <w:rsid w:val="00CF7643"/>
    <w:rsid w:val="00CF7F32"/>
    <w:rsid w:val="00D011DF"/>
    <w:rsid w:val="00D04B48"/>
    <w:rsid w:val="00D100E5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A57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E5A"/>
    <w:rsid w:val="00EB1BA6"/>
    <w:rsid w:val="00EB1CE9"/>
    <w:rsid w:val="00EB2D40"/>
    <w:rsid w:val="00EB31E5"/>
    <w:rsid w:val="00EB4B01"/>
    <w:rsid w:val="00EC081B"/>
    <w:rsid w:val="00EC5E92"/>
    <w:rsid w:val="00EC680A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2D8B"/>
    <w:rsid w:val="00FC7199"/>
    <w:rsid w:val="00FC7967"/>
    <w:rsid w:val="00FD41EC"/>
    <w:rsid w:val="00FD59EB"/>
    <w:rsid w:val="00FD5A60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9228E6"/>
  <w15:docId w15:val="{EEB64DB9-A35E-4BA7-9A77-8CCA7BE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Kommunikation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</TotalTime>
  <Pages>1</Pages>
  <Words>248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Karlstads kommun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Kristina Fransson</dc:creator>
  <cp:lastModifiedBy>Kristina Fransson</cp:lastModifiedBy>
  <cp:revision>2</cp:revision>
  <cp:lastPrinted>2003-09-08T17:29:00Z</cp:lastPrinted>
  <dcterms:created xsi:type="dcterms:W3CDTF">2018-02-12T14:55:00Z</dcterms:created>
  <dcterms:modified xsi:type="dcterms:W3CDTF">2018-02-12T14:55:00Z</dcterms:modified>
</cp:coreProperties>
</file>