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03064" w14:textId="77777777" w:rsidR="00AA15FC" w:rsidRDefault="00AA15FC" w:rsidP="00502580">
      <w:pPr>
        <w:widowControl w:val="0"/>
        <w:autoSpaceDE w:val="0"/>
        <w:autoSpaceDN w:val="0"/>
        <w:adjustRightInd w:val="0"/>
        <w:spacing w:after="240" w:line="340" w:lineRule="atLeast"/>
        <w:rPr>
          <w:rFonts w:ascii="Open Sans" w:eastAsia="Times New Roman" w:hAnsi="Open Sans"/>
          <w:b/>
          <w:bCs/>
          <w:color w:val="000000"/>
          <w:sz w:val="18"/>
          <w:szCs w:val="18"/>
        </w:rPr>
      </w:pPr>
    </w:p>
    <w:p w14:paraId="142F7FE2" w14:textId="77777777" w:rsidR="00EF0AE1" w:rsidRDefault="00CB447D" w:rsidP="00502580">
      <w:pPr>
        <w:widowControl w:val="0"/>
        <w:autoSpaceDE w:val="0"/>
        <w:autoSpaceDN w:val="0"/>
        <w:adjustRightInd w:val="0"/>
        <w:spacing w:after="240" w:line="340" w:lineRule="atLeast"/>
        <w:rPr>
          <w:rFonts w:ascii="Open Sans" w:eastAsia="Times New Roman" w:hAnsi="Open Sans"/>
          <w:b/>
          <w:bCs/>
          <w:color w:val="000000"/>
          <w:sz w:val="18"/>
          <w:szCs w:val="18"/>
        </w:rPr>
      </w:pPr>
      <w:r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>PRESS</w:t>
      </w:r>
      <w:r w:rsidR="002C5CBA"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>RELEASE</w:t>
      </w:r>
      <w:r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 xml:space="preserve"> </w:t>
      </w:r>
      <w:r w:rsidR="00D428AB"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ab/>
      </w:r>
    </w:p>
    <w:p w14:paraId="13503906" w14:textId="77777777" w:rsidR="00EF0AE1" w:rsidRDefault="00EF0AE1" w:rsidP="00502580">
      <w:pPr>
        <w:widowControl w:val="0"/>
        <w:autoSpaceDE w:val="0"/>
        <w:autoSpaceDN w:val="0"/>
        <w:adjustRightInd w:val="0"/>
        <w:spacing w:after="240" w:line="340" w:lineRule="atLeast"/>
        <w:rPr>
          <w:rFonts w:ascii="Open Sans" w:eastAsia="Times New Roman" w:hAnsi="Open Sans"/>
          <w:b/>
          <w:bCs/>
          <w:color w:val="000000"/>
          <w:sz w:val="18"/>
          <w:szCs w:val="18"/>
        </w:rPr>
      </w:pPr>
    </w:p>
    <w:p w14:paraId="6C101C40" w14:textId="7D49CD26" w:rsidR="00A13FB7" w:rsidRPr="00502580" w:rsidRDefault="00D428AB" w:rsidP="00502580">
      <w:pPr>
        <w:widowControl w:val="0"/>
        <w:autoSpaceDE w:val="0"/>
        <w:autoSpaceDN w:val="0"/>
        <w:adjustRightInd w:val="0"/>
        <w:spacing w:after="240" w:line="340" w:lineRule="atLeast"/>
        <w:rPr>
          <w:rFonts w:ascii="Open Sans" w:hAnsi="Open Sans" w:cstheme="minorBidi"/>
          <w:sz w:val="18"/>
          <w:szCs w:val="18"/>
          <w:lang w:eastAsia="en-US"/>
        </w:rPr>
      </w:pPr>
      <w:r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ab/>
      </w:r>
      <w:r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ab/>
      </w:r>
      <w:r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ab/>
      </w:r>
      <w:r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ab/>
      </w:r>
      <w:r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ab/>
      </w:r>
      <w:r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ab/>
      </w:r>
      <w:r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ab/>
      </w:r>
      <w:r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ab/>
      </w:r>
      <w:r w:rsidR="005756E9" w:rsidRPr="00874CF1">
        <w:rPr>
          <w:rFonts w:ascii="Open Sans" w:eastAsia="Times New Roman" w:hAnsi="Open Sans"/>
          <w:b/>
          <w:bCs/>
          <w:color w:val="000000"/>
          <w:sz w:val="18"/>
          <w:szCs w:val="18"/>
        </w:rPr>
        <w:t xml:space="preserve">        </w:t>
      </w:r>
    </w:p>
    <w:p w14:paraId="52664480" w14:textId="1A9A3495" w:rsidR="00021896" w:rsidRPr="00E863B7" w:rsidRDefault="00AA15FC" w:rsidP="00021896">
      <w:pPr>
        <w:rPr>
          <w:rFonts w:ascii="Open Sans" w:hAnsi="Open Sans"/>
          <w:b/>
          <w:bCs/>
          <w:sz w:val="32"/>
          <w:szCs w:val="32"/>
        </w:rPr>
      </w:pPr>
      <w:r>
        <w:rPr>
          <w:rFonts w:ascii="Open Sans" w:hAnsi="Open Sans"/>
          <w:b/>
          <w:bCs/>
          <w:sz w:val="32"/>
          <w:szCs w:val="32"/>
        </w:rPr>
        <w:t>Coala Life erhåller FDA-godkännande</w:t>
      </w:r>
    </w:p>
    <w:p w14:paraId="385EC2B5" w14:textId="77777777" w:rsidR="00021896" w:rsidRPr="003D03CE" w:rsidRDefault="00021896" w:rsidP="00021896">
      <w:pPr>
        <w:rPr>
          <w:rFonts w:ascii="Open Sans" w:eastAsia="Times New Roman" w:hAnsi="Open Sans"/>
          <w:color w:val="000000"/>
          <w:sz w:val="18"/>
          <w:szCs w:val="18"/>
        </w:rPr>
      </w:pPr>
    </w:p>
    <w:p w14:paraId="5E8CD0E3" w14:textId="54C543A7" w:rsidR="00021896" w:rsidRPr="005741BD" w:rsidRDefault="00AA15FC" w:rsidP="00021896">
      <w:pPr>
        <w:rPr>
          <w:rFonts w:ascii="Open Sans" w:hAnsi="Open Sans" w:cstheme="minorBidi"/>
          <w:b/>
          <w:sz w:val="18"/>
          <w:szCs w:val="18"/>
          <w:lang w:eastAsia="en-US"/>
        </w:rPr>
      </w:pPr>
      <w:r w:rsidRPr="005741BD">
        <w:rPr>
          <w:rFonts w:ascii="Open Sans" w:hAnsi="Open Sans" w:cstheme="minorBidi"/>
          <w:b/>
          <w:sz w:val="18"/>
          <w:szCs w:val="18"/>
          <w:lang w:eastAsia="en-US"/>
        </w:rPr>
        <w:t xml:space="preserve">Stockholm, </w:t>
      </w:r>
      <w:r w:rsidR="00CD2416">
        <w:rPr>
          <w:rFonts w:ascii="Open Sans" w:hAnsi="Open Sans" w:cstheme="minorBidi"/>
          <w:b/>
          <w:sz w:val="18"/>
          <w:szCs w:val="18"/>
          <w:lang w:eastAsia="en-US"/>
        </w:rPr>
        <w:t>14</w:t>
      </w:r>
      <w:r w:rsidRPr="005741BD">
        <w:rPr>
          <w:rFonts w:ascii="Open Sans" w:hAnsi="Open Sans" w:cstheme="minorBidi"/>
          <w:b/>
          <w:sz w:val="18"/>
          <w:szCs w:val="18"/>
          <w:lang w:eastAsia="en-US"/>
        </w:rPr>
        <w:t xml:space="preserve"> </w:t>
      </w:r>
      <w:r w:rsidR="00641698" w:rsidRPr="005741BD">
        <w:rPr>
          <w:rFonts w:ascii="Open Sans" w:hAnsi="Open Sans" w:cstheme="minorBidi"/>
          <w:b/>
          <w:sz w:val="18"/>
          <w:szCs w:val="18"/>
          <w:lang w:eastAsia="en-US"/>
        </w:rPr>
        <w:t>f</w:t>
      </w:r>
      <w:r w:rsidR="00AD05AC">
        <w:rPr>
          <w:rFonts w:ascii="Open Sans" w:hAnsi="Open Sans" w:cstheme="minorBidi"/>
          <w:b/>
          <w:sz w:val="18"/>
          <w:szCs w:val="18"/>
          <w:lang w:eastAsia="en-US"/>
        </w:rPr>
        <w:t xml:space="preserve">eb, 2019 - </w:t>
      </w:r>
      <w:r w:rsidRPr="005741BD">
        <w:rPr>
          <w:rFonts w:ascii="Open Sans" w:hAnsi="Open Sans" w:cstheme="minorBidi"/>
          <w:b/>
          <w:sz w:val="18"/>
          <w:szCs w:val="18"/>
          <w:lang w:eastAsia="en-US"/>
        </w:rPr>
        <w:t xml:space="preserve">Coala Life har idag erhållit </w:t>
      </w:r>
      <w:r w:rsidR="00382C45" w:rsidRPr="005741BD">
        <w:rPr>
          <w:rFonts w:ascii="Open Sans" w:hAnsi="Open Sans" w:cstheme="minorBidi"/>
          <w:b/>
          <w:sz w:val="18"/>
          <w:szCs w:val="18"/>
          <w:lang w:eastAsia="en-US"/>
        </w:rPr>
        <w:t>ett</w:t>
      </w:r>
      <w:r w:rsidRPr="005741BD">
        <w:rPr>
          <w:rFonts w:ascii="Open Sans" w:hAnsi="Open Sans" w:cstheme="minorBidi"/>
          <w:b/>
          <w:sz w:val="18"/>
          <w:szCs w:val="18"/>
          <w:lang w:eastAsia="en-US"/>
        </w:rPr>
        <w:t xml:space="preserve"> 510(k) </w:t>
      </w:r>
      <w:r w:rsidR="007F2C3E" w:rsidRPr="005741BD">
        <w:rPr>
          <w:rFonts w:ascii="Open Sans" w:hAnsi="Open Sans" w:cstheme="minorBidi"/>
          <w:b/>
          <w:sz w:val="18"/>
          <w:szCs w:val="18"/>
          <w:lang w:eastAsia="en-US"/>
        </w:rPr>
        <w:t>godkännande</w:t>
      </w:r>
      <w:r w:rsidRPr="005741BD">
        <w:rPr>
          <w:rFonts w:ascii="Open Sans" w:hAnsi="Open Sans" w:cstheme="minorBidi"/>
          <w:b/>
          <w:sz w:val="18"/>
          <w:szCs w:val="18"/>
          <w:lang w:eastAsia="en-US"/>
        </w:rPr>
        <w:t xml:space="preserve"> av de</w:t>
      </w:r>
      <w:r w:rsidR="0017658D">
        <w:rPr>
          <w:rFonts w:ascii="Open Sans" w:hAnsi="Open Sans" w:cstheme="minorBidi"/>
          <w:b/>
          <w:sz w:val="18"/>
          <w:szCs w:val="18"/>
          <w:lang w:eastAsia="en-US"/>
        </w:rPr>
        <w:t>t</w:t>
      </w:r>
      <w:r w:rsidRPr="005741BD">
        <w:rPr>
          <w:rFonts w:ascii="Open Sans" w:hAnsi="Open Sans" w:cstheme="minorBidi"/>
          <w:b/>
          <w:sz w:val="18"/>
          <w:szCs w:val="18"/>
          <w:lang w:eastAsia="en-US"/>
        </w:rPr>
        <w:t xml:space="preserve"> amerikanska läkemedelsverket FDA. Godkännandet ger tillstånd att </w:t>
      </w:r>
      <w:r w:rsidR="00E56708" w:rsidRPr="005741BD">
        <w:rPr>
          <w:rFonts w:ascii="Open Sans" w:hAnsi="Open Sans" w:cstheme="minorBidi"/>
          <w:b/>
          <w:sz w:val="18"/>
          <w:szCs w:val="18"/>
          <w:lang w:eastAsia="en-US"/>
        </w:rPr>
        <w:t>marknadsföra</w:t>
      </w:r>
      <w:r w:rsidR="00382C45" w:rsidRPr="005741BD">
        <w:rPr>
          <w:rFonts w:ascii="Open Sans" w:hAnsi="Open Sans" w:cstheme="minorBidi"/>
          <w:b/>
          <w:sz w:val="18"/>
          <w:szCs w:val="18"/>
          <w:lang w:eastAsia="en-US"/>
        </w:rPr>
        <w:t xml:space="preserve"> och sälja </w:t>
      </w:r>
      <w:r w:rsidRPr="005741BD">
        <w:rPr>
          <w:rFonts w:ascii="Open Sans" w:hAnsi="Open Sans" w:cstheme="minorBidi"/>
          <w:b/>
          <w:sz w:val="18"/>
          <w:szCs w:val="18"/>
          <w:lang w:eastAsia="en-US"/>
        </w:rPr>
        <w:t>Coala Heart Monitor på den amerikanska marknaden</w:t>
      </w:r>
      <w:r w:rsidR="00A601E3" w:rsidRPr="005741BD">
        <w:rPr>
          <w:rFonts w:ascii="Open Sans" w:hAnsi="Open Sans" w:cstheme="minorBidi"/>
          <w:b/>
          <w:sz w:val="18"/>
          <w:szCs w:val="18"/>
          <w:lang w:eastAsia="en-US"/>
        </w:rPr>
        <w:t>.</w:t>
      </w:r>
    </w:p>
    <w:p w14:paraId="5CCED1E9" w14:textId="77777777" w:rsidR="00AA15FC" w:rsidRPr="005741BD" w:rsidRDefault="00AA15FC" w:rsidP="00021896">
      <w:pPr>
        <w:rPr>
          <w:rFonts w:ascii="Open Sans" w:eastAsia="Times New Roman" w:hAnsi="Open Sans"/>
          <w:color w:val="000000"/>
          <w:sz w:val="18"/>
          <w:szCs w:val="18"/>
        </w:rPr>
      </w:pPr>
    </w:p>
    <w:p w14:paraId="550DDE44" w14:textId="71C5A8F1" w:rsidR="00B94E15" w:rsidRDefault="0057445F" w:rsidP="00851057">
      <w:pPr>
        <w:pStyle w:val="ListParagraph"/>
        <w:numPr>
          <w:ilvl w:val="0"/>
          <w:numId w:val="9"/>
        </w:numPr>
        <w:rPr>
          <w:rFonts w:ascii="Open Sans" w:eastAsia="Times New Roman" w:hAnsi="Open Sans"/>
          <w:color w:val="000000"/>
          <w:sz w:val="18"/>
          <w:szCs w:val="18"/>
        </w:rPr>
      </w:pPr>
      <w:r w:rsidRPr="005741BD">
        <w:rPr>
          <w:rFonts w:ascii="Open Sans" w:eastAsia="Times New Roman" w:hAnsi="Open Sans"/>
          <w:color w:val="000000"/>
          <w:sz w:val="18"/>
          <w:szCs w:val="18"/>
        </w:rPr>
        <w:t>FDA-godkännandet är en</w:t>
      </w:r>
      <w:r w:rsidR="00B94E15" w:rsidRPr="005741BD">
        <w:rPr>
          <w:rFonts w:ascii="Open Sans" w:eastAsia="Times New Roman" w:hAnsi="Open Sans"/>
          <w:color w:val="000000"/>
          <w:sz w:val="18"/>
          <w:szCs w:val="18"/>
        </w:rPr>
        <w:t xml:space="preserve"> fan</w:t>
      </w:r>
      <w:r w:rsidR="007F2C3E" w:rsidRPr="005741BD">
        <w:rPr>
          <w:rFonts w:ascii="Open Sans" w:eastAsia="Times New Roman" w:hAnsi="Open Sans"/>
          <w:color w:val="000000"/>
          <w:sz w:val="18"/>
          <w:szCs w:val="18"/>
        </w:rPr>
        <w:t>t</w:t>
      </w:r>
      <w:r w:rsidR="00B94E15" w:rsidRPr="005741BD">
        <w:rPr>
          <w:rFonts w:ascii="Open Sans" w:eastAsia="Times New Roman" w:hAnsi="Open Sans"/>
          <w:color w:val="000000"/>
          <w:sz w:val="18"/>
          <w:szCs w:val="18"/>
        </w:rPr>
        <w:t>astisk</w:t>
      </w:r>
      <w:r w:rsidRPr="005741BD">
        <w:rPr>
          <w:rFonts w:ascii="Open Sans" w:eastAsia="Times New Roman" w:hAnsi="Open Sans"/>
          <w:color w:val="000000"/>
          <w:sz w:val="18"/>
          <w:szCs w:val="18"/>
        </w:rPr>
        <w:t xml:space="preserve"> milstolpe</w:t>
      </w:r>
      <w:r w:rsidR="00A601E3" w:rsidRPr="005741BD">
        <w:rPr>
          <w:rFonts w:ascii="Open Sans" w:eastAsia="Times New Roman" w:hAnsi="Open Sans"/>
          <w:color w:val="000000"/>
          <w:sz w:val="18"/>
          <w:szCs w:val="18"/>
        </w:rPr>
        <w:t xml:space="preserve"> och</w:t>
      </w:r>
      <w:r w:rsidRPr="005741BD">
        <w:rPr>
          <w:rFonts w:ascii="Open Sans" w:eastAsia="Times New Roman" w:hAnsi="Open Sans"/>
          <w:color w:val="000000"/>
          <w:sz w:val="18"/>
          <w:szCs w:val="18"/>
        </w:rPr>
        <w:t xml:space="preserve"> en viktig </w:t>
      </w:r>
      <w:r w:rsidR="00B94E15" w:rsidRPr="005741BD">
        <w:rPr>
          <w:rFonts w:ascii="Open Sans" w:eastAsia="Times New Roman" w:hAnsi="Open Sans"/>
          <w:color w:val="000000"/>
          <w:sz w:val="18"/>
          <w:szCs w:val="18"/>
        </w:rPr>
        <w:t>kvalitets- och marknads</w:t>
      </w:r>
      <w:r w:rsidRPr="005741BD">
        <w:rPr>
          <w:rFonts w:ascii="Open Sans" w:eastAsia="Times New Roman" w:hAnsi="Open Sans"/>
          <w:color w:val="000000"/>
          <w:sz w:val="18"/>
          <w:szCs w:val="18"/>
        </w:rPr>
        <w:t>validering</w:t>
      </w:r>
      <w:r w:rsidR="007F2C3E" w:rsidRPr="005741BD">
        <w:rPr>
          <w:rFonts w:ascii="Open Sans" w:eastAsia="Times New Roman" w:hAnsi="Open Sans"/>
          <w:color w:val="000000"/>
          <w:sz w:val="18"/>
          <w:szCs w:val="18"/>
        </w:rPr>
        <w:t xml:space="preserve"> av vår unika teknologi. </w:t>
      </w:r>
      <w:r w:rsidR="00851057">
        <w:rPr>
          <w:rFonts w:ascii="Open Sans" w:eastAsia="Times New Roman" w:hAnsi="Open Sans"/>
          <w:color w:val="000000"/>
          <w:sz w:val="18"/>
          <w:szCs w:val="18"/>
        </w:rPr>
        <w:t xml:space="preserve">FDA driver aktivt på införandet av digital hälsa i det amerikanska samhället, och med stöd av vår kliniska data, smarta algoritmer och ett långt samarbete med FDA har vi nu kommit i mål, </w:t>
      </w:r>
      <w:r w:rsidR="00021896" w:rsidRPr="00851057">
        <w:rPr>
          <w:rFonts w:ascii="Open Sans" w:eastAsia="Times New Roman" w:hAnsi="Open Sans"/>
          <w:color w:val="000000"/>
          <w:sz w:val="18"/>
          <w:szCs w:val="18"/>
        </w:rPr>
        <w:t>k</w:t>
      </w:r>
      <w:r w:rsidR="0031362E">
        <w:rPr>
          <w:rFonts w:ascii="Open Sans" w:eastAsia="Times New Roman" w:hAnsi="Open Sans"/>
          <w:color w:val="000000"/>
          <w:sz w:val="18"/>
          <w:szCs w:val="18"/>
        </w:rPr>
        <w:t>ommenterar Philip Siberg, VD på</w:t>
      </w:r>
      <w:r w:rsidR="00021896" w:rsidRPr="00851057">
        <w:rPr>
          <w:rFonts w:ascii="Open Sans" w:eastAsia="Times New Roman" w:hAnsi="Open Sans"/>
          <w:color w:val="000000"/>
          <w:sz w:val="18"/>
          <w:szCs w:val="18"/>
        </w:rPr>
        <w:t xml:space="preserve"> Coala Life. </w:t>
      </w:r>
    </w:p>
    <w:p w14:paraId="3EF304BD" w14:textId="0C09AAEB" w:rsidR="002B4C26" w:rsidRPr="005741BD" w:rsidRDefault="002B4C26" w:rsidP="00021896">
      <w:pPr>
        <w:pStyle w:val="NormalWeb"/>
        <w:spacing w:before="0" w:beforeAutospacing="0" w:after="0" w:afterAutospacing="0"/>
        <w:rPr>
          <w:rFonts w:ascii="Open Sans" w:hAnsi="Open Sans"/>
          <w:bCs/>
          <w:color w:val="000000"/>
          <w:sz w:val="18"/>
          <w:szCs w:val="18"/>
        </w:rPr>
      </w:pPr>
    </w:p>
    <w:p w14:paraId="72CA0F8D" w14:textId="413255D0" w:rsidR="00641698" w:rsidRPr="005741BD" w:rsidRDefault="00641698" w:rsidP="00641698">
      <w:pPr>
        <w:spacing w:after="100" w:afterAutospacing="1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5741BD">
        <w:rPr>
          <w:rFonts w:ascii="Open Sans" w:hAnsi="Open Sans"/>
          <w:bCs/>
          <w:color w:val="000000"/>
          <w:sz w:val="18"/>
          <w:szCs w:val="18"/>
        </w:rPr>
        <w:t xml:space="preserve">Enligt CDC (Centers for Disease Control and Prevention) är över 15 miljoner amerikaner drabbade av hjärtrytmrubbningar varav cirka en tredjedel </w:t>
      </w:r>
      <w:r w:rsidR="00A601E3" w:rsidRPr="005741BD">
        <w:rPr>
          <w:rFonts w:ascii="Open Sans" w:hAnsi="Open Sans"/>
          <w:bCs/>
          <w:color w:val="000000"/>
          <w:sz w:val="18"/>
          <w:szCs w:val="18"/>
        </w:rPr>
        <w:t xml:space="preserve">har </w:t>
      </w:r>
      <w:r w:rsidRPr="005741BD">
        <w:rPr>
          <w:rFonts w:ascii="Open Sans" w:hAnsi="Open Sans"/>
          <w:bCs/>
          <w:color w:val="000000"/>
          <w:sz w:val="18"/>
          <w:szCs w:val="18"/>
        </w:rPr>
        <w:t>förmaksflimmer. Nästan 10% av alla amerikaner över 65 å</w:t>
      </w:r>
      <w:r w:rsidR="0031362E">
        <w:rPr>
          <w:rFonts w:ascii="Open Sans" w:hAnsi="Open Sans"/>
          <w:bCs/>
          <w:color w:val="000000"/>
          <w:sz w:val="18"/>
          <w:szCs w:val="18"/>
        </w:rPr>
        <w:t>r är drabbade av förmaksflimmer</w:t>
      </w:r>
      <w:r w:rsidRPr="005741BD">
        <w:rPr>
          <w:rFonts w:ascii="Open Sans" w:hAnsi="Open Sans"/>
          <w:bCs/>
          <w:color w:val="000000"/>
          <w:sz w:val="18"/>
          <w:szCs w:val="18"/>
        </w:rPr>
        <w:t xml:space="preserve"> </w:t>
      </w:r>
      <w:r w:rsidR="00A601E3" w:rsidRPr="005741BD">
        <w:rPr>
          <w:rFonts w:ascii="Open Sans" w:hAnsi="Open Sans"/>
          <w:bCs/>
          <w:color w:val="000000"/>
          <w:sz w:val="18"/>
          <w:szCs w:val="18"/>
        </w:rPr>
        <w:t xml:space="preserve">och </w:t>
      </w:r>
      <w:r w:rsidRPr="005741BD">
        <w:rPr>
          <w:rFonts w:ascii="Open Sans" w:hAnsi="Open Sans"/>
          <w:bCs/>
          <w:color w:val="000000"/>
          <w:sz w:val="18"/>
          <w:szCs w:val="18"/>
        </w:rPr>
        <w:t xml:space="preserve">många </w:t>
      </w:r>
      <w:r w:rsidR="00A601E3" w:rsidRPr="005741BD">
        <w:rPr>
          <w:rFonts w:ascii="Open Sans" w:hAnsi="Open Sans"/>
          <w:bCs/>
          <w:color w:val="000000"/>
          <w:sz w:val="18"/>
          <w:szCs w:val="18"/>
        </w:rPr>
        <w:t xml:space="preserve">fler </w:t>
      </w:r>
      <w:r w:rsidRPr="005741BD">
        <w:rPr>
          <w:rFonts w:ascii="Open Sans" w:hAnsi="Open Sans"/>
          <w:bCs/>
          <w:color w:val="000000"/>
          <w:sz w:val="18"/>
          <w:szCs w:val="18"/>
        </w:rPr>
        <w:t xml:space="preserve">utan att veta om det. </w:t>
      </w:r>
      <w:r w:rsidR="007F2C3E" w:rsidRPr="005741BD">
        <w:rPr>
          <w:rFonts w:ascii="Open Sans" w:hAnsi="Open Sans"/>
          <w:bCs/>
          <w:color w:val="000000"/>
          <w:sz w:val="18"/>
          <w:szCs w:val="18"/>
        </w:rPr>
        <w:t>Förmaksflimmer</w:t>
      </w:r>
      <w:r w:rsidR="002B4C26" w:rsidRPr="005741BD">
        <w:rPr>
          <w:rFonts w:ascii="Open Sans" w:hAnsi="Open Sans"/>
          <w:bCs/>
          <w:color w:val="000000"/>
          <w:sz w:val="18"/>
          <w:szCs w:val="18"/>
        </w:rPr>
        <w:t xml:space="preserve"> leder </w:t>
      </w:r>
      <w:r w:rsidRPr="005741BD">
        <w:rPr>
          <w:rFonts w:ascii="Open Sans" w:hAnsi="Open Sans"/>
          <w:bCs/>
          <w:color w:val="000000"/>
          <w:sz w:val="18"/>
          <w:szCs w:val="18"/>
        </w:rPr>
        <w:t xml:space="preserve">årligen </w:t>
      </w:r>
      <w:r w:rsidR="0031362E">
        <w:rPr>
          <w:rFonts w:ascii="Open Sans" w:hAnsi="Open Sans"/>
          <w:bCs/>
          <w:color w:val="000000"/>
          <w:sz w:val="18"/>
          <w:szCs w:val="18"/>
        </w:rPr>
        <w:t>till cirka 130.</w:t>
      </w:r>
      <w:r w:rsidR="002B4C26" w:rsidRPr="005741BD">
        <w:rPr>
          <w:rFonts w:ascii="Open Sans" w:hAnsi="Open Sans"/>
          <w:bCs/>
          <w:color w:val="000000"/>
          <w:sz w:val="18"/>
          <w:szCs w:val="18"/>
        </w:rPr>
        <w:t>000 dödsfall i USA</w:t>
      </w:r>
      <w:r w:rsidRPr="005741BD">
        <w:rPr>
          <w:rFonts w:ascii="Open Sans" w:hAnsi="Open Sans"/>
          <w:bCs/>
          <w:color w:val="000000"/>
          <w:sz w:val="18"/>
          <w:szCs w:val="18"/>
        </w:rPr>
        <w:t xml:space="preserve"> och antalet som drabbas ökar varje år. Flimmer är också det vanligaste skälet till att man drabbas av stroke.</w:t>
      </w:r>
      <w:r w:rsidRPr="005741BD">
        <w:rPr>
          <w:rFonts w:ascii="Open Sans" w:eastAsia="Times New Roman" w:hAnsi="Open Sans" w:cs="Open Sans"/>
          <w:color w:val="000000"/>
          <w:sz w:val="18"/>
          <w:szCs w:val="18"/>
        </w:rPr>
        <w:t xml:space="preserve"> </w:t>
      </w:r>
    </w:p>
    <w:p w14:paraId="764F35CA" w14:textId="0B3B358C" w:rsidR="00B94E15" w:rsidRPr="005741BD" w:rsidRDefault="00641698" w:rsidP="00B243FA">
      <w:pPr>
        <w:spacing w:before="100" w:beforeAutospacing="1" w:after="100" w:afterAutospacing="1"/>
        <w:rPr>
          <w:rFonts w:eastAsia="Times New Roman"/>
          <w:sz w:val="18"/>
          <w:szCs w:val="18"/>
        </w:rPr>
      </w:pPr>
      <w:r w:rsidRPr="005741BD">
        <w:rPr>
          <w:rFonts w:ascii="Open Sans" w:hAnsi="Open Sans"/>
          <w:bCs/>
          <w:color w:val="000000"/>
          <w:sz w:val="18"/>
          <w:szCs w:val="18"/>
        </w:rPr>
        <w:t>Hjärtrytmrubbningar och flimmer upptäcks och diagnostiseras med EKG</w:t>
      </w:r>
      <w:r w:rsidR="00B243FA" w:rsidRPr="005741BD">
        <w:rPr>
          <w:rFonts w:ascii="Open Sans" w:hAnsi="Open Sans"/>
          <w:bCs/>
          <w:color w:val="000000"/>
          <w:sz w:val="18"/>
          <w:szCs w:val="18"/>
        </w:rPr>
        <w:t>. D</w:t>
      </w:r>
      <w:r w:rsidRPr="005741BD">
        <w:rPr>
          <w:rFonts w:ascii="Open Sans" w:hAnsi="Open Sans"/>
          <w:bCs/>
          <w:color w:val="000000"/>
          <w:sz w:val="18"/>
          <w:szCs w:val="18"/>
        </w:rPr>
        <w:t xml:space="preserve">en amerikanska marknaden för monitorering </w:t>
      </w:r>
      <w:r w:rsidR="0031362E">
        <w:rPr>
          <w:rFonts w:ascii="Open Sans" w:hAnsi="Open Sans"/>
          <w:bCs/>
          <w:color w:val="000000"/>
          <w:sz w:val="18"/>
          <w:szCs w:val="18"/>
        </w:rPr>
        <w:t>av</w:t>
      </w:r>
      <w:r w:rsidRPr="005741BD">
        <w:rPr>
          <w:rFonts w:ascii="Open Sans" w:hAnsi="Open Sans"/>
          <w:bCs/>
          <w:color w:val="000000"/>
          <w:sz w:val="18"/>
          <w:szCs w:val="18"/>
        </w:rPr>
        <w:t xml:space="preserve"> </w:t>
      </w:r>
      <w:r w:rsidR="007F2C3E" w:rsidRPr="005741BD">
        <w:rPr>
          <w:rFonts w:ascii="Open Sans" w:hAnsi="Open Sans"/>
          <w:bCs/>
          <w:color w:val="000000"/>
          <w:sz w:val="18"/>
          <w:szCs w:val="18"/>
        </w:rPr>
        <w:t>hjärtarytmier</w:t>
      </w:r>
      <w:r w:rsidRPr="005741BD">
        <w:rPr>
          <w:rFonts w:ascii="Open Sans" w:hAnsi="Open Sans"/>
          <w:bCs/>
          <w:color w:val="000000"/>
          <w:sz w:val="18"/>
          <w:szCs w:val="18"/>
        </w:rPr>
        <w:t xml:space="preserve"> uppskattades år 2017 uppgå till ett värde av 20 miljarder kronor</w:t>
      </w:r>
      <w:r w:rsidRPr="005741BD">
        <w:rPr>
          <w:rStyle w:val="FootnoteReference"/>
          <w:rFonts w:ascii="Open Sans" w:hAnsi="Open Sans"/>
          <w:b/>
          <w:sz w:val="18"/>
          <w:szCs w:val="18"/>
        </w:rPr>
        <w:footnoteReference w:id="1"/>
      </w:r>
      <w:r w:rsidRPr="005741BD">
        <w:rPr>
          <w:rFonts w:ascii="Open Sans" w:hAnsi="Open Sans"/>
          <w:bCs/>
          <w:color w:val="000000"/>
          <w:sz w:val="18"/>
          <w:szCs w:val="18"/>
        </w:rPr>
        <w:t>.</w:t>
      </w:r>
      <w:r w:rsidRPr="005741BD">
        <w:rPr>
          <w:rStyle w:val="FootnoteReference"/>
          <w:rFonts w:ascii="Open Sans" w:hAnsi="Open Sans"/>
          <w:b/>
          <w:sz w:val="18"/>
          <w:szCs w:val="18"/>
        </w:rPr>
        <w:t xml:space="preserve"> </w:t>
      </w:r>
    </w:p>
    <w:p w14:paraId="14EBADF4" w14:textId="7981E9B7" w:rsidR="00B243FA" w:rsidRPr="005741BD" w:rsidRDefault="00A601E3" w:rsidP="00641698">
      <w:pPr>
        <w:widowControl w:val="0"/>
        <w:autoSpaceDE w:val="0"/>
        <w:autoSpaceDN w:val="0"/>
        <w:adjustRightInd w:val="0"/>
        <w:rPr>
          <w:rFonts w:ascii="Open Sans" w:hAnsi="Open Sans"/>
          <w:bCs/>
          <w:color w:val="000000"/>
          <w:sz w:val="18"/>
          <w:szCs w:val="18"/>
        </w:rPr>
      </w:pPr>
      <w:r w:rsidRPr="005741BD">
        <w:rPr>
          <w:rFonts w:ascii="Open Sans" w:hAnsi="Open Sans"/>
          <w:bCs/>
          <w:color w:val="000000"/>
          <w:sz w:val="18"/>
          <w:szCs w:val="18"/>
        </w:rPr>
        <w:t xml:space="preserve">Coala Heart Monitor är en </w:t>
      </w:r>
      <w:r w:rsidR="002E36DA" w:rsidRPr="005741BD">
        <w:rPr>
          <w:rFonts w:ascii="Open Sans" w:hAnsi="Open Sans"/>
          <w:bCs/>
          <w:color w:val="000000"/>
          <w:sz w:val="18"/>
          <w:szCs w:val="18"/>
        </w:rPr>
        <w:t>svensk</w:t>
      </w:r>
      <w:r w:rsidR="00B243FA" w:rsidRPr="005741BD">
        <w:rPr>
          <w:rFonts w:ascii="Open Sans" w:hAnsi="Open Sans"/>
          <w:bCs/>
          <w:color w:val="000000"/>
          <w:sz w:val="18"/>
          <w:szCs w:val="18"/>
        </w:rPr>
        <w:t>, mångfaldigt prisbelönad</w:t>
      </w:r>
      <w:r w:rsidR="002E36DA" w:rsidRPr="005741BD">
        <w:rPr>
          <w:rFonts w:ascii="Open Sans" w:hAnsi="Open Sans"/>
          <w:bCs/>
          <w:color w:val="000000"/>
          <w:sz w:val="18"/>
          <w:szCs w:val="18"/>
        </w:rPr>
        <w:t xml:space="preserve"> innovation som möjliggör </w:t>
      </w:r>
      <w:r w:rsidR="00B243FA" w:rsidRPr="005741BD">
        <w:rPr>
          <w:rFonts w:ascii="Open Sans" w:hAnsi="Open Sans"/>
          <w:bCs/>
          <w:color w:val="000000"/>
          <w:sz w:val="18"/>
          <w:szCs w:val="18"/>
        </w:rPr>
        <w:t>EKG-</w:t>
      </w:r>
      <w:r w:rsidR="002E36DA" w:rsidRPr="005741BD">
        <w:rPr>
          <w:rFonts w:ascii="Open Sans" w:hAnsi="Open Sans"/>
          <w:bCs/>
          <w:color w:val="000000"/>
          <w:sz w:val="18"/>
          <w:szCs w:val="18"/>
        </w:rPr>
        <w:t xml:space="preserve">analys </w:t>
      </w:r>
      <w:r w:rsidR="005741BD">
        <w:rPr>
          <w:rFonts w:ascii="Open Sans" w:hAnsi="Open Sans"/>
          <w:bCs/>
          <w:color w:val="000000"/>
          <w:sz w:val="18"/>
          <w:szCs w:val="18"/>
        </w:rPr>
        <w:t xml:space="preserve">och </w:t>
      </w:r>
      <w:r w:rsidR="001C28A7">
        <w:rPr>
          <w:rFonts w:ascii="Open Sans" w:hAnsi="Open Sans"/>
          <w:bCs/>
          <w:color w:val="000000"/>
          <w:sz w:val="18"/>
          <w:szCs w:val="18"/>
        </w:rPr>
        <w:t>auskultation</w:t>
      </w:r>
      <w:r w:rsidR="005741BD">
        <w:rPr>
          <w:rFonts w:ascii="Open Sans" w:hAnsi="Open Sans"/>
          <w:bCs/>
          <w:color w:val="000000"/>
          <w:sz w:val="18"/>
          <w:szCs w:val="18"/>
        </w:rPr>
        <w:t xml:space="preserve"> </w:t>
      </w:r>
      <w:r w:rsidR="002E36DA" w:rsidRPr="005741BD">
        <w:rPr>
          <w:rFonts w:ascii="Open Sans" w:hAnsi="Open Sans"/>
          <w:bCs/>
          <w:color w:val="000000"/>
          <w:sz w:val="18"/>
          <w:szCs w:val="18"/>
        </w:rPr>
        <w:t>av hjärtat</w:t>
      </w:r>
      <w:r w:rsidR="00B243FA" w:rsidRPr="005741BD">
        <w:rPr>
          <w:rFonts w:ascii="Open Sans" w:hAnsi="Open Sans"/>
          <w:bCs/>
          <w:color w:val="000000"/>
          <w:sz w:val="18"/>
          <w:szCs w:val="18"/>
        </w:rPr>
        <w:t xml:space="preserve"> på distans. Med </w:t>
      </w:r>
      <w:r w:rsidR="0025330C">
        <w:rPr>
          <w:rFonts w:ascii="Open Sans" w:hAnsi="Open Sans"/>
          <w:bCs/>
          <w:color w:val="000000"/>
          <w:sz w:val="18"/>
          <w:szCs w:val="18"/>
        </w:rPr>
        <w:t>systemet</w:t>
      </w:r>
      <w:r w:rsidR="00B243FA" w:rsidRPr="005741BD">
        <w:rPr>
          <w:rFonts w:ascii="Open Sans" w:hAnsi="Open Sans"/>
          <w:bCs/>
          <w:color w:val="000000"/>
          <w:sz w:val="18"/>
          <w:szCs w:val="18"/>
        </w:rPr>
        <w:t xml:space="preserve"> möjliggörs patient- och </w:t>
      </w:r>
      <w:r w:rsidR="001C28A7">
        <w:rPr>
          <w:rFonts w:ascii="Open Sans" w:hAnsi="Open Sans"/>
          <w:bCs/>
          <w:color w:val="000000"/>
          <w:sz w:val="18"/>
          <w:szCs w:val="18"/>
        </w:rPr>
        <w:t>användar</w:t>
      </w:r>
      <w:r w:rsidR="001C28A7" w:rsidRPr="005741BD">
        <w:rPr>
          <w:rFonts w:ascii="Open Sans" w:hAnsi="Open Sans"/>
          <w:bCs/>
          <w:color w:val="000000"/>
          <w:sz w:val="18"/>
          <w:szCs w:val="18"/>
        </w:rPr>
        <w:t>centrerade</w:t>
      </w:r>
      <w:r w:rsidR="00B243FA" w:rsidRPr="005741BD">
        <w:rPr>
          <w:rFonts w:ascii="Open Sans" w:hAnsi="Open Sans"/>
          <w:bCs/>
          <w:color w:val="000000"/>
          <w:sz w:val="18"/>
          <w:szCs w:val="18"/>
        </w:rPr>
        <w:t xml:space="preserve"> hjärtutredningar, </w:t>
      </w:r>
      <w:r w:rsidR="002C3019" w:rsidRPr="005741BD">
        <w:rPr>
          <w:rFonts w:ascii="Open Sans" w:hAnsi="Open Sans"/>
          <w:bCs/>
          <w:color w:val="000000"/>
          <w:sz w:val="18"/>
          <w:szCs w:val="18"/>
        </w:rPr>
        <w:t xml:space="preserve">baserat på smarta </w:t>
      </w:r>
      <w:r w:rsidR="001C28A7" w:rsidRPr="005741BD">
        <w:rPr>
          <w:rFonts w:ascii="Open Sans" w:hAnsi="Open Sans"/>
          <w:bCs/>
          <w:color w:val="000000"/>
          <w:sz w:val="18"/>
          <w:szCs w:val="18"/>
        </w:rPr>
        <w:t>algoritmer</w:t>
      </w:r>
      <w:r w:rsidR="002C3019" w:rsidRPr="005741BD">
        <w:rPr>
          <w:rFonts w:ascii="Open Sans" w:hAnsi="Open Sans"/>
          <w:bCs/>
          <w:color w:val="000000"/>
          <w:sz w:val="18"/>
          <w:szCs w:val="18"/>
        </w:rPr>
        <w:t xml:space="preserve">, </w:t>
      </w:r>
      <w:r w:rsidR="00851057">
        <w:rPr>
          <w:rFonts w:ascii="Open Sans" w:hAnsi="Open Sans"/>
          <w:bCs/>
          <w:color w:val="000000"/>
          <w:sz w:val="18"/>
          <w:szCs w:val="18"/>
        </w:rPr>
        <w:t xml:space="preserve">klister-fria </w:t>
      </w:r>
      <w:r w:rsidR="002C3019" w:rsidRPr="005741BD">
        <w:rPr>
          <w:rFonts w:ascii="Open Sans" w:hAnsi="Open Sans"/>
          <w:bCs/>
          <w:color w:val="000000"/>
          <w:sz w:val="18"/>
          <w:szCs w:val="18"/>
        </w:rPr>
        <w:t>in</w:t>
      </w:r>
      <w:r w:rsidR="0025330C">
        <w:rPr>
          <w:rFonts w:ascii="Open Sans" w:hAnsi="Open Sans"/>
          <w:bCs/>
          <w:color w:val="000000"/>
          <w:sz w:val="18"/>
          <w:szCs w:val="18"/>
        </w:rPr>
        <w:t>t</w:t>
      </w:r>
      <w:r w:rsidR="002C3019" w:rsidRPr="005741BD">
        <w:rPr>
          <w:rFonts w:ascii="Open Sans" w:hAnsi="Open Sans"/>
          <w:bCs/>
          <w:color w:val="000000"/>
          <w:sz w:val="18"/>
          <w:szCs w:val="18"/>
        </w:rPr>
        <w:t>egrerade elektroder och utan begrä</w:t>
      </w:r>
      <w:r w:rsidR="0031362E">
        <w:rPr>
          <w:rFonts w:ascii="Open Sans" w:hAnsi="Open Sans"/>
          <w:bCs/>
          <w:color w:val="000000"/>
          <w:sz w:val="18"/>
          <w:szCs w:val="18"/>
        </w:rPr>
        <w:t>n</w:t>
      </w:r>
      <w:r w:rsidR="002C3019" w:rsidRPr="005741BD">
        <w:rPr>
          <w:rFonts w:ascii="Open Sans" w:hAnsi="Open Sans"/>
          <w:bCs/>
          <w:color w:val="000000"/>
          <w:sz w:val="18"/>
          <w:szCs w:val="18"/>
        </w:rPr>
        <w:t>sningar i ti</w:t>
      </w:r>
      <w:r w:rsidR="0025330C">
        <w:rPr>
          <w:rFonts w:ascii="Open Sans" w:hAnsi="Open Sans"/>
          <w:bCs/>
          <w:color w:val="000000"/>
          <w:sz w:val="18"/>
          <w:szCs w:val="18"/>
        </w:rPr>
        <w:t xml:space="preserve">d och plats. </w:t>
      </w:r>
    </w:p>
    <w:p w14:paraId="6B0B9B0F" w14:textId="77777777" w:rsidR="00A601E3" w:rsidRPr="005741BD" w:rsidRDefault="00A601E3" w:rsidP="00641698">
      <w:pPr>
        <w:widowControl w:val="0"/>
        <w:autoSpaceDE w:val="0"/>
        <w:autoSpaceDN w:val="0"/>
        <w:adjustRightInd w:val="0"/>
        <w:rPr>
          <w:rFonts w:ascii="Open Sans" w:hAnsi="Open Sans"/>
          <w:bCs/>
          <w:color w:val="000000"/>
          <w:sz w:val="18"/>
          <w:szCs w:val="18"/>
        </w:rPr>
      </w:pPr>
    </w:p>
    <w:p w14:paraId="47EB08D3" w14:textId="1ED0AB6B" w:rsidR="0057445F" w:rsidRPr="005741BD" w:rsidRDefault="00B94E15" w:rsidP="00021896">
      <w:pPr>
        <w:pStyle w:val="ListParagraph"/>
        <w:numPr>
          <w:ilvl w:val="0"/>
          <w:numId w:val="9"/>
        </w:numPr>
        <w:rPr>
          <w:rFonts w:ascii="Open Sans" w:hAnsi="Open Sans"/>
          <w:bCs/>
          <w:color w:val="000000"/>
          <w:sz w:val="18"/>
          <w:szCs w:val="18"/>
        </w:rPr>
      </w:pPr>
      <w:r w:rsidRPr="005741BD">
        <w:rPr>
          <w:rFonts w:ascii="Open Sans" w:hAnsi="Open Sans"/>
          <w:bCs/>
          <w:color w:val="000000"/>
          <w:sz w:val="18"/>
          <w:szCs w:val="18"/>
        </w:rPr>
        <w:t xml:space="preserve">Vi är </w:t>
      </w:r>
      <w:r w:rsidR="001C28A7" w:rsidRPr="005741BD">
        <w:rPr>
          <w:rFonts w:ascii="Open Sans" w:hAnsi="Open Sans"/>
          <w:bCs/>
          <w:color w:val="000000"/>
          <w:sz w:val="18"/>
          <w:szCs w:val="18"/>
        </w:rPr>
        <w:t>otroligt</w:t>
      </w:r>
      <w:r w:rsidR="007F2C3E" w:rsidRPr="005741BD">
        <w:rPr>
          <w:rFonts w:ascii="Open Sans" w:hAnsi="Open Sans"/>
          <w:bCs/>
          <w:color w:val="000000"/>
          <w:sz w:val="18"/>
          <w:szCs w:val="18"/>
        </w:rPr>
        <w:t xml:space="preserve"> </w:t>
      </w:r>
      <w:r w:rsidRPr="005741BD">
        <w:rPr>
          <w:rFonts w:ascii="Open Sans" w:hAnsi="Open Sans"/>
          <w:bCs/>
          <w:color w:val="000000"/>
          <w:sz w:val="18"/>
          <w:szCs w:val="18"/>
        </w:rPr>
        <w:t xml:space="preserve">glada att nu </w:t>
      </w:r>
      <w:r w:rsidR="007F2C3E" w:rsidRPr="005741BD">
        <w:rPr>
          <w:rFonts w:ascii="Open Sans" w:hAnsi="Open Sans"/>
          <w:bCs/>
          <w:color w:val="000000"/>
          <w:sz w:val="18"/>
          <w:szCs w:val="18"/>
        </w:rPr>
        <w:t xml:space="preserve">även </w:t>
      </w:r>
      <w:r w:rsidRPr="005741BD">
        <w:rPr>
          <w:rFonts w:ascii="Open Sans" w:hAnsi="Open Sans"/>
          <w:bCs/>
          <w:color w:val="000000"/>
          <w:sz w:val="18"/>
          <w:szCs w:val="18"/>
        </w:rPr>
        <w:t>kunna erbjuda amerikaner</w:t>
      </w:r>
      <w:r w:rsidR="007F2C3E" w:rsidRPr="005741BD">
        <w:rPr>
          <w:rFonts w:ascii="Open Sans" w:hAnsi="Open Sans"/>
          <w:bCs/>
          <w:color w:val="000000"/>
          <w:sz w:val="18"/>
          <w:szCs w:val="18"/>
        </w:rPr>
        <w:t xml:space="preserve"> </w:t>
      </w:r>
      <w:r w:rsidRPr="005741BD">
        <w:rPr>
          <w:rFonts w:ascii="Open Sans" w:hAnsi="Open Sans"/>
          <w:bCs/>
          <w:color w:val="000000"/>
          <w:sz w:val="18"/>
          <w:szCs w:val="18"/>
        </w:rPr>
        <w:t>vår banbrytande teknik</w:t>
      </w:r>
      <w:r w:rsidR="007F2C3E" w:rsidRPr="005741BD">
        <w:rPr>
          <w:rFonts w:ascii="Open Sans" w:hAnsi="Open Sans"/>
          <w:bCs/>
          <w:color w:val="000000"/>
          <w:sz w:val="18"/>
          <w:szCs w:val="18"/>
        </w:rPr>
        <w:t xml:space="preserve"> med goda incitament för </w:t>
      </w:r>
      <w:r w:rsidR="0025330C">
        <w:rPr>
          <w:rFonts w:ascii="Open Sans" w:hAnsi="Open Sans"/>
          <w:bCs/>
          <w:color w:val="000000"/>
          <w:sz w:val="18"/>
          <w:szCs w:val="18"/>
        </w:rPr>
        <w:t xml:space="preserve">såväl </w:t>
      </w:r>
      <w:r w:rsidR="005741BD">
        <w:rPr>
          <w:rFonts w:ascii="Open Sans" w:hAnsi="Open Sans"/>
          <w:bCs/>
          <w:color w:val="000000"/>
          <w:sz w:val="18"/>
          <w:szCs w:val="18"/>
        </w:rPr>
        <w:t xml:space="preserve">patienter, </w:t>
      </w:r>
      <w:r w:rsidR="007F2C3E" w:rsidRPr="005741BD">
        <w:rPr>
          <w:rFonts w:ascii="Open Sans" w:hAnsi="Open Sans"/>
          <w:bCs/>
          <w:color w:val="000000"/>
          <w:sz w:val="18"/>
          <w:szCs w:val="18"/>
        </w:rPr>
        <w:t>läkarkåren</w:t>
      </w:r>
      <w:r w:rsidR="002C3019" w:rsidRPr="005741BD">
        <w:rPr>
          <w:rFonts w:ascii="Open Sans" w:hAnsi="Open Sans"/>
          <w:bCs/>
          <w:color w:val="000000"/>
          <w:sz w:val="18"/>
          <w:szCs w:val="18"/>
        </w:rPr>
        <w:t xml:space="preserve"> </w:t>
      </w:r>
      <w:r w:rsidR="0025330C">
        <w:rPr>
          <w:rFonts w:ascii="Open Sans" w:hAnsi="Open Sans"/>
          <w:bCs/>
          <w:color w:val="000000"/>
          <w:sz w:val="18"/>
          <w:szCs w:val="18"/>
        </w:rPr>
        <w:t>som</w:t>
      </w:r>
      <w:r w:rsidR="002C3019" w:rsidRPr="005741BD">
        <w:rPr>
          <w:rFonts w:ascii="Open Sans" w:hAnsi="Open Sans"/>
          <w:bCs/>
          <w:color w:val="000000"/>
          <w:sz w:val="18"/>
          <w:szCs w:val="18"/>
        </w:rPr>
        <w:t xml:space="preserve"> försäkringsbolagen</w:t>
      </w:r>
      <w:r w:rsidRPr="005741BD">
        <w:rPr>
          <w:rFonts w:ascii="Open Sans" w:hAnsi="Open Sans"/>
          <w:bCs/>
          <w:color w:val="000000"/>
          <w:sz w:val="18"/>
          <w:szCs w:val="18"/>
        </w:rPr>
        <w:t>, kommenterar vidare Philip Siberg.</w:t>
      </w:r>
    </w:p>
    <w:p w14:paraId="4B5DD8AE" w14:textId="77777777" w:rsidR="00D5672D" w:rsidRPr="005741BD" w:rsidRDefault="00D5672D" w:rsidP="00502580">
      <w:pPr>
        <w:pStyle w:val="NormalWeb"/>
        <w:spacing w:before="0" w:beforeAutospacing="0" w:after="0" w:afterAutospacing="0"/>
        <w:rPr>
          <w:rFonts w:ascii="Open Sans" w:hAnsi="Open Sans"/>
          <w:b/>
          <w:sz w:val="18"/>
          <w:szCs w:val="18"/>
        </w:rPr>
      </w:pPr>
    </w:p>
    <w:p w14:paraId="09D9FA8E" w14:textId="77777777" w:rsidR="00011A62" w:rsidRPr="005741BD" w:rsidRDefault="00011A62" w:rsidP="00011A62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/>
          <w:b/>
          <w:sz w:val="18"/>
          <w:szCs w:val="18"/>
        </w:rPr>
      </w:pPr>
      <w:r w:rsidRPr="005741BD">
        <w:rPr>
          <w:rFonts w:ascii="Open Sans" w:hAnsi="Open Sans"/>
          <w:b/>
          <w:sz w:val="18"/>
          <w:szCs w:val="18"/>
        </w:rPr>
        <w:t>För mer info kontakta:</w:t>
      </w:r>
    </w:p>
    <w:p w14:paraId="0A6DCC17" w14:textId="3075F5A9" w:rsidR="00011A62" w:rsidRPr="001C28A7" w:rsidRDefault="0044020D" w:rsidP="00011A62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/>
          <w:sz w:val="18"/>
          <w:szCs w:val="18"/>
        </w:rPr>
      </w:pPr>
      <w:r w:rsidRPr="001C28A7">
        <w:rPr>
          <w:rFonts w:ascii="Open Sans" w:hAnsi="Open Sans"/>
          <w:sz w:val="18"/>
          <w:szCs w:val="18"/>
        </w:rPr>
        <w:t>Philip Siberg, CEO, +46 70 790</w:t>
      </w:r>
      <w:r w:rsidR="00011A62" w:rsidRPr="001C28A7">
        <w:rPr>
          <w:rFonts w:ascii="Open Sans" w:hAnsi="Open Sans"/>
          <w:sz w:val="18"/>
          <w:szCs w:val="18"/>
        </w:rPr>
        <w:t xml:space="preserve">6734, </w:t>
      </w:r>
      <w:hyperlink r:id="rId8" w:history="1">
        <w:r w:rsidR="00011A62" w:rsidRPr="001C28A7">
          <w:rPr>
            <w:rFonts w:ascii="Open Sans" w:hAnsi="Open Sans"/>
            <w:sz w:val="18"/>
            <w:szCs w:val="18"/>
          </w:rPr>
          <w:t>philip.siberg@coalalife.com</w:t>
        </w:r>
      </w:hyperlink>
    </w:p>
    <w:p w14:paraId="6FB22C04" w14:textId="77777777" w:rsidR="00874CF1" w:rsidRPr="005741BD" w:rsidRDefault="00874CF1" w:rsidP="00874CF1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/>
          <w:sz w:val="18"/>
          <w:szCs w:val="18"/>
        </w:rPr>
      </w:pPr>
      <w:r w:rsidRPr="005741BD">
        <w:rPr>
          <w:rFonts w:ascii="Open Sans" w:hAnsi="Open Sans"/>
          <w:sz w:val="18"/>
          <w:szCs w:val="18"/>
        </w:rPr>
        <w:t xml:space="preserve">Titti Lundgren, CMO, +46 70 8353328, </w:t>
      </w:r>
      <w:hyperlink r:id="rId9" w:history="1">
        <w:r w:rsidRPr="005741BD">
          <w:rPr>
            <w:rFonts w:ascii="Open Sans" w:hAnsi="Open Sans"/>
            <w:sz w:val="18"/>
            <w:szCs w:val="18"/>
          </w:rPr>
          <w:t>titti.lundgren@coalalife.com</w:t>
        </w:r>
      </w:hyperlink>
    </w:p>
    <w:p w14:paraId="02D6CFE1" w14:textId="77777777" w:rsidR="00874CF1" w:rsidRDefault="00874CF1" w:rsidP="00011A62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/>
          <w:sz w:val="13"/>
          <w:szCs w:val="13"/>
        </w:rPr>
      </w:pPr>
    </w:p>
    <w:p w14:paraId="07A8455E" w14:textId="77777777" w:rsidR="00EF0AE1" w:rsidRPr="003D03CE" w:rsidRDefault="00EF0AE1" w:rsidP="00011A62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/>
          <w:sz w:val="13"/>
          <w:szCs w:val="13"/>
        </w:rPr>
      </w:pPr>
    </w:p>
    <w:p w14:paraId="369EAE4C" w14:textId="40135925" w:rsidR="00874CF1" w:rsidRPr="003D03CE" w:rsidRDefault="0044020D" w:rsidP="00011A62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/>
          <w:b/>
          <w:sz w:val="16"/>
          <w:szCs w:val="16"/>
        </w:rPr>
      </w:pPr>
      <w:r w:rsidRPr="003D03CE">
        <w:rPr>
          <w:rFonts w:ascii="Open Sans" w:hAnsi="Open Sans"/>
          <w:b/>
          <w:sz w:val="16"/>
          <w:szCs w:val="16"/>
        </w:rPr>
        <w:t>Om Coala Life</w:t>
      </w:r>
      <w:r w:rsidR="00011A62" w:rsidRPr="003D03CE">
        <w:rPr>
          <w:rFonts w:ascii="Open Sans" w:hAnsi="Open Sans"/>
          <w:b/>
          <w:sz w:val="16"/>
          <w:szCs w:val="16"/>
        </w:rPr>
        <w:t>:</w:t>
      </w:r>
    </w:p>
    <w:p w14:paraId="3C5B5220" w14:textId="79016AB8" w:rsidR="005237D8" w:rsidRDefault="00011A62">
      <w:pPr>
        <w:widowControl w:val="0"/>
        <w:autoSpaceDE w:val="0"/>
        <w:autoSpaceDN w:val="0"/>
        <w:adjustRightInd w:val="0"/>
        <w:rPr>
          <w:rStyle w:val="Hyperlink"/>
          <w:rFonts w:ascii="Open Sans" w:hAnsi="Open Sans"/>
          <w:sz w:val="16"/>
          <w:szCs w:val="16"/>
        </w:rPr>
      </w:pPr>
      <w:bookmarkStart w:id="0" w:name="_GoBack"/>
      <w:r w:rsidRPr="003D03CE">
        <w:rPr>
          <w:rFonts w:ascii="Open Sans" w:hAnsi="Open Sans" w:cstheme="minorBidi"/>
          <w:sz w:val="16"/>
          <w:szCs w:val="16"/>
          <w:lang w:eastAsia="en-US"/>
        </w:rPr>
        <w:t>Coala Life är ett svenskt medicintekniskt företag inom digital hälsa inriktat på hjärtdiagnostik</w:t>
      </w:r>
      <w:r w:rsidR="00D96736" w:rsidRPr="003D03CE">
        <w:rPr>
          <w:rFonts w:ascii="Open Sans" w:hAnsi="Open Sans" w:cstheme="minorBidi"/>
          <w:sz w:val="16"/>
          <w:szCs w:val="16"/>
          <w:lang w:eastAsia="en-US"/>
        </w:rPr>
        <w:t>, allt baserat på smarta algoritmer</w:t>
      </w:r>
      <w:r w:rsidRPr="003D03CE">
        <w:rPr>
          <w:rFonts w:ascii="Open Sans" w:hAnsi="Open Sans" w:cstheme="minorBidi"/>
          <w:sz w:val="16"/>
          <w:szCs w:val="16"/>
          <w:lang w:eastAsia="en-US"/>
        </w:rPr>
        <w:t xml:space="preserve">. </w:t>
      </w:r>
      <w:r w:rsidR="001C28A7" w:rsidRPr="003D03CE">
        <w:rPr>
          <w:rFonts w:ascii="Open Sans" w:hAnsi="Open Sans" w:cstheme="minorBidi"/>
          <w:sz w:val="16"/>
          <w:szCs w:val="16"/>
          <w:lang w:eastAsia="en-US"/>
        </w:rPr>
        <w:t>Bolaget har utvecklat och lanserat en mångfaldigt prisbelönad portfölj av patenterade produkter och tjänster för digital distansövervakning och analys</w:t>
      </w:r>
      <w:r w:rsidR="001C28A7" w:rsidRPr="003D03CE" w:rsidDel="00866DE0">
        <w:rPr>
          <w:rFonts w:ascii="Open Sans" w:hAnsi="Open Sans" w:cstheme="minorBidi"/>
          <w:sz w:val="16"/>
          <w:szCs w:val="16"/>
          <w:lang w:eastAsia="en-US"/>
        </w:rPr>
        <w:t xml:space="preserve"> </w:t>
      </w:r>
      <w:r w:rsidR="001C28A7">
        <w:rPr>
          <w:rFonts w:ascii="Open Sans" w:hAnsi="Open Sans" w:cstheme="minorBidi"/>
          <w:sz w:val="16"/>
          <w:szCs w:val="16"/>
          <w:lang w:eastAsia="en-US"/>
        </w:rPr>
        <w:t xml:space="preserve">av </w:t>
      </w:r>
      <w:r w:rsidR="001C28A7" w:rsidRPr="003D03CE">
        <w:rPr>
          <w:rFonts w:ascii="Open Sans" w:hAnsi="Open Sans" w:cstheme="minorBidi"/>
          <w:sz w:val="16"/>
          <w:szCs w:val="16"/>
          <w:lang w:eastAsia="en-US"/>
        </w:rPr>
        <w:t xml:space="preserve">hjärtat. </w:t>
      </w:r>
      <w:r w:rsidRPr="003D03CE">
        <w:rPr>
          <w:rFonts w:ascii="Open Sans" w:hAnsi="Open Sans" w:cstheme="minorBidi"/>
          <w:sz w:val="16"/>
          <w:szCs w:val="16"/>
          <w:lang w:eastAsia="en-US"/>
        </w:rPr>
        <w:t xml:space="preserve">Produkterna säljs </w:t>
      </w:r>
      <w:r w:rsidR="002E501D" w:rsidRPr="003D03CE">
        <w:rPr>
          <w:rFonts w:ascii="Open Sans" w:hAnsi="Open Sans" w:cstheme="minorBidi"/>
          <w:sz w:val="16"/>
          <w:szCs w:val="16"/>
          <w:lang w:eastAsia="en-US"/>
        </w:rPr>
        <w:t>dels direkt mot vården för att möjliggöra digitala hjärtutredningar</w:t>
      </w:r>
      <w:r w:rsidR="002E501D" w:rsidRPr="003D03CE">
        <w:rPr>
          <w:rFonts w:ascii="Open Sans" w:hAnsi="Open Sans" w:cstheme="minorBidi"/>
          <w:sz w:val="16"/>
          <w:szCs w:val="16"/>
          <w:lang w:eastAsia="en-US"/>
        </w:rPr>
        <w:t xml:space="preserve"> </w:t>
      </w:r>
      <w:r w:rsidR="002E501D">
        <w:rPr>
          <w:rFonts w:ascii="Open Sans" w:hAnsi="Open Sans" w:cstheme="minorBidi"/>
          <w:sz w:val="16"/>
          <w:szCs w:val="16"/>
          <w:lang w:eastAsia="en-US"/>
        </w:rPr>
        <w:t xml:space="preserve">och </w:t>
      </w:r>
      <w:r w:rsidRPr="003D03CE">
        <w:rPr>
          <w:rFonts w:ascii="Open Sans" w:hAnsi="Open Sans" w:cstheme="minorBidi"/>
          <w:sz w:val="16"/>
          <w:szCs w:val="16"/>
          <w:lang w:eastAsia="en-US"/>
        </w:rPr>
        <w:t>dels direkt mot konsument genom b</w:t>
      </w:r>
      <w:r w:rsidR="00533CCB" w:rsidRPr="003D03CE">
        <w:rPr>
          <w:rFonts w:ascii="Open Sans" w:hAnsi="Open Sans" w:cstheme="minorBidi"/>
          <w:sz w:val="16"/>
          <w:szCs w:val="16"/>
          <w:lang w:eastAsia="en-US"/>
        </w:rPr>
        <w:t>l.a.</w:t>
      </w:r>
      <w:r w:rsidR="0031362E">
        <w:rPr>
          <w:rFonts w:ascii="Open Sans" w:hAnsi="Open Sans" w:cstheme="minorBidi"/>
          <w:sz w:val="16"/>
          <w:szCs w:val="16"/>
          <w:lang w:eastAsia="en-US"/>
        </w:rPr>
        <w:t xml:space="preserve"> </w:t>
      </w:r>
      <w:proofErr w:type="spellStart"/>
      <w:r w:rsidR="0031362E">
        <w:rPr>
          <w:rFonts w:ascii="Open Sans" w:hAnsi="Open Sans" w:cstheme="minorBidi"/>
          <w:sz w:val="16"/>
          <w:szCs w:val="16"/>
          <w:lang w:eastAsia="en-US"/>
        </w:rPr>
        <w:t>Lloyds</w:t>
      </w:r>
      <w:r w:rsidRPr="003D03CE">
        <w:rPr>
          <w:rFonts w:ascii="Open Sans" w:hAnsi="Open Sans" w:cstheme="minorBidi"/>
          <w:sz w:val="16"/>
          <w:szCs w:val="16"/>
          <w:lang w:eastAsia="en-US"/>
        </w:rPr>
        <w:t>Apotek</w:t>
      </w:r>
      <w:proofErr w:type="spellEnd"/>
      <w:r w:rsidRPr="003D03CE">
        <w:rPr>
          <w:rFonts w:ascii="Open Sans" w:hAnsi="Open Sans" w:cstheme="minorBidi"/>
          <w:sz w:val="16"/>
          <w:szCs w:val="16"/>
          <w:lang w:eastAsia="en-US"/>
        </w:rPr>
        <w:t xml:space="preserve">. Vi gör det möjligt för alla att följa sitt hjärta. För mer </w:t>
      </w:r>
      <w:r w:rsidR="003D03CE" w:rsidRPr="003D03CE">
        <w:rPr>
          <w:rFonts w:ascii="Open Sans" w:hAnsi="Open Sans" w:cstheme="minorBidi"/>
          <w:sz w:val="16"/>
          <w:szCs w:val="16"/>
          <w:lang w:eastAsia="en-US"/>
        </w:rPr>
        <w:t xml:space="preserve">info </w:t>
      </w:r>
      <w:r w:rsidRPr="003D03CE">
        <w:rPr>
          <w:rFonts w:ascii="Open Sans" w:hAnsi="Open Sans" w:cstheme="minorBidi"/>
          <w:sz w:val="16"/>
          <w:szCs w:val="16"/>
          <w:lang w:eastAsia="en-US"/>
        </w:rPr>
        <w:t>se</w:t>
      </w:r>
      <w:r w:rsidR="005C014B" w:rsidRPr="003D03CE">
        <w:rPr>
          <w:rFonts w:ascii="Open Sans" w:hAnsi="Open Sans" w:cstheme="minorBidi"/>
          <w:sz w:val="16"/>
          <w:szCs w:val="16"/>
          <w:lang w:eastAsia="en-US"/>
        </w:rPr>
        <w:t xml:space="preserve"> </w:t>
      </w:r>
      <w:hyperlink r:id="rId10" w:history="1">
        <w:r w:rsidR="004642BA" w:rsidRPr="003D03CE">
          <w:rPr>
            <w:rStyle w:val="Hyperlink"/>
            <w:rFonts w:ascii="Open Sans" w:hAnsi="Open Sans"/>
            <w:sz w:val="16"/>
            <w:szCs w:val="16"/>
          </w:rPr>
          <w:t>www.coalalife.com</w:t>
        </w:r>
      </w:hyperlink>
    </w:p>
    <w:bookmarkEnd w:id="0"/>
    <w:p w14:paraId="0ED059FD" w14:textId="6A1904BE" w:rsidR="00641698" w:rsidRDefault="00641698">
      <w:pPr>
        <w:widowControl w:val="0"/>
        <w:autoSpaceDE w:val="0"/>
        <w:autoSpaceDN w:val="0"/>
        <w:adjustRightInd w:val="0"/>
        <w:rPr>
          <w:rFonts w:ascii="Open Sans" w:hAnsi="Open Sans"/>
          <w:b/>
          <w:sz w:val="16"/>
          <w:szCs w:val="16"/>
        </w:rPr>
      </w:pPr>
    </w:p>
    <w:p w14:paraId="5CD7D1F3" w14:textId="5E9E4AD1" w:rsidR="00641698" w:rsidRDefault="00641698">
      <w:pPr>
        <w:widowControl w:val="0"/>
        <w:autoSpaceDE w:val="0"/>
        <w:autoSpaceDN w:val="0"/>
        <w:adjustRightInd w:val="0"/>
        <w:rPr>
          <w:rFonts w:ascii="Open Sans" w:hAnsi="Open Sans"/>
          <w:b/>
          <w:sz w:val="16"/>
          <w:szCs w:val="16"/>
        </w:rPr>
      </w:pPr>
    </w:p>
    <w:p w14:paraId="697E09C1" w14:textId="05CBD82F" w:rsidR="00641698" w:rsidRPr="00641698" w:rsidRDefault="00641698" w:rsidP="00641698">
      <w:pPr>
        <w:rPr>
          <w:rFonts w:eastAsia="Times New Roman"/>
          <w:sz w:val="15"/>
          <w:lang w:val="en-US"/>
        </w:rPr>
      </w:pPr>
    </w:p>
    <w:p w14:paraId="149D16BD" w14:textId="77777777" w:rsidR="00641698" w:rsidRPr="00641698" w:rsidRDefault="00641698">
      <w:pPr>
        <w:widowControl w:val="0"/>
        <w:autoSpaceDE w:val="0"/>
        <w:autoSpaceDN w:val="0"/>
        <w:adjustRightInd w:val="0"/>
        <w:rPr>
          <w:rFonts w:ascii="Open Sans" w:hAnsi="Open Sans"/>
          <w:b/>
          <w:sz w:val="16"/>
          <w:szCs w:val="16"/>
          <w:lang w:val="en-US"/>
        </w:rPr>
      </w:pPr>
    </w:p>
    <w:sectPr w:rsidR="00641698" w:rsidRPr="00641698" w:rsidSect="00E863B7">
      <w:footerReference w:type="default" r:id="rId11"/>
      <w:pgSz w:w="11900" w:h="16840"/>
      <w:pgMar w:top="1191" w:right="1304" w:bottom="139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4FB1D" w14:textId="77777777" w:rsidR="00921963" w:rsidRDefault="00921963" w:rsidP="00A32BC3">
      <w:r>
        <w:separator/>
      </w:r>
    </w:p>
  </w:endnote>
  <w:endnote w:type="continuationSeparator" w:id="0">
    <w:p w14:paraId="1E437F00" w14:textId="77777777" w:rsidR="00921963" w:rsidRDefault="00921963" w:rsidP="00A3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7885" w14:textId="39D7D328" w:rsidR="004E1E6F" w:rsidRDefault="004E1E6F" w:rsidP="004E1E6F">
    <w:pPr>
      <w:pStyle w:val="Footer"/>
      <w:jc w:val="right"/>
    </w:pPr>
    <w:r>
      <w:rPr>
        <w:noProof/>
        <w:lang w:val="sv-SE" w:eastAsia="sv-SE"/>
      </w:rPr>
      <w:drawing>
        <wp:inline distT="0" distB="0" distL="0" distR="0" wp14:anchorId="27CC740F" wp14:editId="698D24B6">
          <wp:extent cx="2149176" cy="3924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la_R_7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043" cy="407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032D" w14:textId="77777777" w:rsidR="00921963" w:rsidRDefault="00921963" w:rsidP="00A32BC3">
      <w:r>
        <w:separator/>
      </w:r>
    </w:p>
  </w:footnote>
  <w:footnote w:type="continuationSeparator" w:id="0">
    <w:p w14:paraId="4FFB8563" w14:textId="77777777" w:rsidR="00921963" w:rsidRDefault="00921963" w:rsidP="00A32BC3">
      <w:r>
        <w:continuationSeparator/>
      </w:r>
    </w:p>
  </w:footnote>
  <w:footnote w:id="1">
    <w:p w14:paraId="67BE5B92" w14:textId="77777777" w:rsidR="00641698" w:rsidRPr="00641698" w:rsidRDefault="00641698" w:rsidP="00641698">
      <w:pPr>
        <w:rPr>
          <w:rFonts w:eastAsia="Times New Roman"/>
          <w:sz w:val="15"/>
          <w:lang w:val="en-US"/>
        </w:rPr>
      </w:pPr>
      <w:r>
        <w:rPr>
          <w:rFonts w:ascii="Open Sans" w:eastAsia="Times New Roman" w:hAnsi="Open Sans" w:cs="Open Sans"/>
          <w:color w:val="222222"/>
          <w:sz w:val="11"/>
          <w:szCs w:val="21"/>
          <w:shd w:val="clear" w:color="auto" w:fill="FFFFFF"/>
          <w:lang w:val="en-US"/>
        </w:rPr>
        <w:t>1.</w:t>
      </w:r>
      <w:r w:rsidRPr="00641698">
        <w:rPr>
          <w:rFonts w:ascii="Open Sans" w:eastAsia="Times New Roman" w:hAnsi="Open Sans" w:cs="Open Sans"/>
          <w:color w:val="222222"/>
          <w:sz w:val="11"/>
          <w:szCs w:val="21"/>
          <w:shd w:val="clear" w:color="auto" w:fill="FFFFFF"/>
          <w:lang w:val="en-US"/>
        </w:rPr>
        <w:t xml:space="preserve">Persistence Market Research, Nov 2017: </w:t>
      </w:r>
      <w:r w:rsidRPr="00641698">
        <w:rPr>
          <w:rFonts w:ascii="Open Sans" w:eastAsia="Times New Roman" w:hAnsi="Open Sans" w:cs="Open Sans"/>
          <w:bCs/>
          <w:color w:val="222222"/>
          <w:sz w:val="11"/>
          <w:szCs w:val="21"/>
          <w:lang w:val="en-US"/>
        </w:rPr>
        <w:t>“Cardiac Arrhythmia Monitoring Devices Market: Global Industry Analysis (2012-2016) and Forecast (2017-2025)”</w:t>
      </w:r>
    </w:p>
    <w:p w14:paraId="0CCBD858" w14:textId="77777777" w:rsidR="00641698" w:rsidRPr="00641698" w:rsidRDefault="00641698" w:rsidP="00641698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244"/>
    <w:multiLevelType w:val="multilevel"/>
    <w:tmpl w:val="D260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11EF9"/>
    <w:multiLevelType w:val="hybridMultilevel"/>
    <w:tmpl w:val="5F7CAD02"/>
    <w:lvl w:ilvl="0" w:tplc="C0D2B72A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color w:val="222222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F2393"/>
    <w:multiLevelType w:val="multilevel"/>
    <w:tmpl w:val="CB8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12CE6"/>
    <w:multiLevelType w:val="hybridMultilevel"/>
    <w:tmpl w:val="7B087D54"/>
    <w:lvl w:ilvl="0" w:tplc="97A625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96B0B"/>
    <w:multiLevelType w:val="hybridMultilevel"/>
    <w:tmpl w:val="1788FBD2"/>
    <w:lvl w:ilvl="0" w:tplc="E0D879FC">
      <w:numFmt w:val="bullet"/>
      <w:lvlText w:val="-"/>
      <w:lvlJc w:val="left"/>
      <w:pPr>
        <w:ind w:left="360" w:hanging="360"/>
      </w:pPr>
      <w:rPr>
        <w:rFonts w:ascii="Open Sans" w:eastAsiaTheme="minorHAnsi" w:hAnsi="Open San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8321A"/>
    <w:multiLevelType w:val="hybridMultilevel"/>
    <w:tmpl w:val="D0FE4A4C"/>
    <w:lvl w:ilvl="0" w:tplc="2152929C">
      <w:start w:val="25"/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63DF5"/>
    <w:multiLevelType w:val="hybridMultilevel"/>
    <w:tmpl w:val="59767AF4"/>
    <w:lvl w:ilvl="0" w:tplc="8C24EC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0149D"/>
    <w:multiLevelType w:val="hybridMultilevel"/>
    <w:tmpl w:val="C99E47B6"/>
    <w:lvl w:ilvl="0" w:tplc="D506C99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222222"/>
        <w:sz w:val="1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C2960"/>
    <w:multiLevelType w:val="multilevel"/>
    <w:tmpl w:val="FE86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50A7A"/>
    <w:multiLevelType w:val="hybridMultilevel"/>
    <w:tmpl w:val="5C8A87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B69AD"/>
    <w:multiLevelType w:val="multilevel"/>
    <w:tmpl w:val="B0F0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16"/>
    <w:rsid w:val="00006873"/>
    <w:rsid w:val="00010075"/>
    <w:rsid w:val="000113B6"/>
    <w:rsid w:val="00011A62"/>
    <w:rsid w:val="0001564F"/>
    <w:rsid w:val="00016916"/>
    <w:rsid w:val="00017F11"/>
    <w:rsid w:val="00021896"/>
    <w:rsid w:val="00032FA5"/>
    <w:rsid w:val="000406F9"/>
    <w:rsid w:val="00042550"/>
    <w:rsid w:val="000463DE"/>
    <w:rsid w:val="00060069"/>
    <w:rsid w:val="000646A3"/>
    <w:rsid w:val="00071083"/>
    <w:rsid w:val="000933E6"/>
    <w:rsid w:val="000A6720"/>
    <w:rsid w:val="000C292B"/>
    <w:rsid w:val="000D295A"/>
    <w:rsid w:val="000D5AF9"/>
    <w:rsid w:val="000E32BB"/>
    <w:rsid w:val="000E4739"/>
    <w:rsid w:val="00121F05"/>
    <w:rsid w:val="00130302"/>
    <w:rsid w:val="001319B5"/>
    <w:rsid w:val="0015398C"/>
    <w:rsid w:val="00154AE6"/>
    <w:rsid w:val="0016706D"/>
    <w:rsid w:val="0017658D"/>
    <w:rsid w:val="001841AA"/>
    <w:rsid w:val="00184E46"/>
    <w:rsid w:val="00191E3F"/>
    <w:rsid w:val="001C28A7"/>
    <w:rsid w:val="001E22DD"/>
    <w:rsid w:val="001E575F"/>
    <w:rsid w:val="001E5C80"/>
    <w:rsid w:val="001F34FF"/>
    <w:rsid w:val="001F4EE6"/>
    <w:rsid w:val="001F4FAE"/>
    <w:rsid w:val="00200851"/>
    <w:rsid w:val="00207650"/>
    <w:rsid w:val="0021613D"/>
    <w:rsid w:val="002172FF"/>
    <w:rsid w:val="0025330C"/>
    <w:rsid w:val="002675CD"/>
    <w:rsid w:val="00281596"/>
    <w:rsid w:val="00283F7E"/>
    <w:rsid w:val="00285E30"/>
    <w:rsid w:val="00295D06"/>
    <w:rsid w:val="002A00BE"/>
    <w:rsid w:val="002A15C9"/>
    <w:rsid w:val="002B3907"/>
    <w:rsid w:val="002B4634"/>
    <w:rsid w:val="002B4C26"/>
    <w:rsid w:val="002B4D9C"/>
    <w:rsid w:val="002C3019"/>
    <w:rsid w:val="002C395C"/>
    <w:rsid w:val="002C4E5C"/>
    <w:rsid w:val="002C5CBA"/>
    <w:rsid w:val="002C6D77"/>
    <w:rsid w:val="002E36DA"/>
    <w:rsid w:val="002E40F8"/>
    <w:rsid w:val="002E5004"/>
    <w:rsid w:val="002E501D"/>
    <w:rsid w:val="002F7C2F"/>
    <w:rsid w:val="00302777"/>
    <w:rsid w:val="00304ACC"/>
    <w:rsid w:val="003122DD"/>
    <w:rsid w:val="0031362E"/>
    <w:rsid w:val="00316BEC"/>
    <w:rsid w:val="00326C8D"/>
    <w:rsid w:val="00326ED6"/>
    <w:rsid w:val="00331F66"/>
    <w:rsid w:val="00350B3E"/>
    <w:rsid w:val="00353B8E"/>
    <w:rsid w:val="00356048"/>
    <w:rsid w:val="0037072C"/>
    <w:rsid w:val="00371D2B"/>
    <w:rsid w:val="00376406"/>
    <w:rsid w:val="003818DD"/>
    <w:rsid w:val="00382C45"/>
    <w:rsid w:val="003943A8"/>
    <w:rsid w:val="003A2CCE"/>
    <w:rsid w:val="003B56C4"/>
    <w:rsid w:val="003B698E"/>
    <w:rsid w:val="003C0B57"/>
    <w:rsid w:val="003C2108"/>
    <w:rsid w:val="003C3F18"/>
    <w:rsid w:val="003C45E6"/>
    <w:rsid w:val="003D03CE"/>
    <w:rsid w:val="003D3ABF"/>
    <w:rsid w:val="003D54C0"/>
    <w:rsid w:val="003E08D6"/>
    <w:rsid w:val="003E176D"/>
    <w:rsid w:val="003E268C"/>
    <w:rsid w:val="003F4246"/>
    <w:rsid w:val="00424DDD"/>
    <w:rsid w:val="004258F3"/>
    <w:rsid w:val="0044020D"/>
    <w:rsid w:val="00442715"/>
    <w:rsid w:val="004546A3"/>
    <w:rsid w:val="004628AC"/>
    <w:rsid w:val="00463713"/>
    <w:rsid w:val="004642BA"/>
    <w:rsid w:val="00467D44"/>
    <w:rsid w:val="00497054"/>
    <w:rsid w:val="004977EA"/>
    <w:rsid w:val="004A0D4E"/>
    <w:rsid w:val="004C6211"/>
    <w:rsid w:val="004D2BB6"/>
    <w:rsid w:val="004D7E11"/>
    <w:rsid w:val="004E1E6F"/>
    <w:rsid w:val="00500839"/>
    <w:rsid w:val="00500D8B"/>
    <w:rsid w:val="00502580"/>
    <w:rsid w:val="005237D8"/>
    <w:rsid w:val="00533CCB"/>
    <w:rsid w:val="00544763"/>
    <w:rsid w:val="0057314D"/>
    <w:rsid w:val="00573916"/>
    <w:rsid w:val="005741BD"/>
    <w:rsid w:val="0057445F"/>
    <w:rsid w:val="005756E9"/>
    <w:rsid w:val="00575A90"/>
    <w:rsid w:val="00581CD7"/>
    <w:rsid w:val="0058265C"/>
    <w:rsid w:val="00585BAA"/>
    <w:rsid w:val="00596E06"/>
    <w:rsid w:val="005A7F6A"/>
    <w:rsid w:val="005C014B"/>
    <w:rsid w:val="005C32A2"/>
    <w:rsid w:val="005E3EAA"/>
    <w:rsid w:val="005E49B7"/>
    <w:rsid w:val="006070B4"/>
    <w:rsid w:val="006370E0"/>
    <w:rsid w:val="00641698"/>
    <w:rsid w:val="00641B65"/>
    <w:rsid w:val="00642BEA"/>
    <w:rsid w:val="00643CAC"/>
    <w:rsid w:val="00652971"/>
    <w:rsid w:val="00655FDE"/>
    <w:rsid w:val="0065795D"/>
    <w:rsid w:val="00663254"/>
    <w:rsid w:val="00664D1E"/>
    <w:rsid w:val="00672BE9"/>
    <w:rsid w:val="00681F61"/>
    <w:rsid w:val="00685F28"/>
    <w:rsid w:val="006A3EDA"/>
    <w:rsid w:val="006C160A"/>
    <w:rsid w:val="006F0CA8"/>
    <w:rsid w:val="006F667C"/>
    <w:rsid w:val="00712B53"/>
    <w:rsid w:val="007163BA"/>
    <w:rsid w:val="007356AF"/>
    <w:rsid w:val="00741523"/>
    <w:rsid w:val="00747253"/>
    <w:rsid w:val="00753A45"/>
    <w:rsid w:val="00755B23"/>
    <w:rsid w:val="00760755"/>
    <w:rsid w:val="00776D5A"/>
    <w:rsid w:val="00783E7E"/>
    <w:rsid w:val="007842A6"/>
    <w:rsid w:val="007843DB"/>
    <w:rsid w:val="00787002"/>
    <w:rsid w:val="00787197"/>
    <w:rsid w:val="00794000"/>
    <w:rsid w:val="007A2E78"/>
    <w:rsid w:val="007A6AA5"/>
    <w:rsid w:val="007C5234"/>
    <w:rsid w:val="007D17FE"/>
    <w:rsid w:val="007D5715"/>
    <w:rsid w:val="007F2C3E"/>
    <w:rsid w:val="007F37F2"/>
    <w:rsid w:val="00801B42"/>
    <w:rsid w:val="008053CF"/>
    <w:rsid w:val="008176BE"/>
    <w:rsid w:val="00817DAD"/>
    <w:rsid w:val="008328AB"/>
    <w:rsid w:val="008404A9"/>
    <w:rsid w:val="00846654"/>
    <w:rsid w:val="00850E79"/>
    <w:rsid w:val="00851057"/>
    <w:rsid w:val="00854C7D"/>
    <w:rsid w:val="00866DE0"/>
    <w:rsid w:val="00874CF1"/>
    <w:rsid w:val="00886F83"/>
    <w:rsid w:val="00890AEA"/>
    <w:rsid w:val="00893941"/>
    <w:rsid w:val="008A04C6"/>
    <w:rsid w:val="008A0B53"/>
    <w:rsid w:val="008A3E5A"/>
    <w:rsid w:val="008A572E"/>
    <w:rsid w:val="008A6921"/>
    <w:rsid w:val="008D3F31"/>
    <w:rsid w:val="008D44C3"/>
    <w:rsid w:val="008F0930"/>
    <w:rsid w:val="008F776A"/>
    <w:rsid w:val="0092062E"/>
    <w:rsid w:val="00921963"/>
    <w:rsid w:val="0093693A"/>
    <w:rsid w:val="00945FA2"/>
    <w:rsid w:val="00955794"/>
    <w:rsid w:val="009569F0"/>
    <w:rsid w:val="00962A30"/>
    <w:rsid w:val="00974A65"/>
    <w:rsid w:val="00986DEE"/>
    <w:rsid w:val="00987439"/>
    <w:rsid w:val="009A16D8"/>
    <w:rsid w:val="009A3AA5"/>
    <w:rsid w:val="009B228A"/>
    <w:rsid w:val="009C2468"/>
    <w:rsid w:val="009D7308"/>
    <w:rsid w:val="009D7BA6"/>
    <w:rsid w:val="00A02D22"/>
    <w:rsid w:val="00A0568C"/>
    <w:rsid w:val="00A13FB7"/>
    <w:rsid w:val="00A17B2F"/>
    <w:rsid w:val="00A32BC3"/>
    <w:rsid w:val="00A34833"/>
    <w:rsid w:val="00A34C05"/>
    <w:rsid w:val="00A36866"/>
    <w:rsid w:val="00A46B45"/>
    <w:rsid w:val="00A601E3"/>
    <w:rsid w:val="00A674E8"/>
    <w:rsid w:val="00A70437"/>
    <w:rsid w:val="00A725D0"/>
    <w:rsid w:val="00A7612F"/>
    <w:rsid w:val="00A80222"/>
    <w:rsid w:val="00A93D99"/>
    <w:rsid w:val="00A93DFB"/>
    <w:rsid w:val="00A97421"/>
    <w:rsid w:val="00AA15FC"/>
    <w:rsid w:val="00AA7F99"/>
    <w:rsid w:val="00AC6823"/>
    <w:rsid w:val="00AD05AC"/>
    <w:rsid w:val="00AD2736"/>
    <w:rsid w:val="00AE0977"/>
    <w:rsid w:val="00AE49F2"/>
    <w:rsid w:val="00AE5163"/>
    <w:rsid w:val="00AF7B9F"/>
    <w:rsid w:val="00B243FA"/>
    <w:rsid w:val="00B46CD4"/>
    <w:rsid w:val="00B56044"/>
    <w:rsid w:val="00B615D7"/>
    <w:rsid w:val="00B63D0E"/>
    <w:rsid w:val="00B6659D"/>
    <w:rsid w:val="00B70EB3"/>
    <w:rsid w:val="00B84E02"/>
    <w:rsid w:val="00B90039"/>
    <w:rsid w:val="00B90BA0"/>
    <w:rsid w:val="00B92277"/>
    <w:rsid w:val="00B94E15"/>
    <w:rsid w:val="00BB4238"/>
    <w:rsid w:val="00BC6D9B"/>
    <w:rsid w:val="00BC7425"/>
    <w:rsid w:val="00BC77C9"/>
    <w:rsid w:val="00BE4DE9"/>
    <w:rsid w:val="00BF43F2"/>
    <w:rsid w:val="00BF50F8"/>
    <w:rsid w:val="00BF5455"/>
    <w:rsid w:val="00C05D78"/>
    <w:rsid w:val="00C07603"/>
    <w:rsid w:val="00C10C01"/>
    <w:rsid w:val="00C137EC"/>
    <w:rsid w:val="00C32AE3"/>
    <w:rsid w:val="00C45AC9"/>
    <w:rsid w:val="00C713AD"/>
    <w:rsid w:val="00C90895"/>
    <w:rsid w:val="00CB447D"/>
    <w:rsid w:val="00CC2F66"/>
    <w:rsid w:val="00CD2416"/>
    <w:rsid w:val="00CD6C8F"/>
    <w:rsid w:val="00CD74E6"/>
    <w:rsid w:val="00CE1947"/>
    <w:rsid w:val="00CE6653"/>
    <w:rsid w:val="00CF6CD1"/>
    <w:rsid w:val="00D0167D"/>
    <w:rsid w:val="00D03D4B"/>
    <w:rsid w:val="00D06558"/>
    <w:rsid w:val="00D33EF5"/>
    <w:rsid w:val="00D34EE0"/>
    <w:rsid w:val="00D428AB"/>
    <w:rsid w:val="00D56595"/>
    <w:rsid w:val="00D5672D"/>
    <w:rsid w:val="00D60627"/>
    <w:rsid w:val="00D62A98"/>
    <w:rsid w:val="00D8523F"/>
    <w:rsid w:val="00D96736"/>
    <w:rsid w:val="00D97986"/>
    <w:rsid w:val="00D97C73"/>
    <w:rsid w:val="00DA1ADC"/>
    <w:rsid w:val="00DA2938"/>
    <w:rsid w:val="00DB31CC"/>
    <w:rsid w:val="00DC484F"/>
    <w:rsid w:val="00DE1607"/>
    <w:rsid w:val="00DE5DC8"/>
    <w:rsid w:val="00DF15D4"/>
    <w:rsid w:val="00DF3D2E"/>
    <w:rsid w:val="00E001AD"/>
    <w:rsid w:val="00E147D2"/>
    <w:rsid w:val="00E26DC6"/>
    <w:rsid w:val="00E507BD"/>
    <w:rsid w:val="00E56708"/>
    <w:rsid w:val="00E577B0"/>
    <w:rsid w:val="00E61CF7"/>
    <w:rsid w:val="00E64B8D"/>
    <w:rsid w:val="00E820AB"/>
    <w:rsid w:val="00E863B7"/>
    <w:rsid w:val="00E92ACB"/>
    <w:rsid w:val="00E95275"/>
    <w:rsid w:val="00E96CC1"/>
    <w:rsid w:val="00E97165"/>
    <w:rsid w:val="00EA1788"/>
    <w:rsid w:val="00EA3F64"/>
    <w:rsid w:val="00EB46C8"/>
    <w:rsid w:val="00EB6EDA"/>
    <w:rsid w:val="00EB7F4D"/>
    <w:rsid w:val="00EC0044"/>
    <w:rsid w:val="00ED2F48"/>
    <w:rsid w:val="00EE2C8E"/>
    <w:rsid w:val="00EE5B4A"/>
    <w:rsid w:val="00EF0AE1"/>
    <w:rsid w:val="00EF38D5"/>
    <w:rsid w:val="00EF7722"/>
    <w:rsid w:val="00F04B69"/>
    <w:rsid w:val="00F05ECB"/>
    <w:rsid w:val="00F106F2"/>
    <w:rsid w:val="00F46DAD"/>
    <w:rsid w:val="00F70B08"/>
    <w:rsid w:val="00F71675"/>
    <w:rsid w:val="00F91A89"/>
    <w:rsid w:val="00F927DB"/>
    <w:rsid w:val="00FA4B2B"/>
    <w:rsid w:val="00FB4003"/>
    <w:rsid w:val="00FB44BF"/>
    <w:rsid w:val="00FB57C0"/>
    <w:rsid w:val="00FB5C2B"/>
    <w:rsid w:val="00FB5F2A"/>
    <w:rsid w:val="00FB62EE"/>
    <w:rsid w:val="00FC1712"/>
    <w:rsid w:val="00FD6173"/>
    <w:rsid w:val="00FE4C36"/>
    <w:rsid w:val="00FF70B2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C41B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5BAA"/>
    <w:rPr>
      <w:rFonts w:ascii="Times New Roman" w:hAnsi="Times New Roman" w:cs="Times New Roman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84E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BC3"/>
    <w:pPr>
      <w:tabs>
        <w:tab w:val="center" w:pos="4536"/>
        <w:tab w:val="right" w:pos="9072"/>
      </w:tabs>
    </w:pPr>
    <w:rPr>
      <w:rFonts w:ascii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2BC3"/>
  </w:style>
  <w:style w:type="paragraph" w:styleId="Footer">
    <w:name w:val="footer"/>
    <w:basedOn w:val="Normal"/>
    <w:link w:val="FooterChar"/>
    <w:uiPriority w:val="99"/>
    <w:unhideWhenUsed/>
    <w:rsid w:val="00A32BC3"/>
    <w:pPr>
      <w:tabs>
        <w:tab w:val="center" w:pos="4536"/>
        <w:tab w:val="right" w:pos="9072"/>
      </w:tabs>
    </w:pPr>
    <w:rPr>
      <w:rFonts w:ascii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2BC3"/>
  </w:style>
  <w:style w:type="character" w:styleId="CommentReference">
    <w:name w:val="annotation reference"/>
    <w:basedOn w:val="DefaultParagraphFont"/>
    <w:uiPriority w:val="99"/>
    <w:semiHidden/>
    <w:unhideWhenUsed/>
    <w:rsid w:val="00DE16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607"/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60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0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07"/>
    <w:rPr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0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C2108"/>
  </w:style>
  <w:style w:type="character" w:styleId="Emphasis">
    <w:name w:val="Emphasis"/>
    <w:basedOn w:val="DefaultParagraphFont"/>
    <w:uiPriority w:val="20"/>
    <w:qFormat/>
    <w:rsid w:val="003C2108"/>
    <w:rPr>
      <w:i/>
      <w:iCs/>
    </w:rPr>
  </w:style>
  <w:style w:type="character" w:styleId="Hyperlink">
    <w:name w:val="Hyperlink"/>
    <w:basedOn w:val="DefaultParagraphFont"/>
    <w:uiPriority w:val="99"/>
    <w:unhideWhenUsed/>
    <w:rsid w:val="002B46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5BAA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84E46"/>
    <w:rPr>
      <w:rFonts w:ascii="Times New Roman" w:hAnsi="Times New Roman" w:cs="Times New Roman"/>
      <w:b/>
      <w:bCs/>
      <w:sz w:val="36"/>
      <w:szCs w:val="36"/>
      <w:lang w:val="sv-SE" w:eastAsia="sv-SE"/>
    </w:rPr>
  </w:style>
  <w:style w:type="paragraph" w:styleId="ListParagraph">
    <w:name w:val="List Paragraph"/>
    <w:basedOn w:val="Normal"/>
    <w:uiPriority w:val="34"/>
    <w:qFormat/>
    <w:rsid w:val="00CC2F6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16BE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BEC"/>
    <w:rPr>
      <w:rFonts w:ascii="Times New Roman" w:hAnsi="Times New Roman" w:cs="Times New Roman"/>
      <w:lang w:val="sv-SE" w:eastAsia="sv-SE"/>
    </w:rPr>
  </w:style>
  <w:style w:type="paragraph" w:styleId="Revision">
    <w:name w:val="Revision"/>
    <w:hidden/>
    <w:uiPriority w:val="99"/>
    <w:semiHidden/>
    <w:rsid w:val="00316BEC"/>
    <w:rPr>
      <w:rFonts w:ascii="Times New Roman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A93DFB"/>
    <w:rPr>
      <w:rFonts w:ascii="Open Sans" w:hAnsi="Open Sans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C29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60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0218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80"/>
    <w:rPr>
      <w:rFonts w:ascii="Times New Roman" w:hAnsi="Times New Roman" w:cs="Times New Roman"/>
      <w:sz w:val="20"/>
      <w:szCs w:val="20"/>
      <w:lang w:val="sv-SE" w:eastAsia="sv-SE"/>
    </w:rPr>
  </w:style>
  <w:style w:type="character" w:styleId="Strong">
    <w:name w:val="Strong"/>
    <w:basedOn w:val="DefaultParagraphFont"/>
    <w:uiPriority w:val="22"/>
    <w:qFormat/>
    <w:rsid w:val="00574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2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.siberg@coalalif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alalif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ti.lundgren@coalalif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ttilundgren/Dropbox%20(Coala%20Life)/Coala%20marketing%20folder/PR/Pressreleaser/Pressrelease%20SALSS%20Rising%20Star%20Award%202017%20final%20:%20fo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FD001E-0D28-2F45-9584-415F9980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 SALSS Rising Star Award 2017 final : foto.dotx</Template>
  <TotalTime>72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 Lundgren</dc:creator>
  <cp:keywords/>
  <dc:description/>
  <cp:lastModifiedBy>Lovisa Fasth</cp:lastModifiedBy>
  <cp:revision>12</cp:revision>
  <cp:lastPrinted>2019-02-14T08:30:00Z</cp:lastPrinted>
  <dcterms:created xsi:type="dcterms:W3CDTF">2019-02-09T17:49:00Z</dcterms:created>
  <dcterms:modified xsi:type="dcterms:W3CDTF">2019-02-14T08:49:00Z</dcterms:modified>
</cp:coreProperties>
</file>