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97D1F" w14:textId="77777777" w:rsidR="00FE56B8" w:rsidRPr="00FC60BD" w:rsidRDefault="005B5C76" w:rsidP="006A0FF4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Liebe geht durch den Wagen: exk</w:t>
      </w:r>
      <w:r w:rsidR="00E77A85" w:rsidRPr="00FC60BD">
        <w:rPr>
          <w:rFonts w:ascii="Arial" w:hAnsi="Arial" w:cs="Arial"/>
          <w:b/>
          <w:sz w:val="20"/>
          <w:szCs w:val="20"/>
        </w:rPr>
        <w:t>lusive Fan-Pakete aus dem Mitsubishi</w:t>
      </w:r>
      <w:r w:rsidR="00F2286A">
        <w:rPr>
          <w:rFonts w:ascii="Arial" w:hAnsi="Arial" w:cs="Arial"/>
          <w:b/>
          <w:sz w:val="20"/>
          <w:szCs w:val="20"/>
        </w:rPr>
        <w:t xml:space="preserve"> </w:t>
      </w:r>
      <w:r w:rsidR="006A0FF4" w:rsidRPr="00FC60BD">
        <w:rPr>
          <w:rFonts w:ascii="Arial" w:hAnsi="Arial" w:cs="Arial"/>
          <w:b/>
          <w:sz w:val="20"/>
          <w:szCs w:val="20"/>
        </w:rPr>
        <w:t>Zubehörprogramm</w:t>
      </w:r>
    </w:p>
    <w:p w14:paraId="5AD20B64" w14:textId="77777777" w:rsidR="006A0FF4" w:rsidRPr="00E77A85" w:rsidRDefault="006A0FF4" w:rsidP="006A0FF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470BE234" w14:textId="77777777" w:rsidR="003214E7" w:rsidRPr="0026661E" w:rsidRDefault="003214E7" w:rsidP="003214E7">
      <w:pPr>
        <w:pStyle w:val="Listenabsatz"/>
        <w:numPr>
          <w:ilvl w:val="0"/>
          <w:numId w:val="21"/>
        </w:numPr>
        <w:ind w:leftChars="0" w:left="426" w:hanging="426"/>
        <w:rPr>
          <w:rFonts w:ascii="Arial" w:hAnsi="Arial" w:cs="Arial"/>
          <w:sz w:val="20"/>
          <w:szCs w:val="20"/>
          <w:lang w:val="de-DE"/>
        </w:rPr>
      </w:pPr>
      <w:r w:rsidRPr="0026661E">
        <w:rPr>
          <w:rFonts w:ascii="Arial" w:hAnsi="Arial" w:cs="Arial"/>
          <w:sz w:val="20"/>
          <w:szCs w:val="20"/>
          <w:lang w:val="de-DE"/>
        </w:rPr>
        <w:t>Hochwertige Veredelungskomponenten sorgen für exklusive Auftritt</w:t>
      </w:r>
      <w:r w:rsidR="007E3613" w:rsidRPr="0026661E">
        <w:rPr>
          <w:rFonts w:ascii="Arial" w:hAnsi="Arial" w:cs="Arial"/>
          <w:sz w:val="20"/>
          <w:szCs w:val="20"/>
          <w:lang w:val="de-DE"/>
        </w:rPr>
        <w:t>e</w:t>
      </w:r>
    </w:p>
    <w:p w14:paraId="2DF1CDCB" w14:textId="77777777" w:rsidR="002E566B" w:rsidRPr="0026661E" w:rsidRDefault="002E566B" w:rsidP="002E566B">
      <w:pPr>
        <w:pStyle w:val="Listenabsatz"/>
        <w:numPr>
          <w:ilvl w:val="0"/>
          <w:numId w:val="21"/>
        </w:numPr>
        <w:ind w:leftChars="0" w:left="426" w:hanging="426"/>
        <w:rPr>
          <w:rFonts w:ascii="Arial" w:hAnsi="Arial" w:cs="Arial"/>
          <w:sz w:val="20"/>
          <w:szCs w:val="20"/>
          <w:lang w:val="de-DE"/>
        </w:rPr>
      </w:pPr>
      <w:r w:rsidRPr="0026661E">
        <w:rPr>
          <w:rFonts w:ascii="Arial" w:hAnsi="Arial" w:cs="Arial"/>
          <w:sz w:val="20"/>
          <w:szCs w:val="20"/>
          <w:lang w:val="de-DE"/>
        </w:rPr>
        <w:t>Erhältlich für Space Star, ASX, Eclipse Cross, Outlander und Outlander Plug-in Hybrid</w:t>
      </w:r>
    </w:p>
    <w:p w14:paraId="3070A39D" w14:textId="77777777" w:rsidR="002E566B" w:rsidRPr="0026661E" w:rsidRDefault="002E566B" w:rsidP="002E566B">
      <w:pPr>
        <w:pStyle w:val="Listenabsatz"/>
        <w:numPr>
          <w:ilvl w:val="0"/>
          <w:numId w:val="21"/>
        </w:numPr>
        <w:ind w:leftChars="0" w:left="426" w:hanging="426"/>
        <w:rPr>
          <w:rFonts w:ascii="Arial" w:hAnsi="Arial" w:cs="Arial"/>
          <w:sz w:val="20"/>
          <w:szCs w:val="20"/>
          <w:lang w:val="de-DE"/>
        </w:rPr>
      </w:pPr>
      <w:r w:rsidRPr="0026661E">
        <w:rPr>
          <w:rFonts w:ascii="Arial" w:hAnsi="Arial" w:cs="Arial"/>
          <w:sz w:val="20"/>
          <w:szCs w:val="20"/>
          <w:lang w:val="de-DE"/>
        </w:rPr>
        <w:t>Preisvorteile gegenüber Einzelbe</w:t>
      </w:r>
      <w:r w:rsidR="006A0FF4">
        <w:rPr>
          <w:rFonts w:ascii="Arial" w:hAnsi="Arial" w:cs="Arial"/>
          <w:sz w:val="20"/>
          <w:szCs w:val="20"/>
          <w:lang w:val="de-DE"/>
        </w:rPr>
        <w:t>stellungen zwischen 232 und 342 Euro</w:t>
      </w:r>
    </w:p>
    <w:p w14:paraId="6C4180B8" w14:textId="77777777" w:rsidR="004312D3" w:rsidRPr="0026661E" w:rsidRDefault="004312D3" w:rsidP="00D578FF">
      <w:pPr>
        <w:rPr>
          <w:rFonts w:ascii="Arial" w:hAnsi="Arial" w:cs="Arial"/>
          <w:color w:val="C00000"/>
          <w:sz w:val="20"/>
          <w:szCs w:val="20"/>
        </w:rPr>
      </w:pPr>
    </w:p>
    <w:p w14:paraId="27F40603" w14:textId="3EA9E1F8" w:rsidR="000E0558" w:rsidRPr="0026661E" w:rsidRDefault="004312D3" w:rsidP="00D578FF">
      <w:pPr>
        <w:rPr>
          <w:rFonts w:ascii="Arial" w:hAnsi="Arial" w:cs="Arial"/>
          <w:sz w:val="20"/>
          <w:szCs w:val="20"/>
        </w:rPr>
      </w:pPr>
      <w:r w:rsidRPr="0026661E">
        <w:rPr>
          <w:rFonts w:ascii="Arial" w:hAnsi="Arial" w:cs="Arial"/>
          <w:sz w:val="20"/>
          <w:szCs w:val="20"/>
        </w:rPr>
        <w:t xml:space="preserve">Friedberg, </w:t>
      </w:r>
      <w:r w:rsidR="0076304A">
        <w:rPr>
          <w:rFonts w:ascii="Arial" w:hAnsi="Arial" w:cs="Arial"/>
          <w:sz w:val="20"/>
          <w:szCs w:val="20"/>
        </w:rPr>
        <w:t>23</w:t>
      </w:r>
      <w:r w:rsidR="00435CE5">
        <w:rPr>
          <w:rFonts w:ascii="Arial" w:hAnsi="Arial" w:cs="Arial"/>
          <w:sz w:val="20"/>
          <w:szCs w:val="20"/>
        </w:rPr>
        <w:t>. Mai</w:t>
      </w:r>
      <w:r w:rsidRPr="0026661E">
        <w:rPr>
          <w:rFonts w:ascii="Arial" w:hAnsi="Arial" w:cs="Arial"/>
          <w:sz w:val="20"/>
          <w:szCs w:val="20"/>
        </w:rPr>
        <w:t xml:space="preserve"> 2019</w:t>
      </w:r>
      <w:r w:rsidR="00FE56B8" w:rsidRPr="0026661E">
        <w:rPr>
          <w:rFonts w:ascii="Arial" w:hAnsi="Arial" w:cs="Arial"/>
          <w:sz w:val="20"/>
          <w:szCs w:val="20"/>
        </w:rPr>
        <w:t xml:space="preserve">. </w:t>
      </w:r>
      <w:r w:rsidR="00953DB6" w:rsidRPr="0026661E">
        <w:rPr>
          <w:rFonts w:ascii="Arial" w:hAnsi="Arial" w:cs="Arial"/>
          <w:sz w:val="20"/>
          <w:szCs w:val="20"/>
        </w:rPr>
        <w:t xml:space="preserve">Wer seinen Mitsubishi „liebt“, kann </w:t>
      </w:r>
      <w:r w:rsidR="004B0D3D" w:rsidRPr="0026661E">
        <w:rPr>
          <w:rFonts w:ascii="Arial" w:hAnsi="Arial" w:cs="Arial"/>
          <w:sz w:val="20"/>
          <w:szCs w:val="20"/>
        </w:rPr>
        <w:t xml:space="preserve">diese Leidenschaft </w:t>
      </w:r>
      <w:r w:rsidR="000E0558" w:rsidRPr="0026661E">
        <w:rPr>
          <w:rFonts w:ascii="Arial" w:hAnsi="Arial" w:cs="Arial"/>
          <w:sz w:val="20"/>
          <w:szCs w:val="20"/>
        </w:rPr>
        <w:t>mit neuen Fan</w:t>
      </w:r>
      <w:r w:rsidR="007E3613" w:rsidRPr="0026661E">
        <w:rPr>
          <w:rFonts w:ascii="Arial" w:hAnsi="Arial" w:cs="Arial"/>
          <w:sz w:val="20"/>
          <w:szCs w:val="20"/>
        </w:rPr>
        <w:t>-P</w:t>
      </w:r>
      <w:r w:rsidR="000E0558" w:rsidRPr="0026661E">
        <w:rPr>
          <w:rFonts w:ascii="Arial" w:hAnsi="Arial" w:cs="Arial"/>
          <w:sz w:val="20"/>
          <w:szCs w:val="20"/>
        </w:rPr>
        <w:t xml:space="preserve">aketen </w:t>
      </w:r>
      <w:r w:rsidR="005B5C76">
        <w:rPr>
          <w:rFonts w:ascii="Arial" w:hAnsi="Arial" w:cs="Arial"/>
          <w:sz w:val="20"/>
          <w:szCs w:val="20"/>
        </w:rPr>
        <w:t xml:space="preserve">aus dem Mitsubishi </w:t>
      </w:r>
      <w:r w:rsidR="007E3613" w:rsidRPr="0026661E">
        <w:rPr>
          <w:rFonts w:ascii="Arial" w:hAnsi="Arial" w:cs="Arial"/>
          <w:sz w:val="20"/>
          <w:szCs w:val="20"/>
        </w:rPr>
        <w:t xml:space="preserve">Zubehörprogramm </w:t>
      </w:r>
      <w:r w:rsidR="004B0D3D" w:rsidRPr="0026661E">
        <w:rPr>
          <w:rFonts w:ascii="Arial" w:hAnsi="Arial" w:cs="Arial"/>
          <w:sz w:val="20"/>
          <w:szCs w:val="20"/>
        </w:rPr>
        <w:t xml:space="preserve">jetzt </w:t>
      </w:r>
      <w:r w:rsidR="000E0558" w:rsidRPr="0026661E">
        <w:rPr>
          <w:rFonts w:ascii="Arial" w:hAnsi="Arial" w:cs="Arial"/>
          <w:sz w:val="20"/>
          <w:szCs w:val="20"/>
        </w:rPr>
        <w:t xml:space="preserve">noch </w:t>
      </w:r>
      <w:r w:rsidR="00953DB6" w:rsidRPr="0026661E">
        <w:rPr>
          <w:rFonts w:ascii="Arial" w:hAnsi="Arial" w:cs="Arial"/>
          <w:sz w:val="20"/>
          <w:szCs w:val="20"/>
        </w:rPr>
        <w:t>akzentuiert</w:t>
      </w:r>
      <w:r w:rsidR="000E0558" w:rsidRPr="0026661E">
        <w:rPr>
          <w:rFonts w:ascii="Arial" w:hAnsi="Arial" w:cs="Arial"/>
          <w:sz w:val="20"/>
          <w:szCs w:val="20"/>
        </w:rPr>
        <w:t>er</w:t>
      </w:r>
      <w:r w:rsidR="00953DB6" w:rsidRPr="0026661E">
        <w:rPr>
          <w:rFonts w:ascii="Arial" w:hAnsi="Arial" w:cs="Arial"/>
          <w:sz w:val="20"/>
          <w:szCs w:val="20"/>
        </w:rPr>
        <w:t xml:space="preserve"> und stilvoll</w:t>
      </w:r>
      <w:r w:rsidR="000E0558" w:rsidRPr="0026661E">
        <w:rPr>
          <w:rFonts w:ascii="Arial" w:hAnsi="Arial" w:cs="Arial"/>
          <w:sz w:val="20"/>
          <w:szCs w:val="20"/>
        </w:rPr>
        <w:t>er</w:t>
      </w:r>
      <w:r w:rsidR="007E3613" w:rsidRPr="0026661E">
        <w:rPr>
          <w:rFonts w:ascii="Arial" w:hAnsi="Arial" w:cs="Arial"/>
          <w:sz w:val="20"/>
          <w:szCs w:val="20"/>
        </w:rPr>
        <w:t xml:space="preserve"> </w:t>
      </w:r>
      <w:r w:rsidR="00953DB6" w:rsidRPr="0026661E">
        <w:rPr>
          <w:rFonts w:ascii="Arial" w:hAnsi="Arial" w:cs="Arial"/>
          <w:sz w:val="20"/>
          <w:szCs w:val="20"/>
        </w:rPr>
        <w:t>zum Ausdruck bringen</w:t>
      </w:r>
      <w:r w:rsidR="000E0558" w:rsidRPr="0026661E">
        <w:rPr>
          <w:rFonts w:ascii="Arial" w:hAnsi="Arial" w:cs="Arial"/>
          <w:sz w:val="20"/>
          <w:szCs w:val="20"/>
        </w:rPr>
        <w:t xml:space="preserve">. Erhältlich sind die hochwertigen Veredelungskomponenten für </w:t>
      </w:r>
      <w:r w:rsidR="002E566B" w:rsidRPr="0026661E">
        <w:rPr>
          <w:rFonts w:ascii="Arial" w:hAnsi="Arial" w:cs="Arial"/>
          <w:sz w:val="20"/>
          <w:szCs w:val="20"/>
        </w:rPr>
        <w:t xml:space="preserve">die Modelle </w:t>
      </w:r>
      <w:r w:rsidR="000E0558" w:rsidRPr="0026661E">
        <w:rPr>
          <w:rFonts w:ascii="Arial" w:hAnsi="Arial" w:cs="Arial"/>
          <w:sz w:val="20"/>
          <w:szCs w:val="20"/>
        </w:rPr>
        <w:t xml:space="preserve">Space Star, ASX, Eclipse Cross, Outlander </w:t>
      </w:r>
      <w:r w:rsidR="007E3613" w:rsidRPr="0026661E">
        <w:rPr>
          <w:rFonts w:ascii="Arial" w:hAnsi="Arial" w:cs="Arial"/>
          <w:sz w:val="20"/>
          <w:szCs w:val="20"/>
        </w:rPr>
        <w:t xml:space="preserve">und </w:t>
      </w:r>
      <w:r w:rsidR="000E0558" w:rsidRPr="0026661E">
        <w:rPr>
          <w:rFonts w:ascii="Arial" w:hAnsi="Arial" w:cs="Arial"/>
          <w:sz w:val="20"/>
          <w:szCs w:val="20"/>
        </w:rPr>
        <w:t>Outlander Plug-in Hybrid</w:t>
      </w:r>
      <w:r w:rsidR="00CD79A9" w:rsidRPr="0026661E">
        <w:rPr>
          <w:rFonts w:ascii="Arial" w:hAnsi="Arial" w:cs="Arial"/>
          <w:sz w:val="20"/>
          <w:szCs w:val="20"/>
        </w:rPr>
        <w:t xml:space="preserve">. </w:t>
      </w:r>
    </w:p>
    <w:p w14:paraId="57975B9C" w14:textId="77777777" w:rsidR="00107883" w:rsidRPr="0026661E" w:rsidRDefault="00107883" w:rsidP="00D578FF">
      <w:pPr>
        <w:rPr>
          <w:rFonts w:ascii="Arial" w:hAnsi="Arial" w:cs="Arial"/>
          <w:sz w:val="20"/>
          <w:szCs w:val="20"/>
        </w:rPr>
      </w:pPr>
    </w:p>
    <w:p w14:paraId="64A24430" w14:textId="164EC129" w:rsidR="004B0D3D" w:rsidRPr="0026661E" w:rsidRDefault="003214E7" w:rsidP="00D054A0">
      <w:pPr>
        <w:rPr>
          <w:rFonts w:ascii="Arial" w:hAnsi="Arial" w:cs="Arial"/>
          <w:sz w:val="20"/>
          <w:szCs w:val="20"/>
        </w:rPr>
      </w:pPr>
      <w:r w:rsidRPr="0026661E">
        <w:rPr>
          <w:rFonts w:ascii="Arial" w:hAnsi="Arial" w:cs="Arial"/>
          <w:sz w:val="20"/>
          <w:szCs w:val="20"/>
        </w:rPr>
        <w:t>M</w:t>
      </w:r>
      <w:r w:rsidR="004B0D3D" w:rsidRPr="0026661E">
        <w:rPr>
          <w:rFonts w:ascii="Arial" w:hAnsi="Arial" w:cs="Arial"/>
          <w:sz w:val="20"/>
          <w:szCs w:val="20"/>
        </w:rPr>
        <w:t xml:space="preserve">it </w:t>
      </w:r>
      <w:r w:rsidR="00D054A0" w:rsidRPr="0026661E">
        <w:rPr>
          <w:rFonts w:ascii="Arial" w:hAnsi="Arial" w:cs="Arial"/>
          <w:sz w:val="20"/>
          <w:szCs w:val="20"/>
        </w:rPr>
        <w:t xml:space="preserve">schwarz polierten </w:t>
      </w:r>
      <w:r w:rsidR="004B0D3D" w:rsidRPr="0026661E">
        <w:rPr>
          <w:rFonts w:ascii="Arial" w:hAnsi="Arial" w:cs="Arial"/>
          <w:sz w:val="20"/>
          <w:szCs w:val="20"/>
        </w:rPr>
        <w:t>15</w:t>
      </w:r>
      <w:r w:rsidR="00D054A0" w:rsidRPr="0026661E">
        <w:rPr>
          <w:rFonts w:ascii="Arial" w:hAnsi="Arial" w:cs="Arial"/>
          <w:sz w:val="20"/>
          <w:szCs w:val="20"/>
        </w:rPr>
        <w:t>-Zoll-Leichtmetallrädern</w:t>
      </w:r>
      <w:r w:rsidR="006C5B3E" w:rsidRPr="0026661E">
        <w:rPr>
          <w:rFonts w:ascii="Arial" w:hAnsi="Arial" w:cs="Arial"/>
          <w:sz w:val="20"/>
          <w:szCs w:val="20"/>
        </w:rPr>
        <w:t>,</w:t>
      </w:r>
      <w:r w:rsidR="00D054A0" w:rsidRPr="0026661E">
        <w:rPr>
          <w:rFonts w:ascii="Arial" w:hAnsi="Arial" w:cs="Arial"/>
          <w:sz w:val="20"/>
          <w:szCs w:val="20"/>
        </w:rPr>
        <w:t xml:space="preserve"> </w:t>
      </w:r>
      <w:r w:rsidR="007E3613" w:rsidRPr="0026661E">
        <w:rPr>
          <w:rFonts w:ascii="Arial" w:hAnsi="Arial" w:cs="Arial"/>
          <w:sz w:val="20"/>
          <w:szCs w:val="20"/>
        </w:rPr>
        <w:t xml:space="preserve">einem </w:t>
      </w:r>
      <w:r w:rsidR="006C5B3E" w:rsidRPr="0026661E">
        <w:rPr>
          <w:rFonts w:ascii="Arial" w:hAnsi="Arial" w:cs="Arial"/>
          <w:sz w:val="20"/>
          <w:szCs w:val="20"/>
        </w:rPr>
        <w:t>siebenteilige</w:t>
      </w:r>
      <w:r w:rsidR="007E3613" w:rsidRPr="0026661E">
        <w:rPr>
          <w:rFonts w:ascii="Arial" w:hAnsi="Arial" w:cs="Arial"/>
          <w:sz w:val="20"/>
          <w:szCs w:val="20"/>
        </w:rPr>
        <w:t>n</w:t>
      </w:r>
      <w:r w:rsidR="006C5B3E" w:rsidRPr="0026661E">
        <w:rPr>
          <w:rFonts w:ascii="Arial" w:hAnsi="Arial" w:cs="Arial"/>
          <w:sz w:val="20"/>
          <w:szCs w:val="20"/>
        </w:rPr>
        <w:t xml:space="preserve"> Karosserie-</w:t>
      </w:r>
      <w:proofErr w:type="spellStart"/>
      <w:r w:rsidR="006C5B3E" w:rsidRPr="0026661E">
        <w:rPr>
          <w:rFonts w:ascii="Arial" w:hAnsi="Arial" w:cs="Arial"/>
          <w:sz w:val="20"/>
          <w:szCs w:val="20"/>
        </w:rPr>
        <w:t>Dekorset</w:t>
      </w:r>
      <w:proofErr w:type="spellEnd"/>
      <w:r w:rsidR="006C5B3E" w:rsidRPr="0026661E">
        <w:rPr>
          <w:rFonts w:ascii="Arial" w:hAnsi="Arial" w:cs="Arial"/>
          <w:sz w:val="20"/>
          <w:szCs w:val="20"/>
        </w:rPr>
        <w:t xml:space="preserve"> in Mattschwarz, Seitenschwellern </w:t>
      </w:r>
      <w:r w:rsidR="004B0D3D" w:rsidRPr="0026661E">
        <w:rPr>
          <w:rFonts w:ascii="Arial" w:hAnsi="Arial" w:cs="Arial"/>
          <w:sz w:val="20"/>
          <w:szCs w:val="20"/>
        </w:rPr>
        <w:t>in Wagenfarbe</w:t>
      </w:r>
      <w:r w:rsidR="006C5B3E" w:rsidRPr="0026661E">
        <w:rPr>
          <w:rFonts w:ascii="Arial" w:hAnsi="Arial" w:cs="Arial"/>
          <w:sz w:val="20"/>
          <w:szCs w:val="20"/>
        </w:rPr>
        <w:t xml:space="preserve"> und </w:t>
      </w:r>
      <w:r w:rsidR="007E3613" w:rsidRPr="0026661E">
        <w:rPr>
          <w:rFonts w:ascii="Arial" w:hAnsi="Arial" w:cs="Arial"/>
          <w:sz w:val="20"/>
          <w:szCs w:val="20"/>
        </w:rPr>
        <w:t xml:space="preserve">einem </w:t>
      </w:r>
      <w:r w:rsidR="004B0D3D" w:rsidRPr="0026661E">
        <w:rPr>
          <w:rFonts w:ascii="Arial" w:hAnsi="Arial" w:cs="Arial"/>
          <w:sz w:val="20"/>
          <w:szCs w:val="20"/>
        </w:rPr>
        <w:t xml:space="preserve">Heckstyling </w:t>
      </w:r>
      <w:r w:rsidR="006C5B3E" w:rsidRPr="0026661E">
        <w:rPr>
          <w:rFonts w:ascii="Arial" w:hAnsi="Arial" w:cs="Arial"/>
          <w:sz w:val="20"/>
          <w:szCs w:val="20"/>
        </w:rPr>
        <w:t xml:space="preserve">im </w:t>
      </w:r>
      <w:r w:rsidR="004B0D3D" w:rsidRPr="0026661E">
        <w:rPr>
          <w:rFonts w:ascii="Arial" w:hAnsi="Arial" w:cs="Arial"/>
          <w:sz w:val="20"/>
          <w:szCs w:val="20"/>
        </w:rPr>
        <w:t>„</w:t>
      </w:r>
      <w:proofErr w:type="spellStart"/>
      <w:r w:rsidR="004B0D3D" w:rsidRPr="0026661E">
        <w:rPr>
          <w:rFonts w:ascii="Arial" w:hAnsi="Arial" w:cs="Arial"/>
          <w:sz w:val="20"/>
          <w:szCs w:val="20"/>
        </w:rPr>
        <w:t>Race</w:t>
      </w:r>
      <w:proofErr w:type="spellEnd"/>
      <w:r w:rsidR="004B0D3D" w:rsidRPr="0026661E">
        <w:rPr>
          <w:rFonts w:ascii="Arial" w:hAnsi="Arial" w:cs="Arial"/>
          <w:sz w:val="20"/>
          <w:szCs w:val="20"/>
        </w:rPr>
        <w:t xml:space="preserve"> Design“</w:t>
      </w:r>
      <w:r w:rsidR="006C5B3E" w:rsidRPr="0026661E">
        <w:rPr>
          <w:rFonts w:ascii="Arial" w:hAnsi="Arial" w:cs="Arial"/>
          <w:sz w:val="20"/>
          <w:szCs w:val="20"/>
        </w:rPr>
        <w:t xml:space="preserve"> </w:t>
      </w:r>
      <w:r w:rsidRPr="0026661E">
        <w:rPr>
          <w:rFonts w:ascii="Arial" w:hAnsi="Arial" w:cs="Arial"/>
          <w:sz w:val="20"/>
          <w:szCs w:val="20"/>
        </w:rPr>
        <w:t>zeigt der Space Star</w:t>
      </w:r>
      <w:r w:rsidR="00501B51">
        <w:rPr>
          <w:rFonts w:ascii="Arial" w:hAnsi="Arial" w:cs="Arial"/>
          <w:sz w:val="20"/>
          <w:szCs w:val="20"/>
        </w:rPr>
        <w:t>*</w:t>
      </w:r>
      <w:r w:rsidRPr="0026661E">
        <w:rPr>
          <w:rFonts w:ascii="Arial" w:hAnsi="Arial" w:cs="Arial"/>
          <w:sz w:val="20"/>
          <w:szCs w:val="20"/>
        </w:rPr>
        <w:t xml:space="preserve"> mit Fan-Paket </w:t>
      </w:r>
      <w:r w:rsidR="002A12C7" w:rsidRPr="0026661E">
        <w:rPr>
          <w:rFonts w:ascii="Arial" w:hAnsi="Arial" w:cs="Arial"/>
          <w:sz w:val="20"/>
          <w:szCs w:val="20"/>
        </w:rPr>
        <w:t xml:space="preserve">nicht nur seine Qualitäten </w:t>
      </w:r>
      <w:r w:rsidR="006C5B3E" w:rsidRPr="0026661E">
        <w:rPr>
          <w:rFonts w:ascii="Arial" w:hAnsi="Arial" w:cs="Arial"/>
          <w:sz w:val="20"/>
          <w:szCs w:val="20"/>
        </w:rPr>
        <w:t xml:space="preserve">als </w:t>
      </w:r>
      <w:r w:rsidR="002A12C7" w:rsidRPr="0026661E">
        <w:rPr>
          <w:rFonts w:ascii="Arial" w:hAnsi="Arial" w:cs="Arial"/>
          <w:sz w:val="20"/>
          <w:szCs w:val="20"/>
        </w:rPr>
        <w:t>praktischer Cityflitzer</w:t>
      </w:r>
      <w:r w:rsidR="007E3613" w:rsidRPr="0026661E">
        <w:rPr>
          <w:rFonts w:ascii="Arial" w:hAnsi="Arial" w:cs="Arial"/>
          <w:sz w:val="20"/>
          <w:szCs w:val="20"/>
        </w:rPr>
        <w:t xml:space="preserve">, er </w:t>
      </w:r>
      <w:r w:rsidRPr="0026661E">
        <w:rPr>
          <w:rFonts w:ascii="Arial" w:hAnsi="Arial" w:cs="Arial"/>
          <w:sz w:val="20"/>
          <w:szCs w:val="20"/>
        </w:rPr>
        <w:t xml:space="preserve">erweist sich darüber hinaus </w:t>
      </w:r>
      <w:r w:rsidR="007E3613" w:rsidRPr="0026661E">
        <w:rPr>
          <w:rFonts w:ascii="Arial" w:hAnsi="Arial" w:cs="Arial"/>
          <w:sz w:val="20"/>
          <w:szCs w:val="20"/>
        </w:rPr>
        <w:t xml:space="preserve">auch </w:t>
      </w:r>
      <w:r w:rsidR="002A12C7" w:rsidRPr="0026661E">
        <w:rPr>
          <w:rFonts w:ascii="Arial" w:hAnsi="Arial" w:cs="Arial"/>
          <w:sz w:val="20"/>
          <w:szCs w:val="20"/>
        </w:rPr>
        <w:t xml:space="preserve">als </w:t>
      </w:r>
      <w:r w:rsidR="006C5B3E" w:rsidRPr="0026661E">
        <w:rPr>
          <w:rFonts w:ascii="Arial" w:hAnsi="Arial" w:cs="Arial"/>
          <w:sz w:val="20"/>
          <w:szCs w:val="20"/>
        </w:rPr>
        <w:t>Hingucker</w:t>
      </w:r>
      <w:r w:rsidR="007E3613" w:rsidRPr="0026661E">
        <w:rPr>
          <w:rFonts w:ascii="Arial" w:hAnsi="Arial" w:cs="Arial"/>
          <w:sz w:val="20"/>
          <w:szCs w:val="20"/>
        </w:rPr>
        <w:t xml:space="preserve"> erster Güte</w:t>
      </w:r>
      <w:r w:rsidR="006C5B3E" w:rsidRPr="0026661E">
        <w:rPr>
          <w:rFonts w:ascii="Arial" w:hAnsi="Arial" w:cs="Arial"/>
          <w:sz w:val="20"/>
          <w:szCs w:val="20"/>
        </w:rPr>
        <w:t xml:space="preserve">. </w:t>
      </w:r>
      <w:r w:rsidR="002A12C7" w:rsidRPr="0026661E">
        <w:rPr>
          <w:rFonts w:ascii="Arial" w:hAnsi="Arial" w:cs="Arial"/>
          <w:sz w:val="20"/>
          <w:szCs w:val="20"/>
        </w:rPr>
        <w:t xml:space="preserve">Ebenso attraktiv </w:t>
      </w:r>
      <w:r w:rsidRPr="0026661E">
        <w:rPr>
          <w:rFonts w:ascii="Arial" w:hAnsi="Arial" w:cs="Arial"/>
          <w:sz w:val="20"/>
          <w:szCs w:val="20"/>
        </w:rPr>
        <w:t xml:space="preserve">wie </w:t>
      </w:r>
      <w:r w:rsidR="007E3613" w:rsidRPr="0026661E">
        <w:rPr>
          <w:rFonts w:ascii="Arial" w:hAnsi="Arial" w:cs="Arial"/>
          <w:sz w:val="20"/>
          <w:szCs w:val="20"/>
        </w:rPr>
        <w:t xml:space="preserve">das verfeinerte Erscheinungsbild </w:t>
      </w:r>
      <w:r w:rsidRPr="0026661E">
        <w:rPr>
          <w:rFonts w:ascii="Arial" w:hAnsi="Arial" w:cs="Arial"/>
          <w:sz w:val="20"/>
          <w:szCs w:val="20"/>
        </w:rPr>
        <w:t xml:space="preserve">ist </w:t>
      </w:r>
      <w:r w:rsidR="002A12C7" w:rsidRPr="0026661E">
        <w:rPr>
          <w:rFonts w:ascii="Arial" w:hAnsi="Arial" w:cs="Arial"/>
          <w:sz w:val="20"/>
          <w:szCs w:val="20"/>
        </w:rPr>
        <w:t>der Preis</w:t>
      </w:r>
      <w:r w:rsidRPr="0026661E">
        <w:rPr>
          <w:rFonts w:ascii="Arial" w:hAnsi="Arial" w:cs="Arial"/>
          <w:sz w:val="20"/>
          <w:szCs w:val="20"/>
        </w:rPr>
        <w:t xml:space="preserve">: Mit </w:t>
      </w:r>
      <w:r w:rsidR="002A12C7" w:rsidRPr="0026661E">
        <w:rPr>
          <w:rFonts w:ascii="Arial" w:hAnsi="Arial" w:cs="Arial"/>
          <w:sz w:val="20"/>
          <w:szCs w:val="20"/>
        </w:rPr>
        <w:t xml:space="preserve">1.250 </w:t>
      </w:r>
      <w:r w:rsidR="006A0FF4">
        <w:rPr>
          <w:rFonts w:ascii="Arial" w:hAnsi="Arial" w:cs="Arial"/>
          <w:sz w:val="20"/>
          <w:szCs w:val="20"/>
        </w:rPr>
        <w:t>Euro</w:t>
      </w:r>
      <w:r w:rsidR="002A12C7" w:rsidRPr="0026661E">
        <w:rPr>
          <w:rFonts w:ascii="Arial" w:hAnsi="Arial" w:cs="Arial"/>
          <w:sz w:val="20"/>
          <w:szCs w:val="20"/>
        </w:rPr>
        <w:t xml:space="preserve"> </w:t>
      </w:r>
      <w:r w:rsidRPr="0026661E">
        <w:rPr>
          <w:rFonts w:ascii="Arial" w:hAnsi="Arial" w:cs="Arial"/>
          <w:sz w:val="20"/>
          <w:szCs w:val="20"/>
        </w:rPr>
        <w:t xml:space="preserve">ist das Fan-Paket </w:t>
      </w:r>
      <w:r w:rsidR="002A12C7" w:rsidRPr="0026661E">
        <w:rPr>
          <w:rFonts w:ascii="Arial" w:hAnsi="Arial" w:cs="Arial"/>
          <w:sz w:val="20"/>
          <w:szCs w:val="20"/>
        </w:rPr>
        <w:t xml:space="preserve">um 232 </w:t>
      </w:r>
      <w:r w:rsidR="004A3D64">
        <w:rPr>
          <w:rFonts w:ascii="Arial" w:hAnsi="Arial" w:cs="Arial"/>
          <w:sz w:val="20"/>
          <w:szCs w:val="20"/>
        </w:rPr>
        <w:t>Euro</w:t>
      </w:r>
      <w:r w:rsidR="004A3D64" w:rsidRPr="0026661E">
        <w:rPr>
          <w:rFonts w:ascii="Arial" w:hAnsi="Arial" w:cs="Arial"/>
          <w:sz w:val="20"/>
          <w:szCs w:val="20"/>
        </w:rPr>
        <w:t xml:space="preserve"> </w:t>
      </w:r>
      <w:r w:rsidR="002A12C7" w:rsidRPr="0026661E">
        <w:rPr>
          <w:rFonts w:ascii="Arial" w:hAnsi="Arial" w:cs="Arial"/>
          <w:sz w:val="20"/>
          <w:szCs w:val="20"/>
        </w:rPr>
        <w:t xml:space="preserve">günstiger als bei einzeln bestellten Komponenten. </w:t>
      </w:r>
    </w:p>
    <w:p w14:paraId="401EE172" w14:textId="77777777" w:rsidR="004B0D3D" w:rsidRPr="0026661E" w:rsidRDefault="004B0D3D" w:rsidP="007E3613">
      <w:pPr>
        <w:rPr>
          <w:rFonts w:ascii="Arial" w:hAnsi="Arial" w:cs="Arial"/>
          <w:sz w:val="20"/>
          <w:szCs w:val="20"/>
        </w:rPr>
      </w:pPr>
      <w:r w:rsidRPr="0026661E">
        <w:rPr>
          <w:rFonts w:ascii="Arial" w:hAnsi="Arial" w:cs="Arial"/>
          <w:sz w:val="20"/>
          <w:szCs w:val="20"/>
        </w:rPr>
        <w:t xml:space="preserve"> </w:t>
      </w:r>
    </w:p>
    <w:p w14:paraId="7BBB9D7D" w14:textId="663EB932" w:rsidR="004A3D64" w:rsidRDefault="007E3613" w:rsidP="007036A4">
      <w:pPr>
        <w:pStyle w:val="Pa0"/>
        <w:jc w:val="both"/>
        <w:rPr>
          <w:sz w:val="20"/>
          <w:szCs w:val="20"/>
        </w:rPr>
      </w:pPr>
      <w:r w:rsidRPr="0026661E">
        <w:rPr>
          <w:sz w:val="20"/>
          <w:szCs w:val="20"/>
        </w:rPr>
        <w:t xml:space="preserve">Viel </w:t>
      </w:r>
      <w:r w:rsidR="002A12C7" w:rsidRPr="0026661E">
        <w:rPr>
          <w:sz w:val="20"/>
          <w:szCs w:val="20"/>
        </w:rPr>
        <w:t>Futter für Herz und Auge</w:t>
      </w:r>
      <w:r w:rsidRPr="0026661E">
        <w:rPr>
          <w:sz w:val="20"/>
          <w:szCs w:val="20"/>
        </w:rPr>
        <w:t>n</w:t>
      </w:r>
      <w:r w:rsidR="002A12C7" w:rsidRPr="0026661E">
        <w:rPr>
          <w:sz w:val="20"/>
          <w:szCs w:val="20"/>
        </w:rPr>
        <w:t xml:space="preserve"> bietet auch der ASX</w:t>
      </w:r>
      <w:r w:rsidR="00501B51">
        <w:rPr>
          <w:sz w:val="20"/>
          <w:szCs w:val="20"/>
        </w:rPr>
        <w:t>**</w:t>
      </w:r>
      <w:r w:rsidR="002A12C7" w:rsidRPr="0026661E">
        <w:rPr>
          <w:sz w:val="20"/>
          <w:szCs w:val="20"/>
        </w:rPr>
        <w:t xml:space="preserve"> mit Fan</w:t>
      </w:r>
      <w:r w:rsidR="003214E7" w:rsidRPr="0026661E">
        <w:rPr>
          <w:sz w:val="20"/>
          <w:szCs w:val="20"/>
        </w:rPr>
        <w:t>-P</w:t>
      </w:r>
      <w:r w:rsidR="002A12C7" w:rsidRPr="0026661E">
        <w:rPr>
          <w:sz w:val="20"/>
          <w:szCs w:val="20"/>
        </w:rPr>
        <w:t xml:space="preserve">aket (2.340 </w:t>
      </w:r>
      <w:r w:rsidR="004A3D64">
        <w:rPr>
          <w:sz w:val="20"/>
          <w:szCs w:val="20"/>
        </w:rPr>
        <w:t>Euro</w:t>
      </w:r>
      <w:r w:rsidR="00C46F81" w:rsidRPr="0026661E">
        <w:rPr>
          <w:sz w:val="20"/>
          <w:szCs w:val="20"/>
        </w:rPr>
        <w:t>/</w:t>
      </w:r>
      <w:r w:rsidR="001A776B" w:rsidRPr="0026661E">
        <w:rPr>
          <w:sz w:val="20"/>
          <w:szCs w:val="20"/>
        </w:rPr>
        <w:t xml:space="preserve"> Preisvorteil 224 </w:t>
      </w:r>
      <w:r w:rsidR="006A0FF4">
        <w:rPr>
          <w:sz w:val="20"/>
          <w:szCs w:val="20"/>
        </w:rPr>
        <w:t>Euro</w:t>
      </w:r>
      <w:r w:rsidR="001A776B" w:rsidRPr="0026661E">
        <w:rPr>
          <w:sz w:val="20"/>
          <w:szCs w:val="20"/>
        </w:rPr>
        <w:t>)</w:t>
      </w:r>
      <w:r w:rsidR="002A12C7" w:rsidRPr="0026661E">
        <w:rPr>
          <w:sz w:val="20"/>
          <w:szCs w:val="20"/>
        </w:rPr>
        <w:t xml:space="preserve">. </w:t>
      </w:r>
      <w:r w:rsidR="0026661E" w:rsidRPr="0026661E">
        <w:rPr>
          <w:sz w:val="20"/>
          <w:szCs w:val="20"/>
        </w:rPr>
        <w:t xml:space="preserve">Für den betont </w:t>
      </w:r>
      <w:proofErr w:type="spellStart"/>
      <w:r w:rsidR="0026661E" w:rsidRPr="0026661E">
        <w:rPr>
          <w:sz w:val="20"/>
          <w:szCs w:val="20"/>
        </w:rPr>
        <w:t>stylishen</w:t>
      </w:r>
      <w:proofErr w:type="spellEnd"/>
      <w:r w:rsidR="0026661E" w:rsidRPr="0026661E">
        <w:rPr>
          <w:sz w:val="20"/>
          <w:szCs w:val="20"/>
        </w:rPr>
        <w:t xml:space="preserve"> Auftritt des kompakten SUV-Bestsellers sorgen hier 20</w:t>
      </w:r>
      <w:bookmarkStart w:id="0" w:name="_GoBack"/>
      <w:bookmarkEnd w:id="0"/>
      <w:r w:rsidR="004A3D64">
        <w:rPr>
          <w:sz w:val="20"/>
          <w:szCs w:val="20"/>
        </w:rPr>
        <w:t xml:space="preserve"> </w:t>
      </w:r>
      <w:r w:rsidR="0026661E" w:rsidRPr="0026661E">
        <w:rPr>
          <w:sz w:val="20"/>
          <w:szCs w:val="20"/>
        </w:rPr>
        <w:t>Zoll große SKR-Leichtm</w:t>
      </w:r>
      <w:r w:rsidR="0026661E">
        <w:rPr>
          <w:sz w:val="20"/>
          <w:szCs w:val="20"/>
        </w:rPr>
        <w:t>e</w:t>
      </w:r>
      <w:r w:rsidR="0026661E" w:rsidRPr="0026661E">
        <w:rPr>
          <w:sz w:val="20"/>
          <w:szCs w:val="20"/>
        </w:rPr>
        <w:t>tallfelgen mit dem Reifenformat 245/40 R 20, wahlweise in Satin-Mattschwarz oder Schwarz poliert, sowie ein sechsteiliges Karosserie-</w:t>
      </w:r>
      <w:proofErr w:type="spellStart"/>
      <w:r w:rsidR="0026661E" w:rsidRPr="0026661E">
        <w:rPr>
          <w:sz w:val="20"/>
          <w:szCs w:val="20"/>
        </w:rPr>
        <w:t>Dekorset</w:t>
      </w:r>
      <w:proofErr w:type="spellEnd"/>
      <w:r w:rsidR="0026661E" w:rsidRPr="0026661E">
        <w:rPr>
          <w:sz w:val="20"/>
          <w:szCs w:val="20"/>
        </w:rPr>
        <w:t xml:space="preserve"> und Außenspiegelkappen in Carbon-Optik. </w:t>
      </w:r>
    </w:p>
    <w:p w14:paraId="6795C4C3" w14:textId="77777777" w:rsidR="004A3D64" w:rsidRDefault="004A3D64" w:rsidP="007036A4">
      <w:pPr>
        <w:pStyle w:val="Pa0"/>
        <w:jc w:val="both"/>
        <w:rPr>
          <w:sz w:val="20"/>
          <w:szCs w:val="20"/>
        </w:rPr>
      </w:pPr>
    </w:p>
    <w:p w14:paraId="77AA4C85" w14:textId="0F53A8E1" w:rsidR="007036A4" w:rsidRPr="0026661E" w:rsidRDefault="00F97B7F" w:rsidP="007036A4">
      <w:pPr>
        <w:pStyle w:val="Pa0"/>
        <w:jc w:val="both"/>
        <w:rPr>
          <w:sz w:val="20"/>
          <w:szCs w:val="20"/>
        </w:rPr>
      </w:pPr>
      <w:r w:rsidRPr="0026661E">
        <w:rPr>
          <w:sz w:val="20"/>
          <w:szCs w:val="20"/>
        </w:rPr>
        <w:t>Als Designerstück par</w:t>
      </w:r>
      <w:r w:rsidR="0026661E">
        <w:rPr>
          <w:sz w:val="20"/>
          <w:szCs w:val="20"/>
        </w:rPr>
        <w:t xml:space="preserve"> </w:t>
      </w:r>
      <w:r w:rsidRPr="0026661E">
        <w:rPr>
          <w:sz w:val="20"/>
          <w:szCs w:val="20"/>
        </w:rPr>
        <w:t xml:space="preserve">excellence präsentiert sich </w:t>
      </w:r>
      <w:r w:rsidR="00C46F81" w:rsidRPr="0026661E">
        <w:rPr>
          <w:sz w:val="20"/>
          <w:szCs w:val="20"/>
        </w:rPr>
        <w:t>die jüngste Neuerscheinung im Mitsubishi</w:t>
      </w:r>
      <w:r w:rsidR="00F2286A">
        <w:rPr>
          <w:sz w:val="20"/>
          <w:szCs w:val="20"/>
        </w:rPr>
        <w:t xml:space="preserve"> </w:t>
      </w:r>
      <w:r w:rsidR="00C46F81" w:rsidRPr="0026661E">
        <w:rPr>
          <w:sz w:val="20"/>
          <w:szCs w:val="20"/>
        </w:rPr>
        <w:t>Model</w:t>
      </w:r>
      <w:r w:rsidR="007E3613" w:rsidRPr="0026661E">
        <w:rPr>
          <w:sz w:val="20"/>
          <w:szCs w:val="20"/>
        </w:rPr>
        <w:t>l</w:t>
      </w:r>
      <w:r w:rsidR="00C46F81" w:rsidRPr="0026661E">
        <w:rPr>
          <w:sz w:val="20"/>
          <w:szCs w:val="20"/>
        </w:rPr>
        <w:t xml:space="preserve">portfolio, </w:t>
      </w:r>
      <w:r w:rsidR="003214E7" w:rsidRPr="0026661E">
        <w:rPr>
          <w:sz w:val="20"/>
          <w:szCs w:val="20"/>
        </w:rPr>
        <w:t xml:space="preserve">der </w:t>
      </w:r>
      <w:r w:rsidRPr="0026661E">
        <w:rPr>
          <w:sz w:val="20"/>
          <w:szCs w:val="20"/>
        </w:rPr>
        <w:t>Eclipse Cross</w:t>
      </w:r>
      <w:r w:rsidR="00FC60BD">
        <w:rPr>
          <w:sz w:val="20"/>
          <w:szCs w:val="20"/>
        </w:rPr>
        <w:t>***</w:t>
      </w:r>
      <w:r w:rsidR="00C46F81" w:rsidRPr="0026661E">
        <w:rPr>
          <w:sz w:val="20"/>
          <w:szCs w:val="20"/>
        </w:rPr>
        <w:t xml:space="preserve"> mit Fan-Paket (2.560 </w:t>
      </w:r>
      <w:r w:rsidR="004A3D64">
        <w:rPr>
          <w:sz w:val="20"/>
          <w:szCs w:val="20"/>
        </w:rPr>
        <w:t>Euro</w:t>
      </w:r>
      <w:r w:rsidR="00C46F81" w:rsidRPr="0026661E">
        <w:rPr>
          <w:sz w:val="20"/>
          <w:szCs w:val="20"/>
        </w:rPr>
        <w:t>/Preisvorteil</w:t>
      </w:r>
      <w:r w:rsidR="007E3613" w:rsidRPr="0026661E">
        <w:rPr>
          <w:sz w:val="20"/>
          <w:szCs w:val="20"/>
        </w:rPr>
        <w:t xml:space="preserve"> 253 </w:t>
      </w:r>
      <w:r w:rsidR="006A0FF4">
        <w:rPr>
          <w:sz w:val="20"/>
          <w:szCs w:val="20"/>
        </w:rPr>
        <w:t>Euro</w:t>
      </w:r>
      <w:r w:rsidR="00C46F81" w:rsidRPr="0026661E">
        <w:rPr>
          <w:sz w:val="20"/>
          <w:szCs w:val="20"/>
        </w:rPr>
        <w:t>)</w:t>
      </w:r>
      <w:r w:rsidR="00246A90" w:rsidRPr="0026661E">
        <w:rPr>
          <w:sz w:val="20"/>
          <w:szCs w:val="20"/>
        </w:rPr>
        <w:t>.</w:t>
      </w:r>
      <w:r w:rsidR="00C46F81" w:rsidRPr="0026661E">
        <w:rPr>
          <w:sz w:val="20"/>
          <w:szCs w:val="20"/>
        </w:rPr>
        <w:t xml:space="preserve"> Analog zum ASX bietet der extravagante Coupé-SUV 20-Zoll-SKR-Leichtmetallfelgen in den beschriebenen Farbvarianten, </w:t>
      </w:r>
      <w:r w:rsidR="00AC2054" w:rsidRPr="0026661E">
        <w:rPr>
          <w:sz w:val="20"/>
          <w:szCs w:val="20"/>
        </w:rPr>
        <w:t xml:space="preserve">optisch abgerundet und </w:t>
      </w:r>
      <w:r w:rsidR="007E3613" w:rsidRPr="0026661E">
        <w:rPr>
          <w:sz w:val="20"/>
          <w:szCs w:val="20"/>
        </w:rPr>
        <w:t xml:space="preserve">stilistisch </w:t>
      </w:r>
      <w:r w:rsidR="00AC2054" w:rsidRPr="0026661E">
        <w:rPr>
          <w:sz w:val="20"/>
          <w:szCs w:val="20"/>
        </w:rPr>
        <w:t xml:space="preserve">verfeinert durch </w:t>
      </w:r>
      <w:r w:rsidR="00C46F81" w:rsidRPr="0026661E">
        <w:rPr>
          <w:sz w:val="20"/>
          <w:szCs w:val="20"/>
        </w:rPr>
        <w:t xml:space="preserve">spezifische Seitenschweller sowie </w:t>
      </w:r>
      <w:r w:rsidR="00AC2054" w:rsidRPr="0026661E">
        <w:rPr>
          <w:sz w:val="20"/>
          <w:szCs w:val="20"/>
        </w:rPr>
        <w:t xml:space="preserve">markante </w:t>
      </w:r>
      <w:proofErr w:type="spellStart"/>
      <w:r w:rsidR="00C46F81" w:rsidRPr="0026661E">
        <w:rPr>
          <w:sz w:val="20"/>
          <w:szCs w:val="20"/>
        </w:rPr>
        <w:t>Spoilerecken</w:t>
      </w:r>
      <w:proofErr w:type="spellEnd"/>
      <w:r w:rsidR="00C46F81" w:rsidRPr="0026661E">
        <w:rPr>
          <w:sz w:val="20"/>
          <w:szCs w:val="20"/>
        </w:rPr>
        <w:t xml:space="preserve"> an Front und Heck.</w:t>
      </w:r>
    </w:p>
    <w:p w14:paraId="5B4688CB" w14:textId="77777777" w:rsidR="00A5255C" w:rsidRPr="0026661E" w:rsidRDefault="00A5255C" w:rsidP="00A5255C">
      <w:pPr>
        <w:pStyle w:val="Pa0"/>
        <w:jc w:val="both"/>
        <w:rPr>
          <w:sz w:val="20"/>
          <w:szCs w:val="20"/>
        </w:rPr>
      </w:pPr>
    </w:p>
    <w:p w14:paraId="3BFAC4F7" w14:textId="77777777" w:rsidR="00A5255C" w:rsidRPr="0026661E" w:rsidRDefault="00D94A3B" w:rsidP="00AC2054">
      <w:pPr>
        <w:pStyle w:val="Pa0"/>
        <w:jc w:val="both"/>
        <w:rPr>
          <w:sz w:val="20"/>
          <w:szCs w:val="20"/>
        </w:rPr>
      </w:pPr>
      <w:r w:rsidRPr="0026661E">
        <w:rPr>
          <w:sz w:val="20"/>
          <w:szCs w:val="20"/>
        </w:rPr>
        <w:t xml:space="preserve">La-Ola-würdige </w:t>
      </w:r>
      <w:r w:rsidR="003214E7" w:rsidRPr="0026661E">
        <w:rPr>
          <w:sz w:val="20"/>
          <w:szCs w:val="20"/>
        </w:rPr>
        <w:t>Auftritt</w:t>
      </w:r>
      <w:r w:rsidRPr="0026661E">
        <w:rPr>
          <w:sz w:val="20"/>
          <w:szCs w:val="20"/>
        </w:rPr>
        <w:t>e</w:t>
      </w:r>
      <w:r w:rsidR="003214E7" w:rsidRPr="0026661E">
        <w:rPr>
          <w:sz w:val="20"/>
          <w:szCs w:val="20"/>
        </w:rPr>
        <w:t xml:space="preserve"> </w:t>
      </w:r>
      <w:r w:rsidRPr="0026661E">
        <w:rPr>
          <w:sz w:val="20"/>
          <w:szCs w:val="20"/>
        </w:rPr>
        <w:t xml:space="preserve">in puncto Dynamik und Eleganz legen </w:t>
      </w:r>
      <w:r w:rsidR="00AC2054" w:rsidRPr="0026661E">
        <w:rPr>
          <w:sz w:val="20"/>
          <w:szCs w:val="20"/>
        </w:rPr>
        <w:t xml:space="preserve">auch die Mitsubishi-Flaggschiffe </w:t>
      </w:r>
      <w:r w:rsidR="003214E7" w:rsidRPr="0026661E">
        <w:rPr>
          <w:sz w:val="20"/>
          <w:szCs w:val="20"/>
        </w:rPr>
        <w:t>Outlander</w:t>
      </w:r>
      <w:r w:rsidR="00501B51">
        <w:rPr>
          <w:sz w:val="20"/>
          <w:szCs w:val="20"/>
        </w:rPr>
        <w:t>**</w:t>
      </w:r>
      <w:r w:rsidR="00FC60BD">
        <w:rPr>
          <w:sz w:val="20"/>
          <w:szCs w:val="20"/>
        </w:rPr>
        <w:t>*</w:t>
      </w:r>
      <w:r w:rsidR="00501B51">
        <w:rPr>
          <w:sz w:val="20"/>
          <w:szCs w:val="20"/>
        </w:rPr>
        <w:t>*</w:t>
      </w:r>
      <w:r w:rsidR="003214E7" w:rsidRPr="0026661E">
        <w:rPr>
          <w:sz w:val="20"/>
          <w:szCs w:val="20"/>
        </w:rPr>
        <w:t xml:space="preserve"> und Outlander Plug-in Hybrid</w:t>
      </w:r>
      <w:r w:rsidR="00501B51">
        <w:rPr>
          <w:sz w:val="20"/>
          <w:szCs w:val="20"/>
        </w:rPr>
        <w:t>**</w:t>
      </w:r>
      <w:r w:rsidR="00FC60BD">
        <w:rPr>
          <w:sz w:val="20"/>
          <w:szCs w:val="20"/>
        </w:rPr>
        <w:t>*</w:t>
      </w:r>
      <w:r w:rsidR="00501B51">
        <w:rPr>
          <w:sz w:val="20"/>
          <w:szCs w:val="20"/>
        </w:rPr>
        <w:t>**</w:t>
      </w:r>
      <w:r w:rsidR="003214E7" w:rsidRPr="0026661E">
        <w:rPr>
          <w:sz w:val="20"/>
          <w:szCs w:val="20"/>
        </w:rPr>
        <w:t xml:space="preserve"> mit Fan-Paket</w:t>
      </w:r>
      <w:r w:rsidRPr="0026661E">
        <w:rPr>
          <w:sz w:val="20"/>
          <w:szCs w:val="20"/>
        </w:rPr>
        <w:t xml:space="preserve"> hin</w:t>
      </w:r>
      <w:r w:rsidR="003214E7" w:rsidRPr="0026661E">
        <w:rPr>
          <w:sz w:val="20"/>
          <w:szCs w:val="20"/>
        </w:rPr>
        <w:t xml:space="preserve">. </w:t>
      </w:r>
      <w:r w:rsidR="003214E7" w:rsidRPr="0026661E">
        <w:rPr>
          <w:sz w:val="20"/>
          <w:szCs w:val="20"/>
        </w:rPr>
        <w:lastRenderedPageBreak/>
        <w:t xml:space="preserve">Zum Preis von </w:t>
      </w:r>
      <w:r w:rsidR="00AC2054" w:rsidRPr="0026661E">
        <w:rPr>
          <w:sz w:val="20"/>
          <w:szCs w:val="20"/>
        </w:rPr>
        <w:t xml:space="preserve">jeweils </w:t>
      </w:r>
      <w:r w:rsidR="003214E7" w:rsidRPr="0026661E">
        <w:rPr>
          <w:sz w:val="20"/>
          <w:szCs w:val="20"/>
        </w:rPr>
        <w:t>3</w:t>
      </w:r>
      <w:r w:rsidR="00AC2054" w:rsidRPr="0026661E">
        <w:rPr>
          <w:sz w:val="20"/>
          <w:szCs w:val="20"/>
        </w:rPr>
        <w:t>.</w:t>
      </w:r>
      <w:r w:rsidR="003214E7" w:rsidRPr="0026661E">
        <w:rPr>
          <w:sz w:val="20"/>
          <w:szCs w:val="20"/>
        </w:rPr>
        <w:t>180 Euro</w:t>
      </w:r>
      <w:r w:rsidR="00AC2054" w:rsidRPr="0026661E">
        <w:rPr>
          <w:sz w:val="20"/>
          <w:szCs w:val="20"/>
        </w:rPr>
        <w:t xml:space="preserve"> </w:t>
      </w:r>
      <w:r w:rsidRPr="0026661E">
        <w:rPr>
          <w:sz w:val="20"/>
          <w:szCs w:val="20"/>
        </w:rPr>
        <w:t>beinhaltet es (</w:t>
      </w:r>
      <w:r w:rsidR="00AC2054" w:rsidRPr="0026661E">
        <w:rPr>
          <w:sz w:val="20"/>
          <w:szCs w:val="20"/>
        </w:rPr>
        <w:t xml:space="preserve">bei einem Kundenvorteil von 342 </w:t>
      </w:r>
      <w:r w:rsidR="006A0FF4">
        <w:rPr>
          <w:sz w:val="20"/>
          <w:szCs w:val="20"/>
        </w:rPr>
        <w:t>Euro</w:t>
      </w:r>
      <w:r w:rsidRPr="0026661E">
        <w:rPr>
          <w:sz w:val="20"/>
          <w:szCs w:val="20"/>
        </w:rPr>
        <w:t xml:space="preserve">) </w:t>
      </w:r>
      <w:r w:rsidR="00CD79A9" w:rsidRPr="0026661E">
        <w:rPr>
          <w:sz w:val="20"/>
          <w:szCs w:val="20"/>
        </w:rPr>
        <w:t>ebenfalls die Wahl aus zwei 20-Zoll-Radsätze</w:t>
      </w:r>
      <w:r w:rsidR="007E3613" w:rsidRPr="0026661E">
        <w:rPr>
          <w:sz w:val="20"/>
          <w:szCs w:val="20"/>
        </w:rPr>
        <w:t>n</w:t>
      </w:r>
      <w:r w:rsidR="00CD79A9" w:rsidRPr="0026661E">
        <w:rPr>
          <w:sz w:val="20"/>
          <w:szCs w:val="20"/>
        </w:rPr>
        <w:t xml:space="preserve"> mit 245/40er-Bereifung sowie </w:t>
      </w:r>
      <w:r w:rsidR="007E3613" w:rsidRPr="0026661E">
        <w:rPr>
          <w:sz w:val="20"/>
          <w:szCs w:val="20"/>
        </w:rPr>
        <w:t xml:space="preserve">einen </w:t>
      </w:r>
      <w:r w:rsidR="00CD79A9" w:rsidRPr="0026661E">
        <w:rPr>
          <w:sz w:val="20"/>
          <w:szCs w:val="20"/>
        </w:rPr>
        <w:t xml:space="preserve">Frontspoiler, Seitenschweller und </w:t>
      </w:r>
      <w:proofErr w:type="spellStart"/>
      <w:r w:rsidR="00CD79A9" w:rsidRPr="0026661E">
        <w:rPr>
          <w:sz w:val="20"/>
          <w:szCs w:val="20"/>
        </w:rPr>
        <w:t>Spoilerecken</w:t>
      </w:r>
      <w:proofErr w:type="spellEnd"/>
      <w:r w:rsidR="006A0FF4">
        <w:rPr>
          <w:sz w:val="20"/>
          <w:szCs w:val="20"/>
        </w:rPr>
        <w:t>.</w:t>
      </w:r>
    </w:p>
    <w:p w14:paraId="1E62FCD1" w14:textId="77777777" w:rsidR="00107883" w:rsidRPr="0026661E" w:rsidRDefault="00107883" w:rsidP="00107883">
      <w:pPr>
        <w:pStyle w:val="Default"/>
        <w:rPr>
          <w:lang w:eastAsia="de-DE"/>
        </w:rPr>
      </w:pPr>
    </w:p>
    <w:p w14:paraId="5689A388" w14:textId="77777777" w:rsidR="007610C3" w:rsidRPr="0026661E" w:rsidRDefault="00107883" w:rsidP="00107883">
      <w:pPr>
        <w:pStyle w:val="Pa0"/>
        <w:jc w:val="both"/>
        <w:rPr>
          <w:sz w:val="20"/>
          <w:szCs w:val="20"/>
        </w:rPr>
      </w:pPr>
      <w:r w:rsidRPr="0026661E">
        <w:rPr>
          <w:sz w:val="20"/>
          <w:szCs w:val="20"/>
        </w:rPr>
        <w:t xml:space="preserve">Die Mitsubishi Fan-Pakete bieten </w:t>
      </w:r>
      <w:r w:rsidR="007E3613" w:rsidRPr="0026661E">
        <w:rPr>
          <w:sz w:val="20"/>
          <w:szCs w:val="20"/>
        </w:rPr>
        <w:t xml:space="preserve">aber </w:t>
      </w:r>
      <w:r w:rsidRPr="0026661E">
        <w:rPr>
          <w:sz w:val="20"/>
          <w:szCs w:val="20"/>
        </w:rPr>
        <w:t xml:space="preserve">nicht nur die aufgeführten Preisvorteile und eine </w:t>
      </w:r>
      <w:r w:rsidRPr="0026661E">
        <w:rPr>
          <w:color w:val="000000"/>
          <w:sz w:val="20"/>
          <w:szCs w:val="20"/>
        </w:rPr>
        <w:t>auf 36 Monate erweiterte Reifengarantie</w:t>
      </w:r>
      <w:r w:rsidRPr="0026661E">
        <w:rPr>
          <w:sz w:val="20"/>
          <w:szCs w:val="20"/>
        </w:rPr>
        <w:t>, sie lassen sich auch besonders budgetf</w:t>
      </w:r>
      <w:r w:rsidR="007E3613" w:rsidRPr="0026661E">
        <w:rPr>
          <w:sz w:val="20"/>
          <w:szCs w:val="20"/>
        </w:rPr>
        <w:t>r</w:t>
      </w:r>
      <w:r w:rsidRPr="0026661E">
        <w:rPr>
          <w:sz w:val="20"/>
          <w:szCs w:val="20"/>
        </w:rPr>
        <w:t xml:space="preserve">eundlich finanzieren und machen bei einem </w:t>
      </w:r>
      <w:r w:rsidR="0026661E" w:rsidRPr="0026661E">
        <w:rPr>
          <w:sz w:val="20"/>
          <w:szCs w:val="20"/>
        </w:rPr>
        <w:t>Neuwagenkauf</w:t>
      </w:r>
      <w:r w:rsidRPr="0026661E">
        <w:rPr>
          <w:sz w:val="20"/>
          <w:szCs w:val="20"/>
        </w:rPr>
        <w:t xml:space="preserve"> nur geringfügige Aufschläge auf die</w:t>
      </w:r>
      <w:r w:rsidR="007E3613" w:rsidRPr="0026661E">
        <w:rPr>
          <w:sz w:val="20"/>
          <w:szCs w:val="20"/>
        </w:rPr>
        <w:t xml:space="preserve"> jeweilige</w:t>
      </w:r>
      <w:r w:rsidRPr="0026661E">
        <w:rPr>
          <w:sz w:val="20"/>
          <w:szCs w:val="20"/>
        </w:rPr>
        <w:t xml:space="preserve"> Finanzierungs- oder Leasingrate aus.</w:t>
      </w:r>
    </w:p>
    <w:p w14:paraId="79538ECA" w14:textId="77777777" w:rsidR="007610C3" w:rsidRPr="0026661E" w:rsidRDefault="007610C3" w:rsidP="007610C3">
      <w:pPr>
        <w:pStyle w:val="Default"/>
        <w:rPr>
          <w:lang w:eastAsia="de-DE"/>
        </w:rPr>
      </w:pPr>
    </w:p>
    <w:p w14:paraId="1599DB4A" w14:textId="73073BF5" w:rsidR="007610C3" w:rsidRPr="0076304A" w:rsidRDefault="0076304A" w:rsidP="0076304A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sz w:val="16"/>
          <w:szCs w:val="20"/>
        </w:rPr>
      </w:pPr>
      <w:r w:rsidRPr="0076304A">
        <w:rPr>
          <w:rFonts w:ascii="Arial" w:hAnsi="Arial" w:cs="Arial"/>
          <w:sz w:val="16"/>
          <w:szCs w:val="16"/>
        </w:rPr>
        <w:t>Alle Preisangaben</w:t>
      </w:r>
      <w:r w:rsidRPr="0076304A">
        <w:rPr>
          <w:rFonts w:ascii="Arial" w:hAnsi="Arial" w:cs="Arial"/>
          <w:sz w:val="16"/>
          <w:szCs w:val="16"/>
        </w:rPr>
        <w:t xml:space="preserve"> u</w:t>
      </w:r>
      <w:r w:rsidR="007610C3" w:rsidRPr="0076304A">
        <w:rPr>
          <w:rFonts w:ascii="Arial" w:hAnsi="Arial" w:cs="Arial"/>
          <w:sz w:val="16"/>
          <w:szCs w:val="16"/>
        </w:rPr>
        <w:t>nverbindliche</w:t>
      </w:r>
      <w:r w:rsidR="007610C3" w:rsidRPr="0026661E">
        <w:rPr>
          <w:rFonts w:ascii="Arial" w:hAnsi="Arial" w:cs="Arial"/>
          <w:sz w:val="16"/>
          <w:szCs w:val="20"/>
        </w:rPr>
        <w:t xml:space="preserve"> Preisempfehlung/empfohlener Aktionsrabatt der MMD Automobile GmbH, Emil-Frey-Straße 2, 61169 Friedberg, zzgl. </w:t>
      </w:r>
      <w:r w:rsidR="007610C3" w:rsidRPr="0076304A">
        <w:rPr>
          <w:rFonts w:ascii="Arial" w:hAnsi="Arial" w:cs="Arial"/>
          <w:sz w:val="16"/>
          <w:szCs w:val="20"/>
        </w:rPr>
        <w:t>Montage.</w:t>
      </w:r>
    </w:p>
    <w:p w14:paraId="4A7E5BC2" w14:textId="77777777" w:rsidR="005B5C76" w:rsidRPr="0076304A" w:rsidRDefault="005B5C76" w:rsidP="007610C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20"/>
        </w:rPr>
      </w:pPr>
    </w:p>
    <w:p w14:paraId="6C92EBF4" w14:textId="77777777" w:rsidR="00FE56B8" w:rsidRPr="0076304A" w:rsidRDefault="00FE56B8" w:rsidP="00FC60BD">
      <w:pPr>
        <w:spacing w:line="200" w:lineRule="exact"/>
        <w:rPr>
          <w:rFonts w:ascii="Arial" w:hAnsi="Arial" w:cs="Arial"/>
          <w:color w:val="C00000"/>
          <w:sz w:val="20"/>
          <w:szCs w:val="20"/>
        </w:rPr>
      </w:pPr>
    </w:p>
    <w:p w14:paraId="5B72DE9C" w14:textId="77777777" w:rsidR="005B5C76" w:rsidRPr="005B5C76" w:rsidRDefault="005B5C76" w:rsidP="00FC60BD">
      <w:pPr>
        <w:spacing w:line="200" w:lineRule="exact"/>
        <w:rPr>
          <w:rFonts w:ascii="Arial" w:hAnsi="Arial" w:cs="Arial"/>
          <w:b/>
          <w:bCs/>
          <w:sz w:val="18"/>
          <w:szCs w:val="18"/>
        </w:rPr>
      </w:pPr>
      <w:r w:rsidRPr="005B5C76">
        <w:rPr>
          <w:rFonts w:ascii="Arial" w:hAnsi="Arial" w:cs="Arial"/>
          <w:b/>
          <w:bCs/>
          <w:sz w:val="18"/>
          <w:szCs w:val="18"/>
        </w:rPr>
        <w:t>Messverfahren VO (EG) 715/2007, VO (EU) 2017/1151</w:t>
      </w:r>
    </w:p>
    <w:p w14:paraId="60D2E0F5" w14:textId="77777777" w:rsidR="005B5C76" w:rsidRPr="0076304A" w:rsidRDefault="005B5C76" w:rsidP="00FC60BD">
      <w:pPr>
        <w:spacing w:line="200" w:lineRule="exact"/>
        <w:rPr>
          <w:rFonts w:ascii="Arial" w:hAnsi="Arial" w:cs="Arial"/>
          <w:color w:val="C00000"/>
          <w:sz w:val="18"/>
          <w:szCs w:val="18"/>
        </w:rPr>
      </w:pPr>
    </w:p>
    <w:p w14:paraId="150D127D" w14:textId="77777777" w:rsidR="00FC60BD" w:rsidRPr="005B5C76" w:rsidRDefault="00501B51" w:rsidP="00FC60BD">
      <w:pPr>
        <w:pStyle w:val="StandardWeb"/>
        <w:spacing w:before="0" w:beforeAutospacing="0" w:after="0" w:afterAutospacing="0" w:line="20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B5C76">
        <w:rPr>
          <w:rFonts w:ascii="Arial" w:hAnsi="Arial" w:cs="Arial"/>
          <w:b/>
          <w:bCs/>
          <w:sz w:val="18"/>
          <w:szCs w:val="18"/>
        </w:rPr>
        <w:t>*Space Star</w:t>
      </w:r>
      <w:r w:rsidRPr="005B5C76">
        <w:rPr>
          <w:rFonts w:ascii="Arial" w:hAnsi="Arial" w:cs="Arial"/>
          <w:sz w:val="18"/>
          <w:szCs w:val="18"/>
        </w:rPr>
        <w:t xml:space="preserve"> Kraftstoffverbrauch (l/100 km) kombiniert 5,0–4,5. CO</w:t>
      </w:r>
      <w:r w:rsidRPr="005B5C76">
        <w:rPr>
          <w:rFonts w:ascii="Arial" w:hAnsi="Arial" w:cs="Arial"/>
          <w:sz w:val="18"/>
          <w:szCs w:val="18"/>
          <w:vertAlign w:val="subscript"/>
        </w:rPr>
        <w:t>2</w:t>
      </w:r>
      <w:r w:rsidRPr="005B5C76">
        <w:rPr>
          <w:rFonts w:ascii="Arial" w:hAnsi="Arial" w:cs="Arial"/>
          <w:sz w:val="18"/>
          <w:szCs w:val="18"/>
        </w:rPr>
        <w:t>-Emission (g/km) kombiniert 114–103. Effizienzklasse D–C.</w:t>
      </w:r>
      <w:r w:rsidRPr="005B5C76">
        <w:rPr>
          <w:rFonts w:ascii="Arial" w:hAnsi="Arial" w:cs="Arial"/>
          <w:sz w:val="18"/>
          <w:szCs w:val="18"/>
        </w:rPr>
        <w:br/>
      </w:r>
    </w:p>
    <w:p w14:paraId="318B0613" w14:textId="77777777" w:rsidR="00501B51" w:rsidRPr="005B5C76" w:rsidRDefault="00501B51" w:rsidP="00FC60BD">
      <w:pPr>
        <w:pStyle w:val="StandardWeb"/>
        <w:spacing w:before="0" w:beforeAutospacing="0" w:after="0" w:afterAutospacing="0" w:line="200" w:lineRule="exact"/>
        <w:jc w:val="both"/>
        <w:rPr>
          <w:rFonts w:ascii="Arial" w:hAnsi="Arial" w:cs="Arial"/>
          <w:sz w:val="18"/>
          <w:szCs w:val="18"/>
        </w:rPr>
      </w:pPr>
      <w:r w:rsidRPr="005B5C76">
        <w:rPr>
          <w:rFonts w:ascii="Arial" w:hAnsi="Arial" w:cs="Arial"/>
          <w:b/>
          <w:bCs/>
          <w:sz w:val="18"/>
          <w:szCs w:val="18"/>
        </w:rPr>
        <w:t>**ASX</w:t>
      </w:r>
      <w:r w:rsidRPr="005B5C76">
        <w:rPr>
          <w:rFonts w:ascii="Arial" w:hAnsi="Arial" w:cs="Arial"/>
          <w:sz w:val="18"/>
          <w:szCs w:val="18"/>
        </w:rPr>
        <w:t xml:space="preserve"> Kraftstoffverbrauch (l/100 km) kombiniert 6,7–6,2. CO</w:t>
      </w:r>
      <w:r w:rsidRPr="005B5C76">
        <w:rPr>
          <w:rFonts w:ascii="Arial" w:hAnsi="Arial" w:cs="Arial"/>
          <w:sz w:val="18"/>
          <w:szCs w:val="18"/>
          <w:vertAlign w:val="subscript"/>
        </w:rPr>
        <w:t>2</w:t>
      </w:r>
      <w:r w:rsidRPr="005B5C76">
        <w:rPr>
          <w:rFonts w:ascii="Arial" w:hAnsi="Arial" w:cs="Arial"/>
          <w:sz w:val="18"/>
          <w:szCs w:val="18"/>
        </w:rPr>
        <w:t>-Emission (g/km) kombiniert 152–141. Effizienzklasse D–C.</w:t>
      </w:r>
    </w:p>
    <w:p w14:paraId="3D74D760" w14:textId="77777777" w:rsidR="00FC60BD" w:rsidRPr="005B5C76" w:rsidRDefault="00FC60BD" w:rsidP="00FC60BD">
      <w:pPr>
        <w:pStyle w:val="StandardWeb"/>
        <w:spacing w:before="0" w:beforeAutospacing="0" w:after="0" w:afterAutospacing="0" w:line="200" w:lineRule="exact"/>
        <w:jc w:val="both"/>
        <w:rPr>
          <w:rFonts w:ascii="Arial" w:hAnsi="Arial" w:cs="Arial"/>
          <w:sz w:val="18"/>
          <w:szCs w:val="18"/>
        </w:rPr>
      </w:pPr>
    </w:p>
    <w:p w14:paraId="46775ADC" w14:textId="77777777" w:rsidR="00FC60BD" w:rsidRPr="005B5C76" w:rsidRDefault="00FC60BD" w:rsidP="00FC60BD">
      <w:pPr>
        <w:pStyle w:val="StandardWeb"/>
        <w:spacing w:before="0" w:beforeAutospacing="0" w:after="0" w:afterAutospacing="0" w:line="200" w:lineRule="exact"/>
        <w:jc w:val="both"/>
        <w:rPr>
          <w:rFonts w:ascii="Arial" w:hAnsi="Arial" w:cs="Arial"/>
          <w:sz w:val="18"/>
          <w:szCs w:val="18"/>
        </w:rPr>
      </w:pPr>
      <w:r w:rsidRPr="005B5C76">
        <w:rPr>
          <w:rFonts w:ascii="Arial" w:hAnsi="Arial" w:cs="Arial"/>
          <w:b/>
          <w:bCs/>
          <w:sz w:val="18"/>
          <w:szCs w:val="18"/>
        </w:rPr>
        <w:t>***Eclipse Cross</w:t>
      </w:r>
      <w:r w:rsidRPr="005B5C76">
        <w:rPr>
          <w:rFonts w:ascii="Arial" w:hAnsi="Arial" w:cs="Arial"/>
          <w:sz w:val="18"/>
          <w:szCs w:val="18"/>
        </w:rPr>
        <w:t xml:space="preserve"> Kraftstoffverbrauch (l/100 km) kombiniert 7,7–6,7. CO</w:t>
      </w:r>
      <w:r w:rsidRPr="005B5C76">
        <w:rPr>
          <w:rFonts w:ascii="Arial" w:hAnsi="Arial" w:cs="Arial"/>
          <w:sz w:val="18"/>
          <w:szCs w:val="18"/>
          <w:vertAlign w:val="subscript"/>
        </w:rPr>
        <w:t>2</w:t>
      </w:r>
      <w:r w:rsidRPr="005B5C76">
        <w:rPr>
          <w:rFonts w:ascii="Arial" w:hAnsi="Arial" w:cs="Arial"/>
          <w:sz w:val="18"/>
          <w:szCs w:val="18"/>
        </w:rPr>
        <w:t>-Emission (g/km) kombiniert 183–154. Effizienzklasse D–C.</w:t>
      </w:r>
    </w:p>
    <w:p w14:paraId="6BE593B8" w14:textId="77777777" w:rsidR="00FC60BD" w:rsidRPr="005B5C76" w:rsidRDefault="00FC60BD" w:rsidP="00FC60BD">
      <w:pPr>
        <w:pStyle w:val="StandardWeb"/>
        <w:spacing w:before="0" w:beforeAutospacing="0" w:after="0" w:afterAutospacing="0" w:line="200" w:lineRule="exact"/>
        <w:jc w:val="both"/>
        <w:rPr>
          <w:rFonts w:ascii="Arial" w:hAnsi="Arial" w:cs="Arial"/>
          <w:sz w:val="18"/>
          <w:szCs w:val="18"/>
        </w:rPr>
      </w:pPr>
    </w:p>
    <w:p w14:paraId="6160E5F7" w14:textId="77777777" w:rsidR="00501B51" w:rsidRPr="005B5C76" w:rsidRDefault="00501B51" w:rsidP="00FC60BD">
      <w:pPr>
        <w:pStyle w:val="StandardWeb"/>
        <w:spacing w:before="0" w:beforeAutospacing="0" w:after="0" w:afterAutospacing="0" w:line="200" w:lineRule="exact"/>
        <w:jc w:val="both"/>
        <w:rPr>
          <w:rFonts w:ascii="Arial" w:hAnsi="Arial" w:cs="Arial"/>
          <w:sz w:val="18"/>
          <w:szCs w:val="18"/>
        </w:rPr>
      </w:pPr>
      <w:r w:rsidRPr="005B5C76">
        <w:rPr>
          <w:rFonts w:ascii="Arial" w:hAnsi="Arial" w:cs="Arial"/>
          <w:sz w:val="18"/>
          <w:szCs w:val="18"/>
        </w:rPr>
        <w:t>***</w:t>
      </w:r>
      <w:r w:rsidR="00FC60BD" w:rsidRPr="005B5C76">
        <w:rPr>
          <w:rFonts w:ascii="Arial" w:hAnsi="Arial" w:cs="Arial"/>
          <w:sz w:val="18"/>
          <w:szCs w:val="18"/>
        </w:rPr>
        <w:t>*</w:t>
      </w:r>
      <w:r w:rsidRPr="005B5C76">
        <w:rPr>
          <w:rFonts w:ascii="Arial" w:hAnsi="Arial" w:cs="Arial"/>
          <w:b/>
          <w:bCs/>
          <w:sz w:val="18"/>
          <w:szCs w:val="18"/>
        </w:rPr>
        <w:t>Outlander</w:t>
      </w:r>
      <w:r w:rsidRPr="005B5C76">
        <w:rPr>
          <w:rFonts w:ascii="Arial" w:hAnsi="Arial" w:cs="Arial"/>
          <w:sz w:val="18"/>
          <w:szCs w:val="18"/>
        </w:rPr>
        <w:t xml:space="preserve"> Kraftstoffverbrauch (l/100 km) kombiniert 7,5–7,1. CO</w:t>
      </w:r>
      <w:r w:rsidRPr="005B5C76">
        <w:rPr>
          <w:rFonts w:ascii="Arial" w:hAnsi="Arial" w:cs="Arial"/>
          <w:sz w:val="18"/>
          <w:szCs w:val="18"/>
          <w:vertAlign w:val="subscript"/>
        </w:rPr>
        <w:t>2</w:t>
      </w:r>
      <w:r w:rsidRPr="005B5C76">
        <w:rPr>
          <w:rFonts w:ascii="Arial" w:hAnsi="Arial" w:cs="Arial"/>
          <w:sz w:val="18"/>
          <w:szCs w:val="18"/>
        </w:rPr>
        <w:t>-Emission (g/km) kombiniert 171–163. Effizienzklasse D–C.</w:t>
      </w:r>
    </w:p>
    <w:p w14:paraId="5D6312C4" w14:textId="77777777" w:rsidR="00FC60BD" w:rsidRPr="005B5C76" w:rsidRDefault="00FC60BD" w:rsidP="00FC60BD">
      <w:pPr>
        <w:pStyle w:val="StandardWeb"/>
        <w:spacing w:before="0" w:beforeAutospacing="0" w:after="0" w:afterAutospacing="0" w:line="200" w:lineRule="exact"/>
        <w:jc w:val="both"/>
        <w:rPr>
          <w:rFonts w:ascii="Arial" w:hAnsi="Arial" w:cs="Arial"/>
          <w:sz w:val="18"/>
          <w:szCs w:val="18"/>
        </w:rPr>
      </w:pPr>
    </w:p>
    <w:p w14:paraId="3CD3C178" w14:textId="7D562CB9" w:rsidR="00501B51" w:rsidRPr="005B5C76" w:rsidRDefault="00501B51" w:rsidP="00FC60BD">
      <w:pPr>
        <w:pStyle w:val="StandardWeb"/>
        <w:spacing w:before="0" w:beforeAutospacing="0" w:after="0" w:afterAutospacing="0" w:line="200" w:lineRule="exact"/>
        <w:jc w:val="both"/>
        <w:rPr>
          <w:rFonts w:ascii="Arial" w:hAnsi="Arial" w:cs="Arial"/>
          <w:sz w:val="18"/>
          <w:szCs w:val="18"/>
        </w:rPr>
      </w:pPr>
      <w:r w:rsidRPr="005B5C76">
        <w:rPr>
          <w:rFonts w:ascii="Arial" w:hAnsi="Arial" w:cs="Arial"/>
          <w:b/>
          <w:bCs/>
          <w:sz w:val="18"/>
          <w:szCs w:val="18"/>
        </w:rPr>
        <w:t>***</w:t>
      </w:r>
      <w:r w:rsidR="00FC60BD" w:rsidRPr="005B5C76">
        <w:rPr>
          <w:rFonts w:ascii="Arial" w:hAnsi="Arial" w:cs="Arial"/>
          <w:b/>
          <w:bCs/>
          <w:sz w:val="18"/>
          <w:szCs w:val="18"/>
        </w:rPr>
        <w:t>*</w:t>
      </w:r>
      <w:r w:rsidRPr="005B5C76">
        <w:rPr>
          <w:rFonts w:ascii="Arial" w:hAnsi="Arial" w:cs="Arial"/>
          <w:b/>
          <w:bCs/>
          <w:sz w:val="18"/>
          <w:szCs w:val="18"/>
        </w:rPr>
        <w:t>* Messverfahren ECE R 101</w:t>
      </w:r>
      <w:r w:rsidR="0076304A" w:rsidRPr="0076304A">
        <w:rPr>
          <w:rFonts w:ascii="Arial" w:hAnsi="Arial" w:cs="Arial"/>
          <w:b/>
          <w:bCs/>
          <w:sz w:val="18"/>
          <w:szCs w:val="18"/>
        </w:rPr>
        <w:t xml:space="preserve"> </w:t>
      </w:r>
      <w:r w:rsidR="0076304A" w:rsidRPr="005B5C76">
        <w:rPr>
          <w:rFonts w:ascii="Arial" w:hAnsi="Arial" w:cs="Arial"/>
          <w:b/>
          <w:bCs/>
          <w:sz w:val="18"/>
          <w:szCs w:val="18"/>
        </w:rPr>
        <w:t>NEFZ (Neuer Europäischer Fahrzyklus)</w:t>
      </w:r>
      <w:r w:rsidRPr="005B5C76">
        <w:rPr>
          <w:rFonts w:ascii="Arial" w:hAnsi="Arial" w:cs="Arial"/>
          <w:sz w:val="18"/>
          <w:szCs w:val="18"/>
        </w:rPr>
        <w:br/>
      </w:r>
      <w:r w:rsidRPr="005B5C76">
        <w:rPr>
          <w:rFonts w:ascii="Arial" w:hAnsi="Arial" w:cs="Arial"/>
          <w:b/>
          <w:bCs/>
          <w:sz w:val="18"/>
          <w:szCs w:val="18"/>
        </w:rPr>
        <w:t>Outlander Plug-in Hybrid</w:t>
      </w:r>
      <w:r w:rsidRPr="005B5C76">
        <w:rPr>
          <w:rFonts w:ascii="Arial" w:hAnsi="Arial" w:cs="Arial"/>
          <w:sz w:val="18"/>
          <w:szCs w:val="18"/>
        </w:rPr>
        <w:t xml:space="preserve"> Gesamtverbrauch: Stromverbrauch (kWh/100 km) kombiniert 14,8. Kraftstoffverbrauch (l/100 km) kombiniert 1,8. CO</w:t>
      </w:r>
      <w:r w:rsidRPr="005B5C76">
        <w:rPr>
          <w:rFonts w:ascii="Arial" w:hAnsi="Arial" w:cs="Arial"/>
          <w:sz w:val="18"/>
          <w:szCs w:val="18"/>
          <w:vertAlign w:val="subscript"/>
        </w:rPr>
        <w:t>2</w:t>
      </w:r>
      <w:r w:rsidRPr="005B5C76">
        <w:rPr>
          <w:rFonts w:ascii="Arial" w:hAnsi="Arial" w:cs="Arial"/>
          <w:sz w:val="18"/>
          <w:szCs w:val="18"/>
        </w:rPr>
        <w:t>-Emission (g/km) kombiniert 40. Effizienzklasse A+.</w:t>
      </w:r>
    </w:p>
    <w:p w14:paraId="22B1F163" w14:textId="77777777" w:rsidR="00501B51" w:rsidRPr="005B5C76" w:rsidRDefault="00501B51" w:rsidP="00501B51">
      <w:pPr>
        <w:pStyle w:val="StandardWeb"/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5B5C76">
        <w:rPr>
          <w:rFonts w:ascii="Arial" w:hAnsi="Arial" w:cs="Arial"/>
          <w:sz w:val="18"/>
          <w:szCs w:val="18"/>
        </w:rPr>
        <w:t>Die tatsächlichen Werte zum Verbrauch elektrischer Energie/Kraftstoff bzw. zur Reichweite hängen ab von individueller Fahrweise, Straßen- und Verkehrsbedingungen, Außentemperatur, Klimaanlageneinsatz etc., dadurch kann sich die Reichweite reduzieren.</w:t>
      </w:r>
      <w:r w:rsidRPr="005B5C76">
        <w:rPr>
          <w:rFonts w:ascii="Arial" w:hAnsi="Arial" w:cs="Arial"/>
          <w:sz w:val="18"/>
          <w:szCs w:val="18"/>
        </w:rPr>
        <w:br/>
        <w:t>Die Werte wurden entsprechend neuem WLTP-Testzyklus ermittelt und auf das bisherige Messverfahren NEFZ umgerechnet.</w:t>
      </w:r>
    </w:p>
    <w:p w14:paraId="1F861FCF" w14:textId="77777777" w:rsidR="006A0FF4" w:rsidRPr="005B5C76" w:rsidRDefault="00501B51" w:rsidP="00501B51">
      <w:pPr>
        <w:pStyle w:val="StandardWeb"/>
        <w:spacing w:before="0" w:beforeAutospacing="0" w:after="0" w:afterAutospacing="0" w:line="200" w:lineRule="exact"/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5B5C76">
        <w:rPr>
          <w:rFonts w:ascii="Arial" w:hAnsi="Arial" w:cs="Arial"/>
          <w:sz w:val="18"/>
          <w:szCs w:val="18"/>
        </w:rPr>
        <w:t>Die angegebenen Werte wurden nach den vorgeschriebenen Messverfahren VO (EG) 715/2007, VO (EU) 2017/1151 (für Benzin- und Dieselfahrzeuge) bzw. ECE R 101 (für Elektro- und Hybridfahrzeuge) unter Berücksichtigung des in Übereinstimmung mit dieser Vorschrift festgelegten Fahrzeugleergewichts ermittelt. Zusätzliche Ausstattungen, Wetterbedingungen und Fahrweise können zu höheren als den angegebenen Verbrauchs- sowie CO</w:t>
      </w:r>
      <w:r w:rsidRPr="005B5C76">
        <w:rPr>
          <w:rFonts w:ascii="Arial" w:hAnsi="Arial" w:cs="Arial"/>
          <w:sz w:val="18"/>
          <w:szCs w:val="18"/>
          <w:vertAlign w:val="subscript"/>
        </w:rPr>
        <w:t>2</w:t>
      </w:r>
      <w:r w:rsidRPr="005B5C76">
        <w:rPr>
          <w:rFonts w:ascii="Arial" w:hAnsi="Arial" w:cs="Arial"/>
          <w:sz w:val="18"/>
          <w:szCs w:val="18"/>
        </w:rPr>
        <w:t>-Werten führen.</w:t>
      </w:r>
      <w:r w:rsidRPr="005B5C76">
        <w:rPr>
          <w:rFonts w:ascii="Arial" w:hAnsi="Arial" w:cs="Arial"/>
          <w:sz w:val="18"/>
          <w:szCs w:val="18"/>
        </w:rPr>
        <w:br/>
      </w:r>
      <w:r w:rsidRPr="005B5C76">
        <w:rPr>
          <w:rFonts w:ascii="Arial" w:hAnsi="Arial" w:cs="Arial"/>
          <w:sz w:val="18"/>
          <w:szCs w:val="18"/>
        </w:rPr>
        <w:br/>
      </w:r>
      <w:r w:rsidRPr="005B5C76">
        <w:rPr>
          <w:rFonts w:ascii="Arial" w:hAnsi="Arial" w:cs="Arial"/>
          <w:b/>
          <w:bCs/>
          <w:sz w:val="18"/>
          <w:szCs w:val="18"/>
        </w:rPr>
        <w:t>Hinweis nach Richtlinie 1999/94/EG</w:t>
      </w:r>
      <w:r w:rsidRPr="005B5C76">
        <w:rPr>
          <w:rFonts w:ascii="Arial" w:hAnsi="Arial" w:cs="Arial"/>
          <w:sz w:val="18"/>
          <w:szCs w:val="18"/>
        </w:rPr>
        <w:br/>
        <w:t>Der Kraftstoffverbrauch und die CO</w:t>
      </w:r>
      <w:r w:rsidRPr="005B5C76">
        <w:rPr>
          <w:rFonts w:ascii="Arial" w:hAnsi="Arial" w:cs="Arial"/>
          <w:sz w:val="18"/>
          <w:szCs w:val="18"/>
          <w:vertAlign w:val="subscript"/>
        </w:rPr>
        <w:t>2</w:t>
      </w:r>
      <w:r w:rsidRPr="005B5C76">
        <w:rPr>
          <w:rFonts w:ascii="Arial" w:hAnsi="Arial" w:cs="Arial"/>
          <w:sz w:val="18"/>
          <w:szCs w:val="18"/>
        </w:rPr>
        <w:t>-Emissionen eines Fahrzeugs hängen nicht nur von der effizienten Ausnutzung des Kraftstoffs durch das Fahrzeug ab, sondern werden auch vom Fahrverhalten und von anderen nichttechnischen Faktoren beeinflusst. CO</w:t>
      </w:r>
      <w:r w:rsidRPr="005B5C76">
        <w:rPr>
          <w:rFonts w:ascii="Arial" w:hAnsi="Arial" w:cs="Arial"/>
          <w:sz w:val="18"/>
          <w:szCs w:val="18"/>
          <w:vertAlign w:val="subscript"/>
        </w:rPr>
        <w:t>2</w:t>
      </w:r>
      <w:r w:rsidRPr="005B5C76">
        <w:rPr>
          <w:rFonts w:ascii="Arial" w:hAnsi="Arial" w:cs="Arial"/>
          <w:sz w:val="18"/>
          <w:szCs w:val="18"/>
        </w:rPr>
        <w:t xml:space="preserve"> ist das für die Erderwärmung hauptsächlich verantwortliche Treibhausgas. Ein Leitfaden über den Kraftstoffverbrauch und die CO</w:t>
      </w:r>
      <w:r w:rsidRPr="005B5C76">
        <w:rPr>
          <w:rFonts w:ascii="Arial" w:hAnsi="Arial" w:cs="Arial"/>
          <w:sz w:val="18"/>
          <w:szCs w:val="18"/>
          <w:vertAlign w:val="subscript"/>
        </w:rPr>
        <w:t>2</w:t>
      </w:r>
      <w:r w:rsidRPr="005B5C76">
        <w:rPr>
          <w:rFonts w:ascii="Arial" w:hAnsi="Arial" w:cs="Arial"/>
          <w:sz w:val="18"/>
          <w:szCs w:val="18"/>
        </w:rPr>
        <w:t>-Emissionen aller in Deutschland angebotenen neuen Personenkraftfahrzeugmodelle ist unentgeltlich an jedem Verkaufsort in Deutschland erhältlich, an dem neue Personenkraftfahrzeuge ausgestellt oder angeboten werden.</w:t>
      </w:r>
    </w:p>
    <w:sectPr w:rsidR="006A0FF4" w:rsidRPr="005B5C76" w:rsidSect="001D33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48" w:right="1134" w:bottom="1758" w:left="2665" w:header="567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5E4CEE" w15:done="0"/>
  <w15:commentEx w15:paraId="1CBA1D4E" w15:done="0"/>
  <w15:commentEx w15:paraId="2D4336B5" w15:done="0"/>
  <w15:commentEx w15:paraId="3A4788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5E4CEE" w16cid:durableId="2090EAEF"/>
  <w16cid:commentId w16cid:paraId="1CBA1D4E" w16cid:durableId="2090EB16"/>
  <w16cid:commentId w16cid:paraId="2D4336B5" w16cid:durableId="2090EB50"/>
  <w16cid:commentId w16cid:paraId="3A478870" w16cid:durableId="2090EB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21C16" w14:textId="77777777" w:rsidR="00116FE4" w:rsidRDefault="00116FE4" w:rsidP="00D50D5F">
      <w:r>
        <w:separator/>
      </w:r>
    </w:p>
  </w:endnote>
  <w:endnote w:type="continuationSeparator" w:id="0">
    <w:p w14:paraId="0DD53764" w14:textId="77777777" w:rsidR="00116FE4" w:rsidRDefault="00116FE4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MC OFFICE">
    <w:altName w:val="Courier New"/>
    <w:charset w:val="00"/>
    <w:family w:val="auto"/>
    <w:pitch w:val="variable"/>
    <w:sig w:usb0="00000001" w:usb1="00000001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MVSD M+ Frutiger BQ">
    <w:altName w:val="Frutiger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MCBeta5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MMC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96D1A" w14:textId="77777777" w:rsidR="00D578FF" w:rsidRDefault="00D578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1379" w14:textId="77777777" w:rsidR="00D578FF" w:rsidRDefault="00D578F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8BE4" w14:textId="77777777" w:rsidR="00D578FF" w:rsidRDefault="00D578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875F5" w14:textId="77777777" w:rsidR="00116FE4" w:rsidRDefault="00116FE4" w:rsidP="00D50D5F">
      <w:r>
        <w:separator/>
      </w:r>
    </w:p>
  </w:footnote>
  <w:footnote w:type="continuationSeparator" w:id="0">
    <w:p w14:paraId="3C74ACEB" w14:textId="77777777" w:rsidR="00116FE4" w:rsidRDefault="00116FE4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0D20" w14:textId="77777777" w:rsidR="00D578FF" w:rsidRDefault="00D578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E08F" w14:textId="77777777" w:rsidR="009D41FA" w:rsidRDefault="00686D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4348DA9B" wp14:editId="5CF74CBD">
          <wp:simplePos x="0" y="0"/>
          <wp:positionH relativeFrom="column">
            <wp:posOffset>-1512941</wp:posOffset>
          </wp:positionH>
          <wp:positionV relativeFrom="paragraph">
            <wp:posOffset>-310515</wp:posOffset>
          </wp:positionV>
          <wp:extent cx="1537970" cy="1537970"/>
          <wp:effectExtent l="0" t="0" r="5080" b="5080"/>
          <wp:wrapNone/>
          <wp:docPr id="3" name="Bild 3" descr="c6imiuztslyf91y93g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6imiuztslyf91y93g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53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47E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47E619" wp14:editId="5F531516">
              <wp:simplePos x="0" y="0"/>
              <wp:positionH relativeFrom="column">
                <wp:posOffset>2411095</wp:posOffset>
              </wp:positionH>
              <wp:positionV relativeFrom="paragraph">
                <wp:posOffset>43180</wp:posOffset>
              </wp:positionV>
              <wp:extent cx="3028950" cy="1120775"/>
              <wp:effectExtent l="0" t="0" r="0" b="317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1120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6CDF4" w14:textId="77777777" w:rsidR="000C3053" w:rsidRPr="00194F59" w:rsidRDefault="006411DF" w:rsidP="002E4605">
                          <w:pPr>
                            <w:ind w:leftChars="67" w:left="141"/>
                            <w:jc w:val="left"/>
                            <w:rPr>
                              <w:rFonts w:ascii="MMCBeta5 Medium" w:hAnsi="MMCBeta5 Medium"/>
                              <w:b/>
                              <w:color w:val="595959"/>
                              <w:sz w:val="20"/>
                              <w:szCs w:val="20"/>
                            </w:rPr>
                          </w:pPr>
                          <w:r w:rsidRPr="00194F59">
                            <w:rPr>
                              <w:rFonts w:ascii="MMCBeta5 Medium" w:hAnsi="MMCBeta5 Medium"/>
                              <w:b/>
                              <w:color w:val="595959"/>
                              <w:sz w:val="20"/>
                              <w:szCs w:val="20"/>
                            </w:rPr>
                            <w:t>Mitsubishi Motors in Deutschland</w:t>
                          </w:r>
                        </w:p>
                        <w:p w14:paraId="31D7CF8D" w14:textId="77777777" w:rsidR="000C3053" w:rsidRPr="00194F59" w:rsidRDefault="006411DF" w:rsidP="00441ED8">
                          <w:pPr>
                            <w:ind w:leftChars="67" w:left="141"/>
                            <w:jc w:val="left"/>
                            <w:rPr>
                              <w:rFonts w:ascii="MMCBeta5 Medium" w:hAnsi="MMCBeta5 Medium"/>
                              <w:color w:val="595959"/>
                              <w:sz w:val="20"/>
                              <w:szCs w:val="20"/>
                            </w:rPr>
                          </w:pPr>
                          <w:r w:rsidRPr="00194F59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vertreten durch die MMD Automobile GmbH</w:t>
                          </w:r>
                        </w:p>
                        <w:p w14:paraId="3F4219C2" w14:textId="77777777" w:rsidR="004D599B" w:rsidRPr="00194F59" w:rsidRDefault="006411DF" w:rsidP="00441ED8">
                          <w:pPr>
                            <w:ind w:leftChars="67" w:left="141"/>
                            <w:jc w:val="left"/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</w:pPr>
                          <w:r w:rsidRPr="00194F59"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  <w:t>Emil-Frey-Stra</w:t>
                          </w:r>
                          <w:r w:rsidR="00FA7CE0" w:rsidRPr="00194F59"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  <w:t>ß</w:t>
                          </w:r>
                          <w:r w:rsidRPr="00194F59"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  <w:t>e 2</w:t>
                          </w:r>
                        </w:p>
                        <w:p w14:paraId="65E2F088" w14:textId="77777777" w:rsidR="006411DF" w:rsidRPr="00194F59" w:rsidRDefault="006411DF" w:rsidP="00441ED8">
                          <w:pPr>
                            <w:ind w:leftChars="67" w:left="141"/>
                            <w:jc w:val="left"/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</w:pPr>
                          <w:r w:rsidRPr="00194F59"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  <w:t>61169 Friedberg</w:t>
                          </w:r>
                        </w:p>
                        <w:p w14:paraId="4E326F11" w14:textId="77777777" w:rsidR="00FA7CE0" w:rsidRPr="00194F59" w:rsidRDefault="00FA7CE0" w:rsidP="00441ED8">
                          <w:pPr>
                            <w:spacing w:line="180" w:lineRule="exact"/>
                            <w:ind w:leftChars="67" w:left="141"/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</w:pPr>
                        </w:p>
                        <w:p w14:paraId="7FDBBAF6" w14:textId="77777777" w:rsidR="004D599B" w:rsidRPr="00194F59" w:rsidRDefault="004D599B" w:rsidP="00441ED8">
                          <w:pPr>
                            <w:spacing w:line="180" w:lineRule="exact"/>
                            <w:ind w:leftChars="67" w:left="141"/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</w:pPr>
                          <w:r w:rsidRPr="00194F59"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  <w:t>+</w:t>
                          </w:r>
                          <w:r w:rsidR="006411DF" w:rsidRPr="00194F59"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  <w:t>49</w:t>
                          </w:r>
                          <w:r w:rsidRPr="00194F59"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  <w:t xml:space="preserve"> 6</w:t>
                          </w:r>
                          <w:r w:rsidR="006411DF" w:rsidRPr="00194F59"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  <w:t>0 31</w:t>
                          </w:r>
                          <w:r w:rsidRPr="00194F59"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  <w:t xml:space="preserve"> </w:t>
                          </w:r>
                          <w:r w:rsidR="00977667" w:rsidRPr="00194F59"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  <w:t>6896 370</w:t>
                          </w:r>
                        </w:p>
                        <w:p w14:paraId="2BA05CC4" w14:textId="77777777" w:rsidR="004D599B" w:rsidRPr="00194F59" w:rsidRDefault="0076304A" w:rsidP="00441ED8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</w:pPr>
                          <w:hyperlink r:id="rId2" w:history="1">
                            <w:r w:rsidR="00977667" w:rsidRPr="00194F59">
                              <w:rPr>
                                <w:rStyle w:val="Hyperlink"/>
                                <w:rFonts w:ascii="MMCBeta5" w:hAnsi="MMCBeta5"/>
                                <w:color w:val="595959"/>
                                <w:sz w:val="16"/>
                                <w:u w:val="none"/>
                              </w:rPr>
                              <w:t>presse@mitsubishi-motors.de</w:t>
                            </w:r>
                          </w:hyperlink>
                        </w:p>
                        <w:p w14:paraId="4213862C" w14:textId="77777777" w:rsidR="00977667" w:rsidRPr="00194F59" w:rsidRDefault="00977667" w:rsidP="00441ED8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</w:pPr>
                          <w:r w:rsidRPr="00194F59">
                            <w:rPr>
                              <w:rFonts w:ascii="MMCBeta5" w:hAnsi="MMCBeta5"/>
                              <w:color w:val="595959"/>
                              <w:sz w:val="16"/>
                            </w:rPr>
                            <w:t>http://pr.mitsubishi-motors.de/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89.85pt;margin-top:3.4pt;width:238.5pt;height: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OJ1QIAAMs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" filled="f" stroked="f">
              <v:textbox>
                <w:txbxContent>
                  <w:p w:rsidR="000C3053" w:rsidRPr="00194F59" w:rsidRDefault="006411DF" w:rsidP="002E4605">
                    <w:pPr>
                      <w:ind w:leftChars="67" w:left="141"/>
                      <w:jc w:val="left"/>
                      <w:rPr>
                        <w:rFonts w:ascii="MMCBeta5 Medium" w:hAnsi="MMCBeta5 Medium"/>
                        <w:b/>
                        <w:color w:val="595959"/>
                        <w:sz w:val="20"/>
                        <w:szCs w:val="20"/>
                      </w:rPr>
                    </w:pPr>
                    <w:r w:rsidRPr="00194F59">
                      <w:rPr>
                        <w:rFonts w:ascii="MMCBeta5 Medium" w:hAnsi="MMCBeta5 Medium"/>
                        <w:b/>
                        <w:color w:val="595959"/>
                        <w:sz w:val="20"/>
                        <w:szCs w:val="20"/>
                      </w:rPr>
                      <w:t>Mitsubishi Motors in Deutschland</w:t>
                    </w:r>
                  </w:p>
                  <w:p w:rsidR="000C3053" w:rsidRPr="00194F59" w:rsidRDefault="006411DF" w:rsidP="00441ED8">
                    <w:pPr>
                      <w:ind w:leftChars="67" w:left="141"/>
                      <w:jc w:val="left"/>
                      <w:rPr>
                        <w:rFonts w:ascii="MMCBeta5 Medium" w:hAnsi="MMCBeta5 Medium"/>
                        <w:color w:val="595959"/>
                        <w:sz w:val="20"/>
                        <w:szCs w:val="20"/>
                      </w:rPr>
                    </w:pPr>
                    <w:r w:rsidRPr="00194F59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vertreten durch die MMD Automobile GmbH</w:t>
                    </w:r>
                  </w:p>
                  <w:p w:rsidR="004D599B" w:rsidRPr="00194F59" w:rsidRDefault="006411DF" w:rsidP="00441ED8">
                    <w:pPr>
                      <w:ind w:leftChars="67" w:left="141"/>
                      <w:jc w:val="left"/>
                      <w:rPr>
                        <w:rFonts w:ascii="MMCBeta5" w:hAnsi="MMCBeta5"/>
                        <w:color w:val="595959"/>
                        <w:sz w:val="16"/>
                      </w:rPr>
                    </w:pPr>
                    <w:r w:rsidRPr="00194F59">
                      <w:rPr>
                        <w:rFonts w:ascii="MMCBeta5" w:hAnsi="MMCBeta5"/>
                        <w:color w:val="595959"/>
                        <w:sz w:val="16"/>
                      </w:rPr>
                      <w:t>Emil-Frey-Stra</w:t>
                    </w:r>
                    <w:r w:rsidR="00FA7CE0" w:rsidRPr="00194F59">
                      <w:rPr>
                        <w:rFonts w:ascii="MMCBeta5" w:hAnsi="MMCBeta5"/>
                        <w:color w:val="595959"/>
                        <w:sz w:val="16"/>
                      </w:rPr>
                      <w:t>ß</w:t>
                    </w:r>
                    <w:r w:rsidRPr="00194F59">
                      <w:rPr>
                        <w:rFonts w:ascii="MMCBeta5" w:hAnsi="MMCBeta5"/>
                        <w:color w:val="595959"/>
                        <w:sz w:val="16"/>
                      </w:rPr>
                      <w:t>e 2</w:t>
                    </w:r>
                  </w:p>
                  <w:p w:rsidR="006411DF" w:rsidRPr="00194F59" w:rsidRDefault="006411DF" w:rsidP="00441ED8">
                    <w:pPr>
                      <w:ind w:leftChars="67" w:left="141"/>
                      <w:jc w:val="left"/>
                      <w:rPr>
                        <w:rFonts w:ascii="MMCBeta5" w:hAnsi="MMCBeta5"/>
                        <w:color w:val="595959"/>
                        <w:sz w:val="16"/>
                      </w:rPr>
                    </w:pPr>
                    <w:r w:rsidRPr="00194F59">
                      <w:rPr>
                        <w:rFonts w:ascii="MMCBeta5" w:hAnsi="MMCBeta5"/>
                        <w:color w:val="595959"/>
                        <w:sz w:val="16"/>
                      </w:rPr>
                      <w:t>61169 Friedberg</w:t>
                    </w:r>
                  </w:p>
                  <w:p w:rsidR="00FA7CE0" w:rsidRPr="00194F59" w:rsidRDefault="00FA7CE0" w:rsidP="00441ED8">
                    <w:pPr>
                      <w:spacing w:line="180" w:lineRule="exact"/>
                      <w:ind w:leftChars="67" w:left="141"/>
                      <w:rPr>
                        <w:rFonts w:ascii="MMCBeta5" w:hAnsi="MMCBeta5"/>
                        <w:color w:val="595959"/>
                        <w:sz w:val="16"/>
                      </w:rPr>
                    </w:pPr>
                  </w:p>
                  <w:p w:rsidR="004D599B" w:rsidRPr="00194F59" w:rsidRDefault="004D599B" w:rsidP="00441ED8">
                    <w:pPr>
                      <w:spacing w:line="180" w:lineRule="exact"/>
                      <w:ind w:leftChars="67" w:left="141"/>
                      <w:rPr>
                        <w:rFonts w:ascii="MMCBeta5" w:hAnsi="MMCBeta5"/>
                        <w:color w:val="595959"/>
                        <w:sz w:val="16"/>
                      </w:rPr>
                    </w:pPr>
                    <w:r w:rsidRPr="00194F59">
                      <w:rPr>
                        <w:rFonts w:ascii="MMCBeta5" w:hAnsi="MMCBeta5"/>
                        <w:color w:val="595959"/>
                        <w:sz w:val="16"/>
                      </w:rPr>
                      <w:t>+</w:t>
                    </w:r>
                    <w:r w:rsidR="006411DF" w:rsidRPr="00194F59">
                      <w:rPr>
                        <w:rFonts w:ascii="MMCBeta5" w:hAnsi="MMCBeta5"/>
                        <w:color w:val="595959"/>
                        <w:sz w:val="16"/>
                      </w:rPr>
                      <w:t>49</w:t>
                    </w:r>
                    <w:r w:rsidRPr="00194F59">
                      <w:rPr>
                        <w:rFonts w:ascii="MMCBeta5" w:hAnsi="MMCBeta5"/>
                        <w:color w:val="595959"/>
                        <w:sz w:val="16"/>
                      </w:rPr>
                      <w:t xml:space="preserve"> 6</w:t>
                    </w:r>
                    <w:r w:rsidR="006411DF" w:rsidRPr="00194F59">
                      <w:rPr>
                        <w:rFonts w:ascii="MMCBeta5" w:hAnsi="MMCBeta5"/>
                        <w:color w:val="595959"/>
                        <w:sz w:val="16"/>
                      </w:rPr>
                      <w:t>0 31</w:t>
                    </w:r>
                    <w:r w:rsidRPr="00194F59">
                      <w:rPr>
                        <w:rFonts w:ascii="MMCBeta5" w:hAnsi="MMCBeta5"/>
                        <w:color w:val="595959"/>
                        <w:sz w:val="16"/>
                      </w:rPr>
                      <w:t xml:space="preserve"> </w:t>
                    </w:r>
                    <w:r w:rsidR="00977667" w:rsidRPr="00194F59">
                      <w:rPr>
                        <w:rFonts w:ascii="MMCBeta5" w:hAnsi="MMCBeta5"/>
                        <w:color w:val="595959"/>
                        <w:sz w:val="16"/>
                      </w:rPr>
                      <w:t>6896 370</w:t>
                    </w:r>
                  </w:p>
                  <w:p w:rsidR="004D599B" w:rsidRPr="00194F59" w:rsidRDefault="00D047E4" w:rsidP="00441ED8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/>
                        <w:color w:val="595959"/>
                        <w:sz w:val="16"/>
                      </w:rPr>
                    </w:pPr>
                    <w:hyperlink r:id="rId3" w:history="1">
                      <w:r w:rsidR="00977667" w:rsidRPr="00194F59">
                        <w:rPr>
                          <w:rStyle w:val="Hyperlink"/>
                          <w:rFonts w:ascii="MMCBeta5" w:hAnsi="MMCBeta5"/>
                          <w:color w:val="595959"/>
                          <w:sz w:val="16"/>
                          <w:u w:val="none"/>
                        </w:rPr>
                        <w:t>presse@mitsubishi-motors.de</w:t>
                      </w:r>
                    </w:hyperlink>
                  </w:p>
                  <w:p w:rsidR="00977667" w:rsidRPr="00194F59" w:rsidRDefault="00977667" w:rsidP="00441ED8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/>
                        <w:color w:val="595959"/>
                        <w:sz w:val="16"/>
                      </w:rPr>
                    </w:pPr>
                    <w:r w:rsidRPr="00194F59">
                      <w:rPr>
                        <w:rFonts w:ascii="MMCBeta5" w:hAnsi="MMCBeta5"/>
                        <w:color w:val="595959"/>
                        <w:sz w:val="16"/>
                      </w:rPr>
                      <w:t>http://pr.mitsubishi-motors.de/</w:t>
                    </w:r>
                  </w:p>
                </w:txbxContent>
              </v:textbox>
            </v:shape>
          </w:pict>
        </mc:Fallback>
      </mc:AlternateContent>
    </w:r>
    <w:r w:rsidR="00D047E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CDC30" wp14:editId="3277E632">
              <wp:simplePos x="0" y="0"/>
              <wp:positionH relativeFrom="column">
                <wp:posOffset>-75565</wp:posOffset>
              </wp:positionH>
              <wp:positionV relativeFrom="paragraph">
                <wp:posOffset>43180</wp:posOffset>
              </wp:positionV>
              <wp:extent cx="2430780" cy="3416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CD68F" w14:textId="77777777" w:rsidR="00583967" w:rsidRPr="00583967" w:rsidRDefault="00FA7CE0" w:rsidP="00583967">
                          <w:pP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7" type="#_x0000_t202" style="position:absolute;left:0;text-align:left;margin-left:-5.95pt;margin-top:3.4pt;width:191.4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Tw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" filled="f" stroked="f">
              <v:textbox>
                <w:txbxContent>
                  <w:p w:rsidR="00583967" w:rsidRPr="00583967" w:rsidRDefault="00FA7CE0" w:rsidP="00583967">
                    <w:pP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E63BF" w14:textId="77777777" w:rsidR="00D578FF" w:rsidRDefault="00D578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8BB"/>
    <w:multiLevelType w:val="hybridMultilevel"/>
    <w:tmpl w:val="5074C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4D87"/>
    <w:multiLevelType w:val="hybridMultilevel"/>
    <w:tmpl w:val="15666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53B8D"/>
    <w:multiLevelType w:val="hybridMultilevel"/>
    <w:tmpl w:val="88964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5919"/>
    <w:multiLevelType w:val="hybridMultilevel"/>
    <w:tmpl w:val="AB88F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1B5E"/>
    <w:multiLevelType w:val="hybridMultilevel"/>
    <w:tmpl w:val="29CCE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74B2D"/>
    <w:multiLevelType w:val="hybridMultilevel"/>
    <w:tmpl w:val="6BAC29B8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C5260E0"/>
    <w:multiLevelType w:val="multilevel"/>
    <w:tmpl w:val="8BE6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46549"/>
    <w:multiLevelType w:val="hybridMultilevel"/>
    <w:tmpl w:val="283AB920"/>
    <w:lvl w:ilvl="0" w:tplc="00DC6C52">
      <w:numFmt w:val="bullet"/>
      <w:lvlText w:val="-"/>
      <w:lvlJc w:val="left"/>
      <w:pPr>
        <w:ind w:left="1560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3000"/>
        </w:tabs>
        <w:ind w:left="30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4440"/>
        </w:tabs>
        <w:ind w:left="44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5160"/>
        </w:tabs>
        <w:ind w:left="51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6600"/>
        </w:tabs>
        <w:ind w:left="66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7320"/>
        </w:tabs>
        <w:ind w:left="7320" w:hanging="360"/>
      </w:pPr>
    </w:lvl>
  </w:abstractNum>
  <w:abstractNum w:abstractNumId="8">
    <w:nsid w:val="3F514489"/>
    <w:multiLevelType w:val="hybridMultilevel"/>
    <w:tmpl w:val="EEBEA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A33E4"/>
    <w:multiLevelType w:val="hybridMultilevel"/>
    <w:tmpl w:val="44643816"/>
    <w:lvl w:ilvl="0" w:tplc="A5E85F1C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042EF"/>
    <w:multiLevelType w:val="hybridMultilevel"/>
    <w:tmpl w:val="034C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F0CB6"/>
    <w:multiLevelType w:val="hybridMultilevel"/>
    <w:tmpl w:val="CDAE34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C7248"/>
    <w:multiLevelType w:val="hybridMultilevel"/>
    <w:tmpl w:val="EB3CF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36B9D"/>
    <w:multiLevelType w:val="hybridMultilevel"/>
    <w:tmpl w:val="50AE7EDA"/>
    <w:lvl w:ilvl="0" w:tplc="2122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10A3AE4"/>
    <w:multiLevelType w:val="hybridMultilevel"/>
    <w:tmpl w:val="EF40FF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35398"/>
    <w:multiLevelType w:val="multilevel"/>
    <w:tmpl w:val="791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712CF"/>
    <w:multiLevelType w:val="hybridMultilevel"/>
    <w:tmpl w:val="69CC2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74C43"/>
    <w:multiLevelType w:val="hybridMultilevel"/>
    <w:tmpl w:val="988A6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C29EA"/>
    <w:multiLevelType w:val="multilevel"/>
    <w:tmpl w:val="3DC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C53211"/>
    <w:multiLevelType w:val="multilevel"/>
    <w:tmpl w:val="E198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4593C"/>
    <w:multiLevelType w:val="hybridMultilevel"/>
    <w:tmpl w:val="5BE4B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4"/>
  </w:num>
  <w:num w:numId="5">
    <w:abstractNumId w:val="1"/>
  </w:num>
  <w:num w:numId="6">
    <w:abstractNumId w:val="18"/>
  </w:num>
  <w:num w:numId="7">
    <w:abstractNumId w:val="12"/>
  </w:num>
  <w:num w:numId="8">
    <w:abstractNumId w:val="15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21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sela Haberer-Faye">
    <w15:presenceInfo w15:providerId="None" w15:userId="Gisela Haberer-Fay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4C"/>
    <w:rsid w:val="00012B9B"/>
    <w:rsid w:val="00012CD3"/>
    <w:rsid w:val="00034941"/>
    <w:rsid w:val="00035B55"/>
    <w:rsid w:val="00056944"/>
    <w:rsid w:val="00062331"/>
    <w:rsid w:val="0006362B"/>
    <w:rsid w:val="000847BF"/>
    <w:rsid w:val="0008601E"/>
    <w:rsid w:val="000903C1"/>
    <w:rsid w:val="00097053"/>
    <w:rsid w:val="000B094C"/>
    <w:rsid w:val="000C270D"/>
    <w:rsid w:val="000C3053"/>
    <w:rsid w:val="000C5A2A"/>
    <w:rsid w:val="000D1470"/>
    <w:rsid w:val="000D3B88"/>
    <w:rsid w:val="000D7501"/>
    <w:rsid w:val="000E0462"/>
    <w:rsid w:val="000E0558"/>
    <w:rsid w:val="000E085D"/>
    <w:rsid w:val="000E1410"/>
    <w:rsid w:val="000F1939"/>
    <w:rsid w:val="000F220A"/>
    <w:rsid w:val="00101214"/>
    <w:rsid w:val="00105831"/>
    <w:rsid w:val="00107883"/>
    <w:rsid w:val="00110A1A"/>
    <w:rsid w:val="00116FE4"/>
    <w:rsid w:val="001341BA"/>
    <w:rsid w:val="00134780"/>
    <w:rsid w:val="00155351"/>
    <w:rsid w:val="00162EEF"/>
    <w:rsid w:val="00187B9B"/>
    <w:rsid w:val="00194F59"/>
    <w:rsid w:val="00196C06"/>
    <w:rsid w:val="001979A9"/>
    <w:rsid w:val="001A3D3C"/>
    <w:rsid w:val="001A448E"/>
    <w:rsid w:val="001A776B"/>
    <w:rsid w:val="001A7990"/>
    <w:rsid w:val="001B32C7"/>
    <w:rsid w:val="001B5BB4"/>
    <w:rsid w:val="001D33F0"/>
    <w:rsid w:val="001D5DD8"/>
    <w:rsid w:val="001E7C06"/>
    <w:rsid w:val="001F3222"/>
    <w:rsid w:val="001F4139"/>
    <w:rsid w:val="00222BC9"/>
    <w:rsid w:val="00225866"/>
    <w:rsid w:val="00231104"/>
    <w:rsid w:val="0023126F"/>
    <w:rsid w:val="00232765"/>
    <w:rsid w:val="002414E0"/>
    <w:rsid w:val="00246A90"/>
    <w:rsid w:val="00251590"/>
    <w:rsid w:val="002646D0"/>
    <w:rsid w:val="002658DB"/>
    <w:rsid w:val="0026661E"/>
    <w:rsid w:val="0026750C"/>
    <w:rsid w:val="00271EA1"/>
    <w:rsid w:val="00277340"/>
    <w:rsid w:val="002865CB"/>
    <w:rsid w:val="002A12C7"/>
    <w:rsid w:val="002A611F"/>
    <w:rsid w:val="002D1A63"/>
    <w:rsid w:val="002D7298"/>
    <w:rsid w:val="002D7BF5"/>
    <w:rsid w:val="002E1908"/>
    <w:rsid w:val="002E4605"/>
    <w:rsid w:val="002E566B"/>
    <w:rsid w:val="002E70B0"/>
    <w:rsid w:val="002F7087"/>
    <w:rsid w:val="00312038"/>
    <w:rsid w:val="00313826"/>
    <w:rsid w:val="0031427A"/>
    <w:rsid w:val="003214E7"/>
    <w:rsid w:val="00340E46"/>
    <w:rsid w:val="003444D3"/>
    <w:rsid w:val="0035405E"/>
    <w:rsid w:val="003610A8"/>
    <w:rsid w:val="003A1B41"/>
    <w:rsid w:val="003B1D8A"/>
    <w:rsid w:val="003B2B72"/>
    <w:rsid w:val="003C53B2"/>
    <w:rsid w:val="003C738D"/>
    <w:rsid w:val="003D1CA0"/>
    <w:rsid w:val="003E41BE"/>
    <w:rsid w:val="0040269B"/>
    <w:rsid w:val="00406983"/>
    <w:rsid w:val="00407D26"/>
    <w:rsid w:val="00415501"/>
    <w:rsid w:val="004157D2"/>
    <w:rsid w:val="004169B7"/>
    <w:rsid w:val="004207E4"/>
    <w:rsid w:val="00423D09"/>
    <w:rsid w:val="004312D3"/>
    <w:rsid w:val="004354A4"/>
    <w:rsid w:val="00435CE5"/>
    <w:rsid w:val="00441ED8"/>
    <w:rsid w:val="00444911"/>
    <w:rsid w:val="00450091"/>
    <w:rsid w:val="004544D6"/>
    <w:rsid w:val="004545F5"/>
    <w:rsid w:val="004572F3"/>
    <w:rsid w:val="00461E68"/>
    <w:rsid w:val="004663FA"/>
    <w:rsid w:val="00472160"/>
    <w:rsid w:val="00473415"/>
    <w:rsid w:val="00481C72"/>
    <w:rsid w:val="00485227"/>
    <w:rsid w:val="004965B8"/>
    <w:rsid w:val="004A1AB9"/>
    <w:rsid w:val="004A3D64"/>
    <w:rsid w:val="004B0124"/>
    <w:rsid w:val="004B0D3D"/>
    <w:rsid w:val="004B2CB2"/>
    <w:rsid w:val="004B6D39"/>
    <w:rsid w:val="004C36D1"/>
    <w:rsid w:val="004D3980"/>
    <w:rsid w:val="004D599B"/>
    <w:rsid w:val="004D5EE8"/>
    <w:rsid w:val="004E6970"/>
    <w:rsid w:val="004E6B6D"/>
    <w:rsid w:val="004E7FE0"/>
    <w:rsid w:val="004F0421"/>
    <w:rsid w:val="00501B51"/>
    <w:rsid w:val="00520A60"/>
    <w:rsid w:val="00524088"/>
    <w:rsid w:val="005254AF"/>
    <w:rsid w:val="00534390"/>
    <w:rsid w:val="00542B95"/>
    <w:rsid w:val="00544B4C"/>
    <w:rsid w:val="00545F7A"/>
    <w:rsid w:val="00557751"/>
    <w:rsid w:val="005667FE"/>
    <w:rsid w:val="00567218"/>
    <w:rsid w:val="0057155D"/>
    <w:rsid w:val="00583967"/>
    <w:rsid w:val="00590044"/>
    <w:rsid w:val="0059254A"/>
    <w:rsid w:val="005B5C76"/>
    <w:rsid w:val="005B726C"/>
    <w:rsid w:val="005B7C1A"/>
    <w:rsid w:val="005F21EF"/>
    <w:rsid w:val="00605712"/>
    <w:rsid w:val="00606E97"/>
    <w:rsid w:val="00612338"/>
    <w:rsid w:val="00614526"/>
    <w:rsid w:val="00614722"/>
    <w:rsid w:val="00624C85"/>
    <w:rsid w:val="0062695A"/>
    <w:rsid w:val="0063248A"/>
    <w:rsid w:val="0063282F"/>
    <w:rsid w:val="00633B4C"/>
    <w:rsid w:val="00635F0F"/>
    <w:rsid w:val="006411DF"/>
    <w:rsid w:val="0064348E"/>
    <w:rsid w:val="00662C71"/>
    <w:rsid w:val="00686D77"/>
    <w:rsid w:val="006925D1"/>
    <w:rsid w:val="006A0FF4"/>
    <w:rsid w:val="006A6FD0"/>
    <w:rsid w:val="006C5B3E"/>
    <w:rsid w:val="006C7912"/>
    <w:rsid w:val="006D3C02"/>
    <w:rsid w:val="006E0ABA"/>
    <w:rsid w:val="006E1743"/>
    <w:rsid w:val="00701BAB"/>
    <w:rsid w:val="007036A4"/>
    <w:rsid w:val="00715AD8"/>
    <w:rsid w:val="00720564"/>
    <w:rsid w:val="007215A6"/>
    <w:rsid w:val="00723D4C"/>
    <w:rsid w:val="00724939"/>
    <w:rsid w:val="00732F51"/>
    <w:rsid w:val="00735513"/>
    <w:rsid w:val="0074041B"/>
    <w:rsid w:val="007460E3"/>
    <w:rsid w:val="007610C3"/>
    <w:rsid w:val="0076304A"/>
    <w:rsid w:val="007855B2"/>
    <w:rsid w:val="00786033"/>
    <w:rsid w:val="00792E47"/>
    <w:rsid w:val="00797EE9"/>
    <w:rsid w:val="007A076F"/>
    <w:rsid w:val="007A1EB8"/>
    <w:rsid w:val="007A28C9"/>
    <w:rsid w:val="007B7617"/>
    <w:rsid w:val="007C0D66"/>
    <w:rsid w:val="007C1B60"/>
    <w:rsid w:val="007D3C51"/>
    <w:rsid w:val="007D4981"/>
    <w:rsid w:val="007E0735"/>
    <w:rsid w:val="007E3613"/>
    <w:rsid w:val="007E4350"/>
    <w:rsid w:val="007F020D"/>
    <w:rsid w:val="007F27C3"/>
    <w:rsid w:val="00813C32"/>
    <w:rsid w:val="008172D2"/>
    <w:rsid w:val="0082128B"/>
    <w:rsid w:val="0082411B"/>
    <w:rsid w:val="0083038F"/>
    <w:rsid w:val="00831C9D"/>
    <w:rsid w:val="00832D14"/>
    <w:rsid w:val="008344AD"/>
    <w:rsid w:val="008347A2"/>
    <w:rsid w:val="00835AAB"/>
    <w:rsid w:val="00842E74"/>
    <w:rsid w:val="008526C6"/>
    <w:rsid w:val="00856642"/>
    <w:rsid w:val="00864D06"/>
    <w:rsid w:val="00865ABB"/>
    <w:rsid w:val="00871B65"/>
    <w:rsid w:val="00875D2D"/>
    <w:rsid w:val="00881895"/>
    <w:rsid w:val="0088413A"/>
    <w:rsid w:val="00884F9B"/>
    <w:rsid w:val="00886B09"/>
    <w:rsid w:val="00887BCF"/>
    <w:rsid w:val="0089057C"/>
    <w:rsid w:val="008926D4"/>
    <w:rsid w:val="00893D71"/>
    <w:rsid w:val="008A53A9"/>
    <w:rsid w:val="008A7DB5"/>
    <w:rsid w:val="008D37A4"/>
    <w:rsid w:val="008D5F9C"/>
    <w:rsid w:val="008D6168"/>
    <w:rsid w:val="008E12D8"/>
    <w:rsid w:val="008E4224"/>
    <w:rsid w:val="008F64B6"/>
    <w:rsid w:val="009002FA"/>
    <w:rsid w:val="009013BB"/>
    <w:rsid w:val="00902819"/>
    <w:rsid w:val="009067A6"/>
    <w:rsid w:val="0091173E"/>
    <w:rsid w:val="00912E19"/>
    <w:rsid w:val="0092389E"/>
    <w:rsid w:val="00945408"/>
    <w:rsid w:val="00945BA1"/>
    <w:rsid w:val="00953DB6"/>
    <w:rsid w:val="00963FC5"/>
    <w:rsid w:val="00965F79"/>
    <w:rsid w:val="00966ADE"/>
    <w:rsid w:val="009716E2"/>
    <w:rsid w:val="00975DB8"/>
    <w:rsid w:val="00977667"/>
    <w:rsid w:val="009A6265"/>
    <w:rsid w:val="009B1922"/>
    <w:rsid w:val="009B1C13"/>
    <w:rsid w:val="009D1176"/>
    <w:rsid w:val="009D41FA"/>
    <w:rsid w:val="009D5602"/>
    <w:rsid w:val="009F20B2"/>
    <w:rsid w:val="00A07B48"/>
    <w:rsid w:val="00A13447"/>
    <w:rsid w:val="00A17BE2"/>
    <w:rsid w:val="00A25983"/>
    <w:rsid w:val="00A36465"/>
    <w:rsid w:val="00A41AE6"/>
    <w:rsid w:val="00A428EC"/>
    <w:rsid w:val="00A44A3E"/>
    <w:rsid w:val="00A5255C"/>
    <w:rsid w:val="00A554EC"/>
    <w:rsid w:val="00A610BC"/>
    <w:rsid w:val="00A647CC"/>
    <w:rsid w:val="00A74984"/>
    <w:rsid w:val="00A82581"/>
    <w:rsid w:val="00A87BA2"/>
    <w:rsid w:val="00A905E8"/>
    <w:rsid w:val="00A95439"/>
    <w:rsid w:val="00A95860"/>
    <w:rsid w:val="00A97D86"/>
    <w:rsid w:val="00AB6B63"/>
    <w:rsid w:val="00AB7D29"/>
    <w:rsid w:val="00AC2054"/>
    <w:rsid w:val="00AC242B"/>
    <w:rsid w:val="00AC62C5"/>
    <w:rsid w:val="00AD3E20"/>
    <w:rsid w:val="00AE6FE0"/>
    <w:rsid w:val="00AE7979"/>
    <w:rsid w:val="00AF6F5D"/>
    <w:rsid w:val="00B0318F"/>
    <w:rsid w:val="00B208D6"/>
    <w:rsid w:val="00B24C61"/>
    <w:rsid w:val="00B25B48"/>
    <w:rsid w:val="00B6193E"/>
    <w:rsid w:val="00B72997"/>
    <w:rsid w:val="00B82ACF"/>
    <w:rsid w:val="00BA2E10"/>
    <w:rsid w:val="00BA37FA"/>
    <w:rsid w:val="00BA42F5"/>
    <w:rsid w:val="00BA79E0"/>
    <w:rsid w:val="00BB7207"/>
    <w:rsid w:val="00BD2842"/>
    <w:rsid w:val="00BD319D"/>
    <w:rsid w:val="00BD5B62"/>
    <w:rsid w:val="00BE0F50"/>
    <w:rsid w:val="00BE192F"/>
    <w:rsid w:val="00BE22AD"/>
    <w:rsid w:val="00BE5484"/>
    <w:rsid w:val="00BE7C40"/>
    <w:rsid w:val="00BF461C"/>
    <w:rsid w:val="00BF7178"/>
    <w:rsid w:val="00C0018C"/>
    <w:rsid w:val="00C250DF"/>
    <w:rsid w:val="00C30786"/>
    <w:rsid w:val="00C43FB1"/>
    <w:rsid w:val="00C46A69"/>
    <w:rsid w:val="00C46F81"/>
    <w:rsid w:val="00C47094"/>
    <w:rsid w:val="00C83C9C"/>
    <w:rsid w:val="00C84E58"/>
    <w:rsid w:val="00C92A25"/>
    <w:rsid w:val="00C9336C"/>
    <w:rsid w:val="00CA05C9"/>
    <w:rsid w:val="00CA1E26"/>
    <w:rsid w:val="00CA28B1"/>
    <w:rsid w:val="00CB10BC"/>
    <w:rsid w:val="00CB207B"/>
    <w:rsid w:val="00CC06AF"/>
    <w:rsid w:val="00CC3253"/>
    <w:rsid w:val="00CC3713"/>
    <w:rsid w:val="00CC4AC0"/>
    <w:rsid w:val="00CC7F78"/>
    <w:rsid w:val="00CD316F"/>
    <w:rsid w:val="00CD3AEB"/>
    <w:rsid w:val="00CD61EC"/>
    <w:rsid w:val="00CD79A9"/>
    <w:rsid w:val="00CE2456"/>
    <w:rsid w:val="00CE7C4F"/>
    <w:rsid w:val="00CF7ECD"/>
    <w:rsid w:val="00D01F83"/>
    <w:rsid w:val="00D0304F"/>
    <w:rsid w:val="00D047E4"/>
    <w:rsid w:val="00D054A0"/>
    <w:rsid w:val="00D06931"/>
    <w:rsid w:val="00D15FE6"/>
    <w:rsid w:val="00D22CC2"/>
    <w:rsid w:val="00D314C8"/>
    <w:rsid w:val="00D35369"/>
    <w:rsid w:val="00D368E0"/>
    <w:rsid w:val="00D41BDC"/>
    <w:rsid w:val="00D45EDB"/>
    <w:rsid w:val="00D466D3"/>
    <w:rsid w:val="00D50D5F"/>
    <w:rsid w:val="00D51967"/>
    <w:rsid w:val="00D54086"/>
    <w:rsid w:val="00D554B0"/>
    <w:rsid w:val="00D556F7"/>
    <w:rsid w:val="00D56124"/>
    <w:rsid w:val="00D578FF"/>
    <w:rsid w:val="00D74CC4"/>
    <w:rsid w:val="00D80A10"/>
    <w:rsid w:val="00D80DDD"/>
    <w:rsid w:val="00D85350"/>
    <w:rsid w:val="00D94A3B"/>
    <w:rsid w:val="00DA0A31"/>
    <w:rsid w:val="00DB49BF"/>
    <w:rsid w:val="00DD7103"/>
    <w:rsid w:val="00E00A6C"/>
    <w:rsid w:val="00E03F33"/>
    <w:rsid w:val="00E05EC8"/>
    <w:rsid w:val="00E106CD"/>
    <w:rsid w:val="00E238E5"/>
    <w:rsid w:val="00E246F5"/>
    <w:rsid w:val="00E41BA3"/>
    <w:rsid w:val="00E65A0D"/>
    <w:rsid w:val="00E717F1"/>
    <w:rsid w:val="00E73D60"/>
    <w:rsid w:val="00E77A85"/>
    <w:rsid w:val="00E908D5"/>
    <w:rsid w:val="00E9166E"/>
    <w:rsid w:val="00EA0961"/>
    <w:rsid w:val="00EB77A4"/>
    <w:rsid w:val="00ED026D"/>
    <w:rsid w:val="00ED6A16"/>
    <w:rsid w:val="00EE56A4"/>
    <w:rsid w:val="00EF082D"/>
    <w:rsid w:val="00EF1885"/>
    <w:rsid w:val="00EF352D"/>
    <w:rsid w:val="00F023F7"/>
    <w:rsid w:val="00F07950"/>
    <w:rsid w:val="00F12B74"/>
    <w:rsid w:val="00F14098"/>
    <w:rsid w:val="00F2286A"/>
    <w:rsid w:val="00F41535"/>
    <w:rsid w:val="00F41A2B"/>
    <w:rsid w:val="00F43E41"/>
    <w:rsid w:val="00F56458"/>
    <w:rsid w:val="00F72E93"/>
    <w:rsid w:val="00F76120"/>
    <w:rsid w:val="00F8203D"/>
    <w:rsid w:val="00F82305"/>
    <w:rsid w:val="00F82F51"/>
    <w:rsid w:val="00F97B7F"/>
    <w:rsid w:val="00FA0010"/>
    <w:rsid w:val="00FA0713"/>
    <w:rsid w:val="00FA7CE0"/>
    <w:rsid w:val="00FC60BD"/>
    <w:rsid w:val="00FC6E28"/>
    <w:rsid w:val="00FC6EC7"/>
    <w:rsid w:val="00FC754C"/>
    <w:rsid w:val="00FE4124"/>
    <w:rsid w:val="00FE56B8"/>
    <w:rsid w:val="00FF3F9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199D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7178"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qFormat/>
    <w:rsid w:val="004D599B"/>
    <w:pPr>
      <w:widowControl/>
      <w:spacing w:before="161" w:after="16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14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10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D5F"/>
  </w:style>
  <w:style w:type="paragraph" w:styleId="Fuzeile">
    <w:name w:val="footer"/>
    <w:basedOn w:val="Standard"/>
    <w:link w:val="FuzeileZch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D50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D5F"/>
    <w:rPr>
      <w:rFonts w:ascii="Arial" w:eastAsia="MS Gothic" w:hAnsi="Arial"/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4D599B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45408"/>
    <w:pPr>
      <w:spacing w:after="120"/>
    </w:pPr>
    <w:rPr>
      <w:lang w:val="en-US"/>
    </w:rPr>
  </w:style>
  <w:style w:type="character" w:customStyle="1" w:styleId="TextkrperZchn">
    <w:name w:val="Textkörper Zchn"/>
    <w:link w:val="Textkrper"/>
    <w:uiPriority w:val="99"/>
    <w:semiHidden/>
    <w:rsid w:val="00945408"/>
    <w:rPr>
      <w:kern w:val="2"/>
      <w:sz w:val="21"/>
      <w:szCs w:val="22"/>
      <w:lang w:val="en-US"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945408"/>
    <w:pPr>
      <w:tabs>
        <w:tab w:val="left" w:pos="567"/>
      </w:tabs>
      <w:spacing w:after="0" w:line="280" w:lineRule="exact"/>
      <w:ind w:firstLine="360"/>
      <w:jc w:val="left"/>
    </w:pPr>
    <w:rPr>
      <w:rFonts w:ascii="Tahoma" w:eastAsia="MS PGothic" w:hAnsi="Tahoma"/>
    </w:rPr>
  </w:style>
  <w:style w:type="character" w:customStyle="1" w:styleId="Textkrper-ErstzeileneinzugZchn">
    <w:name w:val="Textkörper-Erstzeileneinzug Zchn"/>
    <w:link w:val="Textkrper-Erstzeileneinzug"/>
    <w:uiPriority w:val="99"/>
    <w:rsid w:val="00945408"/>
    <w:rPr>
      <w:rFonts w:ascii="Tahoma" w:eastAsia="MS PGothic" w:hAnsi="Tahoma"/>
      <w:kern w:val="2"/>
      <w:sz w:val="21"/>
      <w:szCs w:val="22"/>
      <w:lang w:val="en-US" w:eastAsia="ja-JP"/>
    </w:rPr>
  </w:style>
  <w:style w:type="paragraph" w:customStyle="1" w:styleId="Pa6">
    <w:name w:val="Pa6"/>
    <w:basedOn w:val="Standard"/>
    <w:next w:val="Standard"/>
    <w:uiPriority w:val="99"/>
    <w:rsid w:val="000D3B88"/>
    <w:pPr>
      <w:widowControl/>
      <w:autoSpaceDE w:val="0"/>
      <w:autoSpaceDN w:val="0"/>
      <w:adjustRightInd w:val="0"/>
      <w:spacing w:line="161" w:lineRule="atLeast"/>
      <w:jc w:val="left"/>
    </w:pPr>
    <w:rPr>
      <w:rFonts w:ascii="KMVSD M+ Frutiger BQ" w:hAnsi="KMVSD M+ Frutiger BQ"/>
      <w:kern w:val="0"/>
      <w:sz w:val="24"/>
      <w:szCs w:val="24"/>
      <w:lang w:eastAsia="de-DE"/>
    </w:rPr>
  </w:style>
  <w:style w:type="paragraph" w:customStyle="1" w:styleId="Pa13">
    <w:name w:val="Pa13"/>
    <w:basedOn w:val="Standard"/>
    <w:next w:val="Standard"/>
    <w:uiPriority w:val="99"/>
    <w:rsid w:val="000D3B88"/>
    <w:pPr>
      <w:widowControl/>
      <w:autoSpaceDE w:val="0"/>
      <w:autoSpaceDN w:val="0"/>
      <w:adjustRightInd w:val="0"/>
      <w:spacing w:line="161" w:lineRule="atLeast"/>
      <w:jc w:val="left"/>
    </w:pPr>
    <w:rPr>
      <w:rFonts w:ascii="KMVSD M+ Frutiger BQ" w:hAnsi="KMVSD M+ Frutiger BQ"/>
      <w:kern w:val="0"/>
      <w:sz w:val="24"/>
      <w:szCs w:val="24"/>
      <w:lang w:eastAsia="de-DE"/>
    </w:rPr>
  </w:style>
  <w:style w:type="paragraph" w:customStyle="1" w:styleId="Pa7">
    <w:name w:val="Pa7"/>
    <w:basedOn w:val="Standard"/>
    <w:next w:val="Standard"/>
    <w:uiPriority w:val="99"/>
    <w:rsid w:val="000D3B88"/>
    <w:pPr>
      <w:widowControl/>
      <w:autoSpaceDE w:val="0"/>
      <w:autoSpaceDN w:val="0"/>
      <w:adjustRightInd w:val="0"/>
      <w:spacing w:line="161" w:lineRule="atLeast"/>
      <w:jc w:val="left"/>
    </w:pPr>
    <w:rPr>
      <w:rFonts w:ascii="KMVSD M+ Frutiger BQ" w:hAnsi="KMVSD M+ Frutiger BQ"/>
      <w:kern w:val="0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0E1410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ja-JP"/>
    </w:rPr>
  </w:style>
  <w:style w:type="character" w:customStyle="1" w:styleId="nichtverlinken">
    <w:name w:val="nichtverlinken"/>
    <w:rsid w:val="000E1410"/>
  </w:style>
  <w:style w:type="paragraph" w:styleId="StandardWeb">
    <w:name w:val="Normal (Web)"/>
    <w:basedOn w:val="Standard"/>
    <w:uiPriority w:val="99"/>
    <w:unhideWhenUsed/>
    <w:rsid w:val="00E908D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81C72"/>
    <w:pPr>
      <w:ind w:leftChars="400" w:left="840"/>
    </w:pPr>
    <w:rPr>
      <w:rFonts w:ascii="Calibri" w:eastAsia="Times New Roman" w:hAnsi="Calibri"/>
      <w:lang w:val="en-US"/>
    </w:rPr>
  </w:style>
  <w:style w:type="table" w:styleId="Tabellenraster">
    <w:name w:val="Table Grid"/>
    <w:basedOn w:val="NormaleTabelle"/>
    <w:uiPriority w:val="59"/>
    <w:rsid w:val="004F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7C1B60"/>
  </w:style>
  <w:style w:type="character" w:styleId="Fett">
    <w:name w:val="Strong"/>
    <w:uiPriority w:val="22"/>
    <w:qFormat/>
    <w:rsid w:val="007E0735"/>
    <w:rPr>
      <w:b/>
      <w:bCs/>
    </w:rPr>
  </w:style>
  <w:style w:type="character" w:styleId="Hyperlink">
    <w:name w:val="Hyperlink"/>
    <w:uiPriority w:val="99"/>
    <w:unhideWhenUsed/>
    <w:rsid w:val="00977667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865A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AB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65ABB"/>
    <w:rPr>
      <w:kern w:val="2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5AB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5ABB"/>
    <w:rPr>
      <w:b/>
      <w:bCs/>
      <w:kern w:val="2"/>
      <w:lang w:eastAsia="ja-JP"/>
    </w:rPr>
  </w:style>
  <w:style w:type="paragraph" w:customStyle="1" w:styleId="legaltexts">
    <w:name w:val="legaltexts"/>
    <w:basedOn w:val="Standard"/>
    <w:rsid w:val="00835AA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de-DE"/>
    </w:rPr>
  </w:style>
  <w:style w:type="character" w:customStyle="1" w:styleId="highlight">
    <w:name w:val="highlight"/>
    <w:rsid w:val="00835AAB"/>
  </w:style>
  <w:style w:type="character" w:styleId="Hervorhebung">
    <w:name w:val="Emphasis"/>
    <w:uiPriority w:val="20"/>
    <w:qFormat/>
    <w:rsid w:val="00835AAB"/>
    <w:rPr>
      <w:i/>
      <w:iCs/>
    </w:rPr>
  </w:style>
  <w:style w:type="paragraph" w:styleId="berarbeitung">
    <w:name w:val="Revision"/>
    <w:hidden/>
    <w:uiPriority w:val="99"/>
    <w:semiHidden/>
    <w:rsid w:val="001D5DD8"/>
    <w:rPr>
      <w:kern w:val="2"/>
      <w:sz w:val="21"/>
      <w:szCs w:val="22"/>
      <w:lang w:eastAsia="ja-JP"/>
    </w:rPr>
  </w:style>
  <w:style w:type="paragraph" w:styleId="KeinLeerraum">
    <w:name w:val="No Spacing"/>
    <w:uiPriority w:val="1"/>
    <w:qFormat/>
    <w:rsid w:val="00614526"/>
    <w:pPr>
      <w:suppressAutoHyphens/>
    </w:pPr>
    <w:rPr>
      <w:rFonts w:ascii="Arial" w:eastAsia="Arial Unicode MS" w:hAnsi="Arial" w:cs="Calibri"/>
      <w:color w:val="00000A"/>
      <w:kern w:val="1"/>
      <w:sz w:val="24"/>
      <w:szCs w:val="22"/>
      <w:lang w:eastAsia="zh-C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E56B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E56B8"/>
    <w:rPr>
      <w:kern w:val="2"/>
      <w:sz w:val="16"/>
      <w:szCs w:val="16"/>
      <w:lang w:eastAsia="ja-JP"/>
    </w:rPr>
  </w:style>
  <w:style w:type="paragraph" w:customStyle="1" w:styleId="Default">
    <w:name w:val="Default"/>
    <w:rsid w:val="00FE56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3F93"/>
    <w:rPr>
      <w:color w:val="800080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4B0D3D"/>
    <w:pPr>
      <w:spacing w:line="241" w:lineRule="atLeast"/>
    </w:pPr>
    <w:rPr>
      <w:rFonts w:eastAsia="MS Mincho"/>
      <w:color w:val="auto"/>
      <w:lang w:eastAsia="de-DE"/>
    </w:rPr>
  </w:style>
  <w:style w:type="character" w:customStyle="1" w:styleId="A8">
    <w:name w:val="A8"/>
    <w:uiPriority w:val="99"/>
    <w:rsid w:val="004B0D3D"/>
    <w:rPr>
      <w:color w:val="000000"/>
      <w:sz w:val="12"/>
      <w:szCs w:val="1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10C3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2"/>
      <w:lang w:eastAsia="ja-JP"/>
    </w:rPr>
  </w:style>
  <w:style w:type="character" w:customStyle="1" w:styleId="fn">
    <w:name w:val="fn"/>
    <w:basedOn w:val="Absatz-Standardschriftart"/>
    <w:rsid w:val="007610C3"/>
  </w:style>
  <w:style w:type="character" w:customStyle="1" w:styleId="role">
    <w:name w:val="role"/>
    <w:basedOn w:val="Absatz-Standardschriftart"/>
    <w:rsid w:val="007610C3"/>
  </w:style>
  <w:style w:type="character" w:customStyle="1" w:styleId="obfuscated-email">
    <w:name w:val="obfuscated-email"/>
    <w:basedOn w:val="Absatz-Standardschriftart"/>
    <w:rsid w:val="007610C3"/>
  </w:style>
  <w:style w:type="character" w:customStyle="1" w:styleId="value">
    <w:name w:val="value"/>
    <w:basedOn w:val="Absatz-Standardschriftart"/>
    <w:rsid w:val="00761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7178"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qFormat/>
    <w:rsid w:val="004D599B"/>
    <w:pPr>
      <w:widowControl/>
      <w:spacing w:before="161" w:after="16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14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10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D5F"/>
  </w:style>
  <w:style w:type="paragraph" w:styleId="Fuzeile">
    <w:name w:val="footer"/>
    <w:basedOn w:val="Standard"/>
    <w:link w:val="FuzeileZch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D50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D5F"/>
    <w:rPr>
      <w:rFonts w:ascii="Arial" w:eastAsia="MS Gothic" w:hAnsi="Arial"/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4D599B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45408"/>
    <w:pPr>
      <w:spacing w:after="120"/>
    </w:pPr>
    <w:rPr>
      <w:lang w:val="en-US"/>
    </w:rPr>
  </w:style>
  <w:style w:type="character" w:customStyle="1" w:styleId="TextkrperZchn">
    <w:name w:val="Textkörper Zchn"/>
    <w:link w:val="Textkrper"/>
    <w:uiPriority w:val="99"/>
    <w:semiHidden/>
    <w:rsid w:val="00945408"/>
    <w:rPr>
      <w:kern w:val="2"/>
      <w:sz w:val="21"/>
      <w:szCs w:val="22"/>
      <w:lang w:val="en-US"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945408"/>
    <w:pPr>
      <w:tabs>
        <w:tab w:val="left" w:pos="567"/>
      </w:tabs>
      <w:spacing w:after="0" w:line="280" w:lineRule="exact"/>
      <w:ind w:firstLine="360"/>
      <w:jc w:val="left"/>
    </w:pPr>
    <w:rPr>
      <w:rFonts w:ascii="Tahoma" w:eastAsia="MS PGothic" w:hAnsi="Tahoma"/>
    </w:rPr>
  </w:style>
  <w:style w:type="character" w:customStyle="1" w:styleId="Textkrper-ErstzeileneinzugZchn">
    <w:name w:val="Textkörper-Erstzeileneinzug Zchn"/>
    <w:link w:val="Textkrper-Erstzeileneinzug"/>
    <w:uiPriority w:val="99"/>
    <w:rsid w:val="00945408"/>
    <w:rPr>
      <w:rFonts w:ascii="Tahoma" w:eastAsia="MS PGothic" w:hAnsi="Tahoma"/>
      <w:kern w:val="2"/>
      <w:sz w:val="21"/>
      <w:szCs w:val="22"/>
      <w:lang w:val="en-US" w:eastAsia="ja-JP"/>
    </w:rPr>
  </w:style>
  <w:style w:type="paragraph" w:customStyle="1" w:styleId="Pa6">
    <w:name w:val="Pa6"/>
    <w:basedOn w:val="Standard"/>
    <w:next w:val="Standard"/>
    <w:uiPriority w:val="99"/>
    <w:rsid w:val="000D3B88"/>
    <w:pPr>
      <w:widowControl/>
      <w:autoSpaceDE w:val="0"/>
      <w:autoSpaceDN w:val="0"/>
      <w:adjustRightInd w:val="0"/>
      <w:spacing w:line="161" w:lineRule="atLeast"/>
      <w:jc w:val="left"/>
    </w:pPr>
    <w:rPr>
      <w:rFonts w:ascii="KMVSD M+ Frutiger BQ" w:hAnsi="KMVSD M+ Frutiger BQ"/>
      <w:kern w:val="0"/>
      <w:sz w:val="24"/>
      <w:szCs w:val="24"/>
      <w:lang w:eastAsia="de-DE"/>
    </w:rPr>
  </w:style>
  <w:style w:type="paragraph" w:customStyle="1" w:styleId="Pa13">
    <w:name w:val="Pa13"/>
    <w:basedOn w:val="Standard"/>
    <w:next w:val="Standard"/>
    <w:uiPriority w:val="99"/>
    <w:rsid w:val="000D3B88"/>
    <w:pPr>
      <w:widowControl/>
      <w:autoSpaceDE w:val="0"/>
      <w:autoSpaceDN w:val="0"/>
      <w:adjustRightInd w:val="0"/>
      <w:spacing w:line="161" w:lineRule="atLeast"/>
      <w:jc w:val="left"/>
    </w:pPr>
    <w:rPr>
      <w:rFonts w:ascii="KMVSD M+ Frutiger BQ" w:hAnsi="KMVSD M+ Frutiger BQ"/>
      <w:kern w:val="0"/>
      <w:sz w:val="24"/>
      <w:szCs w:val="24"/>
      <w:lang w:eastAsia="de-DE"/>
    </w:rPr>
  </w:style>
  <w:style w:type="paragraph" w:customStyle="1" w:styleId="Pa7">
    <w:name w:val="Pa7"/>
    <w:basedOn w:val="Standard"/>
    <w:next w:val="Standard"/>
    <w:uiPriority w:val="99"/>
    <w:rsid w:val="000D3B88"/>
    <w:pPr>
      <w:widowControl/>
      <w:autoSpaceDE w:val="0"/>
      <w:autoSpaceDN w:val="0"/>
      <w:adjustRightInd w:val="0"/>
      <w:spacing w:line="161" w:lineRule="atLeast"/>
      <w:jc w:val="left"/>
    </w:pPr>
    <w:rPr>
      <w:rFonts w:ascii="KMVSD M+ Frutiger BQ" w:hAnsi="KMVSD M+ Frutiger BQ"/>
      <w:kern w:val="0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0E1410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ja-JP"/>
    </w:rPr>
  </w:style>
  <w:style w:type="character" w:customStyle="1" w:styleId="nichtverlinken">
    <w:name w:val="nichtverlinken"/>
    <w:rsid w:val="000E1410"/>
  </w:style>
  <w:style w:type="paragraph" w:styleId="StandardWeb">
    <w:name w:val="Normal (Web)"/>
    <w:basedOn w:val="Standard"/>
    <w:uiPriority w:val="99"/>
    <w:unhideWhenUsed/>
    <w:rsid w:val="00E908D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81C72"/>
    <w:pPr>
      <w:ind w:leftChars="400" w:left="840"/>
    </w:pPr>
    <w:rPr>
      <w:rFonts w:ascii="Calibri" w:eastAsia="Times New Roman" w:hAnsi="Calibri"/>
      <w:lang w:val="en-US"/>
    </w:rPr>
  </w:style>
  <w:style w:type="table" w:styleId="Tabellenraster">
    <w:name w:val="Table Grid"/>
    <w:basedOn w:val="NormaleTabelle"/>
    <w:uiPriority w:val="59"/>
    <w:rsid w:val="004F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7C1B60"/>
  </w:style>
  <w:style w:type="character" w:styleId="Fett">
    <w:name w:val="Strong"/>
    <w:uiPriority w:val="22"/>
    <w:qFormat/>
    <w:rsid w:val="007E0735"/>
    <w:rPr>
      <w:b/>
      <w:bCs/>
    </w:rPr>
  </w:style>
  <w:style w:type="character" w:styleId="Hyperlink">
    <w:name w:val="Hyperlink"/>
    <w:uiPriority w:val="99"/>
    <w:unhideWhenUsed/>
    <w:rsid w:val="00977667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865A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AB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65ABB"/>
    <w:rPr>
      <w:kern w:val="2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5AB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5ABB"/>
    <w:rPr>
      <w:b/>
      <w:bCs/>
      <w:kern w:val="2"/>
      <w:lang w:eastAsia="ja-JP"/>
    </w:rPr>
  </w:style>
  <w:style w:type="paragraph" w:customStyle="1" w:styleId="legaltexts">
    <w:name w:val="legaltexts"/>
    <w:basedOn w:val="Standard"/>
    <w:rsid w:val="00835AA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de-DE"/>
    </w:rPr>
  </w:style>
  <w:style w:type="character" w:customStyle="1" w:styleId="highlight">
    <w:name w:val="highlight"/>
    <w:rsid w:val="00835AAB"/>
  </w:style>
  <w:style w:type="character" w:styleId="Hervorhebung">
    <w:name w:val="Emphasis"/>
    <w:uiPriority w:val="20"/>
    <w:qFormat/>
    <w:rsid w:val="00835AAB"/>
    <w:rPr>
      <w:i/>
      <w:iCs/>
    </w:rPr>
  </w:style>
  <w:style w:type="paragraph" w:styleId="berarbeitung">
    <w:name w:val="Revision"/>
    <w:hidden/>
    <w:uiPriority w:val="99"/>
    <w:semiHidden/>
    <w:rsid w:val="001D5DD8"/>
    <w:rPr>
      <w:kern w:val="2"/>
      <w:sz w:val="21"/>
      <w:szCs w:val="22"/>
      <w:lang w:eastAsia="ja-JP"/>
    </w:rPr>
  </w:style>
  <w:style w:type="paragraph" w:styleId="KeinLeerraum">
    <w:name w:val="No Spacing"/>
    <w:uiPriority w:val="1"/>
    <w:qFormat/>
    <w:rsid w:val="00614526"/>
    <w:pPr>
      <w:suppressAutoHyphens/>
    </w:pPr>
    <w:rPr>
      <w:rFonts w:ascii="Arial" w:eastAsia="Arial Unicode MS" w:hAnsi="Arial" w:cs="Calibri"/>
      <w:color w:val="00000A"/>
      <w:kern w:val="1"/>
      <w:sz w:val="24"/>
      <w:szCs w:val="22"/>
      <w:lang w:eastAsia="zh-C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E56B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E56B8"/>
    <w:rPr>
      <w:kern w:val="2"/>
      <w:sz w:val="16"/>
      <w:szCs w:val="16"/>
      <w:lang w:eastAsia="ja-JP"/>
    </w:rPr>
  </w:style>
  <w:style w:type="paragraph" w:customStyle="1" w:styleId="Default">
    <w:name w:val="Default"/>
    <w:rsid w:val="00FE56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3F93"/>
    <w:rPr>
      <w:color w:val="800080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4B0D3D"/>
    <w:pPr>
      <w:spacing w:line="241" w:lineRule="atLeast"/>
    </w:pPr>
    <w:rPr>
      <w:rFonts w:eastAsia="MS Mincho"/>
      <w:color w:val="auto"/>
      <w:lang w:eastAsia="de-DE"/>
    </w:rPr>
  </w:style>
  <w:style w:type="character" w:customStyle="1" w:styleId="A8">
    <w:name w:val="A8"/>
    <w:uiPriority w:val="99"/>
    <w:rsid w:val="004B0D3D"/>
    <w:rPr>
      <w:color w:val="000000"/>
      <w:sz w:val="12"/>
      <w:szCs w:val="1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10C3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2"/>
      <w:lang w:eastAsia="ja-JP"/>
    </w:rPr>
  </w:style>
  <w:style w:type="character" w:customStyle="1" w:styleId="fn">
    <w:name w:val="fn"/>
    <w:basedOn w:val="Absatz-Standardschriftart"/>
    <w:rsid w:val="007610C3"/>
  </w:style>
  <w:style w:type="character" w:customStyle="1" w:styleId="role">
    <w:name w:val="role"/>
    <w:basedOn w:val="Absatz-Standardschriftart"/>
    <w:rsid w:val="007610C3"/>
  </w:style>
  <w:style w:type="character" w:customStyle="1" w:styleId="obfuscated-email">
    <w:name w:val="obfuscated-email"/>
    <w:basedOn w:val="Absatz-Standardschriftart"/>
    <w:rsid w:val="007610C3"/>
  </w:style>
  <w:style w:type="character" w:customStyle="1" w:styleId="value">
    <w:name w:val="value"/>
    <w:basedOn w:val="Absatz-Standardschriftart"/>
    <w:rsid w:val="0076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0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311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mitsubishi-motors.de" TargetMode="External"/><Relationship Id="rId2" Type="http://schemas.openxmlformats.org/officeDocument/2006/relationships/hyperlink" Target="mailto:presse@mitsubishi-motors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19C1-1AB7-457A-B238-8EF4C77B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(2).dot</Template>
  <TotalTime>0</TotalTime>
  <Pages>2</Pages>
  <Words>690</Words>
  <Characters>4349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5029</CharactersWithSpaces>
  <SharedDoc>false</SharedDoc>
  <HLinks>
    <vt:vector size="6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mailto:presse@mitsubishi-motors.de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xdn3718</dc:creator>
  <cp:lastModifiedBy>Petra Döring</cp:lastModifiedBy>
  <cp:revision>2</cp:revision>
  <cp:lastPrinted>2019-05-23T07:52:00Z</cp:lastPrinted>
  <dcterms:created xsi:type="dcterms:W3CDTF">2019-05-23T10:31:00Z</dcterms:created>
  <dcterms:modified xsi:type="dcterms:W3CDTF">2019-05-23T10:31:00Z</dcterms:modified>
  <cp:category>NONE</cp:category>
</cp:coreProperties>
</file>