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741B8828" wp14:editId="5F435294">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9">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9D0977" w:rsidRDefault="00F30363" w:rsidP="00D307C6">
      <w:pPr>
        <w:framePr w:w="5387" w:h="2268" w:hRule="exact" w:wrap="notBeside" w:vAnchor="page" w:hAnchor="text" w:y="3120" w:anchorLock="1"/>
        <w:spacing w:after="0" w:line="240" w:lineRule="auto"/>
        <w:rPr>
          <w:rFonts w:ascii="Source Sans Pro Semibold" w:eastAsiaTheme="majorEastAsia" w:hAnsi="Source Sans Pro Semibold" w:cstheme="majorBidi"/>
          <w:b/>
          <w:bCs/>
          <w:color w:val="1D3585"/>
          <w:sz w:val="32"/>
          <w:szCs w:val="28"/>
        </w:rPr>
      </w:pPr>
      <w:r>
        <w:rPr>
          <w:rFonts w:ascii="Source Sans Pro Semibold" w:eastAsiaTheme="majorEastAsia" w:hAnsi="Source Sans Pro Semibold" w:cstheme="majorBidi"/>
          <w:b/>
          <w:bCs/>
          <w:color w:val="1D3585"/>
          <w:sz w:val="32"/>
          <w:szCs w:val="28"/>
        </w:rPr>
        <w:t>„Alzheimer &amp; YOU – den Alltag aktiv gestalten</w:t>
      </w:r>
      <w:r w:rsidR="001F2A93">
        <w:rPr>
          <w:rFonts w:ascii="Source Sans Pro Semibold" w:eastAsiaTheme="majorEastAsia" w:hAnsi="Source Sans Pro Semibold" w:cstheme="majorBidi"/>
          <w:b/>
          <w:bCs/>
          <w:color w:val="1D3585"/>
          <w:sz w:val="32"/>
          <w:szCs w:val="28"/>
        </w:rPr>
        <w:t>“</w:t>
      </w:r>
    </w:p>
    <w:p w:rsidR="00F30363" w:rsidRDefault="00F30363" w:rsidP="00D307C6">
      <w:pPr>
        <w:framePr w:w="5387" w:h="2268" w:hRule="exact" w:wrap="notBeside" w:vAnchor="page" w:hAnchor="text" w:y="3120" w:anchorLock="1"/>
        <w:spacing w:after="0" w:line="240" w:lineRule="auto"/>
        <w:rPr>
          <w:szCs w:val="24"/>
        </w:rPr>
      </w:pPr>
      <w:r>
        <w:rPr>
          <w:rFonts w:ascii="Source Sans Pro Semibold" w:eastAsiaTheme="majorEastAsia" w:hAnsi="Source Sans Pro Semibold" w:cstheme="majorBidi"/>
          <w:b/>
          <w:bCs/>
          <w:color w:val="1D3585"/>
          <w:sz w:val="32"/>
          <w:szCs w:val="28"/>
        </w:rPr>
        <w:t>Eine App für Angehörige von Menschen mit Demenz</w:t>
      </w:r>
    </w:p>
    <w:p w:rsidR="009D0977" w:rsidRPr="00E41896" w:rsidRDefault="009D0977" w:rsidP="00D307C6">
      <w:pPr>
        <w:framePr w:w="5387" w:h="2268" w:hRule="exact" w:wrap="notBeside" w:vAnchor="page" w:hAnchor="text" w:y="3120" w:anchorLock="1"/>
        <w:spacing w:after="0" w:line="240" w:lineRule="auto"/>
        <w:rPr>
          <w:szCs w:val="24"/>
        </w:rPr>
      </w:pPr>
    </w:p>
    <w:p w:rsidR="00337EDA" w:rsidRDefault="00DA1E48" w:rsidP="00F30363">
      <w:pPr>
        <w:autoSpaceDE w:val="0"/>
        <w:autoSpaceDN w:val="0"/>
        <w:adjustRightInd w:val="0"/>
        <w:spacing w:line="360" w:lineRule="auto"/>
        <w:rPr>
          <w:szCs w:val="24"/>
        </w:rPr>
      </w:pPr>
      <w:r w:rsidRPr="00DA1E48">
        <w:rPr>
          <w:szCs w:val="24"/>
        </w:rPr>
        <w:t xml:space="preserve">Berlin, </w:t>
      </w:r>
      <w:r w:rsidR="00F30363">
        <w:rPr>
          <w:szCs w:val="24"/>
        </w:rPr>
        <w:t>16</w:t>
      </w:r>
      <w:r w:rsidRPr="00DA1E48">
        <w:rPr>
          <w:szCs w:val="24"/>
        </w:rPr>
        <w:t xml:space="preserve">. </w:t>
      </w:r>
      <w:r w:rsidR="00F30363">
        <w:rPr>
          <w:szCs w:val="24"/>
        </w:rPr>
        <w:t>September</w:t>
      </w:r>
      <w:r w:rsidRPr="00DA1E48">
        <w:rPr>
          <w:szCs w:val="24"/>
        </w:rPr>
        <w:t xml:space="preserve"> 201</w:t>
      </w:r>
      <w:r>
        <w:rPr>
          <w:szCs w:val="24"/>
        </w:rPr>
        <w:t>9</w:t>
      </w:r>
      <w:r w:rsidRPr="00DA1E48">
        <w:rPr>
          <w:szCs w:val="24"/>
        </w:rPr>
        <w:t xml:space="preserve">. </w:t>
      </w:r>
      <w:r w:rsidR="00F30363">
        <w:rPr>
          <w:szCs w:val="24"/>
        </w:rPr>
        <w:t>Die Deutsche Alzheimer Gesellschaft (</w:t>
      </w:r>
      <w:proofErr w:type="spellStart"/>
      <w:r w:rsidR="00F30363">
        <w:rPr>
          <w:szCs w:val="24"/>
        </w:rPr>
        <w:t>DAlzG</w:t>
      </w:r>
      <w:proofErr w:type="spellEnd"/>
      <w:r w:rsidR="00F30363">
        <w:rPr>
          <w:szCs w:val="24"/>
        </w:rPr>
        <w:t xml:space="preserve">) präsentiert zum Beginn der bundesweiten Woche der Demenz die </w:t>
      </w:r>
      <w:r w:rsidR="00337EDA">
        <w:rPr>
          <w:szCs w:val="24"/>
        </w:rPr>
        <w:t xml:space="preserve">kostenlose </w:t>
      </w:r>
      <w:r w:rsidR="00F30363">
        <w:rPr>
          <w:szCs w:val="24"/>
        </w:rPr>
        <w:t xml:space="preserve">App „Alzheimer &amp; YOU – den Alltag aktiv gestalten“. </w:t>
      </w:r>
    </w:p>
    <w:p w:rsidR="00F30363" w:rsidRDefault="00F30363" w:rsidP="00F30363">
      <w:pPr>
        <w:autoSpaceDE w:val="0"/>
        <w:autoSpaceDN w:val="0"/>
        <w:adjustRightInd w:val="0"/>
        <w:spacing w:line="360" w:lineRule="auto"/>
        <w:rPr>
          <w:szCs w:val="24"/>
        </w:rPr>
      </w:pPr>
      <w:r>
        <w:rPr>
          <w:szCs w:val="24"/>
        </w:rPr>
        <w:t>„Auch i</w:t>
      </w:r>
      <w:r w:rsidR="00B33C67" w:rsidRPr="00B33C67">
        <w:rPr>
          <w:szCs w:val="24"/>
        </w:rPr>
        <w:t>n der Selbsthilfe macht sich der Trend zur Nutzung digitaler Anwendungen in Form von Apps zunehmend bemerkbar</w:t>
      </w:r>
      <w:r>
        <w:rPr>
          <w:szCs w:val="24"/>
        </w:rPr>
        <w:t xml:space="preserve">“, erklärt Sabine Jansen, die Geschäftsführerin der </w:t>
      </w:r>
      <w:proofErr w:type="spellStart"/>
      <w:r>
        <w:rPr>
          <w:szCs w:val="24"/>
        </w:rPr>
        <w:t>DAlzG</w:t>
      </w:r>
      <w:proofErr w:type="spellEnd"/>
      <w:r w:rsidR="00B33C67" w:rsidRPr="00B33C67">
        <w:rPr>
          <w:szCs w:val="24"/>
        </w:rPr>
        <w:t xml:space="preserve">. </w:t>
      </w:r>
      <w:r>
        <w:rPr>
          <w:szCs w:val="24"/>
        </w:rPr>
        <w:t>„</w:t>
      </w:r>
      <w:r w:rsidR="00337EDA">
        <w:rPr>
          <w:szCs w:val="24"/>
        </w:rPr>
        <w:t xml:space="preserve">Angebote für Angehörige von Menschen mit Demenz sind bisher aber kaum vorhanden. </w:t>
      </w:r>
      <w:r>
        <w:rPr>
          <w:szCs w:val="24"/>
        </w:rPr>
        <w:t xml:space="preserve">Mit unserer App bieten wir </w:t>
      </w:r>
      <w:r w:rsidR="00337EDA">
        <w:rPr>
          <w:szCs w:val="24"/>
        </w:rPr>
        <w:t>Anregungen zur</w:t>
      </w:r>
      <w:r w:rsidRPr="00F30363">
        <w:rPr>
          <w:szCs w:val="24"/>
        </w:rPr>
        <w:t xml:space="preserve"> Alltagsgestaltung für alle, die sich um Menschen mit einer Demenzerkrankung kümmern</w:t>
      </w:r>
      <w:r>
        <w:rPr>
          <w:szCs w:val="24"/>
        </w:rPr>
        <w:t xml:space="preserve">.“ </w:t>
      </w:r>
      <w:r w:rsidRPr="00B33C67">
        <w:rPr>
          <w:szCs w:val="24"/>
        </w:rPr>
        <w:t>Die Ap</w:t>
      </w:r>
      <w:r w:rsidR="0043464E">
        <w:rPr>
          <w:szCs w:val="24"/>
        </w:rPr>
        <w:t xml:space="preserve">p enthält unterschiedliche </w:t>
      </w:r>
      <w:r w:rsidR="007A4049">
        <w:rPr>
          <w:szCs w:val="24"/>
        </w:rPr>
        <w:t>Tipps</w:t>
      </w:r>
      <w:r w:rsidRPr="00B33C67">
        <w:rPr>
          <w:szCs w:val="24"/>
        </w:rPr>
        <w:t xml:space="preserve">, die nach </w:t>
      </w:r>
      <w:r w:rsidR="00337EDA">
        <w:rPr>
          <w:szCs w:val="24"/>
        </w:rPr>
        <w:t>verschiedenen</w:t>
      </w:r>
      <w:r w:rsidR="00337EDA" w:rsidRPr="00B33C67">
        <w:rPr>
          <w:szCs w:val="24"/>
        </w:rPr>
        <w:t xml:space="preserve"> </w:t>
      </w:r>
      <w:r w:rsidRPr="00B33C67">
        <w:rPr>
          <w:szCs w:val="24"/>
        </w:rPr>
        <w:t xml:space="preserve">Kategorien </w:t>
      </w:r>
      <w:r w:rsidR="00337EDA">
        <w:rPr>
          <w:szCs w:val="24"/>
        </w:rPr>
        <w:t xml:space="preserve">wie </w:t>
      </w:r>
      <w:r w:rsidRPr="00B33C67">
        <w:rPr>
          <w:szCs w:val="24"/>
        </w:rPr>
        <w:t xml:space="preserve">Freizeit, Haushalt und Garten, Mobilität, Wohnraum, Ernährung, Wohlbefinden </w:t>
      </w:r>
      <w:r w:rsidR="00337EDA">
        <w:rPr>
          <w:szCs w:val="24"/>
        </w:rPr>
        <w:t>oder</w:t>
      </w:r>
      <w:r w:rsidR="00337EDA" w:rsidRPr="00B33C67">
        <w:rPr>
          <w:szCs w:val="24"/>
        </w:rPr>
        <w:t xml:space="preserve"> </w:t>
      </w:r>
      <w:r w:rsidRPr="00B33C67">
        <w:rPr>
          <w:szCs w:val="24"/>
        </w:rPr>
        <w:t>Vorsorge sortiert und mit Bildern illustriert sind.</w:t>
      </w:r>
    </w:p>
    <w:p w:rsidR="00F45852" w:rsidRPr="00B33C67" w:rsidRDefault="00F45852" w:rsidP="00F30363">
      <w:pPr>
        <w:autoSpaceDE w:val="0"/>
        <w:autoSpaceDN w:val="0"/>
        <w:adjustRightInd w:val="0"/>
        <w:spacing w:line="360" w:lineRule="auto"/>
        <w:rPr>
          <w:szCs w:val="24"/>
        </w:rPr>
      </w:pPr>
      <w:r>
        <w:rPr>
          <w:szCs w:val="24"/>
        </w:rPr>
        <w:t xml:space="preserve">„Aus vielen Gesprächen mit Angehörigen </w:t>
      </w:r>
      <w:r w:rsidR="008D58A5">
        <w:rPr>
          <w:szCs w:val="24"/>
        </w:rPr>
        <w:t xml:space="preserve">von Menschen mit Demenz </w:t>
      </w:r>
      <w:r>
        <w:rPr>
          <w:szCs w:val="24"/>
        </w:rPr>
        <w:t xml:space="preserve">wissen wir, dass diese immer wieder auf der Suche nach sinnvollen Beschäftigungen und Ideen </w:t>
      </w:r>
      <w:r w:rsidR="008D58A5">
        <w:rPr>
          <w:szCs w:val="24"/>
        </w:rPr>
        <w:t xml:space="preserve">für </w:t>
      </w:r>
      <w:r w:rsidR="00337EDA">
        <w:rPr>
          <w:szCs w:val="24"/>
        </w:rPr>
        <w:t>kleine Abwechslungen im Pflegealltag</w:t>
      </w:r>
      <w:r w:rsidR="008D58A5">
        <w:rPr>
          <w:szCs w:val="24"/>
        </w:rPr>
        <w:t xml:space="preserve"> sind“, so Sabine Jansen. „Mit unseren </w:t>
      </w:r>
      <w:r w:rsidR="00A178FC">
        <w:rPr>
          <w:szCs w:val="24"/>
        </w:rPr>
        <w:t xml:space="preserve">digitalen </w:t>
      </w:r>
      <w:r w:rsidR="008D58A5">
        <w:rPr>
          <w:szCs w:val="24"/>
        </w:rPr>
        <w:t xml:space="preserve">Tipps </w:t>
      </w:r>
      <w:r w:rsidR="00A178FC">
        <w:rPr>
          <w:szCs w:val="24"/>
        </w:rPr>
        <w:lastRenderedPageBreak/>
        <w:t xml:space="preserve">erhalten sie </w:t>
      </w:r>
      <w:r w:rsidR="00EA3822">
        <w:rPr>
          <w:szCs w:val="24"/>
        </w:rPr>
        <w:t xml:space="preserve">regelmäßig </w:t>
      </w:r>
      <w:r w:rsidR="00A178FC">
        <w:rPr>
          <w:szCs w:val="24"/>
        </w:rPr>
        <w:t xml:space="preserve">neue Anregungen und </w:t>
      </w:r>
      <w:r w:rsidR="00012895">
        <w:rPr>
          <w:szCs w:val="24"/>
        </w:rPr>
        <w:t>bleiben</w:t>
      </w:r>
      <w:r w:rsidR="00A178FC">
        <w:rPr>
          <w:szCs w:val="24"/>
        </w:rPr>
        <w:t xml:space="preserve"> </w:t>
      </w:r>
      <w:r w:rsidR="008D58A5" w:rsidRPr="008D58A5">
        <w:rPr>
          <w:szCs w:val="24"/>
        </w:rPr>
        <w:t>ge</w:t>
      </w:r>
      <w:r w:rsidR="00C45D5E">
        <w:rPr>
          <w:szCs w:val="24"/>
        </w:rPr>
        <w:t>meinsam aktiv</w:t>
      </w:r>
      <w:r w:rsidR="008D58A5" w:rsidRPr="008D58A5">
        <w:rPr>
          <w:szCs w:val="24"/>
        </w:rPr>
        <w:t>.</w:t>
      </w:r>
      <w:r w:rsidR="00A178FC">
        <w:rPr>
          <w:szCs w:val="24"/>
        </w:rPr>
        <w:t>“</w:t>
      </w:r>
    </w:p>
    <w:p w:rsidR="00F30363" w:rsidRPr="00B33C67" w:rsidRDefault="00F30363" w:rsidP="00F30363">
      <w:pPr>
        <w:autoSpaceDE w:val="0"/>
        <w:autoSpaceDN w:val="0"/>
        <w:adjustRightInd w:val="0"/>
        <w:spacing w:line="360" w:lineRule="auto"/>
        <w:rPr>
          <w:szCs w:val="24"/>
        </w:rPr>
      </w:pPr>
      <w:r w:rsidRPr="00B33C67">
        <w:rPr>
          <w:szCs w:val="24"/>
        </w:rPr>
        <w:t>Damit Nutzung und Anspr</w:t>
      </w:r>
      <w:r w:rsidR="00A178FC">
        <w:rPr>
          <w:szCs w:val="24"/>
        </w:rPr>
        <w:t>ache etwas persönlicher sind, kö</w:t>
      </w:r>
      <w:r w:rsidRPr="00B33C67">
        <w:rPr>
          <w:szCs w:val="24"/>
        </w:rPr>
        <w:t>nn</w:t>
      </w:r>
      <w:r w:rsidR="00A178FC">
        <w:rPr>
          <w:szCs w:val="24"/>
        </w:rPr>
        <w:t>en die Nutzer den</w:t>
      </w:r>
      <w:r w:rsidRPr="00B33C67">
        <w:rPr>
          <w:szCs w:val="24"/>
        </w:rPr>
        <w:t xml:space="preserve"> Vorname</w:t>
      </w:r>
      <w:r w:rsidR="00A178FC">
        <w:rPr>
          <w:szCs w:val="24"/>
        </w:rPr>
        <w:t>n</w:t>
      </w:r>
      <w:r w:rsidRPr="00B33C67">
        <w:rPr>
          <w:szCs w:val="24"/>
        </w:rPr>
        <w:t xml:space="preserve"> des Demenzerkrankten oder </w:t>
      </w:r>
      <w:r w:rsidR="0043464E">
        <w:rPr>
          <w:szCs w:val="24"/>
        </w:rPr>
        <w:t xml:space="preserve">auch </w:t>
      </w:r>
      <w:r w:rsidRPr="00B33C67">
        <w:rPr>
          <w:szCs w:val="24"/>
        </w:rPr>
        <w:t>ein</w:t>
      </w:r>
      <w:r w:rsidR="00A178FC">
        <w:rPr>
          <w:szCs w:val="24"/>
        </w:rPr>
        <w:t>en beliebigen</w:t>
      </w:r>
      <w:r w:rsidRPr="00B33C67">
        <w:rPr>
          <w:szCs w:val="24"/>
        </w:rPr>
        <w:t xml:space="preserve"> Vorname</w:t>
      </w:r>
      <w:r w:rsidR="00A178FC">
        <w:rPr>
          <w:szCs w:val="24"/>
        </w:rPr>
        <w:t>n eint</w:t>
      </w:r>
      <w:r w:rsidRPr="00B33C67">
        <w:rPr>
          <w:szCs w:val="24"/>
        </w:rPr>
        <w:t xml:space="preserve">ragen. Alle Tipps werden entsprechend individualisiert. </w:t>
      </w:r>
      <w:r w:rsidR="00337EDA">
        <w:rPr>
          <w:szCs w:val="24"/>
        </w:rPr>
        <w:t>E</w:t>
      </w:r>
      <w:r w:rsidR="00A178FC">
        <w:rPr>
          <w:szCs w:val="24"/>
        </w:rPr>
        <w:t xml:space="preserve">s </w:t>
      </w:r>
      <w:r w:rsidR="00337EDA">
        <w:rPr>
          <w:szCs w:val="24"/>
        </w:rPr>
        <w:t xml:space="preserve">gibt </w:t>
      </w:r>
      <w:r w:rsidR="00A178FC">
        <w:rPr>
          <w:szCs w:val="24"/>
        </w:rPr>
        <w:t>die Möglichkeit,</w:t>
      </w:r>
      <w:r w:rsidRPr="00B33C67">
        <w:rPr>
          <w:szCs w:val="24"/>
        </w:rPr>
        <w:t xml:space="preserve"> eigene </w:t>
      </w:r>
      <w:r w:rsidR="0043464E">
        <w:rPr>
          <w:szCs w:val="24"/>
        </w:rPr>
        <w:t>Ideen</w:t>
      </w:r>
      <w:r w:rsidRPr="00B33C67">
        <w:rPr>
          <w:szCs w:val="24"/>
        </w:rPr>
        <w:t xml:space="preserve"> ein</w:t>
      </w:r>
      <w:r w:rsidR="00337EDA">
        <w:rPr>
          <w:szCs w:val="24"/>
        </w:rPr>
        <w:t>zu</w:t>
      </w:r>
      <w:r w:rsidRPr="00B33C67">
        <w:rPr>
          <w:szCs w:val="24"/>
        </w:rPr>
        <w:t xml:space="preserve">reichen, die </w:t>
      </w:r>
      <w:r w:rsidR="00337EDA">
        <w:rPr>
          <w:szCs w:val="24"/>
        </w:rPr>
        <w:t>nach einer Prüfung durch die</w:t>
      </w:r>
      <w:r w:rsidR="0043464E">
        <w:rPr>
          <w:szCs w:val="24"/>
        </w:rPr>
        <w:t xml:space="preserve"> Redaktion </w:t>
      </w:r>
      <w:r w:rsidRPr="00B33C67">
        <w:rPr>
          <w:szCs w:val="24"/>
        </w:rPr>
        <w:t>für die Öffentlichkeit frei</w:t>
      </w:r>
      <w:r w:rsidR="00337EDA">
        <w:rPr>
          <w:szCs w:val="24"/>
        </w:rPr>
        <w:t>ge</w:t>
      </w:r>
      <w:r w:rsidRPr="00B33C67">
        <w:rPr>
          <w:szCs w:val="24"/>
        </w:rPr>
        <w:t>schaltet</w:t>
      </w:r>
      <w:r w:rsidR="00337EDA">
        <w:rPr>
          <w:szCs w:val="24"/>
        </w:rPr>
        <w:t xml:space="preserve"> werden.</w:t>
      </w:r>
      <w:r w:rsidRPr="00B33C67">
        <w:rPr>
          <w:szCs w:val="24"/>
        </w:rPr>
        <w:t xml:space="preserve"> Auf Wunsch informiert die App mittels Push-Nachricht </w:t>
      </w:r>
      <w:r w:rsidR="009C5B56">
        <w:rPr>
          <w:szCs w:val="24"/>
        </w:rPr>
        <w:t xml:space="preserve">auch </w:t>
      </w:r>
      <w:r w:rsidRPr="00B33C67">
        <w:rPr>
          <w:szCs w:val="24"/>
        </w:rPr>
        <w:t>über neu eingestellte Tipps</w:t>
      </w:r>
      <w:r w:rsidR="001F2A93">
        <w:rPr>
          <w:szCs w:val="24"/>
        </w:rPr>
        <w:t xml:space="preserve">. Zusätzlich </w:t>
      </w:r>
      <w:r w:rsidR="0043464E">
        <w:rPr>
          <w:szCs w:val="24"/>
        </w:rPr>
        <w:t xml:space="preserve">enthält </w:t>
      </w:r>
      <w:r w:rsidR="00337EDA">
        <w:rPr>
          <w:szCs w:val="24"/>
        </w:rPr>
        <w:t>sie</w:t>
      </w:r>
      <w:r w:rsidRPr="00B33C67">
        <w:rPr>
          <w:szCs w:val="24"/>
        </w:rPr>
        <w:t xml:space="preserve"> ein </w:t>
      </w:r>
      <w:r w:rsidR="00055160">
        <w:rPr>
          <w:szCs w:val="24"/>
        </w:rPr>
        <w:t>kurzes</w:t>
      </w:r>
      <w:r w:rsidRPr="00B33C67">
        <w:rPr>
          <w:szCs w:val="24"/>
        </w:rPr>
        <w:t xml:space="preserve"> Wissensquiz zum Thema „Demenz“ sowie alle wichtigen Informationen zur Arbeit </w:t>
      </w:r>
      <w:r w:rsidR="0043464E">
        <w:rPr>
          <w:szCs w:val="24"/>
        </w:rPr>
        <w:t xml:space="preserve">der </w:t>
      </w:r>
      <w:proofErr w:type="spellStart"/>
      <w:r w:rsidR="001F2A93">
        <w:rPr>
          <w:szCs w:val="24"/>
        </w:rPr>
        <w:t>DAlzG</w:t>
      </w:r>
      <w:proofErr w:type="spellEnd"/>
      <w:r w:rsidRPr="00B33C67">
        <w:rPr>
          <w:szCs w:val="24"/>
        </w:rPr>
        <w:t>:</w:t>
      </w:r>
      <w:r w:rsidR="0043464E">
        <w:rPr>
          <w:szCs w:val="24"/>
        </w:rPr>
        <w:t xml:space="preserve"> Kontakte, Veranstaltungen, Publikationen, Projekte.</w:t>
      </w:r>
    </w:p>
    <w:p w:rsidR="00170C8C" w:rsidRDefault="00745D85" w:rsidP="001F2A93">
      <w:pPr>
        <w:autoSpaceDE w:val="0"/>
        <w:autoSpaceDN w:val="0"/>
        <w:adjustRightInd w:val="0"/>
        <w:spacing w:line="360" w:lineRule="auto"/>
        <w:rPr>
          <w:szCs w:val="24"/>
        </w:rPr>
      </w:pPr>
      <w:r>
        <w:rPr>
          <w:szCs w:val="24"/>
        </w:rPr>
        <w:t xml:space="preserve">Die Idee für die App stammt von zwei ehemaligen Schülerinnen aus Baden-Württemberg, die </w:t>
      </w:r>
      <w:r w:rsidR="00E21FC4">
        <w:rPr>
          <w:szCs w:val="24"/>
        </w:rPr>
        <w:t xml:space="preserve">2016 mit ihrem Vorschlag </w:t>
      </w:r>
      <w:r>
        <w:rPr>
          <w:szCs w:val="24"/>
        </w:rPr>
        <w:t xml:space="preserve">den </w:t>
      </w:r>
      <w:proofErr w:type="spellStart"/>
      <w:r w:rsidR="00337EDA">
        <w:rPr>
          <w:szCs w:val="24"/>
        </w:rPr>
        <w:t>DAlzG</w:t>
      </w:r>
      <w:proofErr w:type="spellEnd"/>
      <w:r w:rsidR="00E21FC4">
        <w:rPr>
          <w:szCs w:val="24"/>
        </w:rPr>
        <w:t>-</w:t>
      </w:r>
      <w:r>
        <w:rPr>
          <w:szCs w:val="24"/>
        </w:rPr>
        <w:t xml:space="preserve">Wettbewerb </w:t>
      </w:r>
      <w:r w:rsidR="00B33C67" w:rsidRPr="00B33C67">
        <w:rPr>
          <w:szCs w:val="24"/>
        </w:rPr>
        <w:t xml:space="preserve">„Alzheimer &amp; YOU – Zeig Deinen Erfindergeist!“ </w:t>
      </w:r>
      <w:r w:rsidR="00E21FC4">
        <w:rPr>
          <w:szCs w:val="24"/>
        </w:rPr>
        <w:t xml:space="preserve">gewonnen haben. </w:t>
      </w:r>
      <w:r w:rsidR="001F2A93">
        <w:rPr>
          <w:szCs w:val="24"/>
        </w:rPr>
        <w:t xml:space="preserve">Der Wettbewerb sowie die </w:t>
      </w:r>
      <w:r w:rsidR="0043464E">
        <w:rPr>
          <w:szCs w:val="24"/>
        </w:rPr>
        <w:t xml:space="preserve">Entwicklung und </w:t>
      </w:r>
      <w:r w:rsidR="001F2A93">
        <w:rPr>
          <w:szCs w:val="24"/>
        </w:rPr>
        <w:t xml:space="preserve">Umsetzung der App wurden von der </w:t>
      </w:r>
      <w:r w:rsidR="00993CDF">
        <w:rPr>
          <w:szCs w:val="24"/>
        </w:rPr>
        <w:t xml:space="preserve">BARMER </w:t>
      </w:r>
      <w:r w:rsidR="001F2A93">
        <w:rPr>
          <w:szCs w:val="24"/>
        </w:rPr>
        <w:t xml:space="preserve">Ersatzkasse im Rahmen der Selbsthilfeförderung der gesetzlichen Krankenkassen finanziell </w:t>
      </w:r>
      <w:r w:rsidR="00F31D9C">
        <w:rPr>
          <w:szCs w:val="24"/>
        </w:rPr>
        <w:t>unterstützt</w:t>
      </w:r>
      <w:r w:rsidR="001F2A93">
        <w:rPr>
          <w:szCs w:val="24"/>
        </w:rPr>
        <w:t xml:space="preserve">. </w:t>
      </w:r>
      <w:bookmarkStart w:id="0" w:name="_GoBack"/>
      <w:bookmarkEnd w:id="0"/>
      <w:r w:rsidR="001F2A93" w:rsidRPr="001F2A93">
        <w:rPr>
          <w:szCs w:val="24"/>
        </w:rPr>
        <w:t xml:space="preserve">Die App ist kostenlos und sowohl im App Store von Apple als auch im Google Play Store </w:t>
      </w:r>
      <w:r w:rsidR="00E21FC4">
        <w:rPr>
          <w:szCs w:val="24"/>
        </w:rPr>
        <w:t>erhältlich</w:t>
      </w:r>
      <w:r w:rsidR="001F2A93" w:rsidRPr="001F2A93">
        <w:rPr>
          <w:szCs w:val="24"/>
        </w:rPr>
        <w:t>.</w:t>
      </w:r>
      <w:r w:rsidR="001F2A93">
        <w:rPr>
          <w:szCs w:val="24"/>
        </w:rPr>
        <w:t xml:space="preserve"> </w:t>
      </w:r>
    </w:p>
    <w:p w:rsidR="009D0977" w:rsidRDefault="009D0977" w:rsidP="00170C8C">
      <w:pPr>
        <w:autoSpaceDE w:val="0"/>
        <w:autoSpaceDN w:val="0"/>
        <w:adjustRightInd w:val="0"/>
        <w:spacing w:after="0" w:line="360" w:lineRule="auto"/>
        <w:rPr>
          <w:rStyle w:val="berschrift2Zchn"/>
        </w:rPr>
      </w:pPr>
      <w:r>
        <w:rPr>
          <w:rStyle w:val="berschrift2Zchn"/>
        </w:rPr>
        <w:t>Hintergrund</w:t>
      </w:r>
    </w:p>
    <w:p w:rsidR="00AE17A6" w:rsidRDefault="00AE17A6" w:rsidP="00AE17A6">
      <w:pPr>
        <w:autoSpaceDE w:val="0"/>
        <w:autoSpaceDN w:val="0"/>
        <w:adjustRightInd w:val="0"/>
        <w:rPr>
          <w:szCs w:val="24"/>
        </w:rPr>
      </w:pPr>
      <w:r w:rsidRPr="00AE17A6">
        <w:rPr>
          <w:szCs w:val="24"/>
        </w:rPr>
        <w:t>In Deutschland leben heute etwa 1,7 Millionen Menschen mit Demenzerkrankungen. Ungefähr 60 Prozent davon haben eine Demenz vom Typ Alzheimer. Die Zahl der Demenz</w:t>
      </w:r>
      <w:r w:rsidR="000D2D2C">
        <w:rPr>
          <w:szCs w:val="24"/>
        </w:rPr>
        <w:t>er</w:t>
      </w:r>
      <w:r w:rsidRPr="00AE17A6">
        <w:rPr>
          <w:szCs w:val="24"/>
        </w:rPr>
        <w:t>krank</w:t>
      </w:r>
      <w:r w:rsidR="000D2D2C">
        <w:rPr>
          <w:szCs w:val="24"/>
        </w:rPr>
        <w:t>t</w:t>
      </w:r>
      <w:r w:rsidRPr="00AE17A6">
        <w:rPr>
          <w:szCs w:val="24"/>
        </w:rPr>
        <w:t>en wird bis 2050 auf 3 Millionen steigen, sofern kein Durchbruch in der Therapie gelingt.</w:t>
      </w:r>
    </w:p>
    <w:p w:rsidR="009D0977" w:rsidRDefault="009D0977" w:rsidP="009D0977">
      <w:pPr>
        <w:autoSpaceDE w:val="0"/>
        <w:autoSpaceDN w:val="0"/>
        <w:adjustRightInd w:val="0"/>
        <w:spacing w:after="0" w:line="360" w:lineRule="auto"/>
        <w:rPr>
          <w:rStyle w:val="berschrift2Zchn"/>
        </w:rPr>
      </w:pPr>
      <w:r w:rsidRPr="00D00C68">
        <w:rPr>
          <w:rStyle w:val="berschrift2Zchn"/>
        </w:rPr>
        <w:t xml:space="preserve">Die Deutsche Alzheimer Gesellschaft e.V. Selbsthilfe Demenz </w:t>
      </w:r>
    </w:p>
    <w:p w:rsidR="00AE17A6" w:rsidRDefault="00AE17A6" w:rsidP="00AE17A6">
      <w:pPr>
        <w:autoSpaceDE w:val="0"/>
        <w:autoSpaceDN w:val="0"/>
        <w:adjustRightInd w:val="0"/>
        <w:rPr>
          <w:rFonts w:cs="Arial"/>
          <w:iCs/>
        </w:rPr>
      </w:pPr>
      <w:r w:rsidRPr="004F3CAE">
        <w:rPr>
          <w:rFonts w:cs="Arial"/>
          <w:iCs/>
        </w:rPr>
        <w:t xml:space="preserve">Die Deutsche Alzheimer Gesellschaft engagiert sich für ein besseres Leben mit Demenz. Sie unterstützt und berät Menschen mit Demenz und ihre Familien. Sie informiert die Öffentlichkeit über die Erkrankung und ist ein unabhängiger Ansprechpartner für Medien, Fachverbände und Forschung. In ihren Veröffentlichungen und in der Beratung bündelt sie das Erfahrungswissen der </w:t>
      </w:r>
      <w:r w:rsidRPr="004F3CAE">
        <w:rPr>
          <w:rFonts w:cs="Arial"/>
          <w:iCs/>
        </w:rPr>
        <w:lastRenderedPageBreak/>
        <w:t xml:space="preserve">Angehörigen und das Expertenwissen aus Forschung und Praxis. Als Bundesverband von </w:t>
      </w:r>
      <w:r>
        <w:rPr>
          <w:rFonts w:cs="Arial"/>
          <w:iCs/>
        </w:rPr>
        <w:t xml:space="preserve">mehr als 130 </w:t>
      </w:r>
      <w:r w:rsidRPr="004F3CAE">
        <w:rPr>
          <w:rFonts w:cs="Arial"/>
          <w:iCs/>
        </w:rPr>
        <w:t>Alzheimer-Gesellschaften unterstützt sie die Selbsthilfe vor Ort. Gegenüber der Politik vertritt sie die Interessen der Betroffenen und ihrer Angehörigen.</w:t>
      </w:r>
      <w:r>
        <w:rPr>
          <w:rFonts w:cs="Arial"/>
          <w:iCs/>
        </w:rPr>
        <w:t xml:space="preserve"> </w:t>
      </w:r>
      <w:r w:rsidRPr="004F3CAE">
        <w:rPr>
          <w:rFonts w:cs="Arial"/>
          <w:iCs/>
        </w:rPr>
        <w:t xml:space="preserve">Die </w:t>
      </w:r>
      <w:proofErr w:type="spellStart"/>
      <w:r w:rsidRPr="004F3CAE">
        <w:rPr>
          <w:rFonts w:cs="Arial"/>
          <w:iCs/>
        </w:rPr>
        <w:t>DAlzG</w:t>
      </w:r>
      <w:proofErr w:type="spellEnd"/>
      <w:r w:rsidRPr="004F3CAE">
        <w:rPr>
          <w:rFonts w:cs="Arial"/>
          <w:iCs/>
        </w:rPr>
        <w:t xml:space="preserve"> setzt sich ein für bessere Diagnose und Behandlung, mehr kompetente Beratung vor Ort, eine gute Betreuung und Pflege sowie eine demenzfreundliche Gesellschaft.</w:t>
      </w:r>
      <w:r w:rsidRPr="000860DC">
        <w:rPr>
          <w:rFonts w:cs="Arial"/>
          <w:iCs/>
        </w:rPr>
        <w:t xml:space="preserve"> </w:t>
      </w:r>
    </w:p>
    <w:p w:rsidR="009D0977" w:rsidRPr="00B23C43" w:rsidRDefault="009D0977" w:rsidP="00B23C43">
      <w:pPr>
        <w:autoSpaceDE w:val="0"/>
        <w:autoSpaceDN w:val="0"/>
        <w:adjustRightInd w:val="0"/>
        <w:spacing w:after="0"/>
        <w:rPr>
          <w:rFonts w:cs="Arial"/>
          <w:iCs/>
          <w:color w:val="0000FF"/>
          <w:u w:val="single"/>
        </w:rPr>
      </w:pPr>
      <w:r w:rsidRPr="00D00C68">
        <w:rPr>
          <w:rStyle w:val="berschrift2Zchn"/>
        </w:rPr>
        <w:t>Kontakt:</w:t>
      </w:r>
      <w:r w:rsidRPr="00D00C68">
        <w:rPr>
          <w:rStyle w:val="berschrift2Zchn"/>
        </w:rPr>
        <w:br/>
      </w:r>
      <w:r w:rsidRPr="000860DC">
        <w:rPr>
          <w:rFonts w:cs="Arial"/>
          <w:iCs/>
        </w:rPr>
        <w:t>Deutsche Alzheimer Gesellschaft e.V. Selbsthilfe Demenz</w:t>
      </w:r>
      <w:r>
        <w:rPr>
          <w:rFonts w:cs="Arial"/>
          <w:iCs/>
        </w:rPr>
        <w:br/>
        <w:t>Susanna Saxl</w:t>
      </w:r>
      <w:r w:rsidR="00AE17A6">
        <w:rPr>
          <w:rFonts w:cs="Arial"/>
          <w:iCs/>
        </w:rPr>
        <w:t>, Annika Koch</w:t>
      </w:r>
      <w:r w:rsidR="000E2B39">
        <w:rPr>
          <w:rFonts w:cs="Arial"/>
          <w:iCs/>
        </w:rPr>
        <w:br/>
      </w:r>
      <w:r w:rsidRPr="000860DC">
        <w:rPr>
          <w:rFonts w:cs="Arial"/>
          <w:iCs/>
        </w:rPr>
        <w:t>Friedrichstraße 236, 10969 Berlin</w:t>
      </w:r>
      <w:r w:rsidRPr="000860DC">
        <w:rPr>
          <w:rFonts w:cs="Arial"/>
          <w:iCs/>
        </w:rPr>
        <w:br/>
        <w:t>Tel: 030 - 259 37 95 0</w:t>
      </w:r>
      <w:r>
        <w:rPr>
          <w:rFonts w:cs="Arial"/>
          <w:iCs/>
        </w:rPr>
        <w:t xml:space="preserve">, </w:t>
      </w:r>
      <w:r w:rsidRPr="000860DC">
        <w:rPr>
          <w:rFonts w:cs="Arial"/>
          <w:iCs/>
        </w:rPr>
        <w:t>Fax: 030 - 259 37 95 29</w:t>
      </w:r>
      <w:r w:rsidRPr="00D6309B">
        <w:rPr>
          <w:rFonts w:cs="Arial"/>
          <w:iCs/>
          <w:color w:val="333333"/>
        </w:rPr>
        <w:br/>
        <w:t xml:space="preserve">E-Mail: </w:t>
      </w:r>
      <w:hyperlink r:id="rId10" w:history="1">
        <w:r w:rsidRPr="00D6309B">
          <w:rPr>
            <w:rFonts w:cs="Arial"/>
            <w:iCs/>
            <w:color w:val="0000FF"/>
            <w:u w:val="single"/>
          </w:rPr>
          <w:t>info@deutsche-alzheimer.de</w:t>
        </w:r>
      </w:hyperlink>
      <w:r w:rsidR="00936AB8">
        <w:rPr>
          <w:rFonts w:cs="Arial"/>
          <w:iCs/>
          <w:color w:val="333333"/>
        </w:rPr>
        <w:t xml:space="preserve">, </w:t>
      </w:r>
      <w:r w:rsidRPr="00D6309B">
        <w:rPr>
          <w:rFonts w:cs="Arial"/>
          <w:iCs/>
          <w:color w:val="333333"/>
        </w:rPr>
        <w:t>Internet</w:t>
      </w:r>
      <w:r>
        <w:rPr>
          <w:rFonts w:cs="Arial"/>
          <w:iCs/>
          <w:color w:val="333333"/>
        </w:rPr>
        <w:t xml:space="preserve">: </w:t>
      </w:r>
      <w:hyperlink r:id="rId11" w:history="1">
        <w:r w:rsidRPr="003D0AE4">
          <w:rPr>
            <w:rStyle w:val="Hyperlink"/>
            <w:rFonts w:eastAsiaTheme="majorEastAsia" w:cs="Arial"/>
            <w:iCs/>
          </w:rPr>
          <w:t>www.deutsche-alzheimer.de</w:t>
        </w:r>
      </w:hyperlink>
      <w:r>
        <w:rPr>
          <w:rFonts w:cs="Arial"/>
          <w:iCs/>
          <w:color w:val="333333"/>
        </w:rPr>
        <w:t xml:space="preserve"> </w:t>
      </w:r>
    </w:p>
    <w:sectPr w:rsidR="009D0977" w:rsidRPr="00B23C43" w:rsidSect="000777AB">
      <w:headerReference w:type="default" r:id="rId12"/>
      <w:footerReference w:type="default" r:id="rId13"/>
      <w:headerReference w:type="first" r:id="rId14"/>
      <w:footerReference w:type="first" r:id="rId15"/>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82" w:rsidRDefault="003B1882" w:rsidP="007F0D72">
      <w:r>
        <w:separator/>
      </w:r>
    </w:p>
  </w:endnote>
  <w:endnote w:type="continuationSeparator" w:id="0">
    <w:p w:rsidR="003B1882" w:rsidRDefault="003B1882"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26" w:rsidRPr="001F2A93" w:rsidRDefault="00936AB8" w:rsidP="001F2A93">
    <w:pPr>
      <w:pStyle w:val="Fuzeile"/>
      <w:framePr w:w="8369" w:h="799" w:hRule="exact" w:wrap="notBeside" w:vAnchor="text" w:hAnchor="page" w:x="1135" w:y="-1190" w:anchorLock="1"/>
      <w:rPr>
        <w:sz w:val="18"/>
        <w:szCs w:val="18"/>
      </w:rPr>
    </w:pPr>
    <w:r>
      <w:rPr>
        <w:sz w:val="18"/>
        <w:szCs w:val="18"/>
      </w:rPr>
      <w:t xml:space="preserve">PM </w:t>
    </w:r>
    <w:r w:rsidR="00DA1E48">
      <w:rPr>
        <w:sz w:val="18"/>
        <w:szCs w:val="18"/>
      </w:rPr>
      <w:t>„</w:t>
    </w:r>
    <w:r w:rsidR="001F2A93">
      <w:rPr>
        <w:sz w:val="18"/>
        <w:szCs w:val="18"/>
      </w:rPr>
      <w:t>App „Alzheimer &amp; YOU – den Alltag aktiv gestalten“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A8" w:rsidRPr="00CA7F93" w:rsidRDefault="001B02A8" w:rsidP="001B02A8">
    <w:pPr>
      <w:pStyle w:val="Fuzeile"/>
      <w:framePr w:w="8369" w:h="799" w:hRule="exact" w:wrap="notBeside" w:vAnchor="text" w:hAnchor="page" w:x="1135" w:y="-1190" w:anchorLock="1"/>
      <w:rPr>
        <w:sz w:val="18"/>
        <w:szCs w:val="18"/>
      </w:rPr>
    </w:pPr>
    <w:r>
      <w:rPr>
        <w:sz w:val="18"/>
        <w:szCs w:val="18"/>
      </w:rPr>
      <w:t xml:space="preserve">PM </w:t>
    </w:r>
    <w:r w:rsidR="00F30363">
      <w:rPr>
        <w:sz w:val="18"/>
        <w:szCs w:val="18"/>
      </w:rPr>
      <w:t xml:space="preserve">App </w:t>
    </w:r>
    <w:r>
      <w:rPr>
        <w:sz w:val="18"/>
        <w:szCs w:val="18"/>
      </w:rPr>
      <w:t>„</w:t>
    </w:r>
    <w:r w:rsidR="00F30363">
      <w:rPr>
        <w:sz w:val="18"/>
        <w:szCs w:val="18"/>
      </w:rPr>
      <w:t>Alzheimer &amp; YOU – den Alltag aktiv gestalten</w:t>
    </w:r>
    <w:r>
      <w:rPr>
        <w:sz w:val="18"/>
        <w:szCs w:val="18"/>
      </w:rPr>
      <w:t>“</w:t>
    </w:r>
  </w:p>
  <w:p w:rsidR="005506F7" w:rsidRPr="001B02A8" w:rsidRDefault="005506F7" w:rsidP="001B02A8">
    <w:pPr>
      <w:pStyle w:val="Fuzeile"/>
      <w:framePr w:wrap="notBesid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82" w:rsidRDefault="003B1882" w:rsidP="007F0D72">
      <w:r>
        <w:separator/>
      </w:r>
    </w:p>
  </w:footnote>
  <w:footnote w:type="continuationSeparator" w:id="0">
    <w:p w:rsidR="003B1882" w:rsidRDefault="003B1882"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6B3E458E" wp14:editId="4EFF5BA3">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1C0EB2E6" wp14:editId="7AF1E4D6">
          <wp:simplePos x="0" y="0"/>
          <wp:positionH relativeFrom="page">
            <wp:posOffset>5034915</wp:posOffset>
          </wp:positionH>
          <wp:positionV relativeFrom="page">
            <wp:posOffset>3776345</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26C7C318" wp14:editId="589436AD">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3589"/>
    <w:multiLevelType w:val="hybridMultilevel"/>
    <w:tmpl w:val="21FAF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77"/>
    <w:rsid w:val="00012895"/>
    <w:rsid w:val="0004598B"/>
    <w:rsid w:val="00055160"/>
    <w:rsid w:val="0006451F"/>
    <w:rsid w:val="00065E71"/>
    <w:rsid w:val="000777AB"/>
    <w:rsid w:val="00084AD0"/>
    <w:rsid w:val="000D2D2C"/>
    <w:rsid w:val="000E2B39"/>
    <w:rsid w:val="000E2BC7"/>
    <w:rsid w:val="00106426"/>
    <w:rsid w:val="00111AFC"/>
    <w:rsid w:val="0012145F"/>
    <w:rsid w:val="00121893"/>
    <w:rsid w:val="0012561B"/>
    <w:rsid w:val="00140541"/>
    <w:rsid w:val="00150D00"/>
    <w:rsid w:val="00166BC5"/>
    <w:rsid w:val="00170C8C"/>
    <w:rsid w:val="001A7519"/>
    <w:rsid w:val="001A7B7E"/>
    <w:rsid w:val="001B02A8"/>
    <w:rsid w:val="001D51AD"/>
    <w:rsid w:val="001F2A93"/>
    <w:rsid w:val="00201D2D"/>
    <w:rsid w:val="00221074"/>
    <w:rsid w:val="002256B7"/>
    <w:rsid w:val="00230F05"/>
    <w:rsid w:val="00264B57"/>
    <w:rsid w:val="00282AFB"/>
    <w:rsid w:val="002A2B9E"/>
    <w:rsid w:val="002D0A87"/>
    <w:rsid w:val="002E4225"/>
    <w:rsid w:val="003309E8"/>
    <w:rsid w:val="00334F16"/>
    <w:rsid w:val="00337EDA"/>
    <w:rsid w:val="00345E9F"/>
    <w:rsid w:val="00353934"/>
    <w:rsid w:val="00367D84"/>
    <w:rsid w:val="003847E3"/>
    <w:rsid w:val="003B1485"/>
    <w:rsid w:val="003B1882"/>
    <w:rsid w:val="003C702B"/>
    <w:rsid w:val="0042071B"/>
    <w:rsid w:val="00430593"/>
    <w:rsid w:val="0043464E"/>
    <w:rsid w:val="00475156"/>
    <w:rsid w:val="00496717"/>
    <w:rsid w:val="00521127"/>
    <w:rsid w:val="0052145A"/>
    <w:rsid w:val="005506F7"/>
    <w:rsid w:val="00584494"/>
    <w:rsid w:val="0059118D"/>
    <w:rsid w:val="00665576"/>
    <w:rsid w:val="006666BA"/>
    <w:rsid w:val="00680347"/>
    <w:rsid w:val="006A61F7"/>
    <w:rsid w:val="006B6EFB"/>
    <w:rsid w:val="006E4E69"/>
    <w:rsid w:val="0074242E"/>
    <w:rsid w:val="00745D85"/>
    <w:rsid w:val="007732DF"/>
    <w:rsid w:val="007847C3"/>
    <w:rsid w:val="007A4049"/>
    <w:rsid w:val="007A684E"/>
    <w:rsid w:val="007D5217"/>
    <w:rsid w:val="007F0D72"/>
    <w:rsid w:val="007F4E1C"/>
    <w:rsid w:val="00822D38"/>
    <w:rsid w:val="00842AD6"/>
    <w:rsid w:val="00855B95"/>
    <w:rsid w:val="008610EC"/>
    <w:rsid w:val="00874AB7"/>
    <w:rsid w:val="008A01BB"/>
    <w:rsid w:val="008B5D58"/>
    <w:rsid w:val="008C34E6"/>
    <w:rsid w:val="008D58A5"/>
    <w:rsid w:val="008E2DC8"/>
    <w:rsid w:val="0090259D"/>
    <w:rsid w:val="00905D91"/>
    <w:rsid w:val="00936AB8"/>
    <w:rsid w:val="00993CDF"/>
    <w:rsid w:val="009B41FB"/>
    <w:rsid w:val="009C5B56"/>
    <w:rsid w:val="009D035E"/>
    <w:rsid w:val="009D0977"/>
    <w:rsid w:val="00A178FC"/>
    <w:rsid w:val="00A227CD"/>
    <w:rsid w:val="00A55166"/>
    <w:rsid w:val="00AC76CB"/>
    <w:rsid w:val="00AE17A6"/>
    <w:rsid w:val="00AF104E"/>
    <w:rsid w:val="00AF2290"/>
    <w:rsid w:val="00AF7D40"/>
    <w:rsid w:val="00B2165A"/>
    <w:rsid w:val="00B23C43"/>
    <w:rsid w:val="00B33C67"/>
    <w:rsid w:val="00B37D6D"/>
    <w:rsid w:val="00BB2339"/>
    <w:rsid w:val="00BD45AF"/>
    <w:rsid w:val="00BF0C68"/>
    <w:rsid w:val="00C00592"/>
    <w:rsid w:val="00C13E1D"/>
    <w:rsid w:val="00C33343"/>
    <w:rsid w:val="00C45D5E"/>
    <w:rsid w:val="00C47196"/>
    <w:rsid w:val="00C664C3"/>
    <w:rsid w:val="00C85B09"/>
    <w:rsid w:val="00CA211C"/>
    <w:rsid w:val="00CA7F93"/>
    <w:rsid w:val="00CB4B5F"/>
    <w:rsid w:val="00CC5060"/>
    <w:rsid w:val="00CE6A54"/>
    <w:rsid w:val="00D271DF"/>
    <w:rsid w:val="00D307C6"/>
    <w:rsid w:val="00D85C6D"/>
    <w:rsid w:val="00D85DE4"/>
    <w:rsid w:val="00D96CEC"/>
    <w:rsid w:val="00DA1E48"/>
    <w:rsid w:val="00DD188D"/>
    <w:rsid w:val="00DD25E7"/>
    <w:rsid w:val="00DE313F"/>
    <w:rsid w:val="00DF7031"/>
    <w:rsid w:val="00E0610E"/>
    <w:rsid w:val="00E206B5"/>
    <w:rsid w:val="00E21FC4"/>
    <w:rsid w:val="00E41896"/>
    <w:rsid w:val="00EA3822"/>
    <w:rsid w:val="00EB4ABC"/>
    <w:rsid w:val="00EB7451"/>
    <w:rsid w:val="00EC5100"/>
    <w:rsid w:val="00ED06DC"/>
    <w:rsid w:val="00EF02BA"/>
    <w:rsid w:val="00EF10E9"/>
    <w:rsid w:val="00EF49BB"/>
    <w:rsid w:val="00F10B9F"/>
    <w:rsid w:val="00F21692"/>
    <w:rsid w:val="00F249F3"/>
    <w:rsid w:val="00F30363"/>
    <w:rsid w:val="00F31D9C"/>
    <w:rsid w:val="00F3646B"/>
    <w:rsid w:val="00F45852"/>
    <w:rsid w:val="00F64F51"/>
    <w:rsid w:val="00F81FBD"/>
    <w:rsid w:val="00F820E3"/>
    <w:rsid w:val="00F95841"/>
    <w:rsid w:val="00FD26B9"/>
    <w:rsid w:val="00FD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 w:type="paragraph" w:styleId="Listenabsatz">
    <w:name w:val="List Paragraph"/>
    <w:basedOn w:val="Standard"/>
    <w:uiPriority w:val="34"/>
    <w:qFormat/>
    <w:rsid w:val="001F2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 w:type="paragraph" w:styleId="Listenabsatz">
    <w:name w:val="List Paragraph"/>
    <w:basedOn w:val="Standard"/>
    <w:uiPriority w:val="34"/>
    <w:qFormat/>
    <w:rsid w:val="001F2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207">
      <w:bodyDiv w:val="1"/>
      <w:marLeft w:val="0"/>
      <w:marRight w:val="0"/>
      <w:marTop w:val="0"/>
      <w:marBottom w:val="0"/>
      <w:divBdr>
        <w:top w:val="none" w:sz="0" w:space="0" w:color="auto"/>
        <w:left w:val="none" w:sz="0" w:space="0" w:color="auto"/>
        <w:bottom w:val="none" w:sz="0" w:space="0" w:color="auto"/>
        <w:right w:val="none" w:sz="0" w:space="0" w:color="auto"/>
      </w:divBdr>
    </w:div>
    <w:div w:id="831068298">
      <w:bodyDiv w:val="1"/>
      <w:marLeft w:val="0"/>
      <w:marRight w:val="0"/>
      <w:marTop w:val="0"/>
      <w:marBottom w:val="0"/>
      <w:divBdr>
        <w:top w:val="none" w:sz="0" w:space="0" w:color="auto"/>
        <w:left w:val="none" w:sz="0" w:space="0" w:color="auto"/>
        <w:bottom w:val="none" w:sz="0" w:space="0" w:color="auto"/>
        <w:right w:val="none" w:sz="0" w:space="0" w:color="auto"/>
      </w:divBdr>
    </w:div>
    <w:div w:id="906838993">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20722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utsche-alzheimer.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deutsche-alzheimer.d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_2018_11_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F5E2-7B7D-4391-9E11-E9039087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DAlzG_Briefbogen_2018_11_13</Template>
  <TotalTime>0</TotalTime>
  <Pages>3</Pages>
  <Words>515</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 Deutsche Alzheimer Gesellschaft</dc:creator>
  <cp:lastModifiedBy>Annika Koch</cp:lastModifiedBy>
  <cp:revision>18</cp:revision>
  <dcterms:created xsi:type="dcterms:W3CDTF">2019-09-03T09:24:00Z</dcterms:created>
  <dcterms:modified xsi:type="dcterms:W3CDTF">2019-09-13T07:03:00Z</dcterms:modified>
</cp:coreProperties>
</file>