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D1DB9" w14:textId="77777777" w:rsidR="008D2BE5" w:rsidRDefault="008D2BE5" w:rsidP="00EA7673">
      <w:pPr>
        <w:spacing w:before="100" w:beforeAutospacing="1" w:after="100" w:afterAutospacing="1"/>
      </w:pPr>
      <w:bookmarkStart w:id="0" w:name="_GoBack"/>
      <w:bookmarkEnd w:id="0"/>
      <w:r>
        <w:br/>
        <w:t>PRESSMEDDELANDE, 31 maj 2012</w:t>
      </w:r>
    </w:p>
    <w:p w14:paraId="6279F48F" w14:textId="2D6A3146" w:rsidR="00EA7673" w:rsidRPr="00C614C2" w:rsidRDefault="00341B37" w:rsidP="00EA7673">
      <w:pPr>
        <w:spacing w:before="100" w:beforeAutospacing="1" w:after="100" w:afterAutospacing="1"/>
        <w:rPr>
          <w:rFonts w:ascii="Futura PT Bold" w:hAnsi="Futura PT Bold"/>
          <w:b/>
          <w:sz w:val="40"/>
          <w:szCs w:val="40"/>
        </w:rPr>
      </w:pPr>
      <w:r w:rsidRPr="00C614C2">
        <w:rPr>
          <w:rFonts w:ascii="Futura PT Bold" w:hAnsi="Futura PT Bold"/>
          <w:b/>
          <w:sz w:val="40"/>
          <w:szCs w:val="40"/>
        </w:rPr>
        <w:t>Regeringen gör inget för papperslösa</w:t>
      </w:r>
      <w:r w:rsidR="00C614C2" w:rsidRPr="00C614C2">
        <w:rPr>
          <w:rFonts w:ascii="Futura PT Bold" w:hAnsi="Futura PT Bold"/>
          <w:b/>
          <w:sz w:val="40"/>
          <w:szCs w:val="40"/>
        </w:rPr>
        <w:t>s</w:t>
      </w:r>
      <w:r w:rsidRPr="00C614C2">
        <w:rPr>
          <w:rFonts w:ascii="Futura PT Bold" w:hAnsi="Futura PT Bold"/>
          <w:b/>
          <w:sz w:val="40"/>
          <w:szCs w:val="40"/>
        </w:rPr>
        <w:t xml:space="preserve"> rätt till vård – nu hoppas vi på landstingen</w:t>
      </w:r>
    </w:p>
    <w:p w14:paraId="7BA7EE2F" w14:textId="30E728B2" w:rsidR="00532639" w:rsidRPr="008D2BE5" w:rsidRDefault="00EA7673" w:rsidP="00EA7673">
      <w:pPr>
        <w:rPr>
          <w:szCs w:val="26"/>
        </w:rPr>
      </w:pPr>
      <w:r w:rsidRPr="008D2BE5">
        <w:rPr>
          <w:szCs w:val="26"/>
        </w:rPr>
        <w:t xml:space="preserve">Den 31 maj är det ett år sedan regeringens egen </w:t>
      </w:r>
      <w:r w:rsidR="00C614C2">
        <w:rPr>
          <w:szCs w:val="26"/>
        </w:rPr>
        <w:t>utredning</w:t>
      </w:r>
      <w:r w:rsidRPr="008D2BE5">
        <w:rPr>
          <w:szCs w:val="26"/>
        </w:rPr>
        <w:t xml:space="preserve"> </w:t>
      </w:r>
      <w:r w:rsidRPr="008D2BE5">
        <w:rPr>
          <w:i/>
          <w:szCs w:val="26"/>
        </w:rPr>
        <w:t>Vård efter behov och på lika villkor – en mänsklig rättighet</w:t>
      </w:r>
      <w:r w:rsidRPr="008D2BE5">
        <w:rPr>
          <w:szCs w:val="26"/>
        </w:rPr>
        <w:t xml:space="preserve"> </w:t>
      </w:r>
      <w:r w:rsidR="00C614C2">
        <w:rPr>
          <w:szCs w:val="26"/>
        </w:rPr>
        <w:t>slog fast att lagen bör ändras så att även papperslösa får tillgång till sjukvård. Utredningen har inte</w:t>
      </w:r>
      <w:r w:rsidR="00511382">
        <w:rPr>
          <w:szCs w:val="26"/>
        </w:rPr>
        <w:t xml:space="preserve"> </w:t>
      </w:r>
      <w:r w:rsidR="00C614C2">
        <w:rPr>
          <w:szCs w:val="26"/>
        </w:rPr>
        <w:t xml:space="preserve">skickats på remiss eller </w:t>
      </w:r>
      <w:r w:rsidR="00511382">
        <w:rPr>
          <w:szCs w:val="26"/>
        </w:rPr>
        <w:t>lett till några konkreta förslag</w:t>
      </w:r>
      <w:r w:rsidR="00192D67">
        <w:rPr>
          <w:szCs w:val="26"/>
        </w:rPr>
        <w:t xml:space="preserve"> </w:t>
      </w:r>
      <w:r w:rsidR="00C614C2">
        <w:rPr>
          <w:szCs w:val="26"/>
        </w:rPr>
        <w:t xml:space="preserve">från regeringen </w:t>
      </w:r>
      <w:r w:rsidR="00192D67">
        <w:rPr>
          <w:szCs w:val="26"/>
        </w:rPr>
        <w:t xml:space="preserve">under ett helt år. </w:t>
      </w:r>
      <w:r w:rsidR="00532639" w:rsidRPr="008D2BE5">
        <w:rPr>
          <w:szCs w:val="26"/>
        </w:rPr>
        <w:t xml:space="preserve">Röda Korsets Ungdomsförbund uppmärksammar årsdagen genom att uppmana alla Sveriges landsting att erbjuda papperslösa </w:t>
      </w:r>
      <w:r w:rsidR="00511382">
        <w:rPr>
          <w:szCs w:val="26"/>
        </w:rPr>
        <w:t>flyktingar vård efter</w:t>
      </w:r>
      <w:r w:rsidR="00192D67">
        <w:rPr>
          <w:szCs w:val="26"/>
        </w:rPr>
        <w:t xml:space="preserve"> deras</w:t>
      </w:r>
      <w:r w:rsidR="00511382">
        <w:rPr>
          <w:szCs w:val="26"/>
        </w:rPr>
        <w:t xml:space="preserve"> behov</w:t>
      </w:r>
      <w:r w:rsidR="00591BD3">
        <w:rPr>
          <w:szCs w:val="26"/>
        </w:rPr>
        <w:t xml:space="preserve">. Dessutom </w:t>
      </w:r>
      <w:r w:rsidR="00511382">
        <w:rPr>
          <w:szCs w:val="26"/>
        </w:rPr>
        <w:t>uppmanar vi</w:t>
      </w:r>
      <w:r w:rsidR="00341B37">
        <w:rPr>
          <w:szCs w:val="26"/>
        </w:rPr>
        <w:t xml:space="preserve"> all</w:t>
      </w:r>
      <w:r w:rsidR="003051E4">
        <w:rPr>
          <w:szCs w:val="26"/>
        </w:rPr>
        <w:t>mänheten</w:t>
      </w:r>
      <w:r w:rsidR="00341B37">
        <w:rPr>
          <w:szCs w:val="26"/>
        </w:rPr>
        <w:t xml:space="preserve"> </w:t>
      </w:r>
      <w:r w:rsidR="00511382">
        <w:rPr>
          <w:szCs w:val="26"/>
        </w:rPr>
        <w:t>att</w:t>
      </w:r>
      <w:r w:rsidR="00341B37">
        <w:rPr>
          <w:szCs w:val="26"/>
        </w:rPr>
        <w:t xml:space="preserve"> ta ställning för papperslösa</w:t>
      </w:r>
      <w:r w:rsidR="00A72E5F">
        <w:rPr>
          <w:szCs w:val="26"/>
        </w:rPr>
        <w:t>s rättigheter</w:t>
      </w:r>
      <w:r w:rsidR="00341B37">
        <w:rPr>
          <w:szCs w:val="26"/>
        </w:rPr>
        <w:t xml:space="preserve"> </w:t>
      </w:r>
      <w:r w:rsidR="00C614C2">
        <w:rPr>
          <w:szCs w:val="26"/>
        </w:rPr>
        <w:t>genom vår kampanj i sociala medier</w:t>
      </w:r>
      <w:r w:rsidR="00341B37">
        <w:rPr>
          <w:szCs w:val="26"/>
        </w:rPr>
        <w:t xml:space="preserve">. </w:t>
      </w:r>
    </w:p>
    <w:p w14:paraId="33FCAEAF" w14:textId="0961B2C1" w:rsidR="00192D67" w:rsidRDefault="00AE3926" w:rsidP="00EA7673">
      <w:pPr>
        <w:spacing w:before="100" w:beforeAutospacing="1" w:after="100" w:afterAutospacing="1"/>
        <w:rPr>
          <w:rFonts w:cs="Times New Roman"/>
          <w:sz w:val="22"/>
        </w:rPr>
      </w:pPr>
      <w:r w:rsidRPr="00532639">
        <w:rPr>
          <w:sz w:val="22"/>
        </w:rPr>
        <w:t xml:space="preserve">Idag har papperslösa </w:t>
      </w:r>
      <w:r w:rsidR="00511382">
        <w:rPr>
          <w:sz w:val="22"/>
        </w:rPr>
        <w:t xml:space="preserve">flyktingar </w:t>
      </w:r>
      <w:r w:rsidRPr="00532639">
        <w:rPr>
          <w:sz w:val="22"/>
        </w:rPr>
        <w:t xml:space="preserve">endast </w:t>
      </w:r>
      <w:r w:rsidR="00511382">
        <w:rPr>
          <w:sz w:val="22"/>
        </w:rPr>
        <w:t xml:space="preserve">lagstadgad </w:t>
      </w:r>
      <w:r w:rsidRPr="00532639">
        <w:rPr>
          <w:sz w:val="22"/>
        </w:rPr>
        <w:t>rätt till akut sjukvård</w:t>
      </w:r>
      <w:r w:rsidR="00511382">
        <w:rPr>
          <w:sz w:val="22"/>
        </w:rPr>
        <w:t>, som de dessutom får betala för själva utan subventioner</w:t>
      </w:r>
      <w:r w:rsidRPr="00532639">
        <w:rPr>
          <w:sz w:val="22"/>
        </w:rPr>
        <w:t xml:space="preserve">. </w:t>
      </w:r>
      <w:r w:rsidR="00511382">
        <w:rPr>
          <w:rFonts w:cs="Times New Roman"/>
          <w:sz w:val="22"/>
        </w:rPr>
        <w:t xml:space="preserve">Flera landsting, senast </w:t>
      </w:r>
      <w:r w:rsidR="00EA7673" w:rsidRPr="00532639">
        <w:rPr>
          <w:sz w:val="22"/>
        </w:rPr>
        <w:t xml:space="preserve">Sörmlands </w:t>
      </w:r>
      <w:r w:rsidR="00511382">
        <w:rPr>
          <w:sz w:val="22"/>
        </w:rPr>
        <w:t>län,</w:t>
      </w:r>
      <w:r w:rsidR="00511382" w:rsidRPr="00532639">
        <w:rPr>
          <w:sz w:val="22"/>
        </w:rPr>
        <w:t xml:space="preserve"> </w:t>
      </w:r>
      <w:r w:rsidR="00EA7673" w:rsidRPr="00532639">
        <w:rPr>
          <w:sz w:val="22"/>
        </w:rPr>
        <w:t>har gått före regeringen och erbjuder</w:t>
      </w:r>
      <w:r w:rsidR="00EA7673" w:rsidRPr="00532639">
        <w:rPr>
          <w:rFonts w:cs="Times New Roman"/>
          <w:sz w:val="22"/>
        </w:rPr>
        <w:t xml:space="preserve"> </w:t>
      </w:r>
      <w:r w:rsidR="00192D67">
        <w:rPr>
          <w:rFonts w:cs="Times New Roman"/>
          <w:sz w:val="22"/>
        </w:rPr>
        <w:t xml:space="preserve">nu </w:t>
      </w:r>
      <w:r w:rsidR="00EA7673" w:rsidRPr="00532639">
        <w:rPr>
          <w:rFonts w:cs="Times New Roman"/>
          <w:sz w:val="22"/>
        </w:rPr>
        <w:t>papperslösa</w:t>
      </w:r>
      <w:r w:rsidR="00EA7673" w:rsidRPr="00532639">
        <w:rPr>
          <w:sz w:val="22"/>
        </w:rPr>
        <w:t xml:space="preserve"> </w:t>
      </w:r>
      <w:r w:rsidR="00EA7673" w:rsidRPr="00532639">
        <w:rPr>
          <w:rFonts w:cs="Times New Roman"/>
          <w:sz w:val="22"/>
        </w:rPr>
        <w:t xml:space="preserve">vård på samma villkor som övriga patienter. </w:t>
      </w:r>
    </w:p>
    <w:p w14:paraId="37ECFE51" w14:textId="7952558E" w:rsidR="00EA7673" w:rsidRPr="00532639" w:rsidRDefault="00EA7673" w:rsidP="00EA7673">
      <w:pPr>
        <w:spacing w:before="100" w:beforeAutospacing="1" w:after="100" w:afterAutospacing="1"/>
        <w:rPr>
          <w:sz w:val="22"/>
        </w:rPr>
      </w:pPr>
      <w:r w:rsidRPr="00532639">
        <w:rPr>
          <w:sz w:val="22"/>
        </w:rPr>
        <w:t>Röda Korsets Ungdomsförbund välkomnade vårdutredningen när den kom för ett år sedan</w:t>
      </w:r>
      <w:r w:rsidR="00A72E5F">
        <w:rPr>
          <w:sz w:val="22"/>
        </w:rPr>
        <w:t xml:space="preserve">. </w:t>
      </w:r>
      <w:r w:rsidR="00C614C2">
        <w:rPr>
          <w:sz w:val="22"/>
        </w:rPr>
        <w:t>Efter att regeringen inte gått vidare med utredningens förslag</w:t>
      </w:r>
      <w:r w:rsidR="00192D67">
        <w:rPr>
          <w:sz w:val="22"/>
        </w:rPr>
        <w:t xml:space="preserve"> </w:t>
      </w:r>
      <w:r w:rsidR="00A72E5F">
        <w:rPr>
          <w:sz w:val="22"/>
        </w:rPr>
        <w:t xml:space="preserve">hoppas </w:t>
      </w:r>
      <w:r w:rsidR="00C614C2">
        <w:rPr>
          <w:sz w:val="22"/>
        </w:rPr>
        <w:t>organisationen</w:t>
      </w:r>
      <w:r w:rsidR="00A72E5F">
        <w:rPr>
          <w:sz w:val="22"/>
        </w:rPr>
        <w:t xml:space="preserve"> istället på </w:t>
      </w:r>
      <w:r w:rsidR="00511382">
        <w:rPr>
          <w:sz w:val="22"/>
        </w:rPr>
        <w:t xml:space="preserve">att fler </w:t>
      </w:r>
      <w:r w:rsidRPr="00532639">
        <w:rPr>
          <w:sz w:val="22"/>
        </w:rPr>
        <w:t>landsting</w:t>
      </w:r>
      <w:r w:rsidR="00511382">
        <w:rPr>
          <w:sz w:val="22"/>
        </w:rPr>
        <w:t xml:space="preserve"> </w:t>
      </w:r>
      <w:r w:rsidR="00C614C2">
        <w:rPr>
          <w:sz w:val="22"/>
        </w:rPr>
        <w:t>visar</w:t>
      </w:r>
      <w:r w:rsidR="00511382">
        <w:rPr>
          <w:sz w:val="22"/>
        </w:rPr>
        <w:t xml:space="preserve"> att vård utan diskriminering är möjlig</w:t>
      </w:r>
      <w:r w:rsidR="00C614C2" w:rsidRPr="00C614C2">
        <w:rPr>
          <w:sz w:val="22"/>
        </w:rPr>
        <w:t xml:space="preserve"> </w:t>
      </w:r>
      <w:r w:rsidR="00C614C2">
        <w:rPr>
          <w:sz w:val="22"/>
        </w:rPr>
        <w:t>och agerar</w:t>
      </w:r>
      <w:r w:rsidRPr="00532639">
        <w:rPr>
          <w:sz w:val="22"/>
        </w:rPr>
        <w:t xml:space="preserve">. </w:t>
      </w:r>
    </w:p>
    <w:p w14:paraId="19E532DC" w14:textId="29B0C3B8" w:rsidR="00EA7673" w:rsidRPr="00532639" w:rsidRDefault="00EA7673" w:rsidP="00EA7673">
      <w:pPr>
        <w:pStyle w:val="Liststycke"/>
        <w:numPr>
          <w:ilvl w:val="0"/>
          <w:numId w:val="11"/>
        </w:numPr>
        <w:spacing w:before="100" w:beforeAutospacing="1" w:after="100" w:afterAutospacing="1"/>
        <w:rPr>
          <w:rFonts w:ascii="Futura PT Book" w:hAnsi="Futura PT Book"/>
          <w:sz w:val="22"/>
          <w:szCs w:val="22"/>
        </w:rPr>
      </w:pPr>
      <w:r w:rsidRPr="00532639">
        <w:rPr>
          <w:rFonts w:ascii="Futura PT Book" w:hAnsi="Futura PT Book"/>
          <w:sz w:val="22"/>
          <w:szCs w:val="22"/>
        </w:rPr>
        <w:t>Röda Korsets Ungdomsförbund tycker att det är fantastiskt att Sörmlands landsting har genomfört vård för papperslösa, men vi vill att fler landsting ska följa deras exempel</w:t>
      </w:r>
      <w:r w:rsidR="00C614C2">
        <w:rPr>
          <w:rFonts w:ascii="Futura PT Book" w:hAnsi="Futura PT Book"/>
          <w:sz w:val="22"/>
          <w:szCs w:val="22"/>
        </w:rPr>
        <w:t>. Det är en fråga om mänskliga rättigheter – för alla – oavsett deras juridiska status</w:t>
      </w:r>
      <w:r w:rsidR="008D2BE5">
        <w:rPr>
          <w:rFonts w:ascii="Futura PT Book" w:hAnsi="Futura PT Book"/>
          <w:sz w:val="22"/>
          <w:szCs w:val="22"/>
        </w:rPr>
        <w:t xml:space="preserve">, </w:t>
      </w:r>
      <w:r w:rsidRPr="00532639">
        <w:rPr>
          <w:rFonts w:ascii="Futura PT Book" w:hAnsi="Futura PT Book"/>
          <w:sz w:val="22"/>
          <w:szCs w:val="22"/>
        </w:rPr>
        <w:t xml:space="preserve">säger </w:t>
      </w:r>
      <w:r w:rsidR="008D2BE5">
        <w:rPr>
          <w:rFonts w:ascii="Futura PT Book" w:hAnsi="Futura PT Book"/>
          <w:sz w:val="22"/>
          <w:szCs w:val="22"/>
        </w:rPr>
        <w:t xml:space="preserve">Martina Anlér, </w:t>
      </w:r>
      <w:r w:rsidR="00C614C2">
        <w:rPr>
          <w:rFonts w:ascii="Futura PT Book" w:hAnsi="Futura PT Book"/>
          <w:sz w:val="22"/>
          <w:szCs w:val="22"/>
        </w:rPr>
        <w:t>ordförande för Röda Korsets Ungdomsförbund</w:t>
      </w:r>
      <w:r w:rsidRPr="00532639">
        <w:rPr>
          <w:rFonts w:ascii="Futura PT Book" w:hAnsi="Futura PT Book"/>
          <w:sz w:val="22"/>
          <w:szCs w:val="22"/>
        </w:rPr>
        <w:t xml:space="preserve">. </w:t>
      </w:r>
    </w:p>
    <w:p w14:paraId="08DCD5B3" w14:textId="0479419F" w:rsidR="009D39C8" w:rsidRDefault="008D2BE5" w:rsidP="009D39C8">
      <w:pPr>
        <w:spacing w:before="100" w:beforeAutospacing="1" w:after="100" w:afterAutospacing="1"/>
        <w:rPr>
          <w:sz w:val="22"/>
        </w:rPr>
      </w:pPr>
      <w:r>
        <w:rPr>
          <w:sz w:val="22"/>
        </w:rPr>
        <w:t xml:space="preserve">Röda Korsets Ungdomsförbund </w:t>
      </w:r>
      <w:r w:rsidR="00EA7673" w:rsidRPr="00532639">
        <w:rPr>
          <w:sz w:val="22"/>
        </w:rPr>
        <w:t>lanserar</w:t>
      </w:r>
      <w:r>
        <w:rPr>
          <w:sz w:val="22"/>
        </w:rPr>
        <w:t xml:space="preserve"> också</w:t>
      </w:r>
      <w:r w:rsidR="00EA7673" w:rsidRPr="00532639">
        <w:rPr>
          <w:sz w:val="22"/>
        </w:rPr>
        <w:t xml:space="preserve"> </w:t>
      </w:r>
      <w:r w:rsidR="00EB16D8">
        <w:rPr>
          <w:sz w:val="22"/>
        </w:rPr>
        <w:t xml:space="preserve">en kampanj i </w:t>
      </w:r>
      <w:r>
        <w:rPr>
          <w:sz w:val="22"/>
        </w:rPr>
        <w:t>sociala medier mellan 31 ma</w:t>
      </w:r>
      <w:r w:rsidR="00591BD3">
        <w:rPr>
          <w:sz w:val="22"/>
        </w:rPr>
        <w:t>j</w:t>
      </w:r>
      <w:r>
        <w:rPr>
          <w:sz w:val="22"/>
        </w:rPr>
        <w:t xml:space="preserve"> och 7 juni</w:t>
      </w:r>
      <w:r w:rsidR="00192D67">
        <w:rPr>
          <w:sz w:val="22"/>
        </w:rPr>
        <w:t xml:space="preserve">, </w:t>
      </w:r>
      <w:r w:rsidR="00EB16D8">
        <w:rPr>
          <w:sz w:val="22"/>
        </w:rPr>
        <w:t xml:space="preserve">där </w:t>
      </w:r>
      <w:r>
        <w:rPr>
          <w:sz w:val="22"/>
        </w:rPr>
        <w:t xml:space="preserve">människor kan </w:t>
      </w:r>
      <w:r w:rsidR="00EA7673" w:rsidRPr="00532639">
        <w:rPr>
          <w:sz w:val="22"/>
        </w:rPr>
        <w:t>visa sitt stöd</w:t>
      </w:r>
      <w:r>
        <w:rPr>
          <w:sz w:val="22"/>
        </w:rPr>
        <w:t xml:space="preserve"> för </w:t>
      </w:r>
      <w:proofErr w:type="gramStart"/>
      <w:r>
        <w:rPr>
          <w:sz w:val="22"/>
        </w:rPr>
        <w:t>papperslösas</w:t>
      </w:r>
      <w:proofErr w:type="gramEnd"/>
      <w:r>
        <w:rPr>
          <w:sz w:val="22"/>
        </w:rPr>
        <w:t xml:space="preserve"> rätt till vård</w:t>
      </w:r>
      <w:r w:rsidR="00EB16D8">
        <w:rPr>
          <w:sz w:val="22"/>
        </w:rPr>
        <w:t xml:space="preserve"> genom att lägga till en </w:t>
      </w:r>
      <w:proofErr w:type="spellStart"/>
      <w:r w:rsidR="00EB16D8">
        <w:rPr>
          <w:sz w:val="22"/>
        </w:rPr>
        <w:t>picbadge</w:t>
      </w:r>
      <w:proofErr w:type="spellEnd"/>
      <w:r w:rsidR="00EB16D8">
        <w:rPr>
          <w:sz w:val="22"/>
        </w:rPr>
        <w:t xml:space="preserve"> till sin profil</w:t>
      </w:r>
      <w:r w:rsidR="00EA7673" w:rsidRPr="00532639">
        <w:rPr>
          <w:sz w:val="22"/>
        </w:rPr>
        <w:t xml:space="preserve">. </w:t>
      </w:r>
      <w:r w:rsidR="00EB16D8">
        <w:rPr>
          <w:sz w:val="22"/>
        </w:rPr>
        <w:t xml:space="preserve">Kampanjen och </w:t>
      </w:r>
      <w:proofErr w:type="spellStart"/>
      <w:r w:rsidR="00EB16D8">
        <w:rPr>
          <w:sz w:val="22"/>
        </w:rPr>
        <w:t>p</w:t>
      </w:r>
      <w:r w:rsidR="00EA7673" w:rsidRPr="00532639">
        <w:rPr>
          <w:sz w:val="22"/>
        </w:rPr>
        <w:t>icbadgen</w:t>
      </w:r>
      <w:proofErr w:type="spellEnd"/>
      <w:r w:rsidR="00EA7673" w:rsidRPr="00532639">
        <w:rPr>
          <w:sz w:val="22"/>
        </w:rPr>
        <w:t xml:space="preserve"> går att </w:t>
      </w:r>
      <w:hyperlink r:id="rId8" w:history="1">
        <w:r w:rsidR="00EA7673" w:rsidRPr="00532639">
          <w:rPr>
            <w:rStyle w:val="Hyperlnk"/>
            <w:sz w:val="22"/>
          </w:rPr>
          <w:t>nå här</w:t>
        </w:r>
      </w:hyperlink>
      <w:r w:rsidR="00EA7673" w:rsidRPr="00532639">
        <w:rPr>
          <w:sz w:val="22"/>
        </w:rPr>
        <w:t xml:space="preserve">. </w:t>
      </w:r>
      <w:r w:rsidR="00C83DDA">
        <w:rPr>
          <w:sz w:val="22"/>
        </w:rPr>
        <w:br/>
      </w:r>
      <w:r w:rsidR="00C83DDA">
        <w:rPr>
          <w:rFonts w:ascii="Futura PT Bold" w:hAnsi="Futura PT Bold"/>
          <w:sz w:val="22"/>
        </w:rPr>
        <w:br/>
      </w:r>
      <w:r w:rsidR="00C83DDA" w:rsidRPr="00C83DDA">
        <w:rPr>
          <w:rFonts w:ascii="Futura PT Bold" w:hAnsi="Futura PT Bold"/>
          <w:sz w:val="22"/>
        </w:rPr>
        <w:t>Kontaktuppgifter</w:t>
      </w:r>
      <w:r w:rsidR="009D39C8">
        <w:rPr>
          <w:rFonts w:ascii="Futura PT Bold" w:hAnsi="Futura PT Bold"/>
          <w:sz w:val="22"/>
        </w:rPr>
        <w:br/>
      </w:r>
      <w:r w:rsidR="00C83DDA">
        <w:rPr>
          <w:sz w:val="22"/>
        </w:rPr>
        <w:t>Martina Anlér, förbundsordförande Röda Korsets Ungdomsförbund,</w:t>
      </w:r>
      <w:proofErr w:type="gramStart"/>
      <w:r w:rsidR="00C83DDA">
        <w:rPr>
          <w:sz w:val="22"/>
        </w:rPr>
        <w:t xml:space="preserve"> 070-3114945</w:t>
      </w:r>
      <w:proofErr w:type="gramEnd"/>
    </w:p>
    <w:p w14:paraId="1AFEFB36" w14:textId="77777777" w:rsidR="00C83DDA" w:rsidRPr="00C83DDA" w:rsidRDefault="00C83DDA" w:rsidP="009D39C8">
      <w:pPr>
        <w:pStyle w:val="Verksamhetspresentation"/>
        <w:rPr>
          <w:sz w:val="22"/>
        </w:rPr>
      </w:pPr>
      <w:r>
        <w:rPr>
          <w:sz w:val="22"/>
        </w:rPr>
        <w:t>Hanna Ingelman-Sundberg, läkare och representant för Röda Korsets Ungdomsförbund i Nätverket för rätt till vård,</w:t>
      </w:r>
      <w:proofErr w:type="gramStart"/>
      <w:r>
        <w:rPr>
          <w:sz w:val="22"/>
        </w:rPr>
        <w:t xml:space="preserve"> 070-2665519</w:t>
      </w:r>
      <w:proofErr w:type="gramEnd"/>
      <w:r>
        <w:rPr>
          <w:sz w:val="22"/>
        </w:rPr>
        <w:t xml:space="preserve">. </w:t>
      </w:r>
    </w:p>
    <w:sectPr w:rsidR="00C83DDA" w:rsidRPr="00C83DDA" w:rsidSect="00457EA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797" w:bottom="1440" w:left="2722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65285" w14:textId="77777777" w:rsidR="00003A8C" w:rsidRDefault="00003A8C" w:rsidP="00095556">
      <w:pPr>
        <w:spacing w:after="0"/>
      </w:pPr>
      <w:r>
        <w:separator/>
      </w:r>
    </w:p>
  </w:endnote>
  <w:endnote w:type="continuationSeparator" w:id="0">
    <w:p w14:paraId="4C5C92A5" w14:textId="77777777" w:rsidR="00003A8C" w:rsidRDefault="00003A8C" w:rsidP="000955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PT Book">
    <w:panose1 w:val="020B0502020204020303"/>
    <w:charset w:val="00"/>
    <w:family w:val="swiss"/>
    <w:notTrueType/>
    <w:pitch w:val="variable"/>
    <w:sig w:usb0="800002FF" w:usb1="5000204B" w:usb2="00000000" w:usb3="00000000" w:csb0="0000009F" w:csb1="00000000"/>
  </w:font>
  <w:font w:name="Futura PT Bold">
    <w:panose1 w:val="020B0902020204020203"/>
    <w:charset w:val="00"/>
    <w:family w:val="swiss"/>
    <w:notTrueType/>
    <w:pitch w:val="variable"/>
    <w:sig w:usb0="800002FF" w:usb1="5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10D84" w14:textId="77777777" w:rsidR="00AE3926" w:rsidRDefault="00AE3926" w:rsidP="000164A2">
    <w:pPr>
      <w:pStyle w:val="Sidfot"/>
    </w:pPr>
  </w:p>
  <w:p w14:paraId="06C07ACA" w14:textId="77777777" w:rsidR="00AE3926" w:rsidRPr="000164A2" w:rsidRDefault="00AE3926" w:rsidP="000164A2">
    <w:pPr>
      <w:pStyle w:val="Sidfot"/>
      <w:rPr>
        <w:sz w:val="22"/>
      </w:rPr>
    </w:pPr>
    <w:r w:rsidRPr="000164A2">
      <w:rPr>
        <w:sz w:val="22"/>
      </w:rPr>
      <w:t>Röda Korsets Ungdomsförbund</w:t>
    </w:r>
  </w:p>
  <w:p w14:paraId="21335859" w14:textId="77777777" w:rsidR="00AE3926" w:rsidRPr="000164A2" w:rsidRDefault="00AE3926" w:rsidP="000164A2">
    <w:pPr>
      <w:pStyle w:val="Sidfot"/>
      <w:rPr>
        <w:sz w:val="22"/>
      </w:rPr>
    </w:pPr>
    <w:r w:rsidRPr="000164A2">
      <w:rPr>
        <w:sz w:val="22"/>
      </w:rPr>
      <w:t>Box 17563, 118 91 Stockholm</w:t>
    </w:r>
  </w:p>
  <w:p w14:paraId="49D11451" w14:textId="77777777" w:rsidR="00AE3926" w:rsidRPr="000164A2" w:rsidRDefault="00AE3926" w:rsidP="000164A2">
    <w:pPr>
      <w:pStyle w:val="Sidfot"/>
      <w:rPr>
        <w:sz w:val="22"/>
      </w:rPr>
    </w:pPr>
    <w:r w:rsidRPr="000164A2">
      <w:rPr>
        <w:sz w:val="22"/>
      </w:rPr>
      <w:t>rkuf.se</w:t>
    </w:r>
  </w:p>
  <w:p w14:paraId="750533ED" w14:textId="77777777" w:rsidR="00AE3926" w:rsidRDefault="00AE3926" w:rsidP="000164A2">
    <w:pPr>
      <w:pStyle w:val="Sidfot"/>
    </w:pPr>
    <w:r>
      <w:rPr>
        <w:noProof/>
        <w:lang w:eastAsia="sv-SE"/>
      </w:rPr>
      <w:drawing>
        <wp:inline distT="0" distB="0" distL="0" distR="0" wp14:anchorId="76D43913" wp14:editId="469E9646">
          <wp:extent cx="1285875" cy="104775"/>
          <wp:effectExtent l="0" t="0" r="9525" b="9525"/>
          <wp:docPr id="5" name="Bild 2" descr="International_federatio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rnational_federatio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A5F665" w14:textId="77777777" w:rsidR="00AE3926" w:rsidRDefault="00AE3926" w:rsidP="000164A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3EC24" w14:textId="77777777" w:rsidR="00AE3926" w:rsidRPr="002426DD" w:rsidRDefault="00AE3926" w:rsidP="000164A2">
    <w:pPr>
      <w:pStyle w:val="Sidfot"/>
      <w:rPr>
        <w:sz w:val="18"/>
        <w:szCs w:val="18"/>
      </w:rPr>
    </w:pPr>
    <w:r w:rsidRPr="002426DD">
      <w:rPr>
        <w:b/>
        <w:sz w:val="18"/>
        <w:szCs w:val="18"/>
      </w:rPr>
      <w:t>Om oss</w:t>
    </w:r>
    <w:r w:rsidRPr="002426DD">
      <w:rPr>
        <w:b/>
        <w:sz w:val="18"/>
        <w:szCs w:val="18"/>
      </w:rPr>
      <w:br/>
    </w:r>
    <w:r w:rsidRPr="002426DD">
      <w:rPr>
        <w:sz w:val="18"/>
        <w:szCs w:val="18"/>
      </w:rPr>
      <w:t xml:space="preserve">Röda Korsets Ungdomsförbund är det unga Röda Korset i Sverige. Röda Korsets Ungdomsförbund ställer upp för barn och unga och arbetar för att förhindra och lindra mänskligt lidande. </w:t>
    </w:r>
  </w:p>
  <w:p w14:paraId="699718E3" w14:textId="77777777" w:rsidR="00AE3926" w:rsidRPr="002426DD" w:rsidRDefault="00AE3926" w:rsidP="000164A2">
    <w:pPr>
      <w:pStyle w:val="Sidfot"/>
      <w:rPr>
        <w:sz w:val="18"/>
        <w:szCs w:val="18"/>
      </w:rPr>
    </w:pPr>
  </w:p>
  <w:p w14:paraId="64A2A763" w14:textId="77777777" w:rsidR="00AE3926" w:rsidRPr="002426DD" w:rsidRDefault="00AE3926" w:rsidP="000164A2">
    <w:pPr>
      <w:pStyle w:val="Sidfot"/>
      <w:rPr>
        <w:sz w:val="18"/>
        <w:szCs w:val="18"/>
      </w:rPr>
    </w:pPr>
    <w:r w:rsidRPr="002426DD">
      <w:rPr>
        <w:sz w:val="18"/>
        <w:szCs w:val="18"/>
      </w:rPr>
      <w:t>Röda Korsets Ungdomsförbund</w:t>
    </w:r>
  </w:p>
  <w:p w14:paraId="4EFC6285" w14:textId="77777777" w:rsidR="00AE3926" w:rsidRPr="002426DD" w:rsidRDefault="00AE3926" w:rsidP="000164A2">
    <w:pPr>
      <w:pStyle w:val="Sidfot"/>
      <w:rPr>
        <w:sz w:val="18"/>
        <w:szCs w:val="18"/>
      </w:rPr>
    </w:pPr>
    <w:r w:rsidRPr="002426DD">
      <w:rPr>
        <w:sz w:val="18"/>
        <w:szCs w:val="18"/>
      </w:rPr>
      <w:t>Box 17563, 118 91 Stockholm</w:t>
    </w:r>
  </w:p>
  <w:p w14:paraId="435C7530" w14:textId="77777777" w:rsidR="00AE3926" w:rsidRPr="002426DD" w:rsidRDefault="00AE3926" w:rsidP="000164A2">
    <w:pPr>
      <w:pStyle w:val="Sidfot"/>
      <w:rPr>
        <w:sz w:val="18"/>
        <w:szCs w:val="18"/>
      </w:rPr>
    </w:pPr>
    <w:r w:rsidRPr="002426DD">
      <w:rPr>
        <w:sz w:val="18"/>
        <w:szCs w:val="18"/>
      </w:rPr>
      <w:t>rkuf.se</w:t>
    </w:r>
  </w:p>
  <w:p w14:paraId="4D08895B" w14:textId="77777777" w:rsidR="00AE3926" w:rsidRDefault="00AE3926" w:rsidP="000164A2">
    <w:pPr>
      <w:pStyle w:val="Sidfot"/>
    </w:pPr>
    <w:r>
      <w:rPr>
        <w:noProof/>
        <w:lang w:eastAsia="sv-SE"/>
      </w:rPr>
      <w:drawing>
        <wp:inline distT="0" distB="0" distL="0" distR="0" wp14:anchorId="620A403A" wp14:editId="3E4EE2F6">
          <wp:extent cx="1285875" cy="104775"/>
          <wp:effectExtent l="0" t="0" r="9525" b="9525"/>
          <wp:docPr id="4" name="Bild 2" descr="International_federatio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rnational_federatio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C268F" w14:textId="77777777" w:rsidR="00003A8C" w:rsidRDefault="00003A8C" w:rsidP="00095556">
      <w:pPr>
        <w:spacing w:after="0"/>
      </w:pPr>
      <w:r>
        <w:separator/>
      </w:r>
    </w:p>
  </w:footnote>
  <w:footnote w:type="continuationSeparator" w:id="0">
    <w:p w14:paraId="5893BD48" w14:textId="77777777" w:rsidR="00003A8C" w:rsidRDefault="00003A8C" w:rsidP="000955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99E0E" w14:textId="77777777" w:rsidR="00AE3926" w:rsidRDefault="00AE3926">
    <w:pPr>
      <w:pStyle w:val="Sidhuvud"/>
    </w:pPr>
  </w:p>
  <w:p w14:paraId="49214046" w14:textId="77777777" w:rsidR="00AE3926" w:rsidRDefault="00AE3926">
    <w:pPr>
      <w:pStyle w:val="Sidhuvud"/>
    </w:pPr>
  </w:p>
  <w:p w14:paraId="1BAB9852" w14:textId="77777777" w:rsidR="00AE3926" w:rsidRDefault="00AE392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0DDD5" w14:textId="77777777" w:rsidR="00AE3926" w:rsidRDefault="00AE392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4CF7C562" wp14:editId="585C2527">
          <wp:simplePos x="0" y="0"/>
          <wp:positionH relativeFrom="column">
            <wp:posOffset>-1176020</wp:posOffset>
          </wp:positionH>
          <wp:positionV relativeFrom="paragraph">
            <wp:posOffset>-30480</wp:posOffset>
          </wp:positionV>
          <wp:extent cx="3009900" cy="695960"/>
          <wp:effectExtent l="0" t="0" r="0" b="8890"/>
          <wp:wrapTopAndBottom/>
          <wp:docPr id="3" name="Bildobjekt 3" descr="G:\RKUF\Gemensam nivå\Kommunikation\Grafisk profil loggor etc\Ny grafisk profil\Ny logotyp RKUF\rkuf_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RKUF\Gemensam nivå\Kommunikation\Grafisk profil loggor etc\Ny grafisk profil\Ny logotyp RKUF\rkuf_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8B33AE" w14:textId="77777777" w:rsidR="00AE3926" w:rsidRDefault="00AE3926">
    <w:pPr>
      <w:pStyle w:val="Sidhuvud"/>
    </w:pPr>
  </w:p>
  <w:p w14:paraId="584A8B5A" w14:textId="77777777" w:rsidR="00AE3926" w:rsidRDefault="00AE3926">
    <w:pPr>
      <w:pStyle w:val="Sidhuvud"/>
    </w:pPr>
  </w:p>
  <w:p w14:paraId="3ED0E02D" w14:textId="77777777" w:rsidR="00AE3926" w:rsidRDefault="00AE3926">
    <w:pPr>
      <w:pStyle w:val="Sidhuvud"/>
    </w:pPr>
  </w:p>
  <w:p w14:paraId="6E34E813" w14:textId="77777777" w:rsidR="00AE3926" w:rsidRDefault="00AE392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4767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2044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46EB9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A067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DCA94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1E6C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CCCC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B25B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56B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AA870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595C73"/>
    <w:multiLevelType w:val="hybridMultilevel"/>
    <w:tmpl w:val="146A6324"/>
    <w:lvl w:ilvl="0" w:tplc="00C4A1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5524D"/>
    <w:multiLevelType w:val="hybridMultilevel"/>
    <w:tmpl w:val="5BF07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C8"/>
    <w:rsid w:val="00003A8C"/>
    <w:rsid w:val="000164A2"/>
    <w:rsid w:val="000856C8"/>
    <w:rsid w:val="00095556"/>
    <w:rsid w:val="00192D67"/>
    <w:rsid w:val="001B563E"/>
    <w:rsid w:val="00202F95"/>
    <w:rsid w:val="002426DD"/>
    <w:rsid w:val="002E4854"/>
    <w:rsid w:val="003051E4"/>
    <w:rsid w:val="00341B37"/>
    <w:rsid w:val="00350E6D"/>
    <w:rsid w:val="00457EA7"/>
    <w:rsid w:val="00511382"/>
    <w:rsid w:val="00532639"/>
    <w:rsid w:val="00591BD3"/>
    <w:rsid w:val="00665B91"/>
    <w:rsid w:val="007E366F"/>
    <w:rsid w:val="008D2BE5"/>
    <w:rsid w:val="009D39C8"/>
    <w:rsid w:val="00A16F1C"/>
    <w:rsid w:val="00A508F2"/>
    <w:rsid w:val="00A54501"/>
    <w:rsid w:val="00A72E5F"/>
    <w:rsid w:val="00AE3926"/>
    <w:rsid w:val="00C06A29"/>
    <w:rsid w:val="00C614C2"/>
    <w:rsid w:val="00C83DDA"/>
    <w:rsid w:val="00CA7B47"/>
    <w:rsid w:val="00EA7673"/>
    <w:rsid w:val="00EB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A1A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Date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501"/>
    <w:pPr>
      <w:spacing w:line="240" w:lineRule="auto"/>
    </w:pPr>
    <w:rPr>
      <w:rFonts w:ascii="Futura PT Book" w:hAnsi="Futura PT Book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1B563E"/>
    <w:pPr>
      <w:keepNext/>
      <w:keepLines/>
      <w:spacing w:before="480" w:after="0"/>
      <w:outlineLvl w:val="0"/>
    </w:pPr>
    <w:rPr>
      <w:rFonts w:ascii="Futura PT Bold" w:eastAsiaTheme="majorEastAsia" w:hAnsi="Futura PT Bold" w:cstheme="majorBidi"/>
      <w:b/>
      <w:bCs/>
      <w:sz w:val="44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B563E"/>
    <w:pPr>
      <w:keepNext/>
      <w:keepLines/>
      <w:spacing w:before="200" w:after="0"/>
      <w:outlineLvl w:val="1"/>
    </w:pPr>
    <w:rPr>
      <w:rFonts w:ascii="Futura PT Bold" w:eastAsiaTheme="majorEastAsia" w:hAnsi="Futura PT Bold" w:cstheme="majorBidi"/>
      <w:b/>
      <w:bCs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B563E"/>
    <w:pPr>
      <w:keepNext/>
      <w:keepLines/>
      <w:spacing w:before="200" w:after="0"/>
      <w:outlineLvl w:val="2"/>
    </w:pPr>
    <w:rPr>
      <w:rFonts w:ascii="Futura PT Bold" w:eastAsiaTheme="majorEastAsia" w:hAnsi="Futura PT Bold" w:cstheme="maj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95556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095556"/>
  </w:style>
  <w:style w:type="paragraph" w:styleId="Sidfot">
    <w:name w:val="footer"/>
    <w:basedOn w:val="Normal"/>
    <w:link w:val="SidfotChar"/>
    <w:uiPriority w:val="99"/>
    <w:unhideWhenUsed/>
    <w:rsid w:val="00095556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095556"/>
  </w:style>
  <w:style w:type="paragraph" w:styleId="Ballongtext">
    <w:name w:val="Balloon Text"/>
    <w:basedOn w:val="Normal"/>
    <w:link w:val="BallongtextChar"/>
    <w:uiPriority w:val="99"/>
    <w:semiHidden/>
    <w:unhideWhenUsed/>
    <w:rsid w:val="000955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5556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1B563E"/>
    <w:rPr>
      <w:rFonts w:ascii="Futura PT Bold" w:eastAsiaTheme="majorEastAsia" w:hAnsi="Futura PT Bold" w:cstheme="majorBidi"/>
      <w:b/>
      <w:bCs/>
      <w:color w:val="000000" w:themeColor="text1"/>
      <w:sz w:val="28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1B563E"/>
    <w:rPr>
      <w:rFonts w:ascii="Futura PT Bold" w:eastAsiaTheme="majorEastAsia" w:hAnsi="Futura PT Bold" w:cstheme="majorBidi"/>
      <w:b/>
      <w:bCs/>
      <w:sz w:val="4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1B563E"/>
    <w:rPr>
      <w:rFonts w:ascii="Futura PT Bold" w:eastAsiaTheme="majorEastAsia" w:hAnsi="Futura PT Bold" w:cstheme="majorBidi"/>
      <w:b/>
      <w:bCs/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A16F1C"/>
    <w:pPr>
      <w:tabs>
        <w:tab w:val="left" w:pos="284"/>
        <w:tab w:val="left" w:pos="1134"/>
      </w:tabs>
      <w:ind w:left="284"/>
    </w:pPr>
    <w:rPr>
      <w:i/>
      <w:iCs/>
      <w:color w:val="000000" w:themeColor="text1"/>
      <w:sz w:val="22"/>
    </w:rPr>
  </w:style>
  <w:style w:type="character" w:customStyle="1" w:styleId="CitatChar">
    <w:name w:val="Citat Char"/>
    <w:basedOn w:val="Standardstycketeckensnitt"/>
    <w:link w:val="Citat"/>
    <w:uiPriority w:val="29"/>
    <w:rsid w:val="00A16F1C"/>
    <w:rPr>
      <w:rFonts w:ascii="Futura PT Book" w:hAnsi="Futura PT Book"/>
      <w:i/>
      <w:iCs/>
      <w:color w:val="000000" w:themeColor="text1"/>
    </w:rPr>
  </w:style>
  <w:style w:type="paragraph" w:styleId="Datum">
    <w:name w:val="Date"/>
    <w:basedOn w:val="Normal"/>
    <w:next w:val="Normal"/>
    <w:link w:val="DatumChar"/>
    <w:uiPriority w:val="99"/>
    <w:unhideWhenUsed/>
    <w:qFormat/>
    <w:rsid w:val="00A54501"/>
  </w:style>
  <w:style w:type="character" w:customStyle="1" w:styleId="DatumChar">
    <w:name w:val="Datum Char"/>
    <w:basedOn w:val="Standardstycketeckensnitt"/>
    <w:link w:val="Datum"/>
    <w:uiPriority w:val="99"/>
    <w:rsid w:val="00A54501"/>
    <w:rPr>
      <w:rFonts w:ascii="Futura PT Book" w:hAnsi="Futura PT Book"/>
      <w:sz w:val="24"/>
    </w:rPr>
  </w:style>
  <w:style w:type="paragraph" w:customStyle="1" w:styleId="Ingress">
    <w:name w:val="Ingress"/>
    <w:basedOn w:val="Normal"/>
    <w:link w:val="IngressChar"/>
    <w:qFormat/>
    <w:rsid w:val="00A54501"/>
    <w:rPr>
      <w:b/>
    </w:rPr>
  </w:style>
  <w:style w:type="paragraph" w:customStyle="1" w:styleId="Verksamhetspresentation">
    <w:name w:val="Verksamhetspresentation"/>
    <w:basedOn w:val="Normal"/>
    <w:link w:val="VerksamhetspresentationChar"/>
    <w:qFormat/>
    <w:rsid w:val="00A54501"/>
    <w:rPr>
      <w:sz w:val="20"/>
    </w:rPr>
  </w:style>
  <w:style w:type="character" w:customStyle="1" w:styleId="IngressChar">
    <w:name w:val="Ingress Char"/>
    <w:basedOn w:val="Standardstycketeckensnitt"/>
    <w:link w:val="Ingress"/>
    <w:rsid w:val="00A54501"/>
    <w:rPr>
      <w:rFonts w:ascii="Futura PT Book" w:hAnsi="Futura PT Book"/>
      <w:b/>
      <w:sz w:val="24"/>
    </w:rPr>
  </w:style>
  <w:style w:type="character" w:customStyle="1" w:styleId="VerksamhetspresentationChar">
    <w:name w:val="Verksamhetspresentation Char"/>
    <w:basedOn w:val="Standardstycketeckensnitt"/>
    <w:link w:val="Verksamhetspresentation"/>
    <w:rsid w:val="00A54501"/>
    <w:rPr>
      <w:rFonts w:ascii="Futura PT Book" w:hAnsi="Futura PT Book"/>
      <w:sz w:val="20"/>
    </w:rPr>
  </w:style>
  <w:style w:type="paragraph" w:styleId="Liststycke">
    <w:name w:val="List Paragraph"/>
    <w:basedOn w:val="Normal"/>
    <w:uiPriority w:val="34"/>
    <w:qFormat/>
    <w:rsid w:val="00EA7673"/>
    <w:pPr>
      <w:spacing w:after="0"/>
      <w:ind w:left="720"/>
      <w:contextualSpacing/>
    </w:pPr>
    <w:rPr>
      <w:rFonts w:ascii="Times New Roman" w:hAnsi="Times New Roman" w:cs="Times New Roman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EA7673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06A2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06A2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06A29"/>
    <w:rPr>
      <w:rFonts w:ascii="Futura PT Book" w:hAnsi="Futura PT Book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06A2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06A29"/>
    <w:rPr>
      <w:rFonts w:ascii="Futura PT Book" w:hAnsi="Futura PT Book"/>
      <w:b/>
      <w:bCs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A72E5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E4854"/>
    <w:pPr>
      <w:spacing w:after="0" w:line="240" w:lineRule="auto"/>
    </w:pPr>
    <w:rPr>
      <w:rFonts w:ascii="Futura PT Book" w:hAnsi="Futura PT 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Date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501"/>
    <w:pPr>
      <w:spacing w:line="240" w:lineRule="auto"/>
    </w:pPr>
    <w:rPr>
      <w:rFonts w:ascii="Futura PT Book" w:hAnsi="Futura PT Book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1B563E"/>
    <w:pPr>
      <w:keepNext/>
      <w:keepLines/>
      <w:spacing w:before="480" w:after="0"/>
      <w:outlineLvl w:val="0"/>
    </w:pPr>
    <w:rPr>
      <w:rFonts w:ascii="Futura PT Bold" w:eastAsiaTheme="majorEastAsia" w:hAnsi="Futura PT Bold" w:cstheme="majorBidi"/>
      <w:b/>
      <w:bCs/>
      <w:sz w:val="44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B563E"/>
    <w:pPr>
      <w:keepNext/>
      <w:keepLines/>
      <w:spacing w:before="200" w:after="0"/>
      <w:outlineLvl w:val="1"/>
    </w:pPr>
    <w:rPr>
      <w:rFonts w:ascii="Futura PT Bold" w:eastAsiaTheme="majorEastAsia" w:hAnsi="Futura PT Bold" w:cstheme="majorBidi"/>
      <w:b/>
      <w:bCs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B563E"/>
    <w:pPr>
      <w:keepNext/>
      <w:keepLines/>
      <w:spacing w:before="200" w:after="0"/>
      <w:outlineLvl w:val="2"/>
    </w:pPr>
    <w:rPr>
      <w:rFonts w:ascii="Futura PT Bold" w:eastAsiaTheme="majorEastAsia" w:hAnsi="Futura PT Bold" w:cstheme="maj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95556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095556"/>
  </w:style>
  <w:style w:type="paragraph" w:styleId="Sidfot">
    <w:name w:val="footer"/>
    <w:basedOn w:val="Normal"/>
    <w:link w:val="SidfotChar"/>
    <w:uiPriority w:val="99"/>
    <w:unhideWhenUsed/>
    <w:rsid w:val="00095556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095556"/>
  </w:style>
  <w:style w:type="paragraph" w:styleId="Ballongtext">
    <w:name w:val="Balloon Text"/>
    <w:basedOn w:val="Normal"/>
    <w:link w:val="BallongtextChar"/>
    <w:uiPriority w:val="99"/>
    <w:semiHidden/>
    <w:unhideWhenUsed/>
    <w:rsid w:val="000955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5556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1B563E"/>
    <w:rPr>
      <w:rFonts w:ascii="Futura PT Bold" w:eastAsiaTheme="majorEastAsia" w:hAnsi="Futura PT Bold" w:cstheme="majorBidi"/>
      <w:b/>
      <w:bCs/>
      <w:color w:val="000000" w:themeColor="text1"/>
      <w:sz w:val="28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1B563E"/>
    <w:rPr>
      <w:rFonts w:ascii="Futura PT Bold" w:eastAsiaTheme="majorEastAsia" w:hAnsi="Futura PT Bold" w:cstheme="majorBidi"/>
      <w:b/>
      <w:bCs/>
      <w:sz w:val="4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1B563E"/>
    <w:rPr>
      <w:rFonts w:ascii="Futura PT Bold" w:eastAsiaTheme="majorEastAsia" w:hAnsi="Futura PT Bold" w:cstheme="majorBidi"/>
      <w:b/>
      <w:bCs/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A16F1C"/>
    <w:pPr>
      <w:tabs>
        <w:tab w:val="left" w:pos="284"/>
        <w:tab w:val="left" w:pos="1134"/>
      </w:tabs>
      <w:ind w:left="284"/>
    </w:pPr>
    <w:rPr>
      <w:i/>
      <w:iCs/>
      <w:color w:val="000000" w:themeColor="text1"/>
      <w:sz w:val="22"/>
    </w:rPr>
  </w:style>
  <w:style w:type="character" w:customStyle="1" w:styleId="CitatChar">
    <w:name w:val="Citat Char"/>
    <w:basedOn w:val="Standardstycketeckensnitt"/>
    <w:link w:val="Citat"/>
    <w:uiPriority w:val="29"/>
    <w:rsid w:val="00A16F1C"/>
    <w:rPr>
      <w:rFonts w:ascii="Futura PT Book" w:hAnsi="Futura PT Book"/>
      <w:i/>
      <w:iCs/>
      <w:color w:val="000000" w:themeColor="text1"/>
    </w:rPr>
  </w:style>
  <w:style w:type="paragraph" w:styleId="Datum">
    <w:name w:val="Date"/>
    <w:basedOn w:val="Normal"/>
    <w:next w:val="Normal"/>
    <w:link w:val="DatumChar"/>
    <w:uiPriority w:val="99"/>
    <w:unhideWhenUsed/>
    <w:qFormat/>
    <w:rsid w:val="00A54501"/>
  </w:style>
  <w:style w:type="character" w:customStyle="1" w:styleId="DatumChar">
    <w:name w:val="Datum Char"/>
    <w:basedOn w:val="Standardstycketeckensnitt"/>
    <w:link w:val="Datum"/>
    <w:uiPriority w:val="99"/>
    <w:rsid w:val="00A54501"/>
    <w:rPr>
      <w:rFonts w:ascii="Futura PT Book" w:hAnsi="Futura PT Book"/>
      <w:sz w:val="24"/>
    </w:rPr>
  </w:style>
  <w:style w:type="paragraph" w:customStyle="1" w:styleId="Ingress">
    <w:name w:val="Ingress"/>
    <w:basedOn w:val="Normal"/>
    <w:link w:val="IngressChar"/>
    <w:qFormat/>
    <w:rsid w:val="00A54501"/>
    <w:rPr>
      <w:b/>
    </w:rPr>
  </w:style>
  <w:style w:type="paragraph" w:customStyle="1" w:styleId="Verksamhetspresentation">
    <w:name w:val="Verksamhetspresentation"/>
    <w:basedOn w:val="Normal"/>
    <w:link w:val="VerksamhetspresentationChar"/>
    <w:qFormat/>
    <w:rsid w:val="00A54501"/>
    <w:rPr>
      <w:sz w:val="20"/>
    </w:rPr>
  </w:style>
  <w:style w:type="character" w:customStyle="1" w:styleId="IngressChar">
    <w:name w:val="Ingress Char"/>
    <w:basedOn w:val="Standardstycketeckensnitt"/>
    <w:link w:val="Ingress"/>
    <w:rsid w:val="00A54501"/>
    <w:rPr>
      <w:rFonts w:ascii="Futura PT Book" w:hAnsi="Futura PT Book"/>
      <w:b/>
      <w:sz w:val="24"/>
    </w:rPr>
  </w:style>
  <w:style w:type="character" w:customStyle="1" w:styleId="VerksamhetspresentationChar">
    <w:name w:val="Verksamhetspresentation Char"/>
    <w:basedOn w:val="Standardstycketeckensnitt"/>
    <w:link w:val="Verksamhetspresentation"/>
    <w:rsid w:val="00A54501"/>
    <w:rPr>
      <w:rFonts w:ascii="Futura PT Book" w:hAnsi="Futura PT Book"/>
      <w:sz w:val="20"/>
    </w:rPr>
  </w:style>
  <w:style w:type="paragraph" w:styleId="Liststycke">
    <w:name w:val="List Paragraph"/>
    <w:basedOn w:val="Normal"/>
    <w:uiPriority w:val="34"/>
    <w:qFormat/>
    <w:rsid w:val="00EA7673"/>
    <w:pPr>
      <w:spacing w:after="0"/>
      <w:ind w:left="720"/>
      <w:contextualSpacing/>
    </w:pPr>
    <w:rPr>
      <w:rFonts w:ascii="Times New Roman" w:hAnsi="Times New Roman" w:cs="Times New Roman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EA7673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06A2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06A2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06A29"/>
    <w:rPr>
      <w:rFonts w:ascii="Futura PT Book" w:hAnsi="Futura PT Book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06A2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06A29"/>
    <w:rPr>
      <w:rFonts w:ascii="Futura PT Book" w:hAnsi="Futura PT Book"/>
      <w:b/>
      <w:bCs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A72E5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E4854"/>
    <w:pPr>
      <w:spacing w:after="0" w:line="240" w:lineRule="auto"/>
    </w:pPr>
    <w:rPr>
      <w:rFonts w:ascii="Futura PT Book" w:hAnsi="Futura PT 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cbadges.com/ratt-till-vard-for-papperslosa/2583862/?promote=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an\Desktop\Mall%20pressmeddelande%20v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 pressmeddelande v2.dotx</Template>
  <TotalTime>18</TotalTime>
  <Pages>1</Pages>
  <Words>335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Swedish Red Cross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Anlér</dc:creator>
  <cp:lastModifiedBy>Martina Anlér</cp:lastModifiedBy>
  <cp:revision>5</cp:revision>
  <cp:lastPrinted>2012-03-20T12:46:00Z</cp:lastPrinted>
  <dcterms:created xsi:type="dcterms:W3CDTF">2012-05-29T22:12:00Z</dcterms:created>
  <dcterms:modified xsi:type="dcterms:W3CDTF">2012-05-30T10:04:00Z</dcterms:modified>
</cp:coreProperties>
</file>