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24" w:rsidRDefault="009D1724" w:rsidP="008B7022">
      <w:pPr>
        <w:rPr>
          <w:b/>
          <w:bCs/>
          <w:sz w:val="22"/>
          <w:szCs w:val="22"/>
          <w:u w:val="single"/>
        </w:rPr>
      </w:pPr>
      <w:r w:rsidRPr="009D1724">
        <w:rPr>
          <w:b/>
          <w:bCs/>
          <w:sz w:val="22"/>
          <w:szCs w:val="22"/>
          <w:u w:val="single"/>
        </w:rPr>
        <w:t xml:space="preserve">Urbane Ressourcen </w:t>
      </w:r>
    </w:p>
    <w:p w:rsidR="008B7022" w:rsidRDefault="009D1724" w:rsidP="008B7022">
      <w:pPr>
        <w:rPr>
          <w:b/>
        </w:rPr>
      </w:pPr>
      <w:r w:rsidRPr="009D1724">
        <w:rPr>
          <w:b/>
        </w:rPr>
        <w:t xml:space="preserve">aufstocken </w:t>
      </w:r>
      <w:r w:rsidR="00587A3C">
        <w:rPr>
          <w:b/>
        </w:rPr>
        <w:t>–</w:t>
      </w:r>
      <w:r w:rsidRPr="009D1724">
        <w:rPr>
          <w:b/>
        </w:rPr>
        <w:t xml:space="preserve"> </w:t>
      </w:r>
      <w:bookmarkStart w:id="0" w:name="_GoBack"/>
      <w:bookmarkEnd w:id="0"/>
      <w:r w:rsidRPr="009D1724">
        <w:rPr>
          <w:b/>
        </w:rPr>
        <w:t xml:space="preserve">verdichten </w:t>
      </w:r>
      <w:r>
        <w:rPr>
          <w:b/>
        </w:rPr>
        <w:t>–</w:t>
      </w:r>
      <w:r w:rsidRPr="009D1724">
        <w:rPr>
          <w:b/>
        </w:rPr>
        <w:t xml:space="preserve"> umnutzen</w:t>
      </w:r>
    </w:p>
    <w:p w:rsidR="009D1724" w:rsidRPr="00451D1A" w:rsidRDefault="009D1724" w:rsidP="008B7022"/>
    <w:tbl>
      <w:tblPr>
        <w:tblW w:w="8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133"/>
      </w:tblGrid>
      <w:tr w:rsidR="00DD2375" w:rsidTr="008B322D">
        <w:trPr>
          <w:trHeight w:val="778"/>
        </w:trPr>
        <w:tc>
          <w:tcPr>
            <w:tcW w:w="2197" w:type="dxa"/>
          </w:tcPr>
          <w:p w:rsidR="00DD2375" w:rsidRDefault="009D1724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2BE5ECB" wp14:editId="2C475269">
                  <wp:extent cx="1320502" cy="18954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2852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401" cy="190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D51988" w:rsidRPr="008B7022" w:rsidRDefault="005A00E0" w:rsidP="008748C8">
            <w:pPr>
              <w:ind w:right="819"/>
            </w:pPr>
            <w:r w:rsidRPr="008B7022">
              <w:t>Vo</w:t>
            </w:r>
            <w:r w:rsidR="008B7022" w:rsidRPr="008B7022">
              <w:t xml:space="preserve">n </w:t>
            </w:r>
            <w:r w:rsidR="009D1724">
              <w:t>Petra Lea Müller</w:t>
            </w:r>
            <w:r w:rsidR="007D57C0" w:rsidRPr="008B7022">
              <w:t>.</w:t>
            </w:r>
          </w:p>
          <w:p w:rsidR="00D51988" w:rsidRPr="007D57C0" w:rsidRDefault="00D51988" w:rsidP="008748C8">
            <w:pPr>
              <w:spacing w:line="280" w:lineRule="exact"/>
              <w:ind w:right="819"/>
            </w:pPr>
          </w:p>
          <w:p w:rsidR="008B7022" w:rsidRDefault="008B7022" w:rsidP="008748C8">
            <w:pPr>
              <w:autoSpaceDE w:val="0"/>
              <w:autoSpaceDN w:val="0"/>
              <w:adjustRightInd w:val="0"/>
              <w:ind w:right="819"/>
            </w:pPr>
            <w:r w:rsidRPr="008B7022">
              <w:t>201</w:t>
            </w:r>
            <w:r w:rsidR="007246AB">
              <w:t>5</w:t>
            </w:r>
            <w:r w:rsidRPr="008B7022">
              <w:t xml:space="preserve">. </w:t>
            </w:r>
            <w:r w:rsidR="00347B7D">
              <w:t>DIN A4</w:t>
            </w:r>
            <w:r w:rsidR="00A51453">
              <w:t xml:space="preserve">. Gebunden. </w:t>
            </w:r>
            <w:r w:rsidR="008B322D">
              <w:t>1</w:t>
            </w:r>
            <w:r w:rsidR="00A51453">
              <w:t>6</w:t>
            </w:r>
            <w:r w:rsidR="008B322D">
              <w:t>0</w:t>
            </w:r>
            <w:r w:rsidRPr="008B7022">
              <w:t xml:space="preserve"> Seiten mit</w:t>
            </w:r>
            <w:r w:rsidR="00E03D3E">
              <w:t xml:space="preserve"> </w:t>
            </w:r>
            <w:r w:rsidR="008B322D">
              <w:t>2</w:t>
            </w:r>
            <w:r w:rsidR="00A51453">
              <w:t>77 farbigen</w:t>
            </w:r>
            <w:r w:rsidRPr="008B7022">
              <w:t xml:space="preserve"> Abbildungen</w:t>
            </w:r>
            <w:r w:rsidR="00347B7D">
              <w:t xml:space="preserve"> und Tabellen</w:t>
            </w:r>
            <w:r w:rsidR="00E03D3E">
              <w:t>.</w:t>
            </w:r>
          </w:p>
          <w:p w:rsidR="008B7022" w:rsidRPr="008B7022" w:rsidRDefault="008B7022" w:rsidP="008748C8">
            <w:pPr>
              <w:autoSpaceDE w:val="0"/>
              <w:autoSpaceDN w:val="0"/>
              <w:adjustRightInd w:val="0"/>
              <w:ind w:right="819"/>
            </w:pPr>
          </w:p>
          <w:p w:rsidR="00256679" w:rsidRDefault="00256679" w:rsidP="008748C8">
            <w:pPr>
              <w:autoSpaceDE w:val="0"/>
              <w:autoSpaceDN w:val="0"/>
              <w:adjustRightInd w:val="0"/>
              <w:ind w:right="819"/>
            </w:pPr>
            <w:r>
              <w:t>Buch</w:t>
            </w:r>
            <w:r w:rsidR="008748C8">
              <w:t xml:space="preserve">: </w:t>
            </w:r>
            <w:r>
              <w:t>EURO 59,– Subskriptionspreis bis 30.0</w:t>
            </w:r>
            <w:r w:rsidR="00A51453">
              <w:t>5</w:t>
            </w:r>
            <w:r>
              <w:t xml:space="preserve">.2015; </w:t>
            </w:r>
            <w:r w:rsidR="008748C8">
              <w:br/>
            </w:r>
            <w:r>
              <w:t>danach EURO 6</w:t>
            </w:r>
            <w:r w:rsidRPr="008B7022">
              <w:t>9,–</w:t>
            </w:r>
            <w:r w:rsidR="008748C8">
              <w:t>.</w:t>
            </w:r>
          </w:p>
          <w:p w:rsidR="00256679" w:rsidRPr="00A1340E" w:rsidRDefault="00256679" w:rsidP="008748C8">
            <w:pPr>
              <w:ind w:right="819"/>
            </w:pPr>
            <w:r w:rsidRPr="00A1340E">
              <w:t xml:space="preserve">ISBN </w:t>
            </w:r>
            <w:r w:rsidRPr="00D50C55">
              <w:t>978-3-481-03285-2</w:t>
            </w:r>
          </w:p>
          <w:p w:rsidR="00256679" w:rsidRDefault="00256679" w:rsidP="008748C8">
            <w:pPr>
              <w:autoSpaceDE w:val="0"/>
              <w:autoSpaceDN w:val="0"/>
              <w:adjustRightInd w:val="0"/>
              <w:ind w:right="819"/>
            </w:pPr>
          </w:p>
          <w:p w:rsidR="00256679" w:rsidRDefault="00256679" w:rsidP="008748C8">
            <w:pPr>
              <w:autoSpaceDE w:val="0"/>
              <w:autoSpaceDN w:val="0"/>
              <w:adjustRightInd w:val="0"/>
              <w:ind w:right="819"/>
            </w:pPr>
            <w:r>
              <w:t xml:space="preserve">E-Book </w:t>
            </w:r>
            <w:r w:rsidR="000A15A4">
              <w:t>(</w:t>
            </w:r>
            <w:r>
              <w:t>PDF</w:t>
            </w:r>
            <w:r w:rsidR="000A15A4">
              <w:t>)</w:t>
            </w:r>
            <w:r w:rsidR="008748C8">
              <w:t xml:space="preserve">: </w:t>
            </w:r>
            <w:r w:rsidR="000A15A4">
              <w:t xml:space="preserve">EURO 47,20 </w:t>
            </w:r>
            <w:r>
              <w:t xml:space="preserve">Subskriptionspreis bis 30.04.2015; </w:t>
            </w:r>
            <w:r w:rsidR="008748C8">
              <w:br/>
            </w:r>
            <w:r>
              <w:t>danach EURO 55,20</w:t>
            </w:r>
            <w:r w:rsidR="008748C8">
              <w:t>.</w:t>
            </w:r>
            <w:r>
              <w:t xml:space="preserve"> </w:t>
            </w:r>
          </w:p>
          <w:p w:rsidR="0028478D" w:rsidRPr="005A00E0" w:rsidRDefault="00256679" w:rsidP="008748C8">
            <w:pPr>
              <w:autoSpaceDE w:val="0"/>
              <w:autoSpaceDN w:val="0"/>
              <w:adjustRightInd w:val="0"/>
              <w:ind w:right="819"/>
            </w:pPr>
            <w:r w:rsidRPr="00A1340E">
              <w:t xml:space="preserve">ISBN </w:t>
            </w:r>
            <w:r w:rsidRPr="008B322D">
              <w:t>978-3-481-03307</w:t>
            </w:r>
            <w:r w:rsidRPr="008748C8">
              <w:t>-1</w:t>
            </w:r>
          </w:p>
        </w:tc>
      </w:tr>
    </w:tbl>
    <w:p w:rsidR="008B322D" w:rsidRDefault="008B322D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A1340E" w:rsidRPr="00A1340E" w:rsidRDefault="00A1340E" w:rsidP="00256679">
      <w:pPr>
        <w:autoSpaceDE w:val="0"/>
        <w:autoSpaceDN w:val="0"/>
        <w:adjustRightInd w:val="0"/>
        <w:spacing w:line="280" w:lineRule="exact"/>
      </w:pPr>
    </w:p>
    <w:p w:rsidR="004D3549" w:rsidRDefault="006B20F6" w:rsidP="00256679">
      <w:pPr>
        <w:spacing w:line="280" w:lineRule="exact"/>
      </w:pPr>
      <w:r w:rsidRPr="006B20F6">
        <w:t xml:space="preserve">Bauland in der Stadt ist </w:t>
      </w:r>
      <w:r w:rsidR="00BE31A5">
        <w:t>heiß begehrt</w:t>
      </w:r>
      <w:r w:rsidR="003D5A01">
        <w:t xml:space="preserve">, gleichzeitig </w:t>
      </w:r>
      <w:r w:rsidRPr="006B20F6">
        <w:t xml:space="preserve">knapp und </w:t>
      </w:r>
      <w:r w:rsidR="003D5A01">
        <w:t>meist</w:t>
      </w:r>
      <w:r w:rsidRPr="006B20F6">
        <w:t xml:space="preserve"> unbezahlbar. </w:t>
      </w:r>
      <w:r w:rsidR="008C117F">
        <w:t>Der</w:t>
      </w:r>
      <w:r w:rsidRPr="006B20F6">
        <w:t xml:space="preserve"> Traum vom </w:t>
      </w:r>
      <w:r w:rsidR="003D5A01">
        <w:t xml:space="preserve">Leben </w:t>
      </w:r>
      <w:r w:rsidRPr="006B20F6">
        <w:t xml:space="preserve">in zentraler Lage </w:t>
      </w:r>
      <w:r w:rsidR="008C117F">
        <w:t>erfordert</w:t>
      </w:r>
      <w:r w:rsidRPr="006B20F6">
        <w:t xml:space="preserve"> </w:t>
      </w:r>
      <w:r w:rsidR="00BE31A5">
        <w:t xml:space="preserve">deshalb </w:t>
      </w:r>
      <w:r w:rsidRPr="006B20F6">
        <w:t>besondere Lösungen</w:t>
      </w:r>
      <w:r w:rsidR="001949E1">
        <w:t xml:space="preserve"> – </w:t>
      </w:r>
      <w:r w:rsidR="001949E1" w:rsidRPr="001949E1">
        <w:rPr>
          <w:iCs/>
        </w:rPr>
        <w:t xml:space="preserve">ob beim </w:t>
      </w:r>
      <w:proofErr w:type="spellStart"/>
      <w:r w:rsidR="001949E1" w:rsidRPr="001949E1">
        <w:rPr>
          <w:iCs/>
        </w:rPr>
        <w:t>Neubauen</w:t>
      </w:r>
      <w:proofErr w:type="spellEnd"/>
      <w:r w:rsidR="001949E1" w:rsidRPr="001949E1">
        <w:rPr>
          <w:iCs/>
        </w:rPr>
        <w:t xml:space="preserve"> in engen Baulücken</w:t>
      </w:r>
      <w:r w:rsidR="008A5FD9">
        <w:rPr>
          <w:iCs/>
        </w:rPr>
        <w:t xml:space="preserve">, auf </w:t>
      </w:r>
      <w:r w:rsidR="001949E1" w:rsidRPr="001949E1">
        <w:rPr>
          <w:iCs/>
        </w:rPr>
        <w:t>Restflächen</w:t>
      </w:r>
      <w:r w:rsidR="008A5FD9">
        <w:rPr>
          <w:iCs/>
        </w:rPr>
        <w:t xml:space="preserve"> oder</w:t>
      </w:r>
      <w:r w:rsidR="001949E1" w:rsidRPr="001949E1">
        <w:rPr>
          <w:iCs/>
        </w:rPr>
        <w:t xml:space="preserve"> in der „zweiten Reihe“ oder beim </w:t>
      </w:r>
      <w:proofErr w:type="spellStart"/>
      <w:r w:rsidR="001949E1" w:rsidRPr="001949E1">
        <w:rPr>
          <w:iCs/>
        </w:rPr>
        <w:t>Umnutzen</w:t>
      </w:r>
      <w:proofErr w:type="spellEnd"/>
      <w:r w:rsidR="005F6A8D">
        <w:rPr>
          <w:iCs/>
        </w:rPr>
        <w:t xml:space="preserve"> </w:t>
      </w:r>
      <w:r w:rsidR="008A5FD9">
        <w:rPr>
          <w:iCs/>
        </w:rPr>
        <w:t>und Um</w:t>
      </w:r>
      <w:r w:rsidR="001949E1" w:rsidRPr="001949E1">
        <w:rPr>
          <w:iCs/>
        </w:rPr>
        <w:t xml:space="preserve">bauen von </w:t>
      </w:r>
      <w:r w:rsidR="008A5FD9">
        <w:rPr>
          <w:iCs/>
        </w:rPr>
        <w:t>bestehenden G</w:t>
      </w:r>
      <w:r w:rsidR="001949E1" w:rsidRPr="001949E1">
        <w:rPr>
          <w:iCs/>
        </w:rPr>
        <w:t>ebäuden</w:t>
      </w:r>
      <w:r w:rsidR="004D3549" w:rsidRPr="001949E1">
        <w:t>.</w:t>
      </w:r>
      <w:r w:rsidR="004D3549">
        <w:t xml:space="preserve"> </w:t>
      </w:r>
      <w:r w:rsidRPr="006B20F6">
        <w:t>Mit</w:t>
      </w:r>
      <w:r w:rsidR="004D3549">
        <w:t xml:space="preserve"> intelligenten </w:t>
      </w:r>
      <w:r w:rsidR="00356089">
        <w:t>Entwürfen</w:t>
      </w:r>
      <w:r w:rsidR="00347B7D">
        <w:t xml:space="preserve"> und besonderen Konstruktionen lassen sich </w:t>
      </w:r>
      <w:r w:rsidR="004D3549" w:rsidRPr="004D3549">
        <w:t xml:space="preserve">vermeintlich ungünstige </w:t>
      </w:r>
      <w:r w:rsidR="008A5FD9">
        <w:t>F</w:t>
      </w:r>
      <w:r w:rsidR="004D3549" w:rsidRPr="004D3549">
        <w:t xml:space="preserve">lächen oder Bestandgebäude nachhaltig </w:t>
      </w:r>
      <w:r w:rsidR="00356089">
        <w:t>(um)</w:t>
      </w:r>
      <w:r w:rsidR="004D3549" w:rsidRPr="004D3549">
        <w:t xml:space="preserve">nutzen, </w:t>
      </w:r>
      <w:r w:rsidR="004D3549" w:rsidRPr="006B20F6">
        <w:t>erweite</w:t>
      </w:r>
      <w:r w:rsidR="004D3549">
        <w:t>rn</w:t>
      </w:r>
      <w:r w:rsidR="004D3549" w:rsidRPr="006B20F6">
        <w:t xml:space="preserve"> </w:t>
      </w:r>
      <w:r w:rsidR="004D3549">
        <w:t>und</w:t>
      </w:r>
      <w:r w:rsidR="001949E1">
        <w:t xml:space="preserve"> zugleich</w:t>
      </w:r>
      <w:r w:rsidR="004D3549">
        <w:t xml:space="preserve"> </w:t>
      </w:r>
      <w:r w:rsidR="004D3549" w:rsidRPr="006B20F6">
        <w:t>für zeitgemäße Wohnformen optimier</w:t>
      </w:r>
      <w:r w:rsidR="004D3549">
        <w:t>en.</w:t>
      </w:r>
    </w:p>
    <w:p w:rsidR="004D3549" w:rsidRPr="006B20F6" w:rsidRDefault="004D3549" w:rsidP="00256679">
      <w:pPr>
        <w:spacing w:line="280" w:lineRule="exact"/>
      </w:pPr>
    </w:p>
    <w:p w:rsidR="004D3549" w:rsidRDefault="006B20F6" w:rsidP="00256679">
      <w:pPr>
        <w:spacing w:line="280" w:lineRule="exact"/>
      </w:pPr>
      <w:r w:rsidRPr="006B20F6">
        <w:t xml:space="preserve">Das Handbuch </w:t>
      </w:r>
      <w:r w:rsidR="00613079">
        <w:t>„</w:t>
      </w:r>
      <w:r w:rsidR="00613079" w:rsidRPr="00613079">
        <w:t>Urbane Ressourcen</w:t>
      </w:r>
      <w:r w:rsidR="00613079">
        <w:t xml:space="preserve">“ von Petra Lea Müller </w:t>
      </w:r>
      <w:r w:rsidR="00F81F9A" w:rsidRPr="00F81F9A">
        <w:t xml:space="preserve">zeigt anhand von über 270 Fotos </w:t>
      </w:r>
      <w:r w:rsidR="00440E4F">
        <w:t xml:space="preserve">und Zeichnungen </w:t>
      </w:r>
      <w:r w:rsidRPr="006B20F6">
        <w:t>die vielfältigen Möglichkeiten, aber auch die besonderen Zwänge</w:t>
      </w:r>
      <w:r w:rsidR="00347B7D">
        <w:t>,</w:t>
      </w:r>
      <w:r w:rsidRPr="006B20F6">
        <w:t xml:space="preserve"> Fallstricke </w:t>
      </w:r>
      <w:r w:rsidR="00347B7D" w:rsidRPr="006B20F6">
        <w:t xml:space="preserve">und Besonderheiten </w:t>
      </w:r>
      <w:r w:rsidRPr="006B20F6">
        <w:t>bei der</w:t>
      </w:r>
      <w:r w:rsidR="00613079">
        <w:t xml:space="preserve"> </w:t>
      </w:r>
      <w:r w:rsidRPr="006B20F6">
        <w:t xml:space="preserve">Nachverdichtung im Bestand. Die Autorin fasst die bauordnungs- und nachbarrechtlichen Vorgaben übersichtlich zusammen, erläutert die besonderen Anforderungen hinsichtlich Statik, Brandschutz, Schall- und Wärmeschutz und liefert praktische </w:t>
      </w:r>
      <w:r w:rsidR="002735F0">
        <w:t>T</w:t>
      </w:r>
      <w:r w:rsidR="002735F0" w:rsidRPr="006B20F6">
        <w:t xml:space="preserve">ipps </w:t>
      </w:r>
      <w:r w:rsidRPr="006B20F6">
        <w:t>zu Grundrissorganisation, Erschließung</w:t>
      </w:r>
      <w:r w:rsidR="00347B7D">
        <w:t>,</w:t>
      </w:r>
      <w:r w:rsidRPr="006B20F6">
        <w:t xml:space="preserve"> </w:t>
      </w:r>
      <w:r w:rsidR="00347B7D">
        <w:t xml:space="preserve">Baukonstruktion </w:t>
      </w:r>
      <w:r w:rsidRPr="006B20F6">
        <w:t xml:space="preserve">usw. </w:t>
      </w:r>
    </w:p>
    <w:p w:rsidR="004D3549" w:rsidRDefault="004D3549" w:rsidP="00256679">
      <w:pPr>
        <w:spacing w:line="280" w:lineRule="exact"/>
      </w:pPr>
    </w:p>
    <w:p w:rsidR="006B20F6" w:rsidRPr="006B20F6" w:rsidRDefault="00F81F9A" w:rsidP="00256679">
      <w:pPr>
        <w:spacing w:line="280" w:lineRule="exact"/>
      </w:pPr>
      <w:r w:rsidRPr="00F81F9A">
        <w:t>Anschauliche Beispielprojekte mit vielen Fotos, Zeichnungen und Details präsentieren besondere Lösungen im Bestand und liefern Ideen, Anregungen und konkrete</w:t>
      </w:r>
      <w:r w:rsidR="004D3549">
        <w:t xml:space="preserve"> </w:t>
      </w:r>
      <w:r w:rsidRPr="00F81F9A">
        <w:t>Planungstipps für eigene Projekte</w:t>
      </w:r>
      <w:r w:rsidR="004D3549">
        <w:t>.</w:t>
      </w:r>
    </w:p>
    <w:p w:rsidR="009317C3" w:rsidRDefault="009317C3" w:rsidP="00256679">
      <w:pPr>
        <w:autoSpaceDE w:val="0"/>
        <w:autoSpaceDN w:val="0"/>
        <w:adjustRightInd w:val="0"/>
        <w:spacing w:line="280" w:lineRule="exact"/>
      </w:pPr>
    </w:p>
    <w:p w:rsidR="00A1340E" w:rsidRDefault="009317C3" w:rsidP="00256679">
      <w:pPr>
        <w:autoSpaceDE w:val="0"/>
        <w:autoSpaceDN w:val="0"/>
        <w:adjustRightInd w:val="0"/>
        <w:spacing w:line="280" w:lineRule="exact"/>
      </w:pPr>
      <w:r>
        <w:t>1.</w:t>
      </w:r>
      <w:r w:rsidR="001949E1">
        <w:t>75</w:t>
      </w:r>
      <w:r w:rsidR="005F6A8D">
        <w:t>0</w:t>
      </w:r>
      <w:r w:rsidR="008D0B7A">
        <w:t xml:space="preserve"> </w:t>
      </w:r>
      <w:r>
        <w:t>Zeichen</w:t>
      </w:r>
      <w:r w:rsidR="000726C9">
        <w:t xml:space="preserve"> / </w:t>
      </w:r>
      <w:r w:rsidR="008D0B7A">
        <w:t xml:space="preserve">März </w:t>
      </w:r>
      <w:r w:rsidR="00256679" w:rsidRPr="00256679">
        <w:t xml:space="preserve"> 2015</w:t>
      </w:r>
    </w:p>
    <w:sectPr w:rsidR="00A1340E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0" w:rsidRDefault="00D477E0">
      <w:r>
        <w:separator/>
      </w:r>
    </w:p>
  </w:endnote>
  <w:endnote w:type="continuationSeparator" w:id="0">
    <w:p w:rsidR="00D477E0" w:rsidRDefault="00D4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0" w:rsidRDefault="00D477E0">
      <w:r>
        <w:separator/>
      </w:r>
    </w:p>
  </w:footnote>
  <w:footnote w:type="continuationSeparator" w:id="0">
    <w:p w:rsidR="00D477E0" w:rsidRDefault="00D4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300D7"/>
    <w:rsid w:val="00030E40"/>
    <w:rsid w:val="00042266"/>
    <w:rsid w:val="00043C76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ADE"/>
    <w:rsid w:val="0009794B"/>
    <w:rsid w:val="000A15A4"/>
    <w:rsid w:val="000A3F3A"/>
    <w:rsid w:val="000A5500"/>
    <w:rsid w:val="000A642A"/>
    <w:rsid w:val="000B4790"/>
    <w:rsid w:val="000C5459"/>
    <w:rsid w:val="000C696C"/>
    <w:rsid w:val="000D2C75"/>
    <w:rsid w:val="000F6438"/>
    <w:rsid w:val="000F6BF1"/>
    <w:rsid w:val="00115E63"/>
    <w:rsid w:val="00124662"/>
    <w:rsid w:val="00126C4F"/>
    <w:rsid w:val="0012797F"/>
    <w:rsid w:val="001315F3"/>
    <w:rsid w:val="00143374"/>
    <w:rsid w:val="00152B62"/>
    <w:rsid w:val="00154CDE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9E1"/>
    <w:rsid w:val="00194E54"/>
    <w:rsid w:val="001A6FB0"/>
    <w:rsid w:val="001B4BCD"/>
    <w:rsid w:val="001C5F81"/>
    <w:rsid w:val="001C6F23"/>
    <w:rsid w:val="001D508E"/>
    <w:rsid w:val="001E0B69"/>
    <w:rsid w:val="001E0D93"/>
    <w:rsid w:val="001E3055"/>
    <w:rsid w:val="001F3D8B"/>
    <w:rsid w:val="001F3EC3"/>
    <w:rsid w:val="001F4F6B"/>
    <w:rsid w:val="001F57F2"/>
    <w:rsid w:val="001F68F6"/>
    <w:rsid w:val="00204574"/>
    <w:rsid w:val="00207AB8"/>
    <w:rsid w:val="0021464A"/>
    <w:rsid w:val="00225680"/>
    <w:rsid w:val="0023173A"/>
    <w:rsid w:val="00247C57"/>
    <w:rsid w:val="0025473B"/>
    <w:rsid w:val="002549E0"/>
    <w:rsid w:val="00256679"/>
    <w:rsid w:val="00261F26"/>
    <w:rsid w:val="00262442"/>
    <w:rsid w:val="0026383B"/>
    <w:rsid w:val="002735F0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6868"/>
    <w:rsid w:val="002B7B7E"/>
    <w:rsid w:val="002C21C3"/>
    <w:rsid w:val="002E533C"/>
    <w:rsid w:val="002E6313"/>
    <w:rsid w:val="002F51BB"/>
    <w:rsid w:val="002F742F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4AA1"/>
    <w:rsid w:val="00356089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40E4F"/>
    <w:rsid w:val="00451D1A"/>
    <w:rsid w:val="00456E67"/>
    <w:rsid w:val="00465760"/>
    <w:rsid w:val="00466C5B"/>
    <w:rsid w:val="00467D81"/>
    <w:rsid w:val="00477D5E"/>
    <w:rsid w:val="00482A0A"/>
    <w:rsid w:val="00486CBD"/>
    <w:rsid w:val="00487510"/>
    <w:rsid w:val="004A0C2C"/>
    <w:rsid w:val="004A0FA6"/>
    <w:rsid w:val="004A6749"/>
    <w:rsid w:val="004A6BBB"/>
    <w:rsid w:val="004B1DDE"/>
    <w:rsid w:val="004C5E3C"/>
    <w:rsid w:val="004D0735"/>
    <w:rsid w:val="004D1764"/>
    <w:rsid w:val="004D1795"/>
    <w:rsid w:val="004D3549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87A3C"/>
    <w:rsid w:val="005A00E0"/>
    <w:rsid w:val="005A7821"/>
    <w:rsid w:val="005B7AEB"/>
    <w:rsid w:val="005C1A82"/>
    <w:rsid w:val="005D1F20"/>
    <w:rsid w:val="005D5613"/>
    <w:rsid w:val="005F47CF"/>
    <w:rsid w:val="005F6A8D"/>
    <w:rsid w:val="006068D8"/>
    <w:rsid w:val="00613079"/>
    <w:rsid w:val="00621DEC"/>
    <w:rsid w:val="0062274C"/>
    <w:rsid w:val="00625E61"/>
    <w:rsid w:val="00635601"/>
    <w:rsid w:val="00636950"/>
    <w:rsid w:val="0065651E"/>
    <w:rsid w:val="00670744"/>
    <w:rsid w:val="00672370"/>
    <w:rsid w:val="00672395"/>
    <w:rsid w:val="00675FD3"/>
    <w:rsid w:val="0068297B"/>
    <w:rsid w:val="0068625E"/>
    <w:rsid w:val="006B20F6"/>
    <w:rsid w:val="006B368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246AB"/>
    <w:rsid w:val="00727819"/>
    <w:rsid w:val="00734E40"/>
    <w:rsid w:val="0074042A"/>
    <w:rsid w:val="0075216D"/>
    <w:rsid w:val="00767465"/>
    <w:rsid w:val="007748B7"/>
    <w:rsid w:val="00777FCC"/>
    <w:rsid w:val="00783E0E"/>
    <w:rsid w:val="00784462"/>
    <w:rsid w:val="0079480F"/>
    <w:rsid w:val="007A18E9"/>
    <w:rsid w:val="007A283C"/>
    <w:rsid w:val="007A2D25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344B"/>
    <w:rsid w:val="0084341A"/>
    <w:rsid w:val="008503CF"/>
    <w:rsid w:val="008748C8"/>
    <w:rsid w:val="008776F7"/>
    <w:rsid w:val="008A075E"/>
    <w:rsid w:val="008A5FD9"/>
    <w:rsid w:val="008B322D"/>
    <w:rsid w:val="008B3C13"/>
    <w:rsid w:val="008B5052"/>
    <w:rsid w:val="008B7022"/>
    <w:rsid w:val="008B7D3B"/>
    <w:rsid w:val="008C117F"/>
    <w:rsid w:val="008C1336"/>
    <w:rsid w:val="008D0B7A"/>
    <w:rsid w:val="008E2873"/>
    <w:rsid w:val="008E420D"/>
    <w:rsid w:val="008E6B07"/>
    <w:rsid w:val="008F088D"/>
    <w:rsid w:val="008F1316"/>
    <w:rsid w:val="00910905"/>
    <w:rsid w:val="009159E5"/>
    <w:rsid w:val="00916767"/>
    <w:rsid w:val="00924636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A071AD"/>
    <w:rsid w:val="00A1340E"/>
    <w:rsid w:val="00A37814"/>
    <w:rsid w:val="00A428DE"/>
    <w:rsid w:val="00A51453"/>
    <w:rsid w:val="00A52120"/>
    <w:rsid w:val="00A52758"/>
    <w:rsid w:val="00A5354D"/>
    <w:rsid w:val="00A537C1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B15633"/>
    <w:rsid w:val="00B246AF"/>
    <w:rsid w:val="00B25492"/>
    <w:rsid w:val="00B34EA7"/>
    <w:rsid w:val="00B44B28"/>
    <w:rsid w:val="00B47D6F"/>
    <w:rsid w:val="00B62AFE"/>
    <w:rsid w:val="00B6378A"/>
    <w:rsid w:val="00B7587D"/>
    <w:rsid w:val="00B82259"/>
    <w:rsid w:val="00B82A38"/>
    <w:rsid w:val="00B83BCA"/>
    <w:rsid w:val="00B90739"/>
    <w:rsid w:val="00BA4CD6"/>
    <w:rsid w:val="00BA5AF4"/>
    <w:rsid w:val="00BC3444"/>
    <w:rsid w:val="00BC4CD5"/>
    <w:rsid w:val="00BD4E4D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641C"/>
    <w:rsid w:val="00CE042B"/>
    <w:rsid w:val="00CE5189"/>
    <w:rsid w:val="00CF2169"/>
    <w:rsid w:val="00CF321B"/>
    <w:rsid w:val="00D01F3E"/>
    <w:rsid w:val="00D04046"/>
    <w:rsid w:val="00D05765"/>
    <w:rsid w:val="00D30700"/>
    <w:rsid w:val="00D4080B"/>
    <w:rsid w:val="00D46BF1"/>
    <w:rsid w:val="00D477E0"/>
    <w:rsid w:val="00D50C55"/>
    <w:rsid w:val="00D51988"/>
    <w:rsid w:val="00D54509"/>
    <w:rsid w:val="00D65240"/>
    <w:rsid w:val="00D6758A"/>
    <w:rsid w:val="00D710F5"/>
    <w:rsid w:val="00D71C09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2375"/>
    <w:rsid w:val="00DE736D"/>
    <w:rsid w:val="00E01D72"/>
    <w:rsid w:val="00E03D3E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532AF"/>
    <w:rsid w:val="00F5512D"/>
    <w:rsid w:val="00F5771D"/>
    <w:rsid w:val="00F62CF1"/>
    <w:rsid w:val="00F73C5F"/>
    <w:rsid w:val="00F81F9A"/>
    <w:rsid w:val="00F93DFC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220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2014-02-14T08:47:00Z</cp:lastPrinted>
  <dcterms:created xsi:type="dcterms:W3CDTF">2015-03-17T09:34:00Z</dcterms:created>
  <dcterms:modified xsi:type="dcterms:W3CDTF">2015-03-17T10:20:00Z</dcterms:modified>
</cp:coreProperties>
</file>