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81D82" w14:textId="7564C863" w:rsidR="001B21A5" w:rsidRDefault="001B21A5" w:rsidP="00DB6D98">
      <w:pPr>
        <w:tabs>
          <w:tab w:val="right" w:pos="9356"/>
        </w:tabs>
        <w:jc w:val="both"/>
        <w:rPr>
          <w:b/>
          <w:sz w:val="36"/>
        </w:rPr>
      </w:pPr>
      <w:bookmarkStart w:id="0" w:name="OLE_LINK2"/>
      <w:bookmarkStart w:id="1" w:name="OLE_LINK1"/>
      <w:r>
        <w:rPr>
          <w:b/>
          <w:sz w:val="36"/>
        </w:rPr>
        <w:t xml:space="preserve">Einladung zum Foto- und Pressetermin </w:t>
      </w:r>
      <w:r w:rsidR="00E05678">
        <w:rPr>
          <w:b/>
          <w:sz w:val="36"/>
        </w:rPr>
        <w:tab/>
      </w:r>
      <w:r w:rsidR="00992556" w:rsidRPr="00DB6D98">
        <w:rPr>
          <w:sz w:val="20"/>
          <w:szCs w:val="20"/>
        </w:rPr>
        <w:t>25.08.2020</w:t>
      </w:r>
    </w:p>
    <w:p w14:paraId="20C81D83" w14:textId="77777777" w:rsidR="001B21A5" w:rsidRDefault="001B21A5" w:rsidP="00DB6D98">
      <w:pPr>
        <w:rPr>
          <w:b/>
          <w:sz w:val="32"/>
        </w:rPr>
      </w:pPr>
    </w:p>
    <w:p w14:paraId="20C81D84" w14:textId="77777777" w:rsidR="000403E6" w:rsidRDefault="000403E6" w:rsidP="00DB6D98">
      <w:pPr>
        <w:jc w:val="both"/>
        <w:rPr>
          <w:b/>
          <w:sz w:val="28"/>
          <w:szCs w:val="28"/>
        </w:rPr>
      </w:pPr>
    </w:p>
    <w:p w14:paraId="20C81D86" w14:textId="2813A53E" w:rsidR="001B21A5" w:rsidRDefault="00DD65A0" w:rsidP="00DB6D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Camp 24/7 </w:t>
      </w:r>
      <w:r w:rsidR="00DA233E">
        <w:rPr>
          <w:b/>
          <w:sz w:val="28"/>
          <w:szCs w:val="28"/>
        </w:rPr>
        <w:t xml:space="preserve">punktet </w:t>
      </w:r>
      <w:r w:rsidR="00A20A0B">
        <w:rPr>
          <w:b/>
          <w:sz w:val="28"/>
          <w:szCs w:val="28"/>
        </w:rPr>
        <w:t>im Bereich Nachhaltigkeit</w:t>
      </w:r>
    </w:p>
    <w:p w14:paraId="05F132FE" w14:textId="17D2AECF" w:rsidR="00DA233E" w:rsidRPr="00A4012A" w:rsidRDefault="007F37A0" w:rsidP="00DB6D9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Sustainable</w:t>
      </w:r>
      <w:proofErr w:type="spellEnd"/>
      <w:r>
        <w:rPr>
          <w:b/>
          <w:sz w:val="28"/>
          <w:szCs w:val="28"/>
        </w:rPr>
        <w:t xml:space="preserve"> Development Goals mit konkreten </w:t>
      </w:r>
      <w:r w:rsidR="00A20A0B">
        <w:rPr>
          <w:b/>
          <w:sz w:val="28"/>
          <w:szCs w:val="28"/>
        </w:rPr>
        <w:t>Maßnahmen im Segelsport</w:t>
      </w:r>
    </w:p>
    <w:p w14:paraId="20C81D87" w14:textId="77777777" w:rsidR="001B21A5" w:rsidRDefault="001B21A5" w:rsidP="00DB6D98">
      <w:pPr>
        <w:jc w:val="both"/>
        <w:rPr>
          <w:bCs/>
          <w:sz w:val="24"/>
          <w:szCs w:val="24"/>
        </w:rPr>
      </w:pPr>
    </w:p>
    <w:p w14:paraId="20C81D88" w14:textId="77777777" w:rsidR="001B21A5" w:rsidRDefault="001B21A5" w:rsidP="00DB6D98"/>
    <w:p w14:paraId="20C81D89" w14:textId="19A36AA3" w:rsidR="001B21A5" w:rsidRDefault="001B21A5" w:rsidP="00DB6D98">
      <w:r>
        <w:t xml:space="preserve">Liebe Medienvertreter, </w:t>
      </w:r>
    </w:p>
    <w:p w14:paraId="20C81D8A" w14:textId="77777777" w:rsidR="001B21A5" w:rsidRDefault="001B21A5" w:rsidP="00DB6D98">
      <w:pPr>
        <w:jc w:val="both"/>
      </w:pPr>
    </w:p>
    <w:p w14:paraId="63875C61" w14:textId="6AE8C064" w:rsidR="004B111A" w:rsidRPr="00117DDD" w:rsidRDefault="0008240E" w:rsidP="00DB6D98">
      <w:pPr>
        <w:jc w:val="both"/>
      </w:pPr>
      <w:r w:rsidRPr="00367B5D">
        <w:rPr>
          <w:rFonts w:eastAsia="Times New Roman"/>
        </w:rPr>
        <w:t>als Gewinner des Nachhaltigkeitspreises</w:t>
      </w:r>
      <w:r>
        <w:rPr>
          <w:rFonts w:eastAsia="Times New Roman"/>
        </w:rPr>
        <w:t xml:space="preserve"> 2021 hat die Landeshauptstadt Kiel </w:t>
      </w:r>
      <w:r w:rsidR="004B111A">
        <w:rPr>
          <w:rFonts w:eastAsia="Times New Roman"/>
        </w:rPr>
        <w:t xml:space="preserve">eindrucksvoll bewiesen, dass sie </w:t>
      </w:r>
      <w:r>
        <w:rPr>
          <w:rFonts w:eastAsia="Times New Roman"/>
        </w:rPr>
        <w:t xml:space="preserve">auf dem </w:t>
      </w:r>
      <w:r w:rsidR="004B111A">
        <w:rPr>
          <w:rFonts w:eastAsia="Times New Roman"/>
        </w:rPr>
        <w:t>richtige</w:t>
      </w:r>
      <w:r w:rsidR="00117DDD">
        <w:rPr>
          <w:rFonts w:eastAsia="Times New Roman"/>
        </w:rPr>
        <w:t>n</w:t>
      </w:r>
      <w:r w:rsidR="004B111A">
        <w:rPr>
          <w:rFonts w:eastAsia="Times New Roman"/>
        </w:rPr>
        <w:t xml:space="preserve"> </w:t>
      </w:r>
      <w:r>
        <w:rPr>
          <w:rFonts w:eastAsia="Times New Roman"/>
        </w:rPr>
        <w:t xml:space="preserve">Weg </w:t>
      </w:r>
      <w:r w:rsidR="004B111A">
        <w:rPr>
          <w:rFonts w:eastAsia="Times New Roman"/>
        </w:rPr>
        <w:t>ist</w:t>
      </w:r>
      <w:r w:rsidR="00CC18CB">
        <w:rPr>
          <w:rFonts w:eastAsia="Times New Roman"/>
        </w:rPr>
        <w:t>,</w:t>
      </w:r>
      <w:r w:rsidR="004B111A">
        <w:rPr>
          <w:rFonts w:eastAsia="Times New Roman"/>
        </w:rPr>
        <w:t xml:space="preserve"> </w:t>
      </w:r>
      <w:r w:rsidR="00E72DFD">
        <w:rPr>
          <w:rFonts w:eastAsia="Times New Roman"/>
        </w:rPr>
        <w:t xml:space="preserve">sich </w:t>
      </w:r>
      <w:proofErr w:type="spellStart"/>
      <w:r w:rsidR="005F60FC">
        <w:rPr>
          <w:color w:val="000000"/>
          <w:lang w:val="en-US"/>
        </w:rPr>
        <w:t>nachhaltig</w:t>
      </w:r>
      <w:proofErr w:type="spellEnd"/>
      <w:r w:rsidR="005F60FC">
        <w:rPr>
          <w:color w:val="000000"/>
          <w:lang w:val="en-US"/>
        </w:rPr>
        <w:t xml:space="preserve">, </w:t>
      </w:r>
      <w:proofErr w:type="spellStart"/>
      <w:r w:rsidR="005F60FC">
        <w:rPr>
          <w:color w:val="000000"/>
          <w:lang w:val="en-US"/>
        </w:rPr>
        <w:t>ressourcenschonend</w:t>
      </w:r>
      <w:proofErr w:type="spellEnd"/>
      <w:r w:rsidR="005F60FC">
        <w:rPr>
          <w:color w:val="000000"/>
          <w:lang w:val="en-US"/>
        </w:rPr>
        <w:t xml:space="preserve"> und </w:t>
      </w:r>
      <w:proofErr w:type="spellStart"/>
      <w:r w:rsidR="005F60FC">
        <w:rPr>
          <w:color w:val="000000"/>
          <w:lang w:val="en-US"/>
        </w:rPr>
        <w:t>klimaneutral</w:t>
      </w:r>
      <w:proofErr w:type="spellEnd"/>
      <w:r w:rsidR="005F60FC">
        <w:rPr>
          <w:color w:val="000000"/>
          <w:lang w:val="en-US"/>
        </w:rPr>
        <w:t xml:space="preserve"> </w:t>
      </w:r>
      <w:r w:rsidR="00E72DFD">
        <w:rPr>
          <w:rFonts w:eastAsia="Times New Roman"/>
        </w:rPr>
        <w:t>weiterzuentwickeln</w:t>
      </w:r>
      <w:r w:rsidR="004B111A">
        <w:t>.</w:t>
      </w:r>
      <w:r w:rsidR="00117DDD">
        <w:t xml:space="preserve"> </w:t>
      </w:r>
      <w:r w:rsidR="004B111A">
        <w:rPr>
          <w:rFonts w:eastAsia="Times New Roman"/>
        </w:rPr>
        <w:t xml:space="preserve">Das Segelprojekt Camp 24/7 fand eine maßgebliche </w:t>
      </w:r>
      <w:r w:rsidR="00C83416">
        <w:rPr>
          <w:rFonts w:eastAsia="Times New Roman"/>
        </w:rPr>
        <w:t>i</w:t>
      </w:r>
      <w:r w:rsidR="004B111A" w:rsidRPr="00367B5D">
        <w:rPr>
          <w:rFonts w:eastAsia="Times New Roman"/>
        </w:rPr>
        <w:t xml:space="preserve">nhaltliche Einbindung </w:t>
      </w:r>
      <w:r w:rsidR="00C83416">
        <w:rPr>
          <w:rFonts w:eastAsia="Times New Roman"/>
        </w:rPr>
        <w:t>in der</w:t>
      </w:r>
      <w:r w:rsidR="004B111A">
        <w:rPr>
          <w:rFonts w:eastAsia="Times New Roman"/>
        </w:rPr>
        <w:t xml:space="preserve"> Bewerbung </w:t>
      </w:r>
      <w:r w:rsidR="00C83416">
        <w:rPr>
          <w:rFonts w:eastAsia="Times New Roman"/>
        </w:rPr>
        <w:t xml:space="preserve">und wurde in der </w:t>
      </w:r>
      <w:r w:rsidR="00117DDD">
        <w:rPr>
          <w:rFonts w:eastAsia="Times New Roman"/>
        </w:rPr>
        <w:t>B</w:t>
      </w:r>
      <w:r w:rsidR="00C83416">
        <w:rPr>
          <w:rFonts w:eastAsia="Times New Roman"/>
        </w:rPr>
        <w:t xml:space="preserve">egründung </w:t>
      </w:r>
      <w:r w:rsidR="003411B1">
        <w:rPr>
          <w:rFonts w:eastAsia="Times New Roman"/>
        </w:rPr>
        <w:t>für den Sieg</w:t>
      </w:r>
      <w:r w:rsidR="00CD3414">
        <w:rPr>
          <w:rFonts w:eastAsia="Times New Roman"/>
        </w:rPr>
        <w:t xml:space="preserve"> in der Kategorie Großstädte</w:t>
      </w:r>
      <w:r w:rsidR="00117DDD">
        <w:rPr>
          <w:rFonts w:eastAsia="Times New Roman"/>
        </w:rPr>
        <w:t xml:space="preserve"> </w:t>
      </w:r>
      <w:r w:rsidR="00C83416">
        <w:rPr>
          <w:rFonts w:eastAsia="Times New Roman"/>
        </w:rPr>
        <w:t xml:space="preserve">ebenfalls </w:t>
      </w:r>
      <w:r w:rsidR="00117DDD">
        <w:rPr>
          <w:rFonts w:eastAsia="Times New Roman"/>
        </w:rPr>
        <w:t xml:space="preserve">besonders </w:t>
      </w:r>
      <w:r w:rsidR="00C83416">
        <w:rPr>
          <w:rFonts w:eastAsia="Times New Roman"/>
        </w:rPr>
        <w:t xml:space="preserve">herausgestellt. </w:t>
      </w:r>
    </w:p>
    <w:p w14:paraId="0DF3722F" w14:textId="104583D0" w:rsidR="00117DDD" w:rsidRDefault="00117DDD" w:rsidP="00DB6D98">
      <w:pPr>
        <w:rPr>
          <w:rFonts w:eastAsia="Times New Roman"/>
        </w:rPr>
      </w:pPr>
    </w:p>
    <w:p w14:paraId="7BE77505" w14:textId="00575D5C" w:rsidR="00367B5D" w:rsidRDefault="00117DDD" w:rsidP="00DB6D98">
      <w:pPr>
        <w:rPr>
          <w:rFonts w:eastAsia="Times New Roman"/>
        </w:rPr>
      </w:pPr>
      <w:r>
        <w:rPr>
          <w:rFonts w:eastAsia="Times New Roman"/>
        </w:rPr>
        <w:t xml:space="preserve">Wir laden Sie in einem Presse- und Fototermin </w:t>
      </w:r>
      <w:r w:rsidR="00B81434">
        <w:rPr>
          <w:rFonts w:eastAsia="Times New Roman"/>
        </w:rPr>
        <w:t xml:space="preserve">herzlich ein, </w:t>
      </w:r>
      <w:r w:rsidR="00260AD0">
        <w:rPr>
          <w:rFonts w:eastAsia="Times New Roman"/>
        </w:rPr>
        <w:t>die</w:t>
      </w:r>
      <w:r w:rsidR="00367B5D" w:rsidRPr="00367B5D">
        <w:rPr>
          <w:rFonts w:eastAsia="Times New Roman"/>
        </w:rPr>
        <w:t xml:space="preserve"> nachhaltige</w:t>
      </w:r>
      <w:r w:rsidR="00260AD0">
        <w:rPr>
          <w:rFonts w:eastAsia="Times New Roman"/>
        </w:rPr>
        <w:t>n</w:t>
      </w:r>
      <w:r w:rsidR="00367B5D" w:rsidRPr="00367B5D">
        <w:rPr>
          <w:rFonts w:eastAsia="Times New Roman"/>
        </w:rPr>
        <w:t xml:space="preserve"> Maßnahmen </w:t>
      </w:r>
      <w:r w:rsidR="00260AD0">
        <w:rPr>
          <w:rFonts w:eastAsia="Times New Roman"/>
        </w:rPr>
        <w:t>i</w:t>
      </w:r>
      <w:r w:rsidR="00367B5D" w:rsidRPr="00367B5D">
        <w:rPr>
          <w:rFonts w:eastAsia="Times New Roman"/>
        </w:rPr>
        <w:t>m Camp 24/7</w:t>
      </w:r>
      <w:r w:rsidR="00260AD0">
        <w:rPr>
          <w:rFonts w:eastAsia="Times New Roman"/>
        </w:rPr>
        <w:t xml:space="preserve">, die kleine Ausstellung der 17 </w:t>
      </w:r>
      <w:proofErr w:type="spellStart"/>
      <w:r w:rsidR="00260AD0">
        <w:rPr>
          <w:rFonts w:eastAsia="Times New Roman"/>
        </w:rPr>
        <w:t>Sustainable</w:t>
      </w:r>
      <w:proofErr w:type="spellEnd"/>
      <w:r w:rsidR="00260AD0">
        <w:rPr>
          <w:rFonts w:eastAsia="Times New Roman"/>
        </w:rPr>
        <w:t xml:space="preserve"> Development Goals (SDG) der Landeshauptstadt Kiel </w:t>
      </w:r>
      <w:r w:rsidR="00CC18CB">
        <w:rPr>
          <w:rFonts w:eastAsia="Times New Roman"/>
        </w:rPr>
        <w:t>sowie</w:t>
      </w:r>
      <w:r w:rsidR="00260AD0">
        <w:rPr>
          <w:rFonts w:eastAsia="Times New Roman"/>
        </w:rPr>
        <w:t xml:space="preserve"> den eigens gebrandeten Opti</w:t>
      </w:r>
      <w:r w:rsidR="00B81434">
        <w:rPr>
          <w:rFonts w:eastAsia="Times New Roman"/>
        </w:rPr>
        <w:t xml:space="preserve">misten </w:t>
      </w:r>
      <w:r w:rsidR="00DB6D98">
        <w:rPr>
          <w:rFonts w:eastAsia="Times New Roman"/>
        </w:rPr>
        <w:t>mit ebenso buntem SDG-</w:t>
      </w:r>
      <w:r w:rsidR="00482B82">
        <w:rPr>
          <w:rFonts w:eastAsia="Times New Roman"/>
        </w:rPr>
        <w:t xml:space="preserve">Segel live vor Ort zu </w:t>
      </w:r>
      <w:r w:rsidR="00CD3414">
        <w:rPr>
          <w:rFonts w:eastAsia="Times New Roman"/>
        </w:rPr>
        <w:t>erleben.</w:t>
      </w:r>
      <w:r w:rsidR="00482B82">
        <w:rPr>
          <w:rFonts w:eastAsia="Times New Roman"/>
        </w:rPr>
        <w:t xml:space="preserve"> </w:t>
      </w:r>
    </w:p>
    <w:p w14:paraId="7DA169A7" w14:textId="0090B2AE" w:rsidR="00367B5D" w:rsidRPr="00367B5D" w:rsidRDefault="00367B5D" w:rsidP="00DB6D98">
      <w:pPr>
        <w:rPr>
          <w:rFonts w:eastAsia="Times New Roman"/>
        </w:rPr>
      </w:pPr>
    </w:p>
    <w:p w14:paraId="20C81D90" w14:textId="10A0359F" w:rsidR="001B21A5" w:rsidRDefault="001B21A5" w:rsidP="00DB6D98">
      <w:pPr>
        <w:tabs>
          <w:tab w:val="left" w:pos="1843"/>
          <w:tab w:val="left" w:pos="2410"/>
        </w:tabs>
      </w:pPr>
    </w:p>
    <w:p w14:paraId="20C81D91" w14:textId="31CC7616" w:rsidR="001B21A5" w:rsidRDefault="00F56EC0" w:rsidP="00DB6D98">
      <w:pPr>
        <w:rPr>
          <w:b/>
          <w:sz w:val="28"/>
        </w:rPr>
      </w:pPr>
      <w:r w:rsidRPr="005F1DAA">
        <w:drawing>
          <wp:anchor distT="0" distB="0" distL="114300" distR="114300" simplePos="0" relativeHeight="251658240" behindDoc="1" locked="0" layoutInCell="1" allowOverlap="1" wp14:anchorId="6C74B406" wp14:editId="1B924171">
            <wp:simplePos x="0" y="0"/>
            <wp:positionH relativeFrom="margin">
              <wp:align>right</wp:align>
            </wp:positionH>
            <wp:positionV relativeFrom="paragraph">
              <wp:posOffset>37465</wp:posOffset>
            </wp:positionV>
            <wp:extent cx="1843405" cy="1151890"/>
            <wp:effectExtent l="0" t="0" r="4445" b="0"/>
            <wp:wrapTight wrapText="bothSides">
              <wp:wrapPolygon edited="0">
                <wp:start x="0" y="0"/>
                <wp:lineTo x="0" y="21076"/>
                <wp:lineTo x="21429" y="21076"/>
                <wp:lineTo x="2142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CD4">
        <w:rPr>
          <w:b/>
          <w:sz w:val="28"/>
        </w:rPr>
        <w:t>Datum:</w:t>
      </w:r>
      <w:r w:rsidR="00B70CD4">
        <w:rPr>
          <w:b/>
          <w:sz w:val="28"/>
        </w:rPr>
        <w:tab/>
      </w:r>
      <w:r w:rsidR="00992556">
        <w:rPr>
          <w:b/>
          <w:sz w:val="28"/>
        </w:rPr>
        <w:t>Freitag, 28.08.2020</w:t>
      </w:r>
    </w:p>
    <w:p w14:paraId="20C81D92" w14:textId="655F92D9" w:rsidR="001B21A5" w:rsidRDefault="001B21A5" w:rsidP="00DB6D98">
      <w:pPr>
        <w:pStyle w:val="berschrift1"/>
        <w:rPr>
          <w:rFonts w:ascii="Calibri" w:hAnsi="Calibri"/>
          <w:bCs w:val="0"/>
          <w:sz w:val="28"/>
        </w:rPr>
      </w:pPr>
      <w:r>
        <w:rPr>
          <w:rFonts w:ascii="Calibri" w:hAnsi="Calibri"/>
          <w:bCs w:val="0"/>
          <w:sz w:val="28"/>
        </w:rPr>
        <w:t>Zeit:</w:t>
      </w:r>
      <w:r>
        <w:rPr>
          <w:rFonts w:ascii="Calibri" w:hAnsi="Calibri"/>
          <w:bCs w:val="0"/>
          <w:sz w:val="28"/>
        </w:rPr>
        <w:tab/>
      </w:r>
      <w:r w:rsidR="005F1DAA">
        <w:rPr>
          <w:rFonts w:ascii="Calibri" w:hAnsi="Calibri"/>
          <w:bCs w:val="0"/>
          <w:sz w:val="28"/>
        </w:rPr>
        <w:tab/>
      </w:r>
      <w:r>
        <w:rPr>
          <w:rFonts w:ascii="Calibri" w:hAnsi="Calibri"/>
          <w:bCs w:val="0"/>
          <w:sz w:val="28"/>
        </w:rPr>
        <w:t>11:</w:t>
      </w:r>
      <w:r w:rsidR="00992556">
        <w:rPr>
          <w:rFonts w:ascii="Calibri" w:hAnsi="Calibri"/>
          <w:bCs w:val="0"/>
          <w:sz w:val="28"/>
        </w:rPr>
        <w:t>3</w:t>
      </w:r>
      <w:r>
        <w:rPr>
          <w:rFonts w:ascii="Calibri" w:hAnsi="Calibri"/>
          <w:bCs w:val="0"/>
          <w:sz w:val="28"/>
        </w:rPr>
        <w:t xml:space="preserve">0 Uhr </w:t>
      </w:r>
    </w:p>
    <w:p w14:paraId="20C81D93" w14:textId="57DE0CAC" w:rsidR="001B21A5" w:rsidRDefault="001B21A5" w:rsidP="00DB6D98">
      <w:pPr>
        <w:rPr>
          <w:b/>
          <w:sz w:val="28"/>
        </w:rPr>
      </w:pPr>
      <w:r>
        <w:rPr>
          <w:b/>
          <w:sz w:val="28"/>
        </w:rPr>
        <w:t>Ort: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992556">
        <w:rPr>
          <w:b/>
          <w:sz w:val="28"/>
        </w:rPr>
        <w:t>Camp 24/7</w:t>
      </w:r>
    </w:p>
    <w:p w14:paraId="20C81D94" w14:textId="104CEC7E" w:rsidR="001B21A5" w:rsidRDefault="001B21A5" w:rsidP="00DB6D98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Kiellinie, 24106 Kiel</w:t>
      </w:r>
    </w:p>
    <w:p w14:paraId="20C81D95" w14:textId="54E53BB4" w:rsidR="001B21A5" w:rsidRDefault="001B21A5" w:rsidP="00DB6D98">
      <w:pPr>
        <w:rPr>
          <w:b/>
          <w:sz w:val="28"/>
        </w:rPr>
      </w:pPr>
    </w:p>
    <w:p w14:paraId="7930564F" w14:textId="77777777" w:rsidR="00F56EC0" w:rsidRDefault="00F56EC0" w:rsidP="00DB6D98">
      <w:pPr>
        <w:rPr>
          <w:b/>
          <w:sz w:val="28"/>
        </w:rPr>
      </w:pPr>
    </w:p>
    <w:p w14:paraId="20C81D99" w14:textId="69A7EFFB" w:rsidR="001B21A5" w:rsidRDefault="00CD3414" w:rsidP="00DB6D98">
      <w:pPr>
        <w:jc w:val="both"/>
        <w:rPr>
          <w:szCs w:val="24"/>
        </w:rPr>
      </w:pPr>
      <w:r>
        <w:rPr>
          <w:szCs w:val="24"/>
        </w:rPr>
        <w:t>Für Sie als Gesprächspartner vor Ort sind dabei:</w:t>
      </w:r>
    </w:p>
    <w:p w14:paraId="4CBBEA71" w14:textId="5119BFC4" w:rsidR="00CD3414" w:rsidRDefault="00CD3414" w:rsidP="00DB6D98">
      <w:pPr>
        <w:jc w:val="both"/>
        <w:rPr>
          <w:szCs w:val="24"/>
        </w:rPr>
      </w:pPr>
    </w:p>
    <w:p w14:paraId="20C81D9A" w14:textId="3A7A19C1" w:rsidR="00692FDE" w:rsidRPr="00CD3414" w:rsidRDefault="00834DF1" w:rsidP="00DB6D98">
      <w:pPr>
        <w:pStyle w:val="Listenabsatz"/>
        <w:numPr>
          <w:ilvl w:val="0"/>
          <w:numId w:val="7"/>
        </w:numPr>
        <w:ind w:left="0" w:firstLine="0"/>
        <w:jc w:val="both"/>
        <w:rPr>
          <w:szCs w:val="24"/>
        </w:rPr>
      </w:pPr>
      <w:r w:rsidRPr="00CD3414">
        <w:rPr>
          <w:szCs w:val="24"/>
        </w:rPr>
        <w:t xml:space="preserve">Frauke </w:t>
      </w:r>
      <w:proofErr w:type="spellStart"/>
      <w:r w:rsidRPr="00CD3414">
        <w:rPr>
          <w:szCs w:val="24"/>
        </w:rPr>
        <w:t>Wiprich</w:t>
      </w:r>
      <w:proofErr w:type="spellEnd"/>
      <w:r w:rsidR="000146D9" w:rsidRPr="00CD3414">
        <w:rPr>
          <w:szCs w:val="24"/>
        </w:rPr>
        <w:t>, Leitung Internationales und Nachhaltigkeit im Büro des Stadtpräsidenten</w:t>
      </w:r>
    </w:p>
    <w:p w14:paraId="23AC527C" w14:textId="05FFA93C" w:rsidR="000146D9" w:rsidRPr="00CD3414" w:rsidRDefault="000146D9" w:rsidP="00DB6D98">
      <w:pPr>
        <w:pStyle w:val="Listenabsatz"/>
        <w:numPr>
          <w:ilvl w:val="0"/>
          <w:numId w:val="7"/>
        </w:numPr>
        <w:ind w:left="0" w:firstLine="0"/>
        <w:jc w:val="both"/>
        <w:rPr>
          <w:szCs w:val="24"/>
        </w:rPr>
      </w:pPr>
      <w:r w:rsidRPr="00CD3414">
        <w:rPr>
          <w:szCs w:val="24"/>
        </w:rPr>
        <w:t>Uwe Wanger, Geschäftsführer Kiel-Marketing</w:t>
      </w:r>
    </w:p>
    <w:p w14:paraId="791089D5" w14:textId="51135804" w:rsidR="000146D9" w:rsidRPr="00CD3414" w:rsidRDefault="000146D9" w:rsidP="00DB6D98">
      <w:pPr>
        <w:pStyle w:val="Listenabsatz"/>
        <w:numPr>
          <w:ilvl w:val="0"/>
          <w:numId w:val="7"/>
        </w:numPr>
        <w:ind w:left="0" w:firstLine="0"/>
        <w:jc w:val="both"/>
        <w:rPr>
          <w:szCs w:val="24"/>
        </w:rPr>
      </w:pPr>
      <w:r w:rsidRPr="00CD3414">
        <w:rPr>
          <w:szCs w:val="24"/>
        </w:rPr>
        <w:t xml:space="preserve">Jonathan Hartmann, Geschäftsbereichsleiter </w:t>
      </w:r>
      <w:proofErr w:type="spellStart"/>
      <w:r w:rsidRPr="00CD3414">
        <w:rPr>
          <w:szCs w:val="24"/>
        </w:rPr>
        <w:t>Sailing</w:t>
      </w:r>
      <w:proofErr w:type="spellEnd"/>
      <w:r w:rsidRPr="00CD3414">
        <w:rPr>
          <w:szCs w:val="24"/>
        </w:rPr>
        <w:t xml:space="preserve"> &amp; Business</w:t>
      </w:r>
      <w:r w:rsidR="00BC498C" w:rsidRPr="00CD3414">
        <w:rPr>
          <w:szCs w:val="24"/>
        </w:rPr>
        <w:t xml:space="preserve"> und Camp 24/7</w:t>
      </w:r>
    </w:p>
    <w:p w14:paraId="20C81D9B" w14:textId="77777777" w:rsidR="00692FDE" w:rsidRDefault="00692FDE" w:rsidP="00DB6D98">
      <w:pPr>
        <w:jc w:val="both"/>
        <w:rPr>
          <w:szCs w:val="24"/>
        </w:rPr>
      </w:pPr>
    </w:p>
    <w:p w14:paraId="20C81D9C" w14:textId="77777777" w:rsidR="001B21A5" w:rsidRDefault="001B21A5" w:rsidP="00DB6D98">
      <w:pPr>
        <w:jc w:val="both"/>
        <w:rPr>
          <w:szCs w:val="24"/>
        </w:rPr>
      </w:pPr>
    </w:p>
    <w:p w14:paraId="20C81D9D" w14:textId="14B6FF7D" w:rsidR="001B21A5" w:rsidRDefault="001B21A5" w:rsidP="00DB6D98">
      <w:pPr>
        <w:jc w:val="both"/>
        <w:rPr>
          <w:szCs w:val="24"/>
        </w:rPr>
      </w:pPr>
    </w:p>
    <w:p w14:paraId="4B740838" w14:textId="3D6C33D2" w:rsidR="00A20A0B" w:rsidRDefault="00A20A0B" w:rsidP="00DB6D98">
      <w:pPr>
        <w:jc w:val="both"/>
        <w:rPr>
          <w:szCs w:val="24"/>
        </w:rPr>
      </w:pPr>
    </w:p>
    <w:p w14:paraId="7B0CD335" w14:textId="360F82E1" w:rsidR="00A20A0B" w:rsidRDefault="00A20A0B" w:rsidP="00DB6D98">
      <w:pPr>
        <w:jc w:val="both"/>
        <w:rPr>
          <w:szCs w:val="24"/>
        </w:rPr>
      </w:pPr>
    </w:p>
    <w:p w14:paraId="0C1CB780" w14:textId="44B86119" w:rsidR="00A20A0B" w:rsidRDefault="00A20A0B" w:rsidP="00DB6D98">
      <w:pPr>
        <w:jc w:val="both"/>
        <w:rPr>
          <w:szCs w:val="24"/>
        </w:rPr>
      </w:pPr>
    </w:p>
    <w:p w14:paraId="20C81D9E" w14:textId="5779BA23" w:rsidR="001B21A5" w:rsidRDefault="001B21A5" w:rsidP="00DB6D98">
      <w:pPr>
        <w:spacing w:line="360" w:lineRule="auto"/>
        <w:jc w:val="both"/>
        <w:rPr>
          <w:sz w:val="12"/>
          <w:szCs w:val="24"/>
        </w:rPr>
      </w:pPr>
    </w:p>
    <w:p w14:paraId="2B5E8AAA" w14:textId="77777777" w:rsidR="00DB6D98" w:rsidRDefault="00DB6D98" w:rsidP="00DB6D98">
      <w:pPr>
        <w:spacing w:line="360" w:lineRule="auto"/>
        <w:jc w:val="both"/>
        <w:rPr>
          <w:sz w:val="12"/>
          <w:szCs w:val="24"/>
        </w:rPr>
      </w:pPr>
    </w:p>
    <w:p w14:paraId="20C81D9F" w14:textId="77777777" w:rsidR="0026564A" w:rsidRDefault="0026564A" w:rsidP="00DB6D98">
      <w:pPr>
        <w:spacing w:line="360" w:lineRule="auto"/>
        <w:jc w:val="both"/>
        <w:rPr>
          <w:sz w:val="12"/>
          <w:szCs w:val="24"/>
        </w:rPr>
      </w:pPr>
    </w:p>
    <w:p w14:paraId="20C81DA0" w14:textId="77777777" w:rsidR="001B21A5" w:rsidRDefault="001B21A5" w:rsidP="00DB6D9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142" w:right="1693"/>
        <w:jc w:val="both"/>
        <w:rPr>
          <w:sz w:val="19"/>
          <w:szCs w:val="20"/>
        </w:rPr>
      </w:pPr>
      <w:r>
        <w:rPr>
          <w:sz w:val="19"/>
          <w:szCs w:val="20"/>
          <w:u w:val="single"/>
        </w:rPr>
        <w:t>Pressekontakt:</w:t>
      </w:r>
      <w:r>
        <w:rPr>
          <w:sz w:val="19"/>
          <w:szCs w:val="20"/>
        </w:rPr>
        <w:t xml:space="preserve"> Eva-Maria Zeiske, Tel.: 0431 – 679 10 26, </w:t>
      </w:r>
      <w:proofErr w:type="spellStart"/>
      <w:r>
        <w:rPr>
          <w:sz w:val="19"/>
          <w:szCs w:val="20"/>
        </w:rPr>
        <w:t>E-mail</w:t>
      </w:r>
      <w:proofErr w:type="spellEnd"/>
      <w:r>
        <w:rPr>
          <w:sz w:val="19"/>
          <w:szCs w:val="20"/>
        </w:rPr>
        <w:t xml:space="preserve">: </w:t>
      </w:r>
      <w:hyperlink r:id="rId11" w:history="1">
        <w:r w:rsidRPr="001B21A5">
          <w:rPr>
            <w:rStyle w:val="Hyperlink"/>
            <w:color w:val="00B0F0"/>
            <w:sz w:val="19"/>
            <w:szCs w:val="20"/>
          </w:rPr>
          <w:t>e.zeiske@kiel-marketing.de</w:t>
        </w:r>
      </w:hyperlink>
    </w:p>
    <w:p w14:paraId="20C81DA1" w14:textId="77777777" w:rsidR="009255BE" w:rsidRPr="00B70CD4" w:rsidRDefault="001B21A5" w:rsidP="00DB6D9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142" w:right="1693"/>
        <w:jc w:val="both"/>
        <w:rPr>
          <w:color w:val="0099FF"/>
          <w:sz w:val="20"/>
          <w:szCs w:val="24"/>
        </w:rPr>
      </w:pPr>
      <w:r>
        <w:rPr>
          <w:sz w:val="19"/>
          <w:szCs w:val="20"/>
          <w:lang w:val="en-GB"/>
        </w:rPr>
        <w:t>Kiel-Marketing e.V., Andreas-</w:t>
      </w:r>
      <w:proofErr w:type="spellStart"/>
      <w:r>
        <w:rPr>
          <w:sz w:val="19"/>
          <w:szCs w:val="20"/>
          <w:lang w:val="en-GB"/>
        </w:rPr>
        <w:t>Gayk</w:t>
      </w:r>
      <w:proofErr w:type="spellEnd"/>
      <w:r>
        <w:rPr>
          <w:sz w:val="19"/>
          <w:szCs w:val="20"/>
          <w:lang w:val="en-GB"/>
        </w:rPr>
        <w:t xml:space="preserve">-Str. </w:t>
      </w:r>
      <w:r>
        <w:rPr>
          <w:sz w:val="19"/>
          <w:szCs w:val="20"/>
        </w:rPr>
        <w:t xml:space="preserve">31, 24103 Kiel, </w:t>
      </w:r>
      <w:bookmarkEnd w:id="0"/>
      <w:bookmarkEnd w:id="1"/>
      <w:r w:rsidR="00B70CD4" w:rsidRPr="000403E6">
        <w:rPr>
          <w:color w:val="00B0F0"/>
          <w:sz w:val="19"/>
          <w:szCs w:val="19"/>
        </w:rPr>
        <w:fldChar w:fldCharType="begin"/>
      </w:r>
      <w:r w:rsidR="00B70CD4" w:rsidRPr="000403E6">
        <w:rPr>
          <w:color w:val="00B0F0"/>
          <w:sz w:val="19"/>
          <w:szCs w:val="19"/>
        </w:rPr>
        <w:instrText xml:space="preserve"> HYPERLINK "http://presse.kiel-marketing.de/" </w:instrText>
      </w:r>
      <w:r w:rsidR="00B70CD4" w:rsidRPr="000403E6">
        <w:rPr>
          <w:color w:val="00B0F0"/>
          <w:sz w:val="19"/>
          <w:szCs w:val="19"/>
        </w:rPr>
        <w:fldChar w:fldCharType="separate"/>
      </w:r>
      <w:r w:rsidR="00B70CD4" w:rsidRPr="000403E6">
        <w:rPr>
          <w:rStyle w:val="Hyperlink"/>
          <w:color w:val="00B0F0"/>
          <w:sz w:val="19"/>
          <w:szCs w:val="19"/>
        </w:rPr>
        <w:t>http://presse.kiel-marketing.de/</w:t>
      </w:r>
      <w:r w:rsidR="00B70CD4" w:rsidRPr="000403E6">
        <w:rPr>
          <w:color w:val="00B0F0"/>
          <w:sz w:val="19"/>
          <w:szCs w:val="19"/>
        </w:rPr>
        <w:fldChar w:fldCharType="end"/>
      </w:r>
      <w:r w:rsidR="00B70CD4" w:rsidRPr="000403E6">
        <w:rPr>
          <w:color w:val="00B0F0"/>
          <w:sz w:val="18"/>
        </w:rPr>
        <w:t xml:space="preserve"> </w:t>
      </w:r>
    </w:p>
    <w:sectPr w:rsidR="009255BE" w:rsidRPr="00B70CD4" w:rsidSect="000F2C45">
      <w:headerReference w:type="default" r:id="rId12"/>
      <w:headerReference w:type="first" r:id="rId13"/>
      <w:pgSz w:w="11900" w:h="16840"/>
      <w:pgMar w:top="2268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81DA6" w14:textId="77777777" w:rsidR="00C31369" w:rsidRDefault="00C31369" w:rsidP="002F1135">
      <w:r>
        <w:separator/>
      </w:r>
    </w:p>
  </w:endnote>
  <w:endnote w:type="continuationSeparator" w:id="0">
    <w:p w14:paraId="20C81DA7" w14:textId="77777777" w:rsidR="00C31369" w:rsidRDefault="00C31369" w:rsidP="002F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81DA4" w14:textId="77777777" w:rsidR="00C31369" w:rsidRDefault="00C31369" w:rsidP="002F1135">
      <w:r>
        <w:separator/>
      </w:r>
    </w:p>
  </w:footnote>
  <w:footnote w:type="continuationSeparator" w:id="0">
    <w:p w14:paraId="20C81DA5" w14:textId="77777777" w:rsidR="00C31369" w:rsidRDefault="00C31369" w:rsidP="002F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81DA8" w14:textId="77777777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C81DAB" wp14:editId="20C81DAC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F80273" id="Rechteck 1" o:spid="_x0000_s1026" style="position:absolute;margin-left:-87.85pt;margin-top:225.75pt;width:48pt;height:3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20C81DAD" wp14:editId="20C81DA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81DA9" w14:textId="77777777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5" behindDoc="0" locked="1" layoutInCell="1" allowOverlap="1" wp14:anchorId="20C81DAF" wp14:editId="20C81DB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C81DB3" w14:textId="77777777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81DAF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20C81DB3" w14:textId="77777777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20C81DB1" wp14:editId="20C81DB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C81DAA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5C68"/>
    <w:multiLevelType w:val="hybridMultilevel"/>
    <w:tmpl w:val="971EF5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368CD"/>
    <w:multiLevelType w:val="hybridMultilevel"/>
    <w:tmpl w:val="BF1E71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B38B6"/>
    <w:multiLevelType w:val="hybridMultilevel"/>
    <w:tmpl w:val="9B64D2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753CA6"/>
    <w:multiLevelType w:val="hybridMultilevel"/>
    <w:tmpl w:val="F80A33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942B59"/>
    <w:multiLevelType w:val="hybridMultilevel"/>
    <w:tmpl w:val="96EC6CCC"/>
    <w:lvl w:ilvl="0" w:tplc="49049A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D733E"/>
    <w:multiLevelType w:val="hybridMultilevel"/>
    <w:tmpl w:val="BDD8B1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F25EAE"/>
    <w:multiLevelType w:val="hybridMultilevel"/>
    <w:tmpl w:val="1F36E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69"/>
    <w:rsid w:val="00014190"/>
    <w:rsid w:val="000146D9"/>
    <w:rsid w:val="0001715B"/>
    <w:rsid w:val="000403E6"/>
    <w:rsid w:val="00066765"/>
    <w:rsid w:val="0008240E"/>
    <w:rsid w:val="000C14C0"/>
    <w:rsid w:val="000F2C45"/>
    <w:rsid w:val="0011164A"/>
    <w:rsid w:val="00117DDD"/>
    <w:rsid w:val="001362D7"/>
    <w:rsid w:val="0017192F"/>
    <w:rsid w:val="001B21A5"/>
    <w:rsid w:val="001D3AEB"/>
    <w:rsid w:val="001E59ED"/>
    <w:rsid w:val="00260AD0"/>
    <w:rsid w:val="0026269C"/>
    <w:rsid w:val="0026564A"/>
    <w:rsid w:val="00275A9A"/>
    <w:rsid w:val="00282EBF"/>
    <w:rsid w:val="002929D9"/>
    <w:rsid w:val="002B35FE"/>
    <w:rsid w:val="002F1135"/>
    <w:rsid w:val="002F63CA"/>
    <w:rsid w:val="003148D7"/>
    <w:rsid w:val="003157D5"/>
    <w:rsid w:val="003411B1"/>
    <w:rsid w:val="00367B5D"/>
    <w:rsid w:val="0039292F"/>
    <w:rsid w:val="00482B82"/>
    <w:rsid w:val="004B111A"/>
    <w:rsid w:val="00556AE0"/>
    <w:rsid w:val="005B07E5"/>
    <w:rsid w:val="005D61AB"/>
    <w:rsid w:val="005F1DAA"/>
    <w:rsid w:val="005F57AF"/>
    <w:rsid w:val="005F60FC"/>
    <w:rsid w:val="00606688"/>
    <w:rsid w:val="00607FD3"/>
    <w:rsid w:val="0062047E"/>
    <w:rsid w:val="00651A09"/>
    <w:rsid w:val="00684B96"/>
    <w:rsid w:val="00692FDE"/>
    <w:rsid w:val="007262A5"/>
    <w:rsid w:val="007328E9"/>
    <w:rsid w:val="0078277B"/>
    <w:rsid w:val="0078554E"/>
    <w:rsid w:val="00786B68"/>
    <w:rsid w:val="007B0E66"/>
    <w:rsid w:val="007B6A55"/>
    <w:rsid w:val="007D3072"/>
    <w:rsid w:val="007D35DE"/>
    <w:rsid w:val="007F37A0"/>
    <w:rsid w:val="00834DF1"/>
    <w:rsid w:val="008506F0"/>
    <w:rsid w:val="008768B2"/>
    <w:rsid w:val="008A0D14"/>
    <w:rsid w:val="008F46F5"/>
    <w:rsid w:val="008F7D2D"/>
    <w:rsid w:val="009255BE"/>
    <w:rsid w:val="00984FD6"/>
    <w:rsid w:val="0098606B"/>
    <w:rsid w:val="00987770"/>
    <w:rsid w:val="00992556"/>
    <w:rsid w:val="009B2565"/>
    <w:rsid w:val="00A04658"/>
    <w:rsid w:val="00A20A0B"/>
    <w:rsid w:val="00A4012A"/>
    <w:rsid w:val="00A40FAD"/>
    <w:rsid w:val="00A6128B"/>
    <w:rsid w:val="00A61790"/>
    <w:rsid w:val="00A9617D"/>
    <w:rsid w:val="00AA6CA8"/>
    <w:rsid w:val="00AB50E9"/>
    <w:rsid w:val="00AB5A13"/>
    <w:rsid w:val="00B00021"/>
    <w:rsid w:val="00B049BB"/>
    <w:rsid w:val="00B122B6"/>
    <w:rsid w:val="00B70CD4"/>
    <w:rsid w:val="00B81434"/>
    <w:rsid w:val="00B85F0E"/>
    <w:rsid w:val="00B91B3D"/>
    <w:rsid w:val="00BA47D2"/>
    <w:rsid w:val="00BC3174"/>
    <w:rsid w:val="00BC498C"/>
    <w:rsid w:val="00BC545B"/>
    <w:rsid w:val="00C16BAD"/>
    <w:rsid w:val="00C217D2"/>
    <w:rsid w:val="00C31369"/>
    <w:rsid w:val="00C83416"/>
    <w:rsid w:val="00C839DE"/>
    <w:rsid w:val="00CA3003"/>
    <w:rsid w:val="00CC18CB"/>
    <w:rsid w:val="00CD3414"/>
    <w:rsid w:val="00CD5EE9"/>
    <w:rsid w:val="00DA233E"/>
    <w:rsid w:val="00DA47A6"/>
    <w:rsid w:val="00DB651A"/>
    <w:rsid w:val="00DB6D98"/>
    <w:rsid w:val="00DD65A0"/>
    <w:rsid w:val="00E05678"/>
    <w:rsid w:val="00E2433B"/>
    <w:rsid w:val="00E65040"/>
    <w:rsid w:val="00E72DFD"/>
    <w:rsid w:val="00EB542F"/>
    <w:rsid w:val="00F460CC"/>
    <w:rsid w:val="00F56EC0"/>
    <w:rsid w:val="00F64431"/>
    <w:rsid w:val="00F658A7"/>
    <w:rsid w:val="00FC2535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0C81D82"/>
  <w14:defaultImageDpi w14:val="32767"/>
  <w15:docId w15:val="{53F4AFAA-A8C0-4276-AF04-8509C497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AEB"/>
    <w:rPr>
      <w:rFonts w:ascii="Calibri" w:hAnsi="Calibri" w:cs="Times New Roman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EB542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nhideWhenUsed/>
    <w:rsid w:val="002F1135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A47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0002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F57AF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55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5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0C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542F"/>
    <w:rPr>
      <w:rFonts w:ascii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.zeiske@kiel-marketing.d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ktenplan\Presse%20u.%20&#214;ffentlichkeitsarbeit\Pressemitteilungen\2017\Pressemitteilung%20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3" ma:contentTypeDescription="Ein neues Dokument erstellen." ma:contentTypeScope="" ma:versionID="11c1de16124002dd7fb9742a8398fb07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784a91598ed698c20bac9a7a4815562d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C99597-246D-4307-ABCA-9B50B2C3E8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396C8D-E433-49B3-948D-05F5E8C53BAC}">
  <ds:schemaRefs>
    <ds:schemaRef ds:uri="f578c3ac-0e8e-4576-b27d-d9ea149a1f51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6de97f9d-b004-4930-8d9c-cbd7cbcf5a97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164711B-05F1-4F2C-ADF3-49A5D27A5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Vorlage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assistent3</dc:creator>
  <cp:lastModifiedBy>Eva Zeiske</cp:lastModifiedBy>
  <cp:revision>35</cp:revision>
  <dcterms:created xsi:type="dcterms:W3CDTF">2020-08-25T10:11:00Z</dcterms:created>
  <dcterms:modified xsi:type="dcterms:W3CDTF">2020-08-25T13:11:00Z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