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8B2" w:rsidRDefault="007148B2" w:rsidP="00CE4569">
      <w:pPr>
        <w:spacing w:after="0"/>
        <w:rPr>
          <w:b/>
          <w:sz w:val="24"/>
        </w:rPr>
      </w:pPr>
      <w:r w:rsidRPr="007148B2">
        <w:rPr>
          <w:b/>
          <w:sz w:val="24"/>
        </w:rPr>
        <w:t>Felt F</w:t>
      </w:r>
      <w:r w:rsidR="00065158">
        <w:rPr>
          <w:b/>
          <w:sz w:val="24"/>
        </w:rPr>
        <w:t xml:space="preserve">-Series </w:t>
      </w:r>
      <w:r w:rsidRPr="007148B2">
        <w:rPr>
          <w:b/>
          <w:sz w:val="24"/>
        </w:rPr>
        <w:t xml:space="preserve">FRD </w:t>
      </w:r>
      <w:r>
        <w:rPr>
          <w:b/>
          <w:sz w:val="24"/>
        </w:rPr>
        <w:t>TeXtreme</w:t>
      </w:r>
      <w:r w:rsidRPr="001A5E2E">
        <w:rPr>
          <w:b/>
          <w:sz w:val="24"/>
          <w:vertAlign w:val="superscript"/>
        </w:rPr>
        <w:t>®</w:t>
      </w:r>
      <w:r>
        <w:rPr>
          <w:b/>
          <w:sz w:val="24"/>
        </w:rPr>
        <w:t xml:space="preserve"> bicycle frame </w:t>
      </w:r>
      <w:r w:rsidR="00065158">
        <w:rPr>
          <w:b/>
          <w:sz w:val="24"/>
        </w:rPr>
        <w:t>debuts with Argos-Shimano Pro Cycling Team</w:t>
      </w:r>
    </w:p>
    <w:p w:rsidR="007148B2" w:rsidRDefault="007148B2" w:rsidP="00CE4569">
      <w:pPr>
        <w:spacing w:after="0"/>
        <w:rPr>
          <w:b/>
        </w:rPr>
      </w:pPr>
    </w:p>
    <w:p w:rsidR="006049BC" w:rsidRDefault="006049BC" w:rsidP="00D07617">
      <w:pPr>
        <w:pStyle w:val="BodyA"/>
        <w:tabs>
          <w:tab w:val="left" w:pos="1304"/>
          <w:tab w:val="left" w:pos="2608"/>
          <w:tab w:val="left" w:pos="3912"/>
          <w:tab w:val="left" w:pos="5216"/>
          <w:tab w:val="left" w:pos="6520"/>
          <w:tab w:val="left" w:pos="7824"/>
        </w:tabs>
        <w:rPr>
          <w:rFonts w:ascii="Verdana" w:hAnsi="Verdana"/>
          <w:b/>
          <w:sz w:val="20"/>
        </w:rPr>
      </w:pPr>
      <w:r w:rsidRPr="008A0194">
        <w:rPr>
          <w:rFonts w:ascii="Verdana" w:hAnsi="Verdana"/>
          <w:b/>
          <w:sz w:val="20"/>
        </w:rPr>
        <w:t xml:space="preserve">Borås, Sweden, </w:t>
      </w:r>
      <w:r w:rsidR="007148B2">
        <w:rPr>
          <w:rFonts w:ascii="Verdana" w:hAnsi="Verdana"/>
          <w:b/>
          <w:sz w:val="20"/>
        </w:rPr>
        <w:t>14</w:t>
      </w:r>
      <w:r w:rsidR="00E06755">
        <w:rPr>
          <w:rFonts w:ascii="Verdana" w:hAnsi="Verdana"/>
          <w:b/>
          <w:sz w:val="20"/>
          <w:vertAlign w:val="superscript"/>
        </w:rPr>
        <w:t>th</w:t>
      </w:r>
      <w:r w:rsidR="00E06755" w:rsidRPr="008A0194">
        <w:rPr>
          <w:rFonts w:ascii="Verdana" w:hAnsi="Verdana"/>
          <w:b/>
          <w:sz w:val="20"/>
        </w:rPr>
        <w:t xml:space="preserve"> </w:t>
      </w:r>
      <w:r w:rsidRPr="008A0194">
        <w:rPr>
          <w:rFonts w:ascii="Verdana" w:hAnsi="Verdana"/>
          <w:b/>
          <w:sz w:val="20"/>
        </w:rPr>
        <w:t xml:space="preserve">of </w:t>
      </w:r>
      <w:r w:rsidR="007148B2">
        <w:rPr>
          <w:rFonts w:ascii="Verdana" w:hAnsi="Verdana"/>
          <w:b/>
          <w:sz w:val="20"/>
        </w:rPr>
        <w:t>February</w:t>
      </w:r>
      <w:r w:rsidR="00927D82">
        <w:rPr>
          <w:rFonts w:ascii="Verdana" w:hAnsi="Verdana"/>
          <w:b/>
          <w:sz w:val="20"/>
        </w:rPr>
        <w:t xml:space="preserve"> 2013</w:t>
      </w:r>
    </w:p>
    <w:p w:rsidR="003D252D" w:rsidRDefault="003D252D" w:rsidP="00D1473F">
      <w:pPr>
        <w:pStyle w:val="NormalTextOxeon"/>
      </w:pPr>
    </w:p>
    <w:p w:rsidR="00905A1E" w:rsidRPr="00905A1E" w:rsidRDefault="00905A1E" w:rsidP="00905A1E">
      <w:pPr>
        <w:pStyle w:val="Oformateradtext"/>
        <w:rPr>
          <w:lang w:val="en-US"/>
        </w:rPr>
      </w:pPr>
      <w:r w:rsidRPr="00905A1E">
        <w:rPr>
          <w:lang w:val="en-US"/>
        </w:rPr>
        <w:t>Oxeon AB, maker</w:t>
      </w:r>
      <w:r>
        <w:rPr>
          <w:lang w:val="en-US"/>
        </w:rPr>
        <w:t>s</w:t>
      </w:r>
      <w:r w:rsidRPr="00905A1E">
        <w:rPr>
          <w:lang w:val="en-US"/>
        </w:rPr>
        <w:t xml:space="preserve"> of Spread Tow reinforcement materials, is pleased to announce that professional cycling team Argos-Shimano has begun using road bike frames from Felt Bicycles made with its TeXtreme</w:t>
      </w:r>
      <w:r w:rsidRPr="00905A1E">
        <w:rPr>
          <w:vertAlign w:val="superscript"/>
          <w:lang w:val="en-US"/>
        </w:rPr>
        <w:t>®</w:t>
      </w:r>
      <w:r w:rsidRPr="00905A1E">
        <w:rPr>
          <w:lang w:val="en-US"/>
        </w:rPr>
        <w:t xml:space="preserve"> Spread Tow carbon fabrics.</w:t>
      </w:r>
    </w:p>
    <w:p w:rsidR="00905A1E" w:rsidRPr="00905A1E" w:rsidRDefault="00905A1E" w:rsidP="00905A1E">
      <w:pPr>
        <w:pStyle w:val="Oformateradtext"/>
        <w:rPr>
          <w:lang w:val="en-US"/>
        </w:rPr>
      </w:pPr>
    </w:p>
    <w:p w:rsidR="00905A1E" w:rsidRPr="00905A1E" w:rsidRDefault="00905A1E" w:rsidP="00905A1E">
      <w:pPr>
        <w:pStyle w:val="Oformateradtext"/>
        <w:rPr>
          <w:lang w:val="en-US"/>
        </w:rPr>
      </w:pPr>
      <w:r w:rsidRPr="00905A1E">
        <w:rPr>
          <w:lang w:val="en-US"/>
        </w:rPr>
        <w:t>The Felt-sponsored Argos-Shimano team began racing their new TeXtreme</w:t>
      </w:r>
      <w:r w:rsidRPr="00905A1E">
        <w:rPr>
          <w:vertAlign w:val="superscript"/>
          <w:lang w:val="en-US"/>
        </w:rPr>
        <w:t>®</w:t>
      </w:r>
      <w:r w:rsidRPr="00905A1E">
        <w:rPr>
          <w:lang w:val="en-US"/>
        </w:rPr>
        <w:t xml:space="preserve"> composite carbon fiber F-Series FRDs just two weeks ago at the UCI </w:t>
      </w:r>
      <w:proofErr w:type="spellStart"/>
      <w:r w:rsidRPr="00905A1E">
        <w:rPr>
          <w:lang w:val="en-US"/>
        </w:rPr>
        <w:t>WorldTour</w:t>
      </w:r>
      <w:proofErr w:type="spellEnd"/>
      <w:r w:rsidRPr="00905A1E">
        <w:rPr>
          <w:lang w:val="en-US"/>
        </w:rPr>
        <w:t xml:space="preserve"> race, Tour of Qatar (Feb 3-8). Following that event the team went straight to the Tour of Oman (Feb 11-16) where Marcel </w:t>
      </w:r>
      <w:proofErr w:type="spellStart"/>
      <w:r w:rsidRPr="00905A1E">
        <w:rPr>
          <w:lang w:val="en-US"/>
        </w:rPr>
        <w:t>Kittel</w:t>
      </w:r>
      <w:proofErr w:type="spellEnd"/>
      <w:r w:rsidRPr="00905A1E">
        <w:rPr>
          <w:lang w:val="en-US"/>
        </w:rPr>
        <w:t xml:space="preserve"> (GER) won the opening stage.</w:t>
      </w:r>
    </w:p>
    <w:p w:rsidR="00905A1E" w:rsidRPr="00905A1E" w:rsidRDefault="00905A1E" w:rsidP="00905A1E">
      <w:pPr>
        <w:pStyle w:val="Oformateradtext"/>
        <w:rPr>
          <w:lang w:val="en-US"/>
        </w:rPr>
      </w:pPr>
    </w:p>
    <w:p w:rsidR="00905A1E" w:rsidRDefault="00905A1E" w:rsidP="00905A1E">
      <w:pPr>
        <w:pStyle w:val="Oformateradtext"/>
      </w:pPr>
      <w:r w:rsidRPr="00905A1E">
        <w:rPr>
          <w:lang w:val="en-US"/>
        </w:rPr>
        <w:t xml:space="preserve">“The material is so advanced you can, in the simplest terms, use less than what we previously had before” says Felt Engineer Anton </w:t>
      </w:r>
      <w:proofErr w:type="spellStart"/>
      <w:r w:rsidRPr="00905A1E">
        <w:rPr>
          <w:lang w:val="en-US"/>
        </w:rPr>
        <w:t>Petrov</w:t>
      </w:r>
      <w:proofErr w:type="spellEnd"/>
      <w:r w:rsidRPr="00905A1E">
        <w:rPr>
          <w:lang w:val="en-US"/>
        </w:rPr>
        <w:t xml:space="preserve">. “It delivers all of the characteristics everyone wants in a bicycle frame; lower weight with greater strength and stiffness.” </w:t>
      </w:r>
      <w:proofErr w:type="spellStart"/>
      <w:r>
        <w:t>Petrov</w:t>
      </w:r>
      <w:proofErr w:type="spellEnd"/>
      <w:r>
        <w:t xml:space="preserve"> goes on.</w:t>
      </w:r>
    </w:p>
    <w:p w:rsidR="00905A1E" w:rsidRDefault="00905A1E" w:rsidP="00905A1E">
      <w:pPr>
        <w:pStyle w:val="Oformateradtext"/>
      </w:pPr>
    </w:p>
    <w:p w:rsidR="00905A1E" w:rsidRPr="00905A1E" w:rsidRDefault="00905A1E" w:rsidP="00905A1E">
      <w:pPr>
        <w:pStyle w:val="Oformateradtext"/>
        <w:rPr>
          <w:lang w:val="en-US"/>
        </w:rPr>
      </w:pPr>
      <w:r w:rsidRPr="00905A1E">
        <w:rPr>
          <w:lang w:val="en-US"/>
        </w:rPr>
        <w:t>TeXtreme</w:t>
      </w:r>
      <w:r w:rsidRPr="00905A1E">
        <w:rPr>
          <w:vertAlign w:val="superscript"/>
          <w:lang w:val="en-US"/>
        </w:rPr>
        <w:t>®</w:t>
      </w:r>
      <w:r w:rsidRPr="00905A1E">
        <w:rPr>
          <w:lang w:val="en-US"/>
        </w:rPr>
        <w:t xml:space="preserve"> is already available in the Felt Bicycles’ Nine FRD hard tail, the company’s premier 29″ wheel mountain bike frame. Felt’s Director of R&amp;D Jeff </w:t>
      </w:r>
      <w:proofErr w:type="spellStart"/>
      <w:r w:rsidRPr="00905A1E">
        <w:rPr>
          <w:lang w:val="en-US"/>
        </w:rPr>
        <w:t>Soucek</w:t>
      </w:r>
      <w:proofErr w:type="spellEnd"/>
      <w:r w:rsidRPr="00905A1E">
        <w:rPr>
          <w:lang w:val="en-US"/>
        </w:rPr>
        <w:t xml:space="preserve"> said, “We started with a mountain bike to prove the performance of TeXtreme</w:t>
      </w:r>
      <w:r w:rsidRPr="00905A1E">
        <w:rPr>
          <w:vertAlign w:val="superscript"/>
          <w:lang w:val="en-US"/>
        </w:rPr>
        <w:t>®</w:t>
      </w:r>
      <w:r w:rsidRPr="00905A1E">
        <w:rPr>
          <w:lang w:val="en-US"/>
        </w:rPr>
        <w:t>." Since its introduction the Felt Nine FRD has proven itself as an anomaly in bicycle frames, with a level of stiffness, durability, light weight and comfort that has caused riders to ponder new superlatives to describe the level of seemingly conflicting performance qualities.</w:t>
      </w:r>
    </w:p>
    <w:p w:rsidR="00905A1E" w:rsidRPr="00905A1E" w:rsidRDefault="00905A1E" w:rsidP="00905A1E">
      <w:pPr>
        <w:pStyle w:val="Oformateradtext"/>
        <w:rPr>
          <w:lang w:val="en-US"/>
        </w:rPr>
      </w:pPr>
    </w:p>
    <w:p w:rsidR="00905A1E" w:rsidRPr="00905A1E" w:rsidRDefault="00905A1E" w:rsidP="00905A1E">
      <w:pPr>
        <w:pStyle w:val="Oformateradtext"/>
        <w:rPr>
          <w:lang w:val="en-US"/>
        </w:rPr>
      </w:pPr>
      <w:r w:rsidRPr="00905A1E">
        <w:rPr>
          <w:lang w:val="en-US"/>
        </w:rPr>
        <w:t>TeXtreme</w:t>
      </w:r>
      <w:r w:rsidRPr="00905A1E">
        <w:rPr>
          <w:vertAlign w:val="superscript"/>
          <w:lang w:val="en-US"/>
        </w:rPr>
        <w:t>®</w:t>
      </w:r>
      <w:r w:rsidRPr="00905A1E">
        <w:rPr>
          <w:lang w:val="en-US"/>
        </w:rPr>
        <w:t xml:space="preserve"> Spread Tow reinforcements consists of 0/90 fabrics, +45/-45 fabrics and UD tapes that ca</w:t>
      </w:r>
      <w:r>
        <w:rPr>
          <w:lang w:val="en-US"/>
        </w:rPr>
        <w:t>n be supplied dry or as prepreg</w:t>
      </w:r>
      <w:r w:rsidRPr="00905A1E">
        <w:rPr>
          <w:lang w:val="en-US"/>
        </w:rPr>
        <w:t xml:space="preserve">. The amount of </w:t>
      </w:r>
      <w:r>
        <w:rPr>
          <w:lang w:val="en-US"/>
        </w:rPr>
        <w:t>TeXtreme</w:t>
      </w:r>
      <w:r w:rsidRPr="00905A1E">
        <w:rPr>
          <w:vertAlign w:val="superscript"/>
          <w:lang w:val="en-US"/>
        </w:rPr>
        <w:t>®</w:t>
      </w:r>
      <w:r w:rsidRPr="00905A1E">
        <w:rPr>
          <w:lang w:val="en-US"/>
        </w:rPr>
        <w:t xml:space="preserve"> material used in a given frame model varies according to the performance qualities desired in each case. The Felt Nine FRD uses a substantial amount of TeXtreme</w:t>
      </w:r>
      <w:r w:rsidRPr="00905A1E">
        <w:rPr>
          <w:vertAlign w:val="superscript"/>
          <w:lang w:val="en-US"/>
        </w:rPr>
        <w:t>®</w:t>
      </w:r>
      <w:r w:rsidRPr="00905A1E">
        <w:rPr>
          <w:lang w:val="en-US"/>
        </w:rPr>
        <w:t xml:space="preserve"> in its lay-up, while the Argos-Shimano team frames use less. The material combination of TeXtreme</w:t>
      </w:r>
      <w:r w:rsidRPr="00905A1E">
        <w:rPr>
          <w:vertAlign w:val="superscript"/>
          <w:lang w:val="en-US"/>
        </w:rPr>
        <w:t>®</w:t>
      </w:r>
      <w:r w:rsidRPr="00905A1E">
        <w:rPr>
          <w:lang w:val="en-US"/>
        </w:rPr>
        <w:t xml:space="preserve"> with other hand laid-up carbon fibers all centers on producing an optimal ride quality given the frame's anticipated conditions and circumstances. "It is an exciting new ingredient that allows us to push the limits of design and ride capacity." explains </w:t>
      </w:r>
      <w:proofErr w:type="spellStart"/>
      <w:r w:rsidRPr="00905A1E">
        <w:rPr>
          <w:lang w:val="en-US"/>
        </w:rPr>
        <w:t>Soucek</w:t>
      </w:r>
      <w:proofErr w:type="spellEnd"/>
      <w:r w:rsidRPr="00905A1E">
        <w:rPr>
          <w:lang w:val="en-US"/>
        </w:rPr>
        <w:t>.</w:t>
      </w:r>
    </w:p>
    <w:p w:rsidR="00905A1E" w:rsidRPr="00905A1E" w:rsidRDefault="00905A1E" w:rsidP="00905A1E">
      <w:pPr>
        <w:pStyle w:val="Oformateradtext"/>
        <w:rPr>
          <w:lang w:val="en-US"/>
        </w:rPr>
      </w:pPr>
    </w:p>
    <w:p w:rsidR="00905A1E" w:rsidRPr="00905A1E" w:rsidRDefault="00905A1E" w:rsidP="00905A1E">
      <w:pPr>
        <w:pStyle w:val="Oformateradtext"/>
        <w:rPr>
          <w:lang w:val="en-US"/>
        </w:rPr>
      </w:pPr>
      <w:r w:rsidRPr="00905A1E">
        <w:rPr>
          <w:lang w:val="en-US"/>
        </w:rPr>
        <w:t>From aesthetic standpoint, one interesting visual feature of TeXtreme</w:t>
      </w:r>
      <w:r w:rsidRPr="00905A1E">
        <w:rPr>
          <w:vertAlign w:val="superscript"/>
          <w:lang w:val="en-US"/>
        </w:rPr>
        <w:t>®</w:t>
      </w:r>
      <w:r w:rsidRPr="00905A1E">
        <w:rPr>
          <w:lang w:val="en-US"/>
        </w:rPr>
        <w:t xml:space="preserve"> is the Spread Tow fabric pattern's unique checkerboard pattern. Consumers and shops have mentioned to Felt how they like the unique appearance since it conspicuously differentiates a TeXtreme</w:t>
      </w:r>
      <w:r w:rsidRPr="00905A1E">
        <w:rPr>
          <w:vertAlign w:val="superscript"/>
          <w:lang w:val="en-US"/>
        </w:rPr>
        <w:t>®</w:t>
      </w:r>
      <w:r w:rsidRPr="00905A1E">
        <w:rPr>
          <w:lang w:val="en-US"/>
        </w:rPr>
        <w:t xml:space="preserve"> bike from more conventional non-TeXtreme® carbon fiber bikes.</w:t>
      </w:r>
    </w:p>
    <w:p w:rsidR="00905A1E" w:rsidRPr="00905A1E" w:rsidRDefault="00905A1E" w:rsidP="00905A1E">
      <w:pPr>
        <w:pStyle w:val="Oformateradtext"/>
        <w:rPr>
          <w:lang w:val="en-US"/>
        </w:rPr>
      </w:pPr>
    </w:p>
    <w:p w:rsidR="00905A1E" w:rsidRPr="002E241A" w:rsidRDefault="00905A1E" w:rsidP="00905A1E">
      <w:pPr>
        <w:pStyle w:val="Oformateradtext"/>
        <w:rPr>
          <w:lang w:val="en-US"/>
        </w:rPr>
      </w:pPr>
      <w:r w:rsidRPr="00905A1E">
        <w:rPr>
          <w:lang w:val="en-US"/>
        </w:rPr>
        <w:t xml:space="preserve">Team Argos-Shimano will continue to use their F-Series FRD frames throughout the racing year, including at such high profiles events as the </w:t>
      </w:r>
      <w:proofErr w:type="spellStart"/>
      <w:r w:rsidRPr="00905A1E">
        <w:rPr>
          <w:lang w:val="en-US"/>
        </w:rPr>
        <w:t>Giro</w:t>
      </w:r>
      <w:proofErr w:type="spellEnd"/>
      <w:r w:rsidRPr="00905A1E">
        <w:rPr>
          <w:lang w:val="en-US"/>
        </w:rPr>
        <w:t xml:space="preserve"> </w:t>
      </w:r>
      <w:proofErr w:type="spellStart"/>
      <w:r w:rsidRPr="00905A1E">
        <w:rPr>
          <w:lang w:val="en-US"/>
        </w:rPr>
        <w:t>d’Italia</w:t>
      </w:r>
      <w:proofErr w:type="spellEnd"/>
      <w:r w:rsidRPr="00905A1E">
        <w:rPr>
          <w:lang w:val="en-US"/>
        </w:rPr>
        <w:t xml:space="preserve">, Tour de France, </w:t>
      </w:r>
      <w:proofErr w:type="spellStart"/>
      <w:r w:rsidRPr="00905A1E">
        <w:rPr>
          <w:lang w:val="en-US"/>
        </w:rPr>
        <w:t>Vuelta</w:t>
      </w:r>
      <w:proofErr w:type="spellEnd"/>
      <w:r w:rsidRPr="00905A1E">
        <w:rPr>
          <w:lang w:val="en-US"/>
        </w:rPr>
        <w:t xml:space="preserve"> </w:t>
      </w:r>
      <w:proofErr w:type="spellStart"/>
      <w:r w:rsidRPr="00905A1E">
        <w:rPr>
          <w:lang w:val="en-US"/>
        </w:rPr>
        <w:t>a'Espana</w:t>
      </w:r>
      <w:proofErr w:type="spellEnd"/>
      <w:r w:rsidRPr="00905A1E">
        <w:rPr>
          <w:lang w:val="en-US"/>
        </w:rPr>
        <w:t xml:space="preserve"> and World Championships.</w:t>
      </w:r>
      <w:r w:rsidR="002E241A">
        <w:rPr>
          <w:lang w:val="en-US"/>
        </w:rPr>
        <w:t xml:space="preserve"> </w:t>
      </w:r>
      <w:bookmarkStart w:id="0" w:name="_GoBack"/>
      <w:bookmarkEnd w:id="0"/>
      <w:r w:rsidRPr="00905A1E">
        <w:rPr>
          <w:rFonts w:eastAsia="Times New Roman" w:cs="Verdana"/>
          <w:color w:val="000000"/>
          <w:lang w:val="en-US"/>
        </w:rPr>
        <w:t>“Somehow ‘stiff, light and strong’ don’t do the TeXtreme</w:t>
      </w:r>
      <w:r w:rsidRPr="00905A1E">
        <w:rPr>
          <w:rFonts w:eastAsia="Times New Roman" w:cs="Verdana"/>
          <w:color w:val="000000"/>
          <w:szCs w:val="13"/>
          <w:vertAlign w:val="superscript"/>
          <w:lang w:val="en-US"/>
        </w:rPr>
        <w:t>®</w:t>
      </w:r>
      <w:r w:rsidRPr="00905A1E">
        <w:rPr>
          <w:rFonts w:eastAsia="Times New Roman" w:cs="Verdana"/>
          <w:color w:val="000000"/>
          <w:sz w:val="13"/>
          <w:szCs w:val="13"/>
          <w:lang w:val="en-US"/>
        </w:rPr>
        <w:t xml:space="preserve"> </w:t>
      </w:r>
      <w:r w:rsidRPr="00905A1E">
        <w:rPr>
          <w:rFonts w:eastAsia="Times New Roman" w:cs="Verdana"/>
          <w:color w:val="000000"/>
          <w:lang w:val="en-US"/>
        </w:rPr>
        <w:t>bike justice. It’s the next level, it’s like science fiction” one rider says.</w:t>
      </w:r>
    </w:p>
    <w:p w:rsidR="00905A1E" w:rsidRPr="00905A1E" w:rsidRDefault="00905A1E" w:rsidP="00905A1E">
      <w:pPr>
        <w:pStyle w:val="Oformateradtext"/>
        <w:rPr>
          <w:lang w:val="en-US"/>
        </w:rPr>
      </w:pPr>
    </w:p>
    <w:p w:rsidR="001A5E2E" w:rsidRDefault="001A5E2E" w:rsidP="00D1473F">
      <w:pPr>
        <w:pStyle w:val="NormalTextOxeon"/>
      </w:pPr>
    </w:p>
    <w:p w:rsidR="00F672BF" w:rsidRPr="001A5E2E" w:rsidRDefault="001A5E2E" w:rsidP="001A5E2E">
      <w:pPr>
        <w:tabs>
          <w:tab w:val="left" w:pos="1304"/>
          <w:tab w:val="left" w:pos="2608"/>
          <w:tab w:val="left" w:pos="3912"/>
          <w:tab w:val="left" w:pos="5216"/>
          <w:tab w:val="left" w:pos="6520"/>
          <w:tab w:val="left" w:pos="7824"/>
        </w:tabs>
        <w:rPr>
          <w:b/>
          <w:sz w:val="18"/>
        </w:rPr>
      </w:pPr>
      <w:r w:rsidRPr="006314FC">
        <w:rPr>
          <w:b/>
          <w:sz w:val="18"/>
        </w:rPr>
        <w:t xml:space="preserve">About </w:t>
      </w:r>
      <w:r>
        <w:rPr>
          <w:b/>
          <w:sz w:val="18"/>
        </w:rPr>
        <w:t>Felt</w:t>
      </w:r>
      <w:r>
        <w:rPr>
          <w:b/>
          <w:sz w:val="18"/>
        </w:rPr>
        <w:br/>
      </w:r>
      <w:r w:rsidRPr="00642B05">
        <w:rPr>
          <w:rFonts w:cs="Consolas"/>
          <w:sz w:val="18"/>
          <w:szCs w:val="18"/>
        </w:rPr>
        <w:t>Felt Bicycles is a leading designer, manufacturer, and distributor of its own proprietary line of premium quality bicycles, frameset</w:t>
      </w:r>
      <w:r w:rsidRPr="00DC5BE5">
        <w:rPr>
          <w:rFonts w:cs="Consolas"/>
          <w:sz w:val="18"/>
          <w:szCs w:val="18"/>
        </w:rPr>
        <w:t>s, components, and accessories.</w:t>
      </w:r>
      <w:r w:rsidRPr="00642B05">
        <w:rPr>
          <w:rFonts w:cs="Consolas"/>
          <w:sz w:val="18"/>
          <w:szCs w:val="18"/>
        </w:rPr>
        <w:t xml:space="preserve"> The company’s U.S. office is in Irvine, California and its European office is in Edewecht, </w:t>
      </w:r>
      <w:r w:rsidRPr="00DC5BE5">
        <w:rPr>
          <w:rFonts w:cs="Consolas"/>
          <w:sz w:val="18"/>
          <w:szCs w:val="18"/>
        </w:rPr>
        <w:t>Germany. </w:t>
      </w:r>
      <w:r w:rsidRPr="00642B05">
        <w:rPr>
          <w:rFonts w:cs="Consolas"/>
          <w:sz w:val="18"/>
          <w:szCs w:val="18"/>
        </w:rPr>
        <w:t>Felt Bicycles is an internationally recognized brand with bicycles and products sold in more than 30 countries worldwide. Athletes on Felt products have won numerous events including World Championships, Olympic Games, ESPN X-Games, and other major national and international competitions.</w:t>
      </w:r>
    </w:p>
    <w:p w:rsidR="00A73554" w:rsidRDefault="00A73554" w:rsidP="00D07617">
      <w:pPr>
        <w:pStyle w:val="Normalwebb"/>
        <w:spacing w:after="0" w:afterAutospacing="0"/>
        <w:rPr>
          <w:rFonts w:ascii="Verdana" w:hAnsi="Verdana"/>
          <w:color w:val="000000"/>
          <w:sz w:val="18"/>
          <w:szCs w:val="20"/>
        </w:rPr>
      </w:pPr>
      <w:r>
        <w:rPr>
          <w:rStyle w:val="Stark"/>
          <w:rFonts w:ascii="Verdana" w:hAnsi="Verdana"/>
          <w:color w:val="000000"/>
          <w:sz w:val="18"/>
          <w:szCs w:val="17"/>
        </w:rPr>
        <w:lastRenderedPageBreak/>
        <w:t>About TeXtreme</w:t>
      </w:r>
      <w:r w:rsidRPr="001A5E2E">
        <w:rPr>
          <w:rStyle w:val="Stark"/>
          <w:rFonts w:ascii="Verdana" w:hAnsi="Verdana"/>
          <w:color w:val="000000"/>
          <w:sz w:val="18"/>
          <w:szCs w:val="17"/>
          <w:vertAlign w:val="superscript"/>
        </w:rPr>
        <w:t>®</w:t>
      </w:r>
      <w:r>
        <w:rPr>
          <w:rFonts w:ascii="Verdana" w:hAnsi="Verdana"/>
          <w:color w:val="000000"/>
          <w:sz w:val="18"/>
          <w:szCs w:val="17"/>
        </w:rPr>
        <w:br/>
      </w:r>
      <w:r>
        <w:rPr>
          <w:rFonts w:ascii="Verdana" w:hAnsi="Verdana"/>
          <w:color w:val="000000"/>
          <w:sz w:val="18"/>
          <w:szCs w:val="20"/>
        </w:rPr>
        <w:t>TeXtreme</w:t>
      </w:r>
      <w:r w:rsidRPr="007E708F">
        <w:rPr>
          <w:rFonts w:ascii="Verdana" w:hAnsi="Verdana"/>
          <w:color w:val="000000"/>
          <w:sz w:val="18"/>
          <w:szCs w:val="20"/>
          <w:vertAlign w:val="superscript"/>
        </w:rPr>
        <w:t>®</w:t>
      </w:r>
      <w:r>
        <w:rPr>
          <w:rFonts w:ascii="Verdana" w:hAnsi="Verdana"/>
          <w:color w:val="000000"/>
          <w:sz w:val="18"/>
          <w:szCs w:val="20"/>
        </w:rPr>
        <w:t xml:space="preserve"> Spread Tow reinforcements </w:t>
      </w:r>
      <w:r w:rsidR="00127AA8">
        <w:rPr>
          <w:rFonts w:ascii="Verdana" w:hAnsi="Verdana"/>
          <w:color w:val="000000"/>
          <w:sz w:val="18"/>
          <w:szCs w:val="20"/>
        </w:rPr>
        <w:t>is the ultimate choice</w:t>
      </w:r>
      <w:r>
        <w:rPr>
          <w:rFonts w:ascii="Verdana" w:hAnsi="Verdana"/>
          <w:color w:val="000000"/>
          <w:sz w:val="18"/>
          <w:szCs w:val="20"/>
        </w:rPr>
        <w:t xml:space="preserve"> for making ultra light composites. TeXtreme</w:t>
      </w:r>
      <w:r w:rsidRPr="007E708F">
        <w:rPr>
          <w:rFonts w:ascii="Verdana" w:hAnsi="Verdana"/>
          <w:color w:val="000000"/>
          <w:sz w:val="18"/>
          <w:szCs w:val="20"/>
          <w:vertAlign w:val="superscript"/>
        </w:rPr>
        <w:t>®</w:t>
      </w:r>
      <w:r>
        <w:rPr>
          <w:rFonts w:ascii="Verdana" w:hAnsi="Verdana"/>
          <w:color w:val="000000"/>
          <w:sz w:val="18"/>
          <w:szCs w:val="20"/>
        </w:rPr>
        <w:t xml:space="preserve"> Technology is flexible and tow-size independent which enables development of optimized reinforcement solutions tailor-made for specific application needs. </w:t>
      </w:r>
      <w:r>
        <w:rPr>
          <w:rFonts w:ascii="Verdana" w:hAnsi="Verdana"/>
          <w:sz w:val="18"/>
          <w:szCs w:val="20"/>
        </w:rPr>
        <w:t>Utilization of TeXtreme</w:t>
      </w:r>
      <w:r w:rsidRPr="007E708F">
        <w:rPr>
          <w:rFonts w:ascii="Verdana" w:hAnsi="Verdana"/>
          <w:sz w:val="18"/>
          <w:szCs w:val="20"/>
          <w:vertAlign w:val="superscript"/>
        </w:rPr>
        <w:t>®</w:t>
      </w:r>
      <w:r>
        <w:rPr>
          <w:rFonts w:ascii="Verdana" w:hAnsi="Verdana"/>
          <w:sz w:val="18"/>
          <w:szCs w:val="20"/>
        </w:rPr>
        <w:t xml:space="preserve"> Spread Tow carbon fabrics and carbon UD tapes by manufacturers of advanced aerospace, industrial and sports products confirms that 20-30% lighter composite parts can be produced with improved mechanical properties and superior surface smoothness. </w:t>
      </w:r>
    </w:p>
    <w:p w:rsidR="007E708F" w:rsidRDefault="007E708F" w:rsidP="00D07617">
      <w:pPr>
        <w:spacing w:after="0"/>
        <w:rPr>
          <w:color w:val="000000"/>
          <w:sz w:val="18"/>
          <w:szCs w:val="17"/>
        </w:rPr>
      </w:pPr>
    </w:p>
    <w:p w:rsidR="00A73554" w:rsidRDefault="00A73554" w:rsidP="00D1473F">
      <w:pPr>
        <w:spacing w:after="0"/>
      </w:pPr>
      <w:r>
        <w:rPr>
          <w:color w:val="000000"/>
          <w:sz w:val="18"/>
          <w:szCs w:val="17"/>
        </w:rPr>
        <w:t>TeXtreme</w:t>
      </w:r>
      <w:r w:rsidRPr="007E708F">
        <w:rPr>
          <w:color w:val="000000"/>
          <w:sz w:val="18"/>
          <w:szCs w:val="17"/>
          <w:vertAlign w:val="superscript"/>
        </w:rPr>
        <w:t>®</w:t>
      </w:r>
      <w:r>
        <w:rPr>
          <w:color w:val="000000"/>
          <w:sz w:val="18"/>
          <w:szCs w:val="17"/>
        </w:rPr>
        <w:t xml:space="preserve"> is a registered trademark owned by Oxeon AB. Founded in 2003, Oxeon has quickly established itself as t</w:t>
      </w:r>
      <w:r w:rsidR="00927D82">
        <w:rPr>
          <w:color w:val="000000"/>
          <w:sz w:val="18"/>
          <w:szCs w:val="17"/>
        </w:rPr>
        <w:t>he market leader in Spread Tow r</w:t>
      </w:r>
      <w:r>
        <w:rPr>
          <w:color w:val="000000"/>
          <w:sz w:val="18"/>
          <w:szCs w:val="17"/>
        </w:rPr>
        <w:t>einforcements with its products marketed under the brand name TeXtreme</w:t>
      </w:r>
      <w:r w:rsidRPr="007E708F">
        <w:rPr>
          <w:color w:val="000000"/>
          <w:sz w:val="18"/>
          <w:szCs w:val="17"/>
          <w:vertAlign w:val="superscript"/>
        </w:rPr>
        <w:t>®</w:t>
      </w:r>
      <w:r>
        <w:rPr>
          <w:color w:val="000000"/>
          <w:sz w:val="18"/>
          <w:szCs w:val="17"/>
        </w:rPr>
        <w:t>.</w:t>
      </w:r>
    </w:p>
    <w:p w:rsidR="0056022E" w:rsidRPr="00B33F50" w:rsidRDefault="0056022E" w:rsidP="00D07617">
      <w:pPr>
        <w:pStyle w:val="NormalTextOxeon"/>
        <w:rPr>
          <w:sz w:val="18"/>
        </w:rPr>
      </w:pPr>
    </w:p>
    <w:p w:rsidR="0056022E" w:rsidRPr="00B33F50" w:rsidRDefault="0056022E" w:rsidP="00D07617">
      <w:pPr>
        <w:pStyle w:val="NormalTextOxeon"/>
        <w:rPr>
          <w:sz w:val="18"/>
        </w:rPr>
      </w:pPr>
    </w:p>
    <w:p w:rsidR="001A5E2E" w:rsidRPr="006314FC" w:rsidRDefault="001A5E2E" w:rsidP="001A5E2E">
      <w:pPr>
        <w:rPr>
          <w:sz w:val="18"/>
          <w:szCs w:val="18"/>
        </w:rPr>
      </w:pPr>
      <w:r w:rsidRPr="006314FC">
        <w:rPr>
          <w:sz w:val="18"/>
          <w:szCs w:val="18"/>
        </w:rPr>
        <w:t>For press statements, please contact:</w:t>
      </w:r>
      <w:r w:rsidRPr="006314FC">
        <w:rPr>
          <w:sz w:val="18"/>
          <w:szCs w:val="18"/>
        </w:rPr>
        <w:tab/>
      </w:r>
      <w:r w:rsidRPr="006314FC">
        <w:rPr>
          <w:sz w:val="18"/>
          <w:szCs w:val="18"/>
        </w:rPr>
        <w:tab/>
        <w:t>For other press inquiries, please contact:</w:t>
      </w:r>
    </w:p>
    <w:p w:rsidR="001A5E2E" w:rsidRPr="006314FC" w:rsidRDefault="001A5E2E" w:rsidP="001A5E2E">
      <w:pPr>
        <w:rPr>
          <w:sz w:val="18"/>
          <w:szCs w:val="18"/>
        </w:rPr>
      </w:pPr>
      <w:r>
        <w:rPr>
          <w:sz w:val="18"/>
          <w:szCs w:val="18"/>
        </w:rPr>
        <w:t>Doug Martin</w:t>
      </w:r>
      <w:r w:rsidRPr="006314FC">
        <w:rPr>
          <w:sz w:val="18"/>
          <w:szCs w:val="18"/>
        </w:rPr>
        <w:tab/>
      </w:r>
      <w:r w:rsidRPr="006314FC">
        <w:rPr>
          <w:sz w:val="18"/>
          <w:szCs w:val="18"/>
        </w:rPr>
        <w:tab/>
      </w:r>
      <w:r>
        <w:rPr>
          <w:sz w:val="18"/>
          <w:szCs w:val="18"/>
        </w:rPr>
        <w:tab/>
      </w:r>
      <w:r>
        <w:rPr>
          <w:sz w:val="18"/>
          <w:szCs w:val="18"/>
        </w:rPr>
        <w:tab/>
      </w:r>
      <w:r>
        <w:rPr>
          <w:sz w:val="18"/>
          <w:szCs w:val="18"/>
        </w:rPr>
        <w:tab/>
      </w:r>
      <w:r w:rsidRPr="006314FC">
        <w:rPr>
          <w:sz w:val="18"/>
          <w:szCs w:val="18"/>
        </w:rPr>
        <w:t>Christian Borg</w:t>
      </w:r>
      <w:r>
        <w:rPr>
          <w:sz w:val="18"/>
          <w:szCs w:val="18"/>
        </w:rPr>
        <w:br/>
      </w:r>
      <w:r w:rsidRPr="00642B05">
        <w:rPr>
          <w:sz w:val="18"/>
          <w:szCs w:val="18"/>
        </w:rPr>
        <w:t>Sports Marketing Director</w:t>
      </w:r>
      <w:r w:rsidRPr="00642B05">
        <w:rPr>
          <w:sz w:val="18"/>
          <w:szCs w:val="18"/>
        </w:rPr>
        <w:tab/>
      </w:r>
      <w:r w:rsidRPr="00642B05">
        <w:rPr>
          <w:sz w:val="18"/>
          <w:szCs w:val="18"/>
        </w:rPr>
        <w:tab/>
      </w:r>
      <w:r w:rsidRPr="00642B05">
        <w:rPr>
          <w:sz w:val="18"/>
          <w:szCs w:val="18"/>
        </w:rPr>
        <w:tab/>
        <w:t>Communication &amp; Brand Director</w:t>
      </w:r>
      <w:r>
        <w:rPr>
          <w:sz w:val="18"/>
          <w:szCs w:val="18"/>
        </w:rPr>
        <w:br/>
      </w:r>
      <w:r w:rsidRPr="00642B05">
        <w:rPr>
          <w:sz w:val="18"/>
          <w:szCs w:val="18"/>
        </w:rPr>
        <w:t xml:space="preserve">Felt Bicycles Inc. </w:t>
      </w:r>
      <w:r w:rsidRPr="00642B05">
        <w:rPr>
          <w:sz w:val="18"/>
          <w:szCs w:val="18"/>
        </w:rPr>
        <w:tab/>
      </w:r>
      <w:r w:rsidRPr="00642B05">
        <w:rPr>
          <w:sz w:val="18"/>
          <w:szCs w:val="18"/>
        </w:rPr>
        <w:tab/>
      </w:r>
      <w:r w:rsidRPr="00642B05">
        <w:rPr>
          <w:sz w:val="18"/>
          <w:szCs w:val="18"/>
        </w:rPr>
        <w:tab/>
      </w:r>
      <w:r w:rsidRPr="00642B05">
        <w:rPr>
          <w:sz w:val="18"/>
          <w:szCs w:val="18"/>
        </w:rPr>
        <w:tab/>
        <w:t>Oxeon AB</w:t>
      </w:r>
      <w:r>
        <w:rPr>
          <w:sz w:val="18"/>
          <w:szCs w:val="18"/>
        </w:rPr>
        <w:br/>
      </w:r>
      <w:r w:rsidRPr="00642B05">
        <w:rPr>
          <w:sz w:val="18"/>
          <w:szCs w:val="18"/>
        </w:rPr>
        <w:t>Tel: +1 949 452 9050</w:t>
      </w:r>
      <w:r w:rsidRPr="00642B05">
        <w:rPr>
          <w:sz w:val="18"/>
          <w:szCs w:val="18"/>
        </w:rPr>
        <w:tab/>
      </w:r>
      <w:r w:rsidRPr="006314FC">
        <w:rPr>
          <w:sz w:val="18"/>
          <w:szCs w:val="18"/>
        </w:rPr>
        <w:tab/>
      </w:r>
      <w:r w:rsidRPr="006314FC">
        <w:rPr>
          <w:sz w:val="18"/>
          <w:szCs w:val="18"/>
        </w:rPr>
        <w:tab/>
      </w:r>
      <w:r>
        <w:rPr>
          <w:sz w:val="18"/>
          <w:szCs w:val="18"/>
        </w:rPr>
        <w:tab/>
      </w:r>
      <w:r w:rsidRPr="006314FC">
        <w:rPr>
          <w:sz w:val="18"/>
          <w:szCs w:val="18"/>
        </w:rPr>
        <w:t>Tel: +46 33</w:t>
      </w:r>
      <w:r>
        <w:rPr>
          <w:sz w:val="18"/>
          <w:szCs w:val="18"/>
        </w:rPr>
        <w:t> 340 18 13</w:t>
      </w:r>
      <w:r>
        <w:rPr>
          <w:sz w:val="18"/>
          <w:szCs w:val="18"/>
        </w:rPr>
        <w:br/>
      </w:r>
      <w:r w:rsidRPr="006314FC">
        <w:rPr>
          <w:sz w:val="18"/>
          <w:szCs w:val="18"/>
        </w:rPr>
        <w:t>E-mail:</w:t>
      </w:r>
      <w:hyperlink r:id="rId10" w:history="1">
        <w:r w:rsidRPr="006045CB">
          <w:rPr>
            <w:rStyle w:val="Hyperlnk"/>
            <w:sz w:val="18"/>
            <w:szCs w:val="18"/>
          </w:rPr>
          <w:t>dougmartin@feltbicycles.com</w:t>
        </w:r>
      </w:hyperlink>
      <w:r>
        <w:rPr>
          <w:sz w:val="18"/>
          <w:szCs w:val="18"/>
        </w:rPr>
        <w:tab/>
      </w:r>
      <w:r>
        <w:rPr>
          <w:sz w:val="18"/>
          <w:szCs w:val="18"/>
        </w:rPr>
        <w:tab/>
      </w:r>
      <w:r w:rsidRPr="006314FC">
        <w:rPr>
          <w:sz w:val="18"/>
          <w:szCs w:val="18"/>
        </w:rPr>
        <w:t xml:space="preserve">E-mail: </w:t>
      </w:r>
      <w:hyperlink r:id="rId11" w:history="1">
        <w:r w:rsidRPr="001A5E2E">
          <w:rPr>
            <w:rStyle w:val="Hyperlnk"/>
            <w:sz w:val="18"/>
            <w:szCs w:val="18"/>
          </w:rPr>
          <w:t>christian.borg@textreme.com</w:t>
        </w:r>
      </w:hyperlink>
    </w:p>
    <w:p w:rsidR="0056022E" w:rsidRPr="00B33F50" w:rsidRDefault="0056022E" w:rsidP="001A5E2E">
      <w:pPr>
        <w:pStyle w:val="NormalTextOxeon"/>
        <w:rPr>
          <w:sz w:val="18"/>
        </w:rPr>
      </w:pPr>
    </w:p>
    <w:sectPr w:rsidR="0056022E" w:rsidRPr="00B33F50" w:rsidSect="008F7975">
      <w:headerReference w:type="default" r:id="rId12"/>
      <w:footerReference w:type="default" r:id="rId13"/>
      <w:pgSz w:w="11906" w:h="16838"/>
      <w:pgMar w:top="1843" w:right="707" w:bottom="709" w:left="1418" w:header="709" w:footer="66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158" w:rsidRDefault="00065158">
      <w:r>
        <w:separator/>
      </w:r>
    </w:p>
  </w:endnote>
  <w:endnote w:type="continuationSeparator" w:id="0">
    <w:p w:rsidR="00065158" w:rsidRDefault="00065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TE1FFF88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58" w:rsidRPr="00B33F50" w:rsidRDefault="00065158"/>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4961"/>
    </w:tblGrid>
    <w:tr w:rsidR="00065158" w:rsidRPr="00B33F50">
      <w:trPr>
        <w:trHeight w:hRule="exact" w:val="159"/>
      </w:trPr>
      <w:tc>
        <w:tcPr>
          <w:tcW w:w="4960" w:type="dxa"/>
          <w:shd w:val="clear" w:color="auto" w:fill="auto"/>
        </w:tcPr>
        <w:p w:rsidR="00065158" w:rsidRPr="00B33F50" w:rsidRDefault="00065158" w:rsidP="00913B74">
          <w:pPr>
            <w:pStyle w:val="Normal1"/>
            <w:rPr>
              <w:rFonts w:ascii="Verdana" w:hAnsi="Verdana" w:cs="TTE1FFF880t00"/>
              <w:sz w:val="10"/>
              <w:szCs w:val="10"/>
            </w:rPr>
          </w:pPr>
          <w:r w:rsidRPr="00B33F50">
            <w:rPr>
              <w:rFonts w:ascii="Verdana" w:hAnsi="Verdana" w:cs="TTE1FFF880t00"/>
              <w:sz w:val="10"/>
              <w:szCs w:val="10"/>
            </w:rPr>
            <w:t>Doc.No: COMFO05 v1.3</w:t>
          </w:r>
        </w:p>
      </w:tc>
      <w:tc>
        <w:tcPr>
          <w:tcW w:w="4961" w:type="dxa"/>
          <w:shd w:val="clear" w:color="auto" w:fill="auto"/>
        </w:tcPr>
        <w:p w:rsidR="00065158" w:rsidRPr="00B33F50" w:rsidRDefault="00065158" w:rsidP="00311B29">
          <w:pPr>
            <w:pStyle w:val="Normal1"/>
            <w:jc w:val="right"/>
            <w:rPr>
              <w:rFonts w:ascii="Verdana" w:hAnsi="Verdana"/>
              <w:sz w:val="10"/>
              <w:szCs w:val="10"/>
              <w:lang w:val="en-GB"/>
            </w:rPr>
          </w:pPr>
          <w:r w:rsidRPr="00B33F50">
            <w:rPr>
              <w:rFonts w:ascii="Verdana" w:hAnsi="Verdana"/>
              <w:sz w:val="10"/>
              <w:szCs w:val="10"/>
              <w:lang w:val="en-GB"/>
            </w:rPr>
            <w:t>Template no. COMF003 v1.3</w:t>
          </w:r>
        </w:p>
        <w:p w:rsidR="00065158" w:rsidRPr="00B33F50" w:rsidRDefault="00065158" w:rsidP="008F7975">
          <w:pPr>
            <w:pStyle w:val="Normal1"/>
            <w:jc w:val="right"/>
            <w:rPr>
              <w:rFonts w:ascii="Verdana" w:hAnsi="Verdana" w:cs="TTE1FFF880t00"/>
              <w:sz w:val="10"/>
              <w:szCs w:val="10"/>
            </w:rPr>
          </w:pPr>
        </w:p>
      </w:tc>
    </w:tr>
  </w:tbl>
  <w:p w:rsidR="00065158" w:rsidRPr="00B33F50" w:rsidRDefault="002E241A" w:rsidP="00063DF9">
    <w:pPr>
      <w:pStyle w:val="Normal1"/>
      <w:jc w:val="center"/>
      <w:rPr>
        <w:rFonts w:ascii="Verdana" w:hAnsi="Verdana"/>
        <w:sz w:val="14"/>
        <w:szCs w:val="14"/>
      </w:rPr>
    </w:pPr>
    <w:r>
      <w:rPr>
        <w:rFonts w:ascii="Verdana" w:hAnsi="Verdana"/>
        <w:noProof/>
        <w:sz w:val="14"/>
        <w:szCs w:val="14"/>
        <w:lang w:val="sv-SE"/>
      </w:rPr>
      <w:pict>
        <v:line id="Rak 5" o:spid="_x0000_s16384"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15pt" to="490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" strokecolor="black [3213]" strokeweight=".3pt"/>
      </w:pict>
    </w:r>
  </w:p>
  <w:p w:rsidR="00065158" w:rsidRPr="00B33F50" w:rsidRDefault="00065158" w:rsidP="00063DF9">
    <w:pPr>
      <w:pStyle w:val="Normal1"/>
      <w:rPr>
        <w:rFonts w:ascii="Verdana" w:hAnsi="Verdana"/>
        <w:sz w:val="14"/>
        <w:szCs w:val="14"/>
      </w:rPr>
    </w:pPr>
  </w:p>
  <w:p w:rsidR="00065158" w:rsidRPr="00B33F50" w:rsidRDefault="00065158" w:rsidP="00063DF9">
    <w:pPr>
      <w:pStyle w:val="Normal1"/>
      <w:jc w:val="center"/>
      <w:rPr>
        <w:rFonts w:ascii="Verdana" w:hAnsi="Verdana"/>
        <w:sz w:val="14"/>
        <w:szCs w:val="14"/>
        <w:lang w:val="sv-SE"/>
      </w:rPr>
    </w:pPr>
    <w:r w:rsidRPr="00B33F50">
      <w:rPr>
        <w:rFonts w:ascii="Verdana" w:hAnsi="Verdana"/>
        <w:sz w:val="14"/>
        <w:szCs w:val="14"/>
        <w:lang w:val="sv-SE"/>
      </w:rPr>
      <w:t>Oxeon AB | Företagsgatan 24, SE-504 64 Borås, Sweden | +46 33 340 18 00 | contact@textreme.com | www.textreme.com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158" w:rsidRDefault="00065158">
      <w:r>
        <w:separator/>
      </w:r>
    </w:p>
  </w:footnote>
  <w:footnote w:type="continuationSeparator" w:id="0">
    <w:p w:rsidR="00065158" w:rsidRDefault="000651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158" w:rsidRDefault="00065158" w:rsidP="00063DF9">
    <w:pPr>
      <w:pStyle w:val="Sidhuvud"/>
      <w:jc w:val="right"/>
      <w:rPr>
        <w:sz w:val="14"/>
        <w:szCs w:val="14"/>
      </w:rPr>
    </w:pPr>
    <w:r>
      <w:rPr>
        <w:noProof/>
        <w:sz w:val="14"/>
        <w:szCs w:val="14"/>
      </w:rPr>
      <w:drawing>
        <wp:anchor distT="0" distB="0" distL="114300" distR="114300" simplePos="0" relativeHeight="251660288" behindDoc="1" locked="0" layoutInCell="1" allowOverlap="1">
          <wp:simplePos x="0" y="0"/>
          <wp:positionH relativeFrom="column">
            <wp:posOffset>-14605</wp:posOffset>
          </wp:positionH>
          <wp:positionV relativeFrom="paragraph">
            <wp:posOffset>-170815</wp:posOffset>
          </wp:positionV>
          <wp:extent cx="2868930" cy="280670"/>
          <wp:effectExtent l="0" t="0" r="1270" b="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nadsföring\Varumärken\Oxeon\logga.bmp"/>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868930" cy="280670"/>
                  </a:xfrm>
                  <a:prstGeom prst="rect">
                    <a:avLst/>
                  </a:prstGeom>
                  <a:noFill/>
                  <a:ln w="9525">
                    <a:noFill/>
                    <a:miter lim="800000"/>
                    <a:headEnd/>
                    <a:tailEnd/>
                  </a:ln>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2E241A">
      <w:rPr>
        <w:noProof/>
        <w:sz w:val="14"/>
        <w:szCs w:val="14"/>
      </w:rPr>
      <w:pict>
        <v:line id="Rak 3" o:spid="_x0000_s16385"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15pt" to="490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" strokeweight=".3pt"/>
      </w:pict>
    </w:r>
    <w:r w:rsidRPr="00997F93">
      <w:rPr>
        <w:sz w:val="14"/>
        <w:szCs w:val="14"/>
      </w:rPr>
      <w:tab/>
    </w:r>
    <w:r w:rsidRPr="00997F93">
      <w:rPr>
        <w:sz w:val="14"/>
        <w:szCs w:val="14"/>
      </w:rPr>
      <w:tab/>
    </w:r>
  </w:p>
  <w:p w:rsidR="00065158" w:rsidRDefault="00065158" w:rsidP="00063DF9">
    <w:pPr>
      <w:pStyle w:val="Sidhuvud"/>
      <w:jc w:val="right"/>
      <w:rPr>
        <w:sz w:val="14"/>
        <w:szCs w:val="14"/>
      </w:rPr>
    </w:pPr>
  </w:p>
  <w:p w:rsidR="00065158" w:rsidRDefault="00065158" w:rsidP="00063DF9">
    <w:pPr>
      <w:pStyle w:val="Sidhuvud"/>
      <w:jc w:val="right"/>
      <w:rPr>
        <w:sz w:val="14"/>
        <w:szCs w:val="14"/>
      </w:rPr>
    </w:pPr>
  </w:p>
  <w:p w:rsidR="00065158" w:rsidRPr="001477AE" w:rsidRDefault="00065158" w:rsidP="001477AE">
    <w:pPr>
      <w:spacing w:after="0"/>
      <w:rPr>
        <w:sz w:val="18"/>
      </w:rPr>
    </w:pPr>
    <w:r w:rsidRPr="001477AE">
      <w:rPr>
        <w:sz w:val="18"/>
      </w:rPr>
      <w:t>FOR IMMEDIATE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C6D9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11879A7"/>
    <w:multiLevelType w:val="multilevel"/>
    <w:tmpl w:val="7652B2D4"/>
    <w:name w:val="Oxeon Sequential"/>
    <w:lvl w:ilvl="0">
      <w:start w:val="1"/>
      <w:numFmt w:val="decimal"/>
      <w:lvlText w:val="%1."/>
      <w:lvlJc w:val="left"/>
      <w:pPr>
        <w:ind w:left="720" w:hanging="360"/>
      </w:pPr>
      <w:rPr>
        <w:rFonts w:ascii="Verdana" w:hAnsi="Verdana" w:hint="default"/>
      </w:rPr>
    </w:lvl>
    <w:lvl w:ilvl="1">
      <w:start w:val="1"/>
      <w:numFmt w:val="decimal"/>
      <w:lvlText w:val="%2)"/>
      <w:lvlJc w:val="left"/>
      <w:pPr>
        <w:ind w:left="1440" w:hanging="360"/>
      </w:pPr>
      <w:rPr>
        <w:rFonts w:ascii="Verdana" w:hAnsi="Verdana" w:hint="default"/>
      </w:rPr>
    </w:lvl>
    <w:lvl w:ilvl="2">
      <w:start w:val="1"/>
      <w:numFmt w:val="lowerRoman"/>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6D7397B"/>
    <w:multiLevelType w:val="hybridMultilevel"/>
    <w:tmpl w:val="A1D4A9C0"/>
    <w:name w:val="Oxeon Sequential22222222222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C3238AC"/>
    <w:multiLevelType w:val="hybridMultilevel"/>
    <w:tmpl w:val="E1AAF44A"/>
    <w:name w:val="Oxeon Sequential222222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300B3FCB"/>
    <w:multiLevelType w:val="hybridMultilevel"/>
    <w:tmpl w:val="318E8D2E"/>
    <w:name w:val="Oxeon Sequential22222222"/>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5">
    <w:nsid w:val="373B0EB0"/>
    <w:multiLevelType w:val="multilevel"/>
    <w:tmpl w:val="3F948242"/>
    <w:name w:val="zzmpBasic2||Basic.5inch|2|4|1|1|2|9||1|2|1||1|2|1||1|2|1||1|2|0||1|2|0||1|2|0||1|2|0||mpNA||"/>
    <w:lvl w:ilvl="0">
      <w:start w:val="1"/>
      <w:numFmt w:val="decimal"/>
      <w:lvlRestart w:val="0"/>
      <w:pStyle w:val="Basic2L1"/>
      <w:lvlText w:val="%1."/>
      <w:lvlJc w:val="left"/>
      <w:pPr>
        <w:tabs>
          <w:tab w:val="num" w:pos="360"/>
        </w:tabs>
        <w:ind w:left="0" w:firstLine="0"/>
      </w:pPr>
      <w:rPr>
        <w:rFonts w:ascii="Times New Roman" w:hAnsi="Times New Roman"/>
        <w:b w:val="0"/>
        <w:i w:val="0"/>
        <w:caps w:val="0"/>
        <w:color w:val="auto"/>
        <w:sz w:val="16"/>
        <w:u w:val="none"/>
      </w:rPr>
    </w:lvl>
    <w:lvl w:ilvl="1">
      <w:start w:val="1"/>
      <w:numFmt w:val="lowerLetter"/>
      <w:pStyle w:val="Basic2L2"/>
      <w:lvlText w:val="%2)"/>
      <w:lvlJc w:val="left"/>
      <w:pPr>
        <w:tabs>
          <w:tab w:val="num" w:pos="360"/>
        </w:tabs>
        <w:ind w:left="0" w:firstLine="0"/>
      </w:pPr>
      <w:rPr>
        <w:rFonts w:ascii="Verdana" w:eastAsia="Times New Roman" w:hAnsi="Verdana" w:cs="Times New Roman"/>
        <w:b w:val="0"/>
        <w:i w:val="0"/>
        <w:caps w:val="0"/>
        <w:color w:val="auto"/>
        <w:sz w:val="16"/>
        <w:u w:val="none"/>
        <w:lang w:val="en-US"/>
      </w:rPr>
    </w:lvl>
    <w:lvl w:ilvl="2">
      <w:start w:val="1"/>
      <w:numFmt w:val="lowerRoman"/>
      <w:pStyle w:val="Basic2L3"/>
      <w:lvlText w:val="(%3)"/>
      <w:lvlJc w:val="left"/>
      <w:pPr>
        <w:tabs>
          <w:tab w:val="num" w:pos="2160"/>
        </w:tabs>
        <w:ind w:left="2160" w:hanging="720"/>
      </w:pPr>
      <w:rPr>
        <w:rFonts w:ascii="Times New Roman" w:hAnsi="Times New Roman"/>
        <w:b w:val="0"/>
        <w:i w:val="0"/>
        <w:caps w:val="0"/>
        <w:color w:val="auto"/>
        <w:sz w:val="20"/>
        <w:u w:val="none"/>
      </w:rPr>
    </w:lvl>
    <w:lvl w:ilvl="3">
      <w:start w:val="1"/>
      <w:numFmt w:val="upperLetter"/>
      <w:pStyle w:val="Basic2L4"/>
      <w:lvlText w:val="(%4)"/>
      <w:lvlJc w:val="left"/>
      <w:pPr>
        <w:tabs>
          <w:tab w:val="num" w:pos="2880"/>
        </w:tabs>
        <w:ind w:left="2880" w:hanging="720"/>
      </w:pPr>
      <w:rPr>
        <w:rFonts w:ascii="Times New Roman" w:hAnsi="Times New Roman"/>
        <w:b w:val="0"/>
        <w:i w:val="0"/>
        <w:caps w:val="0"/>
        <w:color w:val="auto"/>
        <w:sz w:val="20"/>
        <w:u w:val="none"/>
      </w:rPr>
    </w:lvl>
    <w:lvl w:ilvl="4">
      <w:start w:val="1"/>
      <w:numFmt w:val="decimal"/>
      <w:pStyle w:val="Basic2L5"/>
      <w:lvlText w:val="(%5)"/>
      <w:lvlJc w:val="left"/>
      <w:pPr>
        <w:tabs>
          <w:tab w:val="num" w:pos="3600"/>
        </w:tabs>
        <w:ind w:left="3600" w:hanging="720"/>
      </w:pPr>
      <w:rPr>
        <w:rFonts w:ascii="Times New Roman" w:hAnsi="Times New Roman"/>
        <w:b w:val="0"/>
        <w:i w:val="0"/>
        <w:caps w:val="0"/>
        <w:color w:val="auto"/>
        <w:sz w:val="20"/>
        <w:u w:val="none"/>
      </w:rPr>
    </w:lvl>
    <w:lvl w:ilvl="5">
      <w:start w:val="1"/>
      <w:numFmt w:val="upperRoman"/>
      <w:pStyle w:val="Basic2L6"/>
      <w:lvlText w:val="(%6)"/>
      <w:lvlJc w:val="left"/>
      <w:pPr>
        <w:tabs>
          <w:tab w:val="num" w:pos="4320"/>
        </w:tabs>
        <w:ind w:left="4320" w:hanging="720"/>
      </w:pPr>
      <w:rPr>
        <w:rFonts w:ascii="Times New Roman" w:hAnsi="Times New Roman"/>
        <w:b w:val="0"/>
        <w:i w:val="0"/>
        <w:caps w:val="0"/>
        <w:color w:val="auto"/>
        <w:sz w:val="20"/>
        <w:u w:val="none"/>
      </w:rPr>
    </w:lvl>
    <w:lvl w:ilvl="6">
      <w:start w:val="1"/>
      <w:numFmt w:val="decimal"/>
      <w:pStyle w:val="Basic2L7"/>
      <w:lvlText w:val="(%7)"/>
      <w:lvlJc w:val="left"/>
      <w:pPr>
        <w:tabs>
          <w:tab w:val="num" w:pos="5040"/>
        </w:tabs>
        <w:ind w:left="5040" w:hanging="720"/>
      </w:pPr>
      <w:rPr>
        <w:rFonts w:ascii="Times New Roman" w:hAnsi="Times New Roman"/>
        <w:b w:val="0"/>
        <w:i w:val="0"/>
        <w:caps w:val="0"/>
        <w:color w:val="auto"/>
        <w:sz w:val="20"/>
        <w:u w:val="none"/>
      </w:rPr>
    </w:lvl>
    <w:lvl w:ilvl="7">
      <w:start w:val="1"/>
      <w:numFmt w:val="lowerLetter"/>
      <w:pStyle w:val="Basic2L8"/>
      <w:lvlText w:val="(%8)"/>
      <w:lvlJc w:val="left"/>
      <w:pPr>
        <w:tabs>
          <w:tab w:val="num" w:pos="5760"/>
        </w:tabs>
        <w:ind w:left="5760" w:hanging="720"/>
      </w:pPr>
      <w:rPr>
        <w:rFonts w:ascii="Times New Roman" w:hAnsi="Times New Roman"/>
        <w:b w:val="0"/>
        <w:i w:val="0"/>
        <w:caps w:val="0"/>
        <w:color w:val="auto"/>
        <w:sz w:val="20"/>
        <w:u w:val="none"/>
      </w:rPr>
    </w:lvl>
    <w:lvl w:ilvl="8">
      <w:start w:val="1"/>
      <w:numFmt w:val="lowerRoman"/>
      <w:lvlText w:val="(%9)"/>
      <w:lvlJc w:val="left"/>
      <w:pPr>
        <w:tabs>
          <w:tab w:val="num" w:pos="6480"/>
        </w:tabs>
        <w:ind w:left="6480" w:hanging="720"/>
      </w:pPr>
      <w:rPr>
        <w:rFonts w:ascii="Times New Roman" w:hAnsi="Times New Roman"/>
        <w:b w:val="0"/>
        <w:i w:val="0"/>
        <w:caps w:val="0"/>
        <w:color w:val="auto"/>
        <w:u w:val="none"/>
      </w:rPr>
    </w:lvl>
  </w:abstractNum>
  <w:abstractNum w:abstractNumId="6">
    <w:nsid w:val="3A226B1B"/>
    <w:multiLevelType w:val="singleLevel"/>
    <w:tmpl w:val="98DCA8C0"/>
    <w:lvl w:ilvl="0">
      <w:start w:val="1"/>
      <w:numFmt w:val="decimal"/>
      <w:pStyle w:val="Rubrik1"/>
      <w:lvlText w:val="%1."/>
      <w:lvlJc w:val="left"/>
      <w:pPr>
        <w:tabs>
          <w:tab w:val="num" w:pos="360"/>
        </w:tabs>
        <w:ind w:left="360" w:hanging="360"/>
      </w:pPr>
    </w:lvl>
  </w:abstractNum>
  <w:abstractNum w:abstractNumId="7">
    <w:nsid w:val="4E346FD8"/>
    <w:multiLevelType w:val="multilevel"/>
    <w:tmpl w:val="2496151E"/>
    <w:lvl w:ilvl="0">
      <w:start w:val="1"/>
      <w:numFmt w:val="decimal"/>
      <w:pStyle w:val="Level1Title1Oxeon"/>
      <w:lvlText w:val="%1."/>
      <w:lvlJc w:val="left"/>
      <w:pPr>
        <w:ind w:left="397" w:hanging="397"/>
      </w:pPr>
      <w:rPr>
        <w:rFonts w:hint="default"/>
      </w:rPr>
    </w:lvl>
    <w:lvl w:ilvl="1">
      <w:start w:val="1"/>
      <w:numFmt w:val="decimal"/>
      <w:pStyle w:val="Level2Title2Oxeon"/>
      <w:lvlText w:val="%1.%2."/>
      <w:lvlJc w:val="left"/>
      <w:pPr>
        <w:ind w:left="851" w:hanging="567"/>
      </w:pPr>
      <w:rPr>
        <w:rFonts w:hint="default"/>
      </w:rPr>
    </w:lvl>
    <w:lvl w:ilvl="2">
      <w:start w:val="1"/>
      <w:numFmt w:val="decimal"/>
      <w:pStyle w:val="Level3Title3Oxeon"/>
      <w:lvlText w:val="%1.%2.%3."/>
      <w:lvlJc w:val="left"/>
      <w:pPr>
        <w:ind w:left="737" w:hanging="737"/>
      </w:pPr>
      <w:rPr>
        <w:rFonts w:hint="default"/>
      </w:rPr>
    </w:lvl>
    <w:lvl w:ilvl="3">
      <w:start w:val="1"/>
      <w:numFmt w:val="decimal"/>
      <w:pStyle w:val="Level4Title4Oxeon"/>
      <w:lvlText w:val="%1.%2.%3.%4."/>
      <w:lvlJc w:val="left"/>
      <w:pPr>
        <w:ind w:left="-284" w:firstLine="284"/>
      </w:pPr>
      <w:rPr>
        <w:rFonts w:hint="default"/>
      </w:rPr>
    </w:lvl>
    <w:lvl w:ilvl="4">
      <w:start w:val="1"/>
      <w:numFmt w:val="decimal"/>
      <w:pStyle w:val="Level5Title5Oxeon"/>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58525A2"/>
    <w:multiLevelType w:val="hybridMultilevel"/>
    <w:tmpl w:val="1F86DB22"/>
    <w:lvl w:ilvl="0" w:tplc="2D406890">
      <w:start w:val="1"/>
      <w:numFmt w:val="decimal"/>
      <w:pStyle w:val="NumberingSequentialOxeon"/>
      <w:lvlText w:val="%1)"/>
      <w:lvlJc w:val="left"/>
      <w:pPr>
        <w:ind w:left="1080" w:hanging="360"/>
      </w:pPr>
      <w:rPr>
        <w:rFonts w:hint="default"/>
      </w:rPr>
    </w:lvl>
    <w:lvl w:ilvl="1" w:tplc="041D0003">
      <w:start w:val="1"/>
      <w:numFmt w:val="lowerLetter"/>
      <w:lvlText w:val="%2."/>
      <w:lvlJc w:val="left"/>
      <w:pPr>
        <w:ind w:left="1800" w:hanging="360"/>
      </w:pPr>
    </w:lvl>
    <w:lvl w:ilvl="2" w:tplc="041D0005" w:tentative="1">
      <w:start w:val="1"/>
      <w:numFmt w:val="lowerRoman"/>
      <w:lvlText w:val="%3."/>
      <w:lvlJc w:val="right"/>
      <w:pPr>
        <w:ind w:left="2520" w:hanging="180"/>
      </w:pPr>
    </w:lvl>
    <w:lvl w:ilvl="3" w:tplc="041D0001" w:tentative="1">
      <w:start w:val="1"/>
      <w:numFmt w:val="decimal"/>
      <w:lvlText w:val="%4."/>
      <w:lvlJc w:val="left"/>
      <w:pPr>
        <w:ind w:left="3240" w:hanging="360"/>
      </w:pPr>
    </w:lvl>
    <w:lvl w:ilvl="4" w:tplc="041D0003" w:tentative="1">
      <w:start w:val="1"/>
      <w:numFmt w:val="lowerLetter"/>
      <w:lvlText w:val="%5."/>
      <w:lvlJc w:val="left"/>
      <w:pPr>
        <w:ind w:left="3960" w:hanging="360"/>
      </w:pPr>
    </w:lvl>
    <w:lvl w:ilvl="5" w:tplc="041D0005" w:tentative="1">
      <w:start w:val="1"/>
      <w:numFmt w:val="lowerRoman"/>
      <w:lvlText w:val="%6."/>
      <w:lvlJc w:val="right"/>
      <w:pPr>
        <w:ind w:left="4680" w:hanging="180"/>
      </w:pPr>
    </w:lvl>
    <w:lvl w:ilvl="6" w:tplc="041D0001" w:tentative="1">
      <w:start w:val="1"/>
      <w:numFmt w:val="decimal"/>
      <w:lvlText w:val="%7."/>
      <w:lvlJc w:val="left"/>
      <w:pPr>
        <w:ind w:left="5400" w:hanging="360"/>
      </w:pPr>
    </w:lvl>
    <w:lvl w:ilvl="7" w:tplc="041D0003" w:tentative="1">
      <w:start w:val="1"/>
      <w:numFmt w:val="lowerLetter"/>
      <w:lvlText w:val="%8."/>
      <w:lvlJc w:val="left"/>
      <w:pPr>
        <w:ind w:left="6120" w:hanging="360"/>
      </w:pPr>
    </w:lvl>
    <w:lvl w:ilvl="8" w:tplc="041D0005" w:tentative="1">
      <w:start w:val="1"/>
      <w:numFmt w:val="lowerRoman"/>
      <w:lvlText w:val="%9."/>
      <w:lvlJc w:val="right"/>
      <w:pPr>
        <w:ind w:left="6840" w:hanging="180"/>
      </w:pPr>
    </w:lvl>
  </w:abstractNum>
  <w:abstractNum w:abstractNumId="9">
    <w:nsid w:val="6D5C3776"/>
    <w:multiLevelType w:val="hybridMultilevel"/>
    <w:tmpl w:val="F2FA24A6"/>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0">
    <w:nsid w:val="6FA269D7"/>
    <w:multiLevelType w:val="multilevel"/>
    <w:tmpl w:val="87DCA2DA"/>
    <w:name w:val="zzmpBasicAB||BasicAB|3|4|1|1|0|32||mpNA||mpNA||mpNA||mpNA||mpNA||mpNA||mpNA||mpNA||"/>
    <w:lvl w:ilvl="0">
      <w:start w:val="1"/>
      <w:numFmt w:val="upperLetter"/>
      <w:lvlRestart w:val="0"/>
      <w:pStyle w:val="BasicABL1"/>
      <w:lvlText w:val="%1."/>
      <w:lvlJc w:val="left"/>
      <w:pPr>
        <w:tabs>
          <w:tab w:val="num" w:pos="360"/>
        </w:tabs>
        <w:ind w:left="0" w:firstLine="0"/>
      </w:pPr>
      <w:rPr>
        <w:rFonts w:ascii="Times New Roman" w:hAnsi="Times New Roman"/>
        <w:b w:val="0"/>
        <w:i w:val="0"/>
        <w:caps w:val="0"/>
        <w:color w:val="auto"/>
        <w:sz w:val="16"/>
        <w:u w:val="none"/>
      </w:rPr>
    </w:lvl>
    <w:lvl w:ilvl="1">
      <w:start w:val="1"/>
      <w:numFmt w:val="lowerLetter"/>
      <w:lvlText w:val="(%2)"/>
      <w:lvlJc w:val="left"/>
      <w:pPr>
        <w:tabs>
          <w:tab w:val="num" w:pos="1440"/>
        </w:tabs>
        <w:ind w:left="1440" w:hanging="720"/>
      </w:pPr>
      <w:rPr>
        <w:rFonts w:ascii="Times New Roman" w:hAnsi="Times New Roman"/>
        <w:b w:val="0"/>
        <w:i w:val="0"/>
        <w:caps w:val="0"/>
        <w:color w:val="auto"/>
        <w:sz w:val="20"/>
        <w:u w:val="none"/>
      </w:rPr>
    </w:lvl>
    <w:lvl w:ilvl="2">
      <w:start w:val="1"/>
      <w:numFmt w:val="lowerRoman"/>
      <w:lvlText w:val="(%3)"/>
      <w:lvlJc w:val="left"/>
      <w:pPr>
        <w:tabs>
          <w:tab w:val="num" w:pos="2160"/>
        </w:tabs>
        <w:ind w:left="2160" w:hanging="720"/>
      </w:pPr>
      <w:rPr>
        <w:rFonts w:ascii="Times New Roman" w:hAnsi="Times New Roman"/>
        <w:b w:val="0"/>
        <w:i w:val="0"/>
        <w:caps w:val="0"/>
        <w:color w:val="auto"/>
        <w:sz w:val="20"/>
        <w:u w:val="none"/>
      </w:rPr>
    </w:lvl>
    <w:lvl w:ilvl="3">
      <w:start w:val="1"/>
      <w:numFmt w:val="upperLetter"/>
      <w:lvlText w:val="(%4)"/>
      <w:lvlJc w:val="left"/>
      <w:pPr>
        <w:tabs>
          <w:tab w:val="num" w:pos="2880"/>
        </w:tabs>
        <w:ind w:left="2880" w:hanging="720"/>
      </w:pPr>
      <w:rPr>
        <w:rFonts w:ascii="Times New Roman" w:hAnsi="Times New Roman"/>
        <w:b w:val="0"/>
        <w:i w:val="0"/>
        <w:caps w:val="0"/>
        <w:color w:val="auto"/>
        <w:sz w:val="20"/>
        <w:u w:val="none"/>
      </w:rPr>
    </w:lvl>
    <w:lvl w:ilvl="4">
      <w:start w:val="1"/>
      <w:numFmt w:val="decimal"/>
      <w:lvlText w:val="(%5)"/>
      <w:lvlJc w:val="left"/>
      <w:pPr>
        <w:tabs>
          <w:tab w:val="num" w:pos="3600"/>
        </w:tabs>
        <w:ind w:left="3600" w:hanging="720"/>
      </w:pPr>
      <w:rPr>
        <w:rFonts w:ascii="Times New Roman" w:hAnsi="Times New Roman"/>
        <w:b w:val="0"/>
        <w:i w:val="0"/>
        <w:caps w:val="0"/>
        <w:color w:val="auto"/>
        <w:sz w:val="20"/>
        <w:u w:val="none"/>
      </w:rPr>
    </w:lvl>
    <w:lvl w:ilvl="5">
      <w:start w:val="1"/>
      <w:numFmt w:val="lowerLetter"/>
      <w:lvlText w:val="%6)"/>
      <w:lvlJc w:val="left"/>
      <w:pPr>
        <w:tabs>
          <w:tab w:val="num" w:pos="4320"/>
        </w:tabs>
        <w:ind w:left="4320" w:hanging="720"/>
      </w:pPr>
      <w:rPr>
        <w:rFonts w:ascii="Times New Roman" w:hAnsi="Times New Roman"/>
        <w:b w:val="0"/>
        <w:i w:val="0"/>
        <w:caps w:val="0"/>
        <w:color w:val="auto"/>
        <w:sz w:val="20"/>
        <w:u w:val="none"/>
      </w:rPr>
    </w:lvl>
    <w:lvl w:ilvl="6">
      <w:start w:val="1"/>
      <w:numFmt w:val="lowerRoman"/>
      <w:lvlText w:val="%7)"/>
      <w:lvlJc w:val="left"/>
      <w:pPr>
        <w:tabs>
          <w:tab w:val="num" w:pos="5040"/>
        </w:tabs>
        <w:ind w:left="5040" w:hanging="720"/>
      </w:pPr>
      <w:rPr>
        <w:rFonts w:ascii="Times New Roman" w:hAnsi="Times New Roman"/>
        <w:b w:val="0"/>
        <w:i w:val="0"/>
        <w:caps w:val="0"/>
        <w:color w:val="auto"/>
        <w:sz w:val="20"/>
        <w:u w:val="none"/>
      </w:rPr>
    </w:lvl>
    <w:lvl w:ilvl="7">
      <w:start w:val="1"/>
      <w:numFmt w:val="decimal"/>
      <w:lvlText w:val="%8)"/>
      <w:lvlJc w:val="left"/>
      <w:pPr>
        <w:tabs>
          <w:tab w:val="num" w:pos="5760"/>
        </w:tabs>
        <w:ind w:left="5760" w:hanging="720"/>
      </w:pPr>
      <w:rPr>
        <w:rFonts w:ascii="Times New Roman" w:hAnsi="Times New Roman"/>
        <w:b w:val="0"/>
        <w:i w:val="0"/>
        <w:caps w:val="0"/>
        <w:color w:val="auto"/>
        <w:sz w:val="20"/>
        <w:u w:val="none"/>
      </w:rPr>
    </w:lvl>
    <w:lvl w:ilvl="8">
      <w:start w:val="1"/>
      <w:numFmt w:val="lowerRoman"/>
      <w:lvlText w:val="(%9)"/>
      <w:lvlJc w:val="left"/>
      <w:pPr>
        <w:tabs>
          <w:tab w:val="num" w:pos="6480"/>
        </w:tabs>
        <w:ind w:left="6480" w:hanging="720"/>
      </w:pPr>
      <w:rPr>
        <w:rFonts w:ascii="Times New Roman" w:hAnsi="Times New Roman"/>
        <w:b w:val="0"/>
        <w:i w:val="0"/>
        <w:caps w:val="0"/>
        <w:color w:val="auto"/>
        <w:u w:val="none"/>
      </w:rPr>
    </w:lvl>
  </w:abstractNum>
  <w:abstractNum w:abstractNumId="11">
    <w:nsid w:val="70025F85"/>
    <w:multiLevelType w:val="multilevel"/>
    <w:tmpl w:val="FA6EE5E2"/>
    <w:styleLink w:val="Formatmall3"/>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2">
    <w:nsid w:val="7A333AB8"/>
    <w:multiLevelType w:val="hybridMultilevel"/>
    <w:tmpl w:val="7FF8E576"/>
    <w:lvl w:ilvl="0" w:tplc="5AD4DCA8">
      <w:start w:val="1"/>
      <w:numFmt w:val="lowerLetter"/>
      <w:pStyle w:val="NumberingNonSequentialOxeon"/>
      <w:lvlText w:val="%1)"/>
      <w:lvlJc w:val="left"/>
      <w:pPr>
        <w:ind w:left="720" w:hanging="360"/>
      </w:pPr>
    </w:lvl>
    <w:lvl w:ilvl="1" w:tplc="041D0003" w:tentative="1">
      <w:start w:val="1"/>
      <w:numFmt w:val="lowerLetter"/>
      <w:lvlText w:val="%2."/>
      <w:lvlJc w:val="left"/>
      <w:pPr>
        <w:ind w:left="1440" w:hanging="360"/>
      </w:pPr>
    </w:lvl>
    <w:lvl w:ilvl="2" w:tplc="041D0005" w:tentative="1">
      <w:start w:val="1"/>
      <w:numFmt w:val="lowerRoman"/>
      <w:lvlText w:val="%3."/>
      <w:lvlJc w:val="right"/>
      <w:pPr>
        <w:ind w:left="2160" w:hanging="180"/>
      </w:pPr>
    </w:lvl>
    <w:lvl w:ilvl="3" w:tplc="041D0001" w:tentative="1">
      <w:start w:val="1"/>
      <w:numFmt w:val="decimal"/>
      <w:lvlText w:val="%4."/>
      <w:lvlJc w:val="left"/>
      <w:pPr>
        <w:ind w:left="2880" w:hanging="360"/>
      </w:pPr>
    </w:lvl>
    <w:lvl w:ilvl="4" w:tplc="041D0003" w:tentative="1">
      <w:start w:val="1"/>
      <w:numFmt w:val="lowerLetter"/>
      <w:lvlText w:val="%5."/>
      <w:lvlJc w:val="left"/>
      <w:pPr>
        <w:ind w:left="3600" w:hanging="360"/>
      </w:pPr>
    </w:lvl>
    <w:lvl w:ilvl="5" w:tplc="041D0005" w:tentative="1">
      <w:start w:val="1"/>
      <w:numFmt w:val="lowerRoman"/>
      <w:lvlText w:val="%6."/>
      <w:lvlJc w:val="right"/>
      <w:pPr>
        <w:ind w:left="4320" w:hanging="180"/>
      </w:pPr>
    </w:lvl>
    <w:lvl w:ilvl="6" w:tplc="041D0001" w:tentative="1">
      <w:start w:val="1"/>
      <w:numFmt w:val="decimal"/>
      <w:lvlText w:val="%7."/>
      <w:lvlJc w:val="left"/>
      <w:pPr>
        <w:ind w:left="5040" w:hanging="360"/>
      </w:pPr>
    </w:lvl>
    <w:lvl w:ilvl="7" w:tplc="041D0003" w:tentative="1">
      <w:start w:val="1"/>
      <w:numFmt w:val="lowerLetter"/>
      <w:lvlText w:val="%8."/>
      <w:lvlJc w:val="left"/>
      <w:pPr>
        <w:ind w:left="5760" w:hanging="360"/>
      </w:pPr>
    </w:lvl>
    <w:lvl w:ilvl="8" w:tplc="041D0005" w:tentative="1">
      <w:start w:val="1"/>
      <w:numFmt w:val="lowerRoman"/>
      <w:lvlText w:val="%9."/>
      <w:lvlJc w:val="right"/>
      <w:pPr>
        <w:ind w:left="6480" w:hanging="180"/>
      </w:pPr>
    </w:lvl>
  </w:abstractNum>
  <w:abstractNum w:abstractNumId="13">
    <w:nsid w:val="7A834A17"/>
    <w:multiLevelType w:val="hybridMultilevel"/>
    <w:tmpl w:val="493AC606"/>
    <w:lvl w:ilvl="0" w:tplc="041D0001">
      <w:start w:val="1"/>
      <w:numFmt w:val="bullet"/>
      <w:lvlText w:val=""/>
      <w:lvlJc w:val="left"/>
      <w:pPr>
        <w:tabs>
          <w:tab w:val="num" w:pos="1287"/>
        </w:tabs>
        <w:ind w:left="1287" w:hanging="360"/>
      </w:pPr>
      <w:rPr>
        <w:rFonts w:ascii="Symbol" w:hAnsi="Symbol" w:hint="default"/>
      </w:rPr>
    </w:lvl>
    <w:lvl w:ilvl="1" w:tplc="041D0003" w:tentative="1">
      <w:start w:val="1"/>
      <w:numFmt w:val="bullet"/>
      <w:lvlText w:val="o"/>
      <w:lvlJc w:val="left"/>
      <w:pPr>
        <w:tabs>
          <w:tab w:val="num" w:pos="2007"/>
        </w:tabs>
        <w:ind w:left="2007" w:hanging="360"/>
      </w:pPr>
      <w:rPr>
        <w:rFonts w:ascii="Courier New" w:hAnsi="Courier New" w:cs="Courier New" w:hint="default"/>
      </w:rPr>
    </w:lvl>
    <w:lvl w:ilvl="2" w:tplc="041D0005" w:tentative="1">
      <w:start w:val="1"/>
      <w:numFmt w:val="bullet"/>
      <w:lvlText w:val=""/>
      <w:lvlJc w:val="left"/>
      <w:pPr>
        <w:tabs>
          <w:tab w:val="num" w:pos="2727"/>
        </w:tabs>
        <w:ind w:left="2727" w:hanging="360"/>
      </w:pPr>
      <w:rPr>
        <w:rFonts w:ascii="Wingdings" w:hAnsi="Wingdings" w:hint="default"/>
      </w:rPr>
    </w:lvl>
    <w:lvl w:ilvl="3" w:tplc="041D0001" w:tentative="1">
      <w:start w:val="1"/>
      <w:numFmt w:val="bullet"/>
      <w:lvlText w:val=""/>
      <w:lvlJc w:val="left"/>
      <w:pPr>
        <w:tabs>
          <w:tab w:val="num" w:pos="3447"/>
        </w:tabs>
        <w:ind w:left="3447" w:hanging="360"/>
      </w:pPr>
      <w:rPr>
        <w:rFonts w:ascii="Symbol" w:hAnsi="Symbol" w:hint="default"/>
      </w:rPr>
    </w:lvl>
    <w:lvl w:ilvl="4" w:tplc="041D0003" w:tentative="1">
      <w:start w:val="1"/>
      <w:numFmt w:val="bullet"/>
      <w:lvlText w:val="o"/>
      <w:lvlJc w:val="left"/>
      <w:pPr>
        <w:tabs>
          <w:tab w:val="num" w:pos="4167"/>
        </w:tabs>
        <w:ind w:left="4167" w:hanging="360"/>
      </w:pPr>
      <w:rPr>
        <w:rFonts w:ascii="Courier New" w:hAnsi="Courier New" w:cs="Courier New" w:hint="default"/>
      </w:rPr>
    </w:lvl>
    <w:lvl w:ilvl="5" w:tplc="041D0005" w:tentative="1">
      <w:start w:val="1"/>
      <w:numFmt w:val="bullet"/>
      <w:lvlText w:val=""/>
      <w:lvlJc w:val="left"/>
      <w:pPr>
        <w:tabs>
          <w:tab w:val="num" w:pos="4887"/>
        </w:tabs>
        <w:ind w:left="4887" w:hanging="360"/>
      </w:pPr>
      <w:rPr>
        <w:rFonts w:ascii="Wingdings" w:hAnsi="Wingdings" w:hint="default"/>
      </w:rPr>
    </w:lvl>
    <w:lvl w:ilvl="6" w:tplc="041D0001" w:tentative="1">
      <w:start w:val="1"/>
      <w:numFmt w:val="bullet"/>
      <w:lvlText w:val=""/>
      <w:lvlJc w:val="left"/>
      <w:pPr>
        <w:tabs>
          <w:tab w:val="num" w:pos="5607"/>
        </w:tabs>
        <w:ind w:left="5607" w:hanging="360"/>
      </w:pPr>
      <w:rPr>
        <w:rFonts w:ascii="Symbol" w:hAnsi="Symbol" w:hint="default"/>
      </w:rPr>
    </w:lvl>
    <w:lvl w:ilvl="7" w:tplc="041D0003" w:tentative="1">
      <w:start w:val="1"/>
      <w:numFmt w:val="bullet"/>
      <w:lvlText w:val="o"/>
      <w:lvlJc w:val="left"/>
      <w:pPr>
        <w:tabs>
          <w:tab w:val="num" w:pos="6327"/>
        </w:tabs>
        <w:ind w:left="6327" w:hanging="360"/>
      </w:pPr>
      <w:rPr>
        <w:rFonts w:ascii="Courier New" w:hAnsi="Courier New" w:cs="Courier New" w:hint="default"/>
      </w:rPr>
    </w:lvl>
    <w:lvl w:ilvl="8" w:tplc="041D0005" w:tentative="1">
      <w:start w:val="1"/>
      <w:numFmt w:val="bullet"/>
      <w:lvlText w:val=""/>
      <w:lvlJc w:val="left"/>
      <w:pPr>
        <w:tabs>
          <w:tab w:val="num" w:pos="7047"/>
        </w:tabs>
        <w:ind w:left="7047" w:hanging="360"/>
      </w:pPr>
      <w:rPr>
        <w:rFonts w:ascii="Wingdings" w:hAnsi="Wingdings" w:hint="default"/>
      </w:rPr>
    </w:lvl>
  </w:abstractNum>
  <w:num w:numId="1">
    <w:abstractNumId w:val="6"/>
  </w:num>
  <w:num w:numId="2">
    <w:abstractNumId w:val="8"/>
  </w:num>
  <w:num w:numId="3">
    <w:abstractNumId w:val="12"/>
  </w:num>
  <w:num w:numId="4">
    <w:abstractNumId w:val="11"/>
  </w:num>
  <w:num w:numId="5">
    <w:abstractNumId w:val="7"/>
  </w:num>
  <w:num w:numId="6">
    <w:abstractNumId w:val="7"/>
    <w:lvlOverride w:ilvl="0">
      <w:lvl w:ilvl="0">
        <w:start w:val="1"/>
        <w:numFmt w:val="decimal"/>
        <w:pStyle w:val="Level1Title1Oxeon"/>
        <w:lvlText w:val="%1."/>
        <w:lvlJc w:val="left"/>
        <w:pPr>
          <w:ind w:left="397" w:hanging="397"/>
        </w:pPr>
        <w:rPr>
          <w:rFonts w:hint="default"/>
        </w:rPr>
      </w:lvl>
    </w:lvlOverride>
    <w:lvlOverride w:ilvl="1">
      <w:lvl w:ilvl="1">
        <w:start w:val="1"/>
        <w:numFmt w:val="decimal"/>
        <w:pStyle w:val="Level2Title2Oxeon"/>
        <w:lvlText w:val="%1.%2."/>
        <w:lvlJc w:val="left"/>
        <w:pPr>
          <w:ind w:left="567" w:hanging="567"/>
        </w:pPr>
        <w:rPr>
          <w:rFonts w:hint="default"/>
        </w:rPr>
      </w:lvl>
    </w:lvlOverride>
    <w:lvlOverride w:ilvl="2">
      <w:lvl w:ilvl="2">
        <w:start w:val="1"/>
        <w:numFmt w:val="decimal"/>
        <w:pStyle w:val="Level3Title3Oxeon"/>
        <w:lvlText w:val="%1.%2.%3."/>
        <w:lvlJc w:val="left"/>
        <w:pPr>
          <w:ind w:left="737" w:hanging="737"/>
        </w:pPr>
        <w:rPr>
          <w:rFonts w:hint="default"/>
        </w:rPr>
      </w:lvl>
    </w:lvlOverride>
    <w:lvlOverride w:ilvl="3">
      <w:lvl w:ilvl="3">
        <w:start w:val="1"/>
        <w:numFmt w:val="decimal"/>
        <w:pStyle w:val="Level4Title4Oxeon"/>
        <w:lvlText w:val="%1.%2.%3.%4."/>
        <w:lvlJc w:val="left"/>
        <w:pPr>
          <w:ind w:left="113" w:hanging="113"/>
        </w:pPr>
        <w:rPr>
          <w:rFonts w:hint="default"/>
        </w:rPr>
      </w:lvl>
    </w:lvlOverride>
    <w:lvlOverride w:ilvl="4">
      <w:lvl w:ilvl="4">
        <w:start w:val="1"/>
        <w:numFmt w:val="decimal"/>
        <w:pStyle w:val="Level5Title5Oxeon"/>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7"/>
    <w:lvlOverride w:ilvl="0">
      <w:lvl w:ilvl="0">
        <w:start w:val="1"/>
        <w:numFmt w:val="decimal"/>
        <w:pStyle w:val="Level1Title1Oxeon"/>
        <w:lvlText w:val="%1."/>
        <w:lvlJc w:val="left"/>
        <w:pPr>
          <w:ind w:left="397" w:hanging="397"/>
        </w:pPr>
        <w:rPr>
          <w:rFonts w:hint="default"/>
        </w:rPr>
      </w:lvl>
    </w:lvlOverride>
    <w:lvlOverride w:ilvl="1">
      <w:lvl w:ilvl="1">
        <w:start w:val="1"/>
        <w:numFmt w:val="decimal"/>
        <w:pStyle w:val="Level2Title2Oxeon"/>
        <w:lvlText w:val="%1.%2."/>
        <w:lvlJc w:val="left"/>
        <w:pPr>
          <w:ind w:left="567" w:hanging="567"/>
        </w:pPr>
        <w:rPr>
          <w:rFonts w:hint="default"/>
        </w:rPr>
      </w:lvl>
    </w:lvlOverride>
    <w:lvlOverride w:ilvl="2">
      <w:lvl w:ilvl="2">
        <w:start w:val="1"/>
        <w:numFmt w:val="decimal"/>
        <w:pStyle w:val="Level3Title3Oxeon"/>
        <w:lvlText w:val="%1.%2.%3."/>
        <w:lvlJc w:val="left"/>
        <w:pPr>
          <w:ind w:left="737" w:hanging="737"/>
        </w:pPr>
        <w:rPr>
          <w:rFonts w:hint="default"/>
        </w:rPr>
      </w:lvl>
    </w:lvlOverride>
    <w:lvlOverride w:ilvl="3">
      <w:lvl w:ilvl="3">
        <w:start w:val="1"/>
        <w:numFmt w:val="decimal"/>
        <w:pStyle w:val="Level4Title4Oxeon"/>
        <w:lvlText w:val="%1.%2.%3.%4."/>
        <w:lvlJc w:val="left"/>
        <w:pPr>
          <w:ind w:left="113" w:hanging="113"/>
        </w:pPr>
        <w:rPr>
          <w:rFonts w:hint="default"/>
        </w:rPr>
      </w:lvl>
    </w:lvlOverride>
    <w:lvlOverride w:ilvl="4">
      <w:lvl w:ilvl="4">
        <w:start w:val="1"/>
        <w:numFmt w:val="decimal"/>
        <w:pStyle w:val="Level5Title5Oxeon"/>
        <w:lvlText w:val="%1.%2.%3.%4.%5."/>
        <w:lvlJc w:val="left"/>
        <w:pPr>
          <w:ind w:left="2268" w:hanging="828"/>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7"/>
  </w:num>
  <w:num w:numId="9">
    <w:abstractNumId w:val="7"/>
  </w:num>
  <w:num w:numId="10">
    <w:abstractNumId w:val="13"/>
  </w:num>
  <w:num w:numId="11">
    <w:abstractNumId w:val="9"/>
  </w:num>
  <w:num w:numId="12">
    <w:abstractNumId w:val="10"/>
  </w:num>
  <w:num w:numId="13">
    <w:abstractNumId w:val="5"/>
  </w:num>
  <w:num w:numId="14">
    <w:abstractNumId w:val="7"/>
  </w:num>
  <w:num w:numId="15">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GrammaticalErrors/>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attachedTemplate r:id="rId1"/>
  <w:doNotTrackMove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2"/>
  </w:compat>
  <w:rsids>
    <w:rsidRoot w:val="006049BC"/>
    <w:rsid w:val="00000A00"/>
    <w:rsid w:val="00003D9B"/>
    <w:rsid w:val="00003FDA"/>
    <w:rsid w:val="00004551"/>
    <w:rsid w:val="00004EFA"/>
    <w:rsid w:val="000066C9"/>
    <w:rsid w:val="00006AB9"/>
    <w:rsid w:val="00006B40"/>
    <w:rsid w:val="00006C4A"/>
    <w:rsid w:val="000072DD"/>
    <w:rsid w:val="0001016C"/>
    <w:rsid w:val="000103DA"/>
    <w:rsid w:val="00010683"/>
    <w:rsid w:val="00010BDE"/>
    <w:rsid w:val="00011136"/>
    <w:rsid w:val="000115A9"/>
    <w:rsid w:val="0001172D"/>
    <w:rsid w:val="000117B5"/>
    <w:rsid w:val="00011C7B"/>
    <w:rsid w:val="00012268"/>
    <w:rsid w:val="00012B27"/>
    <w:rsid w:val="00013D89"/>
    <w:rsid w:val="000145FF"/>
    <w:rsid w:val="00015E24"/>
    <w:rsid w:val="000160B6"/>
    <w:rsid w:val="00016355"/>
    <w:rsid w:val="0001639C"/>
    <w:rsid w:val="000169F1"/>
    <w:rsid w:val="00016FF1"/>
    <w:rsid w:val="000173B6"/>
    <w:rsid w:val="00017644"/>
    <w:rsid w:val="0001773D"/>
    <w:rsid w:val="00020B31"/>
    <w:rsid w:val="00020FC7"/>
    <w:rsid w:val="0002178E"/>
    <w:rsid w:val="0002192D"/>
    <w:rsid w:val="0002214C"/>
    <w:rsid w:val="00022718"/>
    <w:rsid w:val="00022CF9"/>
    <w:rsid w:val="00025BF8"/>
    <w:rsid w:val="00025C14"/>
    <w:rsid w:val="00025C68"/>
    <w:rsid w:val="00026E97"/>
    <w:rsid w:val="000270FF"/>
    <w:rsid w:val="00027AA7"/>
    <w:rsid w:val="00027E9A"/>
    <w:rsid w:val="00027FAB"/>
    <w:rsid w:val="000305B3"/>
    <w:rsid w:val="00031020"/>
    <w:rsid w:val="0003123F"/>
    <w:rsid w:val="00031D56"/>
    <w:rsid w:val="00031E38"/>
    <w:rsid w:val="00032D87"/>
    <w:rsid w:val="00032D95"/>
    <w:rsid w:val="00032FB0"/>
    <w:rsid w:val="000332D2"/>
    <w:rsid w:val="0003347B"/>
    <w:rsid w:val="00033FD8"/>
    <w:rsid w:val="0003423D"/>
    <w:rsid w:val="00034482"/>
    <w:rsid w:val="0003453F"/>
    <w:rsid w:val="00034828"/>
    <w:rsid w:val="00035042"/>
    <w:rsid w:val="00040620"/>
    <w:rsid w:val="000407EF"/>
    <w:rsid w:val="000432C5"/>
    <w:rsid w:val="000432F5"/>
    <w:rsid w:val="00043A76"/>
    <w:rsid w:val="00043E83"/>
    <w:rsid w:val="00043E8E"/>
    <w:rsid w:val="00045F93"/>
    <w:rsid w:val="0004710B"/>
    <w:rsid w:val="0004766B"/>
    <w:rsid w:val="00050156"/>
    <w:rsid w:val="000504ED"/>
    <w:rsid w:val="00051C05"/>
    <w:rsid w:val="00051CC2"/>
    <w:rsid w:val="00052020"/>
    <w:rsid w:val="0005225B"/>
    <w:rsid w:val="00052F79"/>
    <w:rsid w:val="000530EA"/>
    <w:rsid w:val="00053B70"/>
    <w:rsid w:val="00054A78"/>
    <w:rsid w:val="00054AE1"/>
    <w:rsid w:val="000553AB"/>
    <w:rsid w:val="00055879"/>
    <w:rsid w:val="00055AFD"/>
    <w:rsid w:val="00056FBD"/>
    <w:rsid w:val="00057A5F"/>
    <w:rsid w:val="00057D73"/>
    <w:rsid w:val="00060C9F"/>
    <w:rsid w:val="00061737"/>
    <w:rsid w:val="000621C8"/>
    <w:rsid w:val="000622B9"/>
    <w:rsid w:val="00063DF9"/>
    <w:rsid w:val="00063EF0"/>
    <w:rsid w:val="0006478D"/>
    <w:rsid w:val="000648A9"/>
    <w:rsid w:val="00064E40"/>
    <w:rsid w:val="00065158"/>
    <w:rsid w:val="0006591C"/>
    <w:rsid w:val="00065A44"/>
    <w:rsid w:val="00066046"/>
    <w:rsid w:val="00070DF3"/>
    <w:rsid w:val="00071729"/>
    <w:rsid w:val="000719FC"/>
    <w:rsid w:val="00071E7D"/>
    <w:rsid w:val="000729F6"/>
    <w:rsid w:val="00072BB2"/>
    <w:rsid w:val="000738F5"/>
    <w:rsid w:val="00073EC8"/>
    <w:rsid w:val="00074022"/>
    <w:rsid w:val="00074791"/>
    <w:rsid w:val="00075008"/>
    <w:rsid w:val="00075B3C"/>
    <w:rsid w:val="00075D21"/>
    <w:rsid w:val="0007641C"/>
    <w:rsid w:val="00076E65"/>
    <w:rsid w:val="0007747E"/>
    <w:rsid w:val="00077789"/>
    <w:rsid w:val="00080F19"/>
    <w:rsid w:val="000823A7"/>
    <w:rsid w:val="00082450"/>
    <w:rsid w:val="0008279B"/>
    <w:rsid w:val="00082880"/>
    <w:rsid w:val="00083C3A"/>
    <w:rsid w:val="00084534"/>
    <w:rsid w:val="000849CA"/>
    <w:rsid w:val="00084CD1"/>
    <w:rsid w:val="00085893"/>
    <w:rsid w:val="0008627B"/>
    <w:rsid w:val="0008681C"/>
    <w:rsid w:val="00091630"/>
    <w:rsid w:val="00092A0D"/>
    <w:rsid w:val="00092BC3"/>
    <w:rsid w:val="000931A1"/>
    <w:rsid w:val="0009389B"/>
    <w:rsid w:val="00093A5B"/>
    <w:rsid w:val="0009409D"/>
    <w:rsid w:val="000949E8"/>
    <w:rsid w:val="000967B1"/>
    <w:rsid w:val="00096926"/>
    <w:rsid w:val="00096D23"/>
    <w:rsid w:val="000A0571"/>
    <w:rsid w:val="000A0B39"/>
    <w:rsid w:val="000A0D06"/>
    <w:rsid w:val="000A1986"/>
    <w:rsid w:val="000A1A27"/>
    <w:rsid w:val="000A1D8D"/>
    <w:rsid w:val="000A1F05"/>
    <w:rsid w:val="000A28C8"/>
    <w:rsid w:val="000A2929"/>
    <w:rsid w:val="000A2CB7"/>
    <w:rsid w:val="000A3195"/>
    <w:rsid w:val="000A357D"/>
    <w:rsid w:val="000A3AA2"/>
    <w:rsid w:val="000A3BC2"/>
    <w:rsid w:val="000A3EAE"/>
    <w:rsid w:val="000A420A"/>
    <w:rsid w:val="000A4253"/>
    <w:rsid w:val="000A43C4"/>
    <w:rsid w:val="000A48FB"/>
    <w:rsid w:val="000A5D22"/>
    <w:rsid w:val="000A616D"/>
    <w:rsid w:val="000A619B"/>
    <w:rsid w:val="000A6B9A"/>
    <w:rsid w:val="000A7F57"/>
    <w:rsid w:val="000B02D2"/>
    <w:rsid w:val="000B0396"/>
    <w:rsid w:val="000B1D4E"/>
    <w:rsid w:val="000B29F1"/>
    <w:rsid w:val="000B2B17"/>
    <w:rsid w:val="000B3388"/>
    <w:rsid w:val="000B3A39"/>
    <w:rsid w:val="000B3D7A"/>
    <w:rsid w:val="000B3DB1"/>
    <w:rsid w:val="000B3F02"/>
    <w:rsid w:val="000B4A06"/>
    <w:rsid w:val="000B5A9B"/>
    <w:rsid w:val="000C07A4"/>
    <w:rsid w:val="000C0BCA"/>
    <w:rsid w:val="000C0D0A"/>
    <w:rsid w:val="000C0DA9"/>
    <w:rsid w:val="000C1626"/>
    <w:rsid w:val="000C2271"/>
    <w:rsid w:val="000C3152"/>
    <w:rsid w:val="000C3D06"/>
    <w:rsid w:val="000C3E9D"/>
    <w:rsid w:val="000C4245"/>
    <w:rsid w:val="000C470E"/>
    <w:rsid w:val="000C4A5F"/>
    <w:rsid w:val="000C4C9D"/>
    <w:rsid w:val="000C5259"/>
    <w:rsid w:val="000C55A6"/>
    <w:rsid w:val="000C5978"/>
    <w:rsid w:val="000C6E3D"/>
    <w:rsid w:val="000C73D8"/>
    <w:rsid w:val="000C75A2"/>
    <w:rsid w:val="000D0E6F"/>
    <w:rsid w:val="000D1412"/>
    <w:rsid w:val="000D1784"/>
    <w:rsid w:val="000D3553"/>
    <w:rsid w:val="000D3AE3"/>
    <w:rsid w:val="000D3D5E"/>
    <w:rsid w:val="000D3EBF"/>
    <w:rsid w:val="000D40B2"/>
    <w:rsid w:val="000D41F5"/>
    <w:rsid w:val="000D420C"/>
    <w:rsid w:val="000D4ACF"/>
    <w:rsid w:val="000D4AF1"/>
    <w:rsid w:val="000D4F6F"/>
    <w:rsid w:val="000D5F77"/>
    <w:rsid w:val="000D630C"/>
    <w:rsid w:val="000D6517"/>
    <w:rsid w:val="000D7875"/>
    <w:rsid w:val="000E0054"/>
    <w:rsid w:val="000E05BF"/>
    <w:rsid w:val="000E09BB"/>
    <w:rsid w:val="000E226D"/>
    <w:rsid w:val="000E2507"/>
    <w:rsid w:val="000E2BBB"/>
    <w:rsid w:val="000E34D8"/>
    <w:rsid w:val="000E3B8F"/>
    <w:rsid w:val="000E4B2A"/>
    <w:rsid w:val="000E50F1"/>
    <w:rsid w:val="000E51C9"/>
    <w:rsid w:val="000E6703"/>
    <w:rsid w:val="000E6E5E"/>
    <w:rsid w:val="000E7063"/>
    <w:rsid w:val="000E77A3"/>
    <w:rsid w:val="000E7806"/>
    <w:rsid w:val="000E7D43"/>
    <w:rsid w:val="000F0A9D"/>
    <w:rsid w:val="000F0DF5"/>
    <w:rsid w:val="000F2446"/>
    <w:rsid w:val="000F2660"/>
    <w:rsid w:val="000F3171"/>
    <w:rsid w:val="000F395A"/>
    <w:rsid w:val="000F3ABB"/>
    <w:rsid w:val="000F3F45"/>
    <w:rsid w:val="000F44E5"/>
    <w:rsid w:val="000F542B"/>
    <w:rsid w:val="000F5482"/>
    <w:rsid w:val="000F553E"/>
    <w:rsid w:val="000F555C"/>
    <w:rsid w:val="000F5586"/>
    <w:rsid w:val="000F58A5"/>
    <w:rsid w:val="000F5B6D"/>
    <w:rsid w:val="000F699D"/>
    <w:rsid w:val="000F6DC1"/>
    <w:rsid w:val="000F6DD1"/>
    <w:rsid w:val="000F6EB3"/>
    <w:rsid w:val="00101B8B"/>
    <w:rsid w:val="001023DA"/>
    <w:rsid w:val="001025DA"/>
    <w:rsid w:val="00102997"/>
    <w:rsid w:val="001029E0"/>
    <w:rsid w:val="00102A4C"/>
    <w:rsid w:val="00104143"/>
    <w:rsid w:val="00104D8E"/>
    <w:rsid w:val="00104ED0"/>
    <w:rsid w:val="001052D1"/>
    <w:rsid w:val="00105433"/>
    <w:rsid w:val="00106562"/>
    <w:rsid w:val="001066C6"/>
    <w:rsid w:val="00106B8B"/>
    <w:rsid w:val="001076E1"/>
    <w:rsid w:val="00111939"/>
    <w:rsid w:val="00111A6F"/>
    <w:rsid w:val="00111E46"/>
    <w:rsid w:val="0011230A"/>
    <w:rsid w:val="00112349"/>
    <w:rsid w:val="00112E26"/>
    <w:rsid w:val="00112E9A"/>
    <w:rsid w:val="00113ADF"/>
    <w:rsid w:val="00113BB4"/>
    <w:rsid w:val="00113CC1"/>
    <w:rsid w:val="00113CC5"/>
    <w:rsid w:val="00113DB8"/>
    <w:rsid w:val="00113FD7"/>
    <w:rsid w:val="0011434E"/>
    <w:rsid w:val="00114CC9"/>
    <w:rsid w:val="00114F27"/>
    <w:rsid w:val="00114FA0"/>
    <w:rsid w:val="0011518F"/>
    <w:rsid w:val="00115E0D"/>
    <w:rsid w:val="001163F8"/>
    <w:rsid w:val="00116DE7"/>
    <w:rsid w:val="00117520"/>
    <w:rsid w:val="00120CC3"/>
    <w:rsid w:val="001211A4"/>
    <w:rsid w:val="00121C1A"/>
    <w:rsid w:val="00121EC6"/>
    <w:rsid w:val="001227F3"/>
    <w:rsid w:val="00122F63"/>
    <w:rsid w:val="001235BE"/>
    <w:rsid w:val="00123DD7"/>
    <w:rsid w:val="00123F06"/>
    <w:rsid w:val="00124C57"/>
    <w:rsid w:val="001258E7"/>
    <w:rsid w:val="0012658D"/>
    <w:rsid w:val="00126F00"/>
    <w:rsid w:val="00126F7C"/>
    <w:rsid w:val="00127371"/>
    <w:rsid w:val="001273C7"/>
    <w:rsid w:val="0012790A"/>
    <w:rsid w:val="00127AA8"/>
    <w:rsid w:val="00130D1C"/>
    <w:rsid w:val="00130F9B"/>
    <w:rsid w:val="00130FA8"/>
    <w:rsid w:val="00131E71"/>
    <w:rsid w:val="00132301"/>
    <w:rsid w:val="00132BD6"/>
    <w:rsid w:val="00133141"/>
    <w:rsid w:val="001337C8"/>
    <w:rsid w:val="001337E3"/>
    <w:rsid w:val="00136282"/>
    <w:rsid w:val="00136F73"/>
    <w:rsid w:val="00137DD5"/>
    <w:rsid w:val="00140ACE"/>
    <w:rsid w:val="001414A9"/>
    <w:rsid w:val="00141AEC"/>
    <w:rsid w:val="00141C45"/>
    <w:rsid w:val="00143083"/>
    <w:rsid w:val="001432A9"/>
    <w:rsid w:val="00144195"/>
    <w:rsid w:val="00144A6D"/>
    <w:rsid w:val="00144CC9"/>
    <w:rsid w:val="00145144"/>
    <w:rsid w:val="00145784"/>
    <w:rsid w:val="0014595B"/>
    <w:rsid w:val="00145FC8"/>
    <w:rsid w:val="0014679B"/>
    <w:rsid w:val="001467E8"/>
    <w:rsid w:val="00146AE0"/>
    <w:rsid w:val="001477AE"/>
    <w:rsid w:val="0014798D"/>
    <w:rsid w:val="00147F1B"/>
    <w:rsid w:val="00150B93"/>
    <w:rsid w:val="0015157F"/>
    <w:rsid w:val="0015170E"/>
    <w:rsid w:val="00151E7C"/>
    <w:rsid w:val="001523DA"/>
    <w:rsid w:val="001528CC"/>
    <w:rsid w:val="0015368F"/>
    <w:rsid w:val="00153A33"/>
    <w:rsid w:val="00153FBA"/>
    <w:rsid w:val="0015482F"/>
    <w:rsid w:val="00154E04"/>
    <w:rsid w:val="001552CC"/>
    <w:rsid w:val="001565B9"/>
    <w:rsid w:val="00156FA9"/>
    <w:rsid w:val="001578A0"/>
    <w:rsid w:val="00157AE1"/>
    <w:rsid w:val="00157B05"/>
    <w:rsid w:val="00157CD7"/>
    <w:rsid w:val="00160DD7"/>
    <w:rsid w:val="001613BA"/>
    <w:rsid w:val="001623A6"/>
    <w:rsid w:val="00162880"/>
    <w:rsid w:val="00162D63"/>
    <w:rsid w:val="00162E3A"/>
    <w:rsid w:val="0016542F"/>
    <w:rsid w:val="00165455"/>
    <w:rsid w:val="00165A2F"/>
    <w:rsid w:val="00165F18"/>
    <w:rsid w:val="001660AB"/>
    <w:rsid w:val="001661FF"/>
    <w:rsid w:val="00166429"/>
    <w:rsid w:val="00166645"/>
    <w:rsid w:val="001668DD"/>
    <w:rsid w:val="00167B0D"/>
    <w:rsid w:val="00167D6E"/>
    <w:rsid w:val="00167D89"/>
    <w:rsid w:val="001708DD"/>
    <w:rsid w:val="00170FC2"/>
    <w:rsid w:val="00171C8D"/>
    <w:rsid w:val="00172F46"/>
    <w:rsid w:val="001730C9"/>
    <w:rsid w:val="001733D9"/>
    <w:rsid w:val="0017392E"/>
    <w:rsid w:val="00175CB2"/>
    <w:rsid w:val="0017612F"/>
    <w:rsid w:val="00176B39"/>
    <w:rsid w:val="00176E74"/>
    <w:rsid w:val="00177494"/>
    <w:rsid w:val="00177E83"/>
    <w:rsid w:val="00177F61"/>
    <w:rsid w:val="0018083E"/>
    <w:rsid w:val="00180A55"/>
    <w:rsid w:val="00180F8A"/>
    <w:rsid w:val="0018172E"/>
    <w:rsid w:val="00182654"/>
    <w:rsid w:val="00183C30"/>
    <w:rsid w:val="001849CA"/>
    <w:rsid w:val="00184C92"/>
    <w:rsid w:val="0018512C"/>
    <w:rsid w:val="0018530A"/>
    <w:rsid w:val="001855DD"/>
    <w:rsid w:val="00185E34"/>
    <w:rsid w:val="0018645F"/>
    <w:rsid w:val="00187731"/>
    <w:rsid w:val="00187A4E"/>
    <w:rsid w:val="00190113"/>
    <w:rsid w:val="00190F83"/>
    <w:rsid w:val="0019192E"/>
    <w:rsid w:val="00193253"/>
    <w:rsid w:val="00193279"/>
    <w:rsid w:val="00193534"/>
    <w:rsid w:val="001936B3"/>
    <w:rsid w:val="00194844"/>
    <w:rsid w:val="00195624"/>
    <w:rsid w:val="00195B08"/>
    <w:rsid w:val="00197729"/>
    <w:rsid w:val="001A0CCC"/>
    <w:rsid w:val="001A15CB"/>
    <w:rsid w:val="001A1A2A"/>
    <w:rsid w:val="001A1FCA"/>
    <w:rsid w:val="001A26E2"/>
    <w:rsid w:val="001A2849"/>
    <w:rsid w:val="001A3A10"/>
    <w:rsid w:val="001A3A2B"/>
    <w:rsid w:val="001A3CCC"/>
    <w:rsid w:val="001A597E"/>
    <w:rsid w:val="001A5ABD"/>
    <w:rsid w:val="001A5E2E"/>
    <w:rsid w:val="001A5F07"/>
    <w:rsid w:val="001A6620"/>
    <w:rsid w:val="001A72E3"/>
    <w:rsid w:val="001A7ADF"/>
    <w:rsid w:val="001B06CE"/>
    <w:rsid w:val="001B102D"/>
    <w:rsid w:val="001B12B0"/>
    <w:rsid w:val="001B134C"/>
    <w:rsid w:val="001B2692"/>
    <w:rsid w:val="001B29C4"/>
    <w:rsid w:val="001B34F3"/>
    <w:rsid w:val="001B39F5"/>
    <w:rsid w:val="001B43A6"/>
    <w:rsid w:val="001B4909"/>
    <w:rsid w:val="001B5727"/>
    <w:rsid w:val="001B6083"/>
    <w:rsid w:val="001B6560"/>
    <w:rsid w:val="001B6D2F"/>
    <w:rsid w:val="001B7A92"/>
    <w:rsid w:val="001C17C6"/>
    <w:rsid w:val="001C25BE"/>
    <w:rsid w:val="001C265C"/>
    <w:rsid w:val="001C27C4"/>
    <w:rsid w:val="001C40FA"/>
    <w:rsid w:val="001C49C2"/>
    <w:rsid w:val="001C4A04"/>
    <w:rsid w:val="001C5A9D"/>
    <w:rsid w:val="001C5C54"/>
    <w:rsid w:val="001C69EC"/>
    <w:rsid w:val="001C7CE5"/>
    <w:rsid w:val="001C7D58"/>
    <w:rsid w:val="001D0B76"/>
    <w:rsid w:val="001D0FE6"/>
    <w:rsid w:val="001D1A2B"/>
    <w:rsid w:val="001D1D12"/>
    <w:rsid w:val="001D314C"/>
    <w:rsid w:val="001D3911"/>
    <w:rsid w:val="001D3F12"/>
    <w:rsid w:val="001D4D37"/>
    <w:rsid w:val="001D4DFE"/>
    <w:rsid w:val="001D5883"/>
    <w:rsid w:val="001D5E2C"/>
    <w:rsid w:val="001D64BF"/>
    <w:rsid w:val="001D6AA0"/>
    <w:rsid w:val="001D6E65"/>
    <w:rsid w:val="001D76D6"/>
    <w:rsid w:val="001D7938"/>
    <w:rsid w:val="001D7C73"/>
    <w:rsid w:val="001D7FC9"/>
    <w:rsid w:val="001E0AA6"/>
    <w:rsid w:val="001E0D7C"/>
    <w:rsid w:val="001E178B"/>
    <w:rsid w:val="001E1D66"/>
    <w:rsid w:val="001E2100"/>
    <w:rsid w:val="001E2942"/>
    <w:rsid w:val="001E2B09"/>
    <w:rsid w:val="001E2D07"/>
    <w:rsid w:val="001E325F"/>
    <w:rsid w:val="001E364C"/>
    <w:rsid w:val="001E3E33"/>
    <w:rsid w:val="001E41DA"/>
    <w:rsid w:val="001E446F"/>
    <w:rsid w:val="001E46B6"/>
    <w:rsid w:val="001E4B51"/>
    <w:rsid w:val="001E4BF3"/>
    <w:rsid w:val="001E519D"/>
    <w:rsid w:val="001E52B1"/>
    <w:rsid w:val="001E52FA"/>
    <w:rsid w:val="001E57CF"/>
    <w:rsid w:val="001E5B9A"/>
    <w:rsid w:val="001F0088"/>
    <w:rsid w:val="001F0286"/>
    <w:rsid w:val="001F0388"/>
    <w:rsid w:val="001F05FD"/>
    <w:rsid w:val="001F16F3"/>
    <w:rsid w:val="001F1A5F"/>
    <w:rsid w:val="001F2688"/>
    <w:rsid w:val="001F3C59"/>
    <w:rsid w:val="001F4C31"/>
    <w:rsid w:val="001F5D89"/>
    <w:rsid w:val="001F5DE4"/>
    <w:rsid w:val="001F630B"/>
    <w:rsid w:val="001F756F"/>
    <w:rsid w:val="001F7BB9"/>
    <w:rsid w:val="00201317"/>
    <w:rsid w:val="002018E1"/>
    <w:rsid w:val="00201A3B"/>
    <w:rsid w:val="00201CCB"/>
    <w:rsid w:val="00201E87"/>
    <w:rsid w:val="0020266D"/>
    <w:rsid w:val="0020378C"/>
    <w:rsid w:val="0020449D"/>
    <w:rsid w:val="00204B25"/>
    <w:rsid w:val="00204C9E"/>
    <w:rsid w:val="002057CB"/>
    <w:rsid w:val="00205C76"/>
    <w:rsid w:val="00205F12"/>
    <w:rsid w:val="00205F5E"/>
    <w:rsid w:val="00206025"/>
    <w:rsid w:val="002061A5"/>
    <w:rsid w:val="0020631D"/>
    <w:rsid w:val="00206D70"/>
    <w:rsid w:val="00207038"/>
    <w:rsid w:val="00210D0C"/>
    <w:rsid w:val="00211B9C"/>
    <w:rsid w:val="00211EED"/>
    <w:rsid w:val="00212029"/>
    <w:rsid w:val="0021276A"/>
    <w:rsid w:val="00212CC3"/>
    <w:rsid w:val="00213639"/>
    <w:rsid w:val="00213666"/>
    <w:rsid w:val="002137D1"/>
    <w:rsid w:val="00213D2C"/>
    <w:rsid w:val="00213F96"/>
    <w:rsid w:val="00214809"/>
    <w:rsid w:val="00214D9B"/>
    <w:rsid w:val="00215054"/>
    <w:rsid w:val="002151CB"/>
    <w:rsid w:val="002165FA"/>
    <w:rsid w:val="002176BC"/>
    <w:rsid w:val="00221DFB"/>
    <w:rsid w:val="00221FEE"/>
    <w:rsid w:val="00222C69"/>
    <w:rsid w:val="00223EAD"/>
    <w:rsid w:val="00225D7A"/>
    <w:rsid w:val="00226729"/>
    <w:rsid w:val="00227A0C"/>
    <w:rsid w:val="00227C48"/>
    <w:rsid w:val="00230177"/>
    <w:rsid w:val="00230813"/>
    <w:rsid w:val="002309D8"/>
    <w:rsid w:val="00230E5A"/>
    <w:rsid w:val="00231709"/>
    <w:rsid w:val="0023226E"/>
    <w:rsid w:val="00232544"/>
    <w:rsid w:val="00232665"/>
    <w:rsid w:val="00232CE2"/>
    <w:rsid w:val="00232FC2"/>
    <w:rsid w:val="0023367C"/>
    <w:rsid w:val="00233D06"/>
    <w:rsid w:val="002348F9"/>
    <w:rsid w:val="00234D65"/>
    <w:rsid w:val="00234E87"/>
    <w:rsid w:val="00234FD8"/>
    <w:rsid w:val="00235404"/>
    <w:rsid w:val="00235A64"/>
    <w:rsid w:val="00236301"/>
    <w:rsid w:val="00236F96"/>
    <w:rsid w:val="00237432"/>
    <w:rsid w:val="002408CB"/>
    <w:rsid w:val="00240C30"/>
    <w:rsid w:val="00240FA7"/>
    <w:rsid w:val="002416DC"/>
    <w:rsid w:val="00241B8A"/>
    <w:rsid w:val="0024229B"/>
    <w:rsid w:val="00242519"/>
    <w:rsid w:val="00242987"/>
    <w:rsid w:val="00242BDC"/>
    <w:rsid w:val="0024301F"/>
    <w:rsid w:val="0024404C"/>
    <w:rsid w:val="00244E86"/>
    <w:rsid w:val="00245F9A"/>
    <w:rsid w:val="00246DD0"/>
    <w:rsid w:val="00247754"/>
    <w:rsid w:val="002479F2"/>
    <w:rsid w:val="00247E63"/>
    <w:rsid w:val="00250F5C"/>
    <w:rsid w:val="00251DF2"/>
    <w:rsid w:val="002524A8"/>
    <w:rsid w:val="00252B5B"/>
    <w:rsid w:val="002540AF"/>
    <w:rsid w:val="002544C2"/>
    <w:rsid w:val="00254510"/>
    <w:rsid w:val="0025571E"/>
    <w:rsid w:val="00255960"/>
    <w:rsid w:val="002563C7"/>
    <w:rsid w:val="0025794D"/>
    <w:rsid w:val="00257A86"/>
    <w:rsid w:val="002604E9"/>
    <w:rsid w:val="00260711"/>
    <w:rsid w:val="00260717"/>
    <w:rsid w:val="00260A34"/>
    <w:rsid w:val="00260BFA"/>
    <w:rsid w:val="00261BE4"/>
    <w:rsid w:val="00261E2B"/>
    <w:rsid w:val="002622D2"/>
    <w:rsid w:val="00263243"/>
    <w:rsid w:val="00263C40"/>
    <w:rsid w:val="00263D98"/>
    <w:rsid w:val="0026469F"/>
    <w:rsid w:val="002659C8"/>
    <w:rsid w:val="002666C2"/>
    <w:rsid w:val="00266CBB"/>
    <w:rsid w:val="002673B4"/>
    <w:rsid w:val="00267832"/>
    <w:rsid w:val="002704A4"/>
    <w:rsid w:val="00270A4B"/>
    <w:rsid w:val="00270E3B"/>
    <w:rsid w:val="002710CE"/>
    <w:rsid w:val="00271735"/>
    <w:rsid w:val="00271CA7"/>
    <w:rsid w:val="002721B3"/>
    <w:rsid w:val="0027421E"/>
    <w:rsid w:val="002748A2"/>
    <w:rsid w:val="00274E11"/>
    <w:rsid w:val="0027544E"/>
    <w:rsid w:val="002755FA"/>
    <w:rsid w:val="00275602"/>
    <w:rsid w:val="002762DC"/>
    <w:rsid w:val="00276C9B"/>
    <w:rsid w:val="00276F62"/>
    <w:rsid w:val="00276F6C"/>
    <w:rsid w:val="00277832"/>
    <w:rsid w:val="002801CA"/>
    <w:rsid w:val="00282062"/>
    <w:rsid w:val="002822F1"/>
    <w:rsid w:val="00282543"/>
    <w:rsid w:val="0028255C"/>
    <w:rsid w:val="0028398C"/>
    <w:rsid w:val="00283E1D"/>
    <w:rsid w:val="00283E9F"/>
    <w:rsid w:val="00284A57"/>
    <w:rsid w:val="00284C62"/>
    <w:rsid w:val="00284E8F"/>
    <w:rsid w:val="00285A4C"/>
    <w:rsid w:val="00285AAD"/>
    <w:rsid w:val="00285F57"/>
    <w:rsid w:val="00286FFC"/>
    <w:rsid w:val="0028721B"/>
    <w:rsid w:val="00287859"/>
    <w:rsid w:val="0029098D"/>
    <w:rsid w:val="002911F6"/>
    <w:rsid w:val="002916FE"/>
    <w:rsid w:val="00291883"/>
    <w:rsid w:val="0029295C"/>
    <w:rsid w:val="00292AB6"/>
    <w:rsid w:val="002955C3"/>
    <w:rsid w:val="00295A78"/>
    <w:rsid w:val="00295C91"/>
    <w:rsid w:val="00295FEF"/>
    <w:rsid w:val="002961B1"/>
    <w:rsid w:val="00296A0A"/>
    <w:rsid w:val="00296DF9"/>
    <w:rsid w:val="002A01F6"/>
    <w:rsid w:val="002A024C"/>
    <w:rsid w:val="002A03BE"/>
    <w:rsid w:val="002A07C9"/>
    <w:rsid w:val="002A0822"/>
    <w:rsid w:val="002A0BF4"/>
    <w:rsid w:val="002A2EA0"/>
    <w:rsid w:val="002A364D"/>
    <w:rsid w:val="002A387C"/>
    <w:rsid w:val="002A3C91"/>
    <w:rsid w:val="002A3D89"/>
    <w:rsid w:val="002A5180"/>
    <w:rsid w:val="002A5DED"/>
    <w:rsid w:val="002A629B"/>
    <w:rsid w:val="002A6AD1"/>
    <w:rsid w:val="002A6CED"/>
    <w:rsid w:val="002A70FD"/>
    <w:rsid w:val="002A732C"/>
    <w:rsid w:val="002A7579"/>
    <w:rsid w:val="002A7DCA"/>
    <w:rsid w:val="002B0361"/>
    <w:rsid w:val="002B0980"/>
    <w:rsid w:val="002B0CA6"/>
    <w:rsid w:val="002B218E"/>
    <w:rsid w:val="002B2EA4"/>
    <w:rsid w:val="002B2FA2"/>
    <w:rsid w:val="002B37D2"/>
    <w:rsid w:val="002B38C9"/>
    <w:rsid w:val="002B3F9B"/>
    <w:rsid w:val="002B404F"/>
    <w:rsid w:val="002B4186"/>
    <w:rsid w:val="002B4A63"/>
    <w:rsid w:val="002B529C"/>
    <w:rsid w:val="002B57CD"/>
    <w:rsid w:val="002B5DFA"/>
    <w:rsid w:val="002B60DE"/>
    <w:rsid w:val="002B6518"/>
    <w:rsid w:val="002B6AC4"/>
    <w:rsid w:val="002B71BC"/>
    <w:rsid w:val="002B799A"/>
    <w:rsid w:val="002C0148"/>
    <w:rsid w:val="002C0305"/>
    <w:rsid w:val="002C047F"/>
    <w:rsid w:val="002C064D"/>
    <w:rsid w:val="002C11B3"/>
    <w:rsid w:val="002C1AC3"/>
    <w:rsid w:val="002C1F59"/>
    <w:rsid w:val="002C219B"/>
    <w:rsid w:val="002C486F"/>
    <w:rsid w:val="002C4969"/>
    <w:rsid w:val="002C4B0E"/>
    <w:rsid w:val="002C528C"/>
    <w:rsid w:val="002C549C"/>
    <w:rsid w:val="002C6C4B"/>
    <w:rsid w:val="002C72F3"/>
    <w:rsid w:val="002C774C"/>
    <w:rsid w:val="002C7B2C"/>
    <w:rsid w:val="002C7CCA"/>
    <w:rsid w:val="002C7D9C"/>
    <w:rsid w:val="002D00CE"/>
    <w:rsid w:val="002D0384"/>
    <w:rsid w:val="002D0ADE"/>
    <w:rsid w:val="002D1A5F"/>
    <w:rsid w:val="002D26B2"/>
    <w:rsid w:val="002D2DF4"/>
    <w:rsid w:val="002D320C"/>
    <w:rsid w:val="002D33AC"/>
    <w:rsid w:val="002D37DD"/>
    <w:rsid w:val="002D3AB7"/>
    <w:rsid w:val="002D3B14"/>
    <w:rsid w:val="002D549E"/>
    <w:rsid w:val="002D6066"/>
    <w:rsid w:val="002D6C08"/>
    <w:rsid w:val="002D7434"/>
    <w:rsid w:val="002D7B4F"/>
    <w:rsid w:val="002E0198"/>
    <w:rsid w:val="002E01D8"/>
    <w:rsid w:val="002E039D"/>
    <w:rsid w:val="002E0557"/>
    <w:rsid w:val="002E0673"/>
    <w:rsid w:val="002E0793"/>
    <w:rsid w:val="002E07B2"/>
    <w:rsid w:val="002E0F56"/>
    <w:rsid w:val="002E1552"/>
    <w:rsid w:val="002E241A"/>
    <w:rsid w:val="002E31FA"/>
    <w:rsid w:val="002E32F9"/>
    <w:rsid w:val="002E3FB0"/>
    <w:rsid w:val="002E43A1"/>
    <w:rsid w:val="002E49A3"/>
    <w:rsid w:val="002E4BB5"/>
    <w:rsid w:val="002E5182"/>
    <w:rsid w:val="002E547A"/>
    <w:rsid w:val="002E5616"/>
    <w:rsid w:val="002E58BC"/>
    <w:rsid w:val="002E5CDF"/>
    <w:rsid w:val="002E6F86"/>
    <w:rsid w:val="002E76BC"/>
    <w:rsid w:val="002F06D2"/>
    <w:rsid w:val="002F0790"/>
    <w:rsid w:val="002F17A3"/>
    <w:rsid w:val="002F2761"/>
    <w:rsid w:val="002F2B1B"/>
    <w:rsid w:val="002F53B9"/>
    <w:rsid w:val="002F5687"/>
    <w:rsid w:val="002F6242"/>
    <w:rsid w:val="002F69AA"/>
    <w:rsid w:val="00300713"/>
    <w:rsid w:val="00301314"/>
    <w:rsid w:val="00301B64"/>
    <w:rsid w:val="00301D9E"/>
    <w:rsid w:val="00303EBF"/>
    <w:rsid w:val="00303F90"/>
    <w:rsid w:val="003042EC"/>
    <w:rsid w:val="00304439"/>
    <w:rsid w:val="00304F1D"/>
    <w:rsid w:val="003058C9"/>
    <w:rsid w:val="00305BEF"/>
    <w:rsid w:val="0030606B"/>
    <w:rsid w:val="003066DA"/>
    <w:rsid w:val="00306A5A"/>
    <w:rsid w:val="003070F1"/>
    <w:rsid w:val="00307355"/>
    <w:rsid w:val="00307572"/>
    <w:rsid w:val="00307624"/>
    <w:rsid w:val="0030776B"/>
    <w:rsid w:val="00311B29"/>
    <w:rsid w:val="00311BA7"/>
    <w:rsid w:val="00311D46"/>
    <w:rsid w:val="00311F3E"/>
    <w:rsid w:val="00313649"/>
    <w:rsid w:val="0031463F"/>
    <w:rsid w:val="0031466C"/>
    <w:rsid w:val="00315164"/>
    <w:rsid w:val="00316888"/>
    <w:rsid w:val="00316C01"/>
    <w:rsid w:val="00316F86"/>
    <w:rsid w:val="003174FB"/>
    <w:rsid w:val="00317BB1"/>
    <w:rsid w:val="003204A2"/>
    <w:rsid w:val="0032114D"/>
    <w:rsid w:val="00322AC8"/>
    <w:rsid w:val="00322E02"/>
    <w:rsid w:val="00322EEA"/>
    <w:rsid w:val="0032308C"/>
    <w:rsid w:val="003235E8"/>
    <w:rsid w:val="003236AC"/>
    <w:rsid w:val="00323ABC"/>
    <w:rsid w:val="003244EE"/>
    <w:rsid w:val="00324686"/>
    <w:rsid w:val="00324A86"/>
    <w:rsid w:val="00325137"/>
    <w:rsid w:val="00325522"/>
    <w:rsid w:val="00325606"/>
    <w:rsid w:val="00326418"/>
    <w:rsid w:val="003264D0"/>
    <w:rsid w:val="00326544"/>
    <w:rsid w:val="00326EBF"/>
    <w:rsid w:val="00327346"/>
    <w:rsid w:val="0032754C"/>
    <w:rsid w:val="003276D5"/>
    <w:rsid w:val="003303E0"/>
    <w:rsid w:val="00330F76"/>
    <w:rsid w:val="0033149D"/>
    <w:rsid w:val="00331BAC"/>
    <w:rsid w:val="00331D45"/>
    <w:rsid w:val="003325B8"/>
    <w:rsid w:val="00332970"/>
    <w:rsid w:val="0033386D"/>
    <w:rsid w:val="00333B27"/>
    <w:rsid w:val="00333E9F"/>
    <w:rsid w:val="00335144"/>
    <w:rsid w:val="00335A70"/>
    <w:rsid w:val="00335AF6"/>
    <w:rsid w:val="00336090"/>
    <w:rsid w:val="00336E74"/>
    <w:rsid w:val="003373E7"/>
    <w:rsid w:val="00340CCC"/>
    <w:rsid w:val="0034113B"/>
    <w:rsid w:val="00341322"/>
    <w:rsid w:val="00341C58"/>
    <w:rsid w:val="003423AD"/>
    <w:rsid w:val="00343DCC"/>
    <w:rsid w:val="00344C80"/>
    <w:rsid w:val="003462F6"/>
    <w:rsid w:val="0034648C"/>
    <w:rsid w:val="0034682B"/>
    <w:rsid w:val="00346A2A"/>
    <w:rsid w:val="00346B4D"/>
    <w:rsid w:val="00346E85"/>
    <w:rsid w:val="003470C6"/>
    <w:rsid w:val="00347AC2"/>
    <w:rsid w:val="0035080B"/>
    <w:rsid w:val="00350A32"/>
    <w:rsid w:val="003519BB"/>
    <w:rsid w:val="00351ECD"/>
    <w:rsid w:val="003541B3"/>
    <w:rsid w:val="00354F33"/>
    <w:rsid w:val="003551C8"/>
    <w:rsid w:val="00355252"/>
    <w:rsid w:val="003556D5"/>
    <w:rsid w:val="0035629B"/>
    <w:rsid w:val="003567AF"/>
    <w:rsid w:val="003572B2"/>
    <w:rsid w:val="003605B4"/>
    <w:rsid w:val="00360D14"/>
    <w:rsid w:val="00361FD8"/>
    <w:rsid w:val="00363A98"/>
    <w:rsid w:val="00363EAF"/>
    <w:rsid w:val="00364068"/>
    <w:rsid w:val="00364CC4"/>
    <w:rsid w:val="00365279"/>
    <w:rsid w:val="003663C0"/>
    <w:rsid w:val="003670D8"/>
    <w:rsid w:val="00367419"/>
    <w:rsid w:val="00367C5A"/>
    <w:rsid w:val="003701BC"/>
    <w:rsid w:val="003705B8"/>
    <w:rsid w:val="00370E45"/>
    <w:rsid w:val="00371255"/>
    <w:rsid w:val="00371724"/>
    <w:rsid w:val="00372236"/>
    <w:rsid w:val="003723E6"/>
    <w:rsid w:val="003724B8"/>
    <w:rsid w:val="00372936"/>
    <w:rsid w:val="00373410"/>
    <w:rsid w:val="0037357D"/>
    <w:rsid w:val="00373852"/>
    <w:rsid w:val="003741BC"/>
    <w:rsid w:val="00374D87"/>
    <w:rsid w:val="00374EE8"/>
    <w:rsid w:val="00375EC4"/>
    <w:rsid w:val="00375F34"/>
    <w:rsid w:val="00375FAA"/>
    <w:rsid w:val="00376031"/>
    <w:rsid w:val="00376044"/>
    <w:rsid w:val="003764E7"/>
    <w:rsid w:val="0037661F"/>
    <w:rsid w:val="00376E30"/>
    <w:rsid w:val="00376F15"/>
    <w:rsid w:val="00377918"/>
    <w:rsid w:val="00377C20"/>
    <w:rsid w:val="003802AD"/>
    <w:rsid w:val="003803D6"/>
    <w:rsid w:val="00380B35"/>
    <w:rsid w:val="00380F53"/>
    <w:rsid w:val="0038102A"/>
    <w:rsid w:val="003815D7"/>
    <w:rsid w:val="003818E3"/>
    <w:rsid w:val="003821E0"/>
    <w:rsid w:val="003822DE"/>
    <w:rsid w:val="00383C0A"/>
    <w:rsid w:val="00384454"/>
    <w:rsid w:val="00384EB6"/>
    <w:rsid w:val="00385069"/>
    <w:rsid w:val="003851FE"/>
    <w:rsid w:val="0038558C"/>
    <w:rsid w:val="0038583B"/>
    <w:rsid w:val="00385C22"/>
    <w:rsid w:val="00387342"/>
    <w:rsid w:val="00387816"/>
    <w:rsid w:val="00391045"/>
    <w:rsid w:val="003915FB"/>
    <w:rsid w:val="00391A8C"/>
    <w:rsid w:val="00391CBA"/>
    <w:rsid w:val="00391DD7"/>
    <w:rsid w:val="00391F8B"/>
    <w:rsid w:val="003920F4"/>
    <w:rsid w:val="003925F3"/>
    <w:rsid w:val="003934F5"/>
    <w:rsid w:val="003936B7"/>
    <w:rsid w:val="00394284"/>
    <w:rsid w:val="00394638"/>
    <w:rsid w:val="003949F3"/>
    <w:rsid w:val="00394F99"/>
    <w:rsid w:val="00397443"/>
    <w:rsid w:val="003A01FB"/>
    <w:rsid w:val="003A0947"/>
    <w:rsid w:val="003A1692"/>
    <w:rsid w:val="003A169C"/>
    <w:rsid w:val="003A170B"/>
    <w:rsid w:val="003A2104"/>
    <w:rsid w:val="003A2ECA"/>
    <w:rsid w:val="003A3000"/>
    <w:rsid w:val="003A35B6"/>
    <w:rsid w:val="003A35EE"/>
    <w:rsid w:val="003A3FB4"/>
    <w:rsid w:val="003A4E87"/>
    <w:rsid w:val="003A5BC7"/>
    <w:rsid w:val="003A5CCF"/>
    <w:rsid w:val="003A5E9E"/>
    <w:rsid w:val="003A617B"/>
    <w:rsid w:val="003A618E"/>
    <w:rsid w:val="003A67C3"/>
    <w:rsid w:val="003A6B84"/>
    <w:rsid w:val="003A72E0"/>
    <w:rsid w:val="003A7858"/>
    <w:rsid w:val="003B02D5"/>
    <w:rsid w:val="003B0EAE"/>
    <w:rsid w:val="003B0FD4"/>
    <w:rsid w:val="003B1642"/>
    <w:rsid w:val="003B1D98"/>
    <w:rsid w:val="003B2074"/>
    <w:rsid w:val="003B32FA"/>
    <w:rsid w:val="003B3474"/>
    <w:rsid w:val="003B35E1"/>
    <w:rsid w:val="003B381E"/>
    <w:rsid w:val="003B3BAD"/>
    <w:rsid w:val="003B3E25"/>
    <w:rsid w:val="003B543E"/>
    <w:rsid w:val="003B5536"/>
    <w:rsid w:val="003B6350"/>
    <w:rsid w:val="003B6826"/>
    <w:rsid w:val="003B72E5"/>
    <w:rsid w:val="003B7825"/>
    <w:rsid w:val="003B7861"/>
    <w:rsid w:val="003B78BB"/>
    <w:rsid w:val="003B793C"/>
    <w:rsid w:val="003B7BB9"/>
    <w:rsid w:val="003C08A4"/>
    <w:rsid w:val="003C19DA"/>
    <w:rsid w:val="003C1CF8"/>
    <w:rsid w:val="003C20BF"/>
    <w:rsid w:val="003C2129"/>
    <w:rsid w:val="003C2157"/>
    <w:rsid w:val="003C2705"/>
    <w:rsid w:val="003C2A53"/>
    <w:rsid w:val="003C2D07"/>
    <w:rsid w:val="003C303D"/>
    <w:rsid w:val="003C4489"/>
    <w:rsid w:val="003C4504"/>
    <w:rsid w:val="003C4ACE"/>
    <w:rsid w:val="003C4BE6"/>
    <w:rsid w:val="003C61FB"/>
    <w:rsid w:val="003C67C8"/>
    <w:rsid w:val="003C707F"/>
    <w:rsid w:val="003C75F4"/>
    <w:rsid w:val="003C7A2C"/>
    <w:rsid w:val="003D0295"/>
    <w:rsid w:val="003D0645"/>
    <w:rsid w:val="003D2506"/>
    <w:rsid w:val="003D252D"/>
    <w:rsid w:val="003D30D3"/>
    <w:rsid w:val="003D367C"/>
    <w:rsid w:val="003D3CF2"/>
    <w:rsid w:val="003D47CC"/>
    <w:rsid w:val="003D53AA"/>
    <w:rsid w:val="003D5660"/>
    <w:rsid w:val="003D5B25"/>
    <w:rsid w:val="003D5DC3"/>
    <w:rsid w:val="003D6D7F"/>
    <w:rsid w:val="003D77F0"/>
    <w:rsid w:val="003E0A35"/>
    <w:rsid w:val="003E1362"/>
    <w:rsid w:val="003E14C0"/>
    <w:rsid w:val="003E15B4"/>
    <w:rsid w:val="003E1929"/>
    <w:rsid w:val="003E1D10"/>
    <w:rsid w:val="003E1D80"/>
    <w:rsid w:val="003E27E4"/>
    <w:rsid w:val="003E3186"/>
    <w:rsid w:val="003E32B5"/>
    <w:rsid w:val="003E3572"/>
    <w:rsid w:val="003E36DA"/>
    <w:rsid w:val="003E43DE"/>
    <w:rsid w:val="003E6589"/>
    <w:rsid w:val="003E6FA3"/>
    <w:rsid w:val="003E7A4A"/>
    <w:rsid w:val="003E7F01"/>
    <w:rsid w:val="003E7FD0"/>
    <w:rsid w:val="003F0868"/>
    <w:rsid w:val="003F0C4C"/>
    <w:rsid w:val="003F17C4"/>
    <w:rsid w:val="003F1959"/>
    <w:rsid w:val="003F2BFB"/>
    <w:rsid w:val="003F4712"/>
    <w:rsid w:val="003F5A6F"/>
    <w:rsid w:val="003F6D4C"/>
    <w:rsid w:val="003F7855"/>
    <w:rsid w:val="00400D22"/>
    <w:rsid w:val="00401048"/>
    <w:rsid w:val="00401B01"/>
    <w:rsid w:val="00401CA5"/>
    <w:rsid w:val="004025AC"/>
    <w:rsid w:val="00402B46"/>
    <w:rsid w:val="00402D18"/>
    <w:rsid w:val="00403D1D"/>
    <w:rsid w:val="00404302"/>
    <w:rsid w:val="00405EA7"/>
    <w:rsid w:val="00406268"/>
    <w:rsid w:val="00406487"/>
    <w:rsid w:val="00407328"/>
    <w:rsid w:val="00407F65"/>
    <w:rsid w:val="00410E8E"/>
    <w:rsid w:val="004123BB"/>
    <w:rsid w:val="00412D56"/>
    <w:rsid w:val="00412E28"/>
    <w:rsid w:val="0041312A"/>
    <w:rsid w:val="004135E9"/>
    <w:rsid w:val="00413DEA"/>
    <w:rsid w:val="004144F6"/>
    <w:rsid w:val="00415A41"/>
    <w:rsid w:val="00416699"/>
    <w:rsid w:val="004169CC"/>
    <w:rsid w:val="00416D49"/>
    <w:rsid w:val="00416F3D"/>
    <w:rsid w:val="00417E5D"/>
    <w:rsid w:val="004200B9"/>
    <w:rsid w:val="0042046D"/>
    <w:rsid w:val="00420496"/>
    <w:rsid w:val="00420B28"/>
    <w:rsid w:val="00420F86"/>
    <w:rsid w:val="00420FE0"/>
    <w:rsid w:val="00421D3D"/>
    <w:rsid w:val="00421D7D"/>
    <w:rsid w:val="00421E6F"/>
    <w:rsid w:val="00422135"/>
    <w:rsid w:val="00422A53"/>
    <w:rsid w:val="00423308"/>
    <w:rsid w:val="00423350"/>
    <w:rsid w:val="004237B3"/>
    <w:rsid w:val="00423BD9"/>
    <w:rsid w:val="00424772"/>
    <w:rsid w:val="00424F37"/>
    <w:rsid w:val="004250CB"/>
    <w:rsid w:val="0042539A"/>
    <w:rsid w:val="00425BD7"/>
    <w:rsid w:val="00425D0C"/>
    <w:rsid w:val="0042632B"/>
    <w:rsid w:val="0042683C"/>
    <w:rsid w:val="00426F9F"/>
    <w:rsid w:val="00427704"/>
    <w:rsid w:val="00427FAA"/>
    <w:rsid w:val="00430335"/>
    <w:rsid w:val="00430C20"/>
    <w:rsid w:val="0043116B"/>
    <w:rsid w:val="00431282"/>
    <w:rsid w:val="00431C3C"/>
    <w:rsid w:val="0043249D"/>
    <w:rsid w:val="00432F23"/>
    <w:rsid w:val="0043381A"/>
    <w:rsid w:val="00433BEE"/>
    <w:rsid w:val="00433CD0"/>
    <w:rsid w:val="00434D89"/>
    <w:rsid w:val="00434D99"/>
    <w:rsid w:val="00434E53"/>
    <w:rsid w:val="00434F06"/>
    <w:rsid w:val="00435EC6"/>
    <w:rsid w:val="00436419"/>
    <w:rsid w:val="00436E68"/>
    <w:rsid w:val="00436F77"/>
    <w:rsid w:val="00437B4B"/>
    <w:rsid w:val="00440AF4"/>
    <w:rsid w:val="00440B4D"/>
    <w:rsid w:val="00442732"/>
    <w:rsid w:val="00442E62"/>
    <w:rsid w:val="00443EA1"/>
    <w:rsid w:val="00445969"/>
    <w:rsid w:val="00446A79"/>
    <w:rsid w:val="00447E75"/>
    <w:rsid w:val="00450059"/>
    <w:rsid w:val="00450513"/>
    <w:rsid w:val="00450D79"/>
    <w:rsid w:val="00451460"/>
    <w:rsid w:val="00451674"/>
    <w:rsid w:val="00453BD7"/>
    <w:rsid w:val="00453C25"/>
    <w:rsid w:val="00454931"/>
    <w:rsid w:val="00455793"/>
    <w:rsid w:val="00455839"/>
    <w:rsid w:val="00456439"/>
    <w:rsid w:val="00457A26"/>
    <w:rsid w:val="00457EF8"/>
    <w:rsid w:val="00460FF2"/>
    <w:rsid w:val="00461362"/>
    <w:rsid w:val="00461ABD"/>
    <w:rsid w:val="00462C16"/>
    <w:rsid w:val="00463133"/>
    <w:rsid w:val="0046406E"/>
    <w:rsid w:val="00465457"/>
    <w:rsid w:val="00465AFB"/>
    <w:rsid w:val="00466038"/>
    <w:rsid w:val="00466585"/>
    <w:rsid w:val="00466DFD"/>
    <w:rsid w:val="00470D43"/>
    <w:rsid w:val="00471841"/>
    <w:rsid w:val="0047215E"/>
    <w:rsid w:val="004722F5"/>
    <w:rsid w:val="0047263C"/>
    <w:rsid w:val="004729E1"/>
    <w:rsid w:val="00473696"/>
    <w:rsid w:val="00474C4E"/>
    <w:rsid w:val="00475E2A"/>
    <w:rsid w:val="00475F36"/>
    <w:rsid w:val="004764C2"/>
    <w:rsid w:val="0047710B"/>
    <w:rsid w:val="00480368"/>
    <w:rsid w:val="0048066B"/>
    <w:rsid w:val="004809C6"/>
    <w:rsid w:val="00480E37"/>
    <w:rsid w:val="004811E0"/>
    <w:rsid w:val="0048184C"/>
    <w:rsid w:val="00481BB6"/>
    <w:rsid w:val="0048283D"/>
    <w:rsid w:val="004838D9"/>
    <w:rsid w:val="00483C8E"/>
    <w:rsid w:val="0048421A"/>
    <w:rsid w:val="00485D07"/>
    <w:rsid w:val="00486291"/>
    <w:rsid w:val="00486E6C"/>
    <w:rsid w:val="004879BB"/>
    <w:rsid w:val="0049026C"/>
    <w:rsid w:val="00490C2B"/>
    <w:rsid w:val="00490C56"/>
    <w:rsid w:val="004920F9"/>
    <w:rsid w:val="004924A4"/>
    <w:rsid w:val="00492DF6"/>
    <w:rsid w:val="00493120"/>
    <w:rsid w:val="00493902"/>
    <w:rsid w:val="00494020"/>
    <w:rsid w:val="00494B0A"/>
    <w:rsid w:val="0049539A"/>
    <w:rsid w:val="00495E22"/>
    <w:rsid w:val="004A02B8"/>
    <w:rsid w:val="004A0985"/>
    <w:rsid w:val="004A1344"/>
    <w:rsid w:val="004A1CEE"/>
    <w:rsid w:val="004A240B"/>
    <w:rsid w:val="004A26F2"/>
    <w:rsid w:val="004A2AE5"/>
    <w:rsid w:val="004A37BF"/>
    <w:rsid w:val="004A4068"/>
    <w:rsid w:val="004A49D9"/>
    <w:rsid w:val="004A4F83"/>
    <w:rsid w:val="004A51DC"/>
    <w:rsid w:val="004A67B7"/>
    <w:rsid w:val="004A68C3"/>
    <w:rsid w:val="004A6FAD"/>
    <w:rsid w:val="004A752D"/>
    <w:rsid w:val="004A7BB3"/>
    <w:rsid w:val="004B079E"/>
    <w:rsid w:val="004B1740"/>
    <w:rsid w:val="004B1C0D"/>
    <w:rsid w:val="004B1DE8"/>
    <w:rsid w:val="004B2776"/>
    <w:rsid w:val="004B30F1"/>
    <w:rsid w:val="004B37C6"/>
    <w:rsid w:val="004B4230"/>
    <w:rsid w:val="004B511D"/>
    <w:rsid w:val="004B557D"/>
    <w:rsid w:val="004B590C"/>
    <w:rsid w:val="004B6E3A"/>
    <w:rsid w:val="004B7043"/>
    <w:rsid w:val="004B7853"/>
    <w:rsid w:val="004B7BF5"/>
    <w:rsid w:val="004B7C76"/>
    <w:rsid w:val="004B7CA1"/>
    <w:rsid w:val="004B7D06"/>
    <w:rsid w:val="004B7FE1"/>
    <w:rsid w:val="004C0C3E"/>
    <w:rsid w:val="004C163F"/>
    <w:rsid w:val="004C166E"/>
    <w:rsid w:val="004C18EE"/>
    <w:rsid w:val="004C2209"/>
    <w:rsid w:val="004C2279"/>
    <w:rsid w:val="004C2C50"/>
    <w:rsid w:val="004C3BD5"/>
    <w:rsid w:val="004C5C28"/>
    <w:rsid w:val="004C5CD7"/>
    <w:rsid w:val="004C5FB9"/>
    <w:rsid w:val="004C67F9"/>
    <w:rsid w:val="004C68FB"/>
    <w:rsid w:val="004C6BB5"/>
    <w:rsid w:val="004C6EA0"/>
    <w:rsid w:val="004C7A84"/>
    <w:rsid w:val="004D0311"/>
    <w:rsid w:val="004D0323"/>
    <w:rsid w:val="004D07B8"/>
    <w:rsid w:val="004D0E05"/>
    <w:rsid w:val="004D13B4"/>
    <w:rsid w:val="004D16C7"/>
    <w:rsid w:val="004D1882"/>
    <w:rsid w:val="004D18A3"/>
    <w:rsid w:val="004D1DAF"/>
    <w:rsid w:val="004D29A6"/>
    <w:rsid w:val="004D2B36"/>
    <w:rsid w:val="004D32CC"/>
    <w:rsid w:val="004D3673"/>
    <w:rsid w:val="004D3888"/>
    <w:rsid w:val="004D3A3D"/>
    <w:rsid w:val="004D3ED6"/>
    <w:rsid w:val="004D51CD"/>
    <w:rsid w:val="004D53F8"/>
    <w:rsid w:val="004D5C66"/>
    <w:rsid w:val="004D5C6D"/>
    <w:rsid w:val="004D5FE9"/>
    <w:rsid w:val="004D6716"/>
    <w:rsid w:val="004D67CB"/>
    <w:rsid w:val="004D7217"/>
    <w:rsid w:val="004D7ADF"/>
    <w:rsid w:val="004E0152"/>
    <w:rsid w:val="004E097A"/>
    <w:rsid w:val="004E0AF3"/>
    <w:rsid w:val="004E0B5B"/>
    <w:rsid w:val="004E0BCB"/>
    <w:rsid w:val="004E0C7A"/>
    <w:rsid w:val="004E117E"/>
    <w:rsid w:val="004E1928"/>
    <w:rsid w:val="004E2407"/>
    <w:rsid w:val="004E2528"/>
    <w:rsid w:val="004E2993"/>
    <w:rsid w:val="004E3BA8"/>
    <w:rsid w:val="004E46E7"/>
    <w:rsid w:val="004E47EC"/>
    <w:rsid w:val="004E4898"/>
    <w:rsid w:val="004E4CB9"/>
    <w:rsid w:val="004E4E3B"/>
    <w:rsid w:val="004E5138"/>
    <w:rsid w:val="004E52E0"/>
    <w:rsid w:val="004E5667"/>
    <w:rsid w:val="004E5CA9"/>
    <w:rsid w:val="004E5E50"/>
    <w:rsid w:val="004E7B4F"/>
    <w:rsid w:val="004E7DDA"/>
    <w:rsid w:val="004F0098"/>
    <w:rsid w:val="004F090B"/>
    <w:rsid w:val="004F0BA9"/>
    <w:rsid w:val="004F1446"/>
    <w:rsid w:val="004F17B2"/>
    <w:rsid w:val="004F310E"/>
    <w:rsid w:val="004F3805"/>
    <w:rsid w:val="004F384A"/>
    <w:rsid w:val="004F38A1"/>
    <w:rsid w:val="004F40D7"/>
    <w:rsid w:val="004F44FE"/>
    <w:rsid w:val="004F4A96"/>
    <w:rsid w:val="004F4F60"/>
    <w:rsid w:val="004F5287"/>
    <w:rsid w:val="004F5562"/>
    <w:rsid w:val="004F5759"/>
    <w:rsid w:val="004F5A50"/>
    <w:rsid w:val="004F5E97"/>
    <w:rsid w:val="004F61B3"/>
    <w:rsid w:val="0050068B"/>
    <w:rsid w:val="00500CBF"/>
    <w:rsid w:val="0050100B"/>
    <w:rsid w:val="00501301"/>
    <w:rsid w:val="00501D1D"/>
    <w:rsid w:val="005023C6"/>
    <w:rsid w:val="00502C53"/>
    <w:rsid w:val="0050347E"/>
    <w:rsid w:val="00503D11"/>
    <w:rsid w:val="00504444"/>
    <w:rsid w:val="00506BBB"/>
    <w:rsid w:val="00507B76"/>
    <w:rsid w:val="00507D50"/>
    <w:rsid w:val="00510514"/>
    <w:rsid w:val="005109A5"/>
    <w:rsid w:val="005121BD"/>
    <w:rsid w:val="00512D77"/>
    <w:rsid w:val="00513540"/>
    <w:rsid w:val="00514000"/>
    <w:rsid w:val="00514226"/>
    <w:rsid w:val="00514E81"/>
    <w:rsid w:val="00515852"/>
    <w:rsid w:val="00515929"/>
    <w:rsid w:val="00515C49"/>
    <w:rsid w:val="00515EEB"/>
    <w:rsid w:val="005163D0"/>
    <w:rsid w:val="00517755"/>
    <w:rsid w:val="00517B8A"/>
    <w:rsid w:val="00517DA9"/>
    <w:rsid w:val="00517EA6"/>
    <w:rsid w:val="005210E3"/>
    <w:rsid w:val="00522129"/>
    <w:rsid w:val="00522262"/>
    <w:rsid w:val="00522A66"/>
    <w:rsid w:val="0052301F"/>
    <w:rsid w:val="00523715"/>
    <w:rsid w:val="00524491"/>
    <w:rsid w:val="00524A29"/>
    <w:rsid w:val="005256E7"/>
    <w:rsid w:val="00525F9F"/>
    <w:rsid w:val="00526972"/>
    <w:rsid w:val="00527833"/>
    <w:rsid w:val="00527941"/>
    <w:rsid w:val="00527AF0"/>
    <w:rsid w:val="00530124"/>
    <w:rsid w:val="005304BC"/>
    <w:rsid w:val="00530B3C"/>
    <w:rsid w:val="005313D8"/>
    <w:rsid w:val="005317FD"/>
    <w:rsid w:val="00532002"/>
    <w:rsid w:val="005322A7"/>
    <w:rsid w:val="0053233B"/>
    <w:rsid w:val="00533C52"/>
    <w:rsid w:val="00533C60"/>
    <w:rsid w:val="005342CD"/>
    <w:rsid w:val="00534788"/>
    <w:rsid w:val="00535018"/>
    <w:rsid w:val="0053501C"/>
    <w:rsid w:val="005353C5"/>
    <w:rsid w:val="005363D1"/>
    <w:rsid w:val="00536CDD"/>
    <w:rsid w:val="00536E7C"/>
    <w:rsid w:val="00537069"/>
    <w:rsid w:val="00540065"/>
    <w:rsid w:val="0054053F"/>
    <w:rsid w:val="0054140E"/>
    <w:rsid w:val="0054166E"/>
    <w:rsid w:val="00541748"/>
    <w:rsid w:val="0054209F"/>
    <w:rsid w:val="0054299A"/>
    <w:rsid w:val="00542C2F"/>
    <w:rsid w:val="00542DB0"/>
    <w:rsid w:val="00542F79"/>
    <w:rsid w:val="0054368A"/>
    <w:rsid w:val="005444DB"/>
    <w:rsid w:val="00545B20"/>
    <w:rsid w:val="00546433"/>
    <w:rsid w:val="005465C7"/>
    <w:rsid w:val="005468E3"/>
    <w:rsid w:val="005475A1"/>
    <w:rsid w:val="00547ABC"/>
    <w:rsid w:val="0055048A"/>
    <w:rsid w:val="00550717"/>
    <w:rsid w:val="00551A37"/>
    <w:rsid w:val="005520B3"/>
    <w:rsid w:val="00554060"/>
    <w:rsid w:val="0055429C"/>
    <w:rsid w:val="00554ACC"/>
    <w:rsid w:val="00554C26"/>
    <w:rsid w:val="0055546B"/>
    <w:rsid w:val="00555D69"/>
    <w:rsid w:val="005564AB"/>
    <w:rsid w:val="0055745D"/>
    <w:rsid w:val="005576E6"/>
    <w:rsid w:val="0056022E"/>
    <w:rsid w:val="005609F6"/>
    <w:rsid w:val="00561276"/>
    <w:rsid w:val="00561A3B"/>
    <w:rsid w:val="005625DA"/>
    <w:rsid w:val="005639E9"/>
    <w:rsid w:val="00563CFB"/>
    <w:rsid w:val="00564BDC"/>
    <w:rsid w:val="00564FA6"/>
    <w:rsid w:val="005651FA"/>
    <w:rsid w:val="005656FB"/>
    <w:rsid w:val="00565C21"/>
    <w:rsid w:val="00566959"/>
    <w:rsid w:val="00566A0D"/>
    <w:rsid w:val="00567128"/>
    <w:rsid w:val="005676E7"/>
    <w:rsid w:val="00570960"/>
    <w:rsid w:val="00570A22"/>
    <w:rsid w:val="00570C63"/>
    <w:rsid w:val="00570CBD"/>
    <w:rsid w:val="00570DB7"/>
    <w:rsid w:val="00571010"/>
    <w:rsid w:val="0057114D"/>
    <w:rsid w:val="00571BC2"/>
    <w:rsid w:val="0057215C"/>
    <w:rsid w:val="00573FF3"/>
    <w:rsid w:val="005741FC"/>
    <w:rsid w:val="00574AD5"/>
    <w:rsid w:val="00574ED3"/>
    <w:rsid w:val="00574FCB"/>
    <w:rsid w:val="005753A3"/>
    <w:rsid w:val="005754CB"/>
    <w:rsid w:val="005756BE"/>
    <w:rsid w:val="00575CDF"/>
    <w:rsid w:val="00575F74"/>
    <w:rsid w:val="005760B7"/>
    <w:rsid w:val="005766CF"/>
    <w:rsid w:val="005770B8"/>
    <w:rsid w:val="0057710A"/>
    <w:rsid w:val="00577568"/>
    <w:rsid w:val="005801B7"/>
    <w:rsid w:val="0058022D"/>
    <w:rsid w:val="005808BF"/>
    <w:rsid w:val="00580B5F"/>
    <w:rsid w:val="00580DF0"/>
    <w:rsid w:val="00581061"/>
    <w:rsid w:val="005812B8"/>
    <w:rsid w:val="00581CC9"/>
    <w:rsid w:val="00581DDF"/>
    <w:rsid w:val="005827D7"/>
    <w:rsid w:val="005828C8"/>
    <w:rsid w:val="00582E39"/>
    <w:rsid w:val="00583095"/>
    <w:rsid w:val="00584953"/>
    <w:rsid w:val="00584983"/>
    <w:rsid w:val="0058517A"/>
    <w:rsid w:val="00585D11"/>
    <w:rsid w:val="00585EA6"/>
    <w:rsid w:val="005868FB"/>
    <w:rsid w:val="00587645"/>
    <w:rsid w:val="0058778B"/>
    <w:rsid w:val="00587A33"/>
    <w:rsid w:val="00590938"/>
    <w:rsid w:val="00591CCA"/>
    <w:rsid w:val="00592595"/>
    <w:rsid w:val="0059281C"/>
    <w:rsid w:val="00592BB1"/>
    <w:rsid w:val="00592D46"/>
    <w:rsid w:val="00593390"/>
    <w:rsid w:val="005938CE"/>
    <w:rsid w:val="00594A08"/>
    <w:rsid w:val="005954D6"/>
    <w:rsid w:val="005957EA"/>
    <w:rsid w:val="00595928"/>
    <w:rsid w:val="00595A3A"/>
    <w:rsid w:val="00595ADF"/>
    <w:rsid w:val="00595C96"/>
    <w:rsid w:val="00595EBE"/>
    <w:rsid w:val="00595F90"/>
    <w:rsid w:val="0059664D"/>
    <w:rsid w:val="00596CB9"/>
    <w:rsid w:val="00596D03"/>
    <w:rsid w:val="005975BD"/>
    <w:rsid w:val="00597DC9"/>
    <w:rsid w:val="005A0C82"/>
    <w:rsid w:val="005A1822"/>
    <w:rsid w:val="005A1EFA"/>
    <w:rsid w:val="005A24B9"/>
    <w:rsid w:val="005A2747"/>
    <w:rsid w:val="005A3340"/>
    <w:rsid w:val="005A3572"/>
    <w:rsid w:val="005A3878"/>
    <w:rsid w:val="005A3ABB"/>
    <w:rsid w:val="005A3B9C"/>
    <w:rsid w:val="005A4C62"/>
    <w:rsid w:val="005A5716"/>
    <w:rsid w:val="005A5947"/>
    <w:rsid w:val="005A61AF"/>
    <w:rsid w:val="005A61DC"/>
    <w:rsid w:val="005A6351"/>
    <w:rsid w:val="005A6665"/>
    <w:rsid w:val="005A66A8"/>
    <w:rsid w:val="005A6759"/>
    <w:rsid w:val="005A7509"/>
    <w:rsid w:val="005B0094"/>
    <w:rsid w:val="005B09F7"/>
    <w:rsid w:val="005B1064"/>
    <w:rsid w:val="005B1558"/>
    <w:rsid w:val="005B1593"/>
    <w:rsid w:val="005B25E1"/>
    <w:rsid w:val="005B28A9"/>
    <w:rsid w:val="005B33D5"/>
    <w:rsid w:val="005B33E7"/>
    <w:rsid w:val="005B3C6E"/>
    <w:rsid w:val="005B5226"/>
    <w:rsid w:val="005B5783"/>
    <w:rsid w:val="005B57A1"/>
    <w:rsid w:val="005B5974"/>
    <w:rsid w:val="005B6202"/>
    <w:rsid w:val="005B7057"/>
    <w:rsid w:val="005C0556"/>
    <w:rsid w:val="005C103D"/>
    <w:rsid w:val="005C1DBE"/>
    <w:rsid w:val="005C1E1F"/>
    <w:rsid w:val="005C2661"/>
    <w:rsid w:val="005C2718"/>
    <w:rsid w:val="005C307C"/>
    <w:rsid w:val="005C318F"/>
    <w:rsid w:val="005C33CB"/>
    <w:rsid w:val="005C42A0"/>
    <w:rsid w:val="005C46A7"/>
    <w:rsid w:val="005C4744"/>
    <w:rsid w:val="005C4978"/>
    <w:rsid w:val="005C4C42"/>
    <w:rsid w:val="005C4DF3"/>
    <w:rsid w:val="005C586D"/>
    <w:rsid w:val="005C70E5"/>
    <w:rsid w:val="005C724B"/>
    <w:rsid w:val="005C739E"/>
    <w:rsid w:val="005C768F"/>
    <w:rsid w:val="005C7C6A"/>
    <w:rsid w:val="005D0020"/>
    <w:rsid w:val="005D0335"/>
    <w:rsid w:val="005D08C7"/>
    <w:rsid w:val="005D08F8"/>
    <w:rsid w:val="005D0BA6"/>
    <w:rsid w:val="005D0CC1"/>
    <w:rsid w:val="005D0DEE"/>
    <w:rsid w:val="005D1428"/>
    <w:rsid w:val="005D1D2E"/>
    <w:rsid w:val="005D205E"/>
    <w:rsid w:val="005D3BE8"/>
    <w:rsid w:val="005D4318"/>
    <w:rsid w:val="005D4471"/>
    <w:rsid w:val="005D4A3E"/>
    <w:rsid w:val="005D4D2A"/>
    <w:rsid w:val="005D60C1"/>
    <w:rsid w:val="005D60EE"/>
    <w:rsid w:val="005D6133"/>
    <w:rsid w:val="005D67E6"/>
    <w:rsid w:val="005D7364"/>
    <w:rsid w:val="005D74CA"/>
    <w:rsid w:val="005D7659"/>
    <w:rsid w:val="005D78AF"/>
    <w:rsid w:val="005D7BFD"/>
    <w:rsid w:val="005E02BE"/>
    <w:rsid w:val="005E03E1"/>
    <w:rsid w:val="005E0FDD"/>
    <w:rsid w:val="005E1105"/>
    <w:rsid w:val="005E173E"/>
    <w:rsid w:val="005E1D79"/>
    <w:rsid w:val="005E253E"/>
    <w:rsid w:val="005E2E1F"/>
    <w:rsid w:val="005E40C1"/>
    <w:rsid w:val="005E48AA"/>
    <w:rsid w:val="005E48FD"/>
    <w:rsid w:val="005E4A30"/>
    <w:rsid w:val="005E4A45"/>
    <w:rsid w:val="005E5781"/>
    <w:rsid w:val="005E5E27"/>
    <w:rsid w:val="005E6588"/>
    <w:rsid w:val="005E7C14"/>
    <w:rsid w:val="005F05C0"/>
    <w:rsid w:val="005F064B"/>
    <w:rsid w:val="005F0D89"/>
    <w:rsid w:val="005F1AEE"/>
    <w:rsid w:val="005F1D1A"/>
    <w:rsid w:val="005F34D6"/>
    <w:rsid w:val="005F479B"/>
    <w:rsid w:val="005F4BF0"/>
    <w:rsid w:val="005F5509"/>
    <w:rsid w:val="005F5993"/>
    <w:rsid w:val="005F7D6A"/>
    <w:rsid w:val="00600E5E"/>
    <w:rsid w:val="00600E78"/>
    <w:rsid w:val="0060104F"/>
    <w:rsid w:val="00601DEF"/>
    <w:rsid w:val="00602608"/>
    <w:rsid w:val="00602664"/>
    <w:rsid w:val="00602721"/>
    <w:rsid w:val="0060373C"/>
    <w:rsid w:val="006038D6"/>
    <w:rsid w:val="00603A08"/>
    <w:rsid w:val="00604618"/>
    <w:rsid w:val="006049BC"/>
    <w:rsid w:val="00604B57"/>
    <w:rsid w:val="00604D8D"/>
    <w:rsid w:val="00605D02"/>
    <w:rsid w:val="00605EE1"/>
    <w:rsid w:val="006066CE"/>
    <w:rsid w:val="00606EAB"/>
    <w:rsid w:val="006071F2"/>
    <w:rsid w:val="006110A3"/>
    <w:rsid w:val="0061158E"/>
    <w:rsid w:val="00612BF2"/>
    <w:rsid w:val="00613586"/>
    <w:rsid w:val="00613A2E"/>
    <w:rsid w:val="00613B49"/>
    <w:rsid w:val="00613D77"/>
    <w:rsid w:val="00613E75"/>
    <w:rsid w:val="00614404"/>
    <w:rsid w:val="006145AA"/>
    <w:rsid w:val="006145E2"/>
    <w:rsid w:val="00614EFE"/>
    <w:rsid w:val="00614F22"/>
    <w:rsid w:val="006151A3"/>
    <w:rsid w:val="006157A8"/>
    <w:rsid w:val="006202A4"/>
    <w:rsid w:val="006206B2"/>
    <w:rsid w:val="006212B2"/>
    <w:rsid w:val="006221DB"/>
    <w:rsid w:val="0062265D"/>
    <w:rsid w:val="00622994"/>
    <w:rsid w:val="006229EC"/>
    <w:rsid w:val="00622D0F"/>
    <w:rsid w:val="00623880"/>
    <w:rsid w:val="00623A87"/>
    <w:rsid w:val="00623F0B"/>
    <w:rsid w:val="0062495A"/>
    <w:rsid w:val="00625030"/>
    <w:rsid w:val="00626AC9"/>
    <w:rsid w:val="00626F95"/>
    <w:rsid w:val="00626FD1"/>
    <w:rsid w:val="00627426"/>
    <w:rsid w:val="006275DE"/>
    <w:rsid w:val="00627FF1"/>
    <w:rsid w:val="0063024A"/>
    <w:rsid w:val="00630AF5"/>
    <w:rsid w:val="00631A4E"/>
    <w:rsid w:val="00631B75"/>
    <w:rsid w:val="00632717"/>
    <w:rsid w:val="006329FC"/>
    <w:rsid w:val="00632A0F"/>
    <w:rsid w:val="00632E82"/>
    <w:rsid w:val="00633363"/>
    <w:rsid w:val="0063364C"/>
    <w:rsid w:val="00633EEF"/>
    <w:rsid w:val="006347A8"/>
    <w:rsid w:val="00635BA3"/>
    <w:rsid w:val="0063631E"/>
    <w:rsid w:val="00636A86"/>
    <w:rsid w:val="006377D9"/>
    <w:rsid w:val="0063798C"/>
    <w:rsid w:val="006379F2"/>
    <w:rsid w:val="00637CEF"/>
    <w:rsid w:val="006402F5"/>
    <w:rsid w:val="0064038E"/>
    <w:rsid w:val="006408CC"/>
    <w:rsid w:val="006417C9"/>
    <w:rsid w:val="006417D0"/>
    <w:rsid w:val="00641B78"/>
    <w:rsid w:val="00642045"/>
    <w:rsid w:val="0064366C"/>
    <w:rsid w:val="00643701"/>
    <w:rsid w:val="00643B3F"/>
    <w:rsid w:val="00644A59"/>
    <w:rsid w:val="00645444"/>
    <w:rsid w:val="006456A7"/>
    <w:rsid w:val="006461A0"/>
    <w:rsid w:val="00646B95"/>
    <w:rsid w:val="00646E54"/>
    <w:rsid w:val="00647012"/>
    <w:rsid w:val="0064742C"/>
    <w:rsid w:val="00647820"/>
    <w:rsid w:val="006478DF"/>
    <w:rsid w:val="00647F13"/>
    <w:rsid w:val="00647F9F"/>
    <w:rsid w:val="0065007C"/>
    <w:rsid w:val="0065044C"/>
    <w:rsid w:val="0065056B"/>
    <w:rsid w:val="00652361"/>
    <w:rsid w:val="00653624"/>
    <w:rsid w:val="00653FF2"/>
    <w:rsid w:val="0065402C"/>
    <w:rsid w:val="00654414"/>
    <w:rsid w:val="00655398"/>
    <w:rsid w:val="00655549"/>
    <w:rsid w:val="00655A75"/>
    <w:rsid w:val="006562AF"/>
    <w:rsid w:val="006563F9"/>
    <w:rsid w:val="00656442"/>
    <w:rsid w:val="006564A4"/>
    <w:rsid w:val="00656D7B"/>
    <w:rsid w:val="00660547"/>
    <w:rsid w:val="0066085D"/>
    <w:rsid w:val="00660B4A"/>
    <w:rsid w:val="00661921"/>
    <w:rsid w:val="00661A00"/>
    <w:rsid w:val="00661C22"/>
    <w:rsid w:val="00661C6A"/>
    <w:rsid w:val="006620B2"/>
    <w:rsid w:val="00662ACA"/>
    <w:rsid w:val="00663057"/>
    <w:rsid w:val="00663AD9"/>
    <w:rsid w:val="00663BB2"/>
    <w:rsid w:val="00663CB8"/>
    <w:rsid w:val="00663D1B"/>
    <w:rsid w:val="006648C7"/>
    <w:rsid w:val="0066514E"/>
    <w:rsid w:val="00665C2E"/>
    <w:rsid w:val="006666EF"/>
    <w:rsid w:val="006667B7"/>
    <w:rsid w:val="00667027"/>
    <w:rsid w:val="006670E1"/>
    <w:rsid w:val="0066733A"/>
    <w:rsid w:val="006679D7"/>
    <w:rsid w:val="0067045C"/>
    <w:rsid w:val="00671BAB"/>
    <w:rsid w:val="00672844"/>
    <w:rsid w:val="00673189"/>
    <w:rsid w:val="00673D6E"/>
    <w:rsid w:val="00674240"/>
    <w:rsid w:val="006746BC"/>
    <w:rsid w:val="00675A9F"/>
    <w:rsid w:val="00675CEC"/>
    <w:rsid w:val="006762EF"/>
    <w:rsid w:val="00676341"/>
    <w:rsid w:val="006766AD"/>
    <w:rsid w:val="00676A2C"/>
    <w:rsid w:val="00677BAB"/>
    <w:rsid w:val="006802A5"/>
    <w:rsid w:val="0068123D"/>
    <w:rsid w:val="00681DAA"/>
    <w:rsid w:val="00682F04"/>
    <w:rsid w:val="00683D17"/>
    <w:rsid w:val="006849FD"/>
    <w:rsid w:val="00684D31"/>
    <w:rsid w:val="00684D7A"/>
    <w:rsid w:val="0068613D"/>
    <w:rsid w:val="00686A84"/>
    <w:rsid w:val="00686F4B"/>
    <w:rsid w:val="00687072"/>
    <w:rsid w:val="00687076"/>
    <w:rsid w:val="00687255"/>
    <w:rsid w:val="0068727D"/>
    <w:rsid w:val="00687E16"/>
    <w:rsid w:val="00690C91"/>
    <w:rsid w:val="00690CB0"/>
    <w:rsid w:val="00690F8F"/>
    <w:rsid w:val="00691158"/>
    <w:rsid w:val="00691241"/>
    <w:rsid w:val="006929B7"/>
    <w:rsid w:val="00692C0B"/>
    <w:rsid w:val="006930EF"/>
    <w:rsid w:val="00693D3F"/>
    <w:rsid w:val="00693F6D"/>
    <w:rsid w:val="00694638"/>
    <w:rsid w:val="0069478F"/>
    <w:rsid w:val="0069502C"/>
    <w:rsid w:val="0069617A"/>
    <w:rsid w:val="00696B34"/>
    <w:rsid w:val="00696BB5"/>
    <w:rsid w:val="006A002E"/>
    <w:rsid w:val="006A1014"/>
    <w:rsid w:val="006A238E"/>
    <w:rsid w:val="006A29B6"/>
    <w:rsid w:val="006A29D5"/>
    <w:rsid w:val="006A3A24"/>
    <w:rsid w:val="006A3F4E"/>
    <w:rsid w:val="006A4115"/>
    <w:rsid w:val="006A4DFD"/>
    <w:rsid w:val="006A5696"/>
    <w:rsid w:val="006A6AAA"/>
    <w:rsid w:val="006A6BC3"/>
    <w:rsid w:val="006A6C0C"/>
    <w:rsid w:val="006A6E81"/>
    <w:rsid w:val="006A7514"/>
    <w:rsid w:val="006A775E"/>
    <w:rsid w:val="006B0DF3"/>
    <w:rsid w:val="006B1FF2"/>
    <w:rsid w:val="006B2D6F"/>
    <w:rsid w:val="006B379E"/>
    <w:rsid w:val="006B38D9"/>
    <w:rsid w:val="006B3CCF"/>
    <w:rsid w:val="006B5F06"/>
    <w:rsid w:val="006B7A3E"/>
    <w:rsid w:val="006C0BE8"/>
    <w:rsid w:val="006C1592"/>
    <w:rsid w:val="006C1FDC"/>
    <w:rsid w:val="006C311B"/>
    <w:rsid w:val="006C42A7"/>
    <w:rsid w:val="006C53E8"/>
    <w:rsid w:val="006C6294"/>
    <w:rsid w:val="006C6F1F"/>
    <w:rsid w:val="006C6F59"/>
    <w:rsid w:val="006C6F75"/>
    <w:rsid w:val="006D04BD"/>
    <w:rsid w:val="006D19A8"/>
    <w:rsid w:val="006D22BD"/>
    <w:rsid w:val="006D24C5"/>
    <w:rsid w:val="006D2E08"/>
    <w:rsid w:val="006D3E17"/>
    <w:rsid w:val="006D4FD4"/>
    <w:rsid w:val="006D59E3"/>
    <w:rsid w:val="006D60B8"/>
    <w:rsid w:val="006D639A"/>
    <w:rsid w:val="006D702A"/>
    <w:rsid w:val="006D7CD9"/>
    <w:rsid w:val="006E0BE9"/>
    <w:rsid w:val="006E0E82"/>
    <w:rsid w:val="006E2C76"/>
    <w:rsid w:val="006E2E7F"/>
    <w:rsid w:val="006E37F1"/>
    <w:rsid w:val="006E37FB"/>
    <w:rsid w:val="006E3EC8"/>
    <w:rsid w:val="006E462A"/>
    <w:rsid w:val="006E509D"/>
    <w:rsid w:val="006E5E53"/>
    <w:rsid w:val="006E6414"/>
    <w:rsid w:val="006E74AB"/>
    <w:rsid w:val="006E7834"/>
    <w:rsid w:val="006E7984"/>
    <w:rsid w:val="006E7B54"/>
    <w:rsid w:val="006E7D68"/>
    <w:rsid w:val="006F078D"/>
    <w:rsid w:val="006F27CA"/>
    <w:rsid w:val="006F27CE"/>
    <w:rsid w:val="006F2A48"/>
    <w:rsid w:val="006F2A66"/>
    <w:rsid w:val="006F2B4D"/>
    <w:rsid w:val="006F4493"/>
    <w:rsid w:val="006F46A7"/>
    <w:rsid w:val="006F5194"/>
    <w:rsid w:val="006F5594"/>
    <w:rsid w:val="006F598B"/>
    <w:rsid w:val="006F5FD9"/>
    <w:rsid w:val="006F60D8"/>
    <w:rsid w:val="006F71D3"/>
    <w:rsid w:val="006F727F"/>
    <w:rsid w:val="006F799D"/>
    <w:rsid w:val="006F7C1F"/>
    <w:rsid w:val="006F7D61"/>
    <w:rsid w:val="00700502"/>
    <w:rsid w:val="00702A4F"/>
    <w:rsid w:val="00704687"/>
    <w:rsid w:val="00704904"/>
    <w:rsid w:val="00704EAE"/>
    <w:rsid w:val="00705320"/>
    <w:rsid w:val="00705962"/>
    <w:rsid w:val="00706319"/>
    <w:rsid w:val="0070799C"/>
    <w:rsid w:val="00707A17"/>
    <w:rsid w:val="007100ED"/>
    <w:rsid w:val="00711C7E"/>
    <w:rsid w:val="00711EF1"/>
    <w:rsid w:val="00712FBD"/>
    <w:rsid w:val="00713AFC"/>
    <w:rsid w:val="007148B2"/>
    <w:rsid w:val="00714A26"/>
    <w:rsid w:val="00714AA6"/>
    <w:rsid w:val="00714D6B"/>
    <w:rsid w:val="00714FA7"/>
    <w:rsid w:val="0071520D"/>
    <w:rsid w:val="00715D81"/>
    <w:rsid w:val="00716466"/>
    <w:rsid w:val="00717E07"/>
    <w:rsid w:val="007207A8"/>
    <w:rsid w:val="00720C2C"/>
    <w:rsid w:val="00720EA3"/>
    <w:rsid w:val="007220EB"/>
    <w:rsid w:val="00722FC0"/>
    <w:rsid w:val="007231C4"/>
    <w:rsid w:val="007242AE"/>
    <w:rsid w:val="0072437A"/>
    <w:rsid w:val="00725B13"/>
    <w:rsid w:val="00725F33"/>
    <w:rsid w:val="00727B2D"/>
    <w:rsid w:val="00727C5B"/>
    <w:rsid w:val="00727E29"/>
    <w:rsid w:val="00730212"/>
    <w:rsid w:val="0073177C"/>
    <w:rsid w:val="00731DDA"/>
    <w:rsid w:val="00732C02"/>
    <w:rsid w:val="00733630"/>
    <w:rsid w:val="00733821"/>
    <w:rsid w:val="00733AFA"/>
    <w:rsid w:val="00733E29"/>
    <w:rsid w:val="00734099"/>
    <w:rsid w:val="00734530"/>
    <w:rsid w:val="00734C73"/>
    <w:rsid w:val="00734DD3"/>
    <w:rsid w:val="0073602E"/>
    <w:rsid w:val="00736AD2"/>
    <w:rsid w:val="00736E0B"/>
    <w:rsid w:val="007401B2"/>
    <w:rsid w:val="00740AAC"/>
    <w:rsid w:val="00741A5E"/>
    <w:rsid w:val="00741AE2"/>
    <w:rsid w:val="0074424A"/>
    <w:rsid w:val="00744301"/>
    <w:rsid w:val="0074500B"/>
    <w:rsid w:val="00747291"/>
    <w:rsid w:val="0075068D"/>
    <w:rsid w:val="00750907"/>
    <w:rsid w:val="00750A84"/>
    <w:rsid w:val="00750AA2"/>
    <w:rsid w:val="007513A9"/>
    <w:rsid w:val="00751BA8"/>
    <w:rsid w:val="0075207F"/>
    <w:rsid w:val="00754374"/>
    <w:rsid w:val="0075497B"/>
    <w:rsid w:val="00755960"/>
    <w:rsid w:val="00755D8D"/>
    <w:rsid w:val="007569D8"/>
    <w:rsid w:val="0075743F"/>
    <w:rsid w:val="00757CF8"/>
    <w:rsid w:val="00757F93"/>
    <w:rsid w:val="00760ACE"/>
    <w:rsid w:val="00760E49"/>
    <w:rsid w:val="00761790"/>
    <w:rsid w:val="00761B35"/>
    <w:rsid w:val="007623B5"/>
    <w:rsid w:val="007627B5"/>
    <w:rsid w:val="0076307B"/>
    <w:rsid w:val="0076418E"/>
    <w:rsid w:val="00765802"/>
    <w:rsid w:val="00765E64"/>
    <w:rsid w:val="00766CDF"/>
    <w:rsid w:val="00766DBD"/>
    <w:rsid w:val="0076738D"/>
    <w:rsid w:val="00770DA9"/>
    <w:rsid w:val="00770EE8"/>
    <w:rsid w:val="0077126E"/>
    <w:rsid w:val="00771E0E"/>
    <w:rsid w:val="00772785"/>
    <w:rsid w:val="00772DD0"/>
    <w:rsid w:val="00773C27"/>
    <w:rsid w:val="00774BE9"/>
    <w:rsid w:val="00775559"/>
    <w:rsid w:val="00776419"/>
    <w:rsid w:val="007764AB"/>
    <w:rsid w:val="00776988"/>
    <w:rsid w:val="007772E5"/>
    <w:rsid w:val="00777E5D"/>
    <w:rsid w:val="00777F04"/>
    <w:rsid w:val="007800E5"/>
    <w:rsid w:val="007802C1"/>
    <w:rsid w:val="00780ECC"/>
    <w:rsid w:val="00780EED"/>
    <w:rsid w:val="0078106D"/>
    <w:rsid w:val="00781A93"/>
    <w:rsid w:val="007820DA"/>
    <w:rsid w:val="007823F4"/>
    <w:rsid w:val="0078313D"/>
    <w:rsid w:val="00783873"/>
    <w:rsid w:val="00783E63"/>
    <w:rsid w:val="0078455D"/>
    <w:rsid w:val="00784ACA"/>
    <w:rsid w:val="00785219"/>
    <w:rsid w:val="00785653"/>
    <w:rsid w:val="007857B4"/>
    <w:rsid w:val="007858ED"/>
    <w:rsid w:val="007874EC"/>
    <w:rsid w:val="007876A5"/>
    <w:rsid w:val="007878EC"/>
    <w:rsid w:val="00790715"/>
    <w:rsid w:val="0079097A"/>
    <w:rsid w:val="00791BF6"/>
    <w:rsid w:val="0079209F"/>
    <w:rsid w:val="007921D4"/>
    <w:rsid w:val="007929DC"/>
    <w:rsid w:val="0079373D"/>
    <w:rsid w:val="00793E55"/>
    <w:rsid w:val="00794C7B"/>
    <w:rsid w:val="007950F3"/>
    <w:rsid w:val="00795626"/>
    <w:rsid w:val="007957AA"/>
    <w:rsid w:val="007958BB"/>
    <w:rsid w:val="007959F8"/>
    <w:rsid w:val="00795F36"/>
    <w:rsid w:val="00796391"/>
    <w:rsid w:val="007A1624"/>
    <w:rsid w:val="007A1B53"/>
    <w:rsid w:val="007A3C8F"/>
    <w:rsid w:val="007A44C5"/>
    <w:rsid w:val="007A4DF2"/>
    <w:rsid w:val="007A4F56"/>
    <w:rsid w:val="007A53BA"/>
    <w:rsid w:val="007A6DEA"/>
    <w:rsid w:val="007A6FBB"/>
    <w:rsid w:val="007A6FBD"/>
    <w:rsid w:val="007A7992"/>
    <w:rsid w:val="007A7FB8"/>
    <w:rsid w:val="007B0129"/>
    <w:rsid w:val="007B09A7"/>
    <w:rsid w:val="007B0C43"/>
    <w:rsid w:val="007B0FB2"/>
    <w:rsid w:val="007B1103"/>
    <w:rsid w:val="007B190B"/>
    <w:rsid w:val="007B1C60"/>
    <w:rsid w:val="007B3223"/>
    <w:rsid w:val="007B3C60"/>
    <w:rsid w:val="007B55E7"/>
    <w:rsid w:val="007B5BD8"/>
    <w:rsid w:val="007B718B"/>
    <w:rsid w:val="007B73CE"/>
    <w:rsid w:val="007B7AFD"/>
    <w:rsid w:val="007C0273"/>
    <w:rsid w:val="007C0679"/>
    <w:rsid w:val="007C0C8D"/>
    <w:rsid w:val="007C149C"/>
    <w:rsid w:val="007C29F3"/>
    <w:rsid w:val="007C38D5"/>
    <w:rsid w:val="007C453E"/>
    <w:rsid w:val="007C4CD1"/>
    <w:rsid w:val="007C4F78"/>
    <w:rsid w:val="007C521D"/>
    <w:rsid w:val="007C6B22"/>
    <w:rsid w:val="007C6BA1"/>
    <w:rsid w:val="007D04DC"/>
    <w:rsid w:val="007D1AA2"/>
    <w:rsid w:val="007D1AF4"/>
    <w:rsid w:val="007D2C54"/>
    <w:rsid w:val="007D30EB"/>
    <w:rsid w:val="007D390B"/>
    <w:rsid w:val="007D440F"/>
    <w:rsid w:val="007D4421"/>
    <w:rsid w:val="007D5EB8"/>
    <w:rsid w:val="007D64F1"/>
    <w:rsid w:val="007D6B40"/>
    <w:rsid w:val="007D6E60"/>
    <w:rsid w:val="007D72D9"/>
    <w:rsid w:val="007D7458"/>
    <w:rsid w:val="007D7866"/>
    <w:rsid w:val="007D79D2"/>
    <w:rsid w:val="007E0442"/>
    <w:rsid w:val="007E053E"/>
    <w:rsid w:val="007E055A"/>
    <w:rsid w:val="007E0798"/>
    <w:rsid w:val="007E1309"/>
    <w:rsid w:val="007E145A"/>
    <w:rsid w:val="007E164D"/>
    <w:rsid w:val="007E2398"/>
    <w:rsid w:val="007E25E2"/>
    <w:rsid w:val="007E260A"/>
    <w:rsid w:val="007E3A92"/>
    <w:rsid w:val="007E55E6"/>
    <w:rsid w:val="007E5A5E"/>
    <w:rsid w:val="007E5DBF"/>
    <w:rsid w:val="007E708F"/>
    <w:rsid w:val="007E716D"/>
    <w:rsid w:val="007F0394"/>
    <w:rsid w:val="007F05FE"/>
    <w:rsid w:val="007F065F"/>
    <w:rsid w:val="007F1781"/>
    <w:rsid w:val="007F1D27"/>
    <w:rsid w:val="007F22CF"/>
    <w:rsid w:val="007F3821"/>
    <w:rsid w:val="007F39AC"/>
    <w:rsid w:val="007F4935"/>
    <w:rsid w:val="007F52B4"/>
    <w:rsid w:val="007F52C0"/>
    <w:rsid w:val="007F55CC"/>
    <w:rsid w:val="007F6869"/>
    <w:rsid w:val="00800259"/>
    <w:rsid w:val="008008BD"/>
    <w:rsid w:val="00800CE8"/>
    <w:rsid w:val="008010D3"/>
    <w:rsid w:val="00801EA0"/>
    <w:rsid w:val="00801FC2"/>
    <w:rsid w:val="00801FE0"/>
    <w:rsid w:val="00802C00"/>
    <w:rsid w:val="00803005"/>
    <w:rsid w:val="008035A6"/>
    <w:rsid w:val="00804AC9"/>
    <w:rsid w:val="008052CD"/>
    <w:rsid w:val="00805AEF"/>
    <w:rsid w:val="008061BA"/>
    <w:rsid w:val="008061CF"/>
    <w:rsid w:val="00806502"/>
    <w:rsid w:val="00806AF3"/>
    <w:rsid w:val="00806C6C"/>
    <w:rsid w:val="00806F41"/>
    <w:rsid w:val="0081062C"/>
    <w:rsid w:val="00810F9D"/>
    <w:rsid w:val="00811586"/>
    <w:rsid w:val="00811CB8"/>
    <w:rsid w:val="00813ED0"/>
    <w:rsid w:val="00813F0F"/>
    <w:rsid w:val="00814999"/>
    <w:rsid w:val="008149F5"/>
    <w:rsid w:val="00814A6C"/>
    <w:rsid w:val="00815083"/>
    <w:rsid w:val="0081635C"/>
    <w:rsid w:val="0081646F"/>
    <w:rsid w:val="008164C1"/>
    <w:rsid w:val="00816835"/>
    <w:rsid w:val="00816958"/>
    <w:rsid w:val="00816AC5"/>
    <w:rsid w:val="00816C0A"/>
    <w:rsid w:val="00817447"/>
    <w:rsid w:val="00817909"/>
    <w:rsid w:val="00820F70"/>
    <w:rsid w:val="008214E9"/>
    <w:rsid w:val="0082267C"/>
    <w:rsid w:val="00822A78"/>
    <w:rsid w:val="008235F0"/>
    <w:rsid w:val="00823C6D"/>
    <w:rsid w:val="00824297"/>
    <w:rsid w:val="0082468D"/>
    <w:rsid w:val="0082553E"/>
    <w:rsid w:val="00825902"/>
    <w:rsid w:val="00825E79"/>
    <w:rsid w:val="0082677B"/>
    <w:rsid w:val="00826BFF"/>
    <w:rsid w:val="00826DF2"/>
    <w:rsid w:val="00827159"/>
    <w:rsid w:val="008273FC"/>
    <w:rsid w:val="00831DC8"/>
    <w:rsid w:val="00831E74"/>
    <w:rsid w:val="00832A0A"/>
    <w:rsid w:val="00832A57"/>
    <w:rsid w:val="00832AA5"/>
    <w:rsid w:val="00832F5A"/>
    <w:rsid w:val="00832FF1"/>
    <w:rsid w:val="008347FC"/>
    <w:rsid w:val="00834827"/>
    <w:rsid w:val="00835924"/>
    <w:rsid w:val="00835EE8"/>
    <w:rsid w:val="0083681C"/>
    <w:rsid w:val="00840031"/>
    <w:rsid w:val="008402B4"/>
    <w:rsid w:val="00840521"/>
    <w:rsid w:val="00841DA7"/>
    <w:rsid w:val="00842817"/>
    <w:rsid w:val="00842B0D"/>
    <w:rsid w:val="00843CAD"/>
    <w:rsid w:val="0084470E"/>
    <w:rsid w:val="00844B06"/>
    <w:rsid w:val="0084538B"/>
    <w:rsid w:val="008461CC"/>
    <w:rsid w:val="00846305"/>
    <w:rsid w:val="00847205"/>
    <w:rsid w:val="00850709"/>
    <w:rsid w:val="00850820"/>
    <w:rsid w:val="0085118E"/>
    <w:rsid w:val="008511C2"/>
    <w:rsid w:val="008516C3"/>
    <w:rsid w:val="00851ABF"/>
    <w:rsid w:val="0085255F"/>
    <w:rsid w:val="00854404"/>
    <w:rsid w:val="00854A64"/>
    <w:rsid w:val="00855698"/>
    <w:rsid w:val="00855C4A"/>
    <w:rsid w:val="00855F5D"/>
    <w:rsid w:val="008565EC"/>
    <w:rsid w:val="00856C79"/>
    <w:rsid w:val="0086090A"/>
    <w:rsid w:val="008609ED"/>
    <w:rsid w:val="00860DCC"/>
    <w:rsid w:val="00860E2F"/>
    <w:rsid w:val="008613C4"/>
    <w:rsid w:val="008617E6"/>
    <w:rsid w:val="008620D5"/>
    <w:rsid w:val="0086305E"/>
    <w:rsid w:val="0086316A"/>
    <w:rsid w:val="008645E3"/>
    <w:rsid w:val="00864CE3"/>
    <w:rsid w:val="00865698"/>
    <w:rsid w:val="00866397"/>
    <w:rsid w:val="0086694E"/>
    <w:rsid w:val="008670A6"/>
    <w:rsid w:val="008677BE"/>
    <w:rsid w:val="00871172"/>
    <w:rsid w:val="008719E5"/>
    <w:rsid w:val="008726D0"/>
    <w:rsid w:val="00873388"/>
    <w:rsid w:val="00873A81"/>
    <w:rsid w:val="008765F1"/>
    <w:rsid w:val="00876857"/>
    <w:rsid w:val="00880282"/>
    <w:rsid w:val="00880833"/>
    <w:rsid w:val="00880B32"/>
    <w:rsid w:val="00881FEC"/>
    <w:rsid w:val="008822E1"/>
    <w:rsid w:val="00882A8B"/>
    <w:rsid w:val="008830E2"/>
    <w:rsid w:val="00883285"/>
    <w:rsid w:val="008843C1"/>
    <w:rsid w:val="0088578E"/>
    <w:rsid w:val="00885DF5"/>
    <w:rsid w:val="0088650B"/>
    <w:rsid w:val="00886EDF"/>
    <w:rsid w:val="00887190"/>
    <w:rsid w:val="008876C0"/>
    <w:rsid w:val="008900CE"/>
    <w:rsid w:val="00891020"/>
    <w:rsid w:val="0089111C"/>
    <w:rsid w:val="0089146A"/>
    <w:rsid w:val="00891D87"/>
    <w:rsid w:val="00891F27"/>
    <w:rsid w:val="00891FB9"/>
    <w:rsid w:val="00892354"/>
    <w:rsid w:val="00892E08"/>
    <w:rsid w:val="0089401D"/>
    <w:rsid w:val="008944D1"/>
    <w:rsid w:val="00894EAE"/>
    <w:rsid w:val="00897AE5"/>
    <w:rsid w:val="008A0382"/>
    <w:rsid w:val="008A0BAD"/>
    <w:rsid w:val="008A2097"/>
    <w:rsid w:val="008A409E"/>
    <w:rsid w:val="008A5C06"/>
    <w:rsid w:val="008A5EEE"/>
    <w:rsid w:val="008A6172"/>
    <w:rsid w:val="008A6499"/>
    <w:rsid w:val="008A65BA"/>
    <w:rsid w:val="008A65E6"/>
    <w:rsid w:val="008A6A6E"/>
    <w:rsid w:val="008A7079"/>
    <w:rsid w:val="008A7801"/>
    <w:rsid w:val="008B01FA"/>
    <w:rsid w:val="008B0A1F"/>
    <w:rsid w:val="008B11EC"/>
    <w:rsid w:val="008B1DE1"/>
    <w:rsid w:val="008B1EB1"/>
    <w:rsid w:val="008B2817"/>
    <w:rsid w:val="008B32C6"/>
    <w:rsid w:val="008B4C20"/>
    <w:rsid w:val="008B4FA7"/>
    <w:rsid w:val="008B5BC1"/>
    <w:rsid w:val="008B5E76"/>
    <w:rsid w:val="008B6CC1"/>
    <w:rsid w:val="008B6D76"/>
    <w:rsid w:val="008B7094"/>
    <w:rsid w:val="008B7202"/>
    <w:rsid w:val="008C0000"/>
    <w:rsid w:val="008C025C"/>
    <w:rsid w:val="008C0BBA"/>
    <w:rsid w:val="008C2E73"/>
    <w:rsid w:val="008C3158"/>
    <w:rsid w:val="008C3918"/>
    <w:rsid w:val="008C39C8"/>
    <w:rsid w:val="008C3A00"/>
    <w:rsid w:val="008C3C57"/>
    <w:rsid w:val="008C4059"/>
    <w:rsid w:val="008C41AD"/>
    <w:rsid w:val="008C43C0"/>
    <w:rsid w:val="008C44D8"/>
    <w:rsid w:val="008C4984"/>
    <w:rsid w:val="008C604A"/>
    <w:rsid w:val="008C62E7"/>
    <w:rsid w:val="008C6403"/>
    <w:rsid w:val="008C6444"/>
    <w:rsid w:val="008C690F"/>
    <w:rsid w:val="008C6BFA"/>
    <w:rsid w:val="008C7ABD"/>
    <w:rsid w:val="008C7BB7"/>
    <w:rsid w:val="008D03DC"/>
    <w:rsid w:val="008D0426"/>
    <w:rsid w:val="008D0629"/>
    <w:rsid w:val="008D132A"/>
    <w:rsid w:val="008D1B5F"/>
    <w:rsid w:val="008D200A"/>
    <w:rsid w:val="008D2025"/>
    <w:rsid w:val="008D2309"/>
    <w:rsid w:val="008D23B9"/>
    <w:rsid w:val="008D2524"/>
    <w:rsid w:val="008D2AF6"/>
    <w:rsid w:val="008D2EF4"/>
    <w:rsid w:val="008D354A"/>
    <w:rsid w:val="008D365B"/>
    <w:rsid w:val="008D38D9"/>
    <w:rsid w:val="008D451B"/>
    <w:rsid w:val="008D532F"/>
    <w:rsid w:val="008D5883"/>
    <w:rsid w:val="008D600D"/>
    <w:rsid w:val="008D66EB"/>
    <w:rsid w:val="008D6849"/>
    <w:rsid w:val="008D6B12"/>
    <w:rsid w:val="008D6DF4"/>
    <w:rsid w:val="008D71FB"/>
    <w:rsid w:val="008D744A"/>
    <w:rsid w:val="008D773B"/>
    <w:rsid w:val="008D7C55"/>
    <w:rsid w:val="008E079C"/>
    <w:rsid w:val="008E0FEF"/>
    <w:rsid w:val="008E2282"/>
    <w:rsid w:val="008E3080"/>
    <w:rsid w:val="008E412F"/>
    <w:rsid w:val="008E4316"/>
    <w:rsid w:val="008E4424"/>
    <w:rsid w:val="008E48DA"/>
    <w:rsid w:val="008E5195"/>
    <w:rsid w:val="008E6339"/>
    <w:rsid w:val="008E688F"/>
    <w:rsid w:val="008E6D69"/>
    <w:rsid w:val="008E7105"/>
    <w:rsid w:val="008E7547"/>
    <w:rsid w:val="008F0358"/>
    <w:rsid w:val="008F0847"/>
    <w:rsid w:val="008F16A3"/>
    <w:rsid w:val="008F224A"/>
    <w:rsid w:val="008F23D2"/>
    <w:rsid w:val="008F26A1"/>
    <w:rsid w:val="008F32B7"/>
    <w:rsid w:val="008F386D"/>
    <w:rsid w:val="008F43A9"/>
    <w:rsid w:val="008F43B2"/>
    <w:rsid w:val="008F4D3E"/>
    <w:rsid w:val="008F528B"/>
    <w:rsid w:val="008F5F70"/>
    <w:rsid w:val="008F6308"/>
    <w:rsid w:val="008F7975"/>
    <w:rsid w:val="008F7BC0"/>
    <w:rsid w:val="009004BD"/>
    <w:rsid w:val="00900BC4"/>
    <w:rsid w:val="00900FDF"/>
    <w:rsid w:val="0090190A"/>
    <w:rsid w:val="00903142"/>
    <w:rsid w:val="00903F0D"/>
    <w:rsid w:val="00904198"/>
    <w:rsid w:val="009047F9"/>
    <w:rsid w:val="00904B79"/>
    <w:rsid w:val="00904CC8"/>
    <w:rsid w:val="00905785"/>
    <w:rsid w:val="00905A1E"/>
    <w:rsid w:val="009067C8"/>
    <w:rsid w:val="00906829"/>
    <w:rsid w:val="009078D6"/>
    <w:rsid w:val="0091076B"/>
    <w:rsid w:val="00910826"/>
    <w:rsid w:val="00910FE1"/>
    <w:rsid w:val="0091172D"/>
    <w:rsid w:val="00911E59"/>
    <w:rsid w:val="00911F1E"/>
    <w:rsid w:val="0091213B"/>
    <w:rsid w:val="0091241B"/>
    <w:rsid w:val="009133E2"/>
    <w:rsid w:val="00913612"/>
    <w:rsid w:val="00913843"/>
    <w:rsid w:val="00913B74"/>
    <w:rsid w:val="00913E66"/>
    <w:rsid w:val="009155F0"/>
    <w:rsid w:val="009158F8"/>
    <w:rsid w:val="00916B18"/>
    <w:rsid w:val="009170D2"/>
    <w:rsid w:val="0091795F"/>
    <w:rsid w:val="00917A80"/>
    <w:rsid w:val="00920754"/>
    <w:rsid w:val="00920A44"/>
    <w:rsid w:val="0092131F"/>
    <w:rsid w:val="00921BC0"/>
    <w:rsid w:val="00921C25"/>
    <w:rsid w:val="00922080"/>
    <w:rsid w:val="009220AA"/>
    <w:rsid w:val="0092234E"/>
    <w:rsid w:val="00922C32"/>
    <w:rsid w:val="0092379D"/>
    <w:rsid w:val="00923E51"/>
    <w:rsid w:val="00924463"/>
    <w:rsid w:val="0092481C"/>
    <w:rsid w:val="00924CF2"/>
    <w:rsid w:val="00924EA0"/>
    <w:rsid w:val="00925637"/>
    <w:rsid w:val="00925F2F"/>
    <w:rsid w:val="00926D71"/>
    <w:rsid w:val="009276D6"/>
    <w:rsid w:val="00927D82"/>
    <w:rsid w:val="0093037F"/>
    <w:rsid w:val="00930519"/>
    <w:rsid w:val="00930B01"/>
    <w:rsid w:val="009316EA"/>
    <w:rsid w:val="00931768"/>
    <w:rsid w:val="00932454"/>
    <w:rsid w:val="0093285A"/>
    <w:rsid w:val="00932FC2"/>
    <w:rsid w:val="0093368F"/>
    <w:rsid w:val="00934433"/>
    <w:rsid w:val="009345EB"/>
    <w:rsid w:val="009345FD"/>
    <w:rsid w:val="00934F9C"/>
    <w:rsid w:val="009357D7"/>
    <w:rsid w:val="0093583D"/>
    <w:rsid w:val="009407E4"/>
    <w:rsid w:val="00941198"/>
    <w:rsid w:val="0094190D"/>
    <w:rsid w:val="0094213F"/>
    <w:rsid w:val="0094239B"/>
    <w:rsid w:val="00942A31"/>
    <w:rsid w:val="00942E0D"/>
    <w:rsid w:val="00943640"/>
    <w:rsid w:val="00943799"/>
    <w:rsid w:val="0094501D"/>
    <w:rsid w:val="009451AF"/>
    <w:rsid w:val="0094547B"/>
    <w:rsid w:val="00945AB0"/>
    <w:rsid w:val="00946384"/>
    <w:rsid w:val="00946888"/>
    <w:rsid w:val="00947591"/>
    <w:rsid w:val="00947C00"/>
    <w:rsid w:val="00947FC2"/>
    <w:rsid w:val="00950036"/>
    <w:rsid w:val="009509B2"/>
    <w:rsid w:val="00950B24"/>
    <w:rsid w:val="00950E54"/>
    <w:rsid w:val="009511CA"/>
    <w:rsid w:val="00951455"/>
    <w:rsid w:val="00951DF6"/>
    <w:rsid w:val="00951EC6"/>
    <w:rsid w:val="00952070"/>
    <w:rsid w:val="00952E07"/>
    <w:rsid w:val="00953C5D"/>
    <w:rsid w:val="0095456B"/>
    <w:rsid w:val="00954E70"/>
    <w:rsid w:val="0095520A"/>
    <w:rsid w:val="00955C50"/>
    <w:rsid w:val="00955F12"/>
    <w:rsid w:val="009564FA"/>
    <w:rsid w:val="009618AB"/>
    <w:rsid w:val="00961BDF"/>
    <w:rsid w:val="00962306"/>
    <w:rsid w:val="00962917"/>
    <w:rsid w:val="00962FC7"/>
    <w:rsid w:val="00963156"/>
    <w:rsid w:val="00963A83"/>
    <w:rsid w:val="00963D82"/>
    <w:rsid w:val="00964224"/>
    <w:rsid w:val="00964BE2"/>
    <w:rsid w:val="009651B2"/>
    <w:rsid w:val="009656FC"/>
    <w:rsid w:val="00965C30"/>
    <w:rsid w:val="009675F9"/>
    <w:rsid w:val="0096774D"/>
    <w:rsid w:val="00967F5F"/>
    <w:rsid w:val="00970770"/>
    <w:rsid w:val="00970DA3"/>
    <w:rsid w:val="00970E97"/>
    <w:rsid w:val="009718F6"/>
    <w:rsid w:val="009720E1"/>
    <w:rsid w:val="0097299E"/>
    <w:rsid w:val="0097319F"/>
    <w:rsid w:val="009735C8"/>
    <w:rsid w:val="00974556"/>
    <w:rsid w:val="0097465B"/>
    <w:rsid w:val="00974F1D"/>
    <w:rsid w:val="009767C4"/>
    <w:rsid w:val="00977578"/>
    <w:rsid w:val="00980C6F"/>
    <w:rsid w:val="009810BE"/>
    <w:rsid w:val="00981BEF"/>
    <w:rsid w:val="00981E4E"/>
    <w:rsid w:val="009825B1"/>
    <w:rsid w:val="00982A61"/>
    <w:rsid w:val="00982BDF"/>
    <w:rsid w:val="00984A50"/>
    <w:rsid w:val="00984D09"/>
    <w:rsid w:val="0098517E"/>
    <w:rsid w:val="00985672"/>
    <w:rsid w:val="00985B96"/>
    <w:rsid w:val="00985CA4"/>
    <w:rsid w:val="0098630B"/>
    <w:rsid w:val="0098648F"/>
    <w:rsid w:val="00987242"/>
    <w:rsid w:val="009872AD"/>
    <w:rsid w:val="0098771F"/>
    <w:rsid w:val="00987768"/>
    <w:rsid w:val="009877A2"/>
    <w:rsid w:val="00987D18"/>
    <w:rsid w:val="00990E2A"/>
    <w:rsid w:val="00991C86"/>
    <w:rsid w:val="0099294C"/>
    <w:rsid w:val="00993423"/>
    <w:rsid w:val="009938DC"/>
    <w:rsid w:val="009939F0"/>
    <w:rsid w:val="00993A11"/>
    <w:rsid w:val="00993D0D"/>
    <w:rsid w:val="00994B9B"/>
    <w:rsid w:val="00994BE5"/>
    <w:rsid w:val="0099552C"/>
    <w:rsid w:val="00995D80"/>
    <w:rsid w:val="00996099"/>
    <w:rsid w:val="0099613C"/>
    <w:rsid w:val="00996621"/>
    <w:rsid w:val="0099697B"/>
    <w:rsid w:val="0099726B"/>
    <w:rsid w:val="00997451"/>
    <w:rsid w:val="00997D69"/>
    <w:rsid w:val="009A0E43"/>
    <w:rsid w:val="009A1401"/>
    <w:rsid w:val="009A1798"/>
    <w:rsid w:val="009A2203"/>
    <w:rsid w:val="009A2736"/>
    <w:rsid w:val="009A283D"/>
    <w:rsid w:val="009A299B"/>
    <w:rsid w:val="009A30F1"/>
    <w:rsid w:val="009A3F24"/>
    <w:rsid w:val="009A477D"/>
    <w:rsid w:val="009A4A94"/>
    <w:rsid w:val="009A59B0"/>
    <w:rsid w:val="009A60B3"/>
    <w:rsid w:val="009A6543"/>
    <w:rsid w:val="009A66A0"/>
    <w:rsid w:val="009A6711"/>
    <w:rsid w:val="009B04E6"/>
    <w:rsid w:val="009B0752"/>
    <w:rsid w:val="009B1054"/>
    <w:rsid w:val="009B1104"/>
    <w:rsid w:val="009B1EA9"/>
    <w:rsid w:val="009B32C8"/>
    <w:rsid w:val="009B3758"/>
    <w:rsid w:val="009B3EF2"/>
    <w:rsid w:val="009B4CA7"/>
    <w:rsid w:val="009B573B"/>
    <w:rsid w:val="009B58C8"/>
    <w:rsid w:val="009B5AF8"/>
    <w:rsid w:val="009B5B3F"/>
    <w:rsid w:val="009B5F0D"/>
    <w:rsid w:val="009B677D"/>
    <w:rsid w:val="009B69BD"/>
    <w:rsid w:val="009B6A25"/>
    <w:rsid w:val="009B6E0D"/>
    <w:rsid w:val="009B7167"/>
    <w:rsid w:val="009B7341"/>
    <w:rsid w:val="009B772B"/>
    <w:rsid w:val="009B79A5"/>
    <w:rsid w:val="009C025E"/>
    <w:rsid w:val="009C05FB"/>
    <w:rsid w:val="009C120C"/>
    <w:rsid w:val="009C12A1"/>
    <w:rsid w:val="009C2505"/>
    <w:rsid w:val="009C2961"/>
    <w:rsid w:val="009C31D9"/>
    <w:rsid w:val="009C34B9"/>
    <w:rsid w:val="009C390A"/>
    <w:rsid w:val="009C3D9E"/>
    <w:rsid w:val="009C3E93"/>
    <w:rsid w:val="009C4163"/>
    <w:rsid w:val="009C4278"/>
    <w:rsid w:val="009C4BC3"/>
    <w:rsid w:val="009C572C"/>
    <w:rsid w:val="009C585C"/>
    <w:rsid w:val="009C59F2"/>
    <w:rsid w:val="009C6409"/>
    <w:rsid w:val="009C64CF"/>
    <w:rsid w:val="009C6A65"/>
    <w:rsid w:val="009C6C79"/>
    <w:rsid w:val="009D0536"/>
    <w:rsid w:val="009D0754"/>
    <w:rsid w:val="009D101D"/>
    <w:rsid w:val="009D261A"/>
    <w:rsid w:val="009D2B27"/>
    <w:rsid w:val="009D4340"/>
    <w:rsid w:val="009D495E"/>
    <w:rsid w:val="009D521C"/>
    <w:rsid w:val="009D53B0"/>
    <w:rsid w:val="009D61B5"/>
    <w:rsid w:val="009D6441"/>
    <w:rsid w:val="009D69D1"/>
    <w:rsid w:val="009D7A74"/>
    <w:rsid w:val="009D7F90"/>
    <w:rsid w:val="009D7FE7"/>
    <w:rsid w:val="009E0890"/>
    <w:rsid w:val="009E09B8"/>
    <w:rsid w:val="009E1B77"/>
    <w:rsid w:val="009E262D"/>
    <w:rsid w:val="009E2F09"/>
    <w:rsid w:val="009E311F"/>
    <w:rsid w:val="009E3766"/>
    <w:rsid w:val="009E5693"/>
    <w:rsid w:val="009E56BA"/>
    <w:rsid w:val="009E6479"/>
    <w:rsid w:val="009E68ED"/>
    <w:rsid w:val="009E70A8"/>
    <w:rsid w:val="009F192A"/>
    <w:rsid w:val="009F1A03"/>
    <w:rsid w:val="009F1DA5"/>
    <w:rsid w:val="009F2512"/>
    <w:rsid w:val="009F27F5"/>
    <w:rsid w:val="009F325E"/>
    <w:rsid w:val="009F36C0"/>
    <w:rsid w:val="009F375F"/>
    <w:rsid w:val="009F5A69"/>
    <w:rsid w:val="009F5ADF"/>
    <w:rsid w:val="009F5EAE"/>
    <w:rsid w:val="009F6928"/>
    <w:rsid w:val="009F6F4F"/>
    <w:rsid w:val="00A00440"/>
    <w:rsid w:val="00A005A0"/>
    <w:rsid w:val="00A00681"/>
    <w:rsid w:val="00A010A0"/>
    <w:rsid w:val="00A0117A"/>
    <w:rsid w:val="00A01208"/>
    <w:rsid w:val="00A012D2"/>
    <w:rsid w:val="00A0197E"/>
    <w:rsid w:val="00A02756"/>
    <w:rsid w:val="00A027F0"/>
    <w:rsid w:val="00A03D20"/>
    <w:rsid w:val="00A04074"/>
    <w:rsid w:val="00A04AA2"/>
    <w:rsid w:val="00A04E22"/>
    <w:rsid w:val="00A05C0A"/>
    <w:rsid w:val="00A06058"/>
    <w:rsid w:val="00A07DB7"/>
    <w:rsid w:val="00A100B3"/>
    <w:rsid w:val="00A108E3"/>
    <w:rsid w:val="00A117A2"/>
    <w:rsid w:val="00A11B33"/>
    <w:rsid w:val="00A1248E"/>
    <w:rsid w:val="00A13FBC"/>
    <w:rsid w:val="00A14E9F"/>
    <w:rsid w:val="00A1553F"/>
    <w:rsid w:val="00A157D0"/>
    <w:rsid w:val="00A15801"/>
    <w:rsid w:val="00A158A9"/>
    <w:rsid w:val="00A15A3A"/>
    <w:rsid w:val="00A15D25"/>
    <w:rsid w:val="00A16561"/>
    <w:rsid w:val="00A16AFA"/>
    <w:rsid w:val="00A16D38"/>
    <w:rsid w:val="00A17C78"/>
    <w:rsid w:val="00A17E7A"/>
    <w:rsid w:val="00A2102B"/>
    <w:rsid w:val="00A212DA"/>
    <w:rsid w:val="00A22C04"/>
    <w:rsid w:val="00A22E3B"/>
    <w:rsid w:val="00A22E98"/>
    <w:rsid w:val="00A22F0B"/>
    <w:rsid w:val="00A23659"/>
    <w:rsid w:val="00A23CD6"/>
    <w:rsid w:val="00A26761"/>
    <w:rsid w:val="00A26A0D"/>
    <w:rsid w:val="00A26D4C"/>
    <w:rsid w:val="00A27A59"/>
    <w:rsid w:val="00A27AFB"/>
    <w:rsid w:val="00A27D0D"/>
    <w:rsid w:val="00A302D0"/>
    <w:rsid w:val="00A302DE"/>
    <w:rsid w:val="00A30CE6"/>
    <w:rsid w:val="00A318E7"/>
    <w:rsid w:val="00A32155"/>
    <w:rsid w:val="00A324F1"/>
    <w:rsid w:val="00A32B43"/>
    <w:rsid w:val="00A32CCB"/>
    <w:rsid w:val="00A32E9C"/>
    <w:rsid w:val="00A337AF"/>
    <w:rsid w:val="00A33DAF"/>
    <w:rsid w:val="00A351B7"/>
    <w:rsid w:val="00A35400"/>
    <w:rsid w:val="00A36735"/>
    <w:rsid w:val="00A36D29"/>
    <w:rsid w:val="00A3730A"/>
    <w:rsid w:val="00A40045"/>
    <w:rsid w:val="00A409E4"/>
    <w:rsid w:val="00A40A1B"/>
    <w:rsid w:val="00A40D2A"/>
    <w:rsid w:val="00A42432"/>
    <w:rsid w:val="00A449CC"/>
    <w:rsid w:val="00A457B1"/>
    <w:rsid w:val="00A45961"/>
    <w:rsid w:val="00A46041"/>
    <w:rsid w:val="00A47558"/>
    <w:rsid w:val="00A5083E"/>
    <w:rsid w:val="00A517E4"/>
    <w:rsid w:val="00A52445"/>
    <w:rsid w:val="00A52F22"/>
    <w:rsid w:val="00A530B6"/>
    <w:rsid w:val="00A536EC"/>
    <w:rsid w:val="00A54CC6"/>
    <w:rsid w:val="00A54FAB"/>
    <w:rsid w:val="00A55A33"/>
    <w:rsid w:val="00A56D4F"/>
    <w:rsid w:val="00A5754D"/>
    <w:rsid w:val="00A57D1D"/>
    <w:rsid w:val="00A57D41"/>
    <w:rsid w:val="00A602FA"/>
    <w:rsid w:val="00A6077F"/>
    <w:rsid w:val="00A60C01"/>
    <w:rsid w:val="00A623AB"/>
    <w:rsid w:val="00A624BA"/>
    <w:rsid w:val="00A624FC"/>
    <w:rsid w:val="00A6266B"/>
    <w:rsid w:val="00A62940"/>
    <w:rsid w:val="00A63D71"/>
    <w:rsid w:val="00A64F09"/>
    <w:rsid w:val="00A6543F"/>
    <w:rsid w:val="00A6630C"/>
    <w:rsid w:val="00A67551"/>
    <w:rsid w:val="00A7024E"/>
    <w:rsid w:val="00A70E2B"/>
    <w:rsid w:val="00A71515"/>
    <w:rsid w:val="00A715DD"/>
    <w:rsid w:val="00A7284B"/>
    <w:rsid w:val="00A72939"/>
    <w:rsid w:val="00A73267"/>
    <w:rsid w:val="00A734E9"/>
    <w:rsid w:val="00A73554"/>
    <w:rsid w:val="00A73A41"/>
    <w:rsid w:val="00A756F9"/>
    <w:rsid w:val="00A757C2"/>
    <w:rsid w:val="00A758B1"/>
    <w:rsid w:val="00A75E44"/>
    <w:rsid w:val="00A76142"/>
    <w:rsid w:val="00A77A9D"/>
    <w:rsid w:val="00A80873"/>
    <w:rsid w:val="00A80C56"/>
    <w:rsid w:val="00A81050"/>
    <w:rsid w:val="00A8194C"/>
    <w:rsid w:val="00A81D15"/>
    <w:rsid w:val="00A8204F"/>
    <w:rsid w:val="00A8262C"/>
    <w:rsid w:val="00A83C21"/>
    <w:rsid w:val="00A83F3F"/>
    <w:rsid w:val="00A850AC"/>
    <w:rsid w:val="00A86033"/>
    <w:rsid w:val="00A867EF"/>
    <w:rsid w:val="00A90C43"/>
    <w:rsid w:val="00A90F78"/>
    <w:rsid w:val="00A91595"/>
    <w:rsid w:val="00A9258C"/>
    <w:rsid w:val="00A929A0"/>
    <w:rsid w:val="00A92C39"/>
    <w:rsid w:val="00A9306D"/>
    <w:rsid w:val="00A946DA"/>
    <w:rsid w:val="00A94A01"/>
    <w:rsid w:val="00A94FFC"/>
    <w:rsid w:val="00A958A4"/>
    <w:rsid w:val="00A95A72"/>
    <w:rsid w:val="00A96309"/>
    <w:rsid w:val="00A96649"/>
    <w:rsid w:val="00A97558"/>
    <w:rsid w:val="00A9785F"/>
    <w:rsid w:val="00AA1634"/>
    <w:rsid w:val="00AA246E"/>
    <w:rsid w:val="00AA27B1"/>
    <w:rsid w:val="00AA3C23"/>
    <w:rsid w:val="00AA54CD"/>
    <w:rsid w:val="00AA559A"/>
    <w:rsid w:val="00AA5FAA"/>
    <w:rsid w:val="00AA60D3"/>
    <w:rsid w:val="00AA6882"/>
    <w:rsid w:val="00AA6C3E"/>
    <w:rsid w:val="00AA7698"/>
    <w:rsid w:val="00AA77E8"/>
    <w:rsid w:val="00AA7FCF"/>
    <w:rsid w:val="00AB01F2"/>
    <w:rsid w:val="00AB0E45"/>
    <w:rsid w:val="00AB2A1A"/>
    <w:rsid w:val="00AB33E9"/>
    <w:rsid w:val="00AB37F1"/>
    <w:rsid w:val="00AB3CD0"/>
    <w:rsid w:val="00AB4074"/>
    <w:rsid w:val="00AB46C5"/>
    <w:rsid w:val="00AB6F31"/>
    <w:rsid w:val="00AB74BB"/>
    <w:rsid w:val="00AB7904"/>
    <w:rsid w:val="00AB7DA1"/>
    <w:rsid w:val="00AC03DE"/>
    <w:rsid w:val="00AC1023"/>
    <w:rsid w:val="00AC171A"/>
    <w:rsid w:val="00AC1F76"/>
    <w:rsid w:val="00AC23C4"/>
    <w:rsid w:val="00AC25E2"/>
    <w:rsid w:val="00AC2B85"/>
    <w:rsid w:val="00AC3424"/>
    <w:rsid w:val="00AC356A"/>
    <w:rsid w:val="00AC3D42"/>
    <w:rsid w:val="00AC42F6"/>
    <w:rsid w:val="00AC4947"/>
    <w:rsid w:val="00AC4B11"/>
    <w:rsid w:val="00AC55E8"/>
    <w:rsid w:val="00AC5A9D"/>
    <w:rsid w:val="00AC695A"/>
    <w:rsid w:val="00AC6AD7"/>
    <w:rsid w:val="00AC6E85"/>
    <w:rsid w:val="00AC7DDA"/>
    <w:rsid w:val="00AC7E9A"/>
    <w:rsid w:val="00AD04C4"/>
    <w:rsid w:val="00AD1CA0"/>
    <w:rsid w:val="00AD2B50"/>
    <w:rsid w:val="00AD2DF5"/>
    <w:rsid w:val="00AD357B"/>
    <w:rsid w:val="00AD3D63"/>
    <w:rsid w:val="00AD3DDF"/>
    <w:rsid w:val="00AD4292"/>
    <w:rsid w:val="00AD4442"/>
    <w:rsid w:val="00AD47D1"/>
    <w:rsid w:val="00AD5157"/>
    <w:rsid w:val="00AD5B2C"/>
    <w:rsid w:val="00AD6C70"/>
    <w:rsid w:val="00AD7292"/>
    <w:rsid w:val="00AD7422"/>
    <w:rsid w:val="00AE04BF"/>
    <w:rsid w:val="00AE058D"/>
    <w:rsid w:val="00AE0945"/>
    <w:rsid w:val="00AE0B42"/>
    <w:rsid w:val="00AE1D0E"/>
    <w:rsid w:val="00AE2FE7"/>
    <w:rsid w:val="00AE32AC"/>
    <w:rsid w:val="00AE3EAA"/>
    <w:rsid w:val="00AE46DA"/>
    <w:rsid w:val="00AE4E4B"/>
    <w:rsid w:val="00AE58F5"/>
    <w:rsid w:val="00AE5AC1"/>
    <w:rsid w:val="00AE6696"/>
    <w:rsid w:val="00AE6820"/>
    <w:rsid w:val="00AE6C5E"/>
    <w:rsid w:val="00AE7136"/>
    <w:rsid w:val="00AE751E"/>
    <w:rsid w:val="00AE7771"/>
    <w:rsid w:val="00AE7C5C"/>
    <w:rsid w:val="00AF1FB6"/>
    <w:rsid w:val="00AF1FF4"/>
    <w:rsid w:val="00AF207E"/>
    <w:rsid w:val="00AF25DF"/>
    <w:rsid w:val="00AF2FE0"/>
    <w:rsid w:val="00AF3123"/>
    <w:rsid w:val="00AF3848"/>
    <w:rsid w:val="00AF3B58"/>
    <w:rsid w:val="00AF4424"/>
    <w:rsid w:val="00AF476F"/>
    <w:rsid w:val="00AF4C14"/>
    <w:rsid w:val="00AF5121"/>
    <w:rsid w:val="00AF5275"/>
    <w:rsid w:val="00AF603D"/>
    <w:rsid w:val="00AF6376"/>
    <w:rsid w:val="00AF6539"/>
    <w:rsid w:val="00AF750F"/>
    <w:rsid w:val="00AF7DA8"/>
    <w:rsid w:val="00B0079A"/>
    <w:rsid w:val="00B009F5"/>
    <w:rsid w:val="00B00BEF"/>
    <w:rsid w:val="00B00C14"/>
    <w:rsid w:val="00B01180"/>
    <w:rsid w:val="00B01E49"/>
    <w:rsid w:val="00B027AB"/>
    <w:rsid w:val="00B0291C"/>
    <w:rsid w:val="00B03073"/>
    <w:rsid w:val="00B0360B"/>
    <w:rsid w:val="00B03BAF"/>
    <w:rsid w:val="00B03DA7"/>
    <w:rsid w:val="00B03E2E"/>
    <w:rsid w:val="00B041AC"/>
    <w:rsid w:val="00B0477E"/>
    <w:rsid w:val="00B04BA4"/>
    <w:rsid w:val="00B06DF7"/>
    <w:rsid w:val="00B06E6B"/>
    <w:rsid w:val="00B07382"/>
    <w:rsid w:val="00B076F0"/>
    <w:rsid w:val="00B07957"/>
    <w:rsid w:val="00B07B21"/>
    <w:rsid w:val="00B109A6"/>
    <w:rsid w:val="00B10AF7"/>
    <w:rsid w:val="00B1206F"/>
    <w:rsid w:val="00B120F6"/>
    <w:rsid w:val="00B12AD7"/>
    <w:rsid w:val="00B12F51"/>
    <w:rsid w:val="00B13159"/>
    <w:rsid w:val="00B13170"/>
    <w:rsid w:val="00B13CB5"/>
    <w:rsid w:val="00B13ED5"/>
    <w:rsid w:val="00B14295"/>
    <w:rsid w:val="00B14396"/>
    <w:rsid w:val="00B149DD"/>
    <w:rsid w:val="00B14C3A"/>
    <w:rsid w:val="00B15470"/>
    <w:rsid w:val="00B1589B"/>
    <w:rsid w:val="00B15B42"/>
    <w:rsid w:val="00B162D6"/>
    <w:rsid w:val="00B16528"/>
    <w:rsid w:val="00B17062"/>
    <w:rsid w:val="00B176CC"/>
    <w:rsid w:val="00B1771C"/>
    <w:rsid w:val="00B20F87"/>
    <w:rsid w:val="00B215BB"/>
    <w:rsid w:val="00B21C0E"/>
    <w:rsid w:val="00B21D2A"/>
    <w:rsid w:val="00B21DB3"/>
    <w:rsid w:val="00B22EB8"/>
    <w:rsid w:val="00B23496"/>
    <w:rsid w:val="00B246D5"/>
    <w:rsid w:val="00B24CE3"/>
    <w:rsid w:val="00B253E0"/>
    <w:rsid w:val="00B258D4"/>
    <w:rsid w:val="00B26155"/>
    <w:rsid w:val="00B26EA2"/>
    <w:rsid w:val="00B2727A"/>
    <w:rsid w:val="00B27CE9"/>
    <w:rsid w:val="00B30707"/>
    <w:rsid w:val="00B30807"/>
    <w:rsid w:val="00B30A65"/>
    <w:rsid w:val="00B317D9"/>
    <w:rsid w:val="00B31CF8"/>
    <w:rsid w:val="00B31D27"/>
    <w:rsid w:val="00B31D90"/>
    <w:rsid w:val="00B31F20"/>
    <w:rsid w:val="00B32225"/>
    <w:rsid w:val="00B32555"/>
    <w:rsid w:val="00B33864"/>
    <w:rsid w:val="00B338DF"/>
    <w:rsid w:val="00B33F50"/>
    <w:rsid w:val="00B34187"/>
    <w:rsid w:val="00B341AE"/>
    <w:rsid w:val="00B341C0"/>
    <w:rsid w:val="00B342CC"/>
    <w:rsid w:val="00B346A0"/>
    <w:rsid w:val="00B34A27"/>
    <w:rsid w:val="00B34E12"/>
    <w:rsid w:val="00B34F06"/>
    <w:rsid w:val="00B3506B"/>
    <w:rsid w:val="00B352F7"/>
    <w:rsid w:val="00B36F67"/>
    <w:rsid w:val="00B37129"/>
    <w:rsid w:val="00B37AD7"/>
    <w:rsid w:val="00B406DC"/>
    <w:rsid w:val="00B40D34"/>
    <w:rsid w:val="00B41692"/>
    <w:rsid w:val="00B419C2"/>
    <w:rsid w:val="00B41DCC"/>
    <w:rsid w:val="00B4205E"/>
    <w:rsid w:val="00B4329D"/>
    <w:rsid w:val="00B432CB"/>
    <w:rsid w:val="00B43555"/>
    <w:rsid w:val="00B4365A"/>
    <w:rsid w:val="00B43F9C"/>
    <w:rsid w:val="00B4467A"/>
    <w:rsid w:val="00B449BF"/>
    <w:rsid w:val="00B45CA5"/>
    <w:rsid w:val="00B46894"/>
    <w:rsid w:val="00B46D3F"/>
    <w:rsid w:val="00B474E5"/>
    <w:rsid w:val="00B47B18"/>
    <w:rsid w:val="00B47B9D"/>
    <w:rsid w:val="00B47CBA"/>
    <w:rsid w:val="00B508A5"/>
    <w:rsid w:val="00B50C4A"/>
    <w:rsid w:val="00B50F91"/>
    <w:rsid w:val="00B513D2"/>
    <w:rsid w:val="00B51806"/>
    <w:rsid w:val="00B51DCA"/>
    <w:rsid w:val="00B5241C"/>
    <w:rsid w:val="00B52469"/>
    <w:rsid w:val="00B53E93"/>
    <w:rsid w:val="00B5426F"/>
    <w:rsid w:val="00B5431C"/>
    <w:rsid w:val="00B54C3F"/>
    <w:rsid w:val="00B54FC6"/>
    <w:rsid w:val="00B56AF7"/>
    <w:rsid w:val="00B56C09"/>
    <w:rsid w:val="00B575C8"/>
    <w:rsid w:val="00B60DE6"/>
    <w:rsid w:val="00B60FDC"/>
    <w:rsid w:val="00B62334"/>
    <w:rsid w:val="00B6242E"/>
    <w:rsid w:val="00B6246A"/>
    <w:rsid w:val="00B624AB"/>
    <w:rsid w:val="00B62899"/>
    <w:rsid w:val="00B62A59"/>
    <w:rsid w:val="00B63F8A"/>
    <w:rsid w:val="00B642B2"/>
    <w:rsid w:val="00B642C3"/>
    <w:rsid w:val="00B6567C"/>
    <w:rsid w:val="00B6633F"/>
    <w:rsid w:val="00B66558"/>
    <w:rsid w:val="00B66A57"/>
    <w:rsid w:val="00B66FB6"/>
    <w:rsid w:val="00B70261"/>
    <w:rsid w:val="00B70ED4"/>
    <w:rsid w:val="00B71515"/>
    <w:rsid w:val="00B716AA"/>
    <w:rsid w:val="00B71A10"/>
    <w:rsid w:val="00B724DC"/>
    <w:rsid w:val="00B72F83"/>
    <w:rsid w:val="00B736B0"/>
    <w:rsid w:val="00B74F6A"/>
    <w:rsid w:val="00B75262"/>
    <w:rsid w:val="00B75815"/>
    <w:rsid w:val="00B75DD5"/>
    <w:rsid w:val="00B75FCE"/>
    <w:rsid w:val="00B7629A"/>
    <w:rsid w:val="00B76B75"/>
    <w:rsid w:val="00B76FB2"/>
    <w:rsid w:val="00B77110"/>
    <w:rsid w:val="00B7799F"/>
    <w:rsid w:val="00B779AA"/>
    <w:rsid w:val="00B77C89"/>
    <w:rsid w:val="00B77E48"/>
    <w:rsid w:val="00B77EE6"/>
    <w:rsid w:val="00B8075B"/>
    <w:rsid w:val="00B82604"/>
    <w:rsid w:val="00B82874"/>
    <w:rsid w:val="00B828CE"/>
    <w:rsid w:val="00B82CAD"/>
    <w:rsid w:val="00B82DDE"/>
    <w:rsid w:val="00B82EDC"/>
    <w:rsid w:val="00B82EDD"/>
    <w:rsid w:val="00B8321C"/>
    <w:rsid w:val="00B83544"/>
    <w:rsid w:val="00B849FD"/>
    <w:rsid w:val="00B85943"/>
    <w:rsid w:val="00B8599A"/>
    <w:rsid w:val="00B85A2F"/>
    <w:rsid w:val="00B85D4F"/>
    <w:rsid w:val="00B85F8A"/>
    <w:rsid w:val="00B8648E"/>
    <w:rsid w:val="00B865B4"/>
    <w:rsid w:val="00B867D2"/>
    <w:rsid w:val="00B86A53"/>
    <w:rsid w:val="00B9062B"/>
    <w:rsid w:val="00B9065A"/>
    <w:rsid w:val="00B90A8D"/>
    <w:rsid w:val="00B90BB6"/>
    <w:rsid w:val="00B90C20"/>
    <w:rsid w:val="00B9126A"/>
    <w:rsid w:val="00B913F6"/>
    <w:rsid w:val="00B91D9F"/>
    <w:rsid w:val="00B928A8"/>
    <w:rsid w:val="00B93510"/>
    <w:rsid w:val="00B935F8"/>
    <w:rsid w:val="00B93A4E"/>
    <w:rsid w:val="00B9409F"/>
    <w:rsid w:val="00B942AB"/>
    <w:rsid w:val="00B944B6"/>
    <w:rsid w:val="00B94B7D"/>
    <w:rsid w:val="00B94BEB"/>
    <w:rsid w:val="00B95B88"/>
    <w:rsid w:val="00B96785"/>
    <w:rsid w:val="00B970AC"/>
    <w:rsid w:val="00BA041D"/>
    <w:rsid w:val="00BA0D34"/>
    <w:rsid w:val="00BA0EF9"/>
    <w:rsid w:val="00BA147D"/>
    <w:rsid w:val="00BA16F3"/>
    <w:rsid w:val="00BA1C19"/>
    <w:rsid w:val="00BA1FCF"/>
    <w:rsid w:val="00BA27A3"/>
    <w:rsid w:val="00BA2E7A"/>
    <w:rsid w:val="00BA306E"/>
    <w:rsid w:val="00BA351E"/>
    <w:rsid w:val="00BA36F1"/>
    <w:rsid w:val="00BA37D0"/>
    <w:rsid w:val="00BA3E1D"/>
    <w:rsid w:val="00BA426F"/>
    <w:rsid w:val="00BA497C"/>
    <w:rsid w:val="00BA4F4E"/>
    <w:rsid w:val="00BA5976"/>
    <w:rsid w:val="00BA5ADE"/>
    <w:rsid w:val="00BA69EB"/>
    <w:rsid w:val="00BA6A72"/>
    <w:rsid w:val="00BA6DC7"/>
    <w:rsid w:val="00BA6EF8"/>
    <w:rsid w:val="00BA711B"/>
    <w:rsid w:val="00BA798F"/>
    <w:rsid w:val="00BA7DEA"/>
    <w:rsid w:val="00BB01F5"/>
    <w:rsid w:val="00BB04E7"/>
    <w:rsid w:val="00BB057C"/>
    <w:rsid w:val="00BB0789"/>
    <w:rsid w:val="00BB08B9"/>
    <w:rsid w:val="00BB1CAF"/>
    <w:rsid w:val="00BB2BC7"/>
    <w:rsid w:val="00BB2F88"/>
    <w:rsid w:val="00BB3ED7"/>
    <w:rsid w:val="00BB4516"/>
    <w:rsid w:val="00BB4655"/>
    <w:rsid w:val="00BB473E"/>
    <w:rsid w:val="00BB4A08"/>
    <w:rsid w:val="00BB4C5D"/>
    <w:rsid w:val="00BB58BC"/>
    <w:rsid w:val="00BB59FF"/>
    <w:rsid w:val="00BB69C4"/>
    <w:rsid w:val="00BB70A2"/>
    <w:rsid w:val="00BC01F1"/>
    <w:rsid w:val="00BC0712"/>
    <w:rsid w:val="00BC0BE9"/>
    <w:rsid w:val="00BC0F00"/>
    <w:rsid w:val="00BC10F1"/>
    <w:rsid w:val="00BC111B"/>
    <w:rsid w:val="00BC1185"/>
    <w:rsid w:val="00BC199D"/>
    <w:rsid w:val="00BC24C4"/>
    <w:rsid w:val="00BC2F1C"/>
    <w:rsid w:val="00BC2FFF"/>
    <w:rsid w:val="00BC358D"/>
    <w:rsid w:val="00BC38FF"/>
    <w:rsid w:val="00BC3900"/>
    <w:rsid w:val="00BC3E2A"/>
    <w:rsid w:val="00BC4416"/>
    <w:rsid w:val="00BC4E8F"/>
    <w:rsid w:val="00BC592C"/>
    <w:rsid w:val="00BC59BA"/>
    <w:rsid w:val="00BC5CDA"/>
    <w:rsid w:val="00BC63AC"/>
    <w:rsid w:val="00BC6A33"/>
    <w:rsid w:val="00BC71EA"/>
    <w:rsid w:val="00BC7691"/>
    <w:rsid w:val="00BC76AE"/>
    <w:rsid w:val="00BC7C8B"/>
    <w:rsid w:val="00BC7DD0"/>
    <w:rsid w:val="00BD0807"/>
    <w:rsid w:val="00BD1635"/>
    <w:rsid w:val="00BD1940"/>
    <w:rsid w:val="00BD197F"/>
    <w:rsid w:val="00BD1AC7"/>
    <w:rsid w:val="00BD2881"/>
    <w:rsid w:val="00BD3982"/>
    <w:rsid w:val="00BD3C08"/>
    <w:rsid w:val="00BD3CA6"/>
    <w:rsid w:val="00BD3CFD"/>
    <w:rsid w:val="00BD502D"/>
    <w:rsid w:val="00BD51F6"/>
    <w:rsid w:val="00BD528F"/>
    <w:rsid w:val="00BD53FF"/>
    <w:rsid w:val="00BD5BCE"/>
    <w:rsid w:val="00BD5DF3"/>
    <w:rsid w:val="00BD5F28"/>
    <w:rsid w:val="00BD673F"/>
    <w:rsid w:val="00BE05EF"/>
    <w:rsid w:val="00BE0B39"/>
    <w:rsid w:val="00BE0D47"/>
    <w:rsid w:val="00BE1AC3"/>
    <w:rsid w:val="00BE1E93"/>
    <w:rsid w:val="00BE2CA3"/>
    <w:rsid w:val="00BE39F4"/>
    <w:rsid w:val="00BE3B6D"/>
    <w:rsid w:val="00BE40C0"/>
    <w:rsid w:val="00BE42BA"/>
    <w:rsid w:val="00BE55C0"/>
    <w:rsid w:val="00BE6407"/>
    <w:rsid w:val="00BE6754"/>
    <w:rsid w:val="00BE7237"/>
    <w:rsid w:val="00BE728C"/>
    <w:rsid w:val="00BE7576"/>
    <w:rsid w:val="00BE7DBE"/>
    <w:rsid w:val="00BF0212"/>
    <w:rsid w:val="00BF043C"/>
    <w:rsid w:val="00BF0690"/>
    <w:rsid w:val="00BF0A52"/>
    <w:rsid w:val="00BF2C12"/>
    <w:rsid w:val="00BF34E7"/>
    <w:rsid w:val="00BF47AE"/>
    <w:rsid w:val="00BF4C9E"/>
    <w:rsid w:val="00BF5D3D"/>
    <w:rsid w:val="00BF695B"/>
    <w:rsid w:val="00BF6FDB"/>
    <w:rsid w:val="00BF71B6"/>
    <w:rsid w:val="00BF7F60"/>
    <w:rsid w:val="00C009CB"/>
    <w:rsid w:val="00C00E93"/>
    <w:rsid w:val="00C015AF"/>
    <w:rsid w:val="00C018FE"/>
    <w:rsid w:val="00C01DE8"/>
    <w:rsid w:val="00C02053"/>
    <w:rsid w:val="00C021F8"/>
    <w:rsid w:val="00C03068"/>
    <w:rsid w:val="00C030E6"/>
    <w:rsid w:val="00C038F5"/>
    <w:rsid w:val="00C03D5B"/>
    <w:rsid w:val="00C03FCB"/>
    <w:rsid w:val="00C04083"/>
    <w:rsid w:val="00C04251"/>
    <w:rsid w:val="00C04AF9"/>
    <w:rsid w:val="00C04B8F"/>
    <w:rsid w:val="00C04D61"/>
    <w:rsid w:val="00C04E37"/>
    <w:rsid w:val="00C05419"/>
    <w:rsid w:val="00C064EB"/>
    <w:rsid w:val="00C06756"/>
    <w:rsid w:val="00C06ACB"/>
    <w:rsid w:val="00C07B97"/>
    <w:rsid w:val="00C10DBB"/>
    <w:rsid w:val="00C1180A"/>
    <w:rsid w:val="00C1264B"/>
    <w:rsid w:val="00C12838"/>
    <w:rsid w:val="00C12A73"/>
    <w:rsid w:val="00C12D4A"/>
    <w:rsid w:val="00C130C0"/>
    <w:rsid w:val="00C13113"/>
    <w:rsid w:val="00C13872"/>
    <w:rsid w:val="00C147AF"/>
    <w:rsid w:val="00C159FB"/>
    <w:rsid w:val="00C1633D"/>
    <w:rsid w:val="00C16648"/>
    <w:rsid w:val="00C1708F"/>
    <w:rsid w:val="00C17220"/>
    <w:rsid w:val="00C173C3"/>
    <w:rsid w:val="00C174ED"/>
    <w:rsid w:val="00C206D3"/>
    <w:rsid w:val="00C20717"/>
    <w:rsid w:val="00C20D61"/>
    <w:rsid w:val="00C20FED"/>
    <w:rsid w:val="00C212D8"/>
    <w:rsid w:val="00C21B1B"/>
    <w:rsid w:val="00C22DCA"/>
    <w:rsid w:val="00C23416"/>
    <w:rsid w:val="00C23B5A"/>
    <w:rsid w:val="00C24240"/>
    <w:rsid w:val="00C24A26"/>
    <w:rsid w:val="00C24D80"/>
    <w:rsid w:val="00C24FBA"/>
    <w:rsid w:val="00C250AB"/>
    <w:rsid w:val="00C2549F"/>
    <w:rsid w:val="00C256D6"/>
    <w:rsid w:val="00C25C95"/>
    <w:rsid w:val="00C2654D"/>
    <w:rsid w:val="00C26A59"/>
    <w:rsid w:val="00C27689"/>
    <w:rsid w:val="00C27835"/>
    <w:rsid w:val="00C2798B"/>
    <w:rsid w:val="00C31932"/>
    <w:rsid w:val="00C31CB0"/>
    <w:rsid w:val="00C31EC3"/>
    <w:rsid w:val="00C31FD4"/>
    <w:rsid w:val="00C3233E"/>
    <w:rsid w:val="00C3274A"/>
    <w:rsid w:val="00C33393"/>
    <w:rsid w:val="00C334A7"/>
    <w:rsid w:val="00C33B26"/>
    <w:rsid w:val="00C34FC7"/>
    <w:rsid w:val="00C351B6"/>
    <w:rsid w:val="00C3562E"/>
    <w:rsid w:val="00C35755"/>
    <w:rsid w:val="00C359AF"/>
    <w:rsid w:val="00C35BC3"/>
    <w:rsid w:val="00C35C59"/>
    <w:rsid w:val="00C36140"/>
    <w:rsid w:val="00C36374"/>
    <w:rsid w:val="00C36FBB"/>
    <w:rsid w:val="00C373CD"/>
    <w:rsid w:val="00C377CA"/>
    <w:rsid w:val="00C40592"/>
    <w:rsid w:val="00C40C79"/>
    <w:rsid w:val="00C40D14"/>
    <w:rsid w:val="00C41158"/>
    <w:rsid w:val="00C4144E"/>
    <w:rsid w:val="00C41ACE"/>
    <w:rsid w:val="00C41EEA"/>
    <w:rsid w:val="00C4257B"/>
    <w:rsid w:val="00C427FD"/>
    <w:rsid w:val="00C42D04"/>
    <w:rsid w:val="00C43222"/>
    <w:rsid w:val="00C436DA"/>
    <w:rsid w:val="00C43A55"/>
    <w:rsid w:val="00C43D8E"/>
    <w:rsid w:val="00C44685"/>
    <w:rsid w:val="00C447A5"/>
    <w:rsid w:val="00C44836"/>
    <w:rsid w:val="00C44E5A"/>
    <w:rsid w:val="00C44EA1"/>
    <w:rsid w:val="00C45025"/>
    <w:rsid w:val="00C45139"/>
    <w:rsid w:val="00C453F0"/>
    <w:rsid w:val="00C4616C"/>
    <w:rsid w:val="00C46493"/>
    <w:rsid w:val="00C46A16"/>
    <w:rsid w:val="00C47040"/>
    <w:rsid w:val="00C47049"/>
    <w:rsid w:val="00C4718A"/>
    <w:rsid w:val="00C4733B"/>
    <w:rsid w:val="00C4745E"/>
    <w:rsid w:val="00C4778B"/>
    <w:rsid w:val="00C4796D"/>
    <w:rsid w:val="00C47DD8"/>
    <w:rsid w:val="00C51283"/>
    <w:rsid w:val="00C51945"/>
    <w:rsid w:val="00C51DB3"/>
    <w:rsid w:val="00C52534"/>
    <w:rsid w:val="00C5267B"/>
    <w:rsid w:val="00C52D70"/>
    <w:rsid w:val="00C53022"/>
    <w:rsid w:val="00C53704"/>
    <w:rsid w:val="00C53867"/>
    <w:rsid w:val="00C53B1A"/>
    <w:rsid w:val="00C53C5F"/>
    <w:rsid w:val="00C54949"/>
    <w:rsid w:val="00C54F1E"/>
    <w:rsid w:val="00C5519A"/>
    <w:rsid w:val="00C552E2"/>
    <w:rsid w:val="00C55818"/>
    <w:rsid w:val="00C5591F"/>
    <w:rsid w:val="00C55C80"/>
    <w:rsid w:val="00C5630C"/>
    <w:rsid w:val="00C56F5F"/>
    <w:rsid w:val="00C60262"/>
    <w:rsid w:val="00C6056F"/>
    <w:rsid w:val="00C60F22"/>
    <w:rsid w:val="00C61C9A"/>
    <w:rsid w:val="00C61D97"/>
    <w:rsid w:val="00C621E2"/>
    <w:rsid w:val="00C62299"/>
    <w:rsid w:val="00C6230A"/>
    <w:rsid w:val="00C6249C"/>
    <w:rsid w:val="00C629E7"/>
    <w:rsid w:val="00C62CB4"/>
    <w:rsid w:val="00C6309F"/>
    <w:rsid w:val="00C63125"/>
    <w:rsid w:val="00C63225"/>
    <w:rsid w:val="00C643EE"/>
    <w:rsid w:val="00C66780"/>
    <w:rsid w:val="00C66920"/>
    <w:rsid w:val="00C672F7"/>
    <w:rsid w:val="00C6757C"/>
    <w:rsid w:val="00C67D1F"/>
    <w:rsid w:val="00C70734"/>
    <w:rsid w:val="00C70BDA"/>
    <w:rsid w:val="00C7150F"/>
    <w:rsid w:val="00C71A24"/>
    <w:rsid w:val="00C71FD1"/>
    <w:rsid w:val="00C72B8F"/>
    <w:rsid w:val="00C72DE3"/>
    <w:rsid w:val="00C73072"/>
    <w:rsid w:val="00C73A2E"/>
    <w:rsid w:val="00C74495"/>
    <w:rsid w:val="00C748E1"/>
    <w:rsid w:val="00C75272"/>
    <w:rsid w:val="00C75452"/>
    <w:rsid w:val="00C75BBE"/>
    <w:rsid w:val="00C75ECB"/>
    <w:rsid w:val="00C76B9B"/>
    <w:rsid w:val="00C76C2E"/>
    <w:rsid w:val="00C7726E"/>
    <w:rsid w:val="00C773A6"/>
    <w:rsid w:val="00C77977"/>
    <w:rsid w:val="00C77BA5"/>
    <w:rsid w:val="00C803EE"/>
    <w:rsid w:val="00C8042E"/>
    <w:rsid w:val="00C808C6"/>
    <w:rsid w:val="00C80EEB"/>
    <w:rsid w:val="00C80F2A"/>
    <w:rsid w:val="00C81356"/>
    <w:rsid w:val="00C81502"/>
    <w:rsid w:val="00C822D7"/>
    <w:rsid w:val="00C825AF"/>
    <w:rsid w:val="00C82B87"/>
    <w:rsid w:val="00C83089"/>
    <w:rsid w:val="00C8329A"/>
    <w:rsid w:val="00C833BD"/>
    <w:rsid w:val="00C83AA6"/>
    <w:rsid w:val="00C84841"/>
    <w:rsid w:val="00C84B79"/>
    <w:rsid w:val="00C84C57"/>
    <w:rsid w:val="00C85758"/>
    <w:rsid w:val="00C861C1"/>
    <w:rsid w:val="00C862FF"/>
    <w:rsid w:val="00C876D4"/>
    <w:rsid w:val="00C87F7F"/>
    <w:rsid w:val="00C90883"/>
    <w:rsid w:val="00C90E80"/>
    <w:rsid w:val="00C9130B"/>
    <w:rsid w:val="00C91E90"/>
    <w:rsid w:val="00C920E0"/>
    <w:rsid w:val="00C93132"/>
    <w:rsid w:val="00C93E08"/>
    <w:rsid w:val="00C9484C"/>
    <w:rsid w:val="00C9496E"/>
    <w:rsid w:val="00C94A0B"/>
    <w:rsid w:val="00C95150"/>
    <w:rsid w:val="00C9532F"/>
    <w:rsid w:val="00C956C5"/>
    <w:rsid w:val="00C966A2"/>
    <w:rsid w:val="00C96AAA"/>
    <w:rsid w:val="00C96C23"/>
    <w:rsid w:val="00C97142"/>
    <w:rsid w:val="00C97BA2"/>
    <w:rsid w:val="00C97F4C"/>
    <w:rsid w:val="00CA0764"/>
    <w:rsid w:val="00CA0A4A"/>
    <w:rsid w:val="00CA1173"/>
    <w:rsid w:val="00CA121F"/>
    <w:rsid w:val="00CA1D32"/>
    <w:rsid w:val="00CA2657"/>
    <w:rsid w:val="00CA2BB4"/>
    <w:rsid w:val="00CA2FE5"/>
    <w:rsid w:val="00CA3066"/>
    <w:rsid w:val="00CA3796"/>
    <w:rsid w:val="00CA4576"/>
    <w:rsid w:val="00CA5008"/>
    <w:rsid w:val="00CA5183"/>
    <w:rsid w:val="00CA51ED"/>
    <w:rsid w:val="00CA55A9"/>
    <w:rsid w:val="00CA5B8C"/>
    <w:rsid w:val="00CA5D17"/>
    <w:rsid w:val="00CA6264"/>
    <w:rsid w:val="00CA63FD"/>
    <w:rsid w:val="00CA6544"/>
    <w:rsid w:val="00CA691E"/>
    <w:rsid w:val="00CA7CE9"/>
    <w:rsid w:val="00CB035C"/>
    <w:rsid w:val="00CB03B8"/>
    <w:rsid w:val="00CB0BDD"/>
    <w:rsid w:val="00CB0C31"/>
    <w:rsid w:val="00CB1673"/>
    <w:rsid w:val="00CB37F8"/>
    <w:rsid w:val="00CB4DE1"/>
    <w:rsid w:val="00CB5830"/>
    <w:rsid w:val="00CB5942"/>
    <w:rsid w:val="00CB5BA6"/>
    <w:rsid w:val="00CB5C53"/>
    <w:rsid w:val="00CB7035"/>
    <w:rsid w:val="00CB7799"/>
    <w:rsid w:val="00CB79AE"/>
    <w:rsid w:val="00CB7CC1"/>
    <w:rsid w:val="00CC0DC2"/>
    <w:rsid w:val="00CC0F12"/>
    <w:rsid w:val="00CC1224"/>
    <w:rsid w:val="00CC1534"/>
    <w:rsid w:val="00CC16B1"/>
    <w:rsid w:val="00CC1C7D"/>
    <w:rsid w:val="00CC2AC9"/>
    <w:rsid w:val="00CC2DD7"/>
    <w:rsid w:val="00CC3BDE"/>
    <w:rsid w:val="00CC4101"/>
    <w:rsid w:val="00CC433A"/>
    <w:rsid w:val="00CC4A6A"/>
    <w:rsid w:val="00CC4EDA"/>
    <w:rsid w:val="00CC5391"/>
    <w:rsid w:val="00CC54C8"/>
    <w:rsid w:val="00CC5508"/>
    <w:rsid w:val="00CC5632"/>
    <w:rsid w:val="00CC61E3"/>
    <w:rsid w:val="00CC62A4"/>
    <w:rsid w:val="00CC6A61"/>
    <w:rsid w:val="00CC6AC4"/>
    <w:rsid w:val="00CD2118"/>
    <w:rsid w:val="00CD2554"/>
    <w:rsid w:val="00CD286C"/>
    <w:rsid w:val="00CD3288"/>
    <w:rsid w:val="00CD33AA"/>
    <w:rsid w:val="00CD364B"/>
    <w:rsid w:val="00CD3C42"/>
    <w:rsid w:val="00CD3F6A"/>
    <w:rsid w:val="00CD424D"/>
    <w:rsid w:val="00CD496F"/>
    <w:rsid w:val="00CD4B7C"/>
    <w:rsid w:val="00CD4D9F"/>
    <w:rsid w:val="00CD4DD8"/>
    <w:rsid w:val="00CD4E2A"/>
    <w:rsid w:val="00CD6E68"/>
    <w:rsid w:val="00CD6FE7"/>
    <w:rsid w:val="00CD7A07"/>
    <w:rsid w:val="00CE06B0"/>
    <w:rsid w:val="00CE0BAD"/>
    <w:rsid w:val="00CE12C5"/>
    <w:rsid w:val="00CE1639"/>
    <w:rsid w:val="00CE1F4A"/>
    <w:rsid w:val="00CE240E"/>
    <w:rsid w:val="00CE30EF"/>
    <w:rsid w:val="00CE3A4F"/>
    <w:rsid w:val="00CE3DB0"/>
    <w:rsid w:val="00CE40C6"/>
    <w:rsid w:val="00CE4569"/>
    <w:rsid w:val="00CE4937"/>
    <w:rsid w:val="00CE4D5B"/>
    <w:rsid w:val="00CE5A1A"/>
    <w:rsid w:val="00CE5F95"/>
    <w:rsid w:val="00CE6A8C"/>
    <w:rsid w:val="00CE6C69"/>
    <w:rsid w:val="00CE765C"/>
    <w:rsid w:val="00CE7816"/>
    <w:rsid w:val="00CE793B"/>
    <w:rsid w:val="00CE7D33"/>
    <w:rsid w:val="00CE7E39"/>
    <w:rsid w:val="00CF0A10"/>
    <w:rsid w:val="00CF0F4F"/>
    <w:rsid w:val="00CF1540"/>
    <w:rsid w:val="00CF18E6"/>
    <w:rsid w:val="00CF2ECF"/>
    <w:rsid w:val="00CF3297"/>
    <w:rsid w:val="00CF36F0"/>
    <w:rsid w:val="00CF405E"/>
    <w:rsid w:val="00CF41CF"/>
    <w:rsid w:val="00CF4426"/>
    <w:rsid w:val="00CF57B3"/>
    <w:rsid w:val="00CF5D8D"/>
    <w:rsid w:val="00CF6605"/>
    <w:rsid w:val="00CF7419"/>
    <w:rsid w:val="00CF7437"/>
    <w:rsid w:val="00CF75E3"/>
    <w:rsid w:val="00D002A2"/>
    <w:rsid w:val="00D00C76"/>
    <w:rsid w:val="00D01956"/>
    <w:rsid w:val="00D020A2"/>
    <w:rsid w:val="00D022A8"/>
    <w:rsid w:val="00D023BD"/>
    <w:rsid w:val="00D033A9"/>
    <w:rsid w:val="00D04C2C"/>
    <w:rsid w:val="00D04E47"/>
    <w:rsid w:val="00D0540D"/>
    <w:rsid w:val="00D06885"/>
    <w:rsid w:val="00D06B8C"/>
    <w:rsid w:val="00D07617"/>
    <w:rsid w:val="00D07703"/>
    <w:rsid w:val="00D10595"/>
    <w:rsid w:val="00D11788"/>
    <w:rsid w:val="00D11940"/>
    <w:rsid w:val="00D11974"/>
    <w:rsid w:val="00D12D70"/>
    <w:rsid w:val="00D12E18"/>
    <w:rsid w:val="00D13A6A"/>
    <w:rsid w:val="00D13D86"/>
    <w:rsid w:val="00D142BE"/>
    <w:rsid w:val="00D1473F"/>
    <w:rsid w:val="00D14B71"/>
    <w:rsid w:val="00D15380"/>
    <w:rsid w:val="00D15982"/>
    <w:rsid w:val="00D159D3"/>
    <w:rsid w:val="00D1661E"/>
    <w:rsid w:val="00D16897"/>
    <w:rsid w:val="00D16D99"/>
    <w:rsid w:val="00D1737F"/>
    <w:rsid w:val="00D178C4"/>
    <w:rsid w:val="00D20370"/>
    <w:rsid w:val="00D20C98"/>
    <w:rsid w:val="00D21079"/>
    <w:rsid w:val="00D213BF"/>
    <w:rsid w:val="00D2295D"/>
    <w:rsid w:val="00D22AB0"/>
    <w:rsid w:val="00D2311C"/>
    <w:rsid w:val="00D2325D"/>
    <w:rsid w:val="00D2398A"/>
    <w:rsid w:val="00D23E55"/>
    <w:rsid w:val="00D24B78"/>
    <w:rsid w:val="00D25D33"/>
    <w:rsid w:val="00D26270"/>
    <w:rsid w:val="00D26B3D"/>
    <w:rsid w:val="00D27578"/>
    <w:rsid w:val="00D27C4D"/>
    <w:rsid w:val="00D300E4"/>
    <w:rsid w:val="00D3033C"/>
    <w:rsid w:val="00D305C7"/>
    <w:rsid w:val="00D31014"/>
    <w:rsid w:val="00D31250"/>
    <w:rsid w:val="00D327AF"/>
    <w:rsid w:val="00D335E5"/>
    <w:rsid w:val="00D34481"/>
    <w:rsid w:val="00D34817"/>
    <w:rsid w:val="00D35701"/>
    <w:rsid w:val="00D35E6F"/>
    <w:rsid w:val="00D35EC4"/>
    <w:rsid w:val="00D36077"/>
    <w:rsid w:val="00D36534"/>
    <w:rsid w:val="00D3677F"/>
    <w:rsid w:val="00D36F91"/>
    <w:rsid w:val="00D37BD8"/>
    <w:rsid w:val="00D37C18"/>
    <w:rsid w:val="00D40956"/>
    <w:rsid w:val="00D421A3"/>
    <w:rsid w:val="00D42CC0"/>
    <w:rsid w:val="00D43AA1"/>
    <w:rsid w:val="00D443F7"/>
    <w:rsid w:val="00D453EE"/>
    <w:rsid w:val="00D45F5D"/>
    <w:rsid w:val="00D46F48"/>
    <w:rsid w:val="00D4729C"/>
    <w:rsid w:val="00D4746B"/>
    <w:rsid w:val="00D47595"/>
    <w:rsid w:val="00D47787"/>
    <w:rsid w:val="00D47E1C"/>
    <w:rsid w:val="00D47F02"/>
    <w:rsid w:val="00D509F2"/>
    <w:rsid w:val="00D518F9"/>
    <w:rsid w:val="00D51905"/>
    <w:rsid w:val="00D52D71"/>
    <w:rsid w:val="00D53349"/>
    <w:rsid w:val="00D5356A"/>
    <w:rsid w:val="00D5360C"/>
    <w:rsid w:val="00D55CAA"/>
    <w:rsid w:val="00D55EA3"/>
    <w:rsid w:val="00D55FA8"/>
    <w:rsid w:val="00D57ED4"/>
    <w:rsid w:val="00D57F4A"/>
    <w:rsid w:val="00D605D5"/>
    <w:rsid w:val="00D60D21"/>
    <w:rsid w:val="00D61C7F"/>
    <w:rsid w:val="00D61E36"/>
    <w:rsid w:val="00D636E8"/>
    <w:rsid w:val="00D640C8"/>
    <w:rsid w:val="00D64F48"/>
    <w:rsid w:val="00D652AC"/>
    <w:rsid w:val="00D661C7"/>
    <w:rsid w:val="00D661D1"/>
    <w:rsid w:val="00D66CA1"/>
    <w:rsid w:val="00D70AF6"/>
    <w:rsid w:val="00D71078"/>
    <w:rsid w:val="00D715FF"/>
    <w:rsid w:val="00D71EB0"/>
    <w:rsid w:val="00D7206B"/>
    <w:rsid w:val="00D72075"/>
    <w:rsid w:val="00D72438"/>
    <w:rsid w:val="00D72A1B"/>
    <w:rsid w:val="00D7399A"/>
    <w:rsid w:val="00D743DE"/>
    <w:rsid w:val="00D74A6B"/>
    <w:rsid w:val="00D74B5D"/>
    <w:rsid w:val="00D74BC1"/>
    <w:rsid w:val="00D751C9"/>
    <w:rsid w:val="00D75782"/>
    <w:rsid w:val="00D76289"/>
    <w:rsid w:val="00D76800"/>
    <w:rsid w:val="00D779D9"/>
    <w:rsid w:val="00D77A53"/>
    <w:rsid w:val="00D77EFF"/>
    <w:rsid w:val="00D80250"/>
    <w:rsid w:val="00D81B2A"/>
    <w:rsid w:val="00D81B36"/>
    <w:rsid w:val="00D82D95"/>
    <w:rsid w:val="00D83C26"/>
    <w:rsid w:val="00D83C49"/>
    <w:rsid w:val="00D83EB3"/>
    <w:rsid w:val="00D84BC6"/>
    <w:rsid w:val="00D84C85"/>
    <w:rsid w:val="00D85702"/>
    <w:rsid w:val="00D85843"/>
    <w:rsid w:val="00D85AF1"/>
    <w:rsid w:val="00D878B0"/>
    <w:rsid w:val="00D87F11"/>
    <w:rsid w:val="00D90A36"/>
    <w:rsid w:val="00D918A0"/>
    <w:rsid w:val="00D91BFC"/>
    <w:rsid w:val="00D92413"/>
    <w:rsid w:val="00D930CA"/>
    <w:rsid w:val="00D9317F"/>
    <w:rsid w:val="00D93B3D"/>
    <w:rsid w:val="00D93C4F"/>
    <w:rsid w:val="00D93F4E"/>
    <w:rsid w:val="00D948D0"/>
    <w:rsid w:val="00D95117"/>
    <w:rsid w:val="00D9516B"/>
    <w:rsid w:val="00D95918"/>
    <w:rsid w:val="00D95BCD"/>
    <w:rsid w:val="00D96DC7"/>
    <w:rsid w:val="00DA026C"/>
    <w:rsid w:val="00DA1B09"/>
    <w:rsid w:val="00DA224A"/>
    <w:rsid w:val="00DA22D2"/>
    <w:rsid w:val="00DA2740"/>
    <w:rsid w:val="00DA2D0F"/>
    <w:rsid w:val="00DA2E7E"/>
    <w:rsid w:val="00DA3E03"/>
    <w:rsid w:val="00DA4130"/>
    <w:rsid w:val="00DA4DE0"/>
    <w:rsid w:val="00DA518B"/>
    <w:rsid w:val="00DA5708"/>
    <w:rsid w:val="00DA740E"/>
    <w:rsid w:val="00DA752D"/>
    <w:rsid w:val="00DA7705"/>
    <w:rsid w:val="00DA7AAC"/>
    <w:rsid w:val="00DA7BC5"/>
    <w:rsid w:val="00DA7EA2"/>
    <w:rsid w:val="00DB01DC"/>
    <w:rsid w:val="00DB0511"/>
    <w:rsid w:val="00DB13CB"/>
    <w:rsid w:val="00DB229F"/>
    <w:rsid w:val="00DB2494"/>
    <w:rsid w:val="00DB3165"/>
    <w:rsid w:val="00DB3952"/>
    <w:rsid w:val="00DB3D97"/>
    <w:rsid w:val="00DB40C2"/>
    <w:rsid w:val="00DB434F"/>
    <w:rsid w:val="00DB4360"/>
    <w:rsid w:val="00DB4795"/>
    <w:rsid w:val="00DB4EE2"/>
    <w:rsid w:val="00DB5BD6"/>
    <w:rsid w:val="00DB6100"/>
    <w:rsid w:val="00DB6944"/>
    <w:rsid w:val="00DB7DA4"/>
    <w:rsid w:val="00DB7E92"/>
    <w:rsid w:val="00DC01C7"/>
    <w:rsid w:val="00DC1AE7"/>
    <w:rsid w:val="00DC3094"/>
    <w:rsid w:val="00DC3934"/>
    <w:rsid w:val="00DC4B1E"/>
    <w:rsid w:val="00DC4DC1"/>
    <w:rsid w:val="00DC587B"/>
    <w:rsid w:val="00DC623A"/>
    <w:rsid w:val="00DC6525"/>
    <w:rsid w:val="00DC659B"/>
    <w:rsid w:val="00DC6634"/>
    <w:rsid w:val="00DC749D"/>
    <w:rsid w:val="00DD0070"/>
    <w:rsid w:val="00DD018F"/>
    <w:rsid w:val="00DD230A"/>
    <w:rsid w:val="00DD23EC"/>
    <w:rsid w:val="00DD2C7B"/>
    <w:rsid w:val="00DD2D09"/>
    <w:rsid w:val="00DD33CB"/>
    <w:rsid w:val="00DD362C"/>
    <w:rsid w:val="00DD40A9"/>
    <w:rsid w:val="00DD49E0"/>
    <w:rsid w:val="00DD4AFC"/>
    <w:rsid w:val="00DD590D"/>
    <w:rsid w:val="00DD5AB7"/>
    <w:rsid w:val="00DD5C92"/>
    <w:rsid w:val="00DD677D"/>
    <w:rsid w:val="00DD72AC"/>
    <w:rsid w:val="00DD7B46"/>
    <w:rsid w:val="00DE0227"/>
    <w:rsid w:val="00DE04D2"/>
    <w:rsid w:val="00DE05CA"/>
    <w:rsid w:val="00DE0E43"/>
    <w:rsid w:val="00DE0FAF"/>
    <w:rsid w:val="00DE17FC"/>
    <w:rsid w:val="00DE1F77"/>
    <w:rsid w:val="00DE2EF9"/>
    <w:rsid w:val="00DE3CC8"/>
    <w:rsid w:val="00DE521B"/>
    <w:rsid w:val="00DE560E"/>
    <w:rsid w:val="00DE568B"/>
    <w:rsid w:val="00DE6268"/>
    <w:rsid w:val="00DE7157"/>
    <w:rsid w:val="00DE74EA"/>
    <w:rsid w:val="00DE7BF8"/>
    <w:rsid w:val="00DF0266"/>
    <w:rsid w:val="00DF1192"/>
    <w:rsid w:val="00DF1CFB"/>
    <w:rsid w:val="00DF3DA1"/>
    <w:rsid w:val="00DF4C1C"/>
    <w:rsid w:val="00DF6FCF"/>
    <w:rsid w:val="00DF723C"/>
    <w:rsid w:val="00DF7FAC"/>
    <w:rsid w:val="00E004E8"/>
    <w:rsid w:val="00E008E1"/>
    <w:rsid w:val="00E00C17"/>
    <w:rsid w:val="00E01E43"/>
    <w:rsid w:val="00E0288F"/>
    <w:rsid w:val="00E02F36"/>
    <w:rsid w:val="00E031F1"/>
    <w:rsid w:val="00E0376C"/>
    <w:rsid w:val="00E048F9"/>
    <w:rsid w:val="00E04E3C"/>
    <w:rsid w:val="00E05DBD"/>
    <w:rsid w:val="00E06755"/>
    <w:rsid w:val="00E07E11"/>
    <w:rsid w:val="00E10394"/>
    <w:rsid w:val="00E112D9"/>
    <w:rsid w:val="00E11326"/>
    <w:rsid w:val="00E129C3"/>
    <w:rsid w:val="00E1306D"/>
    <w:rsid w:val="00E139BC"/>
    <w:rsid w:val="00E13C5A"/>
    <w:rsid w:val="00E14390"/>
    <w:rsid w:val="00E148D3"/>
    <w:rsid w:val="00E1498B"/>
    <w:rsid w:val="00E14DD7"/>
    <w:rsid w:val="00E1549F"/>
    <w:rsid w:val="00E15E1E"/>
    <w:rsid w:val="00E164BF"/>
    <w:rsid w:val="00E17547"/>
    <w:rsid w:val="00E1757C"/>
    <w:rsid w:val="00E17D99"/>
    <w:rsid w:val="00E207BC"/>
    <w:rsid w:val="00E213A9"/>
    <w:rsid w:val="00E21B3D"/>
    <w:rsid w:val="00E22B50"/>
    <w:rsid w:val="00E232B0"/>
    <w:rsid w:val="00E23C5A"/>
    <w:rsid w:val="00E24DE8"/>
    <w:rsid w:val="00E25247"/>
    <w:rsid w:val="00E252E7"/>
    <w:rsid w:val="00E2589C"/>
    <w:rsid w:val="00E25985"/>
    <w:rsid w:val="00E26207"/>
    <w:rsid w:val="00E264A2"/>
    <w:rsid w:val="00E264BE"/>
    <w:rsid w:val="00E266FE"/>
    <w:rsid w:val="00E26830"/>
    <w:rsid w:val="00E268FE"/>
    <w:rsid w:val="00E27195"/>
    <w:rsid w:val="00E274E5"/>
    <w:rsid w:val="00E27AA6"/>
    <w:rsid w:val="00E300E1"/>
    <w:rsid w:val="00E3020A"/>
    <w:rsid w:val="00E3147A"/>
    <w:rsid w:val="00E31828"/>
    <w:rsid w:val="00E31E60"/>
    <w:rsid w:val="00E32145"/>
    <w:rsid w:val="00E32572"/>
    <w:rsid w:val="00E335B4"/>
    <w:rsid w:val="00E335CA"/>
    <w:rsid w:val="00E341A7"/>
    <w:rsid w:val="00E347B4"/>
    <w:rsid w:val="00E34F67"/>
    <w:rsid w:val="00E359C2"/>
    <w:rsid w:val="00E3642B"/>
    <w:rsid w:val="00E3689F"/>
    <w:rsid w:val="00E368F4"/>
    <w:rsid w:val="00E37182"/>
    <w:rsid w:val="00E37284"/>
    <w:rsid w:val="00E373A3"/>
    <w:rsid w:val="00E3775F"/>
    <w:rsid w:val="00E37A92"/>
    <w:rsid w:val="00E37B22"/>
    <w:rsid w:val="00E404C2"/>
    <w:rsid w:val="00E4055D"/>
    <w:rsid w:val="00E408A9"/>
    <w:rsid w:val="00E408D8"/>
    <w:rsid w:val="00E40F27"/>
    <w:rsid w:val="00E41322"/>
    <w:rsid w:val="00E41DE1"/>
    <w:rsid w:val="00E434D5"/>
    <w:rsid w:val="00E440AC"/>
    <w:rsid w:val="00E445E4"/>
    <w:rsid w:val="00E44B2A"/>
    <w:rsid w:val="00E453C7"/>
    <w:rsid w:val="00E457A3"/>
    <w:rsid w:val="00E45A56"/>
    <w:rsid w:val="00E47F53"/>
    <w:rsid w:val="00E500A7"/>
    <w:rsid w:val="00E503CF"/>
    <w:rsid w:val="00E50643"/>
    <w:rsid w:val="00E50E4B"/>
    <w:rsid w:val="00E51C01"/>
    <w:rsid w:val="00E51D8D"/>
    <w:rsid w:val="00E51EB2"/>
    <w:rsid w:val="00E52683"/>
    <w:rsid w:val="00E52845"/>
    <w:rsid w:val="00E52AE1"/>
    <w:rsid w:val="00E52E2C"/>
    <w:rsid w:val="00E531F8"/>
    <w:rsid w:val="00E53A63"/>
    <w:rsid w:val="00E53B34"/>
    <w:rsid w:val="00E55A36"/>
    <w:rsid w:val="00E55D9C"/>
    <w:rsid w:val="00E566DA"/>
    <w:rsid w:val="00E56728"/>
    <w:rsid w:val="00E56B2F"/>
    <w:rsid w:val="00E57BE0"/>
    <w:rsid w:val="00E61502"/>
    <w:rsid w:val="00E61600"/>
    <w:rsid w:val="00E62DF8"/>
    <w:rsid w:val="00E63AA4"/>
    <w:rsid w:val="00E63DDD"/>
    <w:rsid w:val="00E63FA6"/>
    <w:rsid w:val="00E6513F"/>
    <w:rsid w:val="00E65A47"/>
    <w:rsid w:val="00E65FFB"/>
    <w:rsid w:val="00E663EE"/>
    <w:rsid w:val="00E70C7D"/>
    <w:rsid w:val="00E70E87"/>
    <w:rsid w:val="00E712D9"/>
    <w:rsid w:val="00E71993"/>
    <w:rsid w:val="00E71DDA"/>
    <w:rsid w:val="00E72679"/>
    <w:rsid w:val="00E72C13"/>
    <w:rsid w:val="00E72DC9"/>
    <w:rsid w:val="00E73616"/>
    <w:rsid w:val="00E74D36"/>
    <w:rsid w:val="00E761AB"/>
    <w:rsid w:val="00E7782C"/>
    <w:rsid w:val="00E77CDC"/>
    <w:rsid w:val="00E80574"/>
    <w:rsid w:val="00E80850"/>
    <w:rsid w:val="00E80F24"/>
    <w:rsid w:val="00E80F41"/>
    <w:rsid w:val="00E813C3"/>
    <w:rsid w:val="00E816BC"/>
    <w:rsid w:val="00E81975"/>
    <w:rsid w:val="00E81CE3"/>
    <w:rsid w:val="00E8244A"/>
    <w:rsid w:val="00E826BC"/>
    <w:rsid w:val="00E8345E"/>
    <w:rsid w:val="00E84F87"/>
    <w:rsid w:val="00E85EA1"/>
    <w:rsid w:val="00E86098"/>
    <w:rsid w:val="00E8676F"/>
    <w:rsid w:val="00E86F64"/>
    <w:rsid w:val="00E87787"/>
    <w:rsid w:val="00E90ACC"/>
    <w:rsid w:val="00E91CB6"/>
    <w:rsid w:val="00E929C5"/>
    <w:rsid w:val="00E92DBF"/>
    <w:rsid w:val="00E93683"/>
    <w:rsid w:val="00E95601"/>
    <w:rsid w:val="00E95C6B"/>
    <w:rsid w:val="00E95E79"/>
    <w:rsid w:val="00E963E4"/>
    <w:rsid w:val="00E966FF"/>
    <w:rsid w:val="00E96800"/>
    <w:rsid w:val="00E9717C"/>
    <w:rsid w:val="00E97D36"/>
    <w:rsid w:val="00EA0D37"/>
    <w:rsid w:val="00EA1508"/>
    <w:rsid w:val="00EA190E"/>
    <w:rsid w:val="00EA1D8B"/>
    <w:rsid w:val="00EA283D"/>
    <w:rsid w:val="00EA29E5"/>
    <w:rsid w:val="00EA2BEA"/>
    <w:rsid w:val="00EA34C5"/>
    <w:rsid w:val="00EA36E8"/>
    <w:rsid w:val="00EA3865"/>
    <w:rsid w:val="00EA4120"/>
    <w:rsid w:val="00EA4551"/>
    <w:rsid w:val="00EA5076"/>
    <w:rsid w:val="00EA5A74"/>
    <w:rsid w:val="00EA5BCA"/>
    <w:rsid w:val="00EA6D88"/>
    <w:rsid w:val="00EA6E57"/>
    <w:rsid w:val="00EA7778"/>
    <w:rsid w:val="00EB05C8"/>
    <w:rsid w:val="00EB1612"/>
    <w:rsid w:val="00EB1EAC"/>
    <w:rsid w:val="00EB2268"/>
    <w:rsid w:val="00EB3700"/>
    <w:rsid w:val="00EB4769"/>
    <w:rsid w:val="00EB4B68"/>
    <w:rsid w:val="00EB4CB2"/>
    <w:rsid w:val="00EB4EFF"/>
    <w:rsid w:val="00EB5339"/>
    <w:rsid w:val="00EB57E8"/>
    <w:rsid w:val="00EB5D56"/>
    <w:rsid w:val="00EB607F"/>
    <w:rsid w:val="00EB7599"/>
    <w:rsid w:val="00EB77BE"/>
    <w:rsid w:val="00EB7C0A"/>
    <w:rsid w:val="00EB7DD2"/>
    <w:rsid w:val="00EC00DA"/>
    <w:rsid w:val="00EC06F0"/>
    <w:rsid w:val="00EC0963"/>
    <w:rsid w:val="00EC0B06"/>
    <w:rsid w:val="00EC0C1B"/>
    <w:rsid w:val="00EC3209"/>
    <w:rsid w:val="00EC3D03"/>
    <w:rsid w:val="00EC47B7"/>
    <w:rsid w:val="00EC4E46"/>
    <w:rsid w:val="00EC4FA5"/>
    <w:rsid w:val="00EC6173"/>
    <w:rsid w:val="00EC6371"/>
    <w:rsid w:val="00EC6778"/>
    <w:rsid w:val="00EC6FB9"/>
    <w:rsid w:val="00EC7A8B"/>
    <w:rsid w:val="00ED005C"/>
    <w:rsid w:val="00ED053F"/>
    <w:rsid w:val="00ED0908"/>
    <w:rsid w:val="00ED0933"/>
    <w:rsid w:val="00ED1545"/>
    <w:rsid w:val="00ED1CDC"/>
    <w:rsid w:val="00ED4159"/>
    <w:rsid w:val="00ED44AD"/>
    <w:rsid w:val="00ED6AD1"/>
    <w:rsid w:val="00ED6D11"/>
    <w:rsid w:val="00ED7E4A"/>
    <w:rsid w:val="00EE00C8"/>
    <w:rsid w:val="00EE2750"/>
    <w:rsid w:val="00EE2B12"/>
    <w:rsid w:val="00EE33C2"/>
    <w:rsid w:val="00EE3960"/>
    <w:rsid w:val="00EE39AF"/>
    <w:rsid w:val="00EE3A26"/>
    <w:rsid w:val="00EE40AF"/>
    <w:rsid w:val="00EE4EA0"/>
    <w:rsid w:val="00EE5D0B"/>
    <w:rsid w:val="00EE6214"/>
    <w:rsid w:val="00EE6322"/>
    <w:rsid w:val="00EE6E27"/>
    <w:rsid w:val="00EE7A7D"/>
    <w:rsid w:val="00EE7E9A"/>
    <w:rsid w:val="00EF0282"/>
    <w:rsid w:val="00EF0592"/>
    <w:rsid w:val="00EF08F2"/>
    <w:rsid w:val="00EF0B23"/>
    <w:rsid w:val="00EF0D0B"/>
    <w:rsid w:val="00EF1C31"/>
    <w:rsid w:val="00EF2556"/>
    <w:rsid w:val="00EF2EFF"/>
    <w:rsid w:val="00EF3F9A"/>
    <w:rsid w:val="00EF479B"/>
    <w:rsid w:val="00EF4A51"/>
    <w:rsid w:val="00EF4B0E"/>
    <w:rsid w:val="00EF51F1"/>
    <w:rsid w:val="00EF5754"/>
    <w:rsid w:val="00EF58C1"/>
    <w:rsid w:val="00EF60AA"/>
    <w:rsid w:val="00EF6289"/>
    <w:rsid w:val="00EF67B3"/>
    <w:rsid w:val="00EF6ADF"/>
    <w:rsid w:val="00F009F2"/>
    <w:rsid w:val="00F018C4"/>
    <w:rsid w:val="00F024BB"/>
    <w:rsid w:val="00F029C0"/>
    <w:rsid w:val="00F02CAC"/>
    <w:rsid w:val="00F02DD2"/>
    <w:rsid w:val="00F031C6"/>
    <w:rsid w:val="00F031D9"/>
    <w:rsid w:val="00F03891"/>
    <w:rsid w:val="00F03EF9"/>
    <w:rsid w:val="00F04170"/>
    <w:rsid w:val="00F043CB"/>
    <w:rsid w:val="00F04BD0"/>
    <w:rsid w:val="00F05ADF"/>
    <w:rsid w:val="00F05AF2"/>
    <w:rsid w:val="00F0755F"/>
    <w:rsid w:val="00F07BA9"/>
    <w:rsid w:val="00F07C99"/>
    <w:rsid w:val="00F1068C"/>
    <w:rsid w:val="00F1091A"/>
    <w:rsid w:val="00F10945"/>
    <w:rsid w:val="00F10C34"/>
    <w:rsid w:val="00F1156F"/>
    <w:rsid w:val="00F115FE"/>
    <w:rsid w:val="00F11781"/>
    <w:rsid w:val="00F11A79"/>
    <w:rsid w:val="00F11AFB"/>
    <w:rsid w:val="00F11D58"/>
    <w:rsid w:val="00F138F5"/>
    <w:rsid w:val="00F14611"/>
    <w:rsid w:val="00F14C60"/>
    <w:rsid w:val="00F14C6D"/>
    <w:rsid w:val="00F15E60"/>
    <w:rsid w:val="00F15ED8"/>
    <w:rsid w:val="00F166BE"/>
    <w:rsid w:val="00F176A7"/>
    <w:rsid w:val="00F20871"/>
    <w:rsid w:val="00F21AF1"/>
    <w:rsid w:val="00F21CA6"/>
    <w:rsid w:val="00F22CE0"/>
    <w:rsid w:val="00F2375A"/>
    <w:rsid w:val="00F24038"/>
    <w:rsid w:val="00F24706"/>
    <w:rsid w:val="00F24768"/>
    <w:rsid w:val="00F24E03"/>
    <w:rsid w:val="00F253E0"/>
    <w:rsid w:val="00F25884"/>
    <w:rsid w:val="00F2697C"/>
    <w:rsid w:val="00F26AAE"/>
    <w:rsid w:val="00F26F96"/>
    <w:rsid w:val="00F30799"/>
    <w:rsid w:val="00F30D97"/>
    <w:rsid w:val="00F31F86"/>
    <w:rsid w:val="00F32836"/>
    <w:rsid w:val="00F328E4"/>
    <w:rsid w:val="00F32D53"/>
    <w:rsid w:val="00F33039"/>
    <w:rsid w:val="00F336BB"/>
    <w:rsid w:val="00F33FCC"/>
    <w:rsid w:val="00F3553F"/>
    <w:rsid w:val="00F357B3"/>
    <w:rsid w:val="00F35DC0"/>
    <w:rsid w:val="00F36B3F"/>
    <w:rsid w:val="00F379DA"/>
    <w:rsid w:val="00F37DB2"/>
    <w:rsid w:val="00F40757"/>
    <w:rsid w:val="00F41062"/>
    <w:rsid w:val="00F41079"/>
    <w:rsid w:val="00F4121F"/>
    <w:rsid w:val="00F41501"/>
    <w:rsid w:val="00F415F5"/>
    <w:rsid w:val="00F41B9B"/>
    <w:rsid w:val="00F41E51"/>
    <w:rsid w:val="00F42098"/>
    <w:rsid w:val="00F42124"/>
    <w:rsid w:val="00F433A1"/>
    <w:rsid w:val="00F434E5"/>
    <w:rsid w:val="00F43D91"/>
    <w:rsid w:val="00F45505"/>
    <w:rsid w:val="00F457F6"/>
    <w:rsid w:val="00F45891"/>
    <w:rsid w:val="00F4658B"/>
    <w:rsid w:val="00F46607"/>
    <w:rsid w:val="00F4767E"/>
    <w:rsid w:val="00F47FB3"/>
    <w:rsid w:val="00F506CE"/>
    <w:rsid w:val="00F5084B"/>
    <w:rsid w:val="00F51939"/>
    <w:rsid w:val="00F5195C"/>
    <w:rsid w:val="00F52019"/>
    <w:rsid w:val="00F52173"/>
    <w:rsid w:val="00F5224A"/>
    <w:rsid w:val="00F52BCA"/>
    <w:rsid w:val="00F52F8C"/>
    <w:rsid w:val="00F531DA"/>
    <w:rsid w:val="00F53F80"/>
    <w:rsid w:val="00F5467E"/>
    <w:rsid w:val="00F54F33"/>
    <w:rsid w:val="00F556F5"/>
    <w:rsid w:val="00F56749"/>
    <w:rsid w:val="00F56972"/>
    <w:rsid w:val="00F56D41"/>
    <w:rsid w:val="00F5727A"/>
    <w:rsid w:val="00F5761F"/>
    <w:rsid w:val="00F57E66"/>
    <w:rsid w:val="00F602B5"/>
    <w:rsid w:val="00F604AE"/>
    <w:rsid w:val="00F609F1"/>
    <w:rsid w:val="00F60FE5"/>
    <w:rsid w:val="00F61201"/>
    <w:rsid w:val="00F612FC"/>
    <w:rsid w:val="00F61BA3"/>
    <w:rsid w:val="00F61C93"/>
    <w:rsid w:val="00F62130"/>
    <w:rsid w:val="00F62DA0"/>
    <w:rsid w:val="00F63349"/>
    <w:rsid w:val="00F636D7"/>
    <w:rsid w:val="00F63809"/>
    <w:rsid w:val="00F63FF1"/>
    <w:rsid w:val="00F64384"/>
    <w:rsid w:val="00F64540"/>
    <w:rsid w:val="00F64704"/>
    <w:rsid w:val="00F65234"/>
    <w:rsid w:val="00F6528F"/>
    <w:rsid w:val="00F658B6"/>
    <w:rsid w:val="00F6634B"/>
    <w:rsid w:val="00F672BF"/>
    <w:rsid w:val="00F72324"/>
    <w:rsid w:val="00F723AF"/>
    <w:rsid w:val="00F72597"/>
    <w:rsid w:val="00F72AE1"/>
    <w:rsid w:val="00F731A2"/>
    <w:rsid w:val="00F73314"/>
    <w:rsid w:val="00F737D0"/>
    <w:rsid w:val="00F74782"/>
    <w:rsid w:val="00F749C0"/>
    <w:rsid w:val="00F74CB7"/>
    <w:rsid w:val="00F75481"/>
    <w:rsid w:val="00F755F0"/>
    <w:rsid w:val="00F75A4B"/>
    <w:rsid w:val="00F75B16"/>
    <w:rsid w:val="00F7607B"/>
    <w:rsid w:val="00F76417"/>
    <w:rsid w:val="00F7664B"/>
    <w:rsid w:val="00F7681D"/>
    <w:rsid w:val="00F77509"/>
    <w:rsid w:val="00F77D16"/>
    <w:rsid w:val="00F77F24"/>
    <w:rsid w:val="00F80162"/>
    <w:rsid w:val="00F80CE4"/>
    <w:rsid w:val="00F81D42"/>
    <w:rsid w:val="00F82E8F"/>
    <w:rsid w:val="00F835CB"/>
    <w:rsid w:val="00F83777"/>
    <w:rsid w:val="00F842E4"/>
    <w:rsid w:val="00F84567"/>
    <w:rsid w:val="00F84717"/>
    <w:rsid w:val="00F85AAB"/>
    <w:rsid w:val="00F860C0"/>
    <w:rsid w:val="00F86FB9"/>
    <w:rsid w:val="00F87097"/>
    <w:rsid w:val="00F8723E"/>
    <w:rsid w:val="00F877FE"/>
    <w:rsid w:val="00F900CD"/>
    <w:rsid w:val="00F91484"/>
    <w:rsid w:val="00F91A2F"/>
    <w:rsid w:val="00F91F4A"/>
    <w:rsid w:val="00F920F8"/>
    <w:rsid w:val="00F92EF8"/>
    <w:rsid w:val="00F93208"/>
    <w:rsid w:val="00F955BD"/>
    <w:rsid w:val="00F9597B"/>
    <w:rsid w:val="00F95E02"/>
    <w:rsid w:val="00F960FF"/>
    <w:rsid w:val="00F9625C"/>
    <w:rsid w:val="00F96410"/>
    <w:rsid w:val="00F9686E"/>
    <w:rsid w:val="00F97B8E"/>
    <w:rsid w:val="00FA029A"/>
    <w:rsid w:val="00FA02E4"/>
    <w:rsid w:val="00FA1B2E"/>
    <w:rsid w:val="00FA1BE9"/>
    <w:rsid w:val="00FA1BEB"/>
    <w:rsid w:val="00FA1C11"/>
    <w:rsid w:val="00FA2325"/>
    <w:rsid w:val="00FA3352"/>
    <w:rsid w:val="00FA3865"/>
    <w:rsid w:val="00FA3BB1"/>
    <w:rsid w:val="00FA3FD6"/>
    <w:rsid w:val="00FA408D"/>
    <w:rsid w:val="00FA5D47"/>
    <w:rsid w:val="00FA6183"/>
    <w:rsid w:val="00FA62D9"/>
    <w:rsid w:val="00FA7CA1"/>
    <w:rsid w:val="00FB0A38"/>
    <w:rsid w:val="00FB2848"/>
    <w:rsid w:val="00FB2B6B"/>
    <w:rsid w:val="00FB316E"/>
    <w:rsid w:val="00FB317F"/>
    <w:rsid w:val="00FB32E2"/>
    <w:rsid w:val="00FB3B7F"/>
    <w:rsid w:val="00FB3F0C"/>
    <w:rsid w:val="00FB4121"/>
    <w:rsid w:val="00FB552D"/>
    <w:rsid w:val="00FB625F"/>
    <w:rsid w:val="00FB7595"/>
    <w:rsid w:val="00FB7D5E"/>
    <w:rsid w:val="00FC1459"/>
    <w:rsid w:val="00FC17DF"/>
    <w:rsid w:val="00FC1AE3"/>
    <w:rsid w:val="00FC1D5E"/>
    <w:rsid w:val="00FC23C6"/>
    <w:rsid w:val="00FC2905"/>
    <w:rsid w:val="00FC2E2E"/>
    <w:rsid w:val="00FC370F"/>
    <w:rsid w:val="00FC3763"/>
    <w:rsid w:val="00FC384F"/>
    <w:rsid w:val="00FC3AF2"/>
    <w:rsid w:val="00FC4C7F"/>
    <w:rsid w:val="00FC5564"/>
    <w:rsid w:val="00FC57A0"/>
    <w:rsid w:val="00FC7415"/>
    <w:rsid w:val="00FC750C"/>
    <w:rsid w:val="00FC7F7A"/>
    <w:rsid w:val="00FD062A"/>
    <w:rsid w:val="00FD14C1"/>
    <w:rsid w:val="00FD14C5"/>
    <w:rsid w:val="00FD2084"/>
    <w:rsid w:val="00FD356A"/>
    <w:rsid w:val="00FD3592"/>
    <w:rsid w:val="00FD4BB0"/>
    <w:rsid w:val="00FD4BBB"/>
    <w:rsid w:val="00FD6521"/>
    <w:rsid w:val="00FD7C91"/>
    <w:rsid w:val="00FE0B48"/>
    <w:rsid w:val="00FE0FB4"/>
    <w:rsid w:val="00FE11E5"/>
    <w:rsid w:val="00FE14DD"/>
    <w:rsid w:val="00FE1B72"/>
    <w:rsid w:val="00FE2BF9"/>
    <w:rsid w:val="00FE2E20"/>
    <w:rsid w:val="00FE3155"/>
    <w:rsid w:val="00FE4780"/>
    <w:rsid w:val="00FE4E8A"/>
    <w:rsid w:val="00FE4F3C"/>
    <w:rsid w:val="00FE5562"/>
    <w:rsid w:val="00FE5617"/>
    <w:rsid w:val="00FE5CEA"/>
    <w:rsid w:val="00FE7A30"/>
    <w:rsid w:val="00FE7BF1"/>
    <w:rsid w:val="00FF08CA"/>
    <w:rsid w:val="00FF1042"/>
    <w:rsid w:val="00FF157C"/>
    <w:rsid w:val="00FF2CB8"/>
    <w:rsid w:val="00FF2E9D"/>
    <w:rsid w:val="00FF4D7D"/>
    <w:rsid w:val="00FF5696"/>
    <w:rsid w:val="00FF585A"/>
    <w:rsid w:val="00FF5A7B"/>
    <w:rsid w:val="00FF6FD6"/>
    <w:rsid w:val="00FF7333"/>
    <w:rsid w:val="00FF79C4"/>
    <w:rsid w:val="00FF7F49"/>
    <w:rsid w:val="00FF7FFC"/>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Word Normal"/>
    <w:qFormat/>
    <w:rsid w:val="00913B74"/>
    <w:pPr>
      <w:spacing w:after="200" w:line="276" w:lineRule="auto"/>
    </w:pPr>
    <w:rPr>
      <w:rFonts w:ascii="Verdana" w:hAnsi="Verdana"/>
      <w:szCs w:val="22"/>
      <w:lang w:val="en-US" w:eastAsia="en-US" w:bidi="en-US"/>
    </w:rPr>
  </w:style>
  <w:style w:type="paragraph" w:styleId="Rubrik1">
    <w:name w:val="heading 1"/>
    <w:aliases w:val="Word Rubrik 1"/>
    <w:basedOn w:val="Normal"/>
    <w:next w:val="Normal"/>
    <w:qFormat/>
    <w:rsid w:val="00031E38"/>
    <w:pPr>
      <w:keepNext/>
      <w:numPr>
        <w:numId w:val="1"/>
      </w:numPr>
      <w:spacing w:before="240" w:after="60" w:line="240" w:lineRule="auto"/>
      <w:outlineLvl w:val="0"/>
    </w:pPr>
    <w:rPr>
      <w:rFonts w:ascii="Arial" w:hAnsi="Arial"/>
      <w:b/>
      <w:kern w:val="28"/>
      <w:sz w:val="28"/>
      <w:szCs w:val="20"/>
      <w:lang w:val="sv-SE" w:eastAsia="sv-SE" w:bidi="ar-SA"/>
    </w:rPr>
  </w:style>
  <w:style w:type="paragraph" w:styleId="Rubrik2">
    <w:name w:val="heading 2"/>
    <w:aliases w:val="Word Rubrik 2"/>
    <w:basedOn w:val="Normal"/>
    <w:next w:val="Normal"/>
    <w:qFormat/>
    <w:rsid w:val="00031E38"/>
    <w:pPr>
      <w:keepNext/>
      <w:spacing w:before="240" w:after="60" w:line="240" w:lineRule="auto"/>
      <w:outlineLvl w:val="1"/>
    </w:pPr>
    <w:rPr>
      <w:rFonts w:ascii="Arial" w:hAnsi="Arial"/>
      <w:b/>
      <w:i/>
      <w:sz w:val="24"/>
      <w:szCs w:val="20"/>
      <w:lang w:val="sv-SE" w:eastAsia="sv-SE"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031E38"/>
    <w:pPr>
      <w:tabs>
        <w:tab w:val="center" w:pos="4153"/>
        <w:tab w:val="right" w:pos="8306"/>
      </w:tabs>
      <w:spacing w:after="0" w:line="240" w:lineRule="auto"/>
    </w:pPr>
    <w:rPr>
      <w:rFonts w:ascii="Times New Roman" w:hAnsi="Times New Roman"/>
      <w:szCs w:val="20"/>
      <w:lang w:val="sv-SE" w:eastAsia="sv-SE" w:bidi="ar-SA"/>
    </w:rPr>
  </w:style>
  <w:style w:type="paragraph" w:styleId="Sidfot">
    <w:name w:val="footer"/>
    <w:basedOn w:val="Normal"/>
    <w:link w:val="SidfotChar"/>
    <w:uiPriority w:val="99"/>
    <w:rsid w:val="00031E38"/>
    <w:pPr>
      <w:tabs>
        <w:tab w:val="center" w:pos="4153"/>
        <w:tab w:val="right" w:pos="8306"/>
      </w:tabs>
      <w:spacing w:after="0" w:line="240" w:lineRule="auto"/>
    </w:pPr>
    <w:rPr>
      <w:rFonts w:ascii="Times New Roman" w:hAnsi="Times New Roman"/>
      <w:szCs w:val="20"/>
      <w:lang w:val="sv-SE" w:eastAsia="sv-SE" w:bidi="ar-SA"/>
    </w:rPr>
  </w:style>
  <w:style w:type="character" w:styleId="Hyperlnk">
    <w:name w:val="Hyperlink"/>
    <w:basedOn w:val="Standardstycketeckensnitt"/>
    <w:uiPriority w:val="99"/>
    <w:rsid w:val="00AE0B42"/>
    <w:rPr>
      <w:color w:val="0000FF"/>
      <w:u w:val="single"/>
    </w:rPr>
  </w:style>
  <w:style w:type="table" w:styleId="Tabellrutnt">
    <w:name w:val="Table Grid"/>
    <w:basedOn w:val="Normaltabell"/>
    <w:rsid w:val="00CF1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nvndHyperlnk">
    <w:name w:val="FollowedHyperlink"/>
    <w:basedOn w:val="Standardstycketeckensnitt"/>
    <w:rsid w:val="00401CA5"/>
    <w:rPr>
      <w:color w:val="800080"/>
      <w:u w:val="single"/>
    </w:rPr>
  </w:style>
  <w:style w:type="paragraph" w:styleId="Ballongtext">
    <w:name w:val="Balloon Text"/>
    <w:basedOn w:val="Normal"/>
    <w:semiHidden/>
    <w:rsid w:val="002061A5"/>
    <w:pPr>
      <w:spacing w:after="0" w:line="240" w:lineRule="auto"/>
    </w:pPr>
    <w:rPr>
      <w:rFonts w:ascii="Tahoma" w:hAnsi="Tahoma" w:cs="Tahoma"/>
      <w:sz w:val="16"/>
      <w:szCs w:val="16"/>
      <w:lang w:val="sv-SE" w:eastAsia="sv-SE" w:bidi="ar-SA"/>
    </w:rPr>
  </w:style>
  <w:style w:type="character" w:styleId="Sidnummer">
    <w:name w:val="page number"/>
    <w:basedOn w:val="Standardstycketeckensnitt"/>
    <w:rsid w:val="00205F12"/>
  </w:style>
  <w:style w:type="character" w:styleId="Stark">
    <w:name w:val="Strong"/>
    <w:aliases w:val="Word Stark"/>
    <w:basedOn w:val="Standardstycketeckensnitt"/>
    <w:uiPriority w:val="22"/>
    <w:qFormat/>
    <w:rsid w:val="001A3CCC"/>
    <w:rPr>
      <w:b/>
      <w:bCs/>
    </w:rPr>
  </w:style>
  <w:style w:type="paragraph" w:styleId="Dokumentversikt">
    <w:name w:val="Document Map"/>
    <w:basedOn w:val="Normal"/>
    <w:semiHidden/>
    <w:rsid w:val="004F5287"/>
    <w:pPr>
      <w:shd w:val="clear" w:color="auto" w:fill="000080"/>
      <w:spacing w:after="0" w:line="240" w:lineRule="auto"/>
    </w:pPr>
    <w:rPr>
      <w:rFonts w:ascii="Tahoma" w:hAnsi="Tahoma" w:cs="Tahoma"/>
      <w:szCs w:val="20"/>
      <w:lang w:val="sv-SE" w:eastAsia="sv-SE" w:bidi="ar-SA"/>
    </w:rPr>
  </w:style>
  <w:style w:type="paragraph" w:styleId="Liststycke">
    <w:name w:val="List Paragraph"/>
    <w:basedOn w:val="Normal"/>
    <w:link w:val="ListstyckeChar"/>
    <w:uiPriority w:val="34"/>
    <w:qFormat/>
    <w:rsid w:val="003B02D5"/>
    <w:pPr>
      <w:spacing w:after="0" w:line="240" w:lineRule="auto"/>
      <w:ind w:left="1304"/>
    </w:pPr>
    <w:rPr>
      <w:rFonts w:ascii="Times New Roman" w:hAnsi="Times New Roman"/>
      <w:szCs w:val="20"/>
      <w:lang w:val="sv-SE" w:eastAsia="sv-SE" w:bidi="ar-SA"/>
    </w:rPr>
  </w:style>
  <w:style w:type="character" w:styleId="Platshllartext">
    <w:name w:val="Placeholder Text"/>
    <w:basedOn w:val="Standardstycketeckensnitt"/>
    <w:uiPriority w:val="99"/>
    <w:semiHidden/>
    <w:rsid w:val="00E77CDC"/>
    <w:rPr>
      <w:color w:val="808080"/>
    </w:rPr>
  </w:style>
  <w:style w:type="character" w:customStyle="1" w:styleId="ListstyckeChar">
    <w:name w:val="Liststycke Char"/>
    <w:basedOn w:val="Standardstycketeckensnitt"/>
    <w:link w:val="Liststycke"/>
    <w:uiPriority w:val="34"/>
    <w:rsid w:val="00E453C7"/>
  </w:style>
  <w:style w:type="character" w:styleId="Betoning">
    <w:name w:val="Emphasis"/>
    <w:uiPriority w:val="20"/>
    <w:qFormat/>
    <w:rsid w:val="00E453C7"/>
    <w:rPr>
      <w:caps/>
      <w:spacing w:val="5"/>
      <w:sz w:val="20"/>
      <w:szCs w:val="20"/>
    </w:rPr>
  </w:style>
  <w:style w:type="paragraph" w:styleId="Innehllsfrteckningsrubrik">
    <w:name w:val="TOC Heading"/>
    <w:basedOn w:val="Rubrik1"/>
    <w:next w:val="Normal"/>
    <w:uiPriority w:val="39"/>
    <w:semiHidden/>
    <w:unhideWhenUsed/>
    <w:qFormat/>
    <w:rsid w:val="00E453C7"/>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en-US"/>
    </w:rPr>
  </w:style>
  <w:style w:type="paragraph" w:styleId="Innehll1">
    <w:name w:val="toc 1"/>
    <w:basedOn w:val="Normal"/>
    <w:next w:val="Normal"/>
    <w:autoRedefine/>
    <w:uiPriority w:val="39"/>
    <w:unhideWhenUsed/>
    <w:rsid w:val="00E453C7"/>
    <w:pPr>
      <w:spacing w:after="100" w:line="252" w:lineRule="auto"/>
    </w:pPr>
    <w:rPr>
      <w:rFonts w:eastAsiaTheme="majorEastAsia" w:cstheme="majorBidi"/>
      <w:sz w:val="22"/>
    </w:rPr>
  </w:style>
  <w:style w:type="numbering" w:customStyle="1" w:styleId="Formatmall3">
    <w:name w:val="Formatmall3"/>
    <w:uiPriority w:val="99"/>
    <w:rsid w:val="00E453C7"/>
    <w:pPr>
      <w:numPr>
        <w:numId w:val="4"/>
      </w:numPr>
    </w:pPr>
  </w:style>
  <w:style w:type="paragraph" w:styleId="Underrubrik">
    <w:name w:val="Subtitle"/>
    <w:basedOn w:val="Normal"/>
    <w:next w:val="Normal"/>
    <w:link w:val="UnderrubrikChar"/>
    <w:qFormat/>
    <w:rsid w:val="00E47F53"/>
    <w:pPr>
      <w:numPr>
        <w:ilvl w:val="1"/>
      </w:numPr>
      <w:spacing w:after="0" w:line="240" w:lineRule="auto"/>
    </w:pPr>
    <w:rPr>
      <w:rFonts w:eastAsiaTheme="majorEastAsia" w:cstheme="majorBidi"/>
      <w:i/>
      <w:iCs/>
      <w:color w:val="4F81BD" w:themeColor="accent1"/>
      <w:spacing w:val="15"/>
      <w:szCs w:val="20"/>
      <w:lang w:val="sv-SE" w:eastAsia="sv-SE" w:bidi="ar-SA"/>
    </w:rPr>
  </w:style>
  <w:style w:type="character" w:styleId="Starkbetoning">
    <w:name w:val="Intense Emphasis"/>
    <w:basedOn w:val="Standardstycketeckensnitt"/>
    <w:uiPriority w:val="21"/>
    <w:qFormat/>
    <w:rsid w:val="00E453C7"/>
    <w:rPr>
      <w:b/>
      <w:bCs/>
      <w:i/>
      <w:iCs/>
      <w:color w:val="4F81BD" w:themeColor="accent1"/>
    </w:rPr>
  </w:style>
  <w:style w:type="character" w:customStyle="1" w:styleId="UnderrubrikChar">
    <w:name w:val="Underrubrik Char"/>
    <w:basedOn w:val="Standardstycketeckensnitt"/>
    <w:link w:val="Underrubrik"/>
    <w:rsid w:val="00E47F53"/>
    <w:rPr>
      <w:rFonts w:ascii="Verdana" w:eastAsiaTheme="majorEastAsia" w:hAnsi="Verdana" w:cstheme="majorBidi"/>
      <w:i/>
      <w:iCs/>
      <w:color w:val="4F81BD" w:themeColor="accent1"/>
      <w:spacing w:val="15"/>
    </w:rPr>
  </w:style>
  <w:style w:type="paragraph" w:customStyle="1" w:styleId="NormalTextOxeon">
    <w:name w:val="Normal Text Oxeon"/>
    <w:basedOn w:val="Normal"/>
    <w:link w:val="NormalTextOxeonChar"/>
    <w:qFormat/>
    <w:rsid w:val="00AC3D42"/>
    <w:pPr>
      <w:spacing w:after="0" w:line="240" w:lineRule="auto"/>
    </w:pPr>
    <w:rPr>
      <w:szCs w:val="20"/>
      <w:lang w:eastAsia="sv-SE" w:bidi="ar-SA"/>
    </w:rPr>
  </w:style>
  <w:style w:type="paragraph" w:customStyle="1" w:styleId="Level1Title1Oxeon">
    <w:name w:val="Level 1 Title 1 Oxeon"/>
    <w:basedOn w:val="Liststycke"/>
    <w:link w:val="Level1Title1OxeonChar"/>
    <w:qFormat/>
    <w:rsid w:val="00AE58F5"/>
    <w:pPr>
      <w:numPr>
        <w:numId w:val="5"/>
      </w:numPr>
      <w:autoSpaceDE w:val="0"/>
      <w:autoSpaceDN w:val="0"/>
      <w:adjustRightInd w:val="0"/>
      <w:spacing w:after="200" w:line="252" w:lineRule="auto"/>
      <w:contextualSpacing/>
      <w:outlineLvl w:val="0"/>
    </w:pPr>
    <w:rPr>
      <w:rFonts w:ascii="Verdana" w:hAnsi="Verdana"/>
      <w:sz w:val="24"/>
      <w:szCs w:val="28"/>
    </w:rPr>
  </w:style>
  <w:style w:type="character" w:customStyle="1" w:styleId="NormalTextOxeonChar">
    <w:name w:val="Normal Text Oxeon Char"/>
    <w:basedOn w:val="Standardstycketeckensnitt"/>
    <w:link w:val="NormalTextOxeon"/>
    <w:rsid w:val="00AC3D42"/>
    <w:rPr>
      <w:rFonts w:ascii="Verdana" w:hAnsi="Verdana"/>
      <w:lang w:val="en-US"/>
    </w:rPr>
  </w:style>
  <w:style w:type="paragraph" w:customStyle="1" w:styleId="Level2Title2Oxeon">
    <w:name w:val="Level 2 Title 2 Oxeon"/>
    <w:basedOn w:val="Liststycke"/>
    <w:link w:val="Level2Title2OxeonChar"/>
    <w:qFormat/>
    <w:rsid w:val="001F756F"/>
    <w:pPr>
      <w:numPr>
        <w:ilvl w:val="1"/>
        <w:numId w:val="5"/>
      </w:numPr>
      <w:autoSpaceDE w:val="0"/>
      <w:autoSpaceDN w:val="0"/>
      <w:adjustRightInd w:val="0"/>
      <w:spacing w:after="200" w:line="252" w:lineRule="auto"/>
      <w:ind w:left="567"/>
      <w:contextualSpacing/>
      <w:outlineLvl w:val="0"/>
    </w:pPr>
    <w:rPr>
      <w:rFonts w:ascii="Verdana" w:hAnsi="Verdana"/>
      <w:szCs w:val="24"/>
    </w:rPr>
  </w:style>
  <w:style w:type="character" w:customStyle="1" w:styleId="Level1Title1OxeonChar">
    <w:name w:val="Level 1 Title 1 Oxeon Char"/>
    <w:basedOn w:val="ListstyckeChar"/>
    <w:link w:val="Level1Title1Oxeon"/>
    <w:rsid w:val="00AE58F5"/>
    <w:rPr>
      <w:rFonts w:ascii="Verdana" w:hAnsi="Verdana"/>
      <w:sz w:val="24"/>
      <w:szCs w:val="28"/>
    </w:rPr>
  </w:style>
  <w:style w:type="paragraph" w:customStyle="1" w:styleId="Level3Title3Oxeon">
    <w:name w:val="Level 3 Title 3 Oxeon"/>
    <w:basedOn w:val="Normal"/>
    <w:link w:val="Level3Title3OxeonChar"/>
    <w:qFormat/>
    <w:rsid w:val="009C572C"/>
    <w:pPr>
      <w:numPr>
        <w:ilvl w:val="2"/>
        <w:numId w:val="5"/>
      </w:numPr>
      <w:autoSpaceDE w:val="0"/>
      <w:autoSpaceDN w:val="0"/>
      <w:adjustRightInd w:val="0"/>
      <w:spacing w:line="252" w:lineRule="auto"/>
      <w:contextualSpacing/>
      <w:outlineLvl w:val="0"/>
    </w:pPr>
    <w:rPr>
      <w:rFonts w:eastAsiaTheme="majorEastAsia" w:cstheme="majorBidi"/>
      <w:sz w:val="18"/>
    </w:rPr>
  </w:style>
  <w:style w:type="character" w:customStyle="1" w:styleId="Level2Title2OxeonChar">
    <w:name w:val="Level 2 Title 2 Oxeon Char"/>
    <w:basedOn w:val="ListstyckeChar"/>
    <w:link w:val="Level2Title2Oxeon"/>
    <w:rsid w:val="001F756F"/>
    <w:rPr>
      <w:rFonts w:ascii="Verdana" w:hAnsi="Verdana"/>
      <w:szCs w:val="24"/>
    </w:rPr>
  </w:style>
  <w:style w:type="paragraph" w:customStyle="1" w:styleId="NumberingNonSequentialOxeon">
    <w:name w:val="Numbering Non Sequential Oxeon"/>
    <w:basedOn w:val="Liststycke"/>
    <w:link w:val="NumberingNonSequentialOxeonChar"/>
    <w:qFormat/>
    <w:rsid w:val="003E32B5"/>
    <w:pPr>
      <w:numPr>
        <w:numId w:val="3"/>
      </w:numPr>
      <w:spacing w:after="200" w:line="252" w:lineRule="auto"/>
      <w:ind w:left="993"/>
      <w:contextualSpacing/>
    </w:pPr>
    <w:rPr>
      <w:rFonts w:ascii="Verdana" w:hAnsi="Verdana"/>
      <w:lang w:val="en-US"/>
    </w:rPr>
  </w:style>
  <w:style w:type="character" w:customStyle="1" w:styleId="Level3Title3OxeonChar">
    <w:name w:val="Level 3 Title 3 Oxeon Char"/>
    <w:basedOn w:val="Standardstycketeckensnitt"/>
    <w:link w:val="Level3Title3Oxeon"/>
    <w:rsid w:val="009C572C"/>
    <w:rPr>
      <w:rFonts w:ascii="Verdana" w:eastAsiaTheme="majorEastAsia" w:hAnsi="Verdana" w:cstheme="majorBidi"/>
      <w:sz w:val="18"/>
      <w:szCs w:val="22"/>
      <w:lang w:val="en-US" w:eastAsia="en-US" w:bidi="en-US"/>
    </w:rPr>
  </w:style>
  <w:style w:type="paragraph" w:customStyle="1" w:styleId="NumberingSequentialOxeon">
    <w:name w:val="Numbering Sequential Oxeon"/>
    <w:basedOn w:val="Liststycke"/>
    <w:link w:val="NumberingSequentialOxeonChar"/>
    <w:qFormat/>
    <w:rsid w:val="00AC3D42"/>
    <w:pPr>
      <w:numPr>
        <w:numId w:val="2"/>
      </w:numPr>
      <w:ind w:left="993"/>
    </w:pPr>
    <w:rPr>
      <w:rFonts w:ascii="Verdana" w:hAnsi="Verdana"/>
      <w:color w:val="000000" w:themeColor="text1"/>
    </w:rPr>
  </w:style>
  <w:style w:type="character" w:customStyle="1" w:styleId="NumberingNonSequentialOxeonChar">
    <w:name w:val="Numbering Non Sequential Oxeon Char"/>
    <w:basedOn w:val="ListstyckeChar"/>
    <w:link w:val="NumberingNonSequentialOxeon"/>
    <w:rsid w:val="003E32B5"/>
    <w:rPr>
      <w:rFonts w:ascii="Verdana" w:hAnsi="Verdana"/>
      <w:lang w:val="en-US"/>
    </w:rPr>
  </w:style>
  <w:style w:type="paragraph" w:styleId="Rubrik">
    <w:name w:val="Title"/>
    <w:aliases w:val="Word Rubrik"/>
    <w:basedOn w:val="Normal"/>
    <w:next w:val="Normal"/>
    <w:link w:val="RubrikChar"/>
    <w:qFormat/>
    <w:rsid w:val="005350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sv-SE" w:eastAsia="sv-SE" w:bidi="ar-SA"/>
    </w:rPr>
  </w:style>
  <w:style w:type="character" w:customStyle="1" w:styleId="NumberingSequentialOxeonChar">
    <w:name w:val="Numbering Sequential Oxeon Char"/>
    <w:basedOn w:val="ListstyckeChar"/>
    <w:link w:val="NumberingSequentialOxeon"/>
    <w:rsid w:val="00AC3D42"/>
    <w:rPr>
      <w:rFonts w:ascii="Verdana" w:hAnsi="Verdana"/>
      <w:color w:val="000000" w:themeColor="text1"/>
    </w:rPr>
  </w:style>
  <w:style w:type="character" w:customStyle="1" w:styleId="RubrikChar">
    <w:name w:val="Rubrik Char"/>
    <w:aliases w:val="Word Rubrik Char"/>
    <w:basedOn w:val="Standardstycketeckensnitt"/>
    <w:link w:val="Rubrik"/>
    <w:rsid w:val="0053501C"/>
    <w:rPr>
      <w:rFonts w:asciiTheme="majorHAnsi" w:eastAsiaTheme="majorEastAsia" w:hAnsiTheme="majorHAnsi" w:cstheme="majorBidi"/>
      <w:color w:val="17365D" w:themeColor="text2" w:themeShade="BF"/>
      <w:spacing w:val="5"/>
      <w:kern w:val="28"/>
      <w:sz w:val="52"/>
      <w:szCs w:val="52"/>
    </w:rPr>
  </w:style>
  <w:style w:type="paragraph" w:customStyle="1" w:styleId="Level4Title4Oxeon">
    <w:name w:val="Level 4 Title 4 Oxeon"/>
    <w:basedOn w:val="Level3Title3Oxeon"/>
    <w:link w:val="Level4Title4OxeonChar"/>
    <w:qFormat/>
    <w:rsid w:val="008C43C0"/>
    <w:pPr>
      <w:numPr>
        <w:ilvl w:val="3"/>
        <w:numId w:val="6"/>
      </w:numPr>
      <w:ind w:left="993" w:hanging="993"/>
    </w:pPr>
  </w:style>
  <w:style w:type="paragraph" w:customStyle="1" w:styleId="Level5Title5Oxeon">
    <w:name w:val="Level 5 Title 5 Oxeon"/>
    <w:basedOn w:val="Level4Title4Oxeon"/>
    <w:link w:val="Level5Title5OxeonChar"/>
    <w:qFormat/>
    <w:rsid w:val="008C43C0"/>
    <w:pPr>
      <w:numPr>
        <w:ilvl w:val="4"/>
        <w:numId w:val="7"/>
      </w:numPr>
      <w:ind w:left="1276" w:hanging="1276"/>
    </w:pPr>
  </w:style>
  <w:style w:type="character" w:customStyle="1" w:styleId="Level4Title4OxeonChar">
    <w:name w:val="Level 4 Title 4 Oxeon Char"/>
    <w:basedOn w:val="Level3Title3OxeonChar"/>
    <w:link w:val="Level4Title4Oxeon"/>
    <w:rsid w:val="008C43C0"/>
    <w:rPr>
      <w:rFonts w:ascii="Verdana" w:eastAsiaTheme="majorEastAsia" w:hAnsi="Verdana" w:cstheme="majorBidi"/>
      <w:sz w:val="18"/>
      <w:szCs w:val="22"/>
      <w:lang w:val="en-US" w:eastAsia="en-US" w:bidi="en-US"/>
    </w:rPr>
  </w:style>
  <w:style w:type="character" w:customStyle="1" w:styleId="Level5Title5OxeonChar">
    <w:name w:val="Level 5 Title 5 Oxeon Char"/>
    <w:basedOn w:val="Level4Title4OxeonChar"/>
    <w:link w:val="Level5Title5Oxeon"/>
    <w:rsid w:val="008C43C0"/>
    <w:rPr>
      <w:rFonts w:ascii="Verdana" w:eastAsiaTheme="majorEastAsia" w:hAnsi="Verdana" w:cstheme="majorBidi"/>
      <w:sz w:val="18"/>
      <w:szCs w:val="22"/>
      <w:lang w:val="en-US" w:eastAsia="en-US" w:bidi="en-US"/>
    </w:rPr>
  </w:style>
  <w:style w:type="paragraph" w:styleId="Numreradlista3">
    <w:name w:val="List Number 3"/>
    <w:basedOn w:val="Normal"/>
    <w:rsid w:val="009E2F09"/>
    <w:pPr>
      <w:spacing w:before="160" w:after="0" w:line="300" w:lineRule="atLeast"/>
    </w:pPr>
    <w:rPr>
      <w:rFonts w:ascii="Garamond" w:hAnsi="Garamond"/>
      <w:sz w:val="24"/>
      <w:lang w:val="sv-SE" w:bidi="ar-SA"/>
    </w:rPr>
  </w:style>
  <w:style w:type="paragraph" w:styleId="Normalwebb">
    <w:name w:val="Normal (Web)"/>
    <w:basedOn w:val="Normal"/>
    <w:uiPriority w:val="99"/>
    <w:rsid w:val="009E2F09"/>
    <w:pPr>
      <w:spacing w:before="100" w:beforeAutospacing="1" w:after="100" w:afterAutospacing="1" w:line="240" w:lineRule="auto"/>
    </w:pPr>
    <w:rPr>
      <w:rFonts w:ascii="Times New Roman" w:hAnsi="Times New Roman"/>
      <w:sz w:val="24"/>
      <w:szCs w:val="24"/>
      <w:lang w:bidi="ar-SA"/>
    </w:rPr>
  </w:style>
  <w:style w:type="paragraph" w:customStyle="1" w:styleId="Default">
    <w:name w:val="Default"/>
    <w:rsid w:val="009E2F09"/>
    <w:pPr>
      <w:autoSpaceDE w:val="0"/>
      <w:autoSpaceDN w:val="0"/>
      <w:adjustRightInd w:val="0"/>
    </w:pPr>
    <w:rPr>
      <w:rFonts w:ascii="Myriad Pro" w:eastAsia="PMingLiU" w:hAnsi="Myriad Pro" w:cs="Myriad Pro"/>
      <w:color w:val="000000"/>
      <w:sz w:val="24"/>
      <w:szCs w:val="24"/>
    </w:rPr>
  </w:style>
  <w:style w:type="character" w:customStyle="1" w:styleId="street-address">
    <w:name w:val="street-address"/>
    <w:basedOn w:val="Standardstycketeckensnitt"/>
    <w:rsid w:val="009E2F09"/>
  </w:style>
  <w:style w:type="character" w:customStyle="1" w:styleId="postal-code">
    <w:name w:val="postal-code"/>
    <w:basedOn w:val="Standardstycketeckensnitt"/>
    <w:rsid w:val="009E2F09"/>
  </w:style>
  <w:style w:type="character" w:customStyle="1" w:styleId="locality">
    <w:name w:val="locality"/>
    <w:basedOn w:val="Standardstycketeckensnitt"/>
    <w:rsid w:val="009E2F09"/>
  </w:style>
  <w:style w:type="paragraph" w:customStyle="1" w:styleId="Uppgift">
    <w:name w:val="Uppgift"/>
    <w:next w:val="Normal"/>
    <w:rsid w:val="00FB552D"/>
    <w:pPr>
      <w:spacing w:before="50" w:line="180" w:lineRule="exact"/>
    </w:pPr>
    <w:rPr>
      <w:rFonts w:ascii="Helvetica" w:eastAsia="Times" w:hAnsi="Helvetica"/>
      <w:noProof/>
      <w:sz w:val="14"/>
    </w:rPr>
  </w:style>
  <w:style w:type="character" w:styleId="Kommentarsreferens">
    <w:name w:val="annotation reference"/>
    <w:basedOn w:val="Standardstycketeckensnitt"/>
    <w:rsid w:val="00E37284"/>
    <w:rPr>
      <w:sz w:val="16"/>
      <w:szCs w:val="16"/>
    </w:rPr>
  </w:style>
  <w:style w:type="paragraph" w:styleId="Kommentarer">
    <w:name w:val="annotation text"/>
    <w:basedOn w:val="Normal"/>
    <w:link w:val="KommentarerChar"/>
    <w:rsid w:val="00E37284"/>
    <w:pPr>
      <w:spacing w:after="0" w:line="240" w:lineRule="auto"/>
      <w:ind w:left="567"/>
      <w:jc w:val="both"/>
    </w:pPr>
    <w:rPr>
      <w:rFonts w:ascii="Garamond" w:hAnsi="Garamond"/>
      <w:szCs w:val="20"/>
      <w:lang w:bidi="ar-SA"/>
    </w:rPr>
  </w:style>
  <w:style w:type="character" w:customStyle="1" w:styleId="KommentarerChar">
    <w:name w:val="Kommentarer Char"/>
    <w:basedOn w:val="Standardstycketeckensnitt"/>
    <w:link w:val="Kommentarer"/>
    <w:rsid w:val="00E37284"/>
    <w:rPr>
      <w:rFonts w:ascii="Garamond" w:hAnsi="Garamond"/>
      <w:lang w:val="en-US" w:eastAsia="en-US"/>
    </w:rPr>
  </w:style>
  <w:style w:type="paragraph" w:styleId="Kommentarsmne">
    <w:name w:val="annotation subject"/>
    <w:basedOn w:val="Kommentarer"/>
    <w:next w:val="Kommentarer"/>
    <w:link w:val="KommentarsmneChar"/>
    <w:rsid w:val="00490C2B"/>
    <w:pPr>
      <w:ind w:left="0"/>
      <w:jc w:val="left"/>
    </w:pPr>
    <w:rPr>
      <w:rFonts w:ascii="Times New Roman" w:hAnsi="Times New Roman"/>
      <w:b/>
      <w:bCs/>
      <w:lang w:val="sv-SE" w:eastAsia="sv-SE"/>
    </w:rPr>
  </w:style>
  <w:style w:type="character" w:customStyle="1" w:styleId="KommentarsmneChar">
    <w:name w:val="Kommentarsämne Char"/>
    <w:basedOn w:val="KommentarerChar"/>
    <w:link w:val="Kommentarsmne"/>
    <w:rsid w:val="00490C2B"/>
    <w:rPr>
      <w:rFonts w:ascii="Garamond" w:hAnsi="Garamond"/>
      <w:b/>
      <w:bCs/>
      <w:lang w:val="en-US" w:eastAsia="en-US"/>
    </w:rPr>
  </w:style>
  <w:style w:type="paragraph" w:styleId="Brdtext">
    <w:name w:val="Body Text"/>
    <w:basedOn w:val="Normal"/>
    <w:link w:val="BrdtextChar"/>
    <w:rsid w:val="00525F9F"/>
    <w:pPr>
      <w:spacing w:after="240" w:line="240" w:lineRule="auto"/>
      <w:jc w:val="both"/>
    </w:pPr>
    <w:rPr>
      <w:rFonts w:ascii="Times New Roman" w:hAnsi="Times New Roman"/>
      <w:sz w:val="16"/>
      <w:szCs w:val="24"/>
      <w:lang w:val="en-CA" w:bidi="ar-SA"/>
    </w:rPr>
  </w:style>
  <w:style w:type="character" w:customStyle="1" w:styleId="BrdtextChar">
    <w:name w:val="Brödtext Char"/>
    <w:basedOn w:val="Standardstycketeckensnitt"/>
    <w:link w:val="Brdtext"/>
    <w:rsid w:val="00525F9F"/>
    <w:rPr>
      <w:sz w:val="16"/>
      <w:szCs w:val="24"/>
      <w:lang w:val="en-CA" w:eastAsia="en-US"/>
    </w:rPr>
  </w:style>
  <w:style w:type="paragraph" w:customStyle="1" w:styleId="BasicABL1">
    <w:name w:val="BasicAB_L1"/>
    <w:basedOn w:val="Normal"/>
    <w:rsid w:val="00525F9F"/>
    <w:pPr>
      <w:numPr>
        <w:numId w:val="12"/>
      </w:numPr>
      <w:spacing w:after="0" w:line="240" w:lineRule="auto"/>
      <w:jc w:val="both"/>
      <w:outlineLvl w:val="0"/>
    </w:pPr>
    <w:rPr>
      <w:rFonts w:ascii="Times New Roman" w:hAnsi="Times New Roman"/>
      <w:sz w:val="16"/>
      <w:szCs w:val="20"/>
      <w:lang w:val="en-CA" w:bidi="ar-SA"/>
    </w:rPr>
  </w:style>
  <w:style w:type="paragraph" w:customStyle="1" w:styleId="Basic2L1">
    <w:name w:val="Basic2_L1"/>
    <w:basedOn w:val="Normal"/>
    <w:rsid w:val="00525F9F"/>
    <w:pPr>
      <w:numPr>
        <w:numId w:val="13"/>
      </w:numPr>
      <w:spacing w:after="0" w:line="240" w:lineRule="auto"/>
      <w:jc w:val="both"/>
      <w:outlineLvl w:val="0"/>
    </w:pPr>
    <w:rPr>
      <w:rFonts w:ascii="Times New Roman" w:hAnsi="Times New Roman"/>
      <w:sz w:val="16"/>
      <w:szCs w:val="20"/>
      <w:lang w:val="en-CA" w:bidi="ar-SA"/>
    </w:rPr>
  </w:style>
  <w:style w:type="paragraph" w:customStyle="1" w:styleId="Basic2L2">
    <w:name w:val="Basic2_L2"/>
    <w:basedOn w:val="Basic2L1"/>
    <w:rsid w:val="00525F9F"/>
    <w:pPr>
      <w:numPr>
        <w:ilvl w:val="1"/>
      </w:numPr>
      <w:outlineLvl w:val="1"/>
    </w:pPr>
  </w:style>
  <w:style w:type="paragraph" w:customStyle="1" w:styleId="Basic2L3">
    <w:name w:val="Basic2_L3"/>
    <w:basedOn w:val="Basic2L2"/>
    <w:rsid w:val="00525F9F"/>
    <w:pPr>
      <w:numPr>
        <w:ilvl w:val="2"/>
      </w:numPr>
      <w:spacing w:after="240"/>
      <w:outlineLvl w:val="2"/>
    </w:pPr>
  </w:style>
  <w:style w:type="paragraph" w:customStyle="1" w:styleId="Basic2L4">
    <w:name w:val="Basic2_L4"/>
    <w:basedOn w:val="Basic2L3"/>
    <w:rsid w:val="00525F9F"/>
    <w:pPr>
      <w:numPr>
        <w:ilvl w:val="3"/>
      </w:numPr>
      <w:outlineLvl w:val="3"/>
    </w:pPr>
    <w:rPr>
      <w:sz w:val="20"/>
    </w:rPr>
  </w:style>
  <w:style w:type="paragraph" w:customStyle="1" w:styleId="Basic2L5">
    <w:name w:val="Basic2_L5"/>
    <w:basedOn w:val="Basic2L4"/>
    <w:rsid w:val="00525F9F"/>
    <w:pPr>
      <w:numPr>
        <w:ilvl w:val="4"/>
      </w:numPr>
      <w:outlineLvl w:val="4"/>
    </w:pPr>
  </w:style>
  <w:style w:type="paragraph" w:customStyle="1" w:styleId="Basic2L6">
    <w:name w:val="Basic2_L6"/>
    <w:basedOn w:val="Basic2L5"/>
    <w:rsid w:val="00525F9F"/>
    <w:pPr>
      <w:numPr>
        <w:ilvl w:val="5"/>
      </w:numPr>
      <w:outlineLvl w:val="5"/>
    </w:pPr>
  </w:style>
  <w:style w:type="paragraph" w:customStyle="1" w:styleId="Basic2L7">
    <w:name w:val="Basic2_L7"/>
    <w:basedOn w:val="Basic2L6"/>
    <w:rsid w:val="00525F9F"/>
    <w:pPr>
      <w:numPr>
        <w:ilvl w:val="6"/>
      </w:numPr>
      <w:outlineLvl w:val="6"/>
    </w:pPr>
  </w:style>
  <w:style w:type="paragraph" w:customStyle="1" w:styleId="Basic2L8">
    <w:name w:val="Basic2_L8"/>
    <w:basedOn w:val="Basic2L7"/>
    <w:rsid w:val="00525F9F"/>
    <w:pPr>
      <w:numPr>
        <w:ilvl w:val="7"/>
      </w:numPr>
      <w:outlineLvl w:val="7"/>
    </w:pPr>
  </w:style>
  <w:style w:type="character" w:customStyle="1" w:styleId="SidhuvudChar">
    <w:name w:val="Sidhuvud Char"/>
    <w:basedOn w:val="Standardstycketeckensnitt"/>
    <w:link w:val="Sidhuvud"/>
    <w:uiPriority w:val="99"/>
    <w:rsid w:val="00215054"/>
  </w:style>
  <w:style w:type="character" w:customStyle="1" w:styleId="SidfotChar">
    <w:name w:val="Sidfot Char"/>
    <w:basedOn w:val="Standardstycketeckensnitt"/>
    <w:link w:val="Sidfot"/>
    <w:uiPriority w:val="99"/>
    <w:rsid w:val="00215054"/>
  </w:style>
  <w:style w:type="paragraph" w:customStyle="1" w:styleId="Normal1">
    <w:name w:val="Normal1"/>
    <w:basedOn w:val="Normal"/>
    <w:uiPriority w:val="99"/>
    <w:rsid w:val="00063DF9"/>
    <w:pPr>
      <w:widowControl w:val="0"/>
      <w:autoSpaceDE w:val="0"/>
      <w:autoSpaceDN w:val="0"/>
      <w:adjustRightInd w:val="0"/>
      <w:spacing w:after="0" w:line="312" w:lineRule="auto"/>
      <w:textAlignment w:val="center"/>
    </w:pPr>
    <w:rPr>
      <w:rFonts w:ascii="HelveticaNeueLTStd-Roman" w:hAnsi="HelveticaNeueLTStd-Roman" w:cs="HelveticaNeueLTStd-Roman"/>
      <w:color w:val="000000"/>
      <w:sz w:val="16"/>
      <w:szCs w:val="16"/>
      <w:lang w:eastAsia="sv-SE" w:bidi="ar-SA"/>
    </w:rPr>
  </w:style>
  <w:style w:type="paragraph" w:customStyle="1" w:styleId="BodyA">
    <w:name w:val="Body A"/>
    <w:rsid w:val="006049BC"/>
    <w:rPr>
      <w:rFonts w:ascii="Helvetica" w:eastAsia="ヒラギノ角ゴ Pro W3" w:hAnsi="Helvetica"/>
      <w:color w:val="000000"/>
      <w:sz w:val="24"/>
      <w:lang w:val="en-US"/>
    </w:rPr>
  </w:style>
  <w:style w:type="paragraph" w:styleId="Oformateradtext">
    <w:name w:val="Plain Text"/>
    <w:basedOn w:val="Normal"/>
    <w:link w:val="OformateradtextChar"/>
    <w:uiPriority w:val="99"/>
    <w:unhideWhenUsed/>
    <w:rsid w:val="00905A1E"/>
    <w:pPr>
      <w:spacing w:after="0" w:line="240" w:lineRule="auto"/>
    </w:pPr>
    <w:rPr>
      <w:rFonts w:eastAsiaTheme="minorEastAsia"/>
      <w:szCs w:val="20"/>
      <w:lang w:val="sv-SE" w:eastAsia="sv-SE" w:bidi="ar-SA"/>
    </w:rPr>
  </w:style>
  <w:style w:type="character" w:customStyle="1" w:styleId="OformateradtextChar">
    <w:name w:val="Oformaterad text Char"/>
    <w:basedOn w:val="Standardstycketeckensnitt"/>
    <w:link w:val="Oformateradtext"/>
    <w:uiPriority w:val="99"/>
    <w:rsid w:val="00905A1E"/>
    <w:rPr>
      <w:rFonts w:ascii="Verdana" w:eastAsiaTheme="minorEastAsia" w:hAnsi="Verdan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Word Normal"/>
    <w:qFormat/>
    <w:rsid w:val="00913B74"/>
    <w:pPr>
      <w:spacing w:after="200" w:line="276" w:lineRule="auto"/>
    </w:pPr>
    <w:rPr>
      <w:rFonts w:ascii="Verdana" w:hAnsi="Verdana"/>
      <w:szCs w:val="22"/>
      <w:lang w:val="en-US" w:eastAsia="en-US" w:bidi="en-US"/>
    </w:rPr>
  </w:style>
  <w:style w:type="paragraph" w:styleId="Rubrik1">
    <w:name w:val="heading 1"/>
    <w:aliases w:val="Word Rubrik 1"/>
    <w:basedOn w:val="Normal"/>
    <w:next w:val="Normal"/>
    <w:qFormat/>
    <w:rsid w:val="00031E38"/>
    <w:pPr>
      <w:keepNext/>
      <w:numPr>
        <w:numId w:val="1"/>
      </w:numPr>
      <w:spacing w:before="240" w:after="60" w:line="240" w:lineRule="auto"/>
      <w:outlineLvl w:val="0"/>
    </w:pPr>
    <w:rPr>
      <w:rFonts w:ascii="Arial" w:hAnsi="Arial"/>
      <w:b/>
      <w:kern w:val="28"/>
      <w:sz w:val="28"/>
      <w:szCs w:val="20"/>
      <w:lang w:val="sv-SE" w:eastAsia="sv-SE" w:bidi="ar-SA"/>
    </w:rPr>
  </w:style>
  <w:style w:type="paragraph" w:styleId="Rubrik2">
    <w:name w:val="heading 2"/>
    <w:aliases w:val="Word Rubrik 2"/>
    <w:basedOn w:val="Normal"/>
    <w:next w:val="Normal"/>
    <w:qFormat/>
    <w:rsid w:val="00031E38"/>
    <w:pPr>
      <w:keepNext/>
      <w:spacing w:before="240" w:after="60" w:line="240" w:lineRule="auto"/>
      <w:outlineLvl w:val="1"/>
    </w:pPr>
    <w:rPr>
      <w:rFonts w:ascii="Arial" w:hAnsi="Arial"/>
      <w:b/>
      <w:i/>
      <w:sz w:val="24"/>
      <w:szCs w:val="20"/>
      <w:lang w:val="sv-SE" w:eastAsia="sv-SE"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031E38"/>
    <w:pPr>
      <w:tabs>
        <w:tab w:val="center" w:pos="4153"/>
        <w:tab w:val="right" w:pos="8306"/>
      </w:tabs>
      <w:spacing w:after="0" w:line="240" w:lineRule="auto"/>
    </w:pPr>
    <w:rPr>
      <w:rFonts w:ascii="Times New Roman" w:hAnsi="Times New Roman"/>
      <w:szCs w:val="20"/>
      <w:lang w:val="sv-SE" w:eastAsia="sv-SE" w:bidi="ar-SA"/>
    </w:rPr>
  </w:style>
  <w:style w:type="paragraph" w:styleId="Sidfot">
    <w:name w:val="footer"/>
    <w:basedOn w:val="Normal"/>
    <w:link w:val="SidfotChar"/>
    <w:uiPriority w:val="99"/>
    <w:rsid w:val="00031E38"/>
    <w:pPr>
      <w:tabs>
        <w:tab w:val="center" w:pos="4153"/>
        <w:tab w:val="right" w:pos="8306"/>
      </w:tabs>
      <w:spacing w:after="0" w:line="240" w:lineRule="auto"/>
    </w:pPr>
    <w:rPr>
      <w:rFonts w:ascii="Times New Roman" w:hAnsi="Times New Roman"/>
      <w:szCs w:val="20"/>
      <w:lang w:val="sv-SE" w:eastAsia="sv-SE" w:bidi="ar-SA"/>
    </w:rPr>
  </w:style>
  <w:style w:type="character" w:styleId="Hyperlnk">
    <w:name w:val="Hyperlink"/>
    <w:basedOn w:val="Standardstycketeckensnitt"/>
    <w:uiPriority w:val="99"/>
    <w:rsid w:val="00AE0B42"/>
    <w:rPr>
      <w:color w:val="0000FF"/>
      <w:u w:val="single"/>
    </w:rPr>
  </w:style>
  <w:style w:type="table" w:styleId="Tabellrutnt">
    <w:name w:val="Table Grid"/>
    <w:basedOn w:val="Normaltabell"/>
    <w:rsid w:val="00CF1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nvndHyperlnk">
    <w:name w:val="FollowedHyperlink"/>
    <w:basedOn w:val="Standardstycketeckensnitt"/>
    <w:rsid w:val="00401CA5"/>
    <w:rPr>
      <w:color w:val="800080"/>
      <w:u w:val="single"/>
    </w:rPr>
  </w:style>
  <w:style w:type="paragraph" w:styleId="Ballongtext">
    <w:name w:val="Balloon Text"/>
    <w:basedOn w:val="Normal"/>
    <w:semiHidden/>
    <w:rsid w:val="002061A5"/>
    <w:pPr>
      <w:spacing w:after="0" w:line="240" w:lineRule="auto"/>
    </w:pPr>
    <w:rPr>
      <w:rFonts w:ascii="Tahoma" w:hAnsi="Tahoma" w:cs="Tahoma"/>
      <w:sz w:val="16"/>
      <w:szCs w:val="16"/>
      <w:lang w:val="sv-SE" w:eastAsia="sv-SE" w:bidi="ar-SA"/>
    </w:rPr>
  </w:style>
  <w:style w:type="character" w:styleId="Sidnummer">
    <w:name w:val="page number"/>
    <w:basedOn w:val="Standardstycketeckensnitt"/>
    <w:rsid w:val="00205F12"/>
  </w:style>
  <w:style w:type="character" w:styleId="Stark">
    <w:name w:val="Strong"/>
    <w:aliases w:val="Word Stark"/>
    <w:basedOn w:val="Standardstycketeckensnitt"/>
    <w:uiPriority w:val="22"/>
    <w:qFormat/>
    <w:rsid w:val="001A3CCC"/>
    <w:rPr>
      <w:b/>
      <w:bCs/>
    </w:rPr>
  </w:style>
  <w:style w:type="paragraph" w:styleId="Dokumentversikt">
    <w:name w:val="Document Map"/>
    <w:basedOn w:val="Normal"/>
    <w:semiHidden/>
    <w:rsid w:val="004F5287"/>
    <w:pPr>
      <w:shd w:val="clear" w:color="auto" w:fill="000080"/>
      <w:spacing w:after="0" w:line="240" w:lineRule="auto"/>
    </w:pPr>
    <w:rPr>
      <w:rFonts w:ascii="Tahoma" w:hAnsi="Tahoma" w:cs="Tahoma"/>
      <w:szCs w:val="20"/>
      <w:lang w:val="sv-SE" w:eastAsia="sv-SE" w:bidi="ar-SA"/>
    </w:rPr>
  </w:style>
  <w:style w:type="paragraph" w:styleId="Liststycke">
    <w:name w:val="List Paragraph"/>
    <w:basedOn w:val="Normal"/>
    <w:link w:val="ListstyckeChar"/>
    <w:uiPriority w:val="34"/>
    <w:qFormat/>
    <w:rsid w:val="003B02D5"/>
    <w:pPr>
      <w:spacing w:after="0" w:line="240" w:lineRule="auto"/>
      <w:ind w:left="1304"/>
    </w:pPr>
    <w:rPr>
      <w:rFonts w:ascii="Times New Roman" w:hAnsi="Times New Roman"/>
      <w:szCs w:val="20"/>
      <w:lang w:val="sv-SE" w:eastAsia="sv-SE" w:bidi="ar-SA"/>
    </w:rPr>
  </w:style>
  <w:style w:type="character" w:styleId="Platshllartext">
    <w:name w:val="Placeholder Text"/>
    <w:basedOn w:val="Standardstycketeckensnitt"/>
    <w:uiPriority w:val="99"/>
    <w:semiHidden/>
    <w:rsid w:val="00E77CDC"/>
    <w:rPr>
      <w:color w:val="808080"/>
    </w:rPr>
  </w:style>
  <w:style w:type="character" w:customStyle="1" w:styleId="ListstyckeChar">
    <w:name w:val="Liststycke Char"/>
    <w:basedOn w:val="Standardstycketeckensnitt"/>
    <w:link w:val="Liststycke"/>
    <w:uiPriority w:val="34"/>
    <w:rsid w:val="00E453C7"/>
  </w:style>
  <w:style w:type="character" w:styleId="Betoning">
    <w:name w:val="Emphasis"/>
    <w:uiPriority w:val="20"/>
    <w:qFormat/>
    <w:rsid w:val="00E453C7"/>
    <w:rPr>
      <w:caps/>
      <w:spacing w:val="5"/>
      <w:sz w:val="20"/>
      <w:szCs w:val="20"/>
    </w:rPr>
  </w:style>
  <w:style w:type="paragraph" w:styleId="Innehllsfrteckningsrubrik">
    <w:name w:val="TOC Heading"/>
    <w:basedOn w:val="Rubrik1"/>
    <w:next w:val="Normal"/>
    <w:uiPriority w:val="39"/>
    <w:semiHidden/>
    <w:unhideWhenUsed/>
    <w:qFormat/>
    <w:rsid w:val="00E453C7"/>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en-US"/>
    </w:rPr>
  </w:style>
  <w:style w:type="paragraph" w:styleId="Innehll1">
    <w:name w:val="toc 1"/>
    <w:basedOn w:val="Normal"/>
    <w:next w:val="Normal"/>
    <w:autoRedefine/>
    <w:uiPriority w:val="39"/>
    <w:unhideWhenUsed/>
    <w:rsid w:val="00E453C7"/>
    <w:pPr>
      <w:spacing w:after="100" w:line="252" w:lineRule="auto"/>
    </w:pPr>
    <w:rPr>
      <w:rFonts w:eastAsiaTheme="majorEastAsia" w:cstheme="majorBidi"/>
      <w:sz w:val="22"/>
    </w:rPr>
  </w:style>
  <w:style w:type="numbering" w:customStyle="1" w:styleId="Formatmall3">
    <w:name w:val="Formatmall3"/>
    <w:uiPriority w:val="99"/>
    <w:rsid w:val="00E453C7"/>
    <w:pPr>
      <w:numPr>
        <w:numId w:val="4"/>
      </w:numPr>
    </w:pPr>
  </w:style>
  <w:style w:type="paragraph" w:styleId="Underrubrik">
    <w:name w:val="Subtitle"/>
    <w:basedOn w:val="Normal"/>
    <w:next w:val="Normal"/>
    <w:link w:val="UnderrubrikChar"/>
    <w:qFormat/>
    <w:rsid w:val="00E47F53"/>
    <w:pPr>
      <w:numPr>
        <w:ilvl w:val="1"/>
      </w:numPr>
      <w:spacing w:after="0" w:line="240" w:lineRule="auto"/>
    </w:pPr>
    <w:rPr>
      <w:rFonts w:eastAsiaTheme="majorEastAsia" w:cstheme="majorBidi"/>
      <w:i/>
      <w:iCs/>
      <w:color w:val="4F81BD" w:themeColor="accent1"/>
      <w:spacing w:val="15"/>
      <w:szCs w:val="20"/>
      <w:lang w:val="sv-SE" w:eastAsia="sv-SE" w:bidi="ar-SA"/>
    </w:rPr>
  </w:style>
  <w:style w:type="character" w:styleId="Starkbetoning">
    <w:name w:val="Intense Emphasis"/>
    <w:basedOn w:val="Standardstycketeckensnitt"/>
    <w:uiPriority w:val="21"/>
    <w:qFormat/>
    <w:rsid w:val="00E453C7"/>
    <w:rPr>
      <w:b/>
      <w:bCs/>
      <w:i/>
      <w:iCs/>
      <w:color w:val="4F81BD" w:themeColor="accent1"/>
    </w:rPr>
  </w:style>
  <w:style w:type="character" w:customStyle="1" w:styleId="UnderrubrikChar">
    <w:name w:val="Underrubrik Char"/>
    <w:basedOn w:val="Standardstycketeckensnitt"/>
    <w:link w:val="Underrubrik"/>
    <w:rsid w:val="00E47F53"/>
    <w:rPr>
      <w:rFonts w:ascii="Verdana" w:eastAsiaTheme="majorEastAsia" w:hAnsi="Verdana" w:cstheme="majorBidi"/>
      <w:i/>
      <w:iCs/>
      <w:color w:val="4F81BD" w:themeColor="accent1"/>
      <w:spacing w:val="15"/>
    </w:rPr>
  </w:style>
  <w:style w:type="paragraph" w:customStyle="1" w:styleId="NormalTextOxeon">
    <w:name w:val="Normal Text Oxeon"/>
    <w:basedOn w:val="Normal"/>
    <w:link w:val="NormalTextOxeonChar"/>
    <w:qFormat/>
    <w:rsid w:val="00AC3D42"/>
    <w:pPr>
      <w:spacing w:after="0" w:line="240" w:lineRule="auto"/>
    </w:pPr>
    <w:rPr>
      <w:szCs w:val="20"/>
      <w:lang w:eastAsia="sv-SE" w:bidi="ar-SA"/>
    </w:rPr>
  </w:style>
  <w:style w:type="paragraph" w:customStyle="1" w:styleId="Level1Title1Oxeon">
    <w:name w:val="Level 1 Title 1 Oxeon"/>
    <w:basedOn w:val="Liststycke"/>
    <w:link w:val="Level1Title1OxeonChar"/>
    <w:qFormat/>
    <w:rsid w:val="00AE58F5"/>
    <w:pPr>
      <w:numPr>
        <w:numId w:val="5"/>
      </w:numPr>
      <w:autoSpaceDE w:val="0"/>
      <w:autoSpaceDN w:val="0"/>
      <w:adjustRightInd w:val="0"/>
      <w:spacing w:after="200" w:line="252" w:lineRule="auto"/>
      <w:contextualSpacing/>
      <w:outlineLvl w:val="0"/>
    </w:pPr>
    <w:rPr>
      <w:rFonts w:ascii="Verdana" w:hAnsi="Verdana"/>
      <w:sz w:val="24"/>
      <w:szCs w:val="28"/>
    </w:rPr>
  </w:style>
  <w:style w:type="character" w:customStyle="1" w:styleId="NormalTextOxeonChar">
    <w:name w:val="Normal Text Oxeon Char"/>
    <w:basedOn w:val="Standardstycketeckensnitt"/>
    <w:link w:val="NormalTextOxeon"/>
    <w:rsid w:val="00AC3D42"/>
    <w:rPr>
      <w:rFonts w:ascii="Verdana" w:hAnsi="Verdana"/>
      <w:lang w:val="en-US"/>
    </w:rPr>
  </w:style>
  <w:style w:type="paragraph" w:customStyle="1" w:styleId="Level2Title2Oxeon">
    <w:name w:val="Level 2 Title 2 Oxeon"/>
    <w:basedOn w:val="Liststycke"/>
    <w:link w:val="Level2Title2OxeonChar"/>
    <w:qFormat/>
    <w:rsid w:val="001F756F"/>
    <w:pPr>
      <w:numPr>
        <w:ilvl w:val="1"/>
        <w:numId w:val="5"/>
      </w:numPr>
      <w:autoSpaceDE w:val="0"/>
      <w:autoSpaceDN w:val="0"/>
      <w:adjustRightInd w:val="0"/>
      <w:spacing w:after="200" w:line="252" w:lineRule="auto"/>
      <w:ind w:left="567"/>
      <w:contextualSpacing/>
      <w:outlineLvl w:val="0"/>
    </w:pPr>
    <w:rPr>
      <w:rFonts w:ascii="Verdana" w:hAnsi="Verdana"/>
      <w:szCs w:val="24"/>
    </w:rPr>
  </w:style>
  <w:style w:type="character" w:customStyle="1" w:styleId="Level1Title1OxeonChar">
    <w:name w:val="Level 1 Title 1 Oxeon Char"/>
    <w:basedOn w:val="ListstyckeChar"/>
    <w:link w:val="Level1Title1Oxeon"/>
    <w:rsid w:val="00AE58F5"/>
    <w:rPr>
      <w:rFonts w:ascii="Verdana" w:hAnsi="Verdana"/>
      <w:sz w:val="24"/>
      <w:szCs w:val="28"/>
    </w:rPr>
  </w:style>
  <w:style w:type="paragraph" w:customStyle="1" w:styleId="Level3Title3Oxeon">
    <w:name w:val="Level 3 Title 3 Oxeon"/>
    <w:basedOn w:val="Normal"/>
    <w:link w:val="Level3Title3OxeonChar"/>
    <w:qFormat/>
    <w:rsid w:val="009C572C"/>
    <w:pPr>
      <w:numPr>
        <w:ilvl w:val="2"/>
        <w:numId w:val="5"/>
      </w:numPr>
      <w:autoSpaceDE w:val="0"/>
      <w:autoSpaceDN w:val="0"/>
      <w:adjustRightInd w:val="0"/>
      <w:spacing w:line="252" w:lineRule="auto"/>
      <w:contextualSpacing/>
      <w:outlineLvl w:val="0"/>
    </w:pPr>
    <w:rPr>
      <w:rFonts w:eastAsiaTheme="majorEastAsia" w:cstheme="majorBidi"/>
      <w:sz w:val="18"/>
    </w:rPr>
  </w:style>
  <w:style w:type="character" w:customStyle="1" w:styleId="Level2Title2OxeonChar">
    <w:name w:val="Level 2 Title 2 Oxeon Char"/>
    <w:basedOn w:val="ListstyckeChar"/>
    <w:link w:val="Level2Title2Oxeon"/>
    <w:rsid w:val="001F756F"/>
    <w:rPr>
      <w:rFonts w:ascii="Verdana" w:hAnsi="Verdana"/>
      <w:szCs w:val="24"/>
    </w:rPr>
  </w:style>
  <w:style w:type="paragraph" w:customStyle="1" w:styleId="NumberingNonSequentialOxeon">
    <w:name w:val="Numbering Non Sequential Oxeon"/>
    <w:basedOn w:val="Liststycke"/>
    <w:link w:val="NumberingNonSequentialOxeonChar"/>
    <w:qFormat/>
    <w:rsid w:val="003E32B5"/>
    <w:pPr>
      <w:numPr>
        <w:numId w:val="3"/>
      </w:numPr>
      <w:spacing w:after="200" w:line="252" w:lineRule="auto"/>
      <w:ind w:left="993"/>
      <w:contextualSpacing/>
    </w:pPr>
    <w:rPr>
      <w:rFonts w:ascii="Verdana" w:hAnsi="Verdana"/>
      <w:lang w:val="en-US"/>
    </w:rPr>
  </w:style>
  <w:style w:type="character" w:customStyle="1" w:styleId="Level3Title3OxeonChar">
    <w:name w:val="Level 3 Title 3 Oxeon Char"/>
    <w:basedOn w:val="Standardstycketeckensnitt"/>
    <w:link w:val="Level3Title3Oxeon"/>
    <w:rsid w:val="009C572C"/>
    <w:rPr>
      <w:rFonts w:ascii="Verdana" w:eastAsiaTheme="majorEastAsia" w:hAnsi="Verdana" w:cstheme="majorBidi"/>
      <w:sz w:val="18"/>
      <w:szCs w:val="22"/>
      <w:lang w:val="en-US" w:eastAsia="en-US" w:bidi="en-US"/>
    </w:rPr>
  </w:style>
  <w:style w:type="paragraph" w:customStyle="1" w:styleId="NumberingSequentialOxeon">
    <w:name w:val="Numbering Sequential Oxeon"/>
    <w:basedOn w:val="Liststycke"/>
    <w:link w:val="NumberingSequentialOxeonChar"/>
    <w:qFormat/>
    <w:rsid w:val="00AC3D42"/>
    <w:pPr>
      <w:numPr>
        <w:numId w:val="2"/>
      </w:numPr>
      <w:ind w:left="993"/>
    </w:pPr>
    <w:rPr>
      <w:rFonts w:ascii="Verdana" w:hAnsi="Verdana"/>
      <w:color w:val="000000" w:themeColor="text1"/>
    </w:rPr>
  </w:style>
  <w:style w:type="character" w:customStyle="1" w:styleId="NumberingNonSequentialOxeonChar">
    <w:name w:val="Numbering Non Sequential Oxeon Char"/>
    <w:basedOn w:val="ListstyckeChar"/>
    <w:link w:val="NumberingNonSequentialOxeon"/>
    <w:rsid w:val="003E32B5"/>
    <w:rPr>
      <w:rFonts w:ascii="Verdana" w:hAnsi="Verdana"/>
      <w:lang w:val="en-US"/>
    </w:rPr>
  </w:style>
  <w:style w:type="paragraph" w:styleId="Rubrik">
    <w:name w:val="Title"/>
    <w:aliases w:val="Word Rubrik"/>
    <w:basedOn w:val="Normal"/>
    <w:next w:val="Normal"/>
    <w:link w:val="RubrikChar"/>
    <w:qFormat/>
    <w:rsid w:val="005350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sv-SE" w:eastAsia="sv-SE" w:bidi="ar-SA"/>
    </w:rPr>
  </w:style>
  <w:style w:type="character" w:customStyle="1" w:styleId="NumberingSequentialOxeonChar">
    <w:name w:val="Numbering Sequential Oxeon Char"/>
    <w:basedOn w:val="ListstyckeChar"/>
    <w:link w:val="NumberingSequentialOxeon"/>
    <w:rsid w:val="00AC3D42"/>
    <w:rPr>
      <w:rFonts w:ascii="Verdana" w:hAnsi="Verdana"/>
      <w:color w:val="000000" w:themeColor="text1"/>
    </w:rPr>
  </w:style>
  <w:style w:type="character" w:customStyle="1" w:styleId="RubrikChar">
    <w:name w:val="Rubrik Char"/>
    <w:aliases w:val="Word Rubrik Char"/>
    <w:basedOn w:val="Standardstycketeckensnitt"/>
    <w:link w:val="Rubrik"/>
    <w:rsid w:val="0053501C"/>
    <w:rPr>
      <w:rFonts w:asciiTheme="majorHAnsi" w:eastAsiaTheme="majorEastAsia" w:hAnsiTheme="majorHAnsi" w:cstheme="majorBidi"/>
      <w:color w:val="17365D" w:themeColor="text2" w:themeShade="BF"/>
      <w:spacing w:val="5"/>
      <w:kern w:val="28"/>
      <w:sz w:val="52"/>
      <w:szCs w:val="52"/>
    </w:rPr>
  </w:style>
  <w:style w:type="paragraph" w:customStyle="1" w:styleId="Level4Title4Oxeon">
    <w:name w:val="Level 4 Title 4 Oxeon"/>
    <w:basedOn w:val="Level3Title3Oxeon"/>
    <w:link w:val="Level4Title4OxeonChar"/>
    <w:qFormat/>
    <w:rsid w:val="008C43C0"/>
    <w:pPr>
      <w:numPr>
        <w:ilvl w:val="3"/>
        <w:numId w:val="6"/>
      </w:numPr>
      <w:ind w:left="993" w:hanging="993"/>
    </w:pPr>
  </w:style>
  <w:style w:type="paragraph" w:customStyle="1" w:styleId="Level5Title5Oxeon">
    <w:name w:val="Level 5 Title 5 Oxeon"/>
    <w:basedOn w:val="Level4Title4Oxeon"/>
    <w:link w:val="Level5Title5OxeonChar"/>
    <w:qFormat/>
    <w:rsid w:val="008C43C0"/>
    <w:pPr>
      <w:numPr>
        <w:ilvl w:val="4"/>
        <w:numId w:val="7"/>
      </w:numPr>
      <w:ind w:left="1276" w:hanging="1276"/>
    </w:pPr>
  </w:style>
  <w:style w:type="character" w:customStyle="1" w:styleId="Level4Title4OxeonChar">
    <w:name w:val="Level 4 Title 4 Oxeon Char"/>
    <w:basedOn w:val="Level3Title3OxeonChar"/>
    <w:link w:val="Level4Title4Oxeon"/>
    <w:rsid w:val="008C43C0"/>
    <w:rPr>
      <w:rFonts w:ascii="Verdana" w:eastAsiaTheme="majorEastAsia" w:hAnsi="Verdana" w:cstheme="majorBidi"/>
      <w:sz w:val="18"/>
      <w:szCs w:val="22"/>
      <w:lang w:val="en-US" w:eastAsia="en-US" w:bidi="en-US"/>
    </w:rPr>
  </w:style>
  <w:style w:type="character" w:customStyle="1" w:styleId="Level5Title5OxeonChar">
    <w:name w:val="Level 5 Title 5 Oxeon Char"/>
    <w:basedOn w:val="Level4Title4OxeonChar"/>
    <w:link w:val="Level5Title5Oxeon"/>
    <w:rsid w:val="008C43C0"/>
    <w:rPr>
      <w:rFonts w:ascii="Verdana" w:eastAsiaTheme="majorEastAsia" w:hAnsi="Verdana" w:cstheme="majorBidi"/>
      <w:sz w:val="18"/>
      <w:szCs w:val="22"/>
      <w:lang w:val="en-US" w:eastAsia="en-US" w:bidi="en-US"/>
    </w:rPr>
  </w:style>
  <w:style w:type="paragraph" w:styleId="Numreradlista3">
    <w:name w:val="List Number 3"/>
    <w:basedOn w:val="Normal"/>
    <w:rsid w:val="009E2F09"/>
    <w:pPr>
      <w:spacing w:before="160" w:after="0" w:line="300" w:lineRule="atLeast"/>
    </w:pPr>
    <w:rPr>
      <w:rFonts w:ascii="Garamond" w:hAnsi="Garamond"/>
      <w:sz w:val="24"/>
      <w:lang w:val="sv-SE" w:bidi="ar-SA"/>
    </w:rPr>
  </w:style>
  <w:style w:type="paragraph" w:styleId="Normalwebb">
    <w:name w:val="Normal (Web)"/>
    <w:basedOn w:val="Normal"/>
    <w:uiPriority w:val="99"/>
    <w:rsid w:val="009E2F09"/>
    <w:pPr>
      <w:spacing w:before="100" w:beforeAutospacing="1" w:after="100" w:afterAutospacing="1" w:line="240" w:lineRule="auto"/>
    </w:pPr>
    <w:rPr>
      <w:rFonts w:ascii="Times New Roman" w:hAnsi="Times New Roman"/>
      <w:sz w:val="24"/>
      <w:szCs w:val="24"/>
      <w:lang w:bidi="ar-SA"/>
    </w:rPr>
  </w:style>
  <w:style w:type="paragraph" w:customStyle="1" w:styleId="Default">
    <w:name w:val="Default"/>
    <w:rsid w:val="009E2F09"/>
    <w:pPr>
      <w:autoSpaceDE w:val="0"/>
      <w:autoSpaceDN w:val="0"/>
      <w:adjustRightInd w:val="0"/>
    </w:pPr>
    <w:rPr>
      <w:rFonts w:ascii="Myriad Pro" w:eastAsia="PMingLiU" w:hAnsi="Myriad Pro" w:cs="Myriad Pro"/>
      <w:color w:val="000000"/>
      <w:sz w:val="24"/>
      <w:szCs w:val="24"/>
    </w:rPr>
  </w:style>
  <w:style w:type="character" w:customStyle="1" w:styleId="street-address">
    <w:name w:val="street-address"/>
    <w:basedOn w:val="Standardstycketeckensnitt"/>
    <w:rsid w:val="009E2F09"/>
  </w:style>
  <w:style w:type="character" w:customStyle="1" w:styleId="postal-code">
    <w:name w:val="postal-code"/>
    <w:basedOn w:val="Standardstycketeckensnitt"/>
    <w:rsid w:val="009E2F09"/>
  </w:style>
  <w:style w:type="character" w:customStyle="1" w:styleId="locality">
    <w:name w:val="locality"/>
    <w:basedOn w:val="Standardstycketeckensnitt"/>
    <w:rsid w:val="009E2F09"/>
  </w:style>
  <w:style w:type="paragraph" w:customStyle="1" w:styleId="Uppgift">
    <w:name w:val="Uppgift"/>
    <w:next w:val="Normal"/>
    <w:rsid w:val="00FB552D"/>
    <w:pPr>
      <w:spacing w:before="50" w:line="180" w:lineRule="exact"/>
    </w:pPr>
    <w:rPr>
      <w:rFonts w:ascii="Helvetica" w:eastAsia="Times" w:hAnsi="Helvetica"/>
      <w:noProof/>
      <w:sz w:val="14"/>
    </w:rPr>
  </w:style>
  <w:style w:type="character" w:styleId="Kommentarsreferens">
    <w:name w:val="annotation reference"/>
    <w:basedOn w:val="Standardstycketeckensnitt"/>
    <w:rsid w:val="00E37284"/>
    <w:rPr>
      <w:sz w:val="16"/>
      <w:szCs w:val="16"/>
    </w:rPr>
  </w:style>
  <w:style w:type="paragraph" w:styleId="Kommentarer">
    <w:name w:val="annotation text"/>
    <w:basedOn w:val="Normal"/>
    <w:link w:val="KommentarerChar"/>
    <w:rsid w:val="00E37284"/>
    <w:pPr>
      <w:spacing w:after="0" w:line="240" w:lineRule="auto"/>
      <w:ind w:left="567"/>
      <w:jc w:val="both"/>
    </w:pPr>
    <w:rPr>
      <w:rFonts w:ascii="Garamond" w:hAnsi="Garamond"/>
      <w:szCs w:val="20"/>
      <w:lang w:bidi="ar-SA"/>
    </w:rPr>
  </w:style>
  <w:style w:type="character" w:customStyle="1" w:styleId="KommentarerChar">
    <w:name w:val="Kommentarer Char"/>
    <w:basedOn w:val="Standardstycketeckensnitt"/>
    <w:link w:val="Kommentarer"/>
    <w:rsid w:val="00E37284"/>
    <w:rPr>
      <w:rFonts w:ascii="Garamond" w:hAnsi="Garamond"/>
      <w:lang w:val="en-US" w:eastAsia="en-US"/>
    </w:rPr>
  </w:style>
  <w:style w:type="paragraph" w:styleId="Kommentarsmne">
    <w:name w:val="annotation subject"/>
    <w:basedOn w:val="Kommentarer"/>
    <w:next w:val="Kommentarer"/>
    <w:link w:val="KommentarsmneChar"/>
    <w:rsid w:val="00490C2B"/>
    <w:pPr>
      <w:ind w:left="0"/>
      <w:jc w:val="left"/>
    </w:pPr>
    <w:rPr>
      <w:rFonts w:ascii="Times New Roman" w:hAnsi="Times New Roman"/>
      <w:b/>
      <w:bCs/>
      <w:lang w:val="sv-SE" w:eastAsia="sv-SE"/>
    </w:rPr>
  </w:style>
  <w:style w:type="character" w:customStyle="1" w:styleId="KommentarsmneChar">
    <w:name w:val="Kommentarsämne Char"/>
    <w:basedOn w:val="KommentarerChar"/>
    <w:link w:val="Kommentarsmne"/>
    <w:rsid w:val="00490C2B"/>
    <w:rPr>
      <w:rFonts w:ascii="Garamond" w:hAnsi="Garamond"/>
      <w:b/>
      <w:bCs/>
      <w:lang w:val="en-US" w:eastAsia="en-US"/>
    </w:rPr>
  </w:style>
  <w:style w:type="paragraph" w:styleId="Brdtext">
    <w:name w:val="Body Text"/>
    <w:basedOn w:val="Normal"/>
    <w:link w:val="BrdtextChar"/>
    <w:rsid w:val="00525F9F"/>
    <w:pPr>
      <w:spacing w:after="240" w:line="240" w:lineRule="auto"/>
      <w:jc w:val="both"/>
    </w:pPr>
    <w:rPr>
      <w:rFonts w:ascii="Times New Roman" w:hAnsi="Times New Roman"/>
      <w:sz w:val="16"/>
      <w:szCs w:val="24"/>
      <w:lang w:val="en-CA" w:bidi="ar-SA"/>
    </w:rPr>
  </w:style>
  <w:style w:type="character" w:customStyle="1" w:styleId="BrdtextChar">
    <w:name w:val="Brödtext Char"/>
    <w:basedOn w:val="Standardstycketeckensnitt"/>
    <w:link w:val="Brdtext"/>
    <w:rsid w:val="00525F9F"/>
    <w:rPr>
      <w:sz w:val="16"/>
      <w:szCs w:val="24"/>
      <w:lang w:val="en-CA" w:eastAsia="en-US"/>
    </w:rPr>
  </w:style>
  <w:style w:type="paragraph" w:customStyle="1" w:styleId="BasicABL1">
    <w:name w:val="BasicAB_L1"/>
    <w:basedOn w:val="Normal"/>
    <w:rsid w:val="00525F9F"/>
    <w:pPr>
      <w:numPr>
        <w:numId w:val="12"/>
      </w:numPr>
      <w:spacing w:after="0" w:line="240" w:lineRule="auto"/>
      <w:jc w:val="both"/>
      <w:outlineLvl w:val="0"/>
    </w:pPr>
    <w:rPr>
      <w:rFonts w:ascii="Times New Roman" w:hAnsi="Times New Roman"/>
      <w:sz w:val="16"/>
      <w:szCs w:val="20"/>
      <w:lang w:val="en-CA" w:bidi="ar-SA"/>
    </w:rPr>
  </w:style>
  <w:style w:type="paragraph" w:customStyle="1" w:styleId="Basic2L1">
    <w:name w:val="Basic2_L1"/>
    <w:basedOn w:val="Normal"/>
    <w:rsid w:val="00525F9F"/>
    <w:pPr>
      <w:numPr>
        <w:numId w:val="13"/>
      </w:numPr>
      <w:spacing w:after="0" w:line="240" w:lineRule="auto"/>
      <w:jc w:val="both"/>
      <w:outlineLvl w:val="0"/>
    </w:pPr>
    <w:rPr>
      <w:rFonts w:ascii="Times New Roman" w:hAnsi="Times New Roman"/>
      <w:sz w:val="16"/>
      <w:szCs w:val="20"/>
      <w:lang w:val="en-CA" w:bidi="ar-SA"/>
    </w:rPr>
  </w:style>
  <w:style w:type="paragraph" w:customStyle="1" w:styleId="Basic2L2">
    <w:name w:val="Basic2_L2"/>
    <w:basedOn w:val="Basic2L1"/>
    <w:rsid w:val="00525F9F"/>
    <w:pPr>
      <w:numPr>
        <w:ilvl w:val="1"/>
      </w:numPr>
      <w:outlineLvl w:val="1"/>
    </w:pPr>
  </w:style>
  <w:style w:type="paragraph" w:customStyle="1" w:styleId="Basic2L3">
    <w:name w:val="Basic2_L3"/>
    <w:basedOn w:val="Basic2L2"/>
    <w:rsid w:val="00525F9F"/>
    <w:pPr>
      <w:numPr>
        <w:ilvl w:val="2"/>
      </w:numPr>
      <w:spacing w:after="240"/>
      <w:outlineLvl w:val="2"/>
    </w:pPr>
  </w:style>
  <w:style w:type="paragraph" w:customStyle="1" w:styleId="Basic2L4">
    <w:name w:val="Basic2_L4"/>
    <w:basedOn w:val="Basic2L3"/>
    <w:rsid w:val="00525F9F"/>
    <w:pPr>
      <w:numPr>
        <w:ilvl w:val="3"/>
      </w:numPr>
      <w:outlineLvl w:val="3"/>
    </w:pPr>
    <w:rPr>
      <w:sz w:val="20"/>
    </w:rPr>
  </w:style>
  <w:style w:type="paragraph" w:customStyle="1" w:styleId="Basic2L5">
    <w:name w:val="Basic2_L5"/>
    <w:basedOn w:val="Basic2L4"/>
    <w:rsid w:val="00525F9F"/>
    <w:pPr>
      <w:numPr>
        <w:ilvl w:val="4"/>
      </w:numPr>
      <w:outlineLvl w:val="4"/>
    </w:pPr>
  </w:style>
  <w:style w:type="paragraph" w:customStyle="1" w:styleId="Basic2L6">
    <w:name w:val="Basic2_L6"/>
    <w:basedOn w:val="Basic2L5"/>
    <w:rsid w:val="00525F9F"/>
    <w:pPr>
      <w:numPr>
        <w:ilvl w:val="5"/>
      </w:numPr>
      <w:outlineLvl w:val="5"/>
    </w:pPr>
  </w:style>
  <w:style w:type="paragraph" w:customStyle="1" w:styleId="Basic2L7">
    <w:name w:val="Basic2_L7"/>
    <w:basedOn w:val="Basic2L6"/>
    <w:rsid w:val="00525F9F"/>
    <w:pPr>
      <w:numPr>
        <w:ilvl w:val="6"/>
      </w:numPr>
      <w:outlineLvl w:val="6"/>
    </w:pPr>
  </w:style>
  <w:style w:type="paragraph" w:customStyle="1" w:styleId="Basic2L8">
    <w:name w:val="Basic2_L8"/>
    <w:basedOn w:val="Basic2L7"/>
    <w:rsid w:val="00525F9F"/>
    <w:pPr>
      <w:numPr>
        <w:ilvl w:val="7"/>
      </w:numPr>
      <w:outlineLvl w:val="7"/>
    </w:pPr>
  </w:style>
  <w:style w:type="character" w:customStyle="1" w:styleId="SidhuvudChar">
    <w:name w:val="Sidhuvud Char"/>
    <w:basedOn w:val="Standardstycketeckensnitt"/>
    <w:link w:val="Sidhuvud"/>
    <w:uiPriority w:val="99"/>
    <w:rsid w:val="00215054"/>
  </w:style>
  <w:style w:type="character" w:customStyle="1" w:styleId="SidfotChar">
    <w:name w:val="Sidfot Char"/>
    <w:basedOn w:val="Standardstycketeckensnitt"/>
    <w:link w:val="Sidfot"/>
    <w:uiPriority w:val="99"/>
    <w:rsid w:val="00215054"/>
  </w:style>
  <w:style w:type="paragraph" w:customStyle="1" w:styleId="Normal1">
    <w:name w:val="Normal1"/>
    <w:basedOn w:val="Normal"/>
    <w:uiPriority w:val="99"/>
    <w:rsid w:val="00063DF9"/>
    <w:pPr>
      <w:widowControl w:val="0"/>
      <w:autoSpaceDE w:val="0"/>
      <w:autoSpaceDN w:val="0"/>
      <w:adjustRightInd w:val="0"/>
      <w:spacing w:after="0" w:line="312" w:lineRule="auto"/>
      <w:textAlignment w:val="center"/>
    </w:pPr>
    <w:rPr>
      <w:rFonts w:ascii="HelveticaNeueLTStd-Roman" w:hAnsi="HelveticaNeueLTStd-Roman" w:cs="HelveticaNeueLTStd-Roman"/>
      <w:color w:val="000000"/>
      <w:sz w:val="16"/>
      <w:szCs w:val="16"/>
      <w:lang w:eastAsia="sv-SE" w:bidi="ar-SA"/>
    </w:rPr>
  </w:style>
  <w:style w:type="paragraph" w:customStyle="1" w:styleId="BodyA">
    <w:name w:val="Body A"/>
    <w:rsid w:val="006049BC"/>
    <w:rPr>
      <w:rFonts w:ascii="Helvetica" w:eastAsia="ヒラギノ角ゴ Pro W3" w:hAnsi="Helvetica"/>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8340">
      <w:bodyDiv w:val="1"/>
      <w:marLeft w:val="0"/>
      <w:marRight w:val="0"/>
      <w:marTop w:val="0"/>
      <w:marBottom w:val="0"/>
      <w:divBdr>
        <w:top w:val="none" w:sz="0" w:space="0" w:color="auto"/>
        <w:left w:val="none" w:sz="0" w:space="0" w:color="auto"/>
        <w:bottom w:val="none" w:sz="0" w:space="0" w:color="auto"/>
        <w:right w:val="none" w:sz="0" w:space="0" w:color="auto"/>
      </w:divBdr>
      <w:divsChild>
        <w:div w:id="1366563799">
          <w:marLeft w:val="0"/>
          <w:marRight w:val="0"/>
          <w:marTop w:val="0"/>
          <w:marBottom w:val="0"/>
          <w:divBdr>
            <w:top w:val="none" w:sz="0" w:space="0" w:color="auto"/>
            <w:left w:val="none" w:sz="0" w:space="0" w:color="auto"/>
            <w:bottom w:val="none" w:sz="0" w:space="0" w:color="auto"/>
            <w:right w:val="none" w:sz="0" w:space="0" w:color="auto"/>
          </w:divBdr>
          <w:divsChild>
            <w:div w:id="568416958">
              <w:marLeft w:val="0"/>
              <w:marRight w:val="0"/>
              <w:marTop w:val="0"/>
              <w:marBottom w:val="0"/>
              <w:divBdr>
                <w:top w:val="none" w:sz="0" w:space="0" w:color="auto"/>
                <w:left w:val="none" w:sz="0" w:space="0" w:color="auto"/>
                <w:bottom w:val="none" w:sz="0" w:space="0" w:color="auto"/>
                <w:right w:val="none" w:sz="0" w:space="0" w:color="auto"/>
              </w:divBdr>
            </w:div>
            <w:div w:id="1064255399">
              <w:marLeft w:val="0"/>
              <w:marRight w:val="0"/>
              <w:marTop w:val="0"/>
              <w:marBottom w:val="0"/>
              <w:divBdr>
                <w:top w:val="none" w:sz="0" w:space="0" w:color="auto"/>
                <w:left w:val="none" w:sz="0" w:space="0" w:color="auto"/>
                <w:bottom w:val="none" w:sz="0" w:space="0" w:color="auto"/>
                <w:right w:val="none" w:sz="0" w:space="0" w:color="auto"/>
              </w:divBdr>
            </w:div>
            <w:div w:id="1176001811">
              <w:marLeft w:val="0"/>
              <w:marRight w:val="0"/>
              <w:marTop w:val="0"/>
              <w:marBottom w:val="0"/>
              <w:divBdr>
                <w:top w:val="none" w:sz="0" w:space="0" w:color="auto"/>
                <w:left w:val="none" w:sz="0" w:space="0" w:color="auto"/>
                <w:bottom w:val="none" w:sz="0" w:space="0" w:color="auto"/>
                <w:right w:val="none" w:sz="0" w:space="0" w:color="auto"/>
              </w:divBdr>
            </w:div>
            <w:div w:id="1796017454">
              <w:marLeft w:val="0"/>
              <w:marRight w:val="0"/>
              <w:marTop w:val="0"/>
              <w:marBottom w:val="0"/>
              <w:divBdr>
                <w:top w:val="none" w:sz="0" w:space="0" w:color="auto"/>
                <w:left w:val="none" w:sz="0" w:space="0" w:color="auto"/>
                <w:bottom w:val="none" w:sz="0" w:space="0" w:color="auto"/>
                <w:right w:val="none" w:sz="0" w:space="0" w:color="auto"/>
              </w:divBdr>
            </w:div>
            <w:div w:id="203268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802">
      <w:bodyDiv w:val="1"/>
      <w:marLeft w:val="0"/>
      <w:marRight w:val="0"/>
      <w:marTop w:val="0"/>
      <w:marBottom w:val="0"/>
      <w:divBdr>
        <w:top w:val="none" w:sz="0" w:space="0" w:color="auto"/>
        <w:left w:val="none" w:sz="0" w:space="0" w:color="auto"/>
        <w:bottom w:val="none" w:sz="0" w:space="0" w:color="auto"/>
        <w:right w:val="none" w:sz="0" w:space="0" w:color="auto"/>
      </w:divBdr>
    </w:div>
    <w:div w:id="220138534">
      <w:bodyDiv w:val="1"/>
      <w:marLeft w:val="0"/>
      <w:marRight w:val="0"/>
      <w:marTop w:val="0"/>
      <w:marBottom w:val="0"/>
      <w:divBdr>
        <w:top w:val="none" w:sz="0" w:space="0" w:color="auto"/>
        <w:left w:val="none" w:sz="0" w:space="0" w:color="auto"/>
        <w:bottom w:val="none" w:sz="0" w:space="0" w:color="auto"/>
        <w:right w:val="none" w:sz="0" w:space="0" w:color="auto"/>
      </w:divBdr>
    </w:div>
    <w:div w:id="222260889">
      <w:bodyDiv w:val="1"/>
      <w:marLeft w:val="0"/>
      <w:marRight w:val="0"/>
      <w:marTop w:val="0"/>
      <w:marBottom w:val="0"/>
      <w:divBdr>
        <w:top w:val="none" w:sz="0" w:space="0" w:color="auto"/>
        <w:left w:val="none" w:sz="0" w:space="0" w:color="auto"/>
        <w:bottom w:val="none" w:sz="0" w:space="0" w:color="auto"/>
        <w:right w:val="none" w:sz="0" w:space="0" w:color="auto"/>
      </w:divBdr>
    </w:div>
    <w:div w:id="515196736">
      <w:bodyDiv w:val="1"/>
      <w:marLeft w:val="0"/>
      <w:marRight w:val="0"/>
      <w:marTop w:val="0"/>
      <w:marBottom w:val="0"/>
      <w:divBdr>
        <w:top w:val="none" w:sz="0" w:space="0" w:color="auto"/>
        <w:left w:val="none" w:sz="0" w:space="0" w:color="auto"/>
        <w:bottom w:val="none" w:sz="0" w:space="0" w:color="auto"/>
        <w:right w:val="none" w:sz="0" w:space="0" w:color="auto"/>
      </w:divBdr>
    </w:div>
    <w:div w:id="603923179">
      <w:bodyDiv w:val="1"/>
      <w:marLeft w:val="0"/>
      <w:marRight w:val="0"/>
      <w:marTop w:val="0"/>
      <w:marBottom w:val="0"/>
      <w:divBdr>
        <w:top w:val="none" w:sz="0" w:space="0" w:color="auto"/>
        <w:left w:val="none" w:sz="0" w:space="0" w:color="auto"/>
        <w:bottom w:val="none" w:sz="0" w:space="0" w:color="auto"/>
        <w:right w:val="none" w:sz="0" w:space="0" w:color="auto"/>
      </w:divBdr>
    </w:div>
    <w:div w:id="619073488">
      <w:bodyDiv w:val="1"/>
      <w:marLeft w:val="0"/>
      <w:marRight w:val="0"/>
      <w:marTop w:val="0"/>
      <w:marBottom w:val="0"/>
      <w:divBdr>
        <w:top w:val="none" w:sz="0" w:space="0" w:color="auto"/>
        <w:left w:val="none" w:sz="0" w:space="0" w:color="auto"/>
        <w:bottom w:val="none" w:sz="0" w:space="0" w:color="auto"/>
        <w:right w:val="none" w:sz="0" w:space="0" w:color="auto"/>
      </w:divBdr>
    </w:div>
    <w:div w:id="642386827">
      <w:bodyDiv w:val="1"/>
      <w:marLeft w:val="0"/>
      <w:marRight w:val="0"/>
      <w:marTop w:val="0"/>
      <w:marBottom w:val="0"/>
      <w:divBdr>
        <w:top w:val="none" w:sz="0" w:space="0" w:color="auto"/>
        <w:left w:val="none" w:sz="0" w:space="0" w:color="auto"/>
        <w:bottom w:val="none" w:sz="0" w:space="0" w:color="auto"/>
        <w:right w:val="none" w:sz="0" w:space="0" w:color="auto"/>
      </w:divBdr>
    </w:div>
    <w:div w:id="895966290">
      <w:bodyDiv w:val="1"/>
      <w:marLeft w:val="0"/>
      <w:marRight w:val="0"/>
      <w:marTop w:val="0"/>
      <w:marBottom w:val="0"/>
      <w:divBdr>
        <w:top w:val="none" w:sz="0" w:space="0" w:color="auto"/>
        <w:left w:val="none" w:sz="0" w:space="0" w:color="auto"/>
        <w:bottom w:val="none" w:sz="0" w:space="0" w:color="auto"/>
        <w:right w:val="none" w:sz="0" w:space="0" w:color="auto"/>
      </w:divBdr>
    </w:div>
    <w:div w:id="897858456">
      <w:bodyDiv w:val="1"/>
      <w:marLeft w:val="0"/>
      <w:marRight w:val="0"/>
      <w:marTop w:val="0"/>
      <w:marBottom w:val="0"/>
      <w:divBdr>
        <w:top w:val="none" w:sz="0" w:space="0" w:color="auto"/>
        <w:left w:val="none" w:sz="0" w:space="0" w:color="auto"/>
        <w:bottom w:val="none" w:sz="0" w:space="0" w:color="auto"/>
        <w:right w:val="none" w:sz="0" w:space="0" w:color="auto"/>
      </w:divBdr>
    </w:div>
    <w:div w:id="916674615">
      <w:bodyDiv w:val="1"/>
      <w:marLeft w:val="0"/>
      <w:marRight w:val="0"/>
      <w:marTop w:val="0"/>
      <w:marBottom w:val="0"/>
      <w:divBdr>
        <w:top w:val="none" w:sz="0" w:space="0" w:color="auto"/>
        <w:left w:val="none" w:sz="0" w:space="0" w:color="auto"/>
        <w:bottom w:val="none" w:sz="0" w:space="0" w:color="auto"/>
        <w:right w:val="none" w:sz="0" w:space="0" w:color="auto"/>
      </w:divBdr>
    </w:div>
    <w:div w:id="932515556">
      <w:bodyDiv w:val="1"/>
      <w:marLeft w:val="0"/>
      <w:marRight w:val="0"/>
      <w:marTop w:val="0"/>
      <w:marBottom w:val="0"/>
      <w:divBdr>
        <w:top w:val="none" w:sz="0" w:space="0" w:color="auto"/>
        <w:left w:val="none" w:sz="0" w:space="0" w:color="auto"/>
        <w:bottom w:val="none" w:sz="0" w:space="0" w:color="auto"/>
        <w:right w:val="none" w:sz="0" w:space="0" w:color="auto"/>
      </w:divBdr>
    </w:div>
    <w:div w:id="975911288">
      <w:bodyDiv w:val="1"/>
      <w:marLeft w:val="0"/>
      <w:marRight w:val="0"/>
      <w:marTop w:val="0"/>
      <w:marBottom w:val="0"/>
      <w:divBdr>
        <w:top w:val="none" w:sz="0" w:space="0" w:color="auto"/>
        <w:left w:val="none" w:sz="0" w:space="0" w:color="auto"/>
        <w:bottom w:val="none" w:sz="0" w:space="0" w:color="auto"/>
        <w:right w:val="none" w:sz="0" w:space="0" w:color="auto"/>
      </w:divBdr>
    </w:div>
    <w:div w:id="1039428203">
      <w:bodyDiv w:val="1"/>
      <w:marLeft w:val="0"/>
      <w:marRight w:val="0"/>
      <w:marTop w:val="0"/>
      <w:marBottom w:val="0"/>
      <w:divBdr>
        <w:top w:val="none" w:sz="0" w:space="0" w:color="auto"/>
        <w:left w:val="none" w:sz="0" w:space="0" w:color="auto"/>
        <w:bottom w:val="none" w:sz="0" w:space="0" w:color="auto"/>
        <w:right w:val="none" w:sz="0" w:space="0" w:color="auto"/>
      </w:divBdr>
    </w:div>
    <w:div w:id="1048457599">
      <w:bodyDiv w:val="1"/>
      <w:marLeft w:val="0"/>
      <w:marRight w:val="0"/>
      <w:marTop w:val="0"/>
      <w:marBottom w:val="0"/>
      <w:divBdr>
        <w:top w:val="none" w:sz="0" w:space="0" w:color="auto"/>
        <w:left w:val="none" w:sz="0" w:space="0" w:color="auto"/>
        <w:bottom w:val="none" w:sz="0" w:space="0" w:color="auto"/>
        <w:right w:val="none" w:sz="0" w:space="0" w:color="auto"/>
      </w:divBdr>
    </w:div>
    <w:div w:id="1192457243">
      <w:bodyDiv w:val="1"/>
      <w:marLeft w:val="0"/>
      <w:marRight w:val="0"/>
      <w:marTop w:val="0"/>
      <w:marBottom w:val="0"/>
      <w:divBdr>
        <w:top w:val="none" w:sz="0" w:space="0" w:color="auto"/>
        <w:left w:val="none" w:sz="0" w:space="0" w:color="auto"/>
        <w:bottom w:val="none" w:sz="0" w:space="0" w:color="auto"/>
        <w:right w:val="none" w:sz="0" w:space="0" w:color="auto"/>
      </w:divBdr>
    </w:div>
    <w:div w:id="1300069266">
      <w:bodyDiv w:val="1"/>
      <w:marLeft w:val="0"/>
      <w:marRight w:val="0"/>
      <w:marTop w:val="0"/>
      <w:marBottom w:val="0"/>
      <w:divBdr>
        <w:top w:val="none" w:sz="0" w:space="0" w:color="auto"/>
        <w:left w:val="none" w:sz="0" w:space="0" w:color="auto"/>
        <w:bottom w:val="none" w:sz="0" w:space="0" w:color="auto"/>
        <w:right w:val="none" w:sz="0" w:space="0" w:color="auto"/>
      </w:divBdr>
    </w:div>
    <w:div w:id="1396322486">
      <w:bodyDiv w:val="1"/>
      <w:marLeft w:val="0"/>
      <w:marRight w:val="0"/>
      <w:marTop w:val="0"/>
      <w:marBottom w:val="0"/>
      <w:divBdr>
        <w:top w:val="none" w:sz="0" w:space="0" w:color="auto"/>
        <w:left w:val="none" w:sz="0" w:space="0" w:color="auto"/>
        <w:bottom w:val="none" w:sz="0" w:space="0" w:color="auto"/>
        <w:right w:val="none" w:sz="0" w:space="0" w:color="auto"/>
      </w:divBdr>
    </w:div>
    <w:div w:id="1401172874">
      <w:bodyDiv w:val="1"/>
      <w:marLeft w:val="0"/>
      <w:marRight w:val="0"/>
      <w:marTop w:val="0"/>
      <w:marBottom w:val="0"/>
      <w:divBdr>
        <w:top w:val="none" w:sz="0" w:space="0" w:color="auto"/>
        <w:left w:val="none" w:sz="0" w:space="0" w:color="auto"/>
        <w:bottom w:val="none" w:sz="0" w:space="0" w:color="auto"/>
        <w:right w:val="none" w:sz="0" w:space="0" w:color="auto"/>
      </w:divBdr>
    </w:div>
    <w:div w:id="1433748057">
      <w:bodyDiv w:val="1"/>
      <w:marLeft w:val="0"/>
      <w:marRight w:val="0"/>
      <w:marTop w:val="0"/>
      <w:marBottom w:val="0"/>
      <w:divBdr>
        <w:top w:val="none" w:sz="0" w:space="0" w:color="auto"/>
        <w:left w:val="none" w:sz="0" w:space="0" w:color="auto"/>
        <w:bottom w:val="none" w:sz="0" w:space="0" w:color="auto"/>
        <w:right w:val="none" w:sz="0" w:space="0" w:color="auto"/>
      </w:divBdr>
    </w:div>
    <w:div w:id="1625305081">
      <w:bodyDiv w:val="1"/>
      <w:marLeft w:val="0"/>
      <w:marRight w:val="0"/>
      <w:marTop w:val="0"/>
      <w:marBottom w:val="0"/>
      <w:divBdr>
        <w:top w:val="none" w:sz="0" w:space="0" w:color="auto"/>
        <w:left w:val="none" w:sz="0" w:space="0" w:color="auto"/>
        <w:bottom w:val="none" w:sz="0" w:space="0" w:color="auto"/>
        <w:right w:val="none" w:sz="0" w:space="0" w:color="auto"/>
      </w:divBdr>
    </w:div>
    <w:div w:id="1651788614">
      <w:bodyDiv w:val="1"/>
      <w:marLeft w:val="0"/>
      <w:marRight w:val="0"/>
      <w:marTop w:val="0"/>
      <w:marBottom w:val="0"/>
      <w:divBdr>
        <w:top w:val="none" w:sz="0" w:space="0" w:color="auto"/>
        <w:left w:val="none" w:sz="0" w:space="0" w:color="auto"/>
        <w:bottom w:val="none" w:sz="0" w:space="0" w:color="auto"/>
        <w:right w:val="none" w:sz="0" w:space="0" w:color="auto"/>
      </w:divBdr>
    </w:div>
    <w:div w:id="1653289232">
      <w:bodyDiv w:val="1"/>
      <w:marLeft w:val="0"/>
      <w:marRight w:val="0"/>
      <w:marTop w:val="0"/>
      <w:marBottom w:val="0"/>
      <w:divBdr>
        <w:top w:val="none" w:sz="0" w:space="0" w:color="auto"/>
        <w:left w:val="none" w:sz="0" w:space="0" w:color="auto"/>
        <w:bottom w:val="none" w:sz="0" w:space="0" w:color="auto"/>
        <w:right w:val="none" w:sz="0" w:space="0" w:color="auto"/>
      </w:divBdr>
    </w:div>
    <w:div w:id="1653362433">
      <w:bodyDiv w:val="1"/>
      <w:marLeft w:val="0"/>
      <w:marRight w:val="0"/>
      <w:marTop w:val="0"/>
      <w:marBottom w:val="0"/>
      <w:divBdr>
        <w:top w:val="none" w:sz="0" w:space="0" w:color="auto"/>
        <w:left w:val="none" w:sz="0" w:space="0" w:color="auto"/>
        <w:bottom w:val="none" w:sz="0" w:space="0" w:color="auto"/>
        <w:right w:val="none" w:sz="0" w:space="0" w:color="auto"/>
      </w:divBdr>
      <w:divsChild>
        <w:div w:id="191967151">
          <w:marLeft w:val="0"/>
          <w:marRight w:val="0"/>
          <w:marTop w:val="1410"/>
          <w:marBottom w:val="495"/>
          <w:divBdr>
            <w:top w:val="none" w:sz="0" w:space="0" w:color="auto"/>
            <w:left w:val="none" w:sz="0" w:space="0" w:color="auto"/>
            <w:bottom w:val="none" w:sz="0" w:space="0" w:color="auto"/>
            <w:right w:val="none" w:sz="0" w:space="0" w:color="auto"/>
          </w:divBdr>
          <w:divsChild>
            <w:div w:id="19120366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09332750">
      <w:bodyDiv w:val="1"/>
      <w:marLeft w:val="0"/>
      <w:marRight w:val="0"/>
      <w:marTop w:val="0"/>
      <w:marBottom w:val="0"/>
      <w:divBdr>
        <w:top w:val="none" w:sz="0" w:space="0" w:color="auto"/>
        <w:left w:val="none" w:sz="0" w:space="0" w:color="auto"/>
        <w:bottom w:val="none" w:sz="0" w:space="0" w:color="auto"/>
        <w:right w:val="none" w:sz="0" w:space="0" w:color="auto"/>
      </w:divBdr>
    </w:div>
    <w:div w:id="1776361204">
      <w:bodyDiv w:val="1"/>
      <w:marLeft w:val="0"/>
      <w:marRight w:val="0"/>
      <w:marTop w:val="0"/>
      <w:marBottom w:val="0"/>
      <w:divBdr>
        <w:top w:val="none" w:sz="0" w:space="0" w:color="auto"/>
        <w:left w:val="none" w:sz="0" w:space="0" w:color="auto"/>
        <w:bottom w:val="none" w:sz="0" w:space="0" w:color="auto"/>
        <w:right w:val="none" w:sz="0" w:space="0" w:color="auto"/>
      </w:divBdr>
      <w:divsChild>
        <w:div w:id="361443764">
          <w:marLeft w:val="0"/>
          <w:marRight w:val="0"/>
          <w:marTop w:val="0"/>
          <w:marBottom w:val="0"/>
          <w:divBdr>
            <w:top w:val="none" w:sz="0" w:space="0" w:color="auto"/>
            <w:left w:val="none" w:sz="0" w:space="0" w:color="auto"/>
            <w:bottom w:val="none" w:sz="0" w:space="0" w:color="auto"/>
            <w:right w:val="none" w:sz="0" w:space="0" w:color="auto"/>
          </w:divBdr>
        </w:div>
        <w:div w:id="468060673">
          <w:marLeft w:val="0"/>
          <w:marRight w:val="0"/>
          <w:marTop w:val="0"/>
          <w:marBottom w:val="0"/>
          <w:divBdr>
            <w:top w:val="none" w:sz="0" w:space="0" w:color="auto"/>
            <w:left w:val="none" w:sz="0" w:space="0" w:color="auto"/>
            <w:bottom w:val="none" w:sz="0" w:space="0" w:color="auto"/>
            <w:right w:val="none" w:sz="0" w:space="0" w:color="auto"/>
          </w:divBdr>
        </w:div>
        <w:div w:id="571813338">
          <w:marLeft w:val="0"/>
          <w:marRight w:val="0"/>
          <w:marTop w:val="0"/>
          <w:marBottom w:val="0"/>
          <w:divBdr>
            <w:top w:val="none" w:sz="0" w:space="0" w:color="auto"/>
            <w:left w:val="none" w:sz="0" w:space="0" w:color="auto"/>
            <w:bottom w:val="none" w:sz="0" w:space="0" w:color="auto"/>
            <w:right w:val="none" w:sz="0" w:space="0" w:color="auto"/>
          </w:divBdr>
        </w:div>
        <w:div w:id="1021710121">
          <w:marLeft w:val="0"/>
          <w:marRight w:val="0"/>
          <w:marTop w:val="0"/>
          <w:marBottom w:val="0"/>
          <w:divBdr>
            <w:top w:val="none" w:sz="0" w:space="0" w:color="auto"/>
            <w:left w:val="none" w:sz="0" w:space="0" w:color="auto"/>
            <w:bottom w:val="none" w:sz="0" w:space="0" w:color="auto"/>
            <w:right w:val="none" w:sz="0" w:space="0" w:color="auto"/>
          </w:divBdr>
        </w:div>
        <w:div w:id="1045251107">
          <w:marLeft w:val="0"/>
          <w:marRight w:val="0"/>
          <w:marTop w:val="0"/>
          <w:marBottom w:val="0"/>
          <w:divBdr>
            <w:top w:val="none" w:sz="0" w:space="0" w:color="auto"/>
            <w:left w:val="none" w:sz="0" w:space="0" w:color="auto"/>
            <w:bottom w:val="none" w:sz="0" w:space="0" w:color="auto"/>
            <w:right w:val="none" w:sz="0" w:space="0" w:color="auto"/>
          </w:divBdr>
        </w:div>
        <w:div w:id="1197619053">
          <w:marLeft w:val="0"/>
          <w:marRight w:val="0"/>
          <w:marTop w:val="0"/>
          <w:marBottom w:val="0"/>
          <w:divBdr>
            <w:top w:val="none" w:sz="0" w:space="0" w:color="auto"/>
            <w:left w:val="none" w:sz="0" w:space="0" w:color="auto"/>
            <w:bottom w:val="none" w:sz="0" w:space="0" w:color="auto"/>
            <w:right w:val="none" w:sz="0" w:space="0" w:color="auto"/>
          </w:divBdr>
        </w:div>
        <w:div w:id="1203246363">
          <w:marLeft w:val="0"/>
          <w:marRight w:val="0"/>
          <w:marTop w:val="0"/>
          <w:marBottom w:val="0"/>
          <w:divBdr>
            <w:top w:val="none" w:sz="0" w:space="0" w:color="auto"/>
            <w:left w:val="none" w:sz="0" w:space="0" w:color="auto"/>
            <w:bottom w:val="none" w:sz="0" w:space="0" w:color="auto"/>
            <w:right w:val="none" w:sz="0" w:space="0" w:color="auto"/>
          </w:divBdr>
        </w:div>
        <w:div w:id="1321077549">
          <w:marLeft w:val="0"/>
          <w:marRight w:val="0"/>
          <w:marTop w:val="0"/>
          <w:marBottom w:val="0"/>
          <w:divBdr>
            <w:top w:val="none" w:sz="0" w:space="0" w:color="auto"/>
            <w:left w:val="none" w:sz="0" w:space="0" w:color="auto"/>
            <w:bottom w:val="none" w:sz="0" w:space="0" w:color="auto"/>
            <w:right w:val="none" w:sz="0" w:space="0" w:color="auto"/>
          </w:divBdr>
        </w:div>
        <w:div w:id="1619871908">
          <w:marLeft w:val="0"/>
          <w:marRight w:val="0"/>
          <w:marTop w:val="0"/>
          <w:marBottom w:val="0"/>
          <w:divBdr>
            <w:top w:val="none" w:sz="0" w:space="0" w:color="auto"/>
            <w:left w:val="none" w:sz="0" w:space="0" w:color="auto"/>
            <w:bottom w:val="none" w:sz="0" w:space="0" w:color="auto"/>
            <w:right w:val="none" w:sz="0" w:space="0" w:color="auto"/>
          </w:divBdr>
        </w:div>
        <w:div w:id="1711026819">
          <w:marLeft w:val="0"/>
          <w:marRight w:val="0"/>
          <w:marTop w:val="0"/>
          <w:marBottom w:val="0"/>
          <w:divBdr>
            <w:top w:val="none" w:sz="0" w:space="0" w:color="auto"/>
            <w:left w:val="none" w:sz="0" w:space="0" w:color="auto"/>
            <w:bottom w:val="none" w:sz="0" w:space="0" w:color="auto"/>
            <w:right w:val="none" w:sz="0" w:space="0" w:color="auto"/>
          </w:divBdr>
        </w:div>
      </w:divsChild>
    </w:div>
    <w:div w:id="1797064521">
      <w:bodyDiv w:val="1"/>
      <w:marLeft w:val="0"/>
      <w:marRight w:val="0"/>
      <w:marTop w:val="0"/>
      <w:marBottom w:val="0"/>
      <w:divBdr>
        <w:top w:val="none" w:sz="0" w:space="0" w:color="auto"/>
        <w:left w:val="none" w:sz="0" w:space="0" w:color="auto"/>
        <w:bottom w:val="none" w:sz="0" w:space="0" w:color="auto"/>
        <w:right w:val="none" w:sz="0" w:space="0" w:color="auto"/>
      </w:divBdr>
    </w:div>
    <w:div w:id="1830826485">
      <w:bodyDiv w:val="1"/>
      <w:marLeft w:val="0"/>
      <w:marRight w:val="0"/>
      <w:marTop w:val="0"/>
      <w:marBottom w:val="0"/>
      <w:divBdr>
        <w:top w:val="none" w:sz="0" w:space="0" w:color="auto"/>
        <w:left w:val="none" w:sz="0" w:space="0" w:color="auto"/>
        <w:bottom w:val="none" w:sz="0" w:space="0" w:color="auto"/>
        <w:right w:val="none" w:sz="0" w:space="0" w:color="auto"/>
      </w:divBdr>
    </w:div>
    <w:div w:id="201484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istian.borg@textreme.com"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dougmartin@feltbicycles.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06_Forms\16_Communications\COMFO05%20Press%20release%20templat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2011-10-27T00:00:00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D737BE-7DE4-4EB3-BDF9-D346877A6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COMFO05 Press release template</Template>
  <TotalTime>21</TotalTime>
  <Pages>2</Pages>
  <Words>725</Words>
  <Characters>3846</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Mutual Non-Disclosure Agreement</vt:lpstr>
      <vt:lpstr>Non-Disclosure Agreement One-sided</vt:lpstr>
    </vt:vector>
  </TitlesOfParts>
  <Manager>Caroline Pamp</Manager>
  <Company>OXEON</Company>
  <LinksUpToDate>false</LinksUpToDate>
  <CharactersWithSpaces>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dc:title>
  <dc:creator>chrbor</dc:creator>
  <cp:lastModifiedBy>chrbor</cp:lastModifiedBy>
  <cp:revision>5</cp:revision>
  <cp:lastPrinted>2012-11-01T09:27:00Z</cp:lastPrinted>
  <dcterms:created xsi:type="dcterms:W3CDTF">2013-02-12T22:13:00Z</dcterms:created>
  <dcterms:modified xsi:type="dcterms:W3CDTF">2013-02-14T10:56:00Z</dcterms:modified>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nummer">
    <vt:lpwstr>LEGFO08</vt:lpwstr>
  </property>
  <property fmtid="{D5CDD505-2E9C-101B-9397-08002B2CF9AE}" pid="3" name="Document Security Classification">
    <vt:lpwstr>Top Secret</vt:lpwstr>
  </property>
  <property fmtid="{D5CDD505-2E9C-101B-9397-08002B2CF9AE}" pid="4" name="Version">
    <vt:lpwstr>2.0</vt:lpwstr>
  </property>
</Properties>
</file>