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DF" w:rsidRPr="0045330A" w:rsidRDefault="00456EBA" w:rsidP="00F404DF">
      <w:pPr>
        <w:pStyle w:val="Huvuduppgifter"/>
      </w:pPr>
      <w:r>
        <w:t>Eva Björkman, Uppsala konstmuseum</w:t>
      </w:r>
      <w:r w:rsidR="00F404DF" w:rsidRPr="0045330A">
        <w:tab/>
      </w:r>
      <w:r>
        <w:t>201</w:t>
      </w:r>
      <w:r w:rsidR="00EF4277">
        <w:t>6-</w:t>
      </w:r>
      <w:r w:rsidR="005769CD">
        <w:t>09-06</w:t>
      </w:r>
    </w:p>
    <w:p w:rsidR="00F404DF" w:rsidRDefault="00F404DF" w:rsidP="00F404DF">
      <w:pPr>
        <w:pStyle w:val="Rubrik1"/>
      </w:pPr>
      <w:r>
        <w:t>PRESSMEDDELANDE</w:t>
      </w:r>
    </w:p>
    <w:p w:rsidR="00F404DF" w:rsidRPr="000071BA" w:rsidRDefault="005769CD" w:rsidP="00F404DF">
      <w:pPr>
        <w:pStyle w:val="Rubrik2"/>
      </w:pPr>
      <w:r>
        <w:t>Skuggspel med Lisa Jonasson och improvisationsmusik av Matti Kallioinen under Kulturnatten i Uppsala</w:t>
      </w:r>
    </w:p>
    <w:p w:rsidR="005769CD" w:rsidRDefault="005769CD" w:rsidP="005769CD">
      <w:pPr>
        <w:widowControl w:val="0"/>
        <w:autoSpaceDE w:val="0"/>
        <w:autoSpaceDN w:val="0"/>
        <w:adjustRightInd w:val="0"/>
      </w:pPr>
      <w:r w:rsidRPr="005769CD">
        <w:rPr>
          <w:b/>
        </w:rPr>
        <w:t xml:space="preserve">Uppsala konstmuseum arrangerar </w:t>
      </w:r>
      <w:r>
        <w:rPr>
          <w:b/>
        </w:rPr>
        <w:t>under</w:t>
      </w:r>
      <w:r w:rsidRPr="005769CD">
        <w:rPr>
          <w:b/>
        </w:rPr>
        <w:t xml:space="preserve"> Kulturnatten</w:t>
      </w:r>
      <w:r>
        <w:rPr>
          <w:b/>
        </w:rPr>
        <w:t xml:space="preserve"> 10 september</w:t>
      </w:r>
      <w:r w:rsidRPr="005769CD">
        <w:rPr>
          <w:b/>
        </w:rPr>
        <w:t xml:space="preserve"> en improviserad skuggföreställning på slottets borggård</w:t>
      </w:r>
      <w:r w:rsidR="00DC4558">
        <w:rPr>
          <w:b/>
        </w:rPr>
        <w:t xml:space="preserve"> utanför museet</w:t>
      </w:r>
      <w:r w:rsidRPr="005769CD">
        <w:rPr>
          <w:b/>
        </w:rPr>
        <w:t xml:space="preserve">. Konstnären Lisa Jonasson ger sina pappersklipp liv och rörelse med overheadapparater i samspel med </w:t>
      </w:r>
      <w:r w:rsidRPr="005769CD">
        <w:rPr>
          <w:b/>
          <w:bCs/>
        </w:rPr>
        <w:t>improvisationsmusik</w:t>
      </w:r>
      <w:r w:rsidRPr="005769CD">
        <w:rPr>
          <w:b/>
        </w:rPr>
        <w:t xml:space="preserve"> av Matti Kallioinen på </w:t>
      </w:r>
      <w:proofErr w:type="spellStart"/>
      <w:r w:rsidRPr="005769CD">
        <w:rPr>
          <w:b/>
        </w:rPr>
        <w:t>modulärsynt</w:t>
      </w:r>
      <w:proofErr w:type="spellEnd"/>
      <w:r w:rsidRPr="005769CD">
        <w:rPr>
          <w:b/>
        </w:rPr>
        <w:t xml:space="preserve">.   </w:t>
      </w:r>
      <w:r>
        <w:br/>
      </w:r>
      <w:r>
        <w:br/>
      </w:r>
      <w:r>
        <w:t xml:space="preserve">Till föreställningen </w:t>
      </w:r>
      <w:r w:rsidRPr="005769CD">
        <w:rPr>
          <w:i/>
        </w:rPr>
        <w:t>Preparat</w:t>
      </w:r>
      <w:r>
        <w:t xml:space="preserve"> används även fyra diaprojektorer. Magasinens karuseller är fulla med sammanlagt trehundratjugofyra diabildspreparat. Mellan diaramarnas glasskivor pressas lavar, trassliga lövfragment och frön, som sammanfogats med detaljer av klippt papper. Genomlysta blir de till nästan svartvita detaljrika bilder. Jonasson har gått in i naturens former och sett människan, använt död natur men sett liv.</w:t>
      </w:r>
    </w:p>
    <w:p w:rsidR="005769CD" w:rsidRDefault="005769CD" w:rsidP="005769CD">
      <w:pPr>
        <w:widowControl w:val="0"/>
        <w:autoSpaceDE w:val="0"/>
        <w:autoSpaceDN w:val="0"/>
        <w:adjustRightInd w:val="0"/>
      </w:pPr>
    </w:p>
    <w:p w:rsidR="005769CD" w:rsidRPr="005769CD" w:rsidRDefault="005769CD" w:rsidP="005769CD">
      <w:pPr>
        <w:widowControl w:val="0"/>
        <w:autoSpaceDE w:val="0"/>
        <w:autoSpaceDN w:val="0"/>
        <w:adjustRightInd w:val="0"/>
        <w:rPr>
          <w:i/>
        </w:rPr>
      </w:pPr>
      <w:proofErr w:type="gramStart"/>
      <w:r w:rsidRPr="005769CD">
        <w:rPr>
          <w:i/>
        </w:rPr>
        <w:t>-</w:t>
      </w:r>
      <w:proofErr w:type="gramEnd"/>
      <w:r>
        <w:rPr>
          <w:i/>
        </w:rPr>
        <w:t xml:space="preserve"> </w:t>
      </w:r>
      <w:r w:rsidRPr="005769CD">
        <w:rPr>
          <w:i/>
        </w:rPr>
        <w:t xml:space="preserve">Löven, prickiga av ätna hål, påminner mig om inuti kroppen, håligheter och mörker. </w:t>
      </w:r>
    </w:p>
    <w:p w:rsidR="005769CD" w:rsidRPr="005769CD" w:rsidRDefault="005769CD" w:rsidP="005769CD">
      <w:pPr>
        <w:widowControl w:val="0"/>
        <w:autoSpaceDE w:val="0"/>
        <w:autoSpaceDN w:val="0"/>
        <w:adjustRightInd w:val="0"/>
        <w:rPr>
          <w:i/>
        </w:rPr>
      </w:pPr>
      <w:r w:rsidRPr="005769CD">
        <w:rPr>
          <w:i/>
        </w:rPr>
        <w:t>Det är något trösterikt med att de där silkespapperstunna bladen, nästan multnade, har kvar sina nerver. Och laven öppnar sin hand för mig och visar sig ha känsliga piggar runt sina fingrar, när jag rör dem är det omöjligt att låta bli att se det som en smekning. Fibrer som torkat till en tuss och stelnat berättar om rörelse. Jag känner mig som en arkeolog, tror mig vara i ett folktomt mikro-</w:t>
      </w:r>
      <w:proofErr w:type="spellStart"/>
      <w:r w:rsidRPr="005769CD">
        <w:rPr>
          <w:i/>
        </w:rPr>
        <w:t>Pompei</w:t>
      </w:r>
      <w:proofErr w:type="spellEnd"/>
      <w:r w:rsidRPr="005769CD">
        <w:rPr>
          <w:i/>
        </w:rPr>
        <w:t xml:space="preserve"> när jag närsynt pillrar upp en sluten torr blomkalk.</w:t>
      </w:r>
    </w:p>
    <w:p w:rsidR="005769CD" w:rsidRDefault="005769CD" w:rsidP="005769CD">
      <w:pPr>
        <w:widowControl w:val="0"/>
        <w:autoSpaceDE w:val="0"/>
        <w:autoSpaceDN w:val="0"/>
        <w:adjustRightInd w:val="0"/>
      </w:pPr>
      <w:r>
        <w:t xml:space="preserve"> </w:t>
      </w:r>
    </w:p>
    <w:p w:rsidR="005769CD" w:rsidRDefault="005769CD" w:rsidP="005769CD">
      <w:pPr>
        <w:widowControl w:val="0"/>
        <w:autoSpaceDE w:val="0"/>
        <w:autoSpaceDN w:val="0"/>
        <w:adjustRightInd w:val="0"/>
      </w:pPr>
      <w:r>
        <w:t xml:space="preserve">Lisa Jonasson har ett kärleksfullt förhållande till det enkla klippet, spelet mellan sparat och bortklippt. Ett ytterst enkelt språk av ljus och mörker. Det går att dra en linje från det konstnären gör idag till förskoletidens klippta snöstjärnor, från julpyssel till invecklade collage där pappret får sällskap av snidat trä. Silhuettklipp finns i många olika kulturer och verkar ha uppstått på många platser som en konsekvens av papper, sax och hand. Klipp har använts för dekoration, porträtt, skuggteater och animerad film. </w:t>
      </w:r>
    </w:p>
    <w:p w:rsidR="005769CD" w:rsidRDefault="005769CD" w:rsidP="005769CD">
      <w:pPr>
        <w:widowControl w:val="0"/>
        <w:autoSpaceDE w:val="0"/>
        <w:autoSpaceDN w:val="0"/>
        <w:adjustRightInd w:val="0"/>
      </w:pPr>
      <w:r>
        <w:br/>
      </w:r>
      <w:r>
        <w:t>Tider:</w:t>
      </w:r>
    </w:p>
    <w:p w:rsidR="005769CD" w:rsidRDefault="005769CD" w:rsidP="005769CD">
      <w:pPr>
        <w:widowControl w:val="0"/>
        <w:autoSpaceDE w:val="0"/>
        <w:autoSpaceDN w:val="0"/>
        <w:adjustRightInd w:val="0"/>
      </w:pPr>
      <w:r>
        <w:t xml:space="preserve">21.00–21.30 </w:t>
      </w:r>
    </w:p>
    <w:p w:rsidR="005769CD" w:rsidRDefault="005769CD" w:rsidP="005769CD">
      <w:pPr>
        <w:widowControl w:val="0"/>
        <w:autoSpaceDE w:val="0"/>
        <w:autoSpaceDN w:val="0"/>
        <w:adjustRightInd w:val="0"/>
      </w:pPr>
      <w:r>
        <w:t>22.00–22.30</w:t>
      </w:r>
    </w:p>
    <w:p w:rsidR="005769CD" w:rsidRDefault="005769CD" w:rsidP="005769CD">
      <w:pPr>
        <w:widowControl w:val="0"/>
        <w:autoSpaceDE w:val="0"/>
        <w:autoSpaceDN w:val="0"/>
        <w:adjustRightInd w:val="0"/>
      </w:pPr>
      <w:r>
        <w:t>23.00–23.30</w:t>
      </w:r>
    </w:p>
    <w:p w:rsidR="005769CD" w:rsidRDefault="005769CD" w:rsidP="005769CD">
      <w:pPr>
        <w:widowControl w:val="0"/>
        <w:autoSpaceDE w:val="0"/>
        <w:autoSpaceDN w:val="0"/>
        <w:adjustRightInd w:val="0"/>
      </w:pPr>
      <w:r>
        <w:t>Plats: Borggården</w:t>
      </w:r>
    </w:p>
    <w:p w:rsidR="005769CD" w:rsidRDefault="005769CD" w:rsidP="005769CD">
      <w:pPr>
        <w:widowControl w:val="0"/>
        <w:autoSpaceDE w:val="0"/>
        <w:autoSpaceDN w:val="0"/>
        <w:adjustRightInd w:val="0"/>
      </w:pPr>
    </w:p>
    <w:p w:rsidR="005769CD" w:rsidRDefault="005769CD" w:rsidP="005769CD">
      <w:pPr>
        <w:widowControl w:val="0"/>
        <w:autoSpaceDE w:val="0"/>
        <w:autoSpaceDN w:val="0"/>
        <w:adjustRightInd w:val="0"/>
      </w:pPr>
      <w:r>
        <w:t xml:space="preserve">Konstnärsparet Jonasson och Kallioinen är flitigt utställande. De har en uppsalaanknytning, där </w:t>
      </w:r>
      <w:proofErr w:type="spellStart"/>
      <w:r>
        <w:t>Kallionen</w:t>
      </w:r>
      <w:proofErr w:type="spellEnd"/>
      <w:r>
        <w:t xml:space="preserve"> växt upp i staden. Båda har tidigare haft separatutställningar på Konsthuset. Skuggspelsföreställningen </w:t>
      </w:r>
      <w:r w:rsidRPr="005769CD">
        <w:rPr>
          <w:i/>
        </w:rPr>
        <w:t xml:space="preserve">Preparat </w:t>
      </w:r>
      <w:r>
        <w:t>är också i dialog med utställningen Peter Weiss som visas samma kväll. I Peter Weiss bild- och filmkonst återfinns ett intresse för kroppsdelar i rörelse och djupdykningar i mentala processer, med paralleller till studier av den inre kroppens anatomi.</w:t>
      </w:r>
      <w:r w:rsidR="00DC4558">
        <w:br/>
      </w:r>
      <w:hyperlink r:id="rId8" w:history="1">
        <w:r w:rsidRPr="0046149D">
          <w:rPr>
            <w:rStyle w:val="Hyperlnk"/>
          </w:rPr>
          <w:t>Lisa Jonasson</w:t>
        </w:r>
      </w:hyperlink>
      <w:r>
        <w:t xml:space="preserve"> är född 1978 och utbildad </w:t>
      </w:r>
      <w:r w:rsidR="005C6BB8">
        <w:t>vid</w:t>
      </w:r>
      <w:r>
        <w:t xml:space="preserve"> Kungliga konsthögskolan 2004.</w:t>
      </w:r>
      <w:r w:rsidR="00754DFB">
        <w:t xml:space="preserve"> </w:t>
      </w:r>
    </w:p>
    <w:p w:rsidR="005769CD" w:rsidRPr="00232F4B" w:rsidRDefault="00043927" w:rsidP="005769CD">
      <w:pPr>
        <w:widowControl w:val="0"/>
        <w:autoSpaceDE w:val="0"/>
        <w:autoSpaceDN w:val="0"/>
        <w:adjustRightInd w:val="0"/>
        <w:rPr>
          <w:rFonts w:ascii="Arial" w:hAnsi="Arial" w:cs="Arial"/>
          <w:b/>
        </w:rPr>
      </w:pPr>
      <w:hyperlink r:id="rId9" w:history="1">
        <w:r w:rsidR="00DC4558" w:rsidRPr="00043927">
          <w:rPr>
            <w:rStyle w:val="Hyperlnk"/>
          </w:rPr>
          <w:t>Matti Kallio</w:t>
        </w:r>
        <w:r w:rsidR="005769CD" w:rsidRPr="00043927">
          <w:rPr>
            <w:rStyle w:val="Hyperlnk"/>
          </w:rPr>
          <w:t>inen</w:t>
        </w:r>
      </w:hyperlink>
      <w:r w:rsidR="005769CD">
        <w:t xml:space="preserve"> är född 1974 och är utbildad </w:t>
      </w:r>
      <w:r w:rsidR="005C6BB8">
        <w:t>vid</w:t>
      </w:r>
      <w:bookmarkStart w:id="0" w:name="_GoBack"/>
      <w:bookmarkEnd w:id="0"/>
      <w:r w:rsidR="005769CD">
        <w:t xml:space="preserve"> Konstfack.</w:t>
      </w:r>
      <w:r w:rsidR="005769CD">
        <w:br/>
      </w:r>
      <w:r w:rsidR="005769CD">
        <w:br/>
      </w:r>
    </w:p>
    <w:p w:rsidR="00F404DF" w:rsidRDefault="00F404DF" w:rsidP="00232F4B">
      <w:pPr>
        <w:widowControl w:val="0"/>
        <w:autoSpaceDE w:val="0"/>
        <w:autoSpaceDN w:val="0"/>
        <w:adjustRightInd w:val="0"/>
      </w:pPr>
      <w:r w:rsidRPr="00232F4B">
        <w:rPr>
          <w:rFonts w:ascii="Arial" w:hAnsi="Arial" w:cs="Arial"/>
          <w:b/>
        </w:rPr>
        <w:t>För mer information</w:t>
      </w:r>
    </w:p>
    <w:p w:rsidR="00721B09" w:rsidRPr="00F404DF" w:rsidRDefault="003222F0" w:rsidP="00A81895">
      <w:r>
        <w:t xml:space="preserve">Rebecka </w:t>
      </w:r>
      <w:proofErr w:type="spellStart"/>
      <w:r>
        <w:t>Wigh</w:t>
      </w:r>
      <w:proofErr w:type="spellEnd"/>
      <w:r>
        <w:t xml:space="preserve"> Abrahamsson, intendent, Uppsala konstmuseum, 018 727 24 84, </w:t>
      </w:r>
      <w:r w:rsidR="00754DFB">
        <w:br/>
      </w:r>
      <w:hyperlink r:id="rId10" w:history="1">
        <w:r w:rsidRPr="00D54D4C">
          <w:rPr>
            <w:rStyle w:val="Hyperlnk"/>
          </w:rPr>
          <w:t>rebecka.wigh-abrahamsson@uppsala.se</w:t>
        </w:r>
      </w:hyperlink>
      <w:r>
        <w:t xml:space="preserve"> </w:t>
      </w:r>
      <w:r>
        <w:br/>
      </w:r>
      <w:r w:rsidR="00AF3FF6" w:rsidRPr="00AF3FF6">
        <w:t xml:space="preserve">Eva Björkman, </w:t>
      </w:r>
      <w:r w:rsidR="00976197">
        <w:t xml:space="preserve">pressansvarig, </w:t>
      </w:r>
      <w:r w:rsidR="00AF3FF6" w:rsidRPr="00AF3FF6">
        <w:t>Uppsala konstmuseum,</w:t>
      </w:r>
      <w:r w:rsidR="00AF3FF6">
        <w:t xml:space="preserve"> </w:t>
      </w:r>
      <w:r w:rsidR="00976197">
        <w:t>018 727 24 80</w:t>
      </w:r>
      <w:r w:rsidR="00A81895">
        <w:t xml:space="preserve">, </w:t>
      </w:r>
      <w:hyperlink r:id="rId11" w:history="1">
        <w:r w:rsidR="00AF3FF6" w:rsidRPr="00AF3FF6">
          <w:rPr>
            <w:rStyle w:val="Hyperlnk"/>
          </w:rPr>
          <w:t>eva.bjorkman@uppsala.se</w:t>
        </w:r>
      </w:hyperlink>
      <w:r w:rsidR="00AF3FF6" w:rsidRPr="00AF3FF6">
        <w:t xml:space="preserve"> </w:t>
      </w:r>
      <w:r w:rsidR="007A276C">
        <w:br/>
      </w:r>
      <w:r w:rsidR="00AF3FF6" w:rsidRPr="00AF3FF6">
        <w:t xml:space="preserve">Hemsida: </w:t>
      </w:r>
      <w:hyperlink r:id="rId12" w:history="1">
        <w:r w:rsidR="00AF3FF6" w:rsidRPr="00AF3FF6">
          <w:rPr>
            <w:rStyle w:val="Hyperlnk"/>
          </w:rPr>
          <w:t>http://uppsalakonstmuseum.se</w:t>
        </w:r>
      </w:hyperlink>
      <w:r w:rsidR="00AF3FF6" w:rsidRPr="00AF3FF6">
        <w:t xml:space="preserve"> </w:t>
      </w:r>
      <w:r w:rsidR="00AF3FF6" w:rsidRPr="00AF3FF6">
        <w:br/>
        <w:t xml:space="preserve">Pressrum: </w:t>
      </w:r>
      <w:hyperlink r:id="rId13" w:history="1">
        <w:r w:rsidR="00AF3FF6" w:rsidRPr="0020154F">
          <w:rPr>
            <w:rStyle w:val="Hyperlnk"/>
          </w:rPr>
          <w:t>www.mynewsdesk.com/se/uppsalakonstmuseum</w:t>
        </w:r>
      </w:hyperlink>
      <w:r w:rsidR="00AF3FF6">
        <w:t xml:space="preserve"> </w:t>
      </w:r>
      <w:r w:rsidR="00232F4B">
        <w:br/>
      </w:r>
    </w:p>
    <w:sectPr w:rsidR="00721B09" w:rsidRPr="00F404DF" w:rsidSect="00CC6A02">
      <w:headerReference w:type="default" r:id="rId14"/>
      <w:headerReference w:type="first" r:id="rId15"/>
      <w:footerReference w:type="first" r:id="rId16"/>
      <w:pgSz w:w="11906" w:h="16838" w:code="9"/>
      <w:pgMar w:top="1985" w:right="1418" w:bottom="2268" w:left="1418" w:header="964" w:footer="6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DD3" w:rsidRDefault="00884DD3" w:rsidP="00EB62AF">
      <w:r>
        <w:separator/>
      </w:r>
    </w:p>
  </w:endnote>
  <w:endnote w:type="continuationSeparator" w:id="0">
    <w:p w:rsidR="00884DD3" w:rsidRDefault="00884DD3" w:rsidP="00E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72" w:type="dxa"/>
      <w:tblBorders>
        <w:top w:val="single" w:sz="6" w:space="0" w:color="auto"/>
      </w:tblBorders>
      <w:tblLayout w:type="fixed"/>
      <w:tblCellMar>
        <w:left w:w="70" w:type="dxa"/>
        <w:right w:w="70" w:type="dxa"/>
      </w:tblCellMar>
      <w:tblLook w:val="0000" w:firstRow="0" w:lastRow="0" w:firstColumn="0" w:lastColumn="0" w:noHBand="0" w:noVBand="0"/>
    </w:tblPr>
    <w:tblGrid>
      <w:gridCol w:w="9356"/>
    </w:tblGrid>
    <w:tr w:rsidR="00DC3B02" w:rsidRPr="00D3163C" w:rsidTr="00BE492F">
      <w:tc>
        <w:tcPr>
          <w:tcW w:w="9356" w:type="dxa"/>
        </w:tcPr>
        <w:p w:rsidR="00DC3B02" w:rsidRDefault="00DC3B02" w:rsidP="00F65847">
          <w:pPr>
            <w:pStyle w:val="Sidfot"/>
            <w:jc w:val="center"/>
            <w:rPr>
              <w:sz w:val="18"/>
            </w:rPr>
          </w:pPr>
          <w:r>
            <w:rPr>
              <w:sz w:val="18"/>
            </w:rPr>
            <w:br/>
            <w:t>Telefon: 018-727 00 00 (växel)</w:t>
          </w:r>
        </w:p>
        <w:p w:rsidR="00DC3B02" w:rsidRPr="00B20CFC" w:rsidRDefault="00DC3B02" w:rsidP="00F65847">
          <w:pPr>
            <w:pStyle w:val="Sidfot"/>
            <w:jc w:val="center"/>
            <w:rPr>
              <w:sz w:val="18"/>
            </w:rPr>
          </w:pPr>
          <w:r w:rsidRPr="005B6D95">
            <w:rPr>
              <w:sz w:val="18"/>
            </w:rPr>
            <w:t>www.uppsala.se</w:t>
          </w:r>
        </w:p>
      </w:tc>
    </w:tr>
  </w:tbl>
  <w:p w:rsidR="00DC3B02" w:rsidRPr="00B20CFC" w:rsidRDefault="00DC3B02">
    <w:pPr>
      <w:pStyle w:val="Sidfot"/>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DD3" w:rsidRDefault="00884DD3" w:rsidP="00EB62AF">
      <w:r>
        <w:separator/>
      </w:r>
    </w:p>
  </w:footnote>
  <w:footnote w:type="continuationSeparator" w:id="0">
    <w:p w:rsidR="00884DD3" w:rsidRDefault="00884DD3" w:rsidP="00EB6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DC3B02" w:rsidRPr="00206E1D" w:rsidRDefault="00DC3B02">
        <w:pPr>
          <w:pStyle w:val="Sidhuvud"/>
          <w:jc w:val="right"/>
        </w:pPr>
        <w:r w:rsidRPr="00206E1D">
          <w:rPr>
            <w:bCs/>
          </w:rPr>
          <w:fldChar w:fldCharType="begin"/>
        </w:r>
        <w:r w:rsidRPr="00206E1D">
          <w:rPr>
            <w:bCs/>
          </w:rPr>
          <w:instrText>PAGE</w:instrText>
        </w:r>
        <w:r w:rsidRPr="00206E1D">
          <w:rPr>
            <w:bCs/>
          </w:rPr>
          <w:fldChar w:fldCharType="separate"/>
        </w:r>
        <w:r w:rsidR="005C6BB8">
          <w:rPr>
            <w:bCs/>
            <w:noProof/>
          </w:rPr>
          <w:t>2</w:t>
        </w:r>
        <w:r w:rsidRPr="00206E1D">
          <w:rPr>
            <w:bCs/>
          </w:rPr>
          <w:fldChar w:fldCharType="end"/>
        </w:r>
        <w:r w:rsidRPr="00206E1D">
          <w:rPr>
            <w:bCs/>
          </w:rPr>
          <w:t xml:space="preserve"> (</w:t>
        </w:r>
        <w:r w:rsidRPr="00206E1D">
          <w:rPr>
            <w:bCs/>
          </w:rPr>
          <w:fldChar w:fldCharType="begin"/>
        </w:r>
        <w:r w:rsidRPr="00206E1D">
          <w:rPr>
            <w:bCs/>
          </w:rPr>
          <w:instrText>NUMPAGES</w:instrText>
        </w:r>
        <w:r w:rsidRPr="00206E1D">
          <w:rPr>
            <w:bCs/>
          </w:rPr>
          <w:fldChar w:fldCharType="separate"/>
        </w:r>
        <w:r w:rsidR="005C6BB8">
          <w:rPr>
            <w:bCs/>
            <w:noProof/>
          </w:rPr>
          <w:t>2</w:t>
        </w:r>
        <w:r w:rsidRPr="00206E1D">
          <w:rPr>
            <w:bCs/>
          </w:rPr>
          <w:fldChar w:fldCharType="end"/>
        </w:r>
        <w:r w:rsidRPr="00206E1D">
          <w:rPr>
            <w:bCs/>
          </w:rPr>
          <w:t>)</w:t>
        </w:r>
      </w:p>
    </w:sdtContent>
  </w:sdt>
  <w:p w:rsidR="00DC3B02" w:rsidRDefault="00DC3B0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5248"/>
      <w:gridCol w:w="4108"/>
    </w:tblGrid>
    <w:tr w:rsidR="00DC3B02" w:rsidTr="002B4BCA">
      <w:trPr>
        <w:trHeight w:val="527"/>
      </w:trPr>
      <w:tc>
        <w:tcPr>
          <w:tcW w:w="5248" w:type="dxa"/>
          <w:tcBorders>
            <w:top w:val="nil"/>
            <w:left w:val="nil"/>
            <w:bottom w:val="nil"/>
            <w:right w:val="nil"/>
          </w:tcBorders>
        </w:tcPr>
        <w:p w:rsidR="00DC3B02" w:rsidRDefault="00DC3B02" w:rsidP="00963F26">
          <w:pPr>
            <w:pStyle w:val="Sidhuvud"/>
            <w:tabs>
              <w:tab w:val="clear" w:pos="4536"/>
              <w:tab w:val="clear" w:pos="9072"/>
            </w:tabs>
          </w:pPr>
          <w:r>
            <w:rPr>
              <w:noProof/>
            </w:rPr>
            <w:drawing>
              <wp:inline distT="0" distB="0" distL="0" distR="0" wp14:anchorId="7759D543" wp14:editId="4C575AC2">
                <wp:extent cx="1590675" cy="400050"/>
                <wp:effectExtent l="0" t="0" r="9525" b="0"/>
                <wp:docPr id="11" name="Bildobjekt 11" descr="uppsala_kommun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ppsala_kommun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00050"/>
                        </a:xfrm>
                        <a:prstGeom prst="rect">
                          <a:avLst/>
                        </a:prstGeom>
                        <a:noFill/>
                        <a:ln>
                          <a:noFill/>
                        </a:ln>
                      </pic:spPr>
                    </pic:pic>
                  </a:graphicData>
                </a:graphic>
              </wp:inline>
            </w:drawing>
          </w:r>
        </w:p>
      </w:tc>
      <w:tc>
        <w:tcPr>
          <w:tcW w:w="4108" w:type="dxa"/>
          <w:tcBorders>
            <w:top w:val="nil"/>
            <w:left w:val="nil"/>
            <w:bottom w:val="nil"/>
            <w:right w:val="nil"/>
          </w:tcBorders>
          <w:vAlign w:val="bottom"/>
        </w:tcPr>
        <w:p w:rsidR="00DC3B02" w:rsidRPr="00F62300" w:rsidRDefault="00DC3B02" w:rsidP="00FB62FB">
          <w:pPr>
            <w:pStyle w:val="Sidhuvud"/>
            <w:tabs>
              <w:tab w:val="clear" w:pos="4536"/>
              <w:tab w:val="clear" w:pos="9072"/>
            </w:tabs>
            <w:ind w:left="28"/>
            <w:rPr>
              <w:sz w:val="19"/>
              <w:szCs w:val="19"/>
            </w:rPr>
          </w:pPr>
        </w:p>
      </w:tc>
    </w:tr>
  </w:tbl>
  <w:p w:rsidR="00DC3B02" w:rsidRPr="00C94962" w:rsidRDefault="00DC3B02" w:rsidP="00EB62AF">
    <w:pPr>
      <w:pStyle w:val="Sidhuvud"/>
      <w:rPr>
        <w:sz w:val="6"/>
        <w:szCs w:val="6"/>
      </w:rPr>
    </w:pPr>
  </w:p>
  <w:p w:rsidR="00DC3B02" w:rsidRPr="0084564D" w:rsidRDefault="00DC3B02" w:rsidP="005E6165">
    <w:pPr>
      <w:pStyle w:val="Sidhuvud"/>
      <w:tabs>
        <w:tab w:val="clear" w:pos="4536"/>
        <w:tab w:val="clear" w:pos="9072"/>
      </w:tabs>
      <w:rPr>
        <w:sz w:val="4"/>
        <w:szCs w:val="4"/>
      </w:rPr>
    </w:pPr>
    <w:r>
      <w:rPr>
        <w:noProof/>
        <w:sz w:val="4"/>
        <w:szCs w:val="4"/>
      </w:rPr>
      <mc:AlternateContent>
        <mc:Choice Requires="wps">
          <w:drawing>
            <wp:anchor distT="0" distB="0" distL="114300" distR="114300" simplePos="0" relativeHeight="251659264" behindDoc="0" locked="0" layoutInCell="1" allowOverlap="1" wp14:anchorId="4E41A236" wp14:editId="46F8D45F">
              <wp:simplePos x="0" y="0"/>
              <wp:positionH relativeFrom="margin">
                <wp:align>center</wp:align>
              </wp:positionH>
              <wp:positionV relativeFrom="paragraph">
                <wp:posOffset>-1270</wp:posOffset>
              </wp:positionV>
              <wp:extent cx="5876925" cy="0"/>
              <wp:effectExtent l="0" t="0" r="9525" b="19050"/>
              <wp:wrapNone/>
              <wp:docPr id="12" name="Ra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1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pt" to="46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">
              <w10:wrap anchorx="margin"/>
            </v:line>
          </w:pict>
        </mc:Fallback>
      </mc:AlternateContent>
    </w:r>
  </w:p>
  <w:p w:rsidR="00DC3B02" w:rsidRPr="00721B09" w:rsidRDefault="00DC3B02" w:rsidP="005E6165">
    <w:pPr>
      <w:pStyle w:val="Sidhuvud"/>
      <w:tabs>
        <w:tab w:val="clear" w:pos="4536"/>
        <w:tab w:val="clear" w:pos="9072"/>
      </w:tabs>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55EC"/>
    <w:multiLevelType w:val="multilevel"/>
    <w:tmpl w:val="2204596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nsid w:val="2E424705"/>
    <w:multiLevelType w:val="hybridMultilevel"/>
    <w:tmpl w:val="A1607B02"/>
    <w:lvl w:ilvl="0" w:tplc="74183DA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DBA1E00"/>
    <w:multiLevelType w:val="multilevel"/>
    <w:tmpl w:val="06CC31F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720"/>
        </w:tabs>
        <w:ind w:left="792" w:hanging="792"/>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3">
    <w:nsid w:val="538D1934"/>
    <w:multiLevelType w:val="hybridMultilevel"/>
    <w:tmpl w:val="F71A332C"/>
    <w:lvl w:ilvl="0" w:tplc="4DE48B9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4"/>
    <w:rsid w:val="000007A1"/>
    <w:rsid w:val="000071BA"/>
    <w:rsid w:val="000241F9"/>
    <w:rsid w:val="00027B64"/>
    <w:rsid w:val="00043927"/>
    <w:rsid w:val="00047429"/>
    <w:rsid w:val="00060E4E"/>
    <w:rsid w:val="00067C7B"/>
    <w:rsid w:val="00073057"/>
    <w:rsid w:val="00083009"/>
    <w:rsid w:val="000A25EB"/>
    <w:rsid w:val="000C07E3"/>
    <w:rsid w:val="000C16AA"/>
    <w:rsid w:val="000E74C6"/>
    <w:rsid w:val="00115555"/>
    <w:rsid w:val="00136C3B"/>
    <w:rsid w:val="00170ABB"/>
    <w:rsid w:val="00194139"/>
    <w:rsid w:val="001A3613"/>
    <w:rsid w:val="001B66C4"/>
    <w:rsid w:val="001C05EA"/>
    <w:rsid w:val="001C306D"/>
    <w:rsid w:val="001F5485"/>
    <w:rsid w:val="00206E1D"/>
    <w:rsid w:val="00215AE3"/>
    <w:rsid w:val="00232F4B"/>
    <w:rsid w:val="0023583A"/>
    <w:rsid w:val="00265894"/>
    <w:rsid w:val="00267099"/>
    <w:rsid w:val="00272D2D"/>
    <w:rsid w:val="00283FF1"/>
    <w:rsid w:val="002B4BCA"/>
    <w:rsid w:val="002B581A"/>
    <w:rsid w:val="002D603B"/>
    <w:rsid w:val="00302887"/>
    <w:rsid w:val="00321C66"/>
    <w:rsid w:val="003222F0"/>
    <w:rsid w:val="003319F5"/>
    <w:rsid w:val="00361E89"/>
    <w:rsid w:val="003844B6"/>
    <w:rsid w:val="003947A7"/>
    <w:rsid w:val="003949BF"/>
    <w:rsid w:val="003A382A"/>
    <w:rsid w:val="003A5EB3"/>
    <w:rsid w:val="003D4957"/>
    <w:rsid w:val="003F6FFA"/>
    <w:rsid w:val="00414C92"/>
    <w:rsid w:val="00456EBA"/>
    <w:rsid w:val="00457AA6"/>
    <w:rsid w:val="0046149D"/>
    <w:rsid w:val="004844B3"/>
    <w:rsid w:val="00492F7A"/>
    <w:rsid w:val="004C0398"/>
    <w:rsid w:val="004E1BD9"/>
    <w:rsid w:val="004F65C5"/>
    <w:rsid w:val="00501582"/>
    <w:rsid w:val="00505B9D"/>
    <w:rsid w:val="0056575A"/>
    <w:rsid w:val="00570372"/>
    <w:rsid w:val="0057188F"/>
    <w:rsid w:val="005769CD"/>
    <w:rsid w:val="005A32CF"/>
    <w:rsid w:val="005C4DC8"/>
    <w:rsid w:val="005C6BB8"/>
    <w:rsid w:val="005D3674"/>
    <w:rsid w:val="005E42EE"/>
    <w:rsid w:val="005E6165"/>
    <w:rsid w:val="00620E0D"/>
    <w:rsid w:val="0062770C"/>
    <w:rsid w:val="006334C3"/>
    <w:rsid w:val="00642DC6"/>
    <w:rsid w:val="0069537D"/>
    <w:rsid w:val="006A097C"/>
    <w:rsid w:val="006A1EA7"/>
    <w:rsid w:val="006A4CB0"/>
    <w:rsid w:val="006A77B2"/>
    <w:rsid w:val="00721B09"/>
    <w:rsid w:val="007323E4"/>
    <w:rsid w:val="00750E58"/>
    <w:rsid w:val="00754DFB"/>
    <w:rsid w:val="007A0DA5"/>
    <w:rsid w:val="007A276C"/>
    <w:rsid w:val="007B6443"/>
    <w:rsid w:val="007C0C15"/>
    <w:rsid w:val="007E2407"/>
    <w:rsid w:val="007F346D"/>
    <w:rsid w:val="007F7EB1"/>
    <w:rsid w:val="0080218C"/>
    <w:rsid w:val="008047D7"/>
    <w:rsid w:val="00865495"/>
    <w:rsid w:val="00884BB2"/>
    <w:rsid w:val="00884DD3"/>
    <w:rsid w:val="008B2C4B"/>
    <w:rsid w:val="008B59FF"/>
    <w:rsid w:val="008C0566"/>
    <w:rsid w:val="008D5BE1"/>
    <w:rsid w:val="009047AA"/>
    <w:rsid w:val="00907E94"/>
    <w:rsid w:val="00930605"/>
    <w:rsid w:val="00937E2C"/>
    <w:rsid w:val="00963F26"/>
    <w:rsid w:val="0097112E"/>
    <w:rsid w:val="00976197"/>
    <w:rsid w:val="00990750"/>
    <w:rsid w:val="00A14F47"/>
    <w:rsid w:val="00A158A5"/>
    <w:rsid w:val="00A25B86"/>
    <w:rsid w:val="00A40C49"/>
    <w:rsid w:val="00A513A2"/>
    <w:rsid w:val="00A53AD9"/>
    <w:rsid w:val="00A648D1"/>
    <w:rsid w:val="00A7153B"/>
    <w:rsid w:val="00A77B3A"/>
    <w:rsid w:val="00A81895"/>
    <w:rsid w:val="00A86651"/>
    <w:rsid w:val="00A87145"/>
    <w:rsid w:val="00AC1405"/>
    <w:rsid w:val="00AC5A97"/>
    <w:rsid w:val="00AF3FF6"/>
    <w:rsid w:val="00AF4CE7"/>
    <w:rsid w:val="00B20CFC"/>
    <w:rsid w:val="00B27CCF"/>
    <w:rsid w:val="00B60643"/>
    <w:rsid w:val="00B674BE"/>
    <w:rsid w:val="00B803C4"/>
    <w:rsid w:val="00B84256"/>
    <w:rsid w:val="00BD7C21"/>
    <w:rsid w:val="00BE492F"/>
    <w:rsid w:val="00C63B19"/>
    <w:rsid w:val="00C93B85"/>
    <w:rsid w:val="00CC6A02"/>
    <w:rsid w:val="00CD5F85"/>
    <w:rsid w:val="00CF1FC6"/>
    <w:rsid w:val="00D11EBE"/>
    <w:rsid w:val="00D168D8"/>
    <w:rsid w:val="00D3163C"/>
    <w:rsid w:val="00D47384"/>
    <w:rsid w:val="00D54D02"/>
    <w:rsid w:val="00D8346A"/>
    <w:rsid w:val="00D95995"/>
    <w:rsid w:val="00DA0507"/>
    <w:rsid w:val="00DC3B02"/>
    <w:rsid w:val="00DC4558"/>
    <w:rsid w:val="00DD12B1"/>
    <w:rsid w:val="00DF72A6"/>
    <w:rsid w:val="00E126FB"/>
    <w:rsid w:val="00E242C8"/>
    <w:rsid w:val="00E25ECE"/>
    <w:rsid w:val="00E45BF8"/>
    <w:rsid w:val="00EA1FD0"/>
    <w:rsid w:val="00EB62AF"/>
    <w:rsid w:val="00EF3A3E"/>
    <w:rsid w:val="00EF4277"/>
    <w:rsid w:val="00F30848"/>
    <w:rsid w:val="00F404DF"/>
    <w:rsid w:val="00F422EC"/>
    <w:rsid w:val="00F6025C"/>
    <w:rsid w:val="00F62300"/>
    <w:rsid w:val="00F63DAC"/>
    <w:rsid w:val="00F65847"/>
    <w:rsid w:val="00F754A0"/>
    <w:rsid w:val="00F8751C"/>
    <w:rsid w:val="00F92893"/>
    <w:rsid w:val="00FA2056"/>
    <w:rsid w:val="00FA782D"/>
    <w:rsid w:val="00FB62FB"/>
    <w:rsid w:val="00FC456A"/>
    <w:rsid w:val="00FD4566"/>
    <w:rsid w:val="00FF1F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404DF"/>
    <w:rPr>
      <w:sz w:val="22"/>
      <w:szCs w:val="24"/>
    </w:rPr>
  </w:style>
  <w:style w:type="paragraph" w:styleId="Rubrik1">
    <w:name w:val="heading 1"/>
    <w:basedOn w:val="Normal"/>
    <w:next w:val="Normal"/>
    <w:autoRedefine/>
    <w:qFormat/>
    <w:rsid w:val="00F404DF"/>
    <w:pPr>
      <w:keepNext/>
      <w:spacing w:before="1200" w:after="480"/>
      <w:outlineLvl w:val="0"/>
    </w:pPr>
    <w:rPr>
      <w:rFonts w:ascii="Arial" w:hAnsi="Arial"/>
      <w:sz w:val="28"/>
      <w:szCs w:val="20"/>
    </w:rPr>
  </w:style>
  <w:style w:type="paragraph" w:styleId="Rubrik2">
    <w:name w:val="heading 2"/>
    <w:basedOn w:val="Normal"/>
    <w:next w:val="Normal"/>
    <w:autoRedefine/>
    <w:qFormat/>
    <w:rsid w:val="00F404DF"/>
    <w:pPr>
      <w:keepNext/>
      <w:spacing w:after="240"/>
      <w:outlineLvl w:val="1"/>
    </w:pPr>
    <w:rPr>
      <w:rFonts w:ascii="Arial" w:hAnsi="Arial"/>
      <w:b/>
      <w:sz w:val="32"/>
      <w:szCs w:val="20"/>
    </w:rPr>
  </w:style>
  <w:style w:type="paragraph" w:styleId="Rubrik3">
    <w:name w:val="heading 3"/>
    <w:basedOn w:val="Normal"/>
    <w:next w:val="Normal"/>
    <w:autoRedefine/>
    <w:qFormat/>
    <w:rsid w:val="00F404DF"/>
    <w:pPr>
      <w:keepNext/>
      <w:spacing w:before="480" w:after="60"/>
      <w:outlineLvl w:val="2"/>
    </w:pPr>
    <w:rPr>
      <w:rFonts w:ascii="Arial" w:hAnsi="Arial"/>
      <w:b/>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sz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uppgifter">
    <w:name w:val="Huvuduppgifter"/>
    <w:basedOn w:val="Normal"/>
    <w:next w:val="Normal"/>
    <w:rsid w:val="00F404DF"/>
    <w:pPr>
      <w:tabs>
        <w:tab w:val="left" w:pos="5216"/>
        <w:tab w:val="left" w:pos="6804"/>
      </w:tabs>
    </w:pPr>
  </w:style>
  <w:style w:type="paragraph" w:customStyle="1" w:styleId="HuvuduppgifterRubrik">
    <w:name w:val="HuvuduppgifterRubrik"/>
    <w:basedOn w:val="Normal"/>
    <w:next w:val="Huvuduppgifter"/>
    <w:rsid w:val="00EB62AF"/>
    <w:pPr>
      <w:tabs>
        <w:tab w:val="left" w:pos="4712"/>
        <w:tab w:val="left" w:pos="6521"/>
      </w:tabs>
    </w:pPr>
    <w:rPr>
      <w:sz w:val="18"/>
      <w:szCs w:val="18"/>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B62AF"/>
    <w:pPr>
      <w:tabs>
        <w:tab w:val="center" w:pos="4536"/>
        <w:tab w:val="right" w:pos="9072"/>
      </w:tabs>
    </w:pPr>
    <w:rPr>
      <w:sz w:val="24"/>
    </w:rPr>
  </w:style>
  <w:style w:type="character" w:customStyle="1" w:styleId="SidhuvudChar">
    <w:name w:val="Sidhuvud Char"/>
    <w:basedOn w:val="Standardstycketeckensnitt"/>
    <w:link w:val="Sidhuvud"/>
    <w:uiPriority w:val="99"/>
    <w:rsid w:val="00EB62AF"/>
    <w:rPr>
      <w:sz w:val="24"/>
      <w:szCs w:val="24"/>
    </w:rPr>
  </w:style>
  <w:style w:type="paragraph" w:styleId="Sidfot">
    <w:name w:val="footer"/>
    <w:basedOn w:val="Normal"/>
    <w:link w:val="SidfotChar"/>
    <w:rsid w:val="00EB62AF"/>
    <w:pPr>
      <w:tabs>
        <w:tab w:val="center" w:pos="4536"/>
        <w:tab w:val="right" w:pos="9072"/>
      </w:tabs>
    </w:pPr>
    <w:rPr>
      <w:sz w:val="24"/>
    </w:rPr>
  </w:style>
  <w:style w:type="character" w:customStyle="1" w:styleId="SidfotChar">
    <w:name w:val="Sidfot Char"/>
    <w:basedOn w:val="Standardstycketeckensnitt"/>
    <w:link w:val="Sidfot"/>
    <w:rsid w:val="00EB62AF"/>
    <w:rPr>
      <w:sz w:val="24"/>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customStyle="1" w:styleId="Ingress">
    <w:name w:val="Ingress"/>
    <w:basedOn w:val="Normal"/>
    <w:next w:val="Normal"/>
    <w:qFormat/>
    <w:rsid w:val="00F404DF"/>
    <w:pPr>
      <w:spacing w:after="240"/>
    </w:pPr>
    <w:rPr>
      <w:b/>
    </w:rPr>
  </w:style>
  <w:style w:type="character" w:styleId="Hyperlnk">
    <w:name w:val="Hyperlink"/>
    <w:basedOn w:val="Standardstycketeckensnitt"/>
    <w:rsid w:val="00AF3FF6"/>
    <w:rPr>
      <w:color w:val="0000FF" w:themeColor="hyperlink"/>
      <w:u w:val="single"/>
    </w:rPr>
  </w:style>
  <w:style w:type="paragraph" w:styleId="Liststycke">
    <w:name w:val="List Paragraph"/>
    <w:basedOn w:val="Normal"/>
    <w:uiPriority w:val="34"/>
    <w:rsid w:val="005769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404DF"/>
    <w:rPr>
      <w:sz w:val="22"/>
      <w:szCs w:val="24"/>
    </w:rPr>
  </w:style>
  <w:style w:type="paragraph" w:styleId="Rubrik1">
    <w:name w:val="heading 1"/>
    <w:basedOn w:val="Normal"/>
    <w:next w:val="Normal"/>
    <w:autoRedefine/>
    <w:qFormat/>
    <w:rsid w:val="00F404DF"/>
    <w:pPr>
      <w:keepNext/>
      <w:spacing w:before="1200" w:after="480"/>
      <w:outlineLvl w:val="0"/>
    </w:pPr>
    <w:rPr>
      <w:rFonts w:ascii="Arial" w:hAnsi="Arial"/>
      <w:sz w:val="28"/>
      <w:szCs w:val="20"/>
    </w:rPr>
  </w:style>
  <w:style w:type="paragraph" w:styleId="Rubrik2">
    <w:name w:val="heading 2"/>
    <w:basedOn w:val="Normal"/>
    <w:next w:val="Normal"/>
    <w:autoRedefine/>
    <w:qFormat/>
    <w:rsid w:val="00F404DF"/>
    <w:pPr>
      <w:keepNext/>
      <w:spacing w:after="240"/>
      <w:outlineLvl w:val="1"/>
    </w:pPr>
    <w:rPr>
      <w:rFonts w:ascii="Arial" w:hAnsi="Arial"/>
      <w:b/>
      <w:sz w:val="32"/>
      <w:szCs w:val="20"/>
    </w:rPr>
  </w:style>
  <w:style w:type="paragraph" w:styleId="Rubrik3">
    <w:name w:val="heading 3"/>
    <w:basedOn w:val="Normal"/>
    <w:next w:val="Normal"/>
    <w:autoRedefine/>
    <w:qFormat/>
    <w:rsid w:val="00F404DF"/>
    <w:pPr>
      <w:keepNext/>
      <w:spacing w:before="480" w:after="60"/>
      <w:outlineLvl w:val="2"/>
    </w:pPr>
    <w:rPr>
      <w:rFonts w:ascii="Arial" w:hAnsi="Arial"/>
      <w:b/>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sz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uppgifter">
    <w:name w:val="Huvuduppgifter"/>
    <w:basedOn w:val="Normal"/>
    <w:next w:val="Normal"/>
    <w:rsid w:val="00F404DF"/>
    <w:pPr>
      <w:tabs>
        <w:tab w:val="left" w:pos="5216"/>
        <w:tab w:val="left" w:pos="6804"/>
      </w:tabs>
    </w:pPr>
  </w:style>
  <w:style w:type="paragraph" w:customStyle="1" w:styleId="HuvuduppgifterRubrik">
    <w:name w:val="HuvuduppgifterRubrik"/>
    <w:basedOn w:val="Normal"/>
    <w:next w:val="Huvuduppgifter"/>
    <w:rsid w:val="00EB62AF"/>
    <w:pPr>
      <w:tabs>
        <w:tab w:val="left" w:pos="4712"/>
        <w:tab w:val="left" w:pos="6521"/>
      </w:tabs>
    </w:pPr>
    <w:rPr>
      <w:sz w:val="18"/>
      <w:szCs w:val="18"/>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B62AF"/>
    <w:pPr>
      <w:tabs>
        <w:tab w:val="center" w:pos="4536"/>
        <w:tab w:val="right" w:pos="9072"/>
      </w:tabs>
    </w:pPr>
    <w:rPr>
      <w:sz w:val="24"/>
    </w:rPr>
  </w:style>
  <w:style w:type="character" w:customStyle="1" w:styleId="SidhuvudChar">
    <w:name w:val="Sidhuvud Char"/>
    <w:basedOn w:val="Standardstycketeckensnitt"/>
    <w:link w:val="Sidhuvud"/>
    <w:uiPriority w:val="99"/>
    <w:rsid w:val="00EB62AF"/>
    <w:rPr>
      <w:sz w:val="24"/>
      <w:szCs w:val="24"/>
    </w:rPr>
  </w:style>
  <w:style w:type="paragraph" w:styleId="Sidfot">
    <w:name w:val="footer"/>
    <w:basedOn w:val="Normal"/>
    <w:link w:val="SidfotChar"/>
    <w:rsid w:val="00EB62AF"/>
    <w:pPr>
      <w:tabs>
        <w:tab w:val="center" w:pos="4536"/>
        <w:tab w:val="right" w:pos="9072"/>
      </w:tabs>
    </w:pPr>
    <w:rPr>
      <w:sz w:val="24"/>
    </w:rPr>
  </w:style>
  <w:style w:type="character" w:customStyle="1" w:styleId="SidfotChar">
    <w:name w:val="Sidfot Char"/>
    <w:basedOn w:val="Standardstycketeckensnitt"/>
    <w:link w:val="Sidfot"/>
    <w:rsid w:val="00EB62AF"/>
    <w:rPr>
      <w:sz w:val="24"/>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customStyle="1" w:styleId="Ingress">
    <w:name w:val="Ingress"/>
    <w:basedOn w:val="Normal"/>
    <w:next w:val="Normal"/>
    <w:qFormat/>
    <w:rsid w:val="00F404DF"/>
    <w:pPr>
      <w:spacing w:after="240"/>
    </w:pPr>
    <w:rPr>
      <w:b/>
    </w:rPr>
  </w:style>
  <w:style w:type="character" w:styleId="Hyperlnk">
    <w:name w:val="Hyperlink"/>
    <w:basedOn w:val="Standardstycketeckensnitt"/>
    <w:rsid w:val="00AF3FF6"/>
    <w:rPr>
      <w:color w:val="0000FF" w:themeColor="hyperlink"/>
      <w:u w:val="single"/>
    </w:rPr>
  </w:style>
  <w:style w:type="paragraph" w:styleId="Liststycke">
    <w:name w:val="List Paragraph"/>
    <w:basedOn w:val="Normal"/>
    <w:uiPriority w:val="34"/>
    <w:rsid w:val="00576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erimagnuskarlsson.com/sites/gallerimagnuskarlsson.com/files/biography/Lisa_Jonasson_CV.pdf" TargetMode="External"/><Relationship Id="rId13" Type="http://schemas.openxmlformats.org/officeDocument/2006/relationships/hyperlink" Target="http://www.mynewsdesk.com/se/uppsalakonstmuseu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ppsalakonstmuseum.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va.bjorkman@uppsala.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ebecka.wigh-abrahamsson@uppsala.se" TargetMode="External"/><Relationship Id="rId4" Type="http://schemas.openxmlformats.org/officeDocument/2006/relationships/settings" Target="settings.xml"/><Relationship Id="rId9" Type="http://schemas.openxmlformats.org/officeDocument/2006/relationships/hyperlink" Target="http://www.christianlarsen.se/matti-kallioine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F971CF29</Template>
  <TotalTime>49</TotalTime>
  <Pages>2</Pages>
  <Words>530</Words>
  <Characters>2809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Björkman</dc:creator>
  <cp:lastModifiedBy>Björkman Eva</cp:lastModifiedBy>
  <cp:revision>7</cp:revision>
  <cp:lastPrinted>2016-09-07T10:09:00Z</cp:lastPrinted>
  <dcterms:created xsi:type="dcterms:W3CDTF">2016-09-07T09:54:00Z</dcterms:created>
  <dcterms:modified xsi:type="dcterms:W3CDTF">2016-09-07T12:28:00Z</dcterms:modified>
</cp:coreProperties>
</file>