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F66F8" w14:textId="600BB32A" w:rsidR="00155B4E" w:rsidRPr="007B4C82" w:rsidRDefault="00E87817" w:rsidP="007B4C82">
      <w:pPr>
        <w:spacing w:line="276" w:lineRule="auto"/>
        <w:rPr>
          <w:rFonts w:cs="Arial"/>
          <w:b/>
          <w:bCs/>
          <w:color w:val="404000"/>
          <w:highlight w:val="yellow"/>
        </w:rPr>
      </w:pPr>
      <w:r>
        <w:rPr>
          <w:rFonts w:cs="Arial"/>
          <w:b/>
          <w:bCs/>
          <w:color w:val="404000"/>
        </w:rPr>
        <w:t>Spatenstich zum Glasfaser-</w:t>
      </w:r>
      <w:r w:rsidR="000E3B8A" w:rsidRPr="007B4C82">
        <w:rPr>
          <w:rFonts w:cs="Arial"/>
          <w:b/>
          <w:bCs/>
          <w:color w:val="404000"/>
        </w:rPr>
        <w:t xml:space="preserve">Netzausbau im </w:t>
      </w:r>
      <w:r w:rsidR="00963D28" w:rsidRPr="007B4C82">
        <w:rPr>
          <w:rFonts w:cs="Arial"/>
          <w:b/>
          <w:bCs/>
          <w:color w:val="404000"/>
        </w:rPr>
        <w:t>Gewerbegebiet</w:t>
      </w:r>
      <w:r w:rsidR="003645CE" w:rsidRPr="007B4C82">
        <w:rPr>
          <w:rFonts w:cs="Arial"/>
          <w:b/>
          <w:bCs/>
          <w:color w:val="404000"/>
        </w:rPr>
        <w:t xml:space="preserve"> </w:t>
      </w:r>
      <w:r w:rsidR="00F65193" w:rsidRPr="00C2557F">
        <w:rPr>
          <w:rFonts w:cs="Arial"/>
          <w:b/>
          <w:bCs/>
          <w:color w:val="404000"/>
        </w:rPr>
        <w:t xml:space="preserve">in </w:t>
      </w:r>
      <w:r w:rsidR="00B14B16">
        <w:rPr>
          <w:rFonts w:cs="Arial"/>
          <w:b/>
          <w:bCs/>
          <w:color w:val="404000"/>
        </w:rPr>
        <w:t>Appenweier</w:t>
      </w:r>
    </w:p>
    <w:p w14:paraId="624DE187" w14:textId="77777777" w:rsidR="00A76838" w:rsidRPr="007B4C82" w:rsidRDefault="00963D28" w:rsidP="007B4C82">
      <w:pPr>
        <w:spacing w:line="276" w:lineRule="auto"/>
        <w:rPr>
          <w:rFonts w:cs="Arial"/>
          <w:b/>
          <w:bCs/>
          <w:i/>
          <w:color w:val="404000"/>
          <w:sz w:val="20"/>
          <w:szCs w:val="20"/>
        </w:rPr>
      </w:pPr>
      <w:r w:rsidRPr="007B4C82">
        <w:rPr>
          <w:rFonts w:cs="Arial"/>
          <w:b/>
          <w:bCs/>
          <w:color w:val="404000"/>
          <w:sz w:val="20"/>
          <w:szCs w:val="20"/>
        </w:rPr>
        <w:t>Firmen können schon bald das Glasfasernetz nutzen</w:t>
      </w:r>
    </w:p>
    <w:p w14:paraId="60D1E30A" w14:textId="77777777" w:rsidR="0046480A" w:rsidRPr="007B4C82" w:rsidRDefault="0046480A" w:rsidP="0046480A">
      <w:pPr>
        <w:jc w:val="both"/>
        <w:rPr>
          <w:rFonts w:cs="Arial"/>
          <w:color w:val="404000"/>
          <w:sz w:val="20"/>
        </w:rPr>
      </w:pPr>
    </w:p>
    <w:p w14:paraId="15EDA792" w14:textId="2523D5CB" w:rsidR="002223F8" w:rsidRDefault="00B14B16" w:rsidP="00C2557F">
      <w:pPr>
        <w:spacing w:line="276" w:lineRule="auto"/>
        <w:jc w:val="both"/>
        <w:rPr>
          <w:rFonts w:cs="Arial"/>
          <w:color w:val="404000"/>
          <w:sz w:val="20"/>
          <w:szCs w:val="20"/>
        </w:rPr>
      </w:pPr>
      <w:r>
        <w:rPr>
          <w:rFonts w:cs="Arial"/>
          <w:b/>
          <w:color w:val="404000"/>
          <w:sz w:val="20"/>
          <w:szCs w:val="20"/>
        </w:rPr>
        <w:t>Appenweier</w:t>
      </w:r>
      <w:r w:rsidR="00F65193">
        <w:rPr>
          <w:rFonts w:cs="Arial"/>
          <w:b/>
          <w:color w:val="404000"/>
          <w:sz w:val="20"/>
          <w:szCs w:val="20"/>
        </w:rPr>
        <w:t xml:space="preserve">, </w:t>
      </w:r>
      <w:r>
        <w:rPr>
          <w:rFonts w:cs="Arial"/>
          <w:b/>
          <w:color w:val="404000"/>
          <w:sz w:val="20"/>
          <w:szCs w:val="20"/>
        </w:rPr>
        <w:t>01.12</w:t>
      </w:r>
      <w:r w:rsidR="00F65193">
        <w:rPr>
          <w:rFonts w:cs="Arial"/>
          <w:b/>
          <w:color w:val="404000"/>
          <w:sz w:val="20"/>
          <w:szCs w:val="20"/>
        </w:rPr>
        <w:t>.2017</w:t>
      </w:r>
      <w:r w:rsidR="00BA7837" w:rsidRPr="007B4C82">
        <w:rPr>
          <w:rFonts w:cs="Arial"/>
          <w:b/>
          <w:color w:val="404000"/>
          <w:sz w:val="20"/>
          <w:szCs w:val="20"/>
        </w:rPr>
        <w:t xml:space="preserve">. </w:t>
      </w:r>
      <w:r w:rsidR="00F65193">
        <w:rPr>
          <w:rFonts w:cs="Arial"/>
          <w:color w:val="404000"/>
          <w:sz w:val="20"/>
          <w:szCs w:val="20"/>
        </w:rPr>
        <w:t>Mit einem offiziellen Spatenstich starten</w:t>
      </w:r>
      <w:r w:rsidR="000E3B8A" w:rsidRPr="007B4C82">
        <w:rPr>
          <w:rFonts w:cs="Arial"/>
          <w:color w:val="404000"/>
          <w:sz w:val="20"/>
          <w:szCs w:val="20"/>
        </w:rPr>
        <w:t xml:space="preserve"> in dieser Woche </w:t>
      </w:r>
      <w:r w:rsidR="00E42DBC">
        <w:rPr>
          <w:rFonts w:cs="Arial"/>
          <w:color w:val="404000"/>
          <w:sz w:val="20"/>
          <w:szCs w:val="20"/>
        </w:rPr>
        <w:t>die</w:t>
      </w:r>
      <w:r w:rsidR="000E3B8A" w:rsidRPr="007B4C82">
        <w:rPr>
          <w:rFonts w:cs="Arial"/>
          <w:color w:val="404000"/>
          <w:sz w:val="20"/>
          <w:szCs w:val="20"/>
        </w:rPr>
        <w:t xml:space="preserve"> Tiefbauarbeiten für das G</w:t>
      </w:r>
      <w:r w:rsidR="009A6F3E">
        <w:rPr>
          <w:rFonts w:cs="Arial"/>
          <w:color w:val="404000"/>
          <w:sz w:val="20"/>
          <w:szCs w:val="20"/>
        </w:rPr>
        <w:t>l</w:t>
      </w:r>
      <w:r w:rsidR="000E3B8A" w:rsidRPr="007B4C82">
        <w:rPr>
          <w:rFonts w:cs="Arial"/>
          <w:color w:val="404000"/>
          <w:sz w:val="20"/>
          <w:szCs w:val="20"/>
        </w:rPr>
        <w:t>asfasernetz i</w:t>
      </w:r>
      <w:r w:rsidR="004054C7" w:rsidRPr="007B4C82">
        <w:rPr>
          <w:rFonts w:cs="Arial"/>
          <w:color w:val="404000"/>
          <w:sz w:val="20"/>
          <w:szCs w:val="20"/>
        </w:rPr>
        <w:t xml:space="preserve">m Gewerbegebiet </w:t>
      </w:r>
      <w:r w:rsidR="00F65193">
        <w:rPr>
          <w:rFonts w:cs="Arial"/>
          <w:color w:val="404000"/>
          <w:sz w:val="20"/>
          <w:szCs w:val="20"/>
        </w:rPr>
        <w:t xml:space="preserve">in </w:t>
      </w:r>
      <w:r>
        <w:rPr>
          <w:rFonts w:cs="Arial"/>
          <w:color w:val="404000"/>
          <w:sz w:val="20"/>
          <w:szCs w:val="20"/>
        </w:rPr>
        <w:t>Appenweier</w:t>
      </w:r>
      <w:r w:rsidR="000E3B8A" w:rsidRPr="007B4C82">
        <w:rPr>
          <w:rFonts w:cs="Arial"/>
          <w:color w:val="404000"/>
          <w:sz w:val="20"/>
          <w:szCs w:val="20"/>
        </w:rPr>
        <w:t xml:space="preserve">. </w:t>
      </w:r>
      <w:r w:rsidR="00F65193">
        <w:rPr>
          <w:rFonts w:cs="Arial"/>
          <w:color w:val="404000"/>
          <w:sz w:val="20"/>
          <w:szCs w:val="20"/>
        </w:rPr>
        <w:t xml:space="preserve">Bürgermeister </w:t>
      </w:r>
      <w:r w:rsidRPr="00B14B16">
        <w:rPr>
          <w:rFonts w:cs="Arial"/>
          <w:color w:val="404000"/>
          <w:sz w:val="20"/>
          <w:szCs w:val="20"/>
        </w:rPr>
        <w:t>Manuel Tabor</w:t>
      </w:r>
      <w:r>
        <w:rPr>
          <w:rFonts w:cs="Arial"/>
          <w:color w:val="404000"/>
          <w:sz w:val="20"/>
          <w:szCs w:val="20"/>
        </w:rPr>
        <w:t>, Hauptamtsleiter Fritz Langenecker und Stephan Huber vom Bauamt der Gemeinde</w:t>
      </w:r>
      <w:r w:rsidR="00E87817">
        <w:rPr>
          <w:rFonts w:cs="Arial"/>
          <w:color w:val="404000"/>
          <w:sz w:val="20"/>
          <w:szCs w:val="20"/>
        </w:rPr>
        <w:t xml:space="preserve">, </w:t>
      </w:r>
      <w:r w:rsidR="00F65193">
        <w:rPr>
          <w:rFonts w:cs="Arial"/>
          <w:color w:val="404000"/>
          <w:sz w:val="20"/>
          <w:szCs w:val="20"/>
        </w:rPr>
        <w:t>die das Projekt v</w:t>
      </w:r>
      <w:bookmarkStart w:id="0" w:name="_GoBack"/>
      <w:bookmarkEnd w:id="0"/>
      <w:r w:rsidR="00F65193">
        <w:rPr>
          <w:rFonts w:cs="Arial"/>
          <w:color w:val="404000"/>
          <w:sz w:val="20"/>
          <w:szCs w:val="20"/>
        </w:rPr>
        <w:t xml:space="preserve">on Anfang an begleitet haben, freuen sich, dass </w:t>
      </w:r>
      <w:r w:rsidR="00A93ECD">
        <w:rPr>
          <w:rFonts w:cs="Arial"/>
          <w:color w:val="404000"/>
          <w:sz w:val="20"/>
          <w:szCs w:val="20"/>
        </w:rPr>
        <w:t>sie den</w:t>
      </w:r>
      <w:r w:rsidR="00F65193">
        <w:rPr>
          <w:rFonts w:cs="Arial"/>
          <w:color w:val="404000"/>
          <w:sz w:val="20"/>
          <w:szCs w:val="20"/>
        </w:rPr>
        <w:t xml:space="preserve"> Spatenstich </w:t>
      </w:r>
      <w:r w:rsidR="00A93ECD">
        <w:rPr>
          <w:rFonts w:cs="Arial"/>
          <w:color w:val="404000"/>
          <w:sz w:val="20"/>
          <w:szCs w:val="20"/>
        </w:rPr>
        <w:t xml:space="preserve">mit </w:t>
      </w:r>
      <w:r w:rsidR="00E87817">
        <w:rPr>
          <w:rFonts w:cs="Arial"/>
          <w:color w:val="404000"/>
          <w:sz w:val="20"/>
          <w:szCs w:val="20"/>
        </w:rPr>
        <w:t>tatkräftige</w:t>
      </w:r>
      <w:r w:rsidR="00A93ECD">
        <w:rPr>
          <w:rFonts w:cs="Arial"/>
          <w:color w:val="404000"/>
          <w:sz w:val="20"/>
          <w:szCs w:val="20"/>
        </w:rPr>
        <w:t>r</w:t>
      </w:r>
      <w:r w:rsidR="00E87817">
        <w:rPr>
          <w:rFonts w:cs="Arial"/>
          <w:color w:val="404000"/>
          <w:sz w:val="20"/>
          <w:szCs w:val="20"/>
        </w:rPr>
        <w:t xml:space="preserve"> Unterstützung</w:t>
      </w:r>
      <w:r w:rsidR="00A93ECD">
        <w:rPr>
          <w:rFonts w:cs="Arial"/>
          <w:color w:val="404000"/>
          <w:sz w:val="20"/>
          <w:szCs w:val="20"/>
        </w:rPr>
        <w:t xml:space="preserve"> von Vertretern der beiden beteiligten Telekommunikationsunternehmen Deutsche Glasfaser und Vodafone</w:t>
      </w:r>
      <w:r w:rsidR="00E87817">
        <w:rPr>
          <w:rFonts w:cs="Arial"/>
          <w:color w:val="404000"/>
          <w:sz w:val="20"/>
          <w:szCs w:val="20"/>
        </w:rPr>
        <w:t xml:space="preserve"> </w:t>
      </w:r>
      <w:r w:rsidR="00A93ECD">
        <w:rPr>
          <w:rFonts w:cs="Arial"/>
          <w:color w:val="404000"/>
          <w:sz w:val="20"/>
          <w:szCs w:val="20"/>
        </w:rPr>
        <w:t>vornehmen können.</w:t>
      </w:r>
    </w:p>
    <w:p w14:paraId="616B3001" w14:textId="7693AD5E" w:rsidR="002223F8" w:rsidRDefault="002223F8" w:rsidP="00C2557F">
      <w:pPr>
        <w:spacing w:line="276" w:lineRule="auto"/>
        <w:jc w:val="both"/>
        <w:rPr>
          <w:rFonts w:cs="Arial"/>
          <w:color w:val="404000"/>
          <w:sz w:val="20"/>
          <w:szCs w:val="20"/>
        </w:rPr>
      </w:pPr>
    </w:p>
    <w:p w14:paraId="098C9CCD" w14:textId="6148A47D" w:rsidR="00A93ECD" w:rsidRDefault="008971F8" w:rsidP="00C2557F">
      <w:pPr>
        <w:spacing w:line="276" w:lineRule="auto"/>
        <w:jc w:val="both"/>
        <w:rPr>
          <w:rFonts w:cs="Arial"/>
          <w:color w:val="404000"/>
          <w:sz w:val="20"/>
          <w:szCs w:val="20"/>
        </w:rPr>
      </w:pPr>
      <w:r>
        <w:rPr>
          <w:rFonts w:cs="Arial"/>
          <w:color w:val="404000"/>
          <w:sz w:val="20"/>
          <w:szCs w:val="20"/>
        </w:rPr>
        <w:t xml:space="preserve">Als erste Kommune in Baden-Württemberg profitiert somit die Gemeinde Appenweier vom Glasfaserausbau, der in Kooperation zwischen Deutsche Glasfaser und Vodafone eigenwirtschaftlich vorangetrieben </w:t>
      </w:r>
      <w:r w:rsidR="009D2553">
        <w:rPr>
          <w:rFonts w:cs="Arial"/>
          <w:color w:val="404000"/>
          <w:sz w:val="20"/>
          <w:szCs w:val="20"/>
        </w:rPr>
        <w:t>wird</w:t>
      </w:r>
      <w:r>
        <w:rPr>
          <w:rFonts w:cs="Arial"/>
          <w:color w:val="404000"/>
          <w:sz w:val="20"/>
          <w:szCs w:val="20"/>
        </w:rPr>
        <w:t>.</w:t>
      </w:r>
      <w:r w:rsidR="00A93ECD" w:rsidRPr="00A93ECD">
        <w:rPr>
          <w:rFonts w:cs="Arial"/>
          <w:color w:val="404000"/>
          <w:sz w:val="20"/>
          <w:szCs w:val="20"/>
        </w:rPr>
        <w:t xml:space="preserve"> </w:t>
      </w:r>
      <w:r>
        <w:rPr>
          <w:rFonts w:cs="Arial"/>
          <w:color w:val="404000"/>
          <w:sz w:val="20"/>
          <w:szCs w:val="20"/>
        </w:rPr>
        <w:t xml:space="preserve">Hierbei realisiert </w:t>
      </w:r>
      <w:r w:rsidR="00A93ECD" w:rsidRPr="00A93ECD">
        <w:rPr>
          <w:rFonts w:cs="Arial"/>
          <w:color w:val="404000"/>
          <w:sz w:val="20"/>
          <w:szCs w:val="20"/>
        </w:rPr>
        <w:t>Deutsche Glasfaser Business den Bau der passiven Infrastruktur, Vodafone betreibt die aktive Technik und liefert die Dienste für den Bedarf der Unternehmen.</w:t>
      </w:r>
    </w:p>
    <w:p w14:paraId="3ADB457F" w14:textId="0905FD2B" w:rsidR="001B66DA" w:rsidRDefault="001B66DA" w:rsidP="00C2557F">
      <w:pPr>
        <w:spacing w:line="276" w:lineRule="auto"/>
        <w:jc w:val="both"/>
        <w:rPr>
          <w:rFonts w:cs="Arial"/>
          <w:color w:val="404000"/>
          <w:sz w:val="20"/>
          <w:szCs w:val="20"/>
        </w:rPr>
      </w:pPr>
    </w:p>
    <w:p w14:paraId="45CE20E7" w14:textId="7123ABD0" w:rsidR="001B66DA" w:rsidRDefault="001B66DA" w:rsidP="00C2557F">
      <w:pPr>
        <w:spacing w:line="276" w:lineRule="auto"/>
        <w:jc w:val="both"/>
        <w:rPr>
          <w:rFonts w:cs="Arial"/>
          <w:color w:val="404000"/>
          <w:sz w:val="20"/>
          <w:szCs w:val="20"/>
        </w:rPr>
      </w:pPr>
      <w:r w:rsidRPr="001B66DA">
        <w:rPr>
          <w:rFonts w:cs="Arial"/>
          <w:color w:val="404000"/>
          <w:sz w:val="20"/>
          <w:szCs w:val="20"/>
        </w:rPr>
        <w:t xml:space="preserve">„Die </w:t>
      </w:r>
      <w:r>
        <w:rPr>
          <w:rFonts w:cs="Arial"/>
          <w:color w:val="404000"/>
          <w:sz w:val="20"/>
          <w:szCs w:val="20"/>
        </w:rPr>
        <w:t>Gemeinde Appenweier</w:t>
      </w:r>
      <w:r w:rsidRPr="001B66DA">
        <w:rPr>
          <w:rFonts w:cs="Arial"/>
          <w:color w:val="404000"/>
          <w:sz w:val="20"/>
          <w:szCs w:val="20"/>
        </w:rPr>
        <w:t xml:space="preserve"> hat damit einen wesentlichen Schritt für die Zukunft seiner Gewerbegebiete getan“, so Bürgermeister </w:t>
      </w:r>
      <w:r>
        <w:rPr>
          <w:rFonts w:cs="Arial"/>
          <w:color w:val="404000"/>
          <w:sz w:val="20"/>
          <w:szCs w:val="20"/>
        </w:rPr>
        <w:t>Manuel Tabor</w:t>
      </w:r>
      <w:r w:rsidRPr="001B66DA">
        <w:rPr>
          <w:rFonts w:cs="Arial"/>
          <w:color w:val="404000"/>
          <w:sz w:val="20"/>
          <w:szCs w:val="20"/>
        </w:rPr>
        <w:t>. Er ist sich sicher: „Nur die Verfügbarkeit von reinen Glasfaseranschlüssen mit symmetrischen Bandbreiten trägt zur langfristigen Attraktivität des Wirtschaftsstandortes bei und steigert das Interesse für neue Gewerbeansiedelungen.“</w:t>
      </w:r>
    </w:p>
    <w:p w14:paraId="1D3524EB" w14:textId="77777777" w:rsidR="00A93ECD" w:rsidRDefault="00A93ECD" w:rsidP="00C2557F">
      <w:pPr>
        <w:spacing w:line="276" w:lineRule="auto"/>
        <w:jc w:val="both"/>
        <w:rPr>
          <w:rFonts w:cs="Arial"/>
          <w:color w:val="404000"/>
          <w:sz w:val="20"/>
          <w:szCs w:val="20"/>
        </w:rPr>
      </w:pPr>
    </w:p>
    <w:p w14:paraId="6EFFDF28" w14:textId="40C07E3C" w:rsidR="000E3B8A" w:rsidRPr="007B4C82" w:rsidRDefault="00E42DBC" w:rsidP="00C2557F">
      <w:pPr>
        <w:spacing w:line="276" w:lineRule="auto"/>
        <w:jc w:val="both"/>
        <w:rPr>
          <w:rFonts w:cs="Arial"/>
          <w:color w:val="404000"/>
          <w:sz w:val="20"/>
          <w:szCs w:val="20"/>
        </w:rPr>
      </w:pPr>
      <w:r>
        <w:rPr>
          <w:rFonts w:cs="Arial"/>
          <w:color w:val="404000"/>
          <w:sz w:val="20"/>
          <w:szCs w:val="20"/>
        </w:rPr>
        <w:t xml:space="preserve">So geht es weiter: </w:t>
      </w:r>
      <w:r w:rsidR="002223F8">
        <w:rPr>
          <w:rFonts w:cs="Arial"/>
          <w:color w:val="404000"/>
          <w:sz w:val="20"/>
          <w:szCs w:val="20"/>
        </w:rPr>
        <w:t xml:space="preserve">Nach dem offiziellen Spatenstich </w:t>
      </w:r>
      <w:r w:rsidR="00413CB0">
        <w:rPr>
          <w:rFonts w:cs="Arial"/>
          <w:color w:val="404000"/>
          <w:sz w:val="20"/>
          <w:szCs w:val="20"/>
        </w:rPr>
        <w:t>werden als er</w:t>
      </w:r>
      <w:r w:rsidR="000E3B8A" w:rsidRPr="007B4C82">
        <w:rPr>
          <w:rFonts w:cs="Arial"/>
          <w:color w:val="404000"/>
          <w:sz w:val="20"/>
          <w:szCs w:val="20"/>
        </w:rPr>
        <w:t>stes die Leerrohre</w:t>
      </w:r>
      <w:r w:rsidR="00413CB0">
        <w:rPr>
          <w:rFonts w:cs="Arial"/>
          <w:color w:val="404000"/>
          <w:sz w:val="20"/>
          <w:szCs w:val="20"/>
        </w:rPr>
        <w:t xml:space="preserve"> für die eigentliche</w:t>
      </w:r>
      <w:r w:rsidR="005B47F6">
        <w:rPr>
          <w:rFonts w:cs="Arial"/>
          <w:color w:val="404000"/>
          <w:sz w:val="20"/>
          <w:szCs w:val="20"/>
        </w:rPr>
        <w:t>n</w:t>
      </w:r>
      <w:r w:rsidR="00413CB0">
        <w:rPr>
          <w:rFonts w:cs="Arial"/>
          <w:color w:val="404000"/>
          <w:sz w:val="20"/>
          <w:szCs w:val="20"/>
        </w:rPr>
        <w:t xml:space="preserve"> Glasfaser</w:t>
      </w:r>
      <w:r w:rsidR="005B47F6">
        <w:rPr>
          <w:rFonts w:cs="Arial"/>
          <w:color w:val="404000"/>
          <w:sz w:val="20"/>
          <w:szCs w:val="20"/>
        </w:rPr>
        <w:t>leitungen</w:t>
      </w:r>
      <w:r w:rsidR="00413CB0">
        <w:rPr>
          <w:rFonts w:cs="Arial"/>
          <w:color w:val="404000"/>
          <w:sz w:val="20"/>
          <w:szCs w:val="20"/>
        </w:rPr>
        <w:t xml:space="preserve"> v</w:t>
      </w:r>
      <w:r w:rsidR="000E3B8A" w:rsidRPr="007B4C82">
        <w:rPr>
          <w:rFonts w:cs="Arial"/>
          <w:color w:val="404000"/>
          <w:sz w:val="20"/>
          <w:szCs w:val="20"/>
        </w:rPr>
        <w:t xml:space="preserve">erlegt. </w:t>
      </w:r>
      <w:r w:rsidR="00413CB0">
        <w:rPr>
          <w:rFonts w:cs="Arial"/>
          <w:color w:val="404000"/>
          <w:sz w:val="20"/>
          <w:szCs w:val="20"/>
        </w:rPr>
        <w:t xml:space="preserve">Parallel </w:t>
      </w:r>
      <w:r w:rsidR="000E3B8A" w:rsidRPr="007B4C82">
        <w:rPr>
          <w:rFonts w:cs="Arial"/>
          <w:color w:val="404000"/>
          <w:sz w:val="20"/>
          <w:szCs w:val="20"/>
        </w:rPr>
        <w:t xml:space="preserve">finden die </w:t>
      </w:r>
      <w:r w:rsidR="004054C7" w:rsidRPr="007B4C82">
        <w:rPr>
          <w:rFonts w:cs="Arial"/>
          <w:color w:val="404000"/>
          <w:sz w:val="20"/>
          <w:szCs w:val="20"/>
        </w:rPr>
        <w:t>Gebäude</w:t>
      </w:r>
      <w:r w:rsidR="000E3B8A" w:rsidRPr="007B4C82">
        <w:rPr>
          <w:rFonts w:cs="Arial"/>
          <w:color w:val="404000"/>
          <w:sz w:val="20"/>
          <w:szCs w:val="20"/>
        </w:rPr>
        <w:t xml:space="preserve">begehungen statt, bei denen die </w:t>
      </w:r>
      <w:r w:rsidR="00BF3C2C" w:rsidRPr="007B4C82">
        <w:rPr>
          <w:rFonts w:cs="Arial"/>
          <w:color w:val="404000"/>
          <w:sz w:val="20"/>
          <w:szCs w:val="20"/>
        </w:rPr>
        <w:t xml:space="preserve">Kunden </w:t>
      </w:r>
      <w:r w:rsidR="000E3B8A" w:rsidRPr="007B4C82">
        <w:rPr>
          <w:rFonts w:cs="Arial"/>
          <w:color w:val="404000"/>
          <w:sz w:val="20"/>
          <w:szCs w:val="20"/>
        </w:rPr>
        <w:t xml:space="preserve">gemeinsam mit Deutsche Glasfaser </w:t>
      </w:r>
      <w:r w:rsidR="00BF3C2C" w:rsidRPr="007B4C82">
        <w:rPr>
          <w:rFonts w:cs="Arial"/>
          <w:color w:val="404000"/>
          <w:sz w:val="20"/>
          <w:szCs w:val="20"/>
        </w:rPr>
        <w:t xml:space="preserve">Business </w:t>
      </w:r>
      <w:r w:rsidR="000E3B8A" w:rsidRPr="007B4C82">
        <w:rPr>
          <w:rFonts w:cs="Arial"/>
          <w:color w:val="404000"/>
          <w:sz w:val="20"/>
          <w:szCs w:val="20"/>
        </w:rPr>
        <w:t>bestimmen, wo der Hauptübergab</w:t>
      </w:r>
      <w:r w:rsidR="00413CB0">
        <w:rPr>
          <w:rFonts w:cs="Arial"/>
          <w:color w:val="404000"/>
          <w:sz w:val="20"/>
          <w:szCs w:val="20"/>
        </w:rPr>
        <w:t>epunkt installiert werden soll.</w:t>
      </w:r>
    </w:p>
    <w:p w14:paraId="6920EA47" w14:textId="77777777" w:rsidR="000E3B8A" w:rsidRPr="007B4C82" w:rsidRDefault="000E3B8A" w:rsidP="00C2557F">
      <w:pPr>
        <w:spacing w:line="276" w:lineRule="auto"/>
        <w:jc w:val="both"/>
        <w:rPr>
          <w:rFonts w:cs="Arial"/>
          <w:color w:val="404000"/>
          <w:sz w:val="20"/>
          <w:szCs w:val="20"/>
        </w:rPr>
      </w:pPr>
    </w:p>
    <w:p w14:paraId="2EC8A399" w14:textId="78F28604" w:rsidR="000E3B8A" w:rsidRPr="007B4C82" w:rsidRDefault="000E3B8A" w:rsidP="00C2557F">
      <w:pPr>
        <w:spacing w:line="276" w:lineRule="auto"/>
        <w:jc w:val="both"/>
        <w:rPr>
          <w:rFonts w:cs="Arial"/>
          <w:color w:val="404000"/>
          <w:sz w:val="20"/>
          <w:szCs w:val="20"/>
        </w:rPr>
      </w:pPr>
      <w:r w:rsidRPr="007B4C82">
        <w:rPr>
          <w:rFonts w:cs="Arial"/>
          <w:color w:val="404000"/>
          <w:sz w:val="20"/>
          <w:szCs w:val="20"/>
        </w:rPr>
        <w:t xml:space="preserve">„Wenn alles nach Plan läuft, sollten wir circa </w:t>
      </w:r>
      <w:r w:rsidR="007817CF" w:rsidRPr="007817CF">
        <w:rPr>
          <w:rFonts w:cs="Arial"/>
          <w:color w:val="404000"/>
          <w:sz w:val="20"/>
          <w:szCs w:val="20"/>
        </w:rPr>
        <w:t>Ende Juni 2018</w:t>
      </w:r>
      <w:r w:rsidR="00413CB0" w:rsidRPr="007817CF">
        <w:rPr>
          <w:rFonts w:cs="Arial"/>
          <w:color w:val="404000"/>
          <w:sz w:val="20"/>
          <w:szCs w:val="20"/>
        </w:rPr>
        <w:t xml:space="preserve"> </w:t>
      </w:r>
      <w:r w:rsidRPr="007B4C82">
        <w:rPr>
          <w:rFonts w:cs="Arial"/>
          <w:color w:val="404000"/>
          <w:sz w:val="20"/>
          <w:szCs w:val="20"/>
        </w:rPr>
        <w:t xml:space="preserve">alle </w:t>
      </w:r>
      <w:r w:rsidR="00E02EB8" w:rsidRPr="007B4C82">
        <w:rPr>
          <w:rFonts w:cs="Arial"/>
          <w:color w:val="404000"/>
          <w:sz w:val="20"/>
          <w:szCs w:val="20"/>
        </w:rPr>
        <w:t>Unternehmen</w:t>
      </w:r>
      <w:r w:rsidRPr="007B4C82">
        <w:rPr>
          <w:rFonts w:cs="Arial"/>
          <w:color w:val="404000"/>
          <w:sz w:val="20"/>
          <w:szCs w:val="20"/>
        </w:rPr>
        <w:t xml:space="preserve"> i</w:t>
      </w:r>
      <w:r w:rsidR="00BA3447" w:rsidRPr="007B4C82">
        <w:rPr>
          <w:rFonts w:cs="Arial"/>
          <w:color w:val="404000"/>
          <w:sz w:val="20"/>
          <w:szCs w:val="20"/>
        </w:rPr>
        <w:t>m Gewerbegebiet</w:t>
      </w:r>
      <w:r w:rsidR="00413CB0">
        <w:rPr>
          <w:rFonts w:cs="Arial"/>
          <w:color w:val="404000"/>
          <w:sz w:val="20"/>
          <w:szCs w:val="20"/>
        </w:rPr>
        <w:t xml:space="preserve"> in </w:t>
      </w:r>
      <w:r w:rsidR="008971F8">
        <w:rPr>
          <w:rFonts w:cs="Arial"/>
          <w:color w:val="404000"/>
          <w:sz w:val="20"/>
          <w:szCs w:val="20"/>
        </w:rPr>
        <w:t>Appenweier</w:t>
      </w:r>
      <w:r w:rsidRPr="007B4C82">
        <w:rPr>
          <w:rFonts w:cs="Arial"/>
          <w:color w:val="404000"/>
          <w:sz w:val="20"/>
          <w:szCs w:val="20"/>
        </w:rPr>
        <w:t xml:space="preserve"> angeschlossen haben. Es kann natürlich immer sein, dass wir auf schwierige Bodenverhältnisse treffen oder sich aufgrund anderer Gegebenheiten Verzögerungen ergeben, die wir vorab nicht einplanen konnten. Bis jetzt sieht aber alles gut </w:t>
      </w:r>
      <w:r w:rsidRPr="00C2557F">
        <w:rPr>
          <w:rFonts w:cs="Arial"/>
          <w:color w:val="404000"/>
          <w:sz w:val="20"/>
          <w:szCs w:val="20"/>
        </w:rPr>
        <w:t xml:space="preserve">aus“, kommentiert </w:t>
      </w:r>
      <w:r w:rsidR="008971F8">
        <w:rPr>
          <w:rFonts w:cs="Arial"/>
          <w:color w:val="404000"/>
          <w:sz w:val="20"/>
          <w:szCs w:val="20"/>
        </w:rPr>
        <w:t>Stefan Klieser</w:t>
      </w:r>
      <w:r w:rsidRPr="007B4C82">
        <w:rPr>
          <w:rFonts w:cs="Arial"/>
          <w:color w:val="404000"/>
          <w:sz w:val="20"/>
          <w:szCs w:val="20"/>
        </w:rPr>
        <w:t xml:space="preserve"> von Deutsche Glasfaser</w:t>
      </w:r>
      <w:r w:rsidR="00E42DBC">
        <w:rPr>
          <w:rFonts w:cs="Arial"/>
          <w:color w:val="404000"/>
          <w:sz w:val="20"/>
          <w:szCs w:val="20"/>
        </w:rPr>
        <w:t xml:space="preserve"> Business</w:t>
      </w:r>
      <w:r w:rsidR="008971F8">
        <w:rPr>
          <w:rFonts w:cs="Arial"/>
          <w:color w:val="404000"/>
          <w:sz w:val="20"/>
          <w:szCs w:val="20"/>
        </w:rPr>
        <w:t xml:space="preserve">. </w:t>
      </w:r>
      <w:r w:rsidRPr="007B4C82">
        <w:rPr>
          <w:rFonts w:cs="Arial"/>
          <w:color w:val="404000"/>
          <w:sz w:val="20"/>
          <w:szCs w:val="20"/>
        </w:rPr>
        <w:t xml:space="preserve">„Während der Bauphase wird es teilweise etwas lauter und natürlich müssen wir graben, wir hoffen aber, dass die </w:t>
      </w:r>
      <w:r w:rsidR="00E16C58" w:rsidRPr="007B4C82">
        <w:rPr>
          <w:rFonts w:cs="Arial"/>
          <w:color w:val="404000"/>
          <w:sz w:val="20"/>
          <w:szCs w:val="20"/>
        </w:rPr>
        <w:t>Betroffenen</w:t>
      </w:r>
      <w:r w:rsidRPr="007B4C82">
        <w:rPr>
          <w:rFonts w:cs="Arial"/>
          <w:color w:val="404000"/>
          <w:sz w:val="20"/>
          <w:szCs w:val="20"/>
        </w:rPr>
        <w:t xml:space="preserve"> Verständnis dafür haben und sich die Unannehmlichkeiten in Grenzen halten.“</w:t>
      </w:r>
      <w:r w:rsidR="001647E1">
        <w:rPr>
          <w:rFonts w:cs="Arial"/>
          <w:color w:val="404000"/>
          <w:sz w:val="20"/>
          <w:szCs w:val="20"/>
        </w:rPr>
        <w:t xml:space="preserve"> </w:t>
      </w:r>
    </w:p>
    <w:p w14:paraId="6238FD72" w14:textId="77777777" w:rsidR="000E3B8A" w:rsidRPr="007B4C82" w:rsidRDefault="000E3B8A" w:rsidP="00C2557F">
      <w:pPr>
        <w:spacing w:line="276" w:lineRule="auto"/>
        <w:jc w:val="both"/>
        <w:rPr>
          <w:rFonts w:cs="Arial"/>
          <w:color w:val="404000"/>
          <w:sz w:val="20"/>
          <w:szCs w:val="20"/>
        </w:rPr>
      </w:pPr>
    </w:p>
    <w:p w14:paraId="2C357316" w14:textId="4A437717" w:rsidR="00F20664" w:rsidRPr="007B4C82" w:rsidRDefault="008971F8" w:rsidP="00C2557F">
      <w:pPr>
        <w:spacing w:line="276" w:lineRule="auto"/>
        <w:jc w:val="both"/>
        <w:rPr>
          <w:rFonts w:cs="Arial"/>
          <w:color w:val="404000"/>
          <w:sz w:val="20"/>
          <w:szCs w:val="20"/>
        </w:rPr>
      </w:pPr>
      <w:r>
        <w:rPr>
          <w:rFonts w:cs="Arial"/>
          <w:color w:val="404000"/>
          <w:sz w:val="20"/>
          <w:szCs w:val="20"/>
        </w:rPr>
        <w:t>Herr Langenecker</w:t>
      </w:r>
      <w:r w:rsidR="00413CB0">
        <w:rPr>
          <w:rFonts w:cs="Arial"/>
          <w:color w:val="404000"/>
          <w:sz w:val="20"/>
          <w:szCs w:val="20"/>
        </w:rPr>
        <w:t xml:space="preserve">, </w:t>
      </w:r>
      <w:r>
        <w:rPr>
          <w:rFonts w:cs="Arial"/>
          <w:color w:val="404000"/>
          <w:sz w:val="20"/>
          <w:szCs w:val="20"/>
        </w:rPr>
        <w:t>von der Gemeinde Appenweier,</w:t>
      </w:r>
      <w:r w:rsidR="004C643B" w:rsidRPr="007B4C82">
        <w:rPr>
          <w:rFonts w:cs="Arial"/>
          <w:color w:val="404000"/>
          <w:sz w:val="20"/>
          <w:szCs w:val="20"/>
        </w:rPr>
        <w:t xml:space="preserve"> freut sich über diese Entwicklungen: „</w:t>
      </w:r>
      <w:r w:rsidR="00B550BB" w:rsidRPr="007B4C82">
        <w:rPr>
          <w:rFonts w:cs="Arial"/>
          <w:color w:val="404000"/>
          <w:sz w:val="20"/>
          <w:szCs w:val="20"/>
        </w:rPr>
        <w:t xml:space="preserve">Damit </w:t>
      </w:r>
      <w:r w:rsidR="00D237A4" w:rsidRPr="007B4C82">
        <w:rPr>
          <w:rFonts w:cs="Arial"/>
          <w:color w:val="404000"/>
          <w:sz w:val="20"/>
          <w:szCs w:val="20"/>
        </w:rPr>
        <w:t>schaffen wir hier sehr gute Standortfaktoren</w:t>
      </w:r>
      <w:r w:rsidR="004B5AE4" w:rsidRPr="007B4C82">
        <w:rPr>
          <w:rFonts w:cs="Arial"/>
          <w:color w:val="404000"/>
          <w:sz w:val="20"/>
          <w:szCs w:val="20"/>
        </w:rPr>
        <w:t xml:space="preserve">, und zwar nicht nur für ein paar Jahre, </w:t>
      </w:r>
      <w:r w:rsidR="003B3BD2" w:rsidRPr="007B4C82">
        <w:rPr>
          <w:rFonts w:cs="Arial"/>
          <w:color w:val="404000"/>
          <w:sz w:val="20"/>
          <w:szCs w:val="20"/>
        </w:rPr>
        <w:t>sondern für lange Zeit. Glasfaser hat extrem hohe Übertragungsraten</w:t>
      </w:r>
      <w:r w:rsidR="00786FBD" w:rsidRPr="007B4C82">
        <w:rPr>
          <w:rFonts w:cs="Arial"/>
          <w:color w:val="404000"/>
          <w:sz w:val="20"/>
          <w:szCs w:val="20"/>
        </w:rPr>
        <w:t>. D</w:t>
      </w:r>
      <w:r w:rsidR="003B3BD2" w:rsidRPr="007B4C82">
        <w:rPr>
          <w:rFonts w:cs="Arial"/>
          <w:color w:val="404000"/>
          <w:sz w:val="20"/>
          <w:szCs w:val="20"/>
        </w:rPr>
        <w:t>ementsprechend sind Unternehmen</w:t>
      </w:r>
      <w:r w:rsidR="00786FBD" w:rsidRPr="007B4C82">
        <w:rPr>
          <w:rFonts w:cs="Arial"/>
          <w:color w:val="404000"/>
          <w:sz w:val="20"/>
          <w:szCs w:val="20"/>
        </w:rPr>
        <w:t xml:space="preserve"> mit eigenem Glasfaseranschluss </w:t>
      </w:r>
      <w:r w:rsidR="00AB4D89" w:rsidRPr="007B4C82">
        <w:rPr>
          <w:rFonts w:cs="Arial"/>
          <w:color w:val="404000"/>
          <w:sz w:val="20"/>
          <w:szCs w:val="20"/>
        </w:rPr>
        <w:t>auf jeden Fall zukunftssicher aufgestellt.</w:t>
      </w:r>
      <w:r w:rsidR="003B3BD2" w:rsidRPr="007B4C82">
        <w:rPr>
          <w:rFonts w:cs="Arial"/>
          <w:color w:val="404000"/>
          <w:sz w:val="20"/>
          <w:szCs w:val="20"/>
        </w:rPr>
        <w:t>“</w:t>
      </w:r>
      <w:r w:rsidR="001647E1" w:rsidRPr="00E42DBC">
        <w:rPr>
          <w:rFonts w:cs="Arial"/>
          <w:color w:val="FF0000"/>
          <w:sz w:val="20"/>
          <w:szCs w:val="20"/>
        </w:rPr>
        <w:t xml:space="preserve"> </w:t>
      </w:r>
    </w:p>
    <w:p w14:paraId="4D07C8D4" w14:textId="77777777" w:rsidR="00F20664" w:rsidRPr="007B4C82" w:rsidRDefault="00F20664" w:rsidP="00C2557F">
      <w:pPr>
        <w:spacing w:line="276" w:lineRule="auto"/>
        <w:jc w:val="both"/>
        <w:rPr>
          <w:rFonts w:cs="Arial"/>
          <w:color w:val="404000"/>
          <w:sz w:val="20"/>
          <w:szCs w:val="20"/>
        </w:rPr>
      </w:pPr>
    </w:p>
    <w:p w14:paraId="362DCAAF" w14:textId="0E910BE1" w:rsidR="00E42DBC" w:rsidRDefault="00E42DBC" w:rsidP="00C2557F">
      <w:pPr>
        <w:spacing w:line="276" w:lineRule="auto"/>
        <w:jc w:val="both"/>
        <w:rPr>
          <w:rFonts w:cs="Arial"/>
          <w:color w:val="404000"/>
          <w:sz w:val="20"/>
          <w:szCs w:val="20"/>
        </w:rPr>
      </w:pPr>
    </w:p>
    <w:p w14:paraId="6D8160FF" w14:textId="17730190" w:rsidR="009D2553" w:rsidRDefault="009D2553" w:rsidP="00C2557F">
      <w:pPr>
        <w:spacing w:line="276" w:lineRule="auto"/>
        <w:jc w:val="both"/>
        <w:rPr>
          <w:rFonts w:cs="Arial"/>
          <w:color w:val="404000"/>
          <w:sz w:val="20"/>
          <w:szCs w:val="20"/>
        </w:rPr>
      </w:pPr>
    </w:p>
    <w:p w14:paraId="320FAC95" w14:textId="1E5C9D9B" w:rsidR="009D2553" w:rsidRDefault="009D2553" w:rsidP="00C2557F">
      <w:pPr>
        <w:spacing w:line="276" w:lineRule="auto"/>
        <w:jc w:val="both"/>
        <w:rPr>
          <w:rFonts w:cs="Arial"/>
          <w:color w:val="404000"/>
          <w:sz w:val="20"/>
          <w:szCs w:val="20"/>
        </w:rPr>
      </w:pPr>
    </w:p>
    <w:p w14:paraId="6217161A" w14:textId="2AB7D8A3" w:rsidR="009D2553" w:rsidRDefault="009D2553" w:rsidP="00C2557F">
      <w:pPr>
        <w:spacing w:line="276" w:lineRule="auto"/>
        <w:jc w:val="both"/>
        <w:rPr>
          <w:rFonts w:cs="Arial"/>
          <w:color w:val="404000"/>
          <w:sz w:val="20"/>
          <w:szCs w:val="20"/>
        </w:rPr>
      </w:pPr>
    </w:p>
    <w:p w14:paraId="69FE9BFC" w14:textId="67B30A48" w:rsidR="009D2553" w:rsidRDefault="009D2553" w:rsidP="00C2557F">
      <w:pPr>
        <w:spacing w:line="276" w:lineRule="auto"/>
        <w:jc w:val="both"/>
        <w:rPr>
          <w:rFonts w:cs="Arial"/>
          <w:color w:val="404000"/>
          <w:sz w:val="20"/>
          <w:szCs w:val="20"/>
        </w:rPr>
      </w:pPr>
    </w:p>
    <w:p w14:paraId="5A9E5009" w14:textId="77777777" w:rsidR="009D2553" w:rsidRPr="007B4C82" w:rsidRDefault="009D2553" w:rsidP="00C2557F">
      <w:pPr>
        <w:spacing w:line="276" w:lineRule="auto"/>
        <w:jc w:val="both"/>
        <w:rPr>
          <w:rFonts w:cs="Arial"/>
          <w:color w:val="404000"/>
          <w:sz w:val="20"/>
          <w:szCs w:val="20"/>
        </w:rPr>
      </w:pPr>
    </w:p>
    <w:p w14:paraId="15C56861" w14:textId="35591FCC" w:rsidR="00E42DBC" w:rsidRPr="001164A8" w:rsidRDefault="00E42DBC" w:rsidP="00E42DBC">
      <w:pPr>
        <w:jc w:val="both"/>
        <w:rPr>
          <w:rFonts w:cs="Arial"/>
          <w:b/>
          <w:bCs/>
          <w:color w:val="404000"/>
          <w:sz w:val="20"/>
          <w:szCs w:val="20"/>
        </w:rPr>
      </w:pPr>
      <w:r w:rsidRPr="001164A8">
        <w:rPr>
          <w:rFonts w:cs="Arial"/>
          <w:b/>
          <w:bCs/>
          <w:color w:val="404000"/>
          <w:sz w:val="20"/>
          <w:szCs w:val="20"/>
        </w:rPr>
        <w:lastRenderedPageBreak/>
        <w:t xml:space="preserve">Über Deutsche Glasfaser </w:t>
      </w:r>
    </w:p>
    <w:p w14:paraId="51420BAE" w14:textId="77777777" w:rsidR="00E42DBC" w:rsidRPr="004F74A4" w:rsidRDefault="00E42DBC" w:rsidP="00E42DBC">
      <w:pPr>
        <w:jc w:val="both"/>
        <w:rPr>
          <w:rFonts w:cs="Arial"/>
          <w:sz w:val="20"/>
          <w:szCs w:val="20"/>
        </w:rPr>
      </w:pPr>
    </w:p>
    <w:p w14:paraId="6DC7061F"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 xml:space="preserve">Die Unternehmensgruppe Deutsche Glasfaser mit Sitz in Borken, NRW, plant, baut und betreibt anbieteroffene und technologieneutrale Glasfaser-Direktanschlüsse für private Haushalte und Unternehmen. Innovative Planungs- und Bauverfahren machen FTTH-Netze erstmals im ländlichen Raum wirtschaftlich. Als privatwirtschaftlicher und starker Investor ist Deutsche Glasfaser bundesweit unabhängiger und kooperativer Partner der Kommunen.  </w:t>
      </w:r>
    </w:p>
    <w:p w14:paraId="0742D365" w14:textId="77777777" w:rsidR="00E42DBC" w:rsidRPr="001164A8" w:rsidRDefault="00E42DBC" w:rsidP="00E42DBC">
      <w:pPr>
        <w:spacing w:line="276" w:lineRule="auto"/>
        <w:jc w:val="both"/>
        <w:rPr>
          <w:rFonts w:cs="Arial"/>
          <w:color w:val="404000"/>
          <w:sz w:val="20"/>
          <w:szCs w:val="20"/>
        </w:rPr>
      </w:pPr>
    </w:p>
    <w:p w14:paraId="29B46E2F"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 xml:space="preserve">Deutsche Glasfaser hat ihren Ursprung in der niederländischen Reggeborgh-Gruppe. Seit Mitte 2015 agiert das Unternehmen unter mehrheitlicher Beteiligung des international engagierten Investors KKR.  Rund 1,5 Milliarden Euro Kapital stehen für die weitere Ausbauplanung mit der Versorgung von 1 Million Haushalten und Unternehmen bereit. </w:t>
      </w:r>
    </w:p>
    <w:p w14:paraId="09F3C629" w14:textId="77777777" w:rsidR="00E42DBC" w:rsidRPr="001164A8" w:rsidRDefault="00E42DBC" w:rsidP="00E42DBC">
      <w:pPr>
        <w:spacing w:line="276" w:lineRule="auto"/>
        <w:jc w:val="both"/>
        <w:rPr>
          <w:rFonts w:cs="Arial"/>
          <w:color w:val="404000"/>
          <w:sz w:val="20"/>
          <w:szCs w:val="20"/>
        </w:rPr>
      </w:pPr>
    </w:p>
    <w:p w14:paraId="6805D880"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Kein anderes Unternehmen hat in den letzten zwei Jahren bundesweit mehr Haushalte und Gewerbebetriebe mit Glasfaser versorgt. Deutsche Glasfaser zählt zu den führenden deutschen Unternehmen im Glasfaserausbau und wurde vom FTTH Council Europe mit dem FTTH Award 2017 ausgezeichnet.</w:t>
      </w:r>
    </w:p>
    <w:p w14:paraId="434F9CE3" w14:textId="77777777" w:rsidR="00E42DBC" w:rsidRPr="004F74A4" w:rsidRDefault="00E42DBC" w:rsidP="00E42DBC">
      <w:pPr>
        <w:jc w:val="both"/>
        <w:rPr>
          <w:rFonts w:cs="Arial"/>
          <w:sz w:val="20"/>
          <w:szCs w:val="20"/>
        </w:rPr>
      </w:pPr>
    </w:p>
    <w:p w14:paraId="60428A01" w14:textId="77777777" w:rsidR="00E42DBC" w:rsidRPr="001164A8" w:rsidRDefault="00E42DBC" w:rsidP="00E42DBC">
      <w:pPr>
        <w:jc w:val="both"/>
        <w:rPr>
          <w:rFonts w:cs="Arial"/>
          <w:b/>
          <w:bCs/>
          <w:color w:val="404000"/>
          <w:sz w:val="20"/>
          <w:szCs w:val="20"/>
        </w:rPr>
      </w:pPr>
      <w:r w:rsidRPr="001164A8">
        <w:rPr>
          <w:rFonts w:cs="Arial"/>
          <w:b/>
          <w:bCs/>
          <w:color w:val="404000"/>
          <w:sz w:val="20"/>
          <w:szCs w:val="20"/>
        </w:rPr>
        <w:t>Über Deutsche Glasfaser Business</w:t>
      </w:r>
    </w:p>
    <w:p w14:paraId="73B52486" w14:textId="77777777" w:rsidR="00E42DBC" w:rsidRPr="004F74A4" w:rsidRDefault="00E42DBC" w:rsidP="00E42DBC">
      <w:pPr>
        <w:jc w:val="both"/>
        <w:rPr>
          <w:rFonts w:cs="Arial"/>
          <w:sz w:val="20"/>
          <w:szCs w:val="20"/>
        </w:rPr>
      </w:pPr>
    </w:p>
    <w:p w14:paraId="0747128F"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 xml:space="preserve">Deutsche Glasfaser Business ist der Glasfaserspezialist für gewerbliche Kunden. Das Unternehmen realisiert nachhaltige Infrastrukturen für Unternehmen und Kommunen in Industrie- und Gewerbegebieten. Deutsche Glasfaser Business bietet garantierte Bandbreiten von 200 Mbit bis 1 </w:t>
      </w:r>
      <w:proofErr w:type="spellStart"/>
      <w:r w:rsidRPr="001164A8">
        <w:rPr>
          <w:rFonts w:cs="Arial"/>
          <w:color w:val="404000"/>
          <w:sz w:val="20"/>
          <w:szCs w:val="20"/>
        </w:rPr>
        <w:t>Gbit</w:t>
      </w:r>
      <w:proofErr w:type="spellEnd"/>
      <w:r w:rsidRPr="001164A8">
        <w:rPr>
          <w:rFonts w:cs="Arial"/>
          <w:color w:val="404000"/>
          <w:sz w:val="20"/>
          <w:szCs w:val="20"/>
        </w:rPr>
        <w:t xml:space="preserve"> pro Sekunde, bei Bedarf auch bis zu 10 </w:t>
      </w:r>
      <w:proofErr w:type="spellStart"/>
      <w:r w:rsidRPr="001164A8">
        <w:rPr>
          <w:rFonts w:cs="Arial"/>
          <w:color w:val="404000"/>
          <w:sz w:val="20"/>
          <w:szCs w:val="20"/>
        </w:rPr>
        <w:t>Gbit</w:t>
      </w:r>
      <w:proofErr w:type="spellEnd"/>
      <w:r w:rsidRPr="001164A8">
        <w:rPr>
          <w:rFonts w:cs="Arial"/>
          <w:color w:val="404000"/>
          <w:sz w:val="20"/>
          <w:szCs w:val="20"/>
        </w:rPr>
        <w:t xml:space="preserve"> pro Sekunde. Glasfaseranbindungen sind nahezu unendlich skalierbar und decken bereits heute den Bedarf von morgen ab. </w:t>
      </w:r>
    </w:p>
    <w:p w14:paraId="4C9F9E63" w14:textId="77777777" w:rsidR="00E42DBC" w:rsidRPr="001164A8" w:rsidRDefault="00E42DBC" w:rsidP="00E42DBC">
      <w:pPr>
        <w:spacing w:line="276" w:lineRule="auto"/>
        <w:jc w:val="both"/>
        <w:rPr>
          <w:rFonts w:cs="Arial"/>
          <w:color w:val="404000"/>
          <w:sz w:val="20"/>
          <w:szCs w:val="20"/>
        </w:rPr>
      </w:pPr>
    </w:p>
    <w:p w14:paraId="228C1CC6"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 xml:space="preserve">Deutsche Glasfaser Business steht Unternehmen als </w:t>
      </w:r>
      <w:proofErr w:type="spellStart"/>
      <w:r w:rsidRPr="001164A8">
        <w:rPr>
          <w:rFonts w:cs="Arial"/>
          <w:color w:val="404000"/>
          <w:sz w:val="20"/>
          <w:szCs w:val="20"/>
        </w:rPr>
        <w:t>Diensteanbieter</w:t>
      </w:r>
      <w:proofErr w:type="spellEnd"/>
      <w:r w:rsidRPr="001164A8">
        <w:rPr>
          <w:rFonts w:cs="Arial"/>
          <w:color w:val="404000"/>
          <w:sz w:val="20"/>
          <w:szCs w:val="20"/>
        </w:rPr>
        <w:t xml:space="preserve"> mit individuell zugeschnittenen Lösungen und einem auf Unternehmen spezialisierten Team zur Verfügung. Die Leistungen reichen vom Netzausbau über </w:t>
      </w:r>
      <w:proofErr w:type="spellStart"/>
      <w:r w:rsidRPr="001164A8">
        <w:rPr>
          <w:rFonts w:cs="Arial"/>
          <w:color w:val="404000"/>
          <w:sz w:val="20"/>
          <w:szCs w:val="20"/>
        </w:rPr>
        <w:t>Telefonieangebote</w:t>
      </w:r>
      <w:proofErr w:type="spellEnd"/>
      <w:r w:rsidRPr="001164A8">
        <w:rPr>
          <w:rFonts w:cs="Arial"/>
          <w:color w:val="404000"/>
          <w:sz w:val="20"/>
          <w:szCs w:val="20"/>
        </w:rPr>
        <w:t>, Standortvernetzungen und Backup-Leitungen bis hin zu Glasfaseranbindungen von Mobilfunkmasten und Carrier-Services. Rechenzentren in Deutschland gewähren höchste Sicherheits- und Datenschutzstandards.</w:t>
      </w:r>
    </w:p>
    <w:p w14:paraId="7438A57A" w14:textId="77777777" w:rsidR="00E42DBC" w:rsidRPr="001164A8" w:rsidRDefault="00E42DBC" w:rsidP="00E42DBC">
      <w:pPr>
        <w:spacing w:line="276" w:lineRule="auto"/>
        <w:jc w:val="both"/>
        <w:rPr>
          <w:rFonts w:cs="Arial"/>
          <w:color w:val="404000"/>
          <w:sz w:val="20"/>
          <w:szCs w:val="20"/>
        </w:rPr>
      </w:pPr>
    </w:p>
    <w:p w14:paraId="3C313973"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Weitere Informationen unter www.deutsche-glasfaser.de/business.</w:t>
      </w:r>
    </w:p>
    <w:p w14:paraId="4775BBA1" w14:textId="77777777" w:rsidR="00E42DBC" w:rsidRPr="004F74A4" w:rsidRDefault="00E42DBC" w:rsidP="00E42DBC">
      <w:pPr>
        <w:rPr>
          <w:rFonts w:cs="Arial"/>
          <w:sz w:val="20"/>
          <w:szCs w:val="20"/>
        </w:rPr>
      </w:pPr>
    </w:p>
    <w:p w14:paraId="0AABFAF0" w14:textId="77777777" w:rsidR="00E42DBC" w:rsidRPr="001164A8" w:rsidRDefault="00E42DBC" w:rsidP="00E42DBC">
      <w:pPr>
        <w:jc w:val="both"/>
        <w:rPr>
          <w:rFonts w:cs="Arial"/>
          <w:b/>
          <w:bCs/>
          <w:color w:val="404000"/>
          <w:sz w:val="20"/>
          <w:szCs w:val="20"/>
        </w:rPr>
      </w:pPr>
    </w:p>
    <w:p w14:paraId="02C68ECD" w14:textId="77777777" w:rsidR="00E42DBC" w:rsidRPr="001164A8" w:rsidRDefault="00E42DBC" w:rsidP="00E42DBC">
      <w:pPr>
        <w:jc w:val="both"/>
        <w:rPr>
          <w:rFonts w:cs="Arial"/>
          <w:b/>
          <w:bCs/>
          <w:color w:val="404000"/>
          <w:sz w:val="20"/>
          <w:szCs w:val="20"/>
        </w:rPr>
      </w:pPr>
      <w:r w:rsidRPr="001164A8">
        <w:rPr>
          <w:rFonts w:cs="Arial"/>
          <w:b/>
          <w:bCs/>
          <w:color w:val="404000"/>
          <w:sz w:val="20"/>
          <w:szCs w:val="20"/>
        </w:rPr>
        <w:t>Pressekontakt:</w:t>
      </w:r>
    </w:p>
    <w:p w14:paraId="1660F823" w14:textId="77777777" w:rsidR="00E42DBC" w:rsidRPr="004F74A4" w:rsidRDefault="00E42DBC" w:rsidP="00E42DBC">
      <w:pPr>
        <w:spacing w:line="276" w:lineRule="auto"/>
        <w:rPr>
          <w:rFonts w:cs="Arial"/>
          <w:b/>
          <w:sz w:val="20"/>
          <w:szCs w:val="20"/>
        </w:rPr>
      </w:pPr>
    </w:p>
    <w:p w14:paraId="211C09E5"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Gerda Johanna Meppelink</w:t>
      </w:r>
    </w:p>
    <w:p w14:paraId="4BB462FE"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Unternehmenssprecherin</w:t>
      </w:r>
    </w:p>
    <w:p w14:paraId="62468B14" w14:textId="77777777" w:rsidR="00E42DBC" w:rsidRPr="001164A8" w:rsidRDefault="00E42DBC" w:rsidP="00E42DBC">
      <w:pPr>
        <w:spacing w:line="276" w:lineRule="auto"/>
        <w:jc w:val="both"/>
        <w:rPr>
          <w:rFonts w:cs="Arial"/>
          <w:color w:val="404000"/>
          <w:sz w:val="20"/>
          <w:szCs w:val="20"/>
        </w:rPr>
      </w:pPr>
    </w:p>
    <w:p w14:paraId="4752722E"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Deutsche Glasfaser Unternehmensgruppe</w:t>
      </w:r>
    </w:p>
    <w:p w14:paraId="40F3287A" w14:textId="77777777" w:rsidR="00E42DBC" w:rsidRPr="001164A8" w:rsidRDefault="00E42DBC" w:rsidP="00E42DBC">
      <w:pPr>
        <w:spacing w:line="276" w:lineRule="auto"/>
        <w:jc w:val="both"/>
        <w:rPr>
          <w:rFonts w:cs="Arial"/>
          <w:color w:val="404000"/>
          <w:sz w:val="20"/>
          <w:szCs w:val="20"/>
        </w:rPr>
      </w:pPr>
    </w:p>
    <w:p w14:paraId="4B649B06"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Kontakt</w:t>
      </w:r>
    </w:p>
    <w:p w14:paraId="6D9C12B0"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Am Kuhm 31</w:t>
      </w:r>
    </w:p>
    <w:p w14:paraId="1785DE27"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46325 Borken</w:t>
      </w:r>
    </w:p>
    <w:p w14:paraId="05A84D85" w14:textId="77777777" w:rsidR="00E42DBC" w:rsidRPr="001164A8" w:rsidRDefault="00E42DBC" w:rsidP="00E42DBC">
      <w:pPr>
        <w:spacing w:line="276" w:lineRule="auto"/>
        <w:jc w:val="both"/>
        <w:rPr>
          <w:rFonts w:cs="Arial"/>
          <w:color w:val="404000"/>
          <w:sz w:val="20"/>
          <w:szCs w:val="20"/>
        </w:rPr>
      </w:pPr>
      <w:r w:rsidRPr="001164A8">
        <w:rPr>
          <w:rFonts w:cs="Arial"/>
          <w:color w:val="404000"/>
          <w:sz w:val="20"/>
          <w:szCs w:val="20"/>
        </w:rPr>
        <w:t xml:space="preserve">Tel.: </w:t>
      </w:r>
      <w:r>
        <w:rPr>
          <w:rFonts w:cs="Arial"/>
          <w:color w:val="404000"/>
          <w:sz w:val="20"/>
          <w:szCs w:val="20"/>
        </w:rPr>
        <w:tab/>
      </w:r>
      <w:r w:rsidRPr="001164A8">
        <w:rPr>
          <w:rFonts w:cs="Arial"/>
          <w:color w:val="404000"/>
          <w:sz w:val="20"/>
          <w:szCs w:val="20"/>
        </w:rPr>
        <w:t>0172 23 37100</w:t>
      </w:r>
    </w:p>
    <w:p w14:paraId="24B2A882" w14:textId="7EFD2C98" w:rsidR="00E42DBC" w:rsidRDefault="00E42DBC" w:rsidP="00E42DBC">
      <w:pPr>
        <w:spacing w:line="276" w:lineRule="auto"/>
        <w:jc w:val="both"/>
        <w:rPr>
          <w:rFonts w:cs="Arial"/>
          <w:color w:val="404000"/>
          <w:sz w:val="20"/>
          <w:szCs w:val="20"/>
        </w:rPr>
      </w:pPr>
      <w:r>
        <w:rPr>
          <w:rFonts w:cs="Arial"/>
          <w:color w:val="404000"/>
          <w:sz w:val="20"/>
          <w:szCs w:val="20"/>
        </w:rPr>
        <w:t xml:space="preserve">Mail: </w:t>
      </w:r>
      <w:r>
        <w:rPr>
          <w:rFonts w:cs="Arial"/>
          <w:color w:val="404000"/>
          <w:sz w:val="20"/>
          <w:szCs w:val="20"/>
        </w:rPr>
        <w:tab/>
      </w:r>
      <w:hyperlink r:id="rId9" w:history="1">
        <w:r w:rsidR="00AC0A50" w:rsidRPr="00F805F1">
          <w:rPr>
            <w:rStyle w:val="Link"/>
            <w:rFonts w:cs="Arial"/>
            <w:sz w:val="20"/>
            <w:szCs w:val="20"/>
          </w:rPr>
          <w:t>g.meppelink@deutsche-glasfaser.de</w:t>
        </w:r>
      </w:hyperlink>
    </w:p>
    <w:p w14:paraId="69FCA951" w14:textId="51A4AEF7" w:rsidR="00AC0A50" w:rsidRDefault="00AC0A50" w:rsidP="00E42DBC">
      <w:pPr>
        <w:spacing w:line="276" w:lineRule="auto"/>
        <w:jc w:val="both"/>
        <w:rPr>
          <w:rFonts w:cs="Arial"/>
          <w:color w:val="404000"/>
          <w:sz w:val="20"/>
          <w:szCs w:val="20"/>
        </w:rPr>
      </w:pPr>
    </w:p>
    <w:p w14:paraId="35D91B5D" w14:textId="64FB8C42" w:rsidR="00AC0A50" w:rsidRDefault="00AC0A50" w:rsidP="00E42DBC">
      <w:pPr>
        <w:spacing w:line="276" w:lineRule="auto"/>
        <w:jc w:val="both"/>
        <w:rPr>
          <w:rFonts w:cs="Arial"/>
          <w:color w:val="404000"/>
          <w:sz w:val="20"/>
          <w:szCs w:val="20"/>
        </w:rPr>
      </w:pPr>
    </w:p>
    <w:p w14:paraId="2140B923" w14:textId="6A2C7EAD" w:rsidR="00AC0A50" w:rsidRDefault="00AC0A50" w:rsidP="00E42DBC">
      <w:pPr>
        <w:spacing w:line="276" w:lineRule="auto"/>
        <w:jc w:val="both"/>
        <w:rPr>
          <w:rFonts w:cs="Arial"/>
          <w:color w:val="404000"/>
          <w:sz w:val="20"/>
          <w:szCs w:val="20"/>
        </w:rPr>
      </w:pPr>
      <w:r>
        <w:rPr>
          <w:rFonts w:cs="Arial"/>
          <w:color w:val="404000"/>
          <w:sz w:val="20"/>
          <w:szCs w:val="20"/>
        </w:rPr>
        <w:t>Bildmaterial:</w:t>
      </w:r>
    </w:p>
    <w:p w14:paraId="4804A4AA" w14:textId="033D6771" w:rsidR="00AC0A50" w:rsidRDefault="00AC0A50" w:rsidP="00E42DBC">
      <w:pPr>
        <w:spacing w:line="276" w:lineRule="auto"/>
        <w:jc w:val="both"/>
        <w:rPr>
          <w:rFonts w:cs="Arial"/>
          <w:color w:val="404000"/>
          <w:sz w:val="20"/>
          <w:szCs w:val="20"/>
        </w:rPr>
      </w:pPr>
      <w:r w:rsidRPr="00AC0A50">
        <w:rPr>
          <w:rFonts w:cs="Arial"/>
          <w:noProof/>
          <w:color w:val="404000"/>
          <w:sz w:val="20"/>
          <w:szCs w:val="20"/>
        </w:rPr>
        <w:drawing>
          <wp:inline distT="0" distB="0" distL="0" distR="0" wp14:anchorId="1EA05FC4" wp14:editId="293577B0">
            <wp:extent cx="5130800" cy="3976731"/>
            <wp:effectExtent l="0" t="0" r="0" b="5080"/>
            <wp:docPr id="1" name="Grafik 1" descr="L:\Produktmarketing und Consultant\Marketing\Vodafone\Appenweier\Spatenstich\IMG_08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roduktmarketing und Consultant\Marketing\Vodafone\Appenweier\Spatenstich\IMG_08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30800" cy="3976731"/>
                    </a:xfrm>
                    <a:prstGeom prst="rect">
                      <a:avLst/>
                    </a:prstGeom>
                    <a:noFill/>
                    <a:ln>
                      <a:noFill/>
                    </a:ln>
                  </pic:spPr>
                </pic:pic>
              </a:graphicData>
            </a:graphic>
          </wp:inline>
        </w:drawing>
      </w:r>
    </w:p>
    <w:p w14:paraId="65B61EFC" w14:textId="0B2EB270" w:rsidR="00AC0A50" w:rsidRDefault="00AC0A50" w:rsidP="00E42DBC">
      <w:pPr>
        <w:spacing w:line="276" w:lineRule="auto"/>
        <w:jc w:val="both"/>
        <w:rPr>
          <w:rFonts w:cs="Arial"/>
          <w:color w:val="404000"/>
          <w:sz w:val="20"/>
          <w:szCs w:val="20"/>
        </w:rPr>
      </w:pPr>
    </w:p>
    <w:p w14:paraId="198034B4" w14:textId="4A0DEFDB" w:rsidR="00AC0A50" w:rsidRDefault="00AC0A50" w:rsidP="00E42DBC">
      <w:pPr>
        <w:spacing w:line="276" w:lineRule="auto"/>
        <w:jc w:val="both"/>
        <w:rPr>
          <w:rFonts w:cs="Arial"/>
          <w:color w:val="404000"/>
          <w:sz w:val="20"/>
          <w:szCs w:val="20"/>
        </w:rPr>
      </w:pPr>
      <w:r>
        <w:rPr>
          <w:rFonts w:cs="Arial"/>
          <w:color w:val="404000"/>
          <w:sz w:val="20"/>
          <w:szCs w:val="20"/>
        </w:rPr>
        <w:t xml:space="preserve">Bildunterschrift: Bürgermeister Manuel Tabor (4. </w:t>
      </w:r>
      <w:proofErr w:type="spellStart"/>
      <w:r>
        <w:rPr>
          <w:rFonts w:cs="Arial"/>
          <w:color w:val="404000"/>
          <w:sz w:val="20"/>
          <w:szCs w:val="20"/>
        </w:rPr>
        <w:t>v.l</w:t>
      </w:r>
      <w:proofErr w:type="spellEnd"/>
      <w:r>
        <w:rPr>
          <w:rFonts w:cs="Arial"/>
          <w:color w:val="404000"/>
          <w:sz w:val="20"/>
          <w:szCs w:val="20"/>
        </w:rPr>
        <w:t>.) und Stefan Klieser</w:t>
      </w:r>
      <w:r w:rsidR="00FA4349">
        <w:rPr>
          <w:rFonts w:cs="Arial"/>
          <w:color w:val="404000"/>
          <w:sz w:val="20"/>
          <w:szCs w:val="20"/>
        </w:rPr>
        <w:t xml:space="preserve"> von Deutsche Glasfaser</w:t>
      </w:r>
      <w:r>
        <w:rPr>
          <w:rFonts w:cs="Arial"/>
          <w:color w:val="404000"/>
          <w:sz w:val="20"/>
          <w:szCs w:val="20"/>
        </w:rPr>
        <w:t xml:space="preserve"> (5. </w:t>
      </w:r>
      <w:proofErr w:type="spellStart"/>
      <w:r>
        <w:rPr>
          <w:rFonts w:cs="Arial"/>
          <w:color w:val="404000"/>
          <w:sz w:val="20"/>
          <w:szCs w:val="20"/>
        </w:rPr>
        <w:t>v.l</w:t>
      </w:r>
      <w:proofErr w:type="spellEnd"/>
      <w:r>
        <w:rPr>
          <w:rFonts w:cs="Arial"/>
          <w:color w:val="404000"/>
          <w:sz w:val="20"/>
          <w:szCs w:val="20"/>
        </w:rPr>
        <w:t xml:space="preserve">.) beim Spatenstich, eingerahmt von </w:t>
      </w:r>
      <w:r w:rsidR="00FA4349">
        <w:rPr>
          <w:rFonts w:cs="Arial"/>
          <w:color w:val="404000"/>
          <w:sz w:val="20"/>
          <w:szCs w:val="20"/>
        </w:rPr>
        <w:t>allen Projektbeteiligten.</w:t>
      </w:r>
    </w:p>
    <w:p w14:paraId="13B786B8" w14:textId="02B7F260" w:rsidR="00FA4349" w:rsidRDefault="00FA4349" w:rsidP="00E42DBC">
      <w:pPr>
        <w:spacing w:line="276" w:lineRule="auto"/>
        <w:jc w:val="both"/>
        <w:rPr>
          <w:rFonts w:cs="Arial"/>
          <w:color w:val="404000"/>
          <w:sz w:val="20"/>
          <w:szCs w:val="20"/>
        </w:rPr>
      </w:pPr>
    </w:p>
    <w:p w14:paraId="65DA02D2" w14:textId="11C0AEC4" w:rsidR="00FA4349" w:rsidRPr="001164A8" w:rsidRDefault="00FA4349" w:rsidP="00E42DBC">
      <w:pPr>
        <w:spacing w:line="276" w:lineRule="auto"/>
        <w:jc w:val="both"/>
        <w:rPr>
          <w:rFonts w:cs="Arial"/>
          <w:color w:val="404000"/>
          <w:sz w:val="20"/>
          <w:szCs w:val="20"/>
        </w:rPr>
      </w:pPr>
      <w:r w:rsidRPr="00FA4349">
        <w:rPr>
          <w:rFonts w:cs="Arial"/>
          <w:noProof/>
          <w:color w:val="404000"/>
          <w:sz w:val="20"/>
          <w:szCs w:val="20"/>
        </w:rPr>
        <w:lastRenderedPageBreak/>
        <w:drawing>
          <wp:inline distT="0" distB="0" distL="0" distR="0" wp14:anchorId="162C5C6D" wp14:editId="245959A3">
            <wp:extent cx="4691796" cy="3451860"/>
            <wp:effectExtent l="0" t="0" r="0" b="0"/>
            <wp:docPr id="2" name="Grafik 2" descr="L:\Produktmarketing und Consultant\Marketing\Vodafone\Appenweier\Spatenstich\IMG_0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Produktmarketing und Consultant\Marketing\Vodafone\Appenweier\Spatenstich\IMG_080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3544" cy="3460503"/>
                    </a:xfrm>
                    <a:prstGeom prst="rect">
                      <a:avLst/>
                    </a:prstGeom>
                    <a:noFill/>
                    <a:ln>
                      <a:noFill/>
                    </a:ln>
                  </pic:spPr>
                </pic:pic>
              </a:graphicData>
            </a:graphic>
          </wp:inline>
        </w:drawing>
      </w:r>
    </w:p>
    <w:sectPr w:rsidR="00FA4349" w:rsidRPr="001164A8" w:rsidSect="00FA4349">
      <w:headerReference w:type="even" r:id="rId12"/>
      <w:headerReference w:type="default" r:id="rId13"/>
      <w:footerReference w:type="even" r:id="rId14"/>
      <w:footerReference w:type="default" r:id="rId15"/>
      <w:headerReference w:type="first" r:id="rId16"/>
      <w:footerReference w:type="first" r:id="rId17"/>
      <w:pgSz w:w="11906" w:h="16838"/>
      <w:pgMar w:top="2552" w:right="1558" w:bottom="0" w:left="2268" w:header="720" w:footer="72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3A78B" w14:textId="77777777" w:rsidR="00786FBD" w:rsidRDefault="00786FBD">
      <w:r>
        <w:separator/>
      </w:r>
    </w:p>
  </w:endnote>
  <w:endnote w:type="continuationSeparator" w:id="0">
    <w:p w14:paraId="44123684" w14:textId="77777777" w:rsidR="00786FBD" w:rsidRDefault="0078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Light">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FFEABF" w14:textId="77777777" w:rsidR="00786FBD" w:rsidRDefault="00786FBD">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78A38" w14:textId="77777777" w:rsidR="00786FBD" w:rsidRPr="0094227E" w:rsidRDefault="00786FBD" w:rsidP="004E7750">
    <w:pPr>
      <w:pStyle w:val="Fuzeile"/>
      <w:rPr>
        <w:rFonts w:ascii="Verdana" w:hAnsi="Verdana" w:cs="Arial"/>
        <w:color w:val="333333"/>
        <w:sz w:val="14"/>
        <w:szCs w:val="14"/>
      </w:rPr>
    </w:pPr>
  </w:p>
  <w:p w14:paraId="590E64D4" w14:textId="77777777" w:rsidR="00786FBD" w:rsidRPr="0094227E" w:rsidRDefault="00786FBD" w:rsidP="004E7750">
    <w:pPr>
      <w:pStyle w:val="Fuzeile"/>
      <w:rPr>
        <w:rFonts w:cs="Arial"/>
        <w:color w:val="333333"/>
        <w:sz w:val="16"/>
        <w:szCs w:val="16"/>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4BCBA" w14:textId="77777777" w:rsidR="00786FBD" w:rsidRDefault="00786FB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26EA0A" w14:textId="77777777" w:rsidR="00786FBD" w:rsidRDefault="00786FBD">
      <w:r>
        <w:separator/>
      </w:r>
    </w:p>
  </w:footnote>
  <w:footnote w:type="continuationSeparator" w:id="0">
    <w:p w14:paraId="3EE2C8B1" w14:textId="77777777" w:rsidR="00786FBD" w:rsidRDefault="00786F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F48743" w14:textId="77777777" w:rsidR="00786FBD" w:rsidRDefault="00786FBD">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E28B1" w14:textId="77777777" w:rsidR="00786FBD" w:rsidRDefault="00786FBD" w:rsidP="004E7750">
    <w:pPr>
      <w:pStyle w:val="Kopfzeile"/>
      <w:rPr>
        <w:rFonts w:cs="Arial"/>
        <w:color w:val="333333"/>
        <w:sz w:val="28"/>
        <w:szCs w:val="28"/>
      </w:rPr>
    </w:pPr>
    <w:r>
      <w:rPr>
        <w:rFonts w:cs="Arial"/>
        <w:noProof/>
        <w:color w:val="333333"/>
        <w:sz w:val="28"/>
        <w:szCs w:val="28"/>
      </w:rPr>
      <w:drawing>
        <wp:inline distT="0" distB="0" distL="0" distR="0" wp14:anchorId="15D24118" wp14:editId="3E17E6F2">
          <wp:extent cx="1066800" cy="368300"/>
          <wp:effectExtent l="0" t="0" r="0" b="12700"/>
          <wp:docPr id="11" name="Bild 1" descr="DG004_Logo_DG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004_Logo_DG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368300"/>
                  </a:xfrm>
                  <a:prstGeom prst="rect">
                    <a:avLst/>
                  </a:prstGeom>
                  <a:noFill/>
                  <a:ln>
                    <a:noFill/>
                  </a:ln>
                </pic:spPr>
              </pic:pic>
            </a:graphicData>
          </a:graphic>
        </wp:inline>
      </w:drawing>
    </w:r>
  </w:p>
  <w:p w14:paraId="664C0942" w14:textId="77777777" w:rsidR="00786FBD" w:rsidRDefault="00786FBD" w:rsidP="004E7750">
    <w:pPr>
      <w:pStyle w:val="Kopfzeile"/>
      <w:rPr>
        <w:rFonts w:cs="Arial"/>
        <w:color w:val="333333"/>
        <w:sz w:val="28"/>
        <w:szCs w:val="28"/>
      </w:rPr>
    </w:pPr>
  </w:p>
  <w:p w14:paraId="0E0C05AB" w14:textId="77777777" w:rsidR="00786FBD" w:rsidRDefault="00786FBD" w:rsidP="004E7750">
    <w:pPr>
      <w:pStyle w:val="Kopfzeile"/>
      <w:rPr>
        <w:rFonts w:cs="Arial"/>
        <w:color w:val="333333"/>
        <w:sz w:val="28"/>
        <w:szCs w:val="28"/>
      </w:rPr>
    </w:pPr>
    <w:r w:rsidRPr="000833A5">
      <w:rPr>
        <w:rFonts w:cs="Arial"/>
        <w:color w:val="333333"/>
        <w:sz w:val="28"/>
        <w:szCs w:val="28"/>
      </w:rPr>
      <w:t>PRESSEINFORMATION</w:t>
    </w:r>
  </w:p>
  <w:p w14:paraId="48B9C7D1" w14:textId="77777777" w:rsidR="00786FBD" w:rsidRDefault="00786FB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80330" w14:textId="77777777" w:rsidR="00786FBD" w:rsidRDefault="00786FBD">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56BA"/>
    <w:multiLevelType w:val="hybridMultilevel"/>
    <w:tmpl w:val="D25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BDA0605"/>
    <w:multiLevelType w:val="hybridMultilevel"/>
    <w:tmpl w:val="17183E44"/>
    <w:lvl w:ilvl="0" w:tplc="CEAC10CE">
      <w:start w:val="1"/>
      <w:numFmt w:val="bullet"/>
      <w:lvlText w:val=""/>
      <w:lvlJc w:val="left"/>
      <w:pPr>
        <w:tabs>
          <w:tab w:val="num" w:pos="794"/>
        </w:tabs>
        <w:ind w:left="794" w:hanging="397"/>
      </w:pPr>
      <w:rPr>
        <w:rFonts w:ascii="Symbol" w:hAnsi="Symbol" w:hint="default"/>
        <w:color w:val="auto"/>
      </w:rPr>
    </w:lvl>
    <w:lvl w:ilvl="1" w:tplc="04070003" w:tentative="1">
      <w:start w:val="1"/>
      <w:numFmt w:val="bullet"/>
      <w:lvlText w:val="o"/>
      <w:lvlJc w:val="left"/>
      <w:pPr>
        <w:tabs>
          <w:tab w:val="num" w:pos="1837"/>
        </w:tabs>
        <w:ind w:left="1837" w:hanging="360"/>
      </w:pPr>
      <w:rPr>
        <w:rFonts w:ascii="Courier New" w:hAnsi="Courier New" w:cs="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cs="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cs="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2">
    <w:nsid w:val="70106C02"/>
    <w:multiLevelType w:val="hybridMultilevel"/>
    <w:tmpl w:val="9378EDDE"/>
    <w:lvl w:ilvl="0" w:tplc="EFDA136C">
      <w:start w:val="1"/>
      <w:numFmt w:val="bullet"/>
      <w:lvlText w:val=""/>
      <w:lvlJc w:val="left"/>
      <w:pPr>
        <w:tabs>
          <w:tab w:val="num" w:pos="720"/>
        </w:tabs>
        <w:ind w:left="720" w:hanging="360"/>
      </w:pPr>
      <w:rPr>
        <w:rFonts w:ascii="Wingdings" w:hAnsi="Wingdings" w:hint="default"/>
      </w:rPr>
    </w:lvl>
    <w:lvl w:ilvl="1" w:tplc="8CC046B6" w:tentative="1">
      <w:start w:val="1"/>
      <w:numFmt w:val="bullet"/>
      <w:lvlText w:val=""/>
      <w:lvlJc w:val="left"/>
      <w:pPr>
        <w:tabs>
          <w:tab w:val="num" w:pos="1440"/>
        </w:tabs>
        <w:ind w:left="1440" w:hanging="360"/>
      </w:pPr>
      <w:rPr>
        <w:rFonts w:ascii="Wingdings" w:hAnsi="Wingdings" w:hint="default"/>
      </w:rPr>
    </w:lvl>
    <w:lvl w:ilvl="2" w:tplc="26A4BE6C" w:tentative="1">
      <w:start w:val="1"/>
      <w:numFmt w:val="bullet"/>
      <w:lvlText w:val=""/>
      <w:lvlJc w:val="left"/>
      <w:pPr>
        <w:tabs>
          <w:tab w:val="num" w:pos="2160"/>
        </w:tabs>
        <w:ind w:left="2160" w:hanging="360"/>
      </w:pPr>
      <w:rPr>
        <w:rFonts w:ascii="Wingdings" w:hAnsi="Wingdings" w:hint="default"/>
      </w:rPr>
    </w:lvl>
    <w:lvl w:ilvl="3" w:tplc="C30E8A34" w:tentative="1">
      <w:start w:val="1"/>
      <w:numFmt w:val="bullet"/>
      <w:lvlText w:val=""/>
      <w:lvlJc w:val="left"/>
      <w:pPr>
        <w:tabs>
          <w:tab w:val="num" w:pos="2880"/>
        </w:tabs>
        <w:ind w:left="2880" w:hanging="360"/>
      </w:pPr>
      <w:rPr>
        <w:rFonts w:ascii="Wingdings" w:hAnsi="Wingdings" w:hint="default"/>
      </w:rPr>
    </w:lvl>
    <w:lvl w:ilvl="4" w:tplc="6714C7CE" w:tentative="1">
      <w:start w:val="1"/>
      <w:numFmt w:val="bullet"/>
      <w:lvlText w:val=""/>
      <w:lvlJc w:val="left"/>
      <w:pPr>
        <w:tabs>
          <w:tab w:val="num" w:pos="3600"/>
        </w:tabs>
        <w:ind w:left="3600" w:hanging="360"/>
      </w:pPr>
      <w:rPr>
        <w:rFonts w:ascii="Wingdings" w:hAnsi="Wingdings" w:hint="default"/>
      </w:rPr>
    </w:lvl>
    <w:lvl w:ilvl="5" w:tplc="CD5CFB14" w:tentative="1">
      <w:start w:val="1"/>
      <w:numFmt w:val="bullet"/>
      <w:lvlText w:val=""/>
      <w:lvlJc w:val="left"/>
      <w:pPr>
        <w:tabs>
          <w:tab w:val="num" w:pos="4320"/>
        </w:tabs>
        <w:ind w:left="4320" w:hanging="360"/>
      </w:pPr>
      <w:rPr>
        <w:rFonts w:ascii="Wingdings" w:hAnsi="Wingdings" w:hint="default"/>
      </w:rPr>
    </w:lvl>
    <w:lvl w:ilvl="6" w:tplc="F502ED68" w:tentative="1">
      <w:start w:val="1"/>
      <w:numFmt w:val="bullet"/>
      <w:lvlText w:val=""/>
      <w:lvlJc w:val="left"/>
      <w:pPr>
        <w:tabs>
          <w:tab w:val="num" w:pos="5040"/>
        </w:tabs>
        <w:ind w:left="5040" w:hanging="360"/>
      </w:pPr>
      <w:rPr>
        <w:rFonts w:ascii="Wingdings" w:hAnsi="Wingdings" w:hint="default"/>
      </w:rPr>
    </w:lvl>
    <w:lvl w:ilvl="7" w:tplc="511C14C8" w:tentative="1">
      <w:start w:val="1"/>
      <w:numFmt w:val="bullet"/>
      <w:lvlText w:val=""/>
      <w:lvlJc w:val="left"/>
      <w:pPr>
        <w:tabs>
          <w:tab w:val="num" w:pos="5760"/>
        </w:tabs>
        <w:ind w:left="5760" w:hanging="360"/>
      </w:pPr>
      <w:rPr>
        <w:rFonts w:ascii="Wingdings" w:hAnsi="Wingdings" w:hint="default"/>
      </w:rPr>
    </w:lvl>
    <w:lvl w:ilvl="8" w:tplc="83BC621C" w:tentative="1">
      <w:start w:val="1"/>
      <w:numFmt w:val="bullet"/>
      <w:lvlText w:val=""/>
      <w:lvlJc w:val="left"/>
      <w:pPr>
        <w:tabs>
          <w:tab w:val="num" w:pos="6480"/>
        </w:tabs>
        <w:ind w:left="6480" w:hanging="360"/>
      </w:pPr>
      <w:rPr>
        <w:rFonts w:ascii="Wingdings" w:hAnsi="Wingdings" w:hint="default"/>
      </w:rPr>
    </w:lvl>
  </w:abstractNum>
  <w:abstractNum w:abstractNumId="3">
    <w:nsid w:val="75C26485"/>
    <w:multiLevelType w:val="hybridMultilevel"/>
    <w:tmpl w:val="1482095C"/>
    <w:lvl w:ilvl="0" w:tplc="CEAC10CE">
      <w:start w:val="1"/>
      <w:numFmt w:val="bullet"/>
      <w:lvlText w:val=""/>
      <w:lvlJc w:val="left"/>
      <w:pPr>
        <w:tabs>
          <w:tab w:val="num" w:pos="757"/>
        </w:tabs>
        <w:ind w:left="757" w:hanging="397"/>
      </w:pPr>
      <w:rPr>
        <w:rFonts w:ascii="Symbol" w:hAnsi="Symbol" w:hint="default"/>
        <w:color w:val="auto"/>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4">
    <w:nsid w:val="7C273556"/>
    <w:multiLevelType w:val="singleLevel"/>
    <w:tmpl w:val="A30235F0"/>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54"/>
    <w:rsid w:val="00005D82"/>
    <w:rsid w:val="00006FC1"/>
    <w:rsid w:val="00017B49"/>
    <w:rsid w:val="00026D32"/>
    <w:rsid w:val="00027BFA"/>
    <w:rsid w:val="00037E02"/>
    <w:rsid w:val="00040DB9"/>
    <w:rsid w:val="00054382"/>
    <w:rsid w:val="0005526A"/>
    <w:rsid w:val="00056F5F"/>
    <w:rsid w:val="00061AE6"/>
    <w:rsid w:val="000662C1"/>
    <w:rsid w:val="00074C16"/>
    <w:rsid w:val="00083195"/>
    <w:rsid w:val="000833A5"/>
    <w:rsid w:val="0008493C"/>
    <w:rsid w:val="000937A6"/>
    <w:rsid w:val="00094863"/>
    <w:rsid w:val="00096C04"/>
    <w:rsid w:val="00097F7C"/>
    <w:rsid w:val="000A043A"/>
    <w:rsid w:val="000A44C9"/>
    <w:rsid w:val="000C2597"/>
    <w:rsid w:val="000D74E7"/>
    <w:rsid w:val="000E3B8A"/>
    <w:rsid w:val="000E46F0"/>
    <w:rsid w:val="000E6F02"/>
    <w:rsid w:val="000F4906"/>
    <w:rsid w:val="000F6A17"/>
    <w:rsid w:val="000F79D3"/>
    <w:rsid w:val="00101C47"/>
    <w:rsid w:val="001031CE"/>
    <w:rsid w:val="001241F3"/>
    <w:rsid w:val="00125A1C"/>
    <w:rsid w:val="00155A6A"/>
    <w:rsid w:val="00155B4E"/>
    <w:rsid w:val="001647E1"/>
    <w:rsid w:val="00183AAB"/>
    <w:rsid w:val="00187B34"/>
    <w:rsid w:val="00187BCF"/>
    <w:rsid w:val="00197D0F"/>
    <w:rsid w:val="001A0215"/>
    <w:rsid w:val="001A20BD"/>
    <w:rsid w:val="001A2464"/>
    <w:rsid w:val="001A6C83"/>
    <w:rsid w:val="001B4E3C"/>
    <w:rsid w:val="001B66DA"/>
    <w:rsid w:val="001C0E5B"/>
    <w:rsid w:val="001C1054"/>
    <w:rsid w:val="001C1D4F"/>
    <w:rsid w:val="001C2772"/>
    <w:rsid w:val="001C50F9"/>
    <w:rsid w:val="001C537A"/>
    <w:rsid w:val="001E1488"/>
    <w:rsid w:val="001E26F2"/>
    <w:rsid w:val="001E44B9"/>
    <w:rsid w:val="001F4B3A"/>
    <w:rsid w:val="001F537A"/>
    <w:rsid w:val="0020565E"/>
    <w:rsid w:val="00220A51"/>
    <w:rsid w:val="00221C85"/>
    <w:rsid w:val="002223F8"/>
    <w:rsid w:val="00230B85"/>
    <w:rsid w:val="00241EFF"/>
    <w:rsid w:val="00245108"/>
    <w:rsid w:val="0025176F"/>
    <w:rsid w:val="00257B91"/>
    <w:rsid w:val="002651F7"/>
    <w:rsid w:val="00287CA5"/>
    <w:rsid w:val="002A0F92"/>
    <w:rsid w:val="002A1DED"/>
    <w:rsid w:val="002B0BEC"/>
    <w:rsid w:val="002B2867"/>
    <w:rsid w:val="002B716D"/>
    <w:rsid w:val="002B7C91"/>
    <w:rsid w:val="002D4139"/>
    <w:rsid w:val="002E1185"/>
    <w:rsid w:val="002E76B7"/>
    <w:rsid w:val="002F75C2"/>
    <w:rsid w:val="0031297D"/>
    <w:rsid w:val="003172DD"/>
    <w:rsid w:val="00323905"/>
    <w:rsid w:val="0032747F"/>
    <w:rsid w:val="00327F48"/>
    <w:rsid w:val="003354C4"/>
    <w:rsid w:val="00356016"/>
    <w:rsid w:val="0035677D"/>
    <w:rsid w:val="0036319D"/>
    <w:rsid w:val="003645CE"/>
    <w:rsid w:val="00370A37"/>
    <w:rsid w:val="003714DB"/>
    <w:rsid w:val="00384B47"/>
    <w:rsid w:val="00387733"/>
    <w:rsid w:val="0039138F"/>
    <w:rsid w:val="00391478"/>
    <w:rsid w:val="00392B02"/>
    <w:rsid w:val="00392CC0"/>
    <w:rsid w:val="003A4F8B"/>
    <w:rsid w:val="003A531F"/>
    <w:rsid w:val="003B1296"/>
    <w:rsid w:val="003B3BD2"/>
    <w:rsid w:val="003C26CE"/>
    <w:rsid w:val="003C296C"/>
    <w:rsid w:val="003C2F7E"/>
    <w:rsid w:val="003C464D"/>
    <w:rsid w:val="003C56DA"/>
    <w:rsid w:val="003C7452"/>
    <w:rsid w:val="003D1748"/>
    <w:rsid w:val="003E3F9B"/>
    <w:rsid w:val="00403EB4"/>
    <w:rsid w:val="004054C7"/>
    <w:rsid w:val="00406E6C"/>
    <w:rsid w:val="00407FB3"/>
    <w:rsid w:val="00413CB0"/>
    <w:rsid w:val="0042119F"/>
    <w:rsid w:val="0042310F"/>
    <w:rsid w:val="00424310"/>
    <w:rsid w:val="00427B33"/>
    <w:rsid w:val="00434861"/>
    <w:rsid w:val="00435DFA"/>
    <w:rsid w:val="004470AE"/>
    <w:rsid w:val="00456CB1"/>
    <w:rsid w:val="0046480A"/>
    <w:rsid w:val="00465034"/>
    <w:rsid w:val="004677B3"/>
    <w:rsid w:val="00481B3E"/>
    <w:rsid w:val="004838D2"/>
    <w:rsid w:val="0048684E"/>
    <w:rsid w:val="00487130"/>
    <w:rsid w:val="00494912"/>
    <w:rsid w:val="00496697"/>
    <w:rsid w:val="004A6174"/>
    <w:rsid w:val="004A7989"/>
    <w:rsid w:val="004B5AE4"/>
    <w:rsid w:val="004C643B"/>
    <w:rsid w:val="004D1031"/>
    <w:rsid w:val="004D4A11"/>
    <w:rsid w:val="004D4CE8"/>
    <w:rsid w:val="004E034A"/>
    <w:rsid w:val="004E1178"/>
    <w:rsid w:val="004E26F1"/>
    <w:rsid w:val="004E3099"/>
    <w:rsid w:val="004E7750"/>
    <w:rsid w:val="004F0FDB"/>
    <w:rsid w:val="004F4C6D"/>
    <w:rsid w:val="004F5137"/>
    <w:rsid w:val="00500949"/>
    <w:rsid w:val="005141C0"/>
    <w:rsid w:val="00515D5E"/>
    <w:rsid w:val="00532A5F"/>
    <w:rsid w:val="00535477"/>
    <w:rsid w:val="00545D84"/>
    <w:rsid w:val="005465AE"/>
    <w:rsid w:val="00547062"/>
    <w:rsid w:val="00555234"/>
    <w:rsid w:val="00561EAE"/>
    <w:rsid w:val="005644C1"/>
    <w:rsid w:val="00566BE6"/>
    <w:rsid w:val="00571164"/>
    <w:rsid w:val="00571DDA"/>
    <w:rsid w:val="00572105"/>
    <w:rsid w:val="0057229A"/>
    <w:rsid w:val="005761AE"/>
    <w:rsid w:val="00576D2F"/>
    <w:rsid w:val="00580ADA"/>
    <w:rsid w:val="00584CDD"/>
    <w:rsid w:val="005861C3"/>
    <w:rsid w:val="00590962"/>
    <w:rsid w:val="005967AE"/>
    <w:rsid w:val="00597DD8"/>
    <w:rsid w:val="005A5271"/>
    <w:rsid w:val="005B0494"/>
    <w:rsid w:val="005B2254"/>
    <w:rsid w:val="005B2EB2"/>
    <w:rsid w:val="005B47F6"/>
    <w:rsid w:val="005D25DD"/>
    <w:rsid w:val="005D36FA"/>
    <w:rsid w:val="005D53DA"/>
    <w:rsid w:val="005D6F04"/>
    <w:rsid w:val="005E4F76"/>
    <w:rsid w:val="005E5A50"/>
    <w:rsid w:val="005F1B60"/>
    <w:rsid w:val="005F2729"/>
    <w:rsid w:val="00602998"/>
    <w:rsid w:val="00610BB9"/>
    <w:rsid w:val="00627E61"/>
    <w:rsid w:val="00630459"/>
    <w:rsid w:val="00635D63"/>
    <w:rsid w:val="006452B9"/>
    <w:rsid w:val="00653638"/>
    <w:rsid w:val="00663540"/>
    <w:rsid w:val="00667692"/>
    <w:rsid w:val="0068665A"/>
    <w:rsid w:val="00686CFE"/>
    <w:rsid w:val="006927E9"/>
    <w:rsid w:val="006933F5"/>
    <w:rsid w:val="00694CFE"/>
    <w:rsid w:val="006A3316"/>
    <w:rsid w:val="006B035E"/>
    <w:rsid w:val="006C0B3C"/>
    <w:rsid w:val="006C5561"/>
    <w:rsid w:val="006E7026"/>
    <w:rsid w:val="006F3806"/>
    <w:rsid w:val="006F4EE3"/>
    <w:rsid w:val="006F6576"/>
    <w:rsid w:val="0071207D"/>
    <w:rsid w:val="007219B2"/>
    <w:rsid w:val="00732864"/>
    <w:rsid w:val="00740F33"/>
    <w:rsid w:val="007420FA"/>
    <w:rsid w:val="00756765"/>
    <w:rsid w:val="0076644B"/>
    <w:rsid w:val="00771373"/>
    <w:rsid w:val="00771A34"/>
    <w:rsid w:val="007779D5"/>
    <w:rsid w:val="007817CF"/>
    <w:rsid w:val="00781B55"/>
    <w:rsid w:val="007853E5"/>
    <w:rsid w:val="00786FBD"/>
    <w:rsid w:val="00791588"/>
    <w:rsid w:val="00792777"/>
    <w:rsid w:val="007B4C82"/>
    <w:rsid w:val="007B6A21"/>
    <w:rsid w:val="007C1888"/>
    <w:rsid w:val="007C6C84"/>
    <w:rsid w:val="007D1247"/>
    <w:rsid w:val="007D2C47"/>
    <w:rsid w:val="007D46F4"/>
    <w:rsid w:val="007D5E39"/>
    <w:rsid w:val="007D7D93"/>
    <w:rsid w:val="007E1A19"/>
    <w:rsid w:val="007E3ADD"/>
    <w:rsid w:val="007F2019"/>
    <w:rsid w:val="00802F6D"/>
    <w:rsid w:val="008036EC"/>
    <w:rsid w:val="00816CA0"/>
    <w:rsid w:val="00830352"/>
    <w:rsid w:val="008529D2"/>
    <w:rsid w:val="008610DA"/>
    <w:rsid w:val="00861B2E"/>
    <w:rsid w:val="008633F4"/>
    <w:rsid w:val="00880D4C"/>
    <w:rsid w:val="00882058"/>
    <w:rsid w:val="00883C03"/>
    <w:rsid w:val="00894480"/>
    <w:rsid w:val="00896541"/>
    <w:rsid w:val="008971F8"/>
    <w:rsid w:val="008A59B7"/>
    <w:rsid w:val="008A6FA1"/>
    <w:rsid w:val="008D2E2A"/>
    <w:rsid w:val="008E1487"/>
    <w:rsid w:val="00903D92"/>
    <w:rsid w:val="00904EC7"/>
    <w:rsid w:val="00905DFC"/>
    <w:rsid w:val="00912A1E"/>
    <w:rsid w:val="00913D17"/>
    <w:rsid w:val="00923022"/>
    <w:rsid w:val="009400B1"/>
    <w:rsid w:val="0094227E"/>
    <w:rsid w:val="00955AFC"/>
    <w:rsid w:val="00956134"/>
    <w:rsid w:val="0095629E"/>
    <w:rsid w:val="00963D28"/>
    <w:rsid w:val="0096694D"/>
    <w:rsid w:val="009807FE"/>
    <w:rsid w:val="00982E60"/>
    <w:rsid w:val="00983B88"/>
    <w:rsid w:val="00983EAC"/>
    <w:rsid w:val="00987CFD"/>
    <w:rsid w:val="00997273"/>
    <w:rsid w:val="009A23B7"/>
    <w:rsid w:val="009A6F3E"/>
    <w:rsid w:val="009A7FC3"/>
    <w:rsid w:val="009C42BF"/>
    <w:rsid w:val="009C66D7"/>
    <w:rsid w:val="009D2553"/>
    <w:rsid w:val="009D3907"/>
    <w:rsid w:val="009D4427"/>
    <w:rsid w:val="009F0A6A"/>
    <w:rsid w:val="00A005CB"/>
    <w:rsid w:val="00A02283"/>
    <w:rsid w:val="00A02768"/>
    <w:rsid w:val="00A04FFC"/>
    <w:rsid w:val="00A13173"/>
    <w:rsid w:val="00A143CD"/>
    <w:rsid w:val="00A21C4A"/>
    <w:rsid w:val="00A345C1"/>
    <w:rsid w:val="00A34A3C"/>
    <w:rsid w:val="00A3748E"/>
    <w:rsid w:val="00A41F1E"/>
    <w:rsid w:val="00A46F12"/>
    <w:rsid w:val="00A702F0"/>
    <w:rsid w:val="00A76838"/>
    <w:rsid w:val="00A83047"/>
    <w:rsid w:val="00A85DAE"/>
    <w:rsid w:val="00A86093"/>
    <w:rsid w:val="00A93ECD"/>
    <w:rsid w:val="00A94052"/>
    <w:rsid w:val="00AA3302"/>
    <w:rsid w:val="00AA4666"/>
    <w:rsid w:val="00AA7922"/>
    <w:rsid w:val="00AB04A3"/>
    <w:rsid w:val="00AB4D89"/>
    <w:rsid w:val="00AB5138"/>
    <w:rsid w:val="00AC0A50"/>
    <w:rsid w:val="00AC366A"/>
    <w:rsid w:val="00B122F9"/>
    <w:rsid w:val="00B14B0F"/>
    <w:rsid w:val="00B14B16"/>
    <w:rsid w:val="00B14C74"/>
    <w:rsid w:val="00B249BE"/>
    <w:rsid w:val="00B2522F"/>
    <w:rsid w:val="00B26751"/>
    <w:rsid w:val="00B2737C"/>
    <w:rsid w:val="00B30317"/>
    <w:rsid w:val="00B35895"/>
    <w:rsid w:val="00B47C49"/>
    <w:rsid w:val="00B503FB"/>
    <w:rsid w:val="00B550BB"/>
    <w:rsid w:val="00B57F3C"/>
    <w:rsid w:val="00B633E6"/>
    <w:rsid w:val="00B6688B"/>
    <w:rsid w:val="00B67EC7"/>
    <w:rsid w:val="00B74626"/>
    <w:rsid w:val="00B77944"/>
    <w:rsid w:val="00B82E95"/>
    <w:rsid w:val="00B83BC3"/>
    <w:rsid w:val="00B84E67"/>
    <w:rsid w:val="00BA3447"/>
    <w:rsid w:val="00BA4076"/>
    <w:rsid w:val="00BA4EEE"/>
    <w:rsid w:val="00BA7837"/>
    <w:rsid w:val="00BB01E0"/>
    <w:rsid w:val="00BB051D"/>
    <w:rsid w:val="00BB282F"/>
    <w:rsid w:val="00BB41C7"/>
    <w:rsid w:val="00BC1570"/>
    <w:rsid w:val="00BC6104"/>
    <w:rsid w:val="00BD0B19"/>
    <w:rsid w:val="00BD49AC"/>
    <w:rsid w:val="00BD67CA"/>
    <w:rsid w:val="00BE11ED"/>
    <w:rsid w:val="00BE33DC"/>
    <w:rsid w:val="00BF0FFB"/>
    <w:rsid w:val="00BF229E"/>
    <w:rsid w:val="00BF3A20"/>
    <w:rsid w:val="00BF3C2C"/>
    <w:rsid w:val="00BF4FA9"/>
    <w:rsid w:val="00C053E7"/>
    <w:rsid w:val="00C131F5"/>
    <w:rsid w:val="00C13CBE"/>
    <w:rsid w:val="00C231FE"/>
    <w:rsid w:val="00C2557F"/>
    <w:rsid w:val="00C32E63"/>
    <w:rsid w:val="00C7055C"/>
    <w:rsid w:val="00C724D7"/>
    <w:rsid w:val="00C72614"/>
    <w:rsid w:val="00C81A0E"/>
    <w:rsid w:val="00C85CF6"/>
    <w:rsid w:val="00C86DA0"/>
    <w:rsid w:val="00C943EE"/>
    <w:rsid w:val="00CB618A"/>
    <w:rsid w:val="00CB659A"/>
    <w:rsid w:val="00CC4ABB"/>
    <w:rsid w:val="00CD60CA"/>
    <w:rsid w:val="00CE6730"/>
    <w:rsid w:val="00CE786B"/>
    <w:rsid w:val="00CF16A0"/>
    <w:rsid w:val="00D00191"/>
    <w:rsid w:val="00D0504A"/>
    <w:rsid w:val="00D06FBE"/>
    <w:rsid w:val="00D14FE4"/>
    <w:rsid w:val="00D157E8"/>
    <w:rsid w:val="00D17231"/>
    <w:rsid w:val="00D2120C"/>
    <w:rsid w:val="00D213F9"/>
    <w:rsid w:val="00D2324F"/>
    <w:rsid w:val="00D237A4"/>
    <w:rsid w:val="00D30101"/>
    <w:rsid w:val="00D32906"/>
    <w:rsid w:val="00D43F43"/>
    <w:rsid w:val="00D51F88"/>
    <w:rsid w:val="00D52C67"/>
    <w:rsid w:val="00D609B8"/>
    <w:rsid w:val="00D61166"/>
    <w:rsid w:val="00D61E8F"/>
    <w:rsid w:val="00D668B6"/>
    <w:rsid w:val="00D7058D"/>
    <w:rsid w:val="00D7173D"/>
    <w:rsid w:val="00D80B57"/>
    <w:rsid w:val="00D93C0D"/>
    <w:rsid w:val="00D94BCB"/>
    <w:rsid w:val="00DA09AF"/>
    <w:rsid w:val="00DB2210"/>
    <w:rsid w:val="00DD300F"/>
    <w:rsid w:val="00DE1A9E"/>
    <w:rsid w:val="00DE26BC"/>
    <w:rsid w:val="00DE7275"/>
    <w:rsid w:val="00DF1F70"/>
    <w:rsid w:val="00E01298"/>
    <w:rsid w:val="00E02EB8"/>
    <w:rsid w:val="00E07AD8"/>
    <w:rsid w:val="00E11016"/>
    <w:rsid w:val="00E11F9F"/>
    <w:rsid w:val="00E1284E"/>
    <w:rsid w:val="00E14BC0"/>
    <w:rsid w:val="00E165A5"/>
    <w:rsid w:val="00E16C58"/>
    <w:rsid w:val="00E225E7"/>
    <w:rsid w:val="00E30790"/>
    <w:rsid w:val="00E30ECE"/>
    <w:rsid w:val="00E32630"/>
    <w:rsid w:val="00E41769"/>
    <w:rsid w:val="00E42DBC"/>
    <w:rsid w:val="00E5173C"/>
    <w:rsid w:val="00E60CE9"/>
    <w:rsid w:val="00E620B5"/>
    <w:rsid w:val="00E70442"/>
    <w:rsid w:val="00E8285A"/>
    <w:rsid w:val="00E82E5A"/>
    <w:rsid w:val="00E87817"/>
    <w:rsid w:val="00EA3AE0"/>
    <w:rsid w:val="00EA4978"/>
    <w:rsid w:val="00EB337F"/>
    <w:rsid w:val="00EC7BD5"/>
    <w:rsid w:val="00ED46DA"/>
    <w:rsid w:val="00EF1531"/>
    <w:rsid w:val="00EF362D"/>
    <w:rsid w:val="00EF40C8"/>
    <w:rsid w:val="00EF5945"/>
    <w:rsid w:val="00F13DE0"/>
    <w:rsid w:val="00F20664"/>
    <w:rsid w:val="00F256EE"/>
    <w:rsid w:val="00F305F9"/>
    <w:rsid w:val="00F33724"/>
    <w:rsid w:val="00F47230"/>
    <w:rsid w:val="00F53019"/>
    <w:rsid w:val="00F6097C"/>
    <w:rsid w:val="00F61DB3"/>
    <w:rsid w:val="00F65193"/>
    <w:rsid w:val="00F71063"/>
    <w:rsid w:val="00F84BB4"/>
    <w:rsid w:val="00F97DFA"/>
    <w:rsid w:val="00FA2A1F"/>
    <w:rsid w:val="00FA4270"/>
    <w:rsid w:val="00FA4349"/>
    <w:rsid w:val="00FA468D"/>
    <w:rsid w:val="00FB799A"/>
    <w:rsid w:val="00FC0392"/>
    <w:rsid w:val="00FC39D8"/>
    <w:rsid w:val="00FC6655"/>
    <w:rsid w:val="00FD00F0"/>
    <w:rsid w:val="00FE5CE7"/>
    <w:rsid w:val="00FF02C9"/>
    <w:rsid w:val="00FF0446"/>
    <w:rsid w:val="00FF15B7"/>
    <w:rsid w:val="00FF5301"/>
    <w:rsid w:val="00FF7D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D22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eiche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eichen">
    <w:name w:val="Überschrift 2 Zeiche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3C464D"/>
    <w:rPr>
      <w:sz w:val="16"/>
      <w:szCs w:val="16"/>
    </w:rPr>
  </w:style>
  <w:style w:type="paragraph" w:styleId="Kommentartext">
    <w:name w:val="annotation text"/>
    <w:basedOn w:val="Standard"/>
    <w:link w:val="KommentartextZeichen"/>
    <w:uiPriority w:val="99"/>
    <w:semiHidden/>
    <w:unhideWhenUsed/>
    <w:rsid w:val="003C464D"/>
    <w:rPr>
      <w:sz w:val="20"/>
      <w:szCs w:val="20"/>
    </w:rPr>
  </w:style>
  <w:style w:type="character" w:customStyle="1" w:styleId="KommentartextZeichen">
    <w:name w:val="Kommentartext Zeichen"/>
    <w:basedOn w:val="Absatzstandardschriftart"/>
    <w:link w:val="Kommentartext"/>
    <w:uiPriority w:val="99"/>
    <w:semiHidden/>
    <w:rsid w:val="003C464D"/>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2">
    <w:name w:val="heading 2"/>
    <w:basedOn w:val="Standard"/>
    <w:next w:val="Standard"/>
    <w:link w:val="berschrift2Zeichen"/>
    <w:uiPriority w:val="9"/>
    <w:semiHidden/>
    <w:unhideWhenUsed/>
    <w:qFormat/>
    <w:rsid w:val="00D43F43"/>
    <w:pPr>
      <w:keepNext/>
      <w:spacing w:before="240" w:after="60"/>
      <w:outlineLvl w:val="1"/>
    </w:pPr>
    <w:rPr>
      <w:rFonts w:ascii="Cambria" w:hAnsi="Cambria"/>
      <w:b/>
      <w:bCs/>
      <w:i/>
      <w:iCs/>
      <w:sz w:val="28"/>
      <w:szCs w:val="28"/>
    </w:rPr>
  </w:style>
  <w:style w:type="paragraph" w:styleId="berschrift7">
    <w:name w:val="heading 7"/>
    <w:basedOn w:val="Standard"/>
    <w:next w:val="Standard"/>
    <w:qFormat/>
    <w:rsid w:val="00E620B5"/>
    <w:pPr>
      <w:keepNext/>
      <w:ind w:right="-1104"/>
      <w:outlineLvl w:val="6"/>
    </w:pPr>
    <w:rPr>
      <w:rFonts w:ascii="Times New Roman" w:hAnsi="Times New Roman"/>
      <w:b/>
      <w:color w:val="000000"/>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Link">
    <w:name w:val="Hyperlink"/>
    <w:rsid w:val="004E034A"/>
    <w:rPr>
      <w:color w:val="0000FF"/>
      <w:u w:val="single"/>
    </w:rPr>
  </w:style>
  <w:style w:type="paragraph" w:styleId="Sprechblasentext">
    <w:name w:val="Balloon Text"/>
    <w:basedOn w:val="Standard"/>
    <w:semiHidden/>
    <w:rsid w:val="00D157E8"/>
    <w:rPr>
      <w:rFonts w:ascii="Tahoma" w:hAnsi="Tahoma" w:cs="Tahoma"/>
      <w:sz w:val="16"/>
      <w:szCs w:val="16"/>
    </w:rPr>
  </w:style>
  <w:style w:type="character" w:customStyle="1" w:styleId="copy1">
    <w:name w:val="copy1"/>
    <w:rsid w:val="00771A34"/>
    <w:rPr>
      <w:rFonts w:ascii="Verdana" w:hAnsi="Verdana" w:hint="default"/>
      <w:color w:val="000000"/>
      <w:sz w:val="17"/>
      <w:szCs w:val="17"/>
    </w:rPr>
  </w:style>
  <w:style w:type="paragraph" w:styleId="Textkrper">
    <w:name w:val="Body Text"/>
    <w:basedOn w:val="Standard"/>
    <w:rsid w:val="00E620B5"/>
    <w:pPr>
      <w:spacing w:line="420" w:lineRule="exact"/>
    </w:pPr>
    <w:rPr>
      <w:rFonts w:ascii="Times New Roman" w:hAnsi="Times New Roman"/>
      <w:b/>
      <w:color w:val="000000"/>
      <w:szCs w:val="20"/>
      <w:lang w:val="en-US" w:eastAsia="en-US"/>
    </w:rPr>
  </w:style>
  <w:style w:type="character" w:customStyle="1" w:styleId="berschrift2Zeichen">
    <w:name w:val="Überschrift 2 Zeichen"/>
    <w:link w:val="berschrift2"/>
    <w:uiPriority w:val="9"/>
    <w:semiHidden/>
    <w:rsid w:val="00D43F43"/>
    <w:rPr>
      <w:rFonts w:ascii="Cambria" w:eastAsia="Times New Roman" w:hAnsi="Cambria" w:cs="Times New Roman"/>
      <w:b/>
      <w:bCs/>
      <w:i/>
      <w:iCs/>
      <w:sz w:val="28"/>
      <w:szCs w:val="28"/>
    </w:rPr>
  </w:style>
  <w:style w:type="character" w:styleId="Kommentarzeichen">
    <w:name w:val="annotation reference"/>
    <w:basedOn w:val="Absatzstandardschriftart"/>
    <w:uiPriority w:val="99"/>
    <w:semiHidden/>
    <w:unhideWhenUsed/>
    <w:rsid w:val="003C464D"/>
    <w:rPr>
      <w:sz w:val="16"/>
      <w:szCs w:val="16"/>
    </w:rPr>
  </w:style>
  <w:style w:type="paragraph" w:styleId="Kommentartext">
    <w:name w:val="annotation text"/>
    <w:basedOn w:val="Standard"/>
    <w:link w:val="KommentartextZeichen"/>
    <w:uiPriority w:val="99"/>
    <w:semiHidden/>
    <w:unhideWhenUsed/>
    <w:rsid w:val="003C464D"/>
    <w:rPr>
      <w:sz w:val="20"/>
      <w:szCs w:val="20"/>
    </w:rPr>
  </w:style>
  <w:style w:type="character" w:customStyle="1" w:styleId="KommentartextZeichen">
    <w:name w:val="Kommentartext Zeichen"/>
    <w:basedOn w:val="Absatzstandardschriftart"/>
    <w:link w:val="Kommentartext"/>
    <w:uiPriority w:val="99"/>
    <w:semiHidden/>
    <w:rsid w:val="003C464D"/>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70930">
      <w:bodyDiv w:val="1"/>
      <w:marLeft w:val="0"/>
      <w:marRight w:val="0"/>
      <w:marTop w:val="0"/>
      <w:marBottom w:val="0"/>
      <w:divBdr>
        <w:top w:val="none" w:sz="0" w:space="0" w:color="auto"/>
        <w:left w:val="none" w:sz="0" w:space="0" w:color="auto"/>
        <w:bottom w:val="none" w:sz="0" w:space="0" w:color="auto"/>
        <w:right w:val="none" w:sz="0" w:space="0" w:color="auto"/>
      </w:divBdr>
      <w:divsChild>
        <w:div w:id="1909917997">
          <w:marLeft w:val="0"/>
          <w:marRight w:val="0"/>
          <w:marTop w:val="120"/>
          <w:marBottom w:val="0"/>
          <w:divBdr>
            <w:top w:val="none" w:sz="0" w:space="0" w:color="auto"/>
            <w:left w:val="none" w:sz="0" w:space="0" w:color="auto"/>
            <w:bottom w:val="none" w:sz="0" w:space="0" w:color="auto"/>
            <w:right w:val="none" w:sz="0" w:space="0" w:color="auto"/>
          </w:divBdr>
        </w:div>
      </w:divsChild>
    </w:div>
    <w:div w:id="317270898">
      <w:bodyDiv w:val="1"/>
      <w:marLeft w:val="0"/>
      <w:marRight w:val="0"/>
      <w:marTop w:val="0"/>
      <w:marBottom w:val="0"/>
      <w:divBdr>
        <w:top w:val="none" w:sz="0" w:space="0" w:color="auto"/>
        <w:left w:val="none" w:sz="0" w:space="0" w:color="auto"/>
        <w:bottom w:val="none" w:sz="0" w:space="0" w:color="auto"/>
        <w:right w:val="none" w:sz="0" w:space="0" w:color="auto"/>
      </w:divBdr>
    </w:div>
    <w:div w:id="709065625">
      <w:bodyDiv w:val="1"/>
      <w:marLeft w:val="0"/>
      <w:marRight w:val="0"/>
      <w:marTop w:val="0"/>
      <w:marBottom w:val="0"/>
      <w:divBdr>
        <w:top w:val="none" w:sz="0" w:space="0" w:color="auto"/>
        <w:left w:val="none" w:sz="0" w:space="0" w:color="auto"/>
        <w:bottom w:val="none" w:sz="0" w:space="0" w:color="auto"/>
        <w:right w:val="none" w:sz="0" w:space="0" w:color="auto"/>
      </w:divBdr>
    </w:div>
    <w:div w:id="1741127412">
      <w:bodyDiv w:val="1"/>
      <w:marLeft w:val="0"/>
      <w:marRight w:val="0"/>
      <w:marTop w:val="0"/>
      <w:marBottom w:val="0"/>
      <w:divBdr>
        <w:top w:val="none" w:sz="0" w:space="0" w:color="auto"/>
        <w:left w:val="none" w:sz="0" w:space="0" w:color="auto"/>
        <w:bottom w:val="none" w:sz="0" w:space="0" w:color="auto"/>
        <w:right w:val="none" w:sz="0" w:space="0" w:color="auto"/>
      </w:divBdr>
    </w:div>
    <w:div w:id="1880892221">
      <w:bodyDiv w:val="1"/>
      <w:marLeft w:val="0"/>
      <w:marRight w:val="0"/>
      <w:marTop w:val="0"/>
      <w:marBottom w:val="0"/>
      <w:divBdr>
        <w:top w:val="none" w:sz="0" w:space="0" w:color="auto"/>
        <w:left w:val="none" w:sz="0" w:space="0" w:color="auto"/>
        <w:bottom w:val="none" w:sz="0" w:space="0" w:color="auto"/>
        <w:right w:val="none" w:sz="0" w:space="0" w:color="auto"/>
      </w:divBdr>
      <w:divsChild>
        <w:div w:id="1145583889">
          <w:marLeft w:val="0"/>
          <w:marRight w:val="0"/>
          <w:marTop w:val="120"/>
          <w:marBottom w:val="0"/>
          <w:divBdr>
            <w:top w:val="none" w:sz="0" w:space="0" w:color="auto"/>
            <w:left w:val="none" w:sz="0" w:space="0" w:color="auto"/>
            <w:bottom w:val="none" w:sz="0" w:space="0" w:color="auto"/>
            <w:right w:val="none" w:sz="0" w:space="0" w:color="auto"/>
          </w:divBdr>
        </w:div>
        <w:div w:id="1294169442">
          <w:marLeft w:val="0"/>
          <w:marRight w:val="0"/>
          <w:marTop w:val="120"/>
          <w:marBottom w:val="0"/>
          <w:divBdr>
            <w:top w:val="none" w:sz="0" w:space="0" w:color="auto"/>
            <w:left w:val="none" w:sz="0" w:space="0" w:color="auto"/>
            <w:bottom w:val="none" w:sz="0" w:space="0" w:color="auto"/>
            <w:right w:val="none" w:sz="0" w:space="0" w:color="auto"/>
          </w:divBdr>
        </w:div>
        <w:div w:id="1857159551">
          <w:marLeft w:val="0"/>
          <w:marRight w:val="0"/>
          <w:marTop w:val="120"/>
          <w:marBottom w:val="0"/>
          <w:divBdr>
            <w:top w:val="none" w:sz="0" w:space="0" w:color="auto"/>
            <w:left w:val="none" w:sz="0" w:space="0" w:color="auto"/>
            <w:bottom w:val="none" w:sz="0" w:space="0" w:color="auto"/>
            <w:right w:val="none" w:sz="0" w:space="0" w:color="auto"/>
          </w:divBdr>
        </w:div>
      </w:divsChild>
    </w:div>
    <w:div w:id="1968049157">
      <w:bodyDiv w:val="1"/>
      <w:marLeft w:val="0"/>
      <w:marRight w:val="0"/>
      <w:marTop w:val="0"/>
      <w:marBottom w:val="0"/>
      <w:divBdr>
        <w:top w:val="none" w:sz="0" w:space="0" w:color="auto"/>
        <w:left w:val="none" w:sz="0" w:space="0" w:color="auto"/>
        <w:bottom w:val="none" w:sz="0" w:space="0" w:color="auto"/>
        <w:right w:val="none" w:sz="0" w:space="0" w:color="auto"/>
      </w:divBdr>
      <w:divsChild>
        <w:div w:id="188835000">
          <w:marLeft w:val="0"/>
          <w:marRight w:val="0"/>
          <w:marTop w:val="120"/>
          <w:marBottom w:val="0"/>
          <w:divBdr>
            <w:top w:val="none" w:sz="0" w:space="0" w:color="auto"/>
            <w:left w:val="none" w:sz="0" w:space="0" w:color="auto"/>
            <w:bottom w:val="none" w:sz="0" w:space="0" w:color="auto"/>
            <w:right w:val="none" w:sz="0" w:space="0" w:color="auto"/>
          </w:divBdr>
        </w:div>
        <w:div w:id="195849074">
          <w:marLeft w:val="0"/>
          <w:marRight w:val="0"/>
          <w:marTop w:val="120"/>
          <w:marBottom w:val="0"/>
          <w:divBdr>
            <w:top w:val="none" w:sz="0" w:space="0" w:color="auto"/>
            <w:left w:val="none" w:sz="0" w:space="0" w:color="auto"/>
            <w:bottom w:val="none" w:sz="0" w:space="0" w:color="auto"/>
            <w:right w:val="none" w:sz="0" w:space="0" w:color="auto"/>
          </w:divBdr>
        </w:div>
        <w:div w:id="412631611">
          <w:marLeft w:val="0"/>
          <w:marRight w:val="0"/>
          <w:marTop w:val="120"/>
          <w:marBottom w:val="0"/>
          <w:divBdr>
            <w:top w:val="none" w:sz="0" w:space="0" w:color="auto"/>
            <w:left w:val="none" w:sz="0" w:space="0" w:color="auto"/>
            <w:bottom w:val="none" w:sz="0" w:space="0" w:color="auto"/>
            <w:right w:val="none" w:sz="0" w:space="0" w:color="auto"/>
          </w:divBdr>
        </w:div>
        <w:div w:id="1042441741">
          <w:marLeft w:val="0"/>
          <w:marRight w:val="0"/>
          <w:marTop w:val="120"/>
          <w:marBottom w:val="0"/>
          <w:divBdr>
            <w:top w:val="none" w:sz="0" w:space="0" w:color="auto"/>
            <w:left w:val="none" w:sz="0" w:space="0" w:color="auto"/>
            <w:bottom w:val="none" w:sz="0" w:space="0" w:color="auto"/>
            <w:right w:val="none" w:sz="0" w:space="0" w:color="auto"/>
          </w:divBdr>
        </w:div>
        <w:div w:id="1401440624">
          <w:marLeft w:val="0"/>
          <w:marRight w:val="0"/>
          <w:marTop w:val="120"/>
          <w:marBottom w:val="0"/>
          <w:divBdr>
            <w:top w:val="none" w:sz="0" w:space="0" w:color="auto"/>
            <w:left w:val="none" w:sz="0" w:space="0" w:color="auto"/>
            <w:bottom w:val="none" w:sz="0" w:space="0" w:color="auto"/>
            <w:right w:val="none" w:sz="0" w:space="0" w:color="auto"/>
          </w:divBdr>
        </w:div>
        <w:div w:id="1546798502">
          <w:marLeft w:val="0"/>
          <w:marRight w:val="0"/>
          <w:marTop w:val="120"/>
          <w:marBottom w:val="0"/>
          <w:divBdr>
            <w:top w:val="none" w:sz="0" w:space="0" w:color="auto"/>
            <w:left w:val="none" w:sz="0" w:space="0" w:color="auto"/>
            <w:bottom w:val="none" w:sz="0" w:space="0" w:color="auto"/>
            <w:right w:val="none" w:sz="0" w:space="0" w:color="auto"/>
          </w:divBdr>
        </w:div>
        <w:div w:id="1689453330">
          <w:marLeft w:val="0"/>
          <w:marRight w:val="0"/>
          <w:marTop w:val="120"/>
          <w:marBottom w:val="0"/>
          <w:divBdr>
            <w:top w:val="none" w:sz="0" w:space="0" w:color="auto"/>
            <w:left w:val="none" w:sz="0" w:space="0" w:color="auto"/>
            <w:bottom w:val="none" w:sz="0" w:space="0" w:color="auto"/>
            <w:right w:val="none" w:sz="0" w:space="0" w:color="auto"/>
          </w:divBdr>
        </w:div>
        <w:div w:id="197004488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g.meppelink@deutsche-glasfaser.de" TargetMode="External"/><Relationship Id="rId10"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Briefe%20Team%20VK\Konzep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FE676-3BA1-7C40-A148-6F8ECF888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\Programme\Microsoft Office\Vorlagen\Briefe Team VK\Konzeption.dot</Template>
  <TotalTime>0</TotalTime>
  <Pages>4</Pages>
  <Words>705</Words>
  <Characters>4442</Characters>
  <Application>Microsoft Macintosh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Pressebericht</vt:lpstr>
    </vt:vector>
  </TitlesOfParts>
  <Manager>Manfred Zaunbrecher</Manager>
  <Company>Team VK Werbeagentur</Company>
  <LinksUpToDate>false</LinksUpToDate>
  <CharactersWithSpaces>5137</CharactersWithSpaces>
  <SharedDoc>false</SharedDoc>
  <HLinks>
    <vt:vector size="18" baseType="variant">
      <vt:variant>
        <vt:i4>3932242</vt:i4>
      </vt:variant>
      <vt:variant>
        <vt:i4>6</vt:i4>
      </vt:variant>
      <vt:variant>
        <vt:i4>0</vt:i4>
      </vt:variant>
      <vt:variant>
        <vt:i4>5</vt:i4>
      </vt:variant>
      <vt:variant>
        <vt:lpwstr>mailto:business@deutsche-glasfaser.de</vt:lpwstr>
      </vt:variant>
      <vt:variant>
        <vt:lpwstr/>
      </vt:variant>
      <vt:variant>
        <vt:i4>6029378</vt:i4>
      </vt:variant>
      <vt:variant>
        <vt:i4>3</vt:i4>
      </vt:variant>
      <vt:variant>
        <vt:i4>0</vt:i4>
      </vt:variant>
      <vt:variant>
        <vt:i4>5</vt:i4>
      </vt:variant>
      <vt:variant>
        <vt:lpwstr>http://www.deutsche-glasfaser.de/</vt:lpwstr>
      </vt:variant>
      <vt:variant>
        <vt:lpwstr/>
      </vt:variant>
      <vt:variant>
        <vt:i4>6029378</vt:i4>
      </vt:variant>
      <vt:variant>
        <vt:i4>0</vt:i4>
      </vt:variant>
      <vt:variant>
        <vt:i4>0</vt:i4>
      </vt:variant>
      <vt:variant>
        <vt:i4>5</vt:i4>
      </vt:variant>
      <vt:variant>
        <vt:lpwstr>http://www.deutsche-glasfaser.de/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Pressebericht</dc:title>
  <dc:subject>Kunde</dc:subject>
  <dc:creator>J.Rentmeister@deutsche-glasfaser.de</dc:creator>
  <cp:keywords/>
  <cp:lastModifiedBy>Stefan</cp:lastModifiedBy>
  <cp:revision>7</cp:revision>
  <cp:lastPrinted>2017-03-15T11:48:00Z</cp:lastPrinted>
  <dcterms:created xsi:type="dcterms:W3CDTF">2017-11-24T08:07:00Z</dcterms:created>
  <dcterms:modified xsi:type="dcterms:W3CDTF">2017-12-01T12:48:00Z</dcterms:modified>
</cp:coreProperties>
</file>