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A5A" w:rsidRDefault="00F62A5A" w:rsidP="00F62A5A">
      <w:pPr>
        <w:rPr>
          <w:sz w:val="28"/>
          <w:szCs w:val="28"/>
        </w:rPr>
      </w:pPr>
      <w:r>
        <w:rPr>
          <w:sz w:val="28"/>
          <w:szCs w:val="28"/>
        </w:rPr>
        <w:t xml:space="preserve">Nu invigs Vetenskapsfestivalen med stjärnglans på Draken i Göteborg </w:t>
      </w:r>
    </w:p>
    <w:p w:rsidR="00F62A5A" w:rsidRDefault="00F62A5A" w:rsidP="00F62A5A">
      <w:pPr>
        <w:rPr>
          <w:b/>
        </w:rPr>
      </w:pPr>
      <w:r w:rsidRPr="00EF4179">
        <w:rPr>
          <w:b/>
        </w:rPr>
        <w:t>Den 17 april är det dags för invigning av Vetenskapsfest</w:t>
      </w:r>
      <w:r>
        <w:rPr>
          <w:b/>
        </w:rPr>
        <w:t>ivalen 2018</w:t>
      </w:r>
      <w:r w:rsidRPr="00EF4179">
        <w:rPr>
          <w:b/>
        </w:rPr>
        <w:t xml:space="preserve">. Världsberömde MIT-forskaren Max </w:t>
      </w:r>
      <w:proofErr w:type="spellStart"/>
      <w:r w:rsidRPr="00EF4179">
        <w:rPr>
          <w:b/>
        </w:rPr>
        <w:t>Tegmark</w:t>
      </w:r>
      <w:proofErr w:type="spellEnd"/>
      <w:r w:rsidRPr="00EF4179">
        <w:rPr>
          <w:b/>
        </w:rPr>
        <w:t xml:space="preserve"> håller föreläsning om artificiell intelligens </w:t>
      </w:r>
      <w:r w:rsidRPr="009E752B">
        <w:rPr>
          <w:b/>
        </w:rPr>
        <w:t>som ett live-</w:t>
      </w:r>
      <w:r>
        <w:rPr>
          <w:b/>
        </w:rPr>
        <w:t>hologram</w:t>
      </w:r>
      <w:r w:rsidRPr="00EF4179">
        <w:rPr>
          <w:b/>
        </w:rPr>
        <w:t xml:space="preserve">. Forskningsministern Heléne </w:t>
      </w:r>
      <w:proofErr w:type="spellStart"/>
      <w:r w:rsidRPr="00EF4179">
        <w:rPr>
          <w:b/>
        </w:rPr>
        <w:t>Hellmark</w:t>
      </w:r>
      <w:proofErr w:type="spellEnd"/>
      <w:r w:rsidRPr="00EF4179">
        <w:rPr>
          <w:b/>
        </w:rPr>
        <w:t xml:space="preserve"> Knutsson är på</w:t>
      </w:r>
      <w:r>
        <w:rPr>
          <w:b/>
        </w:rPr>
        <w:t xml:space="preserve"> plats och en </w:t>
      </w:r>
      <w:r w:rsidRPr="00EF4179">
        <w:rPr>
          <w:b/>
        </w:rPr>
        <w:t xml:space="preserve">panel kommer diskutera hur det kommer se ut när artificiell intelligens är en del av vår infrastruktur och vardag ur tekniska och filosofiska perspektiv. </w:t>
      </w:r>
    </w:p>
    <w:p w:rsidR="00F62A5A" w:rsidRPr="0018239C" w:rsidRDefault="00F62A5A" w:rsidP="00F62A5A">
      <w:r w:rsidRPr="00100549">
        <w:t xml:space="preserve">– </w:t>
      </w:r>
      <w:r>
        <w:t xml:space="preserve">Att mycket populära och respekterade Max </w:t>
      </w:r>
      <w:proofErr w:type="spellStart"/>
      <w:r>
        <w:t>Tegmark</w:t>
      </w:r>
      <w:proofErr w:type="spellEnd"/>
      <w:r>
        <w:t xml:space="preserve"> medverkar som direktsänt hologram i fullkroppsformat, kommer bli en upplevelse utöver det vanliga. Oftast är hologram förinspelade</w:t>
      </w:r>
      <w:r w:rsidRPr="00100549">
        <w:t xml:space="preserve"> eller så har man åtminstone inte så lån</w:t>
      </w:r>
      <w:r>
        <w:t xml:space="preserve">ga avstånd mellan varandra, som att </w:t>
      </w:r>
      <w:r w:rsidRPr="00100549">
        <w:t xml:space="preserve">Max befinner sig på MIT </w:t>
      </w:r>
      <w:r>
        <w:t xml:space="preserve">i USA </w:t>
      </w:r>
      <w:r w:rsidRPr="00100549">
        <w:t>men kommer ändå kunna se och interagera med oss i Göteborg. Vad vi vet har det aldrig gjorts på det här sättet tidigare i Sverige. Kvällen kommer erbjuda något för alla sinnen och samtalen varvas med underhållning, säger Jennie Turner, verksamhetsledare på Göteborg &amp; Co för Vetenskapsfestivalen.</w:t>
      </w:r>
    </w:p>
    <w:p w:rsidR="00F62A5A" w:rsidRPr="0042015B" w:rsidRDefault="00F62A5A" w:rsidP="00F62A5A">
      <w:pPr>
        <w:rPr>
          <w:color w:val="FF0000"/>
        </w:rPr>
      </w:pPr>
      <w:r>
        <w:t>Nytt för i år är att invigningen är öppen för allmänheten och som allt annat på Vetenskapsfestivalen är det helt gratis att gå på invigningen</w:t>
      </w:r>
      <w:r w:rsidRPr="009E752B">
        <w:t xml:space="preserve"> men man måste </w:t>
      </w:r>
      <w:r>
        <w:t xml:space="preserve">ha </w:t>
      </w:r>
      <w:r w:rsidRPr="009E752B">
        <w:t xml:space="preserve">boka biljett. </w:t>
      </w:r>
      <w:r>
        <w:t xml:space="preserve">Årets invigning är fullbokad, börjar klockan 17.30 på Draken i Göteborg och lyfter ämnet AI (Artificiell Intelligens). </w:t>
      </w:r>
    </w:p>
    <w:p w:rsidR="00F62A5A" w:rsidRPr="00100549" w:rsidRDefault="00F62A5A" w:rsidP="00F62A5A">
      <w:r w:rsidRPr="00100549">
        <w:t xml:space="preserve">– Vetenskapsfestivalen siktar alltid på att lyfta spännande ämnen i tiden och överraska lite. AI-forskningen är ett av de mest omdiskuterade ämnena just nu, helt enkelt för att det så tydligt inte bara väcker frågor som rör det rent tekniskt märkvärdiga, utan följderna det får för oss som mänsklighet, säger Jennie Turner. </w:t>
      </w:r>
    </w:p>
    <w:p w:rsidR="00F62A5A" w:rsidRDefault="00F62A5A" w:rsidP="00F62A5A">
      <w:r>
        <w:t xml:space="preserve">Invigningen genomförs tack vare </w:t>
      </w:r>
      <w:r w:rsidRPr="009E752B">
        <w:t xml:space="preserve">Sten A Olssons stiftelse för forskning och kultur </w:t>
      </w:r>
      <w:r>
        <w:t xml:space="preserve">i samarbete med Nobel Center och </w:t>
      </w:r>
      <w:proofErr w:type="spellStart"/>
      <w:r>
        <w:t>Volante</w:t>
      </w:r>
      <w:proofErr w:type="spellEnd"/>
      <w:r>
        <w:t xml:space="preserve">. </w:t>
      </w:r>
    </w:p>
    <w:p w:rsidR="00F62A5A" w:rsidRPr="002B3485" w:rsidRDefault="00F62A5A" w:rsidP="00F62A5A">
      <w:r w:rsidRPr="002B3485">
        <w:rPr>
          <w:b/>
        </w:rPr>
        <w:t>Tid:</w:t>
      </w:r>
      <w:r w:rsidRPr="002B3485">
        <w:t> </w:t>
      </w:r>
      <w:r>
        <w:t>17.30 till 19.30 den 17 april. Baren öppnar 16.00 och stänger 21.00.</w:t>
      </w:r>
    </w:p>
    <w:p w:rsidR="00F62A5A" w:rsidRPr="002B3485" w:rsidRDefault="00F62A5A" w:rsidP="00F62A5A">
      <w:r w:rsidRPr="002B3485">
        <w:rPr>
          <w:b/>
        </w:rPr>
        <w:t>Plats:</w:t>
      </w:r>
      <w:r w:rsidRPr="002B3485">
        <w:t> </w:t>
      </w:r>
      <w:r>
        <w:t>Draken i Göteborg</w:t>
      </w:r>
    </w:p>
    <w:p w:rsidR="00F62A5A" w:rsidRPr="002B3485" w:rsidRDefault="00F62A5A" w:rsidP="00F62A5A">
      <w:pPr>
        <w:rPr>
          <w:b/>
        </w:rPr>
      </w:pPr>
      <w:r w:rsidRPr="002B3485">
        <w:rPr>
          <w:b/>
        </w:rPr>
        <w:t xml:space="preserve">Läs mer:  </w:t>
      </w:r>
      <w:hyperlink r:id="rId7" w:history="1">
        <w:r w:rsidRPr="00F22D16">
          <w:rPr>
            <w:rStyle w:val="Hyperlnk"/>
          </w:rPr>
          <w:t>http://vetenskapsfestivalen.se/for-alla/hojdpunkter/</w:t>
        </w:r>
      </w:hyperlink>
      <w:r>
        <w:t xml:space="preserve"> </w:t>
      </w:r>
    </w:p>
    <w:p w:rsidR="00F62A5A" w:rsidRDefault="00F62A5A" w:rsidP="00F62A5A">
      <w:r w:rsidRPr="002B3485">
        <w:rPr>
          <w:b/>
        </w:rPr>
        <w:t>Kontakt:</w:t>
      </w:r>
      <w:r w:rsidRPr="002B3485">
        <w:t> </w:t>
      </w:r>
    </w:p>
    <w:p w:rsidR="00F62A5A" w:rsidRDefault="00F62A5A" w:rsidP="00F62A5A">
      <w:r>
        <w:t xml:space="preserve">Jennie Turner, verksamhetsansvarig, </w:t>
      </w:r>
      <w:hyperlink r:id="rId8" w:history="1">
        <w:r w:rsidRPr="00F22D16">
          <w:rPr>
            <w:rStyle w:val="Hyperlnk"/>
          </w:rPr>
          <w:t>jennie.turner@goteborg.com</w:t>
        </w:r>
      </w:hyperlink>
      <w:r>
        <w:t>, 0707-80 90 16</w:t>
      </w:r>
    </w:p>
    <w:p w:rsidR="00F62A5A" w:rsidRDefault="00F62A5A" w:rsidP="00F62A5A">
      <w:r>
        <w:t xml:space="preserve">Charlott Holmåker, pressansvarig, </w:t>
      </w:r>
      <w:hyperlink r:id="rId9" w:history="1">
        <w:r w:rsidRPr="00F22D16">
          <w:rPr>
            <w:rStyle w:val="Hyperlnk"/>
          </w:rPr>
          <w:t>charlott.holmaker@goteborg.com</w:t>
        </w:r>
      </w:hyperlink>
      <w:r>
        <w:t xml:space="preserve">, 0728-56 65 11 </w:t>
      </w:r>
    </w:p>
    <w:p w:rsidR="00F62A5A" w:rsidRDefault="00F62A5A" w:rsidP="00F62A5A">
      <w:r>
        <w:t xml:space="preserve">Den 17-22 april hålls Internationella Vetenskapsfestivalen i Göteborg för </w:t>
      </w:r>
      <w:proofErr w:type="gramStart"/>
      <w:r>
        <w:t>22:a</w:t>
      </w:r>
      <w:proofErr w:type="gramEnd"/>
      <w:r>
        <w:t xml:space="preserve"> gången. I år är temat: </w:t>
      </w:r>
      <w:r w:rsidRPr="005B1466">
        <w:rPr>
          <w:b/>
        </w:rPr>
        <w:t xml:space="preserve">Vad är </w:t>
      </w:r>
      <w:r w:rsidRPr="005B1466">
        <w:rPr>
          <w:b/>
          <w:i/>
        </w:rPr>
        <w:t>vi</w:t>
      </w:r>
      <w:r w:rsidRPr="005B1466">
        <w:rPr>
          <w:b/>
        </w:rPr>
        <w:t>?</w:t>
      </w:r>
      <w:r>
        <w:t xml:space="preserve"> Varför följer vi strömmen? Varför tar vi avstånd? I tider av oro uppstår aktivism och rörelser, men vad är det egentligen som påverkar att vi organiserar oss? 2018 undersöker Vetenskapsfestivalen hur stora nätverk samspelar, allt från hur celler i kroppen kommunicerar till vilka mekanismer som styr vårt handlande i sociala medier. </w:t>
      </w:r>
    </w:p>
    <w:p w:rsidR="00F62A5A" w:rsidRDefault="00F62A5A" w:rsidP="00F62A5A">
      <w:pPr>
        <w:rPr>
          <w:b/>
        </w:rPr>
      </w:pPr>
    </w:p>
    <w:p w:rsidR="00F62A5A" w:rsidRDefault="00F62A5A" w:rsidP="00F62A5A">
      <w:pPr>
        <w:rPr>
          <w:b/>
        </w:rPr>
      </w:pPr>
    </w:p>
    <w:p w:rsidR="00F62A5A" w:rsidRPr="005B1466" w:rsidRDefault="00F62A5A" w:rsidP="00F62A5A">
      <w:pPr>
        <w:rPr>
          <w:b/>
        </w:rPr>
      </w:pPr>
      <w:bookmarkStart w:id="0" w:name="_GoBack"/>
      <w:bookmarkEnd w:id="0"/>
      <w:r w:rsidRPr="005B1466">
        <w:rPr>
          <w:b/>
        </w:rPr>
        <w:lastRenderedPageBreak/>
        <w:t>Några höjdpunkter under årets Vetenskapsfestival</w:t>
      </w:r>
    </w:p>
    <w:p w:rsidR="00F62A5A" w:rsidRDefault="00F62A5A" w:rsidP="00F62A5A">
      <w:pPr>
        <w:pStyle w:val="Liststycke"/>
        <w:numPr>
          <w:ilvl w:val="0"/>
          <w:numId w:val="5"/>
        </w:numPr>
        <w:spacing w:before="0" w:after="200" w:line="276" w:lineRule="auto"/>
      </w:pPr>
      <w:r>
        <w:t xml:space="preserve">Vetenskap + </w:t>
      </w:r>
      <w:proofErr w:type="spellStart"/>
      <w:r>
        <w:t>Standup</w:t>
      </w:r>
      <w:proofErr w:type="spellEnd"/>
      <w:r>
        <w:t xml:space="preserve"> = sant med Emma </w:t>
      </w:r>
      <w:proofErr w:type="spellStart"/>
      <w:r>
        <w:t>Knyckare</w:t>
      </w:r>
      <w:proofErr w:type="spellEnd"/>
      <w:r>
        <w:t xml:space="preserve"> </w:t>
      </w:r>
    </w:p>
    <w:p w:rsidR="00F62A5A" w:rsidRDefault="00F62A5A" w:rsidP="00F62A5A">
      <w:pPr>
        <w:pStyle w:val="Liststycke"/>
        <w:numPr>
          <w:ilvl w:val="0"/>
          <w:numId w:val="5"/>
        </w:numPr>
        <w:spacing w:before="0" w:after="200" w:line="276" w:lineRule="auto"/>
      </w:pPr>
      <w:r>
        <w:t>Chalmers på väg, sätt dig i en fåtölj och prata med en forskare på Centralstationen.</w:t>
      </w:r>
    </w:p>
    <w:p w:rsidR="00F62A5A" w:rsidRDefault="00F62A5A" w:rsidP="00F62A5A">
      <w:pPr>
        <w:pStyle w:val="Liststycke"/>
        <w:numPr>
          <w:ilvl w:val="0"/>
          <w:numId w:val="5"/>
        </w:numPr>
        <w:spacing w:before="0" w:after="200" w:line="276" w:lineRule="auto"/>
      </w:pPr>
      <w:r>
        <w:t xml:space="preserve">Vetenskapsrouletten, Lisebergshjulet </w:t>
      </w:r>
    </w:p>
    <w:p w:rsidR="00F62A5A" w:rsidRDefault="00F62A5A" w:rsidP="00F62A5A">
      <w:pPr>
        <w:pStyle w:val="Liststycke"/>
        <w:numPr>
          <w:ilvl w:val="0"/>
          <w:numId w:val="5"/>
        </w:numPr>
        <w:spacing w:before="0" w:after="200" w:line="276" w:lineRule="auto"/>
      </w:pPr>
      <w:proofErr w:type="spellStart"/>
      <w:r>
        <w:t>After</w:t>
      </w:r>
      <w:proofErr w:type="spellEnd"/>
      <w:r>
        <w:t xml:space="preserve"> </w:t>
      </w:r>
      <w:proofErr w:type="spellStart"/>
      <w:r>
        <w:t>Work</w:t>
      </w:r>
      <w:proofErr w:type="spellEnd"/>
      <w:r>
        <w:t xml:space="preserve"> på HAK, </w:t>
      </w:r>
      <w:r w:rsidRPr="007A78B2">
        <w:rPr>
          <w:b/>
        </w:rPr>
        <w:t>Varför röstar vi som vi gör?</w:t>
      </w:r>
    </w:p>
    <w:p w:rsidR="00F62A5A" w:rsidRPr="008019D1" w:rsidRDefault="00F62A5A" w:rsidP="00F62A5A">
      <w:pPr>
        <w:pStyle w:val="Liststycke"/>
        <w:numPr>
          <w:ilvl w:val="0"/>
          <w:numId w:val="5"/>
        </w:numPr>
        <w:spacing w:before="0" w:after="200" w:line="276" w:lineRule="auto"/>
        <w:rPr>
          <w:b/>
        </w:rPr>
      </w:pPr>
      <w:r w:rsidRPr="007A78B2">
        <w:rPr>
          <w:b/>
        </w:rPr>
        <w:t>Science Slam</w:t>
      </w:r>
      <w:r>
        <w:t>, forskare tävlar mot varandra, publiken bestämmer vem som vinner</w:t>
      </w:r>
    </w:p>
    <w:p w:rsidR="00F62A5A" w:rsidRPr="00D15D59" w:rsidRDefault="00F62A5A" w:rsidP="00F62A5A">
      <w:pPr>
        <w:pStyle w:val="Liststycke"/>
        <w:numPr>
          <w:ilvl w:val="0"/>
          <w:numId w:val="5"/>
        </w:numPr>
        <w:spacing w:before="0" w:after="200" w:line="276" w:lineRule="auto"/>
        <w:rPr>
          <w:b/>
        </w:rPr>
      </w:pPr>
      <w:r>
        <w:rPr>
          <w:b/>
        </w:rPr>
        <w:t xml:space="preserve">Experimentverkstaden, </w:t>
      </w:r>
      <w:r>
        <w:t xml:space="preserve">2000 kvadratmeter där forskare, ingenjörer och studenter finns på plats för att hjälpa barn upptäcka vetenskap på ett lekfullt och annorlunda sätt. </w:t>
      </w:r>
    </w:p>
    <w:p w:rsidR="00F62A5A" w:rsidRPr="00D15D59" w:rsidRDefault="00F62A5A" w:rsidP="00F62A5A">
      <w:pPr>
        <w:rPr>
          <w:b/>
        </w:rPr>
      </w:pPr>
      <w:r w:rsidRPr="00D15D59">
        <w:rPr>
          <w:b/>
        </w:rPr>
        <w:t>Om Vetenskapsfestivalen</w:t>
      </w:r>
    </w:p>
    <w:p w:rsidR="00F62A5A" w:rsidRPr="00D15D59" w:rsidRDefault="00F62A5A" w:rsidP="00F62A5A">
      <w:r w:rsidRPr="00D15D59">
        <w:t xml:space="preserve">Med omkring 70 000 besök är den internationella Vetenskapsfestivalen i Göteborg ett av Europas ledande populärvetenskapliga evenemang, och Sveriges största </w:t>
      </w:r>
      <w:proofErr w:type="spellStart"/>
      <w:r w:rsidRPr="00D15D59">
        <w:t>kunskapsfest</w:t>
      </w:r>
      <w:proofErr w:type="spellEnd"/>
      <w:r w:rsidRPr="00D15D59">
        <w:t>. Sedan 1997 har Vetenskapsfestivalen varit en mötesplats för kunskap, inspiration och nya perspektiv. Varje år arrangeras tre program, ett för skola, ett för branschen och ett för allmänheten som är öppet och gratis för alla.</w:t>
      </w:r>
    </w:p>
    <w:p w:rsidR="00F62A5A" w:rsidRPr="00D15D59" w:rsidRDefault="00F62A5A" w:rsidP="00F62A5A">
      <w:r w:rsidRPr="00D15D59">
        <w:t>Vetenskapsfestivalen Göteborg är en hållbar festival och arbetar med miljö-, sociala- och ekonomiska frågor.</w:t>
      </w:r>
    </w:p>
    <w:p w:rsidR="00F62A5A" w:rsidRPr="00D15D59" w:rsidRDefault="00F62A5A" w:rsidP="00F62A5A">
      <w:r w:rsidRPr="00D15D59">
        <w:t xml:space="preserve">Huvudmän: Chalmers, Göteborgs Universitet, Näringslivsgruppen Göteborg &amp; Co, Göteborg Stad, Riksbankens Jubileumsfond, Vetenskapsrådet och </w:t>
      </w:r>
      <w:proofErr w:type="spellStart"/>
      <w:r w:rsidRPr="00D15D59">
        <w:t>Vinnova</w:t>
      </w:r>
      <w:proofErr w:type="spellEnd"/>
      <w:r w:rsidRPr="00D15D59">
        <w:t>.</w:t>
      </w:r>
    </w:p>
    <w:p w:rsidR="00D609EA" w:rsidRPr="00D609EA" w:rsidRDefault="00D609EA" w:rsidP="00D609EA"/>
    <w:sectPr w:rsidR="00D609EA" w:rsidRPr="00D609EA" w:rsidSect="00376B32">
      <w:headerReference w:type="default" r:id="rId10"/>
      <w:footerReference w:type="default" r:id="rId11"/>
      <w:headerReference w:type="first" r:id="rId12"/>
      <w:footerReference w:type="first" r:id="rId13"/>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6076"/>
    <w:multiLevelType w:val="singleLevel"/>
    <w:tmpl w:val="EDA68E8C"/>
    <w:lvl w:ilvl="0">
      <w:start w:val="1"/>
      <w:numFmt w:val="decimal"/>
      <w:lvlText w:val="%1."/>
      <w:lvlJc w:val="left"/>
      <w:pPr>
        <w:tabs>
          <w:tab w:val="num" w:pos="360"/>
        </w:tabs>
        <w:ind w:left="360" w:hanging="360"/>
      </w:pPr>
    </w:lvl>
  </w:abstractNum>
  <w:abstractNum w:abstractNumId="1" w15:restartNumberingAfterBreak="0">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6B26C1"/>
    <w:multiLevelType w:val="hybridMultilevel"/>
    <w:tmpl w:val="D6CE5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66D715C4"/>
    <w:multiLevelType w:val="hybridMultilevel"/>
    <w:tmpl w:val="99EA29DA"/>
    <w:lvl w:ilvl="0" w:tplc="20CA4F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65F87"/>
    <w:rsid w:val="002F20A3"/>
    <w:rsid w:val="003244CB"/>
    <w:rsid w:val="00342B2C"/>
    <w:rsid w:val="00376B32"/>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D7B8D"/>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06F53"/>
    <w:rsid w:val="00A633C7"/>
    <w:rsid w:val="00AB1E6F"/>
    <w:rsid w:val="00AB7773"/>
    <w:rsid w:val="00AD17D3"/>
    <w:rsid w:val="00B055B4"/>
    <w:rsid w:val="00B1425F"/>
    <w:rsid w:val="00B62265"/>
    <w:rsid w:val="00B83B01"/>
    <w:rsid w:val="00B86D4F"/>
    <w:rsid w:val="00BA7241"/>
    <w:rsid w:val="00BF5C5F"/>
    <w:rsid w:val="00BF6436"/>
    <w:rsid w:val="00C718B6"/>
    <w:rsid w:val="00C83769"/>
    <w:rsid w:val="00C85381"/>
    <w:rsid w:val="00C87342"/>
    <w:rsid w:val="00C87DB3"/>
    <w:rsid w:val="00C932EA"/>
    <w:rsid w:val="00CC7E8F"/>
    <w:rsid w:val="00D45A0E"/>
    <w:rsid w:val="00D609EA"/>
    <w:rsid w:val="00DC0C7E"/>
    <w:rsid w:val="00DC3FE3"/>
    <w:rsid w:val="00DD2DA0"/>
    <w:rsid w:val="00E07B2F"/>
    <w:rsid w:val="00E24B05"/>
    <w:rsid w:val="00EA55D6"/>
    <w:rsid w:val="00EA75C9"/>
    <w:rsid w:val="00EC0ACA"/>
    <w:rsid w:val="00EC7793"/>
    <w:rsid w:val="00F06365"/>
    <w:rsid w:val="00F169FF"/>
    <w:rsid w:val="00F62A5A"/>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690D9FA"/>
  <w15:docId w15:val="{C68BB830-C86E-4E51-A69F-35166831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turner@gotebor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vetenskapsfestivalen.se/for-alla/hojdpunkte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ott.holmaker@gotebor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49E3B84B.dotm</Template>
  <TotalTime>0</TotalTime>
  <Pages>2</Pages>
  <Words>625</Words>
  <Characters>3314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Charlott Holmåker</cp:lastModifiedBy>
  <cp:revision>2</cp:revision>
  <cp:lastPrinted>2011-12-08T14:24:00Z</cp:lastPrinted>
  <dcterms:created xsi:type="dcterms:W3CDTF">2018-04-16T06:25:00Z</dcterms:created>
  <dcterms:modified xsi:type="dcterms:W3CDTF">2018-04-16T06:25:00Z</dcterms:modified>
</cp:coreProperties>
</file>