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B83366" w:rsidP="00843B09">
            <w:bookmarkStart w:id="0" w:name="Date"/>
            <w:r>
              <w:t>18</w:t>
            </w:r>
            <w:r w:rsidR="0004407D">
              <w:t xml:space="preserve">. august </w:t>
            </w:r>
            <w:r w:rsidR="008D7D44">
              <w:t>2014</w:t>
            </w:r>
            <w:bookmarkEnd w:id="0"/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 xml:space="preserve">41 20 60 </w:t>
            </w:r>
            <w:bookmarkStart w:id="9" w:name="SignerEmail"/>
            <w:bookmarkEnd w:id="8"/>
            <w:r w:rsidR="008E4A77">
              <w:t>19</w:t>
            </w:r>
          </w:p>
          <w:p w:rsidR="00385833" w:rsidRPr="005131D3" w:rsidRDefault="008E4A77" w:rsidP="00385833">
            <w:r>
              <w:t>Nynne</w:t>
            </w:r>
            <w:proofErr w:type="gramStart"/>
            <w:r>
              <w:t>.Bojsen</w:t>
            </w:r>
            <w:proofErr w:type="gramEnd"/>
            <w:r>
              <w:t>.Faartoft</w:t>
            </w:r>
            <w:r w:rsidR="008D7D44">
              <w:t>@natmus.dk</w:t>
            </w:r>
            <w:bookmarkEnd w:id="9"/>
          </w:p>
        </w:tc>
      </w:tr>
    </w:tbl>
    <w:p w:rsidR="00B376BE" w:rsidRPr="00FB7BFC" w:rsidRDefault="008C7E20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Nedtagning af </w:t>
      </w:r>
      <w:r w:rsidR="00853645">
        <w:rPr>
          <w:b/>
          <w:bCs/>
          <w:sz w:val="44"/>
          <w:szCs w:val="44"/>
        </w:rPr>
        <w:t>k</w:t>
      </w:r>
      <w:r w:rsidR="00E823BB">
        <w:rPr>
          <w:b/>
          <w:bCs/>
          <w:sz w:val="44"/>
          <w:szCs w:val="44"/>
        </w:rPr>
        <w:t>irken på</w:t>
      </w:r>
      <w:bookmarkStart w:id="10" w:name="_GoBack"/>
      <w:bookmarkEnd w:id="10"/>
      <w:r w:rsidR="00E823BB">
        <w:rPr>
          <w:b/>
          <w:bCs/>
          <w:sz w:val="44"/>
          <w:szCs w:val="44"/>
        </w:rPr>
        <w:t xml:space="preserve"> den yderste kli</w:t>
      </w:r>
      <w:r w:rsidR="00853645">
        <w:rPr>
          <w:b/>
          <w:bCs/>
          <w:sz w:val="44"/>
          <w:szCs w:val="44"/>
        </w:rPr>
        <w:t xml:space="preserve">t </w:t>
      </w:r>
      <w:r w:rsidR="008A3B73">
        <w:rPr>
          <w:b/>
          <w:bCs/>
          <w:sz w:val="44"/>
          <w:szCs w:val="44"/>
        </w:rPr>
        <w:t xml:space="preserve">er </w:t>
      </w:r>
      <w:r w:rsidR="00853645">
        <w:rPr>
          <w:b/>
          <w:bCs/>
          <w:sz w:val="44"/>
          <w:szCs w:val="44"/>
        </w:rPr>
        <w:t>et unikt</w:t>
      </w:r>
      <w:r>
        <w:rPr>
          <w:b/>
          <w:bCs/>
          <w:sz w:val="44"/>
          <w:szCs w:val="44"/>
        </w:rPr>
        <w:t xml:space="preserve"> projekt</w:t>
      </w:r>
    </w:p>
    <w:p w:rsidR="00B376BE" w:rsidRPr="00FB7BFC" w:rsidRDefault="00B376BE" w:rsidP="00B376BE">
      <w:pPr>
        <w:pStyle w:val="Default"/>
        <w:rPr>
          <w:b/>
          <w:color w:val="auto"/>
          <w:sz w:val="32"/>
          <w:szCs w:val="32"/>
        </w:rPr>
      </w:pPr>
    </w:p>
    <w:p w:rsidR="00B0536B" w:rsidRPr="00B0536B" w:rsidRDefault="007720A2" w:rsidP="00B053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denne uge </w:t>
      </w:r>
      <w:r w:rsidR="00013357">
        <w:rPr>
          <w:bCs/>
          <w:sz w:val="28"/>
          <w:szCs w:val="28"/>
        </w:rPr>
        <w:t xml:space="preserve">arbejder </w:t>
      </w:r>
      <w:r>
        <w:rPr>
          <w:bCs/>
          <w:sz w:val="28"/>
          <w:szCs w:val="28"/>
        </w:rPr>
        <w:t xml:space="preserve">Nationalmuseet </w:t>
      </w:r>
      <w:r w:rsidR="00853645">
        <w:rPr>
          <w:bCs/>
          <w:sz w:val="28"/>
          <w:szCs w:val="28"/>
        </w:rPr>
        <w:t xml:space="preserve">for tredje gang </w:t>
      </w:r>
      <w:r>
        <w:rPr>
          <w:bCs/>
          <w:sz w:val="28"/>
          <w:szCs w:val="28"/>
        </w:rPr>
        <w:t xml:space="preserve">sammen med lokale </w:t>
      </w:r>
      <w:r w:rsidR="00013357">
        <w:rPr>
          <w:bCs/>
          <w:sz w:val="28"/>
          <w:szCs w:val="28"/>
        </w:rPr>
        <w:t xml:space="preserve">håndværkere </w:t>
      </w:r>
      <w:r w:rsidR="00450AFD">
        <w:rPr>
          <w:bCs/>
          <w:sz w:val="28"/>
          <w:szCs w:val="28"/>
        </w:rPr>
        <w:t>om at fjerne</w:t>
      </w:r>
      <w:r w:rsidR="00013357">
        <w:rPr>
          <w:bCs/>
          <w:sz w:val="28"/>
          <w:szCs w:val="28"/>
        </w:rPr>
        <w:t xml:space="preserve"> </w:t>
      </w:r>
      <w:r w:rsidR="00853645">
        <w:rPr>
          <w:bCs/>
          <w:sz w:val="28"/>
          <w:szCs w:val="28"/>
        </w:rPr>
        <w:t>endnu en del</w:t>
      </w:r>
      <w:r w:rsidR="008C7E20">
        <w:rPr>
          <w:bCs/>
          <w:sz w:val="28"/>
          <w:szCs w:val="28"/>
        </w:rPr>
        <w:t xml:space="preserve"> af</w:t>
      </w:r>
      <w:r w:rsidR="00013357">
        <w:rPr>
          <w:bCs/>
          <w:sz w:val="28"/>
          <w:szCs w:val="28"/>
        </w:rPr>
        <w:t xml:space="preserve"> Mårup Kirke ved Vesterhavet.</w:t>
      </w:r>
      <w:r w:rsidR="008C7E20">
        <w:rPr>
          <w:bCs/>
          <w:sz w:val="28"/>
          <w:szCs w:val="28"/>
        </w:rPr>
        <w:t xml:space="preserve"> </w:t>
      </w:r>
      <w:r w:rsidR="00450AFD">
        <w:rPr>
          <w:bCs/>
          <w:sz w:val="28"/>
          <w:szCs w:val="28"/>
        </w:rPr>
        <w:t xml:space="preserve">Projektet </w:t>
      </w:r>
      <w:r w:rsidR="002549DB">
        <w:rPr>
          <w:bCs/>
          <w:sz w:val="28"/>
          <w:szCs w:val="28"/>
        </w:rPr>
        <w:t>giver enestående oplysninger om, hvordan man byggede kirker i middelalderen</w:t>
      </w:r>
      <w:r w:rsidR="00450AFD">
        <w:rPr>
          <w:bCs/>
          <w:sz w:val="28"/>
          <w:szCs w:val="28"/>
        </w:rPr>
        <w:t xml:space="preserve">.    </w:t>
      </w:r>
      <w:r w:rsidR="008A3B73">
        <w:rPr>
          <w:bCs/>
          <w:sz w:val="28"/>
          <w:szCs w:val="28"/>
        </w:rPr>
        <w:t xml:space="preserve">  </w:t>
      </w:r>
      <w:r w:rsidR="008C7E20">
        <w:rPr>
          <w:bCs/>
          <w:sz w:val="28"/>
          <w:szCs w:val="28"/>
        </w:rPr>
        <w:t xml:space="preserve">  </w:t>
      </w:r>
      <w:r w:rsidR="0001335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</w:p>
    <w:p w:rsidR="00B376BE" w:rsidRPr="00FB7BFC" w:rsidRDefault="00B376BE" w:rsidP="00B376BE">
      <w:pPr>
        <w:pStyle w:val="Default"/>
        <w:rPr>
          <w:color w:val="auto"/>
        </w:rPr>
      </w:pPr>
    </w:p>
    <w:p w:rsidR="00B376BE" w:rsidRPr="007F0066" w:rsidRDefault="00C64019" w:rsidP="00B376BE">
      <w:r>
        <w:t>Mårup Kirke er på vej ud</w:t>
      </w:r>
      <w:r w:rsidR="00B63672">
        <w:t xml:space="preserve"> </w:t>
      </w:r>
      <w:r>
        <w:t>over kanten.</w:t>
      </w:r>
      <w:r w:rsidR="00206382">
        <w:t xml:space="preserve"> År efter</w:t>
      </w:r>
      <w:r w:rsidR="008A7D6E">
        <w:t xml:space="preserve"> år har Vesterhavet spist af den klit, som kirken står på</w:t>
      </w:r>
      <w:r w:rsidR="00206382">
        <w:t>, og e</w:t>
      </w:r>
      <w:r w:rsidR="008A7D6E">
        <w:t>fterhånden</w:t>
      </w:r>
      <w:r w:rsidR="00512E6B">
        <w:t>,</w:t>
      </w:r>
      <w:r w:rsidR="008A7D6E">
        <w:t xml:space="preserve"> som havet kommer tæ</w:t>
      </w:r>
      <w:r w:rsidR="00B63672">
        <w:t xml:space="preserve">ttere </w:t>
      </w:r>
      <w:r w:rsidR="00206382">
        <w:t>på, bliver</w:t>
      </w:r>
      <w:r w:rsidR="008A7D6E">
        <w:t xml:space="preserve"> kirken de</w:t>
      </w:r>
      <w:r w:rsidR="00B63672">
        <w:t>rfor gradvist taget ned</w:t>
      </w:r>
      <w:r w:rsidR="00512E6B">
        <w:t>.</w:t>
      </w:r>
      <w:r w:rsidR="00A80F4B">
        <w:t xml:space="preserve"> Men mens </w:t>
      </w:r>
      <w:r w:rsidR="00206382">
        <w:t>kirken langsomt forsvinder, lyser</w:t>
      </w:r>
      <w:r w:rsidR="00A80F4B">
        <w:t xml:space="preserve"> </w:t>
      </w:r>
      <w:r w:rsidR="00206382">
        <w:t xml:space="preserve">dens </w:t>
      </w:r>
      <w:r w:rsidR="00A80F4B">
        <w:t>histori</w:t>
      </w:r>
      <w:r w:rsidR="00206382">
        <w:t>e klarere</w:t>
      </w:r>
      <w:r w:rsidR="00A80F4B">
        <w:t xml:space="preserve"> for hver en sten, der bliver løftet. </w:t>
      </w:r>
      <w:r w:rsidR="002B0CDF">
        <w:br/>
      </w:r>
      <w:r w:rsidR="002B0CDF">
        <w:br/>
        <w:t xml:space="preserve">Nedtagningen af kirken giver nemlig et unikt indblik i middelalderens kirkebyggeri, fortæller </w:t>
      </w:r>
      <w:r w:rsidR="00FF287C">
        <w:t xml:space="preserve">middelalderarkæolog </w:t>
      </w:r>
      <w:r w:rsidR="002B0CDF">
        <w:t>Thomas Bertelsen</w:t>
      </w:r>
      <w:r w:rsidR="00FF287C">
        <w:t xml:space="preserve"> fra</w:t>
      </w:r>
      <w:r w:rsidR="002B0CDF">
        <w:t xml:space="preserve"> Nation</w:t>
      </w:r>
      <w:r w:rsidR="00FF287C">
        <w:t>almuseet, som er</w:t>
      </w:r>
      <w:r w:rsidR="00D87B20">
        <w:t xml:space="preserve"> blevet bedt om at varetage arbejdet med nedtagningen af</w:t>
      </w:r>
      <w:r w:rsidR="00FF287C">
        <w:t xml:space="preserve"> Kulturstyr</w:t>
      </w:r>
      <w:r w:rsidR="00D87B20">
        <w:t>elsen</w:t>
      </w:r>
      <w:r w:rsidR="00DD52ED">
        <w:t xml:space="preserve">. </w:t>
      </w:r>
      <w:r w:rsidR="00675DB5">
        <w:br/>
      </w:r>
      <w:r w:rsidR="00675DB5">
        <w:br/>
      </w:r>
      <w:r w:rsidR="00675DB5">
        <w:t xml:space="preserve">- </w:t>
      </w:r>
      <w:r w:rsidR="00675DB5" w:rsidRPr="00F8480D">
        <w:t xml:space="preserve">Det er på internationalt plan en fuldstændigt unik opgave </w:t>
      </w:r>
      <w:r w:rsidR="00675DB5">
        <w:t>-</w:t>
      </w:r>
      <w:r w:rsidR="00675DB5" w:rsidRPr="00F8480D">
        <w:t xml:space="preserve"> det er aldrig nogensinde gjort før.</w:t>
      </w:r>
      <w:r w:rsidR="00675DB5" w:rsidRPr="00F8480D">
        <w:br/>
      </w:r>
      <w:r w:rsidR="00675DB5">
        <w:t xml:space="preserve">Vi tager simpelthen </w:t>
      </w:r>
      <w:r w:rsidR="00675DB5" w:rsidRPr="00F8480D">
        <w:t>en middelalderkirke ned sten for sten og se</w:t>
      </w:r>
      <w:r w:rsidR="00675DB5">
        <w:t>r</w:t>
      </w:r>
      <w:r w:rsidR="00675DB5" w:rsidRPr="00F8480D">
        <w:t>, hvad der er inde</w:t>
      </w:r>
      <w:r w:rsidR="00675DB5">
        <w:t>ni. Vi kommer ind på livet af de mennesker, der b</w:t>
      </w:r>
      <w:r w:rsidR="00BD390D">
        <w:t>yggede kirkerne,</w:t>
      </w:r>
      <w:r w:rsidR="00675DB5">
        <w:t xml:space="preserve"> </w:t>
      </w:r>
      <w:r w:rsidR="00BD390D">
        <w:t xml:space="preserve">og </w:t>
      </w:r>
      <w:r w:rsidR="00675DB5">
        <w:t>ser, hvordan de gjorde, hvor lang tid det tog, og hvordan de håndterede byggeprocessen. Vi får</w:t>
      </w:r>
      <w:r w:rsidR="00675DB5" w:rsidRPr="00F8480D">
        <w:t xml:space="preserve"> alle de her oplysninger om et middelalderligt kirkebyggeri, som </w:t>
      </w:r>
      <w:r w:rsidR="00675DB5">
        <w:t>vi ellers aldrig nogensinde får,</w:t>
      </w:r>
      <w:r w:rsidR="00675DB5" w:rsidRPr="00F8480D">
        <w:t xml:space="preserve"> </w:t>
      </w:r>
      <w:r w:rsidR="00675DB5">
        <w:t xml:space="preserve">siger </w:t>
      </w:r>
      <w:r w:rsidR="00675DB5">
        <w:t>han</w:t>
      </w:r>
      <w:r w:rsidR="00675DB5">
        <w:t>.</w:t>
      </w:r>
      <w:r w:rsidR="00675DB5">
        <w:br/>
      </w:r>
      <w:r w:rsidR="00675DB5">
        <w:br/>
      </w:r>
      <w:r w:rsidR="007F0066">
        <w:t>Derfor er Thomas Bertelsen denne uge</w:t>
      </w:r>
      <w:r w:rsidR="00FF287C">
        <w:t xml:space="preserve"> i Må</w:t>
      </w:r>
      <w:r w:rsidR="00675DB5">
        <w:t>rup</w:t>
      </w:r>
      <w:r w:rsidR="00E27FBB">
        <w:t xml:space="preserve"> for</w:t>
      </w:r>
      <w:r w:rsidR="00A752D2">
        <w:t xml:space="preserve"> tredje gang for</w:t>
      </w:r>
      <w:r w:rsidR="00FF287C">
        <w:t xml:space="preserve"> at nedtage </w:t>
      </w:r>
      <w:r w:rsidR="00675DB5">
        <w:t xml:space="preserve">endnu </w:t>
      </w:r>
      <w:r w:rsidR="00A752D2">
        <w:t>en del af kirken</w:t>
      </w:r>
      <w:r w:rsidR="00FF287C">
        <w:t xml:space="preserve"> sammen med et hold lokale håndværkere</w:t>
      </w:r>
      <w:r w:rsidR="00212D02">
        <w:t xml:space="preserve">, </w:t>
      </w:r>
      <w:r w:rsidR="00A752D2">
        <w:t xml:space="preserve">som har været </w:t>
      </w:r>
      <w:r w:rsidR="00212D02">
        <w:t>en del af projektet</w:t>
      </w:r>
      <w:r w:rsidR="00A5382F">
        <w:t xml:space="preserve"> fra</w:t>
      </w:r>
      <w:r w:rsidR="00A752D2">
        <w:t xml:space="preserve"> starten i 2008. Her blev kirken taget ned i </w:t>
      </w:r>
      <w:r w:rsidR="00212D02">
        <w:t xml:space="preserve">to meters højde, og i 2011 blev </w:t>
      </w:r>
      <w:r w:rsidR="00A752D2">
        <w:t xml:space="preserve">endnu en del taget ned. </w:t>
      </w:r>
      <w:r w:rsidR="00A752D2">
        <w:br/>
      </w:r>
      <w:r w:rsidR="00A752D2">
        <w:br/>
      </w:r>
      <w:r w:rsidR="00FC2D6A">
        <w:rPr>
          <w:b/>
        </w:rPr>
        <w:lastRenderedPageBreak/>
        <w:t>Flyvesand fortæller</w:t>
      </w:r>
      <w:r w:rsidR="007F0066">
        <w:rPr>
          <w:b/>
        </w:rPr>
        <w:t xml:space="preserve"> </w:t>
      </w:r>
      <w:r w:rsidR="00A752D2">
        <w:rPr>
          <w:b/>
        </w:rPr>
        <w:br/>
      </w:r>
      <w:r w:rsidR="007F0066">
        <w:t>Denne</w:t>
      </w:r>
      <w:r w:rsidR="00212D02">
        <w:t xml:space="preserve"> gang skal Thomas Bertelsen og de lokale håndværkere tage dele af kirkens skib ned</w:t>
      </w:r>
      <w:r w:rsidR="007F0066">
        <w:t>:</w:t>
      </w:r>
      <w:r w:rsidR="007F0066">
        <w:br/>
      </w:r>
      <w:r w:rsidR="007F0066">
        <w:br/>
        <w:t xml:space="preserve">- </w:t>
      </w:r>
      <w:r w:rsidR="00B72B2A">
        <w:t xml:space="preserve">Vi har et enormt godt samarbejde omkring nedtagningen. Det </w:t>
      </w:r>
      <w:r w:rsidR="00A752D2" w:rsidRPr="00F8480D">
        <w:t>er</w:t>
      </w:r>
      <w:r w:rsidR="00B72B2A">
        <w:t xml:space="preserve"> jo</w:t>
      </w:r>
      <w:r w:rsidR="00A752D2" w:rsidRPr="00F8480D">
        <w:t xml:space="preserve"> pionerarbejde på den måde, at vi er de første, der gør os erfaringer med, hvordan vi piller en </w:t>
      </w:r>
      <w:r w:rsidR="009E1179">
        <w:t>middelalder</w:t>
      </w:r>
      <w:r w:rsidR="00A752D2" w:rsidRPr="00F8480D">
        <w:t xml:space="preserve">kirke ned. Så hver gang </w:t>
      </w:r>
      <w:r w:rsidR="007F0066">
        <w:t>prøver vi nogle nye metoder af</w:t>
      </w:r>
      <w:r w:rsidR="00A752D2" w:rsidRPr="00F8480D">
        <w:t xml:space="preserve">. Denne </w:t>
      </w:r>
      <w:r w:rsidR="007F0066">
        <w:t xml:space="preserve">gang vil vi </w:t>
      </w:r>
      <w:r w:rsidR="00A752D2" w:rsidRPr="00F8480D">
        <w:t>tage alle facadestenene af</w:t>
      </w:r>
      <w:r w:rsidR="007F0066">
        <w:t xml:space="preserve"> og så se murkernen stå tilbage. Det er</w:t>
      </w:r>
      <w:r w:rsidR="00A752D2" w:rsidRPr="00F8480D">
        <w:t xml:space="preserve"> en mulighed for at se det, vi aldrig kan </w:t>
      </w:r>
      <w:r w:rsidR="00CF1B9B">
        <w:t>-</w:t>
      </w:r>
      <w:r w:rsidR="00A752D2" w:rsidRPr="00F8480D">
        <w:t xml:space="preserve"> s</w:t>
      </w:r>
      <w:r w:rsidR="007F0066">
        <w:t>impelthen s</w:t>
      </w:r>
      <w:r w:rsidR="00A752D2" w:rsidRPr="00F8480D">
        <w:t xml:space="preserve">e </w:t>
      </w:r>
      <w:r w:rsidR="007F0066">
        <w:t xml:space="preserve">det usete, siger han. </w:t>
      </w:r>
      <w:r w:rsidR="007F0066">
        <w:br/>
      </w:r>
      <w:r w:rsidR="007F0066">
        <w:br/>
      </w:r>
      <w:r w:rsidR="007F0066">
        <w:t>På den måde har Mårup Kirke ikke kun lokalhistorisk betydning, men i høj grad også betydning i forhold til international forskning. For den er med til at besvare en masse spørgsm</w:t>
      </w:r>
      <w:r w:rsidR="007F0066">
        <w:t>ål.</w:t>
      </w:r>
      <w:r w:rsidR="007F0066">
        <w:t xml:space="preserve"> Hvor lang tid tog det for eksempel at bygge en middelalderkirke? </w:t>
      </w:r>
      <w:r w:rsidR="007F0066">
        <w:br/>
      </w:r>
      <w:r w:rsidR="007F0066">
        <w:br/>
        <w:t xml:space="preserve">- I dag ved vi, at kirken i Mårup tog fem år. </w:t>
      </w:r>
      <w:r w:rsidR="007F0066">
        <w:t>Hver gang byggeriet</w:t>
      </w:r>
      <w:r w:rsidR="007F0066">
        <w:t xml:space="preserve"> holdt</w:t>
      </w:r>
      <w:r w:rsidR="007F0066">
        <w:t xml:space="preserve"> vinterpause og</w:t>
      </w:r>
      <w:r w:rsidR="007F0066" w:rsidRPr="00F8480D">
        <w:t xml:space="preserve"> </w:t>
      </w:r>
      <w:r w:rsidR="007F0066">
        <w:t>dækkede</w:t>
      </w:r>
      <w:r w:rsidR="007F0066" w:rsidRPr="00F8480D">
        <w:t xml:space="preserve"> murkernen </w:t>
      </w:r>
      <w:r w:rsidR="007F0066">
        <w:t>af med halm og tørv,</w:t>
      </w:r>
      <w:r w:rsidR="007F0066">
        <w:t xml:space="preserve"> kom der </w:t>
      </w:r>
      <w:r w:rsidR="007F0066">
        <w:t xml:space="preserve">nemlig </w:t>
      </w:r>
      <w:r w:rsidR="007F0066">
        <w:t>lige lidt flyvesand, som lagde sig</w:t>
      </w:r>
      <w:r w:rsidR="007F0066" w:rsidRPr="00F8480D">
        <w:t xml:space="preserve"> ovenpå. Når </w:t>
      </w:r>
      <w:r w:rsidR="007F0066">
        <w:t>de så</w:t>
      </w:r>
      <w:r w:rsidR="007F0066" w:rsidRPr="00F8480D">
        <w:t xml:space="preserve"> startede </w:t>
      </w:r>
      <w:r w:rsidR="007F0066">
        <w:t>byggeriet op om foråret, fik de måske ikke renset det hele ordentligt af, og så kom der til at ligge striber af flyvesand inde i murkernen. På den måde kan v</w:t>
      </w:r>
      <w:r w:rsidR="007F0066" w:rsidRPr="00F8480D">
        <w:t>i kan simpelthen</w:t>
      </w:r>
      <w:r w:rsidR="007F0066">
        <w:t xml:space="preserve"> se, hvor de startede</w:t>
      </w:r>
      <w:r w:rsidR="007F0066" w:rsidRPr="00F8480D">
        <w:t xml:space="preserve"> henne, og</w:t>
      </w:r>
      <w:r w:rsidR="007F0066">
        <w:t xml:space="preserve"> hvordan byggeriet er fo</w:t>
      </w:r>
      <w:r w:rsidR="005A36A3">
        <w:t>rløbet, siger Thomas Bertelsen og tilføjer:</w:t>
      </w:r>
      <w:r w:rsidR="007F0066">
        <w:br/>
      </w:r>
      <w:r w:rsidR="007F0066">
        <w:br/>
        <w:t>- P</w:t>
      </w:r>
      <w:r w:rsidR="00A752D2" w:rsidRPr="00F8480D">
        <w:t xml:space="preserve">å den måde bliver Mårup Kirke faktisk den kirke, som vi kender bedst i hele Danmark. </w:t>
      </w:r>
      <w:r w:rsidR="00A752D2" w:rsidRPr="00F8480D">
        <w:br/>
      </w:r>
      <w:r w:rsidR="005A36A3">
        <w:br/>
      </w:r>
      <w:r w:rsidR="005A36A3" w:rsidRPr="00B4624B">
        <w:rPr>
          <w:i/>
        </w:rPr>
        <w:t>Nedtagningen forløber fra mandag til o</w:t>
      </w:r>
      <w:r w:rsidR="008E25AE" w:rsidRPr="00B4624B">
        <w:rPr>
          <w:i/>
        </w:rPr>
        <w:t>g med torsdag. Bagefter står</w:t>
      </w:r>
      <w:r w:rsidR="005A36A3" w:rsidRPr="00B4624B">
        <w:rPr>
          <w:i/>
        </w:rPr>
        <w:t xml:space="preserve"> kirkens </w:t>
      </w:r>
      <w:proofErr w:type="spellStart"/>
      <w:r w:rsidR="005A36A3" w:rsidRPr="00B4624B">
        <w:rPr>
          <w:i/>
        </w:rPr>
        <w:t>allerøstligste</w:t>
      </w:r>
      <w:proofErr w:type="spellEnd"/>
      <w:r w:rsidR="005A36A3" w:rsidRPr="00B4624B">
        <w:rPr>
          <w:i/>
        </w:rPr>
        <w:t xml:space="preserve"> del, koret, tilbage. </w:t>
      </w:r>
      <w:r w:rsidR="007D328E" w:rsidRPr="00B4624B">
        <w:rPr>
          <w:i/>
        </w:rPr>
        <w:t>Der er mulighed for at følge arbejdet og lave interview. Kontakt Thomas Bertelsen nedenfor.</w:t>
      </w:r>
      <w:r w:rsidR="007D328E">
        <w:t xml:space="preserve"> </w:t>
      </w:r>
      <w:r w:rsidR="005A36A3">
        <w:br/>
      </w:r>
      <w:r w:rsidR="007F0066">
        <w:br/>
      </w:r>
      <w:r w:rsidR="00B376BE" w:rsidRPr="00FB7BFC">
        <w:rPr>
          <w:b/>
          <w:bCs/>
        </w:rPr>
        <w:t>For yderligere oplysninger</w:t>
      </w:r>
      <w:r w:rsidR="00F72B3B">
        <w:rPr>
          <w:b/>
          <w:bCs/>
        </w:rPr>
        <w:t xml:space="preserve"> eller</w:t>
      </w:r>
      <w:r w:rsidR="004647EA">
        <w:rPr>
          <w:b/>
          <w:bCs/>
        </w:rPr>
        <w:t xml:space="preserve"> interview</w:t>
      </w:r>
      <w:r w:rsidR="00823E13">
        <w:rPr>
          <w:b/>
          <w:bCs/>
        </w:rPr>
        <w:t>,</w:t>
      </w:r>
      <w:r w:rsidR="00B376BE" w:rsidRPr="00FB7BFC">
        <w:rPr>
          <w:b/>
          <w:bCs/>
        </w:rPr>
        <w:t xml:space="preserve"> kontakt:</w:t>
      </w:r>
    </w:p>
    <w:p w:rsidR="005215FF" w:rsidRDefault="00F258FF" w:rsidP="00B376BE">
      <w:r>
        <w:t>Thomas Bertelsen</w:t>
      </w:r>
      <w:r w:rsidR="005215FF">
        <w:t xml:space="preserve">, middelalderarkæolog og redaktør på Danmarks Kirker, Nationalmuseet. </w:t>
      </w:r>
      <w:r w:rsidR="005215FF">
        <w:br/>
        <w:t xml:space="preserve">Tlf.: 41 20 61 32. E-mail: </w:t>
      </w:r>
      <w:hyperlink r:id="rId8" w:history="1">
        <w:r w:rsidR="005215FF" w:rsidRPr="002118AF">
          <w:rPr>
            <w:rStyle w:val="Hyperlink"/>
          </w:rPr>
          <w:t>thomas.bertelsen@natmus.dk</w:t>
        </w:r>
      </w:hyperlink>
    </w:p>
    <w:p w:rsidR="00B376BE" w:rsidRPr="005215FF" w:rsidRDefault="005215FF" w:rsidP="00B376BE">
      <w:r>
        <w:t xml:space="preserve">  </w:t>
      </w:r>
      <w:r w:rsidR="00F258FF">
        <w:br/>
      </w:r>
      <w:r w:rsidR="008E4A77">
        <w:t>Nynne Bojsen Faartoft, pressemedarbejder, Nationalmuseet.</w:t>
      </w:r>
      <w:r w:rsidR="008E4A77">
        <w:br/>
      </w:r>
      <w:r w:rsidR="008E4A77" w:rsidRPr="005215FF">
        <w:t xml:space="preserve">Tlf.: 41 20 60 19. E-mail: </w:t>
      </w:r>
      <w:hyperlink r:id="rId9" w:history="1">
        <w:r w:rsidR="00816AD1" w:rsidRPr="005215FF">
          <w:rPr>
            <w:rStyle w:val="Hyperlink"/>
          </w:rPr>
          <w:t>nynne.bojsen.faartoft@natmus.dk</w:t>
        </w:r>
      </w:hyperlink>
    </w:p>
    <w:p w:rsidR="00816AD1" w:rsidRPr="005215FF" w:rsidRDefault="00816AD1" w:rsidP="00B376BE"/>
    <w:p w:rsidR="007C518A" w:rsidRPr="005215FF" w:rsidRDefault="007C518A" w:rsidP="00B376BE">
      <w:pPr>
        <w:pStyle w:val="Overskrift1"/>
      </w:pPr>
    </w:p>
    <w:sectPr w:rsidR="007C518A" w:rsidRPr="005215FF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EB" w:rsidRDefault="008A0CEB" w:rsidP="007C518A">
      <w:r>
        <w:separator/>
      </w:r>
    </w:p>
  </w:endnote>
  <w:endnote w:type="continuationSeparator" w:id="0">
    <w:p w:rsidR="008A0CEB" w:rsidRDefault="008A0CEB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EB" w:rsidRDefault="008A0CEB" w:rsidP="007C518A">
      <w:r>
        <w:separator/>
      </w:r>
    </w:p>
  </w:footnote>
  <w:footnote w:type="continuationSeparator" w:id="0">
    <w:p w:rsidR="008A0CEB" w:rsidRDefault="008A0CEB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3357"/>
    <w:rsid w:val="00015C21"/>
    <w:rsid w:val="00020349"/>
    <w:rsid w:val="0002513D"/>
    <w:rsid w:val="00027484"/>
    <w:rsid w:val="0003017B"/>
    <w:rsid w:val="0004077A"/>
    <w:rsid w:val="0004407D"/>
    <w:rsid w:val="00050252"/>
    <w:rsid w:val="0006025F"/>
    <w:rsid w:val="000615AF"/>
    <w:rsid w:val="00065A80"/>
    <w:rsid w:val="00071B49"/>
    <w:rsid w:val="00084350"/>
    <w:rsid w:val="00084D3F"/>
    <w:rsid w:val="00086417"/>
    <w:rsid w:val="00091C4A"/>
    <w:rsid w:val="00092571"/>
    <w:rsid w:val="00092AAC"/>
    <w:rsid w:val="00095F7E"/>
    <w:rsid w:val="000B0EA2"/>
    <w:rsid w:val="000B47EC"/>
    <w:rsid w:val="000C3139"/>
    <w:rsid w:val="000E12F0"/>
    <w:rsid w:val="000E1BAA"/>
    <w:rsid w:val="000E479B"/>
    <w:rsid w:val="000F2277"/>
    <w:rsid w:val="000F5BD7"/>
    <w:rsid w:val="000F70BC"/>
    <w:rsid w:val="0010414A"/>
    <w:rsid w:val="00116CB3"/>
    <w:rsid w:val="001213BB"/>
    <w:rsid w:val="001225B0"/>
    <w:rsid w:val="00127203"/>
    <w:rsid w:val="001334A4"/>
    <w:rsid w:val="00133E89"/>
    <w:rsid w:val="0014538F"/>
    <w:rsid w:val="001514AA"/>
    <w:rsid w:val="001536B6"/>
    <w:rsid w:val="0017525B"/>
    <w:rsid w:val="001867C5"/>
    <w:rsid w:val="00194E9B"/>
    <w:rsid w:val="001A4E7F"/>
    <w:rsid w:val="001B4677"/>
    <w:rsid w:val="001E2BF0"/>
    <w:rsid w:val="001E5953"/>
    <w:rsid w:val="001E64EC"/>
    <w:rsid w:val="001E7C15"/>
    <w:rsid w:val="001F1956"/>
    <w:rsid w:val="00206382"/>
    <w:rsid w:val="00207F8E"/>
    <w:rsid w:val="0021248F"/>
    <w:rsid w:val="00212D02"/>
    <w:rsid w:val="002156A6"/>
    <w:rsid w:val="0022125A"/>
    <w:rsid w:val="00230210"/>
    <w:rsid w:val="00232BB8"/>
    <w:rsid w:val="00233475"/>
    <w:rsid w:val="00240EFE"/>
    <w:rsid w:val="00243C28"/>
    <w:rsid w:val="00251E62"/>
    <w:rsid w:val="002549DB"/>
    <w:rsid w:val="00254AED"/>
    <w:rsid w:val="0025502B"/>
    <w:rsid w:val="002667BC"/>
    <w:rsid w:val="00272E45"/>
    <w:rsid w:val="00282CD6"/>
    <w:rsid w:val="002948FB"/>
    <w:rsid w:val="002954BA"/>
    <w:rsid w:val="002A6366"/>
    <w:rsid w:val="002B0CDF"/>
    <w:rsid w:val="0030079A"/>
    <w:rsid w:val="00317B67"/>
    <w:rsid w:val="00330326"/>
    <w:rsid w:val="00346B11"/>
    <w:rsid w:val="00347CE9"/>
    <w:rsid w:val="00357DF4"/>
    <w:rsid w:val="00360A8C"/>
    <w:rsid w:val="00376850"/>
    <w:rsid w:val="00384005"/>
    <w:rsid w:val="00385833"/>
    <w:rsid w:val="00387422"/>
    <w:rsid w:val="003B2912"/>
    <w:rsid w:val="003B3952"/>
    <w:rsid w:val="003C099A"/>
    <w:rsid w:val="003C6278"/>
    <w:rsid w:val="003D2555"/>
    <w:rsid w:val="003D7500"/>
    <w:rsid w:val="003E1DE9"/>
    <w:rsid w:val="003E513E"/>
    <w:rsid w:val="003F0934"/>
    <w:rsid w:val="003F236D"/>
    <w:rsid w:val="003F3C78"/>
    <w:rsid w:val="003F53B6"/>
    <w:rsid w:val="003F6934"/>
    <w:rsid w:val="00414C1E"/>
    <w:rsid w:val="00417C8A"/>
    <w:rsid w:val="00417F5E"/>
    <w:rsid w:val="00450AFD"/>
    <w:rsid w:val="00451B80"/>
    <w:rsid w:val="00452E6E"/>
    <w:rsid w:val="004647EA"/>
    <w:rsid w:val="004774A7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1515"/>
    <w:rsid w:val="004C45D3"/>
    <w:rsid w:val="004C4D9C"/>
    <w:rsid w:val="004C6210"/>
    <w:rsid w:val="004D31CA"/>
    <w:rsid w:val="004E22F4"/>
    <w:rsid w:val="004F28D3"/>
    <w:rsid w:val="00503471"/>
    <w:rsid w:val="00504AAD"/>
    <w:rsid w:val="00507BCA"/>
    <w:rsid w:val="00510C40"/>
    <w:rsid w:val="00512E6B"/>
    <w:rsid w:val="005131D3"/>
    <w:rsid w:val="00515FFA"/>
    <w:rsid w:val="005215FF"/>
    <w:rsid w:val="00523619"/>
    <w:rsid w:val="005327AF"/>
    <w:rsid w:val="00532BEF"/>
    <w:rsid w:val="005346F1"/>
    <w:rsid w:val="0053756F"/>
    <w:rsid w:val="00555B7A"/>
    <w:rsid w:val="0056529F"/>
    <w:rsid w:val="00592046"/>
    <w:rsid w:val="005A281C"/>
    <w:rsid w:val="005A36A3"/>
    <w:rsid w:val="005A403E"/>
    <w:rsid w:val="005A4622"/>
    <w:rsid w:val="005A7176"/>
    <w:rsid w:val="005B44A6"/>
    <w:rsid w:val="005C3F42"/>
    <w:rsid w:val="005D14DA"/>
    <w:rsid w:val="005D76BB"/>
    <w:rsid w:val="005E125D"/>
    <w:rsid w:val="005E3251"/>
    <w:rsid w:val="005E3DEF"/>
    <w:rsid w:val="005F0EC5"/>
    <w:rsid w:val="005F0FBE"/>
    <w:rsid w:val="00600F97"/>
    <w:rsid w:val="00605EDF"/>
    <w:rsid w:val="006060EC"/>
    <w:rsid w:val="006111EE"/>
    <w:rsid w:val="00617DD8"/>
    <w:rsid w:val="00624100"/>
    <w:rsid w:val="00625322"/>
    <w:rsid w:val="0063005F"/>
    <w:rsid w:val="00632454"/>
    <w:rsid w:val="00641978"/>
    <w:rsid w:val="00647088"/>
    <w:rsid w:val="00656AF9"/>
    <w:rsid w:val="00660F96"/>
    <w:rsid w:val="006662A8"/>
    <w:rsid w:val="00670302"/>
    <w:rsid w:val="006730D7"/>
    <w:rsid w:val="00675DB5"/>
    <w:rsid w:val="006778CD"/>
    <w:rsid w:val="00694F25"/>
    <w:rsid w:val="006A154C"/>
    <w:rsid w:val="006A7F2F"/>
    <w:rsid w:val="006B578F"/>
    <w:rsid w:val="006B765D"/>
    <w:rsid w:val="006C04E8"/>
    <w:rsid w:val="006C70AE"/>
    <w:rsid w:val="006C7D41"/>
    <w:rsid w:val="006D5CC2"/>
    <w:rsid w:val="006E3A8F"/>
    <w:rsid w:val="006F3FD2"/>
    <w:rsid w:val="00705F7D"/>
    <w:rsid w:val="007060E1"/>
    <w:rsid w:val="007157EC"/>
    <w:rsid w:val="00721062"/>
    <w:rsid w:val="00725153"/>
    <w:rsid w:val="007251DC"/>
    <w:rsid w:val="00733D28"/>
    <w:rsid w:val="00750539"/>
    <w:rsid w:val="00750F9A"/>
    <w:rsid w:val="007513B6"/>
    <w:rsid w:val="0075774A"/>
    <w:rsid w:val="007615AB"/>
    <w:rsid w:val="00761C5D"/>
    <w:rsid w:val="007629EB"/>
    <w:rsid w:val="007720A2"/>
    <w:rsid w:val="00776C97"/>
    <w:rsid w:val="00776E1E"/>
    <w:rsid w:val="007825A6"/>
    <w:rsid w:val="00790C0F"/>
    <w:rsid w:val="00791BE3"/>
    <w:rsid w:val="00796F7F"/>
    <w:rsid w:val="007B0D14"/>
    <w:rsid w:val="007C518A"/>
    <w:rsid w:val="007C5A1D"/>
    <w:rsid w:val="007C7D83"/>
    <w:rsid w:val="007D328E"/>
    <w:rsid w:val="007D33CE"/>
    <w:rsid w:val="007E02DC"/>
    <w:rsid w:val="007E60B4"/>
    <w:rsid w:val="007F0066"/>
    <w:rsid w:val="00802185"/>
    <w:rsid w:val="008060CA"/>
    <w:rsid w:val="00807271"/>
    <w:rsid w:val="00816AD1"/>
    <w:rsid w:val="00821124"/>
    <w:rsid w:val="00823E13"/>
    <w:rsid w:val="008325B9"/>
    <w:rsid w:val="00842CAB"/>
    <w:rsid w:val="008435F4"/>
    <w:rsid w:val="00843B09"/>
    <w:rsid w:val="00852E6A"/>
    <w:rsid w:val="00853645"/>
    <w:rsid w:val="00862DA8"/>
    <w:rsid w:val="00864CF5"/>
    <w:rsid w:val="008665D8"/>
    <w:rsid w:val="00876996"/>
    <w:rsid w:val="00876DF2"/>
    <w:rsid w:val="008839F1"/>
    <w:rsid w:val="008845BF"/>
    <w:rsid w:val="00891363"/>
    <w:rsid w:val="0089277A"/>
    <w:rsid w:val="0089662A"/>
    <w:rsid w:val="008A0CEB"/>
    <w:rsid w:val="008A3B73"/>
    <w:rsid w:val="008A5641"/>
    <w:rsid w:val="008A7D6E"/>
    <w:rsid w:val="008B2754"/>
    <w:rsid w:val="008B79E8"/>
    <w:rsid w:val="008C16D4"/>
    <w:rsid w:val="008C20D6"/>
    <w:rsid w:val="008C311D"/>
    <w:rsid w:val="008C698A"/>
    <w:rsid w:val="008C7E20"/>
    <w:rsid w:val="008D7D44"/>
    <w:rsid w:val="008E22BC"/>
    <w:rsid w:val="008E25AE"/>
    <w:rsid w:val="008E2CF1"/>
    <w:rsid w:val="008E4A77"/>
    <w:rsid w:val="008E628E"/>
    <w:rsid w:val="008E7CA7"/>
    <w:rsid w:val="008E7DE4"/>
    <w:rsid w:val="008F35CB"/>
    <w:rsid w:val="008F4F92"/>
    <w:rsid w:val="008F7913"/>
    <w:rsid w:val="00907B38"/>
    <w:rsid w:val="00907F58"/>
    <w:rsid w:val="009111E8"/>
    <w:rsid w:val="0091173C"/>
    <w:rsid w:val="009118B5"/>
    <w:rsid w:val="00916780"/>
    <w:rsid w:val="009170E7"/>
    <w:rsid w:val="009224C1"/>
    <w:rsid w:val="009241AF"/>
    <w:rsid w:val="009277AA"/>
    <w:rsid w:val="00931E13"/>
    <w:rsid w:val="00941E0A"/>
    <w:rsid w:val="00951EFD"/>
    <w:rsid w:val="0095371A"/>
    <w:rsid w:val="00957B44"/>
    <w:rsid w:val="00970A90"/>
    <w:rsid w:val="00972B3B"/>
    <w:rsid w:val="00973BA2"/>
    <w:rsid w:val="00991FF4"/>
    <w:rsid w:val="0099522F"/>
    <w:rsid w:val="009A2322"/>
    <w:rsid w:val="009A552F"/>
    <w:rsid w:val="009A6B13"/>
    <w:rsid w:val="009B2BAC"/>
    <w:rsid w:val="009C76C6"/>
    <w:rsid w:val="009D399B"/>
    <w:rsid w:val="009E0BA1"/>
    <w:rsid w:val="009E1179"/>
    <w:rsid w:val="009E2787"/>
    <w:rsid w:val="009E4CA5"/>
    <w:rsid w:val="00A12311"/>
    <w:rsid w:val="00A206D9"/>
    <w:rsid w:val="00A22BF5"/>
    <w:rsid w:val="00A22DC8"/>
    <w:rsid w:val="00A41870"/>
    <w:rsid w:val="00A5382F"/>
    <w:rsid w:val="00A53E5F"/>
    <w:rsid w:val="00A55ED7"/>
    <w:rsid w:val="00A73985"/>
    <w:rsid w:val="00A752D2"/>
    <w:rsid w:val="00A80F4B"/>
    <w:rsid w:val="00A84EE7"/>
    <w:rsid w:val="00AA6D0C"/>
    <w:rsid w:val="00AB39BD"/>
    <w:rsid w:val="00AB5EF2"/>
    <w:rsid w:val="00AD2B35"/>
    <w:rsid w:val="00AD3A20"/>
    <w:rsid w:val="00AD71BA"/>
    <w:rsid w:val="00AE31FC"/>
    <w:rsid w:val="00AE5D6A"/>
    <w:rsid w:val="00B00C27"/>
    <w:rsid w:val="00B00FBE"/>
    <w:rsid w:val="00B017DE"/>
    <w:rsid w:val="00B0536B"/>
    <w:rsid w:val="00B3029C"/>
    <w:rsid w:val="00B376BE"/>
    <w:rsid w:val="00B403D6"/>
    <w:rsid w:val="00B44683"/>
    <w:rsid w:val="00B4624B"/>
    <w:rsid w:val="00B5473E"/>
    <w:rsid w:val="00B5514D"/>
    <w:rsid w:val="00B57905"/>
    <w:rsid w:val="00B63672"/>
    <w:rsid w:val="00B64509"/>
    <w:rsid w:val="00B7095E"/>
    <w:rsid w:val="00B71CE9"/>
    <w:rsid w:val="00B72B2A"/>
    <w:rsid w:val="00B748E0"/>
    <w:rsid w:val="00B83366"/>
    <w:rsid w:val="00B8552A"/>
    <w:rsid w:val="00BA325F"/>
    <w:rsid w:val="00BA7EC4"/>
    <w:rsid w:val="00BB09E6"/>
    <w:rsid w:val="00BB1D7C"/>
    <w:rsid w:val="00BB514A"/>
    <w:rsid w:val="00BC12EE"/>
    <w:rsid w:val="00BD390D"/>
    <w:rsid w:val="00BE14BF"/>
    <w:rsid w:val="00BE28D9"/>
    <w:rsid w:val="00BE6779"/>
    <w:rsid w:val="00BE721D"/>
    <w:rsid w:val="00C01487"/>
    <w:rsid w:val="00C0693F"/>
    <w:rsid w:val="00C07373"/>
    <w:rsid w:val="00C12E66"/>
    <w:rsid w:val="00C130BF"/>
    <w:rsid w:val="00C236F8"/>
    <w:rsid w:val="00C313C2"/>
    <w:rsid w:val="00C324D3"/>
    <w:rsid w:val="00C3263A"/>
    <w:rsid w:val="00C32A7E"/>
    <w:rsid w:val="00C422C4"/>
    <w:rsid w:val="00C4490A"/>
    <w:rsid w:val="00C46B5B"/>
    <w:rsid w:val="00C5258A"/>
    <w:rsid w:val="00C5372C"/>
    <w:rsid w:val="00C64019"/>
    <w:rsid w:val="00C83CCF"/>
    <w:rsid w:val="00C94AC0"/>
    <w:rsid w:val="00C9607A"/>
    <w:rsid w:val="00CA5353"/>
    <w:rsid w:val="00CA6C4C"/>
    <w:rsid w:val="00CA7820"/>
    <w:rsid w:val="00CC1EA0"/>
    <w:rsid w:val="00CE62B0"/>
    <w:rsid w:val="00CF1B9B"/>
    <w:rsid w:val="00CF497F"/>
    <w:rsid w:val="00D017AD"/>
    <w:rsid w:val="00D01D0F"/>
    <w:rsid w:val="00D051F9"/>
    <w:rsid w:val="00D106FB"/>
    <w:rsid w:val="00D2204E"/>
    <w:rsid w:val="00D271C3"/>
    <w:rsid w:val="00D30B4A"/>
    <w:rsid w:val="00D355F2"/>
    <w:rsid w:val="00D407FD"/>
    <w:rsid w:val="00D42E55"/>
    <w:rsid w:val="00D43747"/>
    <w:rsid w:val="00D53091"/>
    <w:rsid w:val="00D56A3D"/>
    <w:rsid w:val="00D57568"/>
    <w:rsid w:val="00D61FED"/>
    <w:rsid w:val="00D664BE"/>
    <w:rsid w:val="00D7572E"/>
    <w:rsid w:val="00D77759"/>
    <w:rsid w:val="00D80945"/>
    <w:rsid w:val="00D81667"/>
    <w:rsid w:val="00D87B20"/>
    <w:rsid w:val="00D93C12"/>
    <w:rsid w:val="00DA57EB"/>
    <w:rsid w:val="00DA7506"/>
    <w:rsid w:val="00DB1429"/>
    <w:rsid w:val="00DB40C5"/>
    <w:rsid w:val="00DB414C"/>
    <w:rsid w:val="00DC01F3"/>
    <w:rsid w:val="00DC4110"/>
    <w:rsid w:val="00DC4491"/>
    <w:rsid w:val="00DC6E3E"/>
    <w:rsid w:val="00DD52ED"/>
    <w:rsid w:val="00DE172C"/>
    <w:rsid w:val="00DE56BC"/>
    <w:rsid w:val="00DE59A6"/>
    <w:rsid w:val="00DF4445"/>
    <w:rsid w:val="00DF537D"/>
    <w:rsid w:val="00E00828"/>
    <w:rsid w:val="00E04EF2"/>
    <w:rsid w:val="00E0698D"/>
    <w:rsid w:val="00E15595"/>
    <w:rsid w:val="00E22779"/>
    <w:rsid w:val="00E25474"/>
    <w:rsid w:val="00E27FBB"/>
    <w:rsid w:val="00E30D9C"/>
    <w:rsid w:val="00E3205C"/>
    <w:rsid w:val="00E342C2"/>
    <w:rsid w:val="00E3481D"/>
    <w:rsid w:val="00E34963"/>
    <w:rsid w:val="00E354A0"/>
    <w:rsid w:val="00E655A1"/>
    <w:rsid w:val="00E77468"/>
    <w:rsid w:val="00E80DDE"/>
    <w:rsid w:val="00E823BB"/>
    <w:rsid w:val="00E844B5"/>
    <w:rsid w:val="00E950C4"/>
    <w:rsid w:val="00ED4037"/>
    <w:rsid w:val="00EE040D"/>
    <w:rsid w:val="00EE219C"/>
    <w:rsid w:val="00EE4934"/>
    <w:rsid w:val="00EE5CB7"/>
    <w:rsid w:val="00F02286"/>
    <w:rsid w:val="00F026D4"/>
    <w:rsid w:val="00F03667"/>
    <w:rsid w:val="00F04219"/>
    <w:rsid w:val="00F10459"/>
    <w:rsid w:val="00F15A2D"/>
    <w:rsid w:val="00F21354"/>
    <w:rsid w:val="00F21B72"/>
    <w:rsid w:val="00F258FF"/>
    <w:rsid w:val="00F30CD0"/>
    <w:rsid w:val="00F32C4F"/>
    <w:rsid w:val="00F40291"/>
    <w:rsid w:val="00F5276B"/>
    <w:rsid w:val="00F53130"/>
    <w:rsid w:val="00F60F40"/>
    <w:rsid w:val="00F614D0"/>
    <w:rsid w:val="00F633AE"/>
    <w:rsid w:val="00F67478"/>
    <w:rsid w:val="00F72B3B"/>
    <w:rsid w:val="00F754AF"/>
    <w:rsid w:val="00F824F3"/>
    <w:rsid w:val="00FB14AF"/>
    <w:rsid w:val="00FC2C69"/>
    <w:rsid w:val="00FC2D6A"/>
    <w:rsid w:val="00FD3BCD"/>
    <w:rsid w:val="00FD75D9"/>
    <w:rsid w:val="00FD7DE4"/>
    <w:rsid w:val="00FF16AB"/>
    <w:rsid w:val="00FF287C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ertelsen@natmus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ynne.bojsen.faartoft@natmu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fas\programmer-alle$\wg_templates\skabeloner\Nat_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Nat_Brev</Template>
  <TotalTime>80</TotalTime>
  <Pages>2</Pages>
  <Words>510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66</cp:revision>
  <dcterms:created xsi:type="dcterms:W3CDTF">2014-08-18T08:36:00Z</dcterms:created>
  <dcterms:modified xsi:type="dcterms:W3CDTF">2014-08-18T11:39:00Z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