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89" w:rsidRPr="00093789" w:rsidRDefault="009E646D" w:rsidP="00093789">
      <w:pPr>
        <w:pStyle w:val="Datum1"/>
      </w:pPr>
      <w:sdt>
        <w:sdtPr>
          <w:alias w:val="Publish Date"/>
          <w:id w:val="86843814"/>
          <w:placeholder>
            <w:docPart w:val="8BFF13ED4B64485ABFCD55247DB2CE0F"/>
          </w:placeholder>
          <w:dataBinding w:prefixMappings="xmlns:ns0='http://schemas.microsoft.com/office/2006/coverPageProps' " w:xpath="/ns0:CoverPageProperties[1]/ns0:PublishDate[1]" w:storeItemID="{55AF091B-3C7A-41E3-B477-F2FDAA23CFDA}"/>
          <w:date w:fullDate="2013-02-25T00:00:00Z">
            <w:dateFormat w:val="yyyy-MM-dd"/>
            <w:lid w:val="sv-SE"/>
            <w:storeMappedDataAs w:val="dateTime"/>
            <w:calendar w:val="gregorian"/>
          </w:date>
        </w:sdtPr>
        <w:sdtEndPr/>
        <w:sdtContent>
          <w:r>
            <w:t>2013-02-25</w:t>
          </w:r>
        </w:sdtContent>
      </w:sdt>
    </w:p>
    <w:p w:rsidR="00DF1D8A" w:rsidRDefault="00E40896" w:rsidP="00DF1D8A">
      <w:pPr>
        <w:pStyle w:val="Huvudrubrik"/>
      </w:pPr>
      <w:r>
        <w:t xml:space="preserve">Infodata AB inleder samarbete </w:t>
      </w:r>
      <w:r w:rsidR="00B84EC6">
        <w:t>med Loxysoft AB</w:t>
      </w:r>
      <w:bookmarkStart w:id="0" w:name="_GoBack"/>
      <w:bookmarkEnd w:id="0"/>
    </w:p>
    <w:p w:rsidR="00DF1D8A" w:rsidRDefault="00DF1D8A" w:rsidP="0060206B">
      <w:pPr>
        <w:pStyle w:val="Brdtext1"/>
        <w:ind w:firstLine="0"/>
      </w:pPr>
    </w:p>
    <w:p w:rsidR="00007286" w:rsidRDefault="00E40896" w:rsidP="00007286">
      <w:pPr>
        <w:pStyle w:val="Brdtext1"/>
        <w:ind w:firstLine="0"/>
      </w:pPr>
      <w:r>
        <w:t>I sin ambition att bli en helhetsleverantör, har Loxysoft inlett ett samarbete med Infodata AB. Avtalet innebär att Loxysoft inte bara kan tillhandahålla Sveriges mest effektiva dialersystem utan numera även det adressmaterial som är nödvändigt för att få till den mest kostnadseffektiva helhetslösningen.</w:t>
      </w:r>
    </w:p>
    <w:p w:rsidR="00007286" w:rsidRDefault="00007286" w:rsidP="0031469F">
      <w:pPr>
        <w:pStyle w:val="Brdtext1"/>
      </w:pPr>
    </w:p>
    <w:p w:rsidR="00B84EC6" w:rsidRPr="00B84EC6" w:rsidRDefault="00317525" w:rsidP="00B84EC6">
      <w:pPr>
        <w:rPr>
          <w:rFonts w:ascii="Aller Light" w:hAnsi="Aller Light"/>
          <w:sz w:val="18"/>
          <w:szCs w:val="18"/>
        </w:rPr>
      </w:pPr>
      <w:r w:rsidRPr="0031469F">
        <w:t>-</w:t>
      </w:r>
      <w:r w:rsidR="0060206B" w:rsidRPr="0031469F">
        <w:t xml:space="preserve"> </w:t>
      </w:r>
      <w:r w:rsidR="00B84EC6" w:rsidRPr="00B84EC6">
        <w:rPr>
          <w:rFonts w:ascii="Aller Light" w:hAnsi="Aller Light"/>
          <w:sz w:val="18"/>
          <w:szCs w:val="18"/>
        </w:rPr>
        <w:t xml:space="preserve">Vi har gjort ett smart, effektivt </w:t>
      </w:r>
      <w:r w:rsidR="0035601B">
        <w:rPr>
          <w:rFonts w:ascii="Aller Light" w:hAnsi="Aller Light"/>
          <w:sz w:val="18"/>
          <w:szCs w:val="18"/>
        </w:rPr>
        <w:t>och</w:t>
      </w:r>
      <w:r w:rsidR="00B84EC6" w:rsidRPr="00B84EC6">
        <w:rPr>
          <w:rFonts w:ascii="Aller Light" w:hAnsi="Aller Light"/>
          <w:sz w:val="18"/>
          <w:szCs w:val="18"/>
        </w:rPr>
        <w:t xml:space="preserve"> långsiktig val gällande vårt samarbete med Loxysoft. Deras system håller en mycket hög kvalité </w:t>
      </w:r>
      <w:r w:rsidR="008A2080">
        <w:rPr>
          <w:rFonts w:ascii="Aller Light" w:hAnsi="Aller Light"/>
          <w:sz w:val="18"/>
          <w:szCs w:val="18"/>
        </w:rPr>
        <w:t>och tillsammans med vårt adressmaterial blir det ännu bättre</w:t>
      </w:r>
      <w:r w:rsidR="00B84EC6">
        <w:rPr>
          <w:rFonts w:ascii="Aller Light" w:hAnsi="Aller Light"/>
          <w:sz w:val="18"/>
          <w:szCs w:val="18"/>
        </w:rPr>
        <w:t xml:space="preserve">. </w:t>
      </w:r>
      <w:r w:rsidR="008A2080">
        <w:rPr>
          <w:rFonts w:ascii="Aller Light" w:hAnsi="Aller Light"/>
          <w:sz w:val="18"/>
          <w:szCs w:val="18"/>
        </w:rPr>
        <w:t>Vi ser samarbetet med Loxysoft som en investering inför framtiden</w:t>
      </w:r>
      <w:r w:rsidR="00B84EC6">
        <w:rPr>
          <w:rFonts w:ascii="Aller Light" w:hAnsi="Aller Light"/>
          <w:sz w:val="18"/>
          <w:szCs w:val="18"/>
        </w:rPr>
        <w:t xml:space="preserve">, säger </w:t>
      </w:r>
      <w:r w:rsidR="000519EE">
        <w:rPr>
          <w:rFonts w:ascii="Aller Light" w:hAnsi="Aller Light"/>
          <w:sz w:val="18"/>
          <w:szCs w:val="18"/>
        </w:rPr>
        <w:t>Maria Madison</w:t>
      </w:r>
      <w:r w:rsidR="00B84EC6">
        <w:rPr>
          <w:rFonts w:ascii="Aller Light" w:hAnsi="Aller Light"/>
          <w:sz w:val="18"/>
          <w:szCs w:val="18"/>
        </w:rPr>
        <w:t xml:space="preserve">, </w:t>
      </w:r>
      <w:r w:rsidR="000519EE">
        <w:rPr>
          <w:rFonts w:ascii="Aller Light" w:hAnsi="Aller Light"/>
          <w:sz w:val="18"/>
          <w:szCs w:val="18"/>
        </w:rPr>
        <w:t>Partnerchef</w:t>
      </w:r>
      <w:r w:rsidR="00B84EC6">
        <w:rPr>
          <w:rFonts w:ascii="Aller Light" w:hAnsi="Aller Light"/>
          <w:sz w:val="18"/>
          <w:szCs w:val="18"/>
        </w:rPr>
        <w:t xml:space="preserve"> på </w:t>
      </w:r>
      <w:r w:rsidR="008A2080">
        <w:rPr>
          <w:rFonts w:ascii="Aller Light" w:hAnsi="Aller Light"/>
          <w:sz w:val="18"/>
          <w:szCs w:val="18"/>
        </w:rPr>
        <w:t>Infodata AB</w:t>
      </w:r>
      <w:r w:rsidR="00B84EC6">
        <w:rPr>
          <w:rFonts w:ascii="Aller Light" w:hAnsi="Aller Light"/>
          <w:sz w:val="18"/>
          <w:szCs w:val="18"/>
        </w:rPr>
        <w:t> .</w:t>
      </w:r>
    </w:p>
    <w:p w:rsidR="00317525" w:rsidRDefault="00317525" w:rsidP="0060206B">
      <w:pPr>
        <w:pStyle w:val="Brdtext1"/>
      </w:pPr>
    </w:p>
    <w:p w:rsidR="0060206B" w:rsidRDefault="00317525" w:rsidP="003D1584">
      <w:pPr>
        <w:pStyle w:val="Brdtext1"/>
      </w:pPr>
      <w:r>
        <w:t xml:space="preserve">- </w:t>
      </w:r>
      <w:r w:rsidR="00B84EC6">
        <w:t>Vi ser mycket positivt på</w:t>
      </w:r>
      <w:r w:rsidR="008A2080">
        <w:t xml:space="preserve"> vårt</w:t>
      </w:r>
      <w:r w:rsidR="00B84EC6">
        <w:t xml:space="preserve"> </w:t>
      </w:r>
      <w:r w:rsidR="008A2080">
        <w:t>samarbete med</w:t>
      </w:r>
      <w:r w:rsidR="00B84EC6">
        <w:t xml:space="preserve"> </w:t>
      </w:r>
      <w:r w:rsidR="008A2080">
        <w:t>Infodata</w:t>
      </w:r>
      <w:r w:rsidR="00B84EC6">
        <w:t xml:space="preserve">. </w:t>
      </w:r>
      <w:r w:rsidR="008A2080">
        <w:t>Att vi nu kan erbjuda våra kunder Sveriges bästa dialer och Sveriges bästa adressmaterial är en stor konkurrensfördel</w:t>
      </w:r>
      <w:r w:rsidR="00B84EC6">
        <w:t xml:space="preserve">, säger </w:t>
      </w:r>
      <w:r w:rsidR="008A2080">
        <w:t>Mathias Björlin</w:t>
      </w:r>
      <w:r w:rsidR="00B84EC6">
        <w:t xml:space="preserve">, </w:t>
      </w:r>
      <w:r w:rsidR="008A2080">
        <w:t>Affärsutvecklare</w:t>
      </w:r>
      <w:r w:rsidR="00B84EC6">
        <w:t xml:space="preserve"> på Loxysoft AB.</w:t>
      </w:r>
    </w:p>
    <w:p w:rsidR="00B84EC6" w:rsidRDefault="00B84EC6" w:rsidP="00093789">
      <w:pPr>
        <w:pStyle w:val="Om-rubrik"/>
      </w:pPr>
    </w:p>
    <w:p w:rsidR="008A2080" w:rsidRDefault="008A2080" w:rsidP="008A2080">
      <w:pPr>
        <w:pStyle w:val="Om-rubrik"/>
      </w:pPr>
      <w:r>
        <w:t>Om Infodata AB</w:t>
      </w:r>
    </w:p>
    <w:p w:rsidR="008A2080" w:rsidRDefault="00DE09F7" w:rsidP="00DE09F7">
      <w:pPr>
        <w:pStyle w:val="Brdtext1"/>
      </w:pPr>
      <w:r w:rsidRPr="00DE09F7">
        <w:t>Infodata är ett service- och kunskapsföretag med bred kompetens inom områden som direktmarknadsföring, affärsinformation som registervård- och onlinetjänster. Infodata erbjuder skräddarsydda kundlösningar baserade på information från ett stort antal olika datakällor.</w:t>
      </w:r>
    </w:p>
    <w:p w:rsidR="00996A47" w:rsidRDefault="00996A47" w:rsidP="00DE09F7">
      <w:pPr>
        <w:pStyle w:val="Brdtext1"/>
      </w:pPr>
    </w:p>
    <w:p w:rsidR="00996A47" w:rsidRDefault="00996A47" w:rsidP="00996A47">
      <w:pPr>
        <w:pStyle w:val="Brdtext1"/>
        <w:rPr>
          <w:rFonts w:eastAsia="Times New Roman"/>
        </w:rPr>
      </w:pPr>
      <w:r w:rsidRPr="00996A47">
        <w:rPr>
          <w:rFonts w:eastAsia="Times New Roman"/>
        </w:rPr>
        <w:t>Infodata ingår i Bisnode koncernen som är en ledande aktör inom digital affärsinformation med tjänster inom kredit-, marknads- och produktinformation.</w:t>
      </w:r>
    </w:p>
    <w:p w:rsidR="00996A47" w:rsidRPr="00996A47" w:rsidRDefault="00996A47" w:rsidP="00996A47">
      <w:pPr>
        <w:pStyle w:val="Brdtext1"/>
        <w:rPr>
          <w:rFonts w:eastAsia="Times New Roman"/>
        </w:rPr>
      </w:pPr>
    </w:p>
    <w:p w:rsidR="00996A47" w:rsidRPr="00996A47" w:rsidRDefault="00996A47" w:rsidP="00996A47">
      <w:pPr>
        <w:pStyle w:val="Brdtext1"/>
        <w:rPr>
          <w:rFonts w:eastAsia="Times New Roman"/>
        </w:rPr>
      </w:pPr>
      <w:r w:rsidRPr="00996A47">
        <w:rPr>
          <w:rFonts w:eastAsia="Times New Roman"/>
        </w:rPr>
        <w:t xml:space="preserve">Infodata har över 30 års haft ansvaret för statens personadressregister SPAR vilket betyder att vi har ett unikt kunnande inom informationshantering. Infodata har driftsuppdrag för SPAR för vissa tjänster fram till </w:t>
      </w:r>
      <w:r w:rsidR="000519EE">
        <w:rPr>
          <w:rFonts w:eastAsia="Times New Roman"/>
        </w:rPr>
        <w:t>halvårsskiftet 2013</w:t>
      </w:r>
      <w:r w:rsidRPr="00996A47">
        <w:rPr>
          <w:rFonts w:eastAsia="Times New Roman"/>
        </w:rPr>
        <w:t>. Självklart erbjuder Infodata också tjänster för att vara kundombud för leveranser från SPAR.</w:t>
      </w:r>
    </w:p>
    <w:p w:rsidR="00996A47" w:rsidRPr="00DE09F7" w:rsidRDefault="00996A47" w:rsidP="00DE09F7">
      <w:pPr>
        <w:pStyle w:val="Brdtext1"/>
      </w:pPr>
    </w:p>
    <w:p w:rsidR="00093789" w:rsidRDefault="0035601B" w:rsidP="00AA1615">
      <w:pPr>
        <w:pStyle w:val="Om-rubrik"/>
      </w:pPr>
      <w:r>
        <w:t xml:space="preserve"> </w:t>
      </w:r>
      <w:r w:rsidR="00093789">
        <w:t>Om Loxysoft AB</w:t>
      </w:r>
    </w:p>
    <w:p w:rsidR="00093789" w:rsidRDefault="00093789" w:rsidP="00093789">
      <w:pPr>
        <w:pStyle w:val="Brdtext1"/>
      </w:pPr>
      <w:r>
        <w:t>Loxysoft AB har sedan starten 2001 vuxit till Sveriges ledande leverantör av callcenterapplikationer. Som årets gasellföretag 2008 och med en 62:a plats på FAST 500 med en tillväxt på 2367 procent är Loxysoft AB ett av Europas snabbast växande företag inom media, telekom och teknologi.</w:t>
      </w:r>
    </w:p>
    <w:p w:rsidR="00093789" w:rsidRDefault="00093789" w:rsidP="00093789">
      <w:pPr>
        <w:pStyle w:val="Brdtext1"/>
      </w:pPr>
      <w:r>
        <w:t xml:space="preserve">Loxysoft AB </w:t>
      </w:r>
      <w:r w:rsidR="00341CAC">
        <w:t xml:space="preserve">har sitt </w:t>
      </w:r>
      <w:r>
        <w:t xml:space="preserve">kontor </w:t>
      </w:r>
      <w:r w:rsidR="00C83195">
        <w:t>i Östersund</w:t>
      </w:r>
      <w:r>
        <w:t xml:space="preserve"> i Jämtlands län. Med siktet inställd på Europa ser vi fram emot nästa steg i företagets utveckling.</w:t>
      </w:r>
    </w:p>
    <w:p w:rsidR="00AA1615" w:rsidRDefault="00AA1615" w:rsidP="00093789">
      <w:pPr>
        <w:pStyle w:val="Brdtext1"/>
      </w:pPr>
    </w:p>
    <w:p w:rsidR="00AA1615" w:rsidRDefault="00AA1615" w:rsidP="00093789">
      <w:pPr>
        <w:pStyle w:val="Brdtext1"/>
      </w:pPr>
      <w:r>
        <w:t xml:space="preserve">Kärnprodukten i vårt sortiment är Sveriges mest sålda dialersystem, Loxysoft Sales. Med introduktionen av Loxysoft Flow har vi ambitionen att revolutionera och effektivisera hur företag och organisationer hanterar sina processer. </w:t>
      </w:r>
    </w:p>
    <w:p w:rsidR="00AA1615" w:rsidRDefault="00AA1615" w:rsidP="00093789">
      <w:pPr>
        <w:pStyle w:val="Brdtext1"/>
      </w:pPr>
    </w:p>
    <w:p w:rsidR="00AA1615" w:rsidRDefault="00AA1615" w:rsidP="00093789">
      <w:pPr>
        <w:pStyle w:val="Brdtext1"/>
      </w:pPr>
      <w:r>
        <w:t>Nyckeln till framgång för både oss själva och våra kunder är att skapa förutsättningar för effektiv försäljning, det är just det vi kan bäst.</w:t>
      </w:r>
    </w:p>
    <w:p w:rsidR="00093789" w:rsidRDefault="00093789" w:rsidP="00093789">
      <w:pPr>
        <w:pStyle w:val="Kontakt"/>
      </w:pPr>
      <w:r>
        <w:t>Kontakt:</w:t>
      </w:r>
    </w:p>
    <w:p w:rsidR="00093789" w:rsidRDefault="00093789" w:rsidP="00093789">
      <w:pPr>
        <w:pStyle w:val="Kontakt"/>
      </w:pPr>
      <w:r>
        <w:t>Tobias Sjölander</w:t>
      </w:r>
    </w:p>
    <w:p w:rsidR="00093789" w:rsidRDefault="00093789" w:rsidP="00093789">
      <w:pPr>
        <w:pStyle w:val="Kontakt"/>
      </w:pPr>
      <w:r w:rsidRPr="0090443A">
        <w:t>tobias.sjolander@loxysoft.se</w:t>
      </w:r>
    </w:p>
    <w:p w:rsidR="00093789" w:rsidRDefault="00093789" w:rsidP="00093789">
      <w:pPr>
        <w:pStyle w:val="Kontakt"/>
      </w:pPr>
      <w:r>
        <w:t>070-660 54 23</w:t>
      </w:r>
    </w:p>
    <w:p w:rsidR="00093789" w:rsidRPr="00093789" w:rsidRDefault="00093789" w:rsidP="00093789">
      <w:pPr>
        <w:pStyle w:val="Brdtext1"/>
      </w:pPr>
    </w:p>
    <w:sectPr w:rsidR="00093789" w:rsidRPr="00093789" w:rsidSect="009B697F">
      <w:headerReference w:type="default" r:id="rId10"/>
      <w:footerReference w:type="default" r:id="rId11"/>
      <w:pgSz w:w="11906" w:h="16838"/>
      <w:pgMar w:top="4395" w:right="1701" w:bottom="1134" w:left="1701" w:header="2608"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CF" w:rsidRDefault="006A31CF" w:rsidP="00D64ED5">
      <w:pPr>
        <w:spacing w:after="0" w:line="240" w:lineRule="auto"/>
      </w:pPr>
      <w:r>
        <w:separator/>
      </w:r>
    </w:p>
  </w:endnote>
  <w:endnote w:type="continuationSeparator" w:id="0">
    <w:p w:rsidR="006A31CF" w:rsidRDefault="006A31CF" w:rsidP="00D6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er Light">
    <w:altName w:val="Corbel"/>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NeueLT Std ExtBlk Cn">
    <w:altName w:val="Impact"/>
    <w:panose1 w:val="020B080604050205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CF" w:rsidRDefault="006A31CF">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266065</wp:posOffset>
              </wp:positionV>
              <wp:extent cx="3657600" cy="3429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1CF" w:rsidRPr="009323B8" w:rsidRDefault="006A31CF" w:rsidP="009323B8">
                          <w:pPr>
                            <w:pStyle w:val="BasicParagraph"/>
                            <w:jc w:val="right"/>
                            <w:rPr>
                              <w:rFonts w:ascii="Aller Light" w:hAnsi="Aller Light" w:cs="Aller Light"/>
                              <w:color w:val="000000" w:themeColor="text1"/>
                              <w:sz w:val="14"/>
                              <w:szCs w:val="14"/>
                              <w:lang w:val="sv-SE"/>
                            </w:rPr>
                          </w:pPr>
                          <w:r>
                            <w:rPr>
                              <w:rFonts w:ascii="Aller Light" w:hAnsi="Aller Light" w:cs="Aller Light"/>
                              <w:color w:val="000000" w:themeColor="text1"/>
                              <w:sz w:val="14"/>
                              <w:szCs w:val="14"/>
                              <w:lang w:val="sv-SE"/>
                            </w:rPr>
                            <w:t>Loxysoft AB  |  Post: Box 153</w:t>
                          </w:r>
                          <w:r w:rsidRPr="009323B8">
                            <w:rPr>
                              <w:rFonts w:ascii="Aller Light" w:hAnsi="Aller Light" w:cs="Aller Light"/>
                              <w:color w:val="000000" w:themeColor="text1"/>
                              <w:sz w:val="14"/>
                              <w:szCs w:val="14"/>
                              <w:lang w:val="sv-SE"/>
                            </w:rPr>
                            <w:t>, 840 60</w:t>
                          </w:r>
                          <w:r>
                            <w:rPr>
                              <w:rFonts w:ascii="Aller Light" w:hAnsi="Aller Light" w:cs="Aller Light"/>
                              <w:color w:val="000000" w:themeColor="text1"/>
                              <w:sz w:val="14"/>
                              <w:szCs w:val="14"/>
                              <w:lang w:val="sv-SE"/>
                            </w:rPr>
                            <w:t xml:space="preserve"> Bräcke  |  Besök: Armégränd 7, Östersund</w:t>
                          </w:r>
                          <w:r>
                            <w:rPr>
                              <w:rFonts w:ascii="Aller Light" w:hAnsi="Aller Light" w:cs="Aller Light"/>
                              <w:color w:val="000000" w:themeColor="text1"/>
                              <w:sz w:val="14"/>
                              <w:szCs w:val="14"/>
                              <w:lang w:val="sv-SE"/>
                            </w:rPr>
                            <w:br/>
                            <w:t>T</w:t>
                          </w:r>
                          <w:r w:rsidRPr="009323B8">
                            <w:rPr>
                              <w:rFonts w:ascii="Aller Light" w:hAnsi="Aller Light" w:cs="Aller Light"/>
                              <w:color w:val="000000" w:themeColor="text1"/>
                              <w:sz w:val="14"/>
                              <w:szCs w:val="14"/>
                              <w:lang w:val="sv-SE"/>
                            </w:rPr>
                            <w:t>el: 063-18 34 40  |  Fax: 063-12 40 35  |  info@loxysoft.se  |  www.loxysoft.se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5pt;margin-top:20.95pt;width:4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" filled="f" stroked="f">
              <v:textbox inset="0,0,0,0">
                <w:txbxContent>
                  <w:p w:rsidR="006A31CF" w:rsidRPr="009323B8" w:rsidRDefault="006A31CF" w:rsidP="009323B8">
                    <w:pPr>
                      <w:pStyle w:val="BasicParagraph"/>
                      <w:jc w:val="right"/>
                      <w:rPr>
                        <w:rFonts w:ascii="Aller Light" w:hAnsi="Aller Light" w:cs="Aller Light"/>
                        <w:color w:val="000000" w:themeColor="text1"/>
                        <w:sz w:val="14"/>
                        <w:szCs w:val="14"/>
                        <w:lang w:val="sv-SE"/>
                      </w:rPr>
                    </w:pPr>
                    <w:r>
                      <w:rPr>
                        <w:rFonts w:ascii="Aller Light" w:hAnsi="Aller Light" w:cs="Aller Light"/>
                        <w:color w:val="000000" w:themeColor="text1"/>
                        <w:sz w:val="14"/>
                        <w:szCs w:val="14"/>
                        <w:lang w:val="sv-SE"/>
                      </w:rPr>
                      <w:t>Loxysoft AB  |  Post: Box 153</w:t>
                    </w:r>
                    <w:r w:rsidRPr="009323B8">
                      <w:rPr>
                        <w:rFonts w:ascii="Aller Light" w:hAnsi="Aller Light" w:cs="Aller Light"/>
                        <w:color w:val="000000" w:themeColor="text1"/>
                        <w:sz w:val="14"/>
                        <w:szCs w:val="14"/>
                        <w:lang w:val="sv-SE"/>
                      </w:rPr>
                      <w:t>, 840 60</w:t>
                    </w:r>
                    <w:r>
                      <w:rPr>
                        <w:rFonts w:ascii="Aller Light" w:hAnsi="Aller Light" w:cs="Aller Light"/>
                        <w:color w:val="000000" w:themeColor="text1"/>
                        <w:sz w:val="14"/>
                        <w:szCs w:val="14"/>
                        <w:lang w:val="sv-SE"/>
                      </w:rPr>
                      <w:t xml:space="preserve"> Bräcke  |  Besök: Armégränd 7, Östersund</w:t>
                    </w:r>
                    <w:r>
                      <w:rPr>
                        <w:rFonts w:ascii="Aller Light" w:hAnsi="Aller Light" w:cs="Aller Light"/>
                        <w:color w:val="000000" w:themeColor="text1"/>
                        <w:sz w:val="14"/>
                        <w:szCs w:val="14"/>
                        <w:lang w:val="sv-SE"/>
                      </w:rPr>
                      <w:br/>
                      <w:t>T</w:t>
                    </w:r>
                    <w:r w:rsidRPr="009323B8">
                      <w:rPr>
                        <w:rFonts w:ascii="Aller Light" w:hAnsi="Aller Light" w:cs="Aller Light"/>
                        <w:color w:val="000000" w:themeColor="text1"/>
                        <w:sz w:val="14"/>
                        <w:szCs w:val="14"/>
                        <w:lang w:val="sv-SE"/>
                      </w:rPr>
                      <w:t>el: 063-18 34 40  |  Fax: 063-12 40 35  |  info@loxysoft.se  |  www.loxysoft.se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CF" w:rsidRDefault="006A31CF" w:rsidP="00D64ED5">
      <w:pPr>
        <w:spacing w:after="0" w:line="240" w:lineRule="auto"/>
      </w:pPr>
      <w:r>
        <w:separator/>
      </w:r>
    </w:p>
  </w:footnote>
  <w:footnote w:type="continuationSeparator" w:id="0">
    <w:p w:rsidR="006A31CF" w:rsidRDefault="006A31CF" w:rsidP="00D6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CF" w:rsidRDefault="006A31CF">
    <w:pPr>
      <w:pStyle w:val="Header"/>
    </w:pPr>
    <w:r w:rsidRPr="00D8732D">
      <w:rPr>
        <w:noProof/>
      </w:rPr>
      <w:drawing>
        <wp:anchor distT="0" distB="0" distL="114300" distR="114300" simplePos="0" relativeHeight="251667456" behindDoc="0" locked="0" layoutInCell="1" allowOverlap="1">
          <wp:simplePos x="0" y="0"/>
          <wp:positionH relativeFrom="column">
            <wp:posOffset>4749165</wp:posOffset>
          </wp:positionH>
          <wp:positionV relativeFrom="paragraph">
            <wp:posOffset>-1510030</wp:posOffset>
          </wp:positionV>
          <wp:extent cx="1606550" cy="1606550"/>
          <wp:effectExtent l="19050" t="0" r="0" b="0"/>
          <wp:wrapNone/>
          <wp:docPr id="5" name="Bildobjekt 3" descr="raste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22.png"/>
                  <pic:cNvPicPr/>
                </pic:nvPicPr>
                <pic:blipFill>
                  <a:blip r:embed="rId1"/>
                  <a:stretch>
                    <a:fillRect/>
                  </a:stretch>
                </pic:blipFill>
                <pic:spPr>
                  <a:xfrm>
                    <a:off x="0" y="0"/>
                    <a:ext cx="1606550" cy="1606550"/>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-935990</wp:posOffset>
          </wp:positionV>
          <wp:extent cx="1548893" cy="454395"/>
          <wp:effectExtent l="19050" t="0" r="0" b="0"/>
          <wp:wrapNone/>
          <wp:docPr id="3" name="Bildobjekt 0" descr="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png"/>
                  <pic:cNvPicPr/>
                </pic:nvPicPr>
                <pic:blipFill>
                  <a:blip r:embed="rId2"/>
                  <a:stretch>
                    <a:fillRect/>
                  </a:stretch>
                </pic:blipFill>
                <pic:spPr>
                  <a:xfrm>
                    <a:off x="0" y="0"/>
                    <a:ext cx="1548893" cy="454395"/>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1670050</wp:posOffset>
              </wp:positionH>
              <wp:positionV relativeFrom="paragraph">
                <wp:posOffset>-821690</wp:posOffset>
              </wp:positionV>
              <wp:extent cx="3895725" cy="34290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A31CF" w:rsidRPr="001F0D85" w:rsidRDefault="006A31CF" w:rsidP="00AB4B4E">
                          <w:pPr>
                            <w:jc w:val="right"/>
                            <w:rPr>
                              <w:rFonts w:ascii="HelveticaNeueLT Std ExtBlk Cn" w:hAnsi="HelveticaNeueLT Std ExtBlk Cn"/>
                              <w:i/>
                              <w:color w:val="F7941D"/>
                              <w:sz w:val="40"/>
                              <w:szCs w:val="40"/>
                            </w:rPr>
                          </w:pPr>
                          <w:r w:rsidRPr="001F0D85">
                            <w:rPr>
                              <w:rFonts w:ascii="HelveticaNeueLT Std ExtBlk Cn" w:hAnsi="HelveticaNeueLT Std ExtBlk Cn"/>
                              <w:i/>
                              <w:color w:val="F7941D"/>
                              <w:sz w:val="40"/>
                              <w:szCs w:val="40"/>
                            </w:rPr>
                            <w:t>PRESSMEDDELANDE</w:t>
                          </w:r>
                        </w:p>
                      </w:txbxContent>
                    </wps:txbx>
                    <wps:bodyPr rot="0" vert="horz" wrap="square" lIns="0" tIns="0" rIns="180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5pt;margin-top:-64.7pt;width:30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" filled="f" stroked="f" strokeweight="0">
              <v:textbox inset="0,0,5mm,0">
                <w:txbxContent>
                  <w:p w:rsidR="006A31CF" w:rsidRPr="001F0D85" w:rsidRDefault="006A31CF" w:rsidP="00AB4B4E">
                    <w:pPr>
                      <w:jc w:val="right"/>
                      <w:rPr>
                        <w:rFonts w:ascii="HelveticaNeueLT Std ExtBlk Cn" w:hAnsi="HelveticaNeueLT Std ExtBlk Cn"/>
                        <w:i/>
                        <w:color w:val="F7941D"/>
                        <w:sz w:val="40"/>
                        <w:szCs w:val="40"/>
                      </w:rPr>
                    </w:pPr>
                    <w:r w:rsidRPr="001F0D85">
                      <w:rPr>
                        <w:rFonts w:ascii="HelveticaNeueLT Std ExtBlk Cn" w:hAnsi="HelveticaNeueLT Std ExtBlk Cn"/>
                        <w:i/>
                        <w:color w:val="F7941D"/>
                        <w:sz w:val="40"/>
                        <w:szCs w:val="40"/>
                      </w:rPr>
                      <w:t>PRESSMEDDELANDE</w:t>
                    </w:r>
                  </w:p>
                </w:txbxContent>
              </v:textbox>
            </v:shape>
          </w:pict>
        </mc:Fallback>
      </mc:AlternateConten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12ED8"/>
    <w:multiLevelType w:val="hybridMultilevel"/>
    <w:tmpl w:val="00CCCB5C"/>
    <w:lvl w:ilvl="0" w:tplc="34DE9C98">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1">
    <w:nsid w:val="36B20748"/>
    <w:multiLevelType w:val="hybridMultilevel"/>
    <w:tmpl w:val="2F5643AE"/>
    <w:lvl w:ilvl="0" w:tplc="B5C83582">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2">
    <w:nsid w:val="52F41899"/>
    <w:multiLevelType w:val="hybridMultilevel"/>
    <w:tmpl w:val="FE361E0A"/>
    <w:lvl w:ilvl="0" w:tplc="8B4E91E2">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3">
    <w:nsid w:val="737C2044"/>
    <w:multiLevelType w:val="hybridMultilevel"/>
    <w:tmpl w:val="387C5850"/>
    <w:lvl w:ilvl="0" w:tplc="BAA03E2A">
      <w:start w:val="2010"/>
      <w:numFmt w:val="bullet"/>
      <w:lvlText w:val=""/>
      <w:lvlJc w:val="left"/>
      <w:pPr>
        <w:ind w:left="530" w:hanging="360"/>
      </w:pPr>
      <w:rPr>
        <w:rFonts w:ascii="Wingdings" w:eastAsiaTheme="minorHAnsi" w:hAnsi="Wingdings"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4">
    <w:nsid w:val="7CDB3435"/>
    <w:multiLevelType w:val="hybridMultilevel"/>
    <w:tmpl w:val="960232F4"/>
    <w:lvl w:ilvl="0" w:tplc="445E2AF0">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25"/>
    <w:rsid w:val="00007286"/>
    <w:rsid w:val="00011DD1"/>
    <w:rsid w:val="000519EE"/>
    <w:rsid w:val="00093789"/>
    <w:rsid w:val="000E1251"/>
    <w:rsid w:val="00132A56"/>
    <w:rsid w:val="001E103C"/>
    <w:rsid w:val="001F0D85"/>
    <w:rsid w:val="001F24D3"/>
    <w:rsid w:val="002273F8"/>
    <w:rsid w:val="0027510F"/>
    <w:rsid w:val="002B30EA"/>
    <w:rsid w:val="003101B7"/>
    <w:rsid w:val="0031469F"/>
    <w:rsid w:val="00317525"/>
    <w:rsid w:val="00341CAC"/>
    <w:rsid w:val="0035601B"/>
    <w:rsid w:val="00372B3E"/>
    <w:rsid w:val="003947FE"/>
    <w:rsid w:val="003D1584"/>
    <w:rsid w:val="00441904"/>
    <w:rsid w:val="005605DC"/>
    <w:rsid w:val="0056402F"/>
    <w:rsid w:val="005723EE"/>
    <w:rsid w:val="0060206B"/>
    <w:rsid w:val="006256CF"/>
    <w:rsid w:val="006608BD"/>
    <w:rsid w:val="0067799D"/>
    <w:rsid w:val="006870E6"/>
    <w:rsid w:val="00693CC4"/>
    <w:rsid w:val="00694354"/>
    <w:rsid w:val="006949E1"/>
    <w:rsid w:val="006A31CF"/>
    <w:rsid w:val="00713CBC"/>
    <w:rsid w:val="00762B8F"/>
    <w:rsid w:val="00763DBB"/>
    <w:rsid w:val="007A777A"/>
    <w:rsid w:val="007D4F75"/>
    <w:rsid w:val="00846ADB"/>
    <w:rsid w:val="008679C1"/>
    <w:rsid w:val="0089114A"/>
    <w:rsid w:val="008A2080"/>
    <w:rsid w:val="008C6111"/>
    <w:rsid w:val="0090443A"/>
    <w:rsid w:val="009323B8"/>
    <w:rsid w:val="009454ED"/>
    <w:rsid w:val="00996A47"/>
    <w:rsid w:val="009B6078"/>
    <w:rsid w:val="009B697F"/>
    <w:rsid w:val="009D077F"/>
    <w:rsid w:val="009E646D"/>
    <w:rsid w:val="00A9280F"/>
    <w:rsid w:val="00AA1615"/>
    <w:rsid w:val="00AB4B4E"/>
    <w:rsid w:val="00AD57F2"/>
    <w:rsid w:val="00AE756A"/>
    <w:rsid w:val="00B73E46"/>
    <w:rsid w:val="00B84EC6"/>
    <w:rsid w:val="00BD268D"/>
    <w:rsid w:val="00C31577"/>
    <w:rsid w:val="00C328EB"/>
    <w:rsid w:val="00C450E4"/>
    <w:rsid w:val="00C80704"/>
    <w:rsid w:val="00C83195"/>
    <w:rsid w:val="00C97330"/>
    <w:rsid w:val="00D019D9"/>
    <w:rsid w:val="00D2286B"/>
    <w:rsid w:val="00D45375"/>
    <w:rsid w:val="00D64ED5"/>
    <w:rsid w:val="00D8732D"/>
    <w:rsid w:val="00D942D6"/>
    <w:rsid w:val="00DB0136"/>
    <w:rsid w:val="00DE09F7"/>
    <w:rsid w:val="00DF1D8A"/>
    <w:rsid w:val="00E11928"/>
    <w:rsid w:val="00E40896"/>
    <w:rsid w:val="00E46B0F"/>
    <w:rsid w:val="00F170E5"/>
    <w:rsid w:val="00F85B7B"/>
    <w:rsid w:val="00FF2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0E1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85"/>
    <w:rPr>
      <w:rFonts w:ascii="Tahoma" w:hAnsi="Tahoma" w:cs="Tahoma"/>
      <w:sz w:val="16"/>
      <w:szCs w:val="16"/>
    </w:rPr>
  </w:style>
  <w:style w:type="paragraph" w:customStyle="1" w:styleId="BasicParagraph">
    <w:name w:val="[Basic Paragraph]"/>
    <w:basedOn w:val="Normal"/>
    <w:uiPriority w:val="99"/>
    <w:rsid w:val="001F24D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Header">
    <w:name w:val="header"/>
    <w:basedOn w:val="Normal"/>
    <w:link w:val="HeaderChar"/>
    <w:uiPriority w:val="99"/>
    <w:unhideWhenUsed/>
    <w:rsid w:val="00D64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4ED5"/>
  </w:style>
  <w:style w:type="paragraph" w:styleId="Footer">
    <w:name w:val="footer"/>
    <w:basedOn w:val="Normal"/>
    <w:link w:val="FooterChar"/>
    <w:uiPriority w:val="99"/>
    <w:unhideWhenUsed/>
    <w:rsid w:val="00D64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4ED5"/>
  </w:style>
  <w:style w:type="paragraph" w:styleId="ListParagraph">
    <w:name w:val="List Paragraph"/>
    <w:basedOn w:val="Normal"/>
    <w:uiPriority w:val="34"/>
    <w:rsid w:val="00AB4B4E"/>
    <w:pPr>
      <w:ind w:left="720"/>
      <w:contextualSpacing/>
    </w:pPr>
  </w:style>
  <w:style w:type="paragraph" w:styleId="NoSpacing">
    <w:name w:val="No Spacing"/>
    <w:link w:val="NoSpacingChar"/>
    <w:uiPriority w:val="1"/>
    <w:rsid w:val="009B6078"/>
    <w:pPr>
      <w:spacing w:after="0" w:line="240" w:lineRule="auto"/>
    </w:pPr>
  </w:style>
  <w:style w:type="paragraph" w:customStyle="1" w:styleId="Huvudrubrik">
    <w:name w:val="Huvudrubrik"/>
    <w:next w:val="Ingress"/>
    <w:link w:val="HuvudrubrikChar"/>
    <w:qFormat/>
    <w:rsid w:val="00AD57F2"/>
    <w:pPr>
      <w:spacing w:before="120" w:after="240" w:line="240" w:lineRule="auto"/>
    </w:pPr>
    <w:rPr>
      <w:rFonts w:ascii="Aller Light" w:hAnsi="Aller Light"/>
      <w:b/>
      <w:color w:val="F79646" w:themeColor="accent6"/>
      <w:sz w:val="40"/>
      <w:szCs w:val="40"/>
    </w:rPr>
  </w:style>
  <w:style w:type="paragraph" w:customStyle="1" w:styleId="Datum1">
    <w:name w:val="Datum1"/>
    <w:next w:val="Huvudrubrik"/>
    <w:link w:val="DatumChar"/>
    <w:qFormat/>
    <w:rsid w:val="00B73E46"/>
    <w:pPr>
      <w:spacing w:after="120"/>
    </w:pPr>
    <w:rPr>
      <w:rFonts w:ascii="Aller Light" w:hAnsi="Aller Light"/>
      <w:color w:val="000000" w:themeColor="text1"/>
      <w:sz w:val="14"/>
    </w:rPr>
  </w:style>
  <w:style w:type="character" w:customStyle="1" w:styleId="HuvudrubrikChar">
    <w:name w:val="Huvudrubrik Char"/>
    <w:basedOn w:val="DefaultParagraphFont"/>
    <w:link w:val="Huvudrubrik"/>
    <w:rsid w:val="00AD57F2"/>
    <w:rPr>
      <w:rFonts w:ascii="Aller Light" w:hAnsi="Aller Light"/>
      <w:b/>
      <w:color w:val="F79646" w:themeColor="accent6"/>
      <w:sz w:val="40"/>
      <w:szCs w:val="40"/>
    </w:rPr>
  </w:style>
  <w:style w:type="paragraph" w:customStyle="1" w:styleId="Ingress">
    <w:name w:val="Ingress"/>
    <w:basedOn w:val="Brdtext1"/>
    <w:next w:val="Brdtext1"/>
    <w:link w:val="IngressChar"/>
    <w:qFormat/>
    <w:rsid w:val="006608BD"/>
    <w:pPr>
      <w:spacing w:after="240"/>
      <w:ind w:firstLine="0"/>
    </w:pPr>
    <w:rPr>
      <w:sz w:val="22"/>
    </w:rPr>
  </w:style>
  <w:style w:type="character" w:customStyle="1" w:styleId="NoSpacingChar">
    <w:name w:val="No Spacing Char"/>
    <w:basedOn w:val="DefaultParagraphFont"/>
    <w:link w:val="NoSpacing"/>
    <w:uiPriority w:val="1"/>
    <w:rsid w:val="009B6078"/>
  </w:style>
  <w:style w:type="character" w:customStyle="1" w:styleId="DatumChar">
    <w:name w:val="Datum Char"/>
    <w:basedOn w:val="NoSpacingChar"/>
    <w:link w:val="Datum1"/>
    <w:rsid w:val="00B73E46"/>
    <w:rPr>
      <w:rFonts w:ascii="Aller Light" w:hAnsi="Aller Light"/>
      <w:color w:val="000000" w:themeColor="text1"/>
      <w:sz w:val="14"/>
    </w:rPr>
  </w:style>
  <w:style w:type="paragraph" w:customStyle="1" w:styleId="Brdtext1">
    <w:name w:val="Brödtext1"/>
    <w:link w:val="BrdtextChar"/>
    <w:qFormat/>
    <w:rsid w:val="00C450E4"/>
    <w:pPr>
      <w:spacing w:before="120" w:after="120" w:line="240" w:lineRule="auto"/>
      <w:ind w:firstLine="113"/>
      <w:contextualSpacing/>
    </w:pPr>
    <w:rPr>
      <w:rFonts w:ascii="Aller Light" w:hAnsi="Aller Light"/>
      <w:color w:val="000000" w:themeColor="text1"/>
      <w:sz w:val="18"/>
      <w:szCs w:val="18"/>
    </w:rPr>
  </w:style>
  <w:style w:type="character" w:customStyle="1" w:styleId="IngressChar">
    <w:name w:val="Ingress Char"/>
    <w:basedOn w:val="DefaultParagraphFont"/>
    <w:link w:val="Ingress"/>
    <w:rsid w:val="006608BD"/>
    <w:rPr>
      <w:rFonts w:ascii="Aller Light" w:hAnsi="Aller Light"/>
      <w:color w:val="000000" w:themeColor="text1"/>
      <w:szCs w:val="18"/>
    </w:rPr>
  </w:style>
  <w:style w:type="paragraph" w:customStyle="1" w:styleId="Kontakt">
    <w:name w:val="Kontakt"/>
    <w:basedOn w:val="Normal"/>
    <w:link w:val="KontaktChar"/>
    <w:qFormat/>
    <w:rsid w:val="0089114A"/>
    <w:pPr>
      <w:spacing w:before="240" w:after="120" w:line="240" w:lineRule="auto"/>
      <w:contextualSpacing/>
    </w:pPr>
    <w:rPr>
      <w:rFonts w:ascii="Aller Light" w:hAnsi="Aller Light"/>
      <w:color w:val="000000" w:themeColor="text1"/>
      <w:sz w:val="16"/>
      <w:szCs w:val="14"/>
    </w:rPr>
  </w:style>
  <w:style w:type="character" w:customStyle="1" w:styleId="BrdtextChar">
    <w:name w:val="Brödtext Char"/>
    <w:basedOn w:val="DefaultParagraphFont"/>
    <w:link w:val="Brdtext1"/>
    <w:rsid w:val="00C450E4"/>
    <w:rPr>
      <w:rFonts w:ascii="Aller Light" w:hAnsi="Aller Light"/>
      <w:color w:val="000000" w:themeColor="text1"/>
      <w:sz w:val="18"/>
      <w:szCs w:val="18"/>
    </w:rPr>
  </w:style>
  <w:style w:type="paragraph" w:customStyle="1" w:styleId="Default">
    <w:name w:val="Default"/>
    <w:rsid w:val="00AD57F2"/>
    <w:pPr>
      <w:autoSpaceDE w:val="0"/>
      <w:autoSpaceDN w:val="0"/>
      <w:adjustRightInd w:val="0"/>
      <w:spacing w:after="0" w:line="240" w:lineRule="auto"/>
    </w:pPr>
    <w:rPr>
      <w:rFonts w:ascii="Aller Light" w:hAnsi="Aller Light" w:cs="Aller Light"/>
      <w:color w:val="000000"/>
      <w:sz w:val="24"/>
      <w:szCs w:val="24"/>
    </w:rPr>
  </w:style>
  <w:style w:type="character" w:customStyle="1" w:styleId="KontaktChar">
    <w:name w:val="Kontakt Char"/>
    <w:basedOn w:val="DefaultParagraphFont"/>
    <w:link w:val="Kontakt"/>
    <w:rsid w:val="0089114A"/>
    <w:rPr>
      <w:rFonts w:ascii="Aller Light" w:hAnsi="Aller Light"/>
      <w:color w:val="000000" w:themeColor="text1"/>
      <w:sz w:val="16"/>
      <w:szCs w:val="14"/>
    </w:rPr>
  </w:style>
  <w:style w:type="character" w:styleId="Hyperlink">
    <w:name w:val="Hyperlink"/>
    <w:basedOn w:val="DefaultParagraphFont"/>
    <w:uiPriority w:val="99"/>
    <w:unhideWhenUsed/>
    <w:rsid w:val="00AD57F2"/>
    <w:rPr>
      <w:color w:val="0000FF" w:themeColor="hyperlink"/>
      <w:u w:val="single"/>
    </w:rPr>
  </w:style>
  <w:style w:type="paragraph" w:customStyle="1" w:styleId="Om-rubrik">
    <w:name w:val="Om-rubrik"/>
    <w:basedOn w:val="Huvudrubrik"/>
    <w:next w:val="Brdtext1"/>
    <w:link w:val="Om-rubrikChar"/>
    <w:qFormat/>
    <w:rsid w:val="0089114A"/>
    <w:pPr>
      <w:spacing w:after="120"/>
    </w:pPr>
    <w:rPr>
      <w:sz w:val="32"/>
      <w:szCs w:val="32"/>
    </w:rPr>
  </w:style>
  <w:style w:type="character" w:customStyle="1" w:styleId="Heading1Char">
    <w:name w:val="Heading 1 Char"/>
    <w:basedOn w:val="DefaultParagraphFont"/>
    <w:link w:val="Heading1"/>
    <w:uiPriority w:val="9"/>
    <w:rsid w:val="000E1251"/>
    <w:rPr>
      <w:rFonts w:asciiTheme="majorHAnsi" w:eastAsiaTheme="majorEastAsia" w:hAnsiTheme="majorHAnsi" w:cstheme="majorBidi"/>
      <w:b/>
      <w:bCs/>
      <w:color w:val="365F91" w:themeColor="accent1" w:themeShade="BF"/>
      <w:sz w:val="28"/>
      <w:szCs w:val="28"/>
    </w:rPr>
  </w:style>
  <w:style w:type="character" w:customStyle="1" w:styleId="Om-rubrikChar">
    <w:name w:val="Om-rubrik Char"/>
    <w:basedOn w:val="HuvudrubrikChar"/>
    <w:link w:val="Om-rubrik"/>
    <w:rsid w:val="0089114A"/>
    <w:rPr>
      <w:rFonts w:ascii="Aller Light" w:hAnsi="Aller Light"/>
      <w:b/>
      <w:color w:val="F79646" w:themeColor="accent6"/>
      <w:sz w:val="32"/>
      <w:szCs w:val="32"/>
    </w:rPr>
  </w:style>
  <w:style w:type="character" w:styleId="PlaceholderText">
    <w:name w:val="Placeholder Text"/>
    <w:basedOn w:val="DefaultParagraphFont"/>
    <w:uiPriority w:val="99"/>
    <w:semiHidden/>
    <w:rsid w:val="00F170E5"/>
    <w:rPr>
      <w:color w:val="808080"/>
    </w:rPr>
  </w:style>
  <w:style w:type="paragraph" w:styleId="NormalWeb">
    <w:name w:val="Normal (Web)"/>
    <w:basedOn w:val="Normal"/>
    <w:uiPriority w:val="99"/>
    <w:semiHidden/>
    <w:unhideWhenUsed/>
    <w:rsid w:val="00602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206B"/>
  </w:style>
  <w:style w:type="character" w:customStyle="1" w:styleId="webfx-spellchecker-word">
    <w:name w:val="webfx-spellchecker-word"/>
    <w:basedOn w:val="DefaultParagraphFont"/>
    <w:rsid w:val="0060206B"/>
  </w:style>
  <w:style w:type="character" w:styleId="Emphasis">
    <w:name w:val="Emphasis"/>
    <w:basedOn w:val="DefaultParagraphFont"/>
    <w:uiPriority w:val="20"/>
    <w:qFormat/>
    <w:rsid w:val="0060206B"/>
    <w:rPr>
      <w:i/>
      <w:iCs/>
    </w:rPr>
  </w:style>
  <w:style w:type="character" w:styleId="CommentReference">
    <w:name w:val="annotation reference"/>
    <w:basedOn w:val="DefaultParagraphFont"/>
    <w:uiPriority w:val="99"/>
    <w:semiHidden/>
    <w:unhideWhenUsed/>
    <w:rsid w:val="00AE756A"/>
    <w:rPr>
      <w:sz w:val="16"/>
      <w:szCs w:val="16"/>
    </w:rPr>
  </w:style>
  <w:style w:type="paragraph" w:styleId="CommentText">
    <w:name w:val="annotation text"/>
    <w:basedOn w:val="Normal"/>
    <w:link w:val="CommentTextChar"/>
    <w:uiPriority w:val="99"/>
    <w:semiHidden/>
    <w:unhideWhenUsed/>
    <w:rsid w:val="00AE756A"/>
    <w:pPr>
      <w:spacing w:line="240" w:lineRule="auto"/>
    </w:pPr>
    <w:rPr>
      <w:sz w:val="20"/>
      <w:szCs w:val="20"/>
    </w:rPr>
  </w:style>
  <w:style w:type="character" w:customStyle="1" w:styleId="CommentTextChar">
    <w:name w:val="Comment Text Char"/>
    <w:basedOn w:val="DefaultParagraphFont"/>
    <w:link w:val="CommentText"/>
    <w:uiPriority w:val="99"/>
    <w:semiHidden/>
    <w:rsid w:val="00AE756A"/>
    <w:rPr>
      <w:sz w:val="20"/>
      <w:szCs w:val="20"/>
    </w:rPr>
  </w:style>
  <w:style w:type="paragraph" w:styleId="CommentSubject">
    <w:name w:val="annotation subject"/>
    <w:basedOn w:val="CommentText"/>
    <w:next w:val="CommentText"/>
    <w:link w:val="CommentSubjectChar"/>
    <w:uiPriority w:val="99"/>
    <w:semiHidden/>
    <w:unhideWhenUsed/>
    <w:rsid w:val="00AE756A"/>
    <w:rPr>
      <w:b/>
      <w:bCs/>
    </w:rPr>
  </w:style>
  <w:style w:type="character" w:customStyle="1" w:styleId="CommentSubjectChar">
    <w:name w:val="Comment Subject Char"/>
    <w:basedOn w:val="CommentTextChar"/>
    <w:link w:val="CommentSubject"/>
    <w:uiPriority w:val="99"/>
    <w:semiHidden/>
    <w:rsid w:val="00AE75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0E1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85"/>
    <w:rPr>
      <w:rFonts w:ascii="Tahoma" w:hAnsi="Tahoma" w:cs="Tahoma"/>
      <w:sz w:val="16"/>
      <w:szCs w:val="16"/>
    </w:rPr>
  </w:style>
  <w:style w:type="paragraph" w:customStyle="1" w:styleId="BasicParagraph">
    <w:name w:val="[Basic Paragraph]"/>
    <w:basedOn w:val="Normal"/>
    <w:uiPriority w:val="99"/>
    <w:rsid w:val="001F24D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Header">
    <w:name w:val="header"/>
    <w:basedOn w:val="Normal"/>
    <w:link w:val="HeaderChar"/>
    <w:uiPriority w:val="99"/>
    <w:unhideWhenUsed/>
    <w:rsid w:val="00D64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4ED5"/>
  </w:style>
  <w:style w:type="paragraph" w:styleId="Footer">
    <w:name w:val="footer"/>
    <w:basedOn w:val="Normal"/>
    <w:link w:val="FooterChar"/>
    <w:uiPriority w:val="99"/>
    <w:unhideWhenUsed/>
    <w:rsid w:val="00D64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4ED5"/>
  </w:style>
  <w:style w:type="paragraph" w:styleId="ListParagraph">
    <w:name w:val="List Paragraph"/>
    <w:basedOn w:val="Normal"/>
    <w:uiPriority w:val="34"/>
    <w:rsid w:val="00AB4B4E"/>
    <w:pPr>
      <w:ind w:left="720"/>
      <w:contextualSpacing/>
    </w:pPr>
  </w:style>
  <w:style w:type="paragraph" w:styleId="NoSpacing">
    <w:name w:val="No Spacing"/>
    <w:link w:val="NoSpacingChar"/>
    <w:uiPriority w:val="1"/>
    <w:rsid w:val="009B6078"/>
    <w:pPr>
      <w:spacing w:after="0" w:line="240" w:lineRule="auto"/>
    </w:pPr>
  </w:style>
  <w:style w:type="paragraph" w:customStyle="1" w:styleId="Huvudrubrik">
    <w:name w:val="Huvudrubrik"/>
    <w:next w:val="Ingress"/>
    <w:link w:val="HuvudrubrikChar"/>
    <w:qFormat/>
    <w:rsid w:val="00AD57F2"/>
    <w:pPr>
      <w:spacing w:before="120" w:after="240" w:line="240" w:lineRule="auto"/>
    </w:pPr>
    <w:rPr>
      <w:rFonts w:ascii="Aller Light" w:hAnsi="Aller Light"/>
      <w:b/>
      <w:color w:val="F79646" w:themeColor="accent6"/>
      <w:sz w:val="40"/>
      <w:szCs w:val="40"/>
    </w:rPr>
  </w:style>
  <w:style w:type="paragraph" w:customStyle="1" w:styleId="Datum1">
    <w:name w:val="Datum1"/>
    <w:next w:val="Huvudrubrik"/>
    <w:link w:val="DatumChar"/>
    <w:qFormat/>
    <w:rsid w:val="00B73E46"/>
    <w:pPr>
      <w:spacing w:after="120"/>
    </w:pPr>
    <w:rPr>
      <w:rFonts w:ascii="Aller Light" w:hAnsi="Aller Light"/>
      <w:color w:val="000000" w:themeColor="text1"/>
      <w:sz w:val="14"/>
    </w:rPr>
  </w:style>
  <w:style w:type="character" w:customStyle="1" w:styleId="HuvudrubrikChar">
    <w:name w:val="Huvudrubrik Char"/>
    <w:basedOn w:val="DefaultParagraphFont"/>
    <w:link w:val="Huvudrubrik"/>
    <w:rsid w:val="00AD57F2"/>
    <w:rPr>
      <w:rFonts w:ascii="Aller Light" w:hAnsi="Aller Light"/>
      <w:b/>
      <w:color w:val="F79646" w:themeColor="accent6"/>
      <w:sz w:val="40"/>
      <w:szCs w:val="40"/>
    </w:rPr>
  </w:style>
  <w:style w:type="paragraph" w:customStyle="1" w:styleId="Ingress">
    <w:name w:val="Ingress"/>
    <w:basedOn w:val="Brdtext1"/>
    <w:next w:val="Brdtext1"/>
    <w:link w:val="IngressChar"/>
    <w:qFormat/>
    <w:rsid w:val="006608BD"/>
    <w:pPr>
      <w:spacing w:after="240"/>
      <w:ind w:firstLine="0"/>
    </w:pPr>
    <w:rPr>
      <w:sz w:val="22"/>
    </w:rPr>
  </w:style>
  <w:style w:type="character" w:customStyle="1" w:styleId="NoSpacingChar">
    <w:name w:val="No Spacing Char"/>
    <w:basedOn w:val="DefaultParagraphFont"/>
    <w:link w:val="NoSpacing"/>
    <w:uiPriority w:val="1"/>
    <w:rsid w:val="009B6078"/>
  </w:style>
  <w:style w:type="character" w:customStyle="1" w:styleId="DatumChar">
    <w:name w:val="Datum Char"/>
    <w:basedOn w:val="NoSpacingChar"/>
    <w:link w:val="Datum1"/>
    <w:rsid w:val="00B73E46"/>
    <w:rPr>
      <w:rFonts w:ascii="Aller Light" w:hAnsi="Aller Light"/>
      <w:color w:val="000000" w:themeColor="text1"/>
      <w:sz w:val="14"/>
    </w:rPr>
  </w:style>
  <w:style w:type="paragraph" w:customStyle="1" w:styleId="Brdtext1">
    <w:name w:val="Brödtext1"/>
    <w:link w:val="BrdtextChar"/>
    <w:qFormat/>
    <w:rsid w:val="00C450E4"/>
    <w:pPr>
      <w:spacing w:before="120" w:after="120" w:line="240" w:lineRule="auto"/>
      <w:ind w:firstLine="113"/>
      <w:contextualSpacing/>
    </w:pPr>
    <w:rPr>
      <w:rFonts w:ascii="Aller Light" w:hAnsi="Aller Light"/>
      <w:color w:val="000000" w:themeColor="text1"/>
      <w:sz w:val="18"/>
      <w:szCs w:val="18"/>
    </w:rPr>
  </w:style>
  <w:style w:type="character" w:customStyle="1" w:styleId="IngressChar">
    <w:name w:val="Ingress Char"/>
    <w:basedOn w:val="DefaultParagraphFont"/>
    <w:link w:val="Ingress"/>
    <w:rsid w:val="006608BD"/>
    <w:rPr>
      <w:rFonts w:ascii="Aller Light" w:hAnsi="Aller Light"/>
      <w:color w:val="000000" w:themeColor="text1"/>
      <w:szCs w:val="18"/>
    </w:rPr>
  </w:style>
  <w:style w:type="paragraph" w:customStyle="1" w:styleId="Kontakt">
    <w:name w:val="Kontakt"/>
    <w:basedOn w:val="Normal"/>
    <w:link w:val="KontaktChar"/>
    <w:qFormat/>
    <w:rsid w:val="0089114A"/>
    <w:pPr>
      <w:spacing w:before="240" w:after="120" w:line="240" w:lineRule="auto"/>
      <w:contextualSpacing/>
    </w:pPr>
    <w:rPr>
      <w:rFonts w:ascii="Aller Light" w:hAnsi="Aller Light"/>
      <w:color w:val="000000" w:themeColor="text1"/>
      <w:sz w:val="16"/>
      <w:szCs w:val="14"/>
    </w:rPr>
  </w:style>
  <w:style w:type="character" w:customStyle="1" w:styleId="BrdtextChar">
    <w:name w:val="Brödtext Char"/>
    <w:basedOn w:val="DefaultParagraphFont"/>
    <w:link w:val="Brdtext1"/>
    <w:rsid w:val="00C450E4"/>
    <w:rPr>
      <w:rFonts w:ascii="Aller Light" w:hAnsi="Aller Light"/>
      <w:color w:val="000000" w:themeColor="text1"/>
      <w:sz w:val="18"/>
      <w:szCs w:val="18"/>
    </w:rPr>
  </w:style>
  <w:style w:type="paragraph" w:customStyle="1" w:styleId="Default">
    <w:name w:val="Default"/>
    <w:rsid w:val="00AD57F2"/>
    <w:pPr>
      <w:autoSpaceDE w:val="0"/>
      <w:autoSpaceDN w:val="0"/>
      <w:adjustRightInd w:val="0"/>
      <w:spacing w:after="0" w:line="240" w:lineRule="auto"/>
    </w:pPr>
    <w:rPr>
      <w:rFonts w:ascii="Aller Light" w:hAnsi="Aller Light" w:cs="Aller Light"/>
      <w:color w:val="000000"/>
      <w:sz w:val="24"/>
      <w:szCs w:val="24"/>
    </w:rPr>
  </w:style>
  <w:style w:type="character" w:customStyle="1" w:styleId="KontaktChar">
    <w:name w:val="Kontakt Char"/>
    <w:basedOn w:val="DefaultParagraphFont"/>
    <w:link w:val="Kontakt"/>
    <w:rsid w:val="0089114A"/>
    <w:rPr>
      <w:rFonts w:ascii="Aller Light" w:hAnsi="Aller Light"/>
      <w:color w:val="000000" w:themeColor="text1"/>
      <w:sz w:val="16"/>
      <w:szCs w:val="14"/>
    </w:rPr>
  </w:style>
  <w:style w:type="character" w:styleId="Hyperlink">
    <w:name w:val="Hyperlink"/>
    <w:basedOn w:val="DefaultParagraphFont"/>
    <w:uiPriority w:val="99"/>
    <w:unhideWhenUsed/>
    <w:rsid w:val="00AD57F2"/>
    <w:rPr>
      <w:color w:val="0000FF" w:themeColor="hyperlink"/>
      <w:u w:val="single"/>
    </w:rPr>
  </w:style>
  <w:style w:type="paragraph" w:customStyle="1" w:styleId="Om-rubrik">
    <w:name w:val="Om-rubrik"/>
    <w:basedOn w:val="Huvudrubrik"/>
    <w:next w:val="Brdtext1"/>
    <w:link w:val="Om-rubrikChar"/>
    <w:qFormat/>
    <w:rsid w:val="0089114A"/>
    <w:pPr>
      <w:spacing w:after="120"/>
    </w:pPr>
    <w:rPr>
      <w:sz w:val="32"/>
      <w:szCs w:val="32"/>
    </w:rPr>
  </w:style>
  <w:style w:type="character" w:customStyle="1" w:styleId="Heading1Char">
    <w:name w:val="Heading 1 Char"/>
    <w:basedOn w:val="DefaultParagraphFont"/>
    <w:link w:val="Heading1"/>
    <w:uiPriority w:val="9"/>
    <w:rsid w:val="000E1251"/>
    <w:rPr>
      <w:rFonts w:asciiTheme="majorHAnsi" w:eastAsiaTheme="majorEastAsia" w:hAnsiTheme="majorHAnsi" w:cstheme="majorBidi"/>
      <w:b/>
      <w:bCs/>
      <w:color w:val="365F91" w:themeColor="accent1" w:themeShade="BF"/>
      <w:sz w:val="28"/>
      <w:szCs w:val="28"/>
    </w:rPr>
  </w:style>
  <w:style w:type="character" w:customStyle="1" w:styleId="Om-rubrikChar">
    <w:name w:val="Om-rubrik Char"/>
    <w:basedOn w:val="HuvudrubrikChar"/>
    <w:link w:val="Om-rubrik"/>
    <w:rsid w:val="0089114A"/>
    <w:rPr>
      <w:rFonts w:ascii="Aller Light" w:hAnsi="Aller Light"/>
      <w:b/>
      <w:color w:val="F79646" w:themeColor="accent6"/>
      <w:sz w:val="32"/>
      <w:szCs w:val="32"/>
    </w:rPr>
  </w:style>
  <w:style w:type="character" w:styleId="PlaceholderText">
    <w:name w:val="Placeholder Text"/>
    <w:basedOn w:val="DefaultParagraphFont"/>
    <w:uiPriority w:val="99"/>
    <w:semiHidden/>
    <w:rsid w:val="00F170E5"/>
    <w:rPr>
      <w:color w:val="808080"/>
    </w:rPr>
  </w:style>
  <w:style w:type="paragraph" w:styleId="NormalWeb">
    <w:name w:val="Normal (Web)"/>
    <w:basedOn w:val="Normal"/>
    <w:uiPriority w:val="99"/>
    <w:semiHidden/>
    <w:unhideWhenUsed/>
    <w:rsid w:val="00602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206B"/>
  </w:style>
  <w:style w:type="character" w:customStyle="1" w:styleId="webfx-spellchecker-word">
    <w:name w:val="webfx-spellchecker-word"/>
    <w:basedOn w:val="DefaultParagraphFont"/>
    <w:rsid w:val="0060206B"/>
  </w:style>
  <w:style w:type="character" w:styleId="Emphasis">
    <w:name w:val="Emphasis"/>
    <w:basedOn w:val="DefaultParagraphFont"/>
    <w:uiPriority w:val="20"/>
    <w:qFormat/>
    <w:rsid w:val="0060206B"/>
    <w:rPr>
      <w:i/>
      <w:iCs/>
    </w:rPr>
  </w:style>
  <w:style w:type="character" w:styleId="CommentReference">
    <w:name w:val="annotation reference"/>
    <w:basedOn w:val="DefaultParagraphFont"/>
    <w:uiPriority w:val="99"/>
    <w:semiHidden/>
    <w:unhideWhenUsed/>
    <w:rsid w:val="00AE756A"/>
    <w:rPr>
      <w:sz w:val="16"/>
      <w:szCs w:val="16"/>
    </w:rPr>
  </w:style>
  <w:style w:type="paragraph" w:styleId="CommentText">
    <w:name w:val="annotation text"/>
    <w:basedOn w:val="Normal"/>
    <w:link w:val="CommentTextChar"/>
    <w:uiPriority w:val="99"/>
    <w:semiHidden/>
    <w:unhideWhenUsed/>
    <w:rsid w:val="00AE756A"/>
    <w:pPr>
      <w:spacing w:line="240" w:lineRule="auto"/>
    </w:pPr>
    <w:rPr>
      <w:sz w:val="20"/>
      <w:szCs w:val="20"/>
    </w:rPr>
  </w:style>
  <w:style w:type="character" w:customStyle="1" w:styleId="CommentTextChar">
    <w:name w:val="Comment Text Char"/>
    <w:basedOn w:val="DefaultParagraphFont"/>
    <w:link w:val="CommentText"/>
    <w:uiPriority w:val="99"/>
    <w:semiHidden/>
    <w:rsid w:val="00AE756A"/>
    <w:rPr>
      <w:sz w:val="20"/>
      <w:szCs w:val="20"/>
    </w:rPr>
  </w:style>
  <w:style w:type="paragraph" w:styleId="CommentSubject">
    <w:name w:val="annotation subject"/>
    <w:basedOn w:val="CommentText"/>
    <w:next w:val="CommentText"/>
    <w:link w:val="CommentSubjectChar"/>
    <w:uiPriority w:val="99"/>
    <w:semiHidden/>
    <w:unhideWhenUsed/>
    <w:rsid w:val="00AE756A"/>
    <w:rPr>
      <w:b/>
      <w:bCs/>
    </w:rPr>
  </w:style>
  <w:style w:type="character" w:customStyle="1" w:styleId="CommentSubjectChar">
    <w:name w:val="Comment Subject Char"/>
    <w:basedOn w:val="CommentTextChar"/>
    <w:link w:val="CommentSubject"/>
    <w:uiPriority w:val="99"/>
    <w:semiHidden/>
    <w:rsid w:val="00AE75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597">
      <w:bodyDiv w:val="1"/>
      <w:marLeft w:val="0"/>
      <w:marRight w:val="0"/>
      <w:marTop w:val="0"/>
      <w:marBottom w:val="0"/>
      <w:divBdr>
        <w:top w:val="none" w:sz="0" w:space="0" w:color="auto"/>
        <w:left w:val="none" w:sz="0" w:space="0" w:color="auto"/>
        <w:bottom w:val="none" w:sz="0" w:space="0" w:color="auto"/>
        <w:right w:val="none" w:sz="0" w:space="0" w:color="auto"/>
      </w:divBdr>
    </w:div>
    <w:div w:id="127674735">
      <w:bodyDiv w:val="1"/>
      <w:marLeft w:val="0"/>
      <w:marRight w:val="0"/>
      <w:marTop w:val="0"/>
      <w:marBottom w:val="0"/>
      <w:divBdr>
        <w:top w:val="none" w:sz="0" w:space="0" w:color="auto"/>
        <w:left w:val="none" w:sz="0" w:space="0" w:color="auto"/>
        <w:bottom w:val="none" w:sz="0" w:space="0" w:color="auto"/>
        <w:right w:val="none" w:sz="0" w:space="0" w:color="auto"/>
      </w:divBdr>
    </w:div>
    <w:div w:id="298342768">
      <w:bodyDiv w:val="1"/>
      <w:marLeft w:val="0"/>
      <w:marRight w:val="0"/>
      <w:marTop w:val="0"/>
      <w:marBottom w:val="0"/>
      <w:divBdr>
        <w:top w:val="none" w:sz="0" w:space="0" w:color="auto"/>
        <w:left w:val="none" w:sz="0" w:space="0" w:color="auto"/>
        <w:bottom w:val="none" w:sz="0" w:space="0" w:color="auto"/>
        <w:right w:val="none" w:sz="0" w:space="0" w:color="auto"/>
      </w:divBdr>
    </w:div>
    <w:div w:id="326860412">
      <w:bodyDiv w:val="1"/>
      <w:marLeft w:val="0"/>
      <w:marRight w:val="0"/>
      <w:marTop w:val="0"/>
      <w:marBottom w:val="0"/>
      <w:divBdr>
        <w:top w:val="none" w:sz="0" w:space="0" w:color="auto"/>
        <w:left w:val="none" w:sz="0" w:space="0" w:color="auto"/>
        <w:bottom w:val="none" w:sz="0" w:space="0" w:color="auto"/>
        <w:right w:val="none" w:sz="0" w:space="0" w:color="auto"/>
      </w:divBdr>
    </w:div>
    <w:div w:id="362943825">
      <w:bodyDiv w:val="1"/>
      <w:marLeft w:val="0"/>
      <w:marRight w:val="0"/>
      <w:marTop w:val="0"/>
      <w:marBottom w:val="0"/>
      <w:divBdr>
        <w:top w:val="none" w:sz="0" w:space="0" w:color="auto"/>
        <w:left w:val="none" w:sz="0" w:space="0" w:color="auto"/>
        <w:bottom w:val="none" w:sz="0" w:space="0" w:color="auto"/>
        <w:right w:val="none" w:sz="0" w:space="0" w:color="auto"/>
      </w:divBdr>
    </w:div>
    <w:div w:id="12131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228;lj%20och%20Marknad\Marknadsf&#246;ringsmaterial\PM\mall_pressmeddela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F13ED4B64485ABFCD55247DB2CE0F"/>
        <w:category>
          <w:name w:val="General"/>
          <w:gallery w:val="placeholder"/>
        </w:category>
        <w:types>
          <w:type w:val="bbPlcHdr"/>
        </w:types>
        <w:behaviors>
          <w:behavior w:val="content"/>
        </w:behaviors>
        <w:guid w:val="{ABEF6F93-CBF4-43CB-B5FF-BB8FB65F85AB}"/>
      </w:docPartPr>
      <w:docPartBody>
        <w:p w:rsidR="00F564B4" w:rsidRDefault="00F564B4">
          <w:pPr>
            <w:pStyle w:val="8BFF13ED4B64485ABFCD55247DB2CE0F"/>
          </w:pPr>
          <w:r w:rsidRPr="00496EC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er Light">
    <w:altName w:val="Corbel"/>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NeueLT Std ExtBlk Cn">
    <w:altName w:val="Impact"/>
    <w:panose1 w:val="020B0806040502050204"/>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B4"/>
    <w:rsid w:val="002336C9"/>
    <w:rsid w:val="00F564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FF13ED4B64485ABFCD55247DB2CE0F">
    <w:name w:val="8BFF13ED4B64485ABFCD55247DB2CE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FF13ED4B64485ABFCD55247DB2CE0F">
    <w:name w:val="8BFF13ED4B64485ABFCD55247DB2C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9D81D-0057-4CEE-9CBA-1900ACD1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mall_pressmeddelande</Template>
  <TotalTime>0</TotalTime>
  <Pages>2</Pages>
  <Words>407</Words>
  <Characters>2162</Characters>
  <Application>Microsoft Office Word</Application>
  <DocSecurity>4</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 Ekroth</dc:creator>
  <cp:lastModifiedBy>Jocke Ekroth</cp:lastModifiedBy>
  <cp:revision>2</cp:revision>
  <cp:lastPrinted>2013-02-12T12:12:00Z</cp:lastPrinted>
  <dcterms:created xsi:type="dcterms:W3CDTF">2013-02-25T12:27:00Z</dcterms:created>
  <dcterms:modified xsi:type="dcterms:W3CDTF">2013-02-25T12:27:00Z</dcterms:modified>
</cp:coreProperties>
</file>