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4D9" w:rsidRPr="00C244D9" w:rsidRDefault="006649DE" w:rsidP="00C244D9">
      <w:pPr>
        <w:rPr>
          <w:rFonts w:ascii="Verdana" w:hAnsi="Verdana"/>
          <w:b/>
          <w:sz w:val="24"/>
          <w:lang w:val="en-US"/>
        </w:rPr>
      </w:pPr>
      <w:r>
        <w:rPr>
          <w:rFonts w:ascii="Verdana" w:hAnsi="Verdana"/>
          <w:b/>
          <w:sz w:val="24"/>
          <w:lang w:val="en-US"/>
        </w:rPr>
        <w:t xml:space="preserve">Tour De France winning </w:t>
      </w:r>
      <w:r w:rsidR="00791C2D">
        <w:rPr>
          <w:rFonts w:ascii="Verdana" w:hAnsi="Verdana"/>
          <w:b/>
          <w:sz w:val="24"/>
          <w:lang w:val="en-US"/>
        </w:rPr>
        <w:t>team</w:t>
      </w:r>
      <w:r>
        <w:rPr>
          <w:rFonts w:ascii="Verdana" w:hAnsi="Verdana"/>
          <w:b/>
          <w:sz w:val="24"/>
          <w:lang w:val="en-US"/>
        </w:rPr>
        <w:t xml:space="preserve"> uses PRO TeXtreme® disc wheel</w:t>
      </w:r>
    </w:p>
    <w:p w:rsidR="00C244D9" w:rsidRDefault="00C244D9" w:rsidP="00C244D9">
      <w:pPr>
        <w:rPr>
          <w:rFonts w:ascii="Verdana" w:hAnsi="Verdana"/>
          <w:b/>
          <w:lang w:val="en-US"/>
        </w:rPr>
      </w:pPr>
    </w:p>
    <w:p w:rsidR="001F6052" w:rsidRPr="008A0194" w:rsidRDefault="001F6052" w:rsidP="001F6052">
      <w:pPr>
        <w:pStyle w:val="BodyA"/>
        <w:tabs>
          <w:tab w:val="left" w:pos="1304"/>
          <w:tab w:val="left" w:pos="2608"/>
          <w:tab w:val="left" w:pos="3912"/>
          <w:tab w:val="left" w:pos="5216"/>
          <w:tab w:val="left" w:pos="6520"/>
          <w:tab w:val="left" w:pos="7824"/>
        </w:tabs>
        <w:rPr>
          <w:rFonts w:ascii="Verdana" w:hAnsi="Verdana"/>
          <w:b/>
          <w:sz w:val="20"/>
        </w:rPr>
      </w:pPr>
      <w:r w:rsidRPr="008A0194">
        <w:rPr>
          <w:rFonts w:ascii="Verdana" w:hAnsi="Verdana"/>
          <w:b/>
          <w:sz w:val="20"/>
        </w:rPr>
        <w:t xml:space="preserve">Borås, Sweden, </w:t>
      </w:r>
      <w:r w:rsidR="006649DE">
        <w:rPr>
          <w:rFonts w:ascii="Verdana" w:hAnsi="Verdana"/>
          <w:b/>
          <w:sz w:val="20"/>
        </w:rPr>
        <w:t>6</w:t>
      </w:r>
      <w:r w:rsidR="008157D4">
        <w:rPr>
          <w:rFonts w:ascii="Verdana" w:hAnsi="Verdana"/>
          <w:b/>
          <w:sz w:val="20"/>
          <w:vertAlign w:val="superscript"/>
        </w:rPr>
        <w:t>th</w:t>
      </w:r>
      <w:r w:rsidRPr="008A0194">
        <w:rPr>
          <w:rFonts w:ascii="Verdana" w:hAnsi="Verdana"/>
          <w:b/>
          <w:sz w:val="20"/>
        </w:rPr>
        <w:t xml:space="preserve"> of </w:t>
      </w:r>
      <w:r w:rsidR="006649DE">
        <w:rPr>
          <w:rFonts w:ascii="Verdana" w:hAnsi="Verdana"/>
          <w:b/>
          <w:sz w:val="20"/>
        </w:rPr>
        <w:t>August</w:t>
      </w:r>
      <w:r w:rsidRPr="008A0194">
        <w:rPr>
          <w:rFonts w:ascii="Verdana" w:hAnsi="Verdana"/>
          <w:b/>
          <w:sz w:val="20"/>
        </w:rPr>
        <w:t xml:space="preserve"> 2012</w:t>
      </w:r>
    </w:p>
    <w:p w:rsidR="001F6052" w:rsidRDefault="001F6052" w:rsidP="00C244D9">
      <w:pPr>
        <w:rPr>
          <w:rFonts w:ascii="Verdana" w:hAnsi="Verdana"/>
          <w:lang w:val="en-US"/>
        </w:rPr>
      </w:pPr>
    </w:p>
    <w:p w:rsidR="006649DE" w:rsidRDefault="005A21E8" w:rsidP="006649DE">
      <w:pPr>
        <w:rPr>
          <w:rFonts w:ascii="Verdana" w:hAnsi="Verdana"/>
          <w:lang w:val="en-US"/>
        </w:rPr>
      </w:pPr>
      <w:r>
        <w:rPr>
          <w:rFonts w:ascii="Verdana" w:hAnsi="Verdana"/>
          <w:lang w:val="en-US"/>
        </w:rPr>
        <w:t>Riders from the team</w:t>
      </w:r>
      <w:r w:rsidR="00791C2D">
        <w:rPr>
          <w:rFonts w:ascii="Verdana" w:hAnsi="Verdana"/>
          <w:lang w:val="en-US"/>
        </w:rPr>
        <w:t xml:space="preserve"> that won Tour De France 2012</w:t>
      </w:r>
      <w:r>
        <w:rPr>
          <w:rFonts w:ascii="Verdana" w:hAnsi="Verdana"/>
          <w:lang w:val="en-US"/>
        </w:rPr>
        <w:t xml:space="preserve"> used the new PRO TeXtreme® disc wheel during the competition. The PRO TeXtreme® wheels features the </w:t>
      </w:r>
      <w:r w:rsidR="00764216">
        <w:rPr>
          <w:rFonts w:ascii="Verdana" w:hAnsi="Verdana"/>
          <w:lang w:val="en-US"/>
        </w:rPr>
        <w:t>unique</w:t>
      </w:r>
      <w:r>
        <w:rPr>
          <w:rFonts w:ascii="Verdana" w:hAnsi="Verdana"/>
          <w:lang w:val="en-US"/>
        </w:rPr>
        <w:t xml:space="preserve"> TeXtreme® Spread Tow carbon fabrics that reduce weight and improves mechanical performance of the wheel.  </w:t>
      </w:r>
    </w:p>
    <w:p w:rsidR="00E57F45" w:rsidRDefault="00E57F45" w:rsidP="006649DE">
      <w:pPr>
        <w:rPr>
          <w:rFonts w:ascii="Verdana" w:hAnsi="Verdana"/>
          <w:lang w:val="en-US"/>
        </w:rPr>
      </w:pPr>
    </w:p>
    <w:p w:rsidR="006649DE" w:rsidRDefault="006649DE" w:rsidP="006649DE">
      <w:pPr>
        <w:rPr>
          <w:rFonts w:ascii="Verdana" w:hAnsi="Verdana"/>
          <w:lang w:val="en-US"/>
        </w:rPr>
      </w:pPr>
      <w:r w:rsidRPr="006649DE">
        <w:rPr>
          <w:rFonts w:ascii="Verdana" w:hAnsi="Verdana"/>
          <w:lang w:val="en-US"/>
        </w:rPr>
        <w:t xml:space="preserve">Professional cycling teams asked the development team of PRO to design a wheel that is lighter, more aerodynamic but with the same riding experience as PRO’s current wheels. With that challenge the development team started working on a new disc wheel. </w:t>
      </w:r>
      <w:r>
        <w:rPr>
          <w:rFonts w:ascii="Verdana" w:hAnsi="Verdana"/>
          <w:lang w:val="en-US"/>
        </w:rPr>
        <w:t xml:space="preserve">The </w:t>
      </w:r>
      <w:proofErr w:type="gramStart"/>
      <w:r>
        <w:rPr>
          <w:rFonts w:ascii="Verdana" w:hAnsi="Verdana"/>
          <w:lang w:val="en-US"/>
        </w:rPr>
        <w:t>results is</w:t>
      </w:r>
      <w:proofErr w:type="gramEnd"/>
      <w:r>
        <w:rPr>
          <w:rFonts w:ascii="Verdana" w:hAnsi="Verdana"/>
          <w:lang w:val="en-US"/>
        </w:rPr>
        <w:t xml:space="preserve"> the PRO TeXtreme® wheel and it is already giving results.</w:t>
      </w:r>
      <w:r w:rsidR="00E57F45">
        <w:rPr>
          <w:rFonts w:ascii="Verdana" w:hAnsi="Verdana"/>
          <w:lang w:val="en-US"/>
        </w:rPr>
        <w:t xml:space="preserve"> The PRO TeXtreme® disc wheel will be officially introduced at the </w:t>
      </w:r>
      <w:proofErr w:type="spellStart"/>
      <w:r w:rsidR="00E57F45">
        <w:rPr>
          <w:rFonts w:ascii="Verdana" w:hAnsi="Verdana"/>
          <w:lang w:val="en-US"/>
        </w:rPr>
        <w:t>Eurobike</w:t>
      </w:r>
      <w:proofErr w:type="spellEnd"/>
      <w:r w:rsidR="00E57F45">
        <w:rPr>
          <w:rFonts w:ascii="Verdana" w:hAnsi="Verdana"/>
          <w:lang w:val="en-US"/>
        </w:rPr>
        <w:t xml:space="preserve"> show in the end of august.  </w:t>
      </w:r>
    </w:p>
    <w:p w:rsidR="00EE37A0" w:rsidRDefault="00EE37A0" w:rsidP="006649DE">
      <w:pPr>
        <w:rPr>
          <w:rFonts w:ascii="Verdana" w:hAnsi="Verdana"/>
          <w:lang w:val="en-US"/>
        </w:rPr>
      </w:pPr>
    </w:p>
    <w:p w:rsidR="00EE37A0" w:rsidRDefault="00EE37A0" w:rsidP="006649DE">
      <w:pPr>
        <w:rPr>
          <w:rFonts w:ascii="Verdana" w:hAnsi="Verdana"/>
          <w:lang w:val="en-US"/>
        </w:rPr>
      </w:pPr>
      <w:r>
        <w:rPr>
          <w:rFonts w:ascii="Verdana" w:hAnsi="Verdana"/>
          <w:lang w:val="en-US"/>
        </w:rPr>
        <w:t xml:space="preserve">“We are happy to see PRO TeXtreme® wheels contribute to victories already and joining the team of winning TeXtreme® products like Formula 1, etc. We have many customers in the bicycle industry acknowledging the benefits of TeXtreme® and many new </w:t>
      </w:r>
      <w:r w:rsidR="005F37F0">
        <w:rPr>
          <w:rFonts w:ascii="Verdana" w:hAnsi="Verdana"/>
          <w:lang w:val="en-US"/>
        </w:rPr>
        <w:t xml:space="preserve">bike applications will hit the market soon, hopefully contributing to more victories.” says Andreas Martsman, Vice President Marketing &amp; Sales of Oxeon.  </w:t>
      </w:r>
      <w:r>
        <w:rPr>
          <w:rFonts w:ascii="Verdana" w:hAnsi="Verdana"/>
          <w:lang w:val="en-US"/>
        </w:rPr>
        <w:t xml:space="preserve"> </w:t>
      </w:r>
    </w:p>
    <w:p w:rsidR="006649DE" w:rsidRDefault="006649DE" w:rsidP="006649DE">
      <w:pPr>
        <w:rPr>
          <w:rFonts w:ascii="Verdana" w:hAnsi="Verdana"/>
          <w:lang w:val="en-US"/>
        </w:rPr>
      </w:pPr>
    </w:p>
    <w:p w:rsidR="006649DE" w:rsidRDefault="006649DE" w:rsidP="006649DE">
      <w:pPr>
        <w:rPr>
          <w:rFonts w:ascii="Verdana" w:hAnsi="Verdana"/>
          <w:lang w:val="en-US"/>
        </w:rPr>
      </w:pPr>
      <w:r w:rsidRPr="006649DE">
        <w:rPr>
          <w:rFonts w:ascii="Verdana" w:hAnsi="Verdana"/>
          <w:lang w:val="en-US"/>
        </w:rPr>
        <w:t>By using the TeXtreme® Technology and a carefully selected resin system PRO was able to keep the weight below 1kg. The nominal weight of the PRO TeX</w:t>
      </w:r>
      <w:r w:rsidR="005A21E8">
        <w:rPr>
          <w:rFonts w:ascii="Verdana" w:hAnsi="Verdana"/>
          <w:lang w:val="en-US"/>
        </w:rPr>
        <w:t xml:space="preserve">treme® disc wheel is 975 grams. </w:t>
      </w:r>
      <w:r w:rsidRPr="006649DE">
        <w:rPr>
          <w:rFonts w:ascii="Verdana" w:hAnsi="Verdana"/>
          <w:lang w:val="en-US"/>
        </w:rPr>
        <w:t xml:space="preserve">The PRO TeXtreme® has an overall wide </w:t>
      </w:r>
      <w:proofErr w:type="spellStart"/>
      <w:r w:rsidRPr="006649DE">
        <w:rPr>
          <w:rFonts w:ascii="Verdana" w:hAnsi="Verdana"/>
          <w:lang w:val="en-US"/>
        </w:rPr>
        <w:t>Aerofoil</w:t>
      </w:r>
      <w:proofErr w:type="spellEnd"/>
      <w:r w:rsidRPr="006649DE">
        <w:rPr>
          <w:rFonts w:ascii="Verdana" w:hAnsi="Verdana"/>
          <w:lang w:val="en-US"/>
        </w:rPr>
        <w:t xml:space="preserve"> shape and a wide 24mm rim. The woven Spread Tow structure from the TeXtreme® Technology provides</w:t>
      </w:r>
      <w:r w:rsidR="005A21E8">
        <w:rPr>
          <w:rFonts w:ascii="Verdana" w:hAnsi="Verdana"/>
          <w:lang w:val="en-US"/>
        </w:rPr>
        <w:t xml:space="preserve"> a superior surface smoothness. </w:t>
      </w:r>
      <w:r w:rsidR="00633CE8">
        <w:rPr>
          <w:rFonts w:ascii="Verdana" w:hAnsi="Verdana"/>
          <w:lang w:val="en-US"/>
        </w:rPr>
        <w:t>Compared to other wheels,</w:t>
      </w:r>
      <w:r w:rsidRPr="006649DE">
        <w:rPr>
          <w:rFonts w:ascii="Verdana" w:hAnsi="Verdana"/>
          <w:lang w:val="en-US"/>
        </w:rPr>
        <w:t xml:space="preserve"> PRO is using a unique wheel building method (pressurized oven) which allows them to create a monocoque (1 piece) construction instead of two half shells bonded together. The monocoque construction helps saving weight but keeps the same rigidity and excellent riding characteristics.</w:t>
      </w:r>
    </w:p>
    <w:p w:rsidR="006649DE" w:rsidRDefault="006649DE" w:rsidP="006649DE">
      <w:pPr>
        <w:rPr>
          <w:rFonts w:ascii="Verdana" w:hAnsi="Verdana"/>
          <w:lang w:val="en-US"/>
        </w:rPr>
      </w:pPr>
    </w:p>
    <w:p w:rsidR="005A21E8" w:rsidRDefault="005A21E8" w:rsidP="008F4D04">
      <w:pPr>
        <w:rPr>
          <w:rFonts w:ascii="Verdana" w:hAnsi="Verdana"/>
          <w:lang w:val="en-US"/>
        </w:rPr>
      </w:pPr>
      <w:r>
        <w:rPr>
          <w:rFonts w:ascii="Verdana" w:hAnsi="Verdana"/>
          <w:lang w:val="en-US"/>
        </w:rPr>
        <w:t xml:space="preserve">The win in Tour De France puts the PRO TeXtreme® wheels in good company with other winning TeXtreme® featured products and users in among other </w:t>
      </w:r>
      <w:r w:rsidR="009C1D37">
        <w:rPr>
          <w:rFonts w:ascii="Verdana" w:hAnsi="Verdana"/>
          <w:lang w:val="en-US"/>
        </w:rPr>
        <w:t xml:space="preserve">industries such as </w:t>
      </w:r>
      <w:r>
        <w:rPr>
          <w:rFonts w:ascii="Verdana" w:hAnsi="Verdana"/>
          <w:lang w:val="en-US"/>
        </w:rPr>
        <w:t>Formula 1</w:t>
      </w:r>
      <w:r w:rsidR="001605E0">
        <w:rPr>
          <w:rFonts w:ascii="Verdana" w:hAnsi="Verdana"/>
          <w:lang w:val="en-US"/>
        </w:rPr>
        <w:t>, ice hockey sticks, surf boards</w:t>
      </w:r>
      <w:r>
        <w:rPr>
          <w:rFonts w:ascii="Verdana" w:hAnsi="Verdana"/>
          <w:lang w:val="en-US"/>
        </w:rPr>
        <w:t xml:space="preserve">. </w:t>
      </w:r>
    </w:p>
    <w:p w:rsidR="009C1D37" w:rsidRDefault="009C1D37" w:rsidP="008F4D04">
      <w:pPr>
        <w:rPr>
          <w:rFonts w:ascii="Verdana" w:hAnsi="Verdana"/>
          <w:lang w:val="en-US"/>
        </w:rPr>
      </w:pPr>
    </w:p>
    <w:p w:rsidR="00654F7D" w:rsidRPr="008F4D04" w:rsidRDefault="00654F7D" w:rsidP="008F4D04">
      <w:pPr>
        <w:rPr>
          <w:rFonts w:ascii="Verdana" w:hAnsi="Verdana"/>
          <w:lang w:val="en-US"/>
        </w:rPr>
      </w:pPr>
      <w:r>
        <w:rPr>
          <w:rFonts w:ascii="Verdana" w:hAnsi="Verdana"/>
          <w:lang w:val="en-US"/>
        </w:rPr>
        <w:t>TeXtreme® Technology is</w:t>
      </w:r>
      <w:r w:rsidRPr="00654F7D">
        <w:rPr>
          <w:rFonts w:ascii="Verdana" w:hAnsi="Verdana"/>
          <w:lang w:val="en-US"/>
        </w:rPr>
        <w:t xml:space="preserve"> </w:t>
      </w:r>
      <w:r w:rsidR="00642B05">
        <w:rPr>
          <w:rFonts w:ascii="Verdana" w:hAnsi="Verdana"/>
          <w:lang w:val="en-US"/>
        </w:rPr>
        <w:t xml:space="preserve">a </w:t>
      </w:r>
      <w:r w:rsidRPr="00654F7D">
        <w:rPr>
          <w:rFonts w:ascii="Verdana" w:hAnsi="Verdana"/>
          <w:lang w:val="en-US"/>
        </w:rPr>
        <w:t xml:space="preserve">flexible and tow size independent </w:t>
      </w:r>
      <w:r>
        <w:rPr>
          <w:rFonts w:ascii="Verdana" w:hAnsi="Verdana"/>
          <w:lang w:val="en-US"/>
        </w:rPr>
        <w:t xml:space="preserve">technology </w:t>
      </w:r>
      <w:r w:rsidRPr="00654F7D">
        <w:rPr>
          <w:rFonts w:ascii="Verdana" w:hAnsi="Verdana"/>
          <w:lang w:val="en-US"/>
        </w:rPr>
        <w:t xml:space="preserve">that enables development of ultra light composite reinforcement solutions tailor-made for specific application needs. TeXtreme® </w:t>
      </w:r>
      <w:r w:rsidR="00CB7909">
        <w:rPr>
          <w:rFonts w:ascii="Verdana" w:hAnsi="Verdana"/>
          <w:lang w:val="en-US"/>
        </w:rPr>
        <w:t>is</w:t>
      </w:r>
      <w:r w:rsidRPr="00654F7D">
        <w:rPr>
          <w:rFonts w:ascii="Verdana" w:hAnsi="Verdana"/>
          <w:lang w:val="en-US"/>
        </w:rPr>
        <w:t xml:space="preserve"> produced </w:t>
      </w:r>
      <w:r w:rsidR="00764216">
        <w:rPr>
          <w:rFonts w:ascii="Verdana" w:hAnsi="Verdana"/>
          <w:lang w:val="en-US"/>
        </w:rPr>
        <w:t>spreading carbon fiber yarns into thin UD tapes that are used to weave a fabric. This render</w:t>
      </w:r>
      <w:r w:rsidR="009C1D37">
        <w:rPr>
          <w:rFonts w:ascii="Verdana" w:hAnsi="Verdana"/>
          <w:lang w:val="en-US"/>
        </w:rPr>
        <w:t>s</w:t>
      </w:r>
      <w:r w:rsidRPr="00654F7D">
        <w:rPr>
          <w:rFonts w:ascii="Verdana" w:hAnsi="Verdana"/>
          <w:lang w:val="en-US"/>
        </w:rPr>
        <w:t xml:space="preserve"> optimized Spread Tow Tapes and Spread Tow Fabrics that enable production of composite parts that are 20-30% lighter with improved mechanical properties.</w:t>
      </w:r>
    </w:p>
    <w:p w:rsidR="009B7A43" w:rsidRDefault="009B7A43" w:rsidP="006314FC">
      <w:pPr>
        <w:tabs>
          <w:tab w:val="left" w:pos="1304"/>
          <w:tab w:val="left" w:pos="2608"/>
          <w:tab w:val="left" w:pos="3912"/>
          <w:tab w:val="left" w:pos="5216"/>
          <w:tab w:val="left" w:pos="6520"/>
          <w:tab w:val="left" w:pos="7824"/>
        </w:tabs>
        <w:rPr>
          <w:rFonts w:ascii="Verdana" w:hAnsi="Verdana"/>
          <w:b/>
          <w:sz w:val="18"/>
          <w:lang w:val="en-US"/>
        </w:rPr>
      </w:pPr>
    </w:p>
    <w:p w:rsidR="00642B05" w:rsidRDefault="00642B05" w:rsidP="006314FC">
      <w:pPr>
        <w:tabs>
          <w:tab w:val="left" w:pos="1304"/>
          <w:tab w:val="left" w:pos="2608"/>
          <w:tab w:val="left" w:pos="3912"/>
          <w:tab w:val="left" w:pos="5216"/>
          <w:tab w:val="left" w:pos="6520"/>
          <w:tab w:val="left" w:pos="7824"/>
        </w:tabs>
        <w:rPr>
          <w:rFonts w:ascii="Verdana" w:hAnsi="Verdana"/>
          <w:b/>
          <w:sz w:val="18"/>
          <w:lang w:val="en-US"/>
        </w:rPr>
      </w:pPr>
    </w:p>
    <w:p w:rsidR="005F37F0" w:rsidRDefault="005F37F0" w:rsidP="006314FC">
      <w:pPr>
        <w:tabs>
          <w:tab w:val="left" w:pos="1304"/>
          <w:tab w:val="left" w:pos="2608"/>
          <w:tab w:val="left" w:pos="3912"/>
          <w:tab w:val="left" w:pos="5216"/>
          <w:tab w:val="left" w:pos="6520"/>
          <w:tab w:val="left" w:pos="7824"/>
        </w:tabs>
        <w:rPr>
          <w:rFonts w:ascii="Verdana" w:hAnsi="Verdana"/>
          <w:b/>
          <w:sz w:val="18"/>
          <w:lang w:val="en-US"/>
        </w:rPr>
      </w:pPr>
    </w:p>
    <w:p w:rsidR="006649DE" w:rsidRPr="006649DE" w:rsidRDefault="006649DE" w:rsidP="006649DE">
      <w:pPr>
        <w:rPr>
          <w:rFonts w:ascii="Verdana" w:hAnsi="Verdana"/>
          <w:b/>
          <w:sz w:val="18"/>
          <w:lang w:val="en-US"/>
        </w:rPr>
      </w:pPr>
      <w:proofErr w:type="gramStart"/>
      <w:r w:rsidRPr="006649DE">
        <w:rPr>
          <w:rFonts w:ascii="Verdana" w:hAnsi="Verdana"/>
          <w:b/>
          <w:sz w:val="18"/>
          <w:lang w:val="en-US"/>
        </w:rPr>
        <w:t>About PRO.</w:t>
      </w:r>
      <w:proofErr w:type="gramEnd"/>
      <w:r w:rsidRPr="006649DE">
        <w:rPr>
          <w:rFonts w:ascii="Verdana" w:hAnsi="Verdana"/>
          <w:b/>
          <w:sz w:val="18"/>
          <w:lang w:val="en-US"/>
        </w:rPr>
        <w:t xml:space="preserve"> </w:t>
      </w:r>
    </w:p>
    <w:p w:rsidR="008157D4" w:rsidRPr="006649DE" w:rsidRDefault="006649DE" w:rsidP="006649DE">
      <w:pPr>
        <w:rPr>
          <w:rFonts w:ascii="Verdana" w:hAnsi="Verdana"/>
          <w:lang w:val="en-US"/>
        </w:rPr>
      </w:pPr>
      <w:r w:rsidRPr="006649DE">
        <w:rPr>
          <w:rFonts w:ascii="Verdana" w:hAnsi="Verdana"/>
          <w:sz w:val="18"/>
          <w:lang w:val="en-US"/>
        </w:rPr>
        <w:t xml:space="preserve">To stand still is to go backwards. That’s why PRO develops high quality handlebars, stems, saddles, seat posts and bike accessories. An extreme downhill, a close sprint to the finish line or a technical single track: we facilitate a top performance. Thanks to intense collaboration with professional cyclists, </w:t>
      </w:r>
      <w:proofErr w:type="spellStart"/>
      <w:r w:rsidRPr="006649DE">
        <w:rPr>
          <w:rFonts w:ascii="Verdana" w:hAnsi="Verdana"/>
          <w:sz w:val="18"/>
          <w:lang w:val="en-US"/>
        </w:rPr>
        <w:t>cyclo</w:t>
      </w:r>
      <w:proofErr w:type="spellEnd"/>
      <w:r w:rsidRPr="006649DE">
        <w:rPr>
          <w:rFonts w:ascii="Verdana" w:hAnsi="Verdana"/>
          <w:sz w:val="18"/>
          <w:lang w:val="en-US"/>
        </w:rPr>
        <w:t xml:space="preserve"> cross racers and mountain bikers, PRO helps you to get ahead. PRO continues on the road it has taken. No matter if it’s paved with rocks, cobblestones, asphalt, wood or mud.</w:t>
      </w:r>
    </w:p>
    <w:p w:rsidR="005F37F0" w:rsidRDefault="005F37F0" w:rsidP="00C244D9">
      <w:pPr>
        <w:rPr>
          <w:rFonts w:ascii="Verdana" w:hAnsi="Verdana"/>
          <w:lang w:val="en-US"/>
        </w:rPr>
      </w:pPr>
    </w:p>
    <w:p w:rsidR="006314FC" w:rsidRPr="006314FC" w:rsidRDefault="006314FC" w:rsidP="006314FC">
      <w:pPr>
        <w:tabs>
          <w:tab w:val="left" w:pos="1304"/>
          <w:tab w:val="left" w:pos="2608"/>
          <w:tab w:val="left" w:pos="3912"/>
          <w:tab w:val="left" w:pos="5216"/>
          <w:tab w:val="left" w:pos="6520"/>
          <w:tab w:val="left" w:pos="7824"/>
        </w:tabs>
        <w:rPr>
          <w:rFonts w:ascii="Verdana" w:hAnsi="Verdana"/>
          <w:sz w:val="18"/>
          <w:szCs w:val="18"/>
          <w:lang w:val="en-US"/>
        </w:rPr>
      </w:pPr>
      <w:r w:rsidRPr="006314FC">
        <w:rPr>
          <w:rFonts w:ascii="Verdana" w:hAnsi="Verdana"/>
          <w:b/>
          <w:sz w:val="18"/>
          <w:szCs w:val="18"/>
          <w:lang w:val="en-US"/>
        </w:rPr>
        <w:t>About Oxeon</w:t>
      </w:r>
    </w:p>
    <w:p w:rsidR="005F37F0" w:rsidRDefault="006314FC" w:rsidP="006314FC">
      <w:pPr>
        <w:rPr>
          <w:rFonts w:ascii="Verdana" w:hAnsi="Verdana"/>
          <w:sz w:val="18"/>
          <w:szCs w:val="18"/>
          <w:lang w:val="en-US"/>
        </w:rPr>
      </w:pPr>
      <w:r w:rsidRPr="006314FC">
        <w:rPr>
          <w:rFonts w:ascii="Verdana" w:hAnsi="Verdana"/>
          <w:sz w:val="18"/>
          <w:szCs w:val="18"/>
          <w:lang w:val="en-US"/>
        </w:rPr>
        <w:t>Founded 2003 in Sweden, Oxeon has quickly established itself as the market leader in Spread Tow Reinforcements. Use of these spread tow carbon reinforcements increases the mechanical performance of composite material products and reduces the weight. Utilization of TeXtreme</w:t>
      </w:r>
      <w:r w:rsidRPr="006314FC">
        <w:rPr>
          <w:rFonts w:ascii="Verdana" w:hAnsi="Verdana"/>
          <w:sz w:val="18"/>
          <w:szCs w:val="18"/>
          <w:vertAlign w:val="superscript"/>
          <w:lang w:val="en-US"/>
        </w:rPr>
        <w:t xml:space="preserve">® </w:t>
      </w:r>
      <w:r w:rsidRPr="006314FC">
        <w:rPr>
          <w:rFonts w:ascii="Verdana" w:hAnsi="Verdana"/>
          <w:sz w:val="18"/>
          <w:szCs w:val="18"/>
          <w:lang w:val="en-US"/>
        </w:rPr>
        <w:t>Spread Tow Fabrics and TeXtreme</w:t>
      </w:r>
      <w:r w:rsidRPr="006314FC">
        <w:rPr>
          <w:rFonts w:ascii="Verdana" w:hAnsi="Verdana"/>
          <w:sz w:val="18"/>
          <w:szCs w:val="18"/>
          <w:vertAlign w:val="superscript"/>
          <w:lang w:val="en-US"/>
        </w:rPr>
        <w:t>®</w:t>
      </w:r>
      <w:r w:rsidRPr="006314FC">
        <w:rPr>
          <w:rFonts w:ascii="Verdana" w:hAnsi="Verdana"/>
          <w:sz w:val="18"/>
          <w:szCs w:val="18"/>
          <w:lang w:val="en-US"/>
        </w:rPr>
        <w:t xml:space="preserve"> Spread Tow Tapes by manufacturers of advanced aerospace, automotive, industrial and sports products in applications that have critical material performance requirements has affirmed the significance of ultra light TeXtreme® materials.</w:t>
      </w:r>
    </w:p>
    <w:p w:rsidR="009C1D37" w:rsidRDefault="009C1D37" w:rsidP="006314FC">
      <w:pPr>
        <w:rPr>
          <w:rFonts w:ascii="Verdana" w:hAnsi="Verdana"/>
          <w:sz w:val="18"/>
          <w:szCs w:val="18"/>
          <w:lang w:val="en-US"/>
        </w:rPr>
      </w:pPr>
    </w:p>
    <w:p w:rsidR="009C1D37" w:rsidRDefault="009C1D37" w:rsidP="006314FC">
      <w:pPr>
        <w:rPr>
          <w:rFonts w:ascii="Verdana" w:hAnsi="Verdana"/>
          <w:sz w:val="18"/>
          <w:szCs w:val="18"/>
          <w:lang w:val="en-US"/>
        </w:rPr>
      </w:pPr>
    </w:p>
    <w:p w:rsidR="006314FC" w:rsidRPr="006314FC" w:rsidRDefault="006314FC" w:rsidP="006314FC">
      <w:pPr>
        <w:rPr>
          <w:rFonts w:ascii="Verdana" w:hAnsi="Verdana"/>
          <w:sz w:val="18"/>
          <w:szCs w:val="18"/>
          <w:lang w:val="en-US"/>
        </w:rPr>
      </w:pPr>
      <w:bookmarkStart w:id="0" w:name="_GoBack"/>
      <w:bookmarkEnd w:id="0"/>
      <w:r w:rsidRPr="006314FC">
        <w:rPr>
          <w:rFonts w:ascii="Verdana" w:hAnsi="Verdana"/>
          <w:sz w:val="18"/>
          <w:szCs w:val="18"/>
          <w:lang w:val="en-US"/>
        </w:rPr>
        <w:t>For press statements, please contact:</w:t>
      </w:r>
      <w:r w:rsidRPr="006314FC">
        <w:rPr>
          <w:rFonts w:ascii="Verdana" w:hAnsi="Verdana"/>
          <w:sz w:val="18"/>
          <w:szCs w:val="18"/>
          <w:lang w:val="en-US"/>
        </w:rPr>
        <w:tab/>
      </w:r>
      <w:r w:rsidRPr="006314FC">
        <w:rPr>
          <w:rFonts w:ascii="Verdana" w:hAnsi="Verdana"/>
          <w:sz w:val="18"/>
          <w:szCs w:val="18"/>
          <w:lang w:val="en-US"/>
        </w:rPr>
        <w:tab/>
        <w:t>For other press inquiries, please contact:</w:t>
      </w:r>
    </w:p>
    <w:p w:rsidR="006314FC" w:rsidRPr="006314FC" w:rsidRDefault="006314FC" w:rsidP="006314FC">
      <w:pPr>
        <w:rPr>
          <w:rFonts w:ascii="Verdana" w:hAnsi="Verdana"/>
          <w:sz w:val="18"/>
          <w:szCs w:val="18"/>
          <w:lang w:val="en-US"/>
        </w:rPr>
      </w:pPr>
    </w:p>
    <w:p w:rsidR="006314FC" w:rsidRPr="006314FC" w:rsidRDefault="006649DE" w:rsidP="006314FC">
      <w:pPr>
        <w:rPr>
          <w:rFonts w:ascii="Verdana" w:hAnsi="Verdana"/>
          <w:sz w:val="18"/>
          <w:szCs w:val="18"/>
          <w:lang w:val="en-US"/>
        </w:rPr>
      </w:pPr>
      <w:r w:rsidRPr="006649DE">
        <w:rPr>
          <w:rFonts w:ascii="Verdana" w:hAnsi="Verdana"/>
          <w:sz w:val="18"/>
          <w:szCs w:val="18"/>
          <w:lang w:val="en-US"/>
        </w:rPr>
        <w:t xml:space="preserve">Rudy </w:t>
      </w:r>
      <w:proofErr w:type="spellStart"/>
      <w:r w:rsidRPr="006649DE">
        <w:rPr>
          <w:rFonts w:ascii="Verdana" w:hAnsi="Verdana"/>
          <w:sz w:val="18"/>
          <w:szCs w:val="18"/>
          <w:lang w:val="en-US"/>
        </w:rPr>
        <w:t>Bouwmeester</w:t>
      </w:r>
      <w:proofErr w:type="spellEnd"/>
      <w:r w:rsidR="006314FC" w:rsidRPr="006314FC">
        <w:rPr>
          <w:rFonts w:ascii="Verdana" w:hAnsi="Verdana"/>
          <w:sz w:val="18"/>
          <w:szCs w:val="18"/>
          <w:lang w:val="en-US"/>
        </w:rPr>
        <w:tab/>
      </w:r>
      <w:r w:rsidR="006314FC" w:rsidRPr="006314FC">
        <w:rPr>
          <w:rFonts w:ascii="Verdana" w:hAnsi="Verdana"/>
          <w:sz w:val="18"/>
          <w:szCs w:val="18"/>
          <w:lang w:val="en-US"/>
        </w:rPr>
        <w:tab/>
      </w:r>
      <w:r w:rsidR="006314FC">
        <w:rPr>
          <w:rFonts w:ascii="Verdana" w:hAnsi="Verdana"/>
          <w:sz w:val="18"/>
          <w:szCs w:val="18"/>
          <w:lang w:val="en-US"/>
        </w:rPr>
        <w:tab/>
      </w:r>
      <w:r w:rsidR="006314FC">
        <w:rPr>
          <w:rFonts w:ascii="Verdana" w:hAnsi="Verdana"/>
          <w:sz w:val="18"/>
          <w:szCs w:val="18"/>
          <w:lang w:val="en-US"/>
        </w:rPr>
        <w:tab/>
      </w:r>
      <w:r w:rsidR="006314FC" w:rsidRPr="006314FC">
        <w:rPr>
          <w:rFonts w:ascii="Verdana" w:hAnsi="Verdana"/>
          <w:sz w:val="18"/>
          <w:szCs w:val="18"/>
          <w:lang w:val="en-US"/>
        </w:rPr>
        <w:t>Christian Borg</w:t>
      </w:r>
    </w:p>
    <w:p w:rsidR="006314FC" w:rsidRPr="00642B05" w:rsidRDefault="006649DE" w:rsidP="006314FC">
      <w:pPr>
        <w:rPr>
          <w:rFonts w:ascii="Verdana" w:hAnsi="Verdana"/>
          <w:sz w:val="18"/>
          <w:szCs w:val="18"/>
          <w:lang w:val="en-US"/>
        </w:rPr>
      </w:pPr>
      <w:r w:rsidRPr="006649DE">
        <w:rPr>
          <w:rFonts w:ascii="Verdana" w:hAnsi="Verdana"/>
          <w:sz w:val="18"/>
          <w:szCs w:val="18"/>
          <w:lang w:val="en-US"/>
        </w:rPr>
        <w:t>Manager PR &amp; Events</w:t>
      </w:r>
      <w:r w:rsidR="006314FC" w:rsidRPr="00642B05">
        <w:rPr>
          <w:rFonts w:ascii="Verdana" w:hAnsi="Verdana"/>
          <w:sz w:val="18"/>
          <w:szCs w:val="18"/>
          <w:lang w:val="en-US"/>
        </w:rPr>
        <w:tab/>
      </w:r>
      <w:r w:rsidR="006314FC" w:rsidRPr="00642B05">
        <w:rPr>
          <w:rFonts w:ascii="Verdana" w:hAnsi="Verdana"/>
          <w:sz w:val="18"/>
          <w:szCs w:val="18"/>
          <w:lang w:val="en-US"/>
        </w:rPr>
        <w:tab/>
      </w:r>
      <w:r w:rsidR="006314FC" w:rsidRPr="00642B05">
        <w:rPr>
          <w:rFonts w:ascii="Verdana" w:hAnsi="Verdana"/>
          <w:sz w:val="18"/>
          <w:szCs w:val="18"/>
          <w:lang w:val="en-US"/>
        </w:rPr>
        <w:tab/>
      </w:r>
      <w:r>
        <w:rPr>
          <w:rFonts w:ascii="Verdana" w:hAnsi="Verdana"/>
          <w:sz w:val="18"/>
          <w:szCs w:val="18"/>
          <w:lang w:val="en-US"/>
        </w:rPr>
        <w:tab/>
      </w:r>
      <w:r w:rsidR="006314FC" w:rsidRPr="00642B05">
        <w:rPr>
          <w:rFonts w:ascii="Verdana" w:hAnsi="Verdana"/>
          <w:sz w:val="18"/>
          <w:szCs w:val="18"/>
          <w:lang w:val="en-US"/>
        </w:rPr>
        <w:t>Communication &amp; Brand Director</w:t>
      </w:r>
    </w:p>
    <w:p w:rsidR="006314FC" w:rsidRPr="00642B05" w:rsidRDefault="00FE7231" w:rsidP="006314FC">
      <w:pPr>
        <w:rPr>
          <w:rFonts w:ascii="Verdana" w:hAnsi="Verdana"/>
          <w:sz w:val="18"/>
          <w:szCs w:val="18"/>
          <w:lang w:val="en-US"/>
        </w:rPr>
      </w:pPr>
      <w:r>
        <w:rPr>
          <w:rFonts w:ascii="Verdana" w:hAnsi="Verdana"/>
          <w:sz w:val="18"/>
          <w:szCs w:val="18"/>
          <w:lang w:val="en-US"/>
        </w:rPr>
        <w:t>Shimano Europe</w:t>
      </w:r>
      <w:r w:rsidR="008157D4" w:rsidRPr="00642B05">
        <w:rPr>
          <w:rFonts w:ascii="Verdana" w:hAnsi="Verdana"/>
          <w:sz w:val="18"/>
          <w:szCs w:val="18"/>
          <w:lang w:val="en-US"/>
        </w:rPr>
        <w:t xml:space="preserve"> </w:t>
      </w:r>
      <w:r w:rsidR="008157D4" w:rsidRPr="00642B05">
        <w:rPr>
          <w:rFonts w:ascii="Verdana" w:hAnsi="Verdana"/>
          <w:sz w:val="18"/>
          <w:szCs w:val="18"/>
          <w:lang w:val="en-US"/>
        </w:rPr>
        <w:tab/>
      </w:r>
      <w:r w:rsidR="008157D4" w:rsidRPr="00642B05">
        <w:rPr>
          <w:rFonts w:ascii="Verdana" w:hAnsi="Verdana"/>
          <w:sz w:val="18"/>
          <w:szCs w:val="18"/>
          <w:lang w:val="en-US"/>
        </w:rPr>
        <w:tab/>
      </w:r>
      <w:r w:rsidR="006314FC" w:rsidRPr="00642B05">
        <w:rPr>
          <w:rFonts w:ascii="Verdana" w:hAnsi="Verdana"/>
          <w:sz w:val="18"/>
          <w:szCs w:val="18"/>
          <w:lang w:val="en-US"/>
        </w:rPr>
        <w:tab/>
      </w:r>
      <w:r w:rsidR="006314FC" w:rsidRPr="00642B05">
        <w:rPr>
          <w:rFonts w:ascii="Verdana" w:hAnsi="Verdana"/>
          <w:sz w:val="18"/>
          <w:szCs w:val="18"/>
          <w:lang w:val="en-US"/>
        </w:rPr>
        <w:tab/>
        <w:t>Oxeon AB</w:t>
      </w:r>
    </w:p>
    <w:p w:rsidR="006314FC" w:rsidRPr="006314FC" w:rsidRDefault="008157D4" w:rsidP="006314FC">
      <w:pPr>
        <w:rPr>
          <w:rFonts w:ascii="Verdana" w:hAnsi="Verdana"/>
          <w:sz w:val="18"/>
          <w:szCs w:val="18"/>
          <w:lang w:val="en-US"/>
        </w:rPr>
      </w:pPr>
      <w:r w:rsidRPr="00642B05">
        <w:rPr>
          <w:rFonts w:ascii="Verdana" w:hAnsi="Verdana"/>
          <w:sz w:val="18"/>
          <w:szCs w:val="18"/>
          <w:lang w:val="en-US"/>
        </w:rPr>
        <w:t xml:space="preserve">Tel: </w:t>
      </w:r>
      <w:r w:rsidR="006649DE">
        <w:rPr>
          <w:rFonts w:ascii="Verdana" w:hAnsi="Verdana"/>
          <w:sz w:val="18"/>
          <w:szCs w:val="18"/>
          <w:lang w:val="en-US"/>
        </w:rPr>
        <w:t xml:space="preserve">+31 </w:t>
      </w:r>
      <w:r w:rsidR="006649DE" w:rsidRPr="006649DE">
        <w:rPr>
          <w:rFonts w:ascii="Verdana" w:hAnsi="Verdana"/>
          <w:sz w:val="18"/>
          <w:szCs w:val="18"/>
          <w:lang w:val="en-US"/>
        </w:rPr>
        <w:t>341 272</w:t>
      </w:r>
      <w:r w:rsidR="006649DE">
        <w:rPr>
          <w:rFonts w:ascii="Verdana" w:hAnsi="Verdana"/>
          <w:sz w:val="18"/>
          <w:szCs w:val="18"/>
          <w:lang w:val="en-US"/>
        </w:rPr>
        <w:t> </w:t>
      </w:r>
      <w:r w:rsidR="006649DE" w:rsidRPr="006649DE">
        <w:rPr>
          <w:rFonts w:ascii="Verdana" w:hAnsi="Verdana"/>
          <w:sz w:val="18"/>
          <w:szCs w:val="18"/>
          <w:lang w:val="en-US"/>
        </w:rPr>
        <w:t>259</w:t>
      </w:r>
      <w:r w:rsidR="006649DE">
        <w:rPr>
          <w:rFonts w:ascii="Verdana" w:hAnsi="Verdana"/>
          <w:sz w:val="18"/>
          <w:szCs w:val="18"/>
          <w:lang w:val="en-US"/>
        </w:rPr>
        <w:tab/>
      </w:r>
      <w:r w:rsidR="006314FC" w:rsidRPr="00642B05">
        <w:rPr>
          <w:rFonts w:ascii="Verdana" w:hAnsi="Verdana"/>
          <w:sz w:val="18"/>
          <w:szCs w:val="18"/>
          <w:lang w:val="en-US"/>
        </w:rPr>
        <w:tab/>
      </w:r>
      <w:r w:rsidR="006314FC" w:rsidRPr="006314FC">
        <w:rPr>
          <w:rFonts w:ascii="Verdana" w:hAnsi="Verdana"/>
          <w:sz w:val="18"/>
          <w:szCs w:val="18"/>
          <w:lang w:val="en-US"/>
        </w:rPr>
        <w:tab/>
      </w:r>
      <w:r w:rsidR="006314FC" w:rsidRPr="006314FC">
        <w:rPr>
          <w:rFonts w:ascii="Verdana" w:hAnsi="Verdana"/>
          <w:sz w:val="18"/>
          <w:szCs w:val="18"/>
          <w:lang w:val="en-US"/>
        </w:rPr>
        <w:tab/>
        <w:t>Tel: +46 33</w:t>
      </w:r>
      <w:r w:rsidR="006314FC">
        <w:rPr>
          <w:rFonts w:ascii="Verdana" w:hAnsi="Verdana"/>
          <w:sz w:val="18"/>
          <w:szCs w:val="18"/>
          <w:lang w:val="en-US"/>
        </w:rPr>
        <w:t> 340 18 13</w:t>
      </w:r>
    </w:p>
    <w:p w:rsidR="006314FC" w:rsidRPr="006314FC" w:rsidRDefault="006314FC" w:rsidP="006314FC">
      <w:pPr>
        <w:rPr>
          <w:rFonts w:ascii="Verdana" w:hAnsi="Verdana"/>
          <w:sz w:val="18"/>
          <w:szCs w:val="18"/>
          <w:lang w:val="en-US"/>
        </w:rPr>
      </w:pPr>
      <w:r w:rsidRPr="006314FC">
        <w:rPr>
          <w:rFonts w:ascii="Verdana" w:hAnsi="Verdana"/>
          <w:sz w:val="18"/>
          <w:szCs w:val="18"/>
          <w:lang w:val="en-US"/>
        </w:rPr>
        <w:t>E-mail:</w:t>
      </w:r>
      <w:r w:rsidR="006649DE" w:rsidRPr="006649DE">
        <w:rPr>
          <w:lang w:val="en-US"/>
        </w:rPr>
        <w:t xml:space="preserve"> </w:t>
      </w:r>
      <w:hyperlink r:id="rId10" w:history="1">
        <w:r w:rsidR="006649DE" w:rsidRPr="006649DE">
          <w:rPr>
            <w:rStyle w:val="Hyperlnk"/>
            <w:rFonts w:ascii="Verdana" w:hAnsi="Verdana"/>
            <w:sz w:val="18"/>
            <w:lang w:val="en-US"/>
          </w:rPr>
          <w:t>rub@shimano-eu.com</w:t>
        </w:r>
      </w:hyperlink>
      <w:r w:rsidR="006C6594">
        <w:rPr>
          <w:rFonts w:ascii="Verdana" w:hAnsi="Verdana"/>
          <w:sz w:val="18"/>
          <w:szCs w:val="18"/>
          <w:lang w:val="en-US"/>
        </w:rPr>
        <w:tab/>
      </w:r>
      <w:r w:rsidR="008157D4">
        <w:rPr>
          <w:rFonts w:ascii="Verdana" w:hAnsi="Verdana"/>
          <w:sz w:val="18"/>
          <w:szCs w:val="18"/>
          <w:lang w:val="en-US"/>
        </w:rPr>
        <w:tab/>
      </w:r>
      <w:r w:rsidR="006649DE">
        <w:rPr>
          <w:rFonts w:ascii="Verdana" w:hAnsi="Verdana"/>
          <w:sz w:val="18"/>
          <w:szCs w:val="18"/>
          <w:lang w:val="en-US"/>
        </w:rPr>
        <w:tab/>
      </w:r>
      <w:r w:rsidRPr="006314FC">
        <w:rPr>
          <w:rFonts w:ascii="Verdana" w:hAnsi="Verdana"/>
          <w:sz w:val="18"/>
          <w:szCs w:val="18"/>
          <w:lang w:val="en-US"/>
        </w:rPr>
        <w:t xml:space="preserve">E-mail: </w:t>
      </w:r>
      <w:hyperlink r:id="rId11" w:history="1">
        <w:r w:rsidRPr="006314FC">
          <w:rPr>
            <w:rStyle w:val="Hyperlnk"/>
            <w:rFonts w:ascii="Verdana" w:hAnsi="Verdana"/>
            <w:sz w:val="18"/>
            <w:szCs w:val="18"/>
            <w:lang w:val="en-US"/>
          </w:rPr>
          <w:t>christian.borg@oxeon.se</w:t>
        </w:r>
      </w:hyperlink>
    </w:p>
    <w:p w:rsidR="009B7A43" w:rsidRDefault="009B7A43" w:rsidP="00C244D9">
      <w:pPr>
        <w:rPr>
          <w:rFonts w:ascii="Verdana" w:hAnsi="Verdana"/>
          <w:sz w:val="18"/>
          <w:szCs w:val="18"/>
          <w:lang w:val="en-US"/>
        </w:rPr>
      </w:pPr>
    </w:p>
    <w:sectPr w:rsidR="009B7A43" w:rsidSect="008F7975">
      <w:headerReference w:type="default" r:id="rId12"/>
      <w:footerReference w:type="default" r:id="rId13"/>
      <w:pgSz w:w="11906" w:h="16838"/>
      <w:pgMar w:top="1843" w:right="707" w:bottom="709" w:left="1418" w:header="709" w:footer="6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7A0" w:rsidRDefault="00EE37A0">
      <w:r>
        <w:separator/>
      </w:r>
    </w:p>
  </w:endnote>
  <w:endnote w:type="continuationSeparator" w:id="0">
    <w:p w:rsidR="00EE37A0" w:rsidRDefault="00EE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yriad Pro">
    <w:altName w:val="Myriad Pro"/>
    <w:panose1 w:val="020B0503030403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NeueLTStd-Roman">
    <w:altName w:val="Cambria"/>
    <w:panose1 w:val="00000000000000000000"/>
    <w:charset w:val="4D"/>
    <w:family w:val="auto"/>
    <w:notTrueType/>
    <w:pitch w:val="default"/>
    <w:sig w:usb0="00000003" w:usb1="00000000" w:usb2="00000000" w:usb3="00000000" w:csb0="00000001" w:csb1="00000000"/>
  </w:font>
  <w:font w:name="ヒラギノ角ゴ Pro W3">
    <w:altName w:val="Times New Roman"/>
    <w:charset w:val="00"/>
    <w:family w:val="roman"/>
    <w:pitch w:val="default"/>
  </w:font>
  <w:font w:name="HelveticaNeueLT Std">
    <w:altName w:val="Arial"/>
    <w:panose1 w:val="020B0604020202020204"/>
    <w:charset w:val="00"/>
    <w:family w:val="swiss"/>
    <w:notTrueType/>
    <w:pitch w:val="variable"/>
    <w:sig w:usb0="800000AF" w:usb1="4000204A" w:usb2="00000000" w:usb3="00000000" w:csb0="00000001" w:csb1="00000000"/>
  </w:font>
  <w:font w:name="TTE1FFF88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A0" w:rsidRDefault="00EE37A0"/>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EE37A0" w:rsidRPr="008F7975" w:rsidTr="008F7975">
      <w:trPr>
        <w:trHeight w:hRule="exact" w:val="159"/>
      </w:trPr>
      <w:tc>
        <w:tcPr>
          <w:tcW w:w="4960" w:type="dxa"/>
          <w:shd w:val="clear" w:color="auto" w:fill="auto"/>
        </w:tcPr>
        <w:p w:rsidR="00EE37A0" w:rsidRPr="006314FC" w:rsidRDefault="00EE37A0" w:rsidP="008F4D04">
          <w:pPr>
            <w:pStyle w:val="Normal1"/>
            <w:rPr>
              <w:rFonts w:ascii="HelveticaNeueLT Std" w:hAnsi="HelveticaNeueLT Std" w:cs="TTE1FFF880t00"/>
              <w:sz w:val="10"/>
              <w:szCs w:val="10"/>
            </w:rPr>
          </w:pPr>
          <w:r w:rsidRPr="006314FC">
            <w:rPr>
              <w:rFonts w:ascii="HelveticaNeueLT Std" w:hAnsi="HelveticaNeueLT Std" w:cs="TTE1FFF880t00"/>
              <w:sz w:val="10"/>
              <w:szCs w:val="10"/>
            </w:rPr>
            <w:t>Doc.No: COMFO06 v1.3</w:t>
          </w:r>
          <w:r w:rsidRPr="006314FC">
            <w:rPr>
              <w:rFonts w:ascii="HelveticaNeueLT Std" w:hAnsi="HelveticaNeueLT Std" w:cs="TTE1FFF880t00"/>
              <w:sz w:val="10"/>
              <w:szCs w:val="10"/>
            </w:rPr>
            <w:tab/>
          </w:r>
        </w:p>
      </w:tc>
      <w:tc>
        <w:tcPr>
          <w:tcW w:w="4961" w:type="dxa"/>
          <w:shd w:val="clear" w:color="auto" w:fill="auto"/>
        </w:tcPr>
        <w:p w:rsidR="00EE37A0" w:rsidRDefault="00EE37A0" w:rsidP="00311B29">
          <w:pPr>
            <w:pStyle w:val="Normal1"/>
            <w:jc w:val="right"/>
            <w:rPr>
              <w:sz w:val="10"/>
              <w:szCs w:val="10"/>
              <w:lang w:val="en-GB"/>
            </w:rPr>
          </w:pPr>
          <w:r>
            <w:rPr>
              <w:sz w:val="10"/>
              <w:szCs w:val="10"/>
              <w:lang w:val="en-GB"/>
            </w:rPr>
            <w:t>Template no. COMF003 v1.3</w:t>
          </w:r>
        </w:p>
        <w:p w:rsidR="00EE37A0" w:rsidRPr="008F7975" w:rsidRDefault="00EE37A0" w:rsidP="008F7975">
          <w:pPr>
            <w:pStyle w:val="Normal1"/>
            <w:jc w:val="right"/>
            <w:rPr>
              <w:rFonts w:ascii="Verdana" w:hAnsi="Verdana" w:cs="TTE1FFF880t00"/>
              <w:sz w:val="10"/>
              <w:szCs w:val="10"/>
            </w:rPr>
          </w:pPr>
        </w:p>
      </w:tc>
    </w:tr>
  </w:tbl>
  <w:p w:rsidR="00EE37A0" w:rsidRDefault="00EE37A0" w:rsidP="00063DF9">
    <w:pPr>
      <w:pStyle w:val="Normal1"/>
      <w:jc w:val="center"/>
      <w:rPr>
        <w:rFonts w:ascii="Verdana" w:hAnsi="Verdana"/>
        <w:sz w:val="14"/>
        <w:szCs w:val="14"/>
      </w:rPr>
    </w:pPr>
    <w:r>
      <w:rPr>
        <w:noProof/>
        <w:sz w:val="14"/>
        <w:szCs w:val="14"/>
        <w:lang w:val="sv-SE"/>
      </w:rPr>
      <mc:AlternateContent>
        <mc:Choice Requires="wps">
          <w:drawing>
            <wp:anchor distT="4294967294" distB="4294967294" distL="114300" distR="114300" simplePos="0" relativeHeight="251662336" behindDoc="0" locked="0" layoutInCell="1" allowOverlap="1">
              <wp:simplePos x="0" y="0"/>
              <wp:positionH relativeFrom="column">
                <wp:posOffset>0</wp:posOffset>
              </wp:positionH>
              <wp:positionV relativeFrom="paragraph">
                <wp:posOffset>27304</wp:posOffset>
              </wp:positionV>
              <wp:extent cx="6223000" cy="0"/>
              <wp:effectExtent l="0" t="0" r="25400" b="19050"/>
              <wp:wrapNone/>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3000" cy="0"/>
                      </a:xfrm>
                      <a:prstGeom prst="line">
                        <a:avLst/>
                      </a:prstGeom>
                      <a:ln w="381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Rak 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2.15pt" to="49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" strokecolor="black [3213]" strokeweight=".3pt">
              <o:lock v:ext="edit" shapetype="f"/>
            </v:line>
          </w:pict>
        </mc:Fallback>
      </mc:AlternateContent>
    </w:r>
  </w:p>
  <w:p w:rsidR="00EE37A0" w:rsidRDefault="00EE37A0" w:rsidP="00063DF9">
    <w:pPr>
      <w:pStyle w:val="Normal1"/>
      <w:rPr>
        <w:rFonts w:ascii="Verdana" w:hAnsi="Verdana"/>
        <w:sz w:val="14"/>
        <w:szCs w:val="14"/>
      </w:rPr>
    </w:pPr>
  </w:p>
  <w:p w:rsidR="00EE37A0" w:rsidRPr="00806502" w:rsidRDefault="00EE37A0" w:rsidP="00063DF9">
    <w:pPr>
      <w:pStyle w:val="Normal1"/>
      <w:jc w:val="center"/>
      <w:rPr>
        <w:rFonts w:ascii="Verdana" w:hAnsi="Verdana"/>
        <w:sz w:val="14"/>
        <w:szCs w:val="14"/>
        <w:lang w:val="sv-SE"/>
      </w:rPr>
    </w:pPr>
    <w:r w:rsidRPr="00806502">
      <w:rPr>
        <w:rFonts w:ascii="Verdana" w:hAnsi="Verdana"/>
        <w:sz w:val="14"/>
        <w:szCs w:val="14"/>
        <w:lang w:val="sv-SE"/>
      </w:rPr>
      <w:t>Oxeon | Företagsgatan 24, SE-504 64 Borås, Sweden | +46 33 340 18 00 | contact@oxeon.se | www.oxeon.se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7A0" w:rsidRDefault="00EE37A0">
      <w:r>
        <w:separator/>
      </w:r>
    </w:p>
  </w:footnote>
  <w:footnote w:type="continuationSeparator" w:id="0">
    <w:p w:rsidR="00EE37A0" w:rsidRDefault="00EE3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A0" w:rsidRDefault="00EE37A0" w:rsidP="00063DF9">
    <w:pPr>
      <w:pStyle w:val="Sidhuvud"/>
      <w:jc w:val="right"/>
      <w:rPr>
        <w:sz w:val="14"/>
        <w:szCs w:val="14"/>
      </w:rPr>
    </w:pPr>
    <w:r>
      <w:rPr>
        <w:noProof/>
        <w:sz w:val="14"/>
        <w:szCs w:val="14"/>
      </w:rPr>
      <w:drawing>
        <wp:anchor distT="0" distB="0" distL="114300" distR="114300" simplePos="0" relativeHeight="251660288" behindDoc="1" locked="0" layoutInCell="1" allowOverlap="1">
          <wp:simplePos x="0" y="0"/>
          <wp:positionH relativeFrom="column">
            <wp:posOffset>-14605</wp:posOffset>
          </wp:positionH>
          <wp:positionV relativeFrom="paragraph">
            <wp:posOffset>-170815</wp:posOffset>
          </wp:positionV>
          <wp:extent cx="2868930" cy="280670"/>
          <wp:effectExtent l="0" t="0" r="127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nadsföring\Varumärken\Oxeon\logga.bm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68930" cy="280670"/>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Pr>
        <w:noProof/>
        <w:sz w:val="14"/>
        <w:szCs w:val="14"/>
      </w:rPr>
      <mc:AlternateContent>
        <mc:Choice Requires="wps">
          <w:drawing>
            <wp:anchor distT="4294967294" distB="4294967294" distL="114300" distR="114300" simplePos="0" relativeHeight="251661312" behindDoc="0" locked="0" layoutInCell="1" allowOverlap="1">
              <wp:simplePos x="0" y="0"/>
              <wp:positionH relativeFrom="column">
                <wp:posOffset>0</wp:posOffset>
              </wp:positionH>
              <wp:positionV relativeFrom="paragraph">
                <wp:posOffset>154304</wp:posOffset>
              </wp:positionV>
              <wp:extent cx="6223000" cy="0"/>
              <wp:effectExtent l="0" t="0" r="25400" b="19050"/>
              <wp:wrapNone/>
              <wp:docPr id="3" name="Rak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3000" cy="0"/>
                      </a:xfrm>
                      <a:prstGeom prst="line">
                        <a:avLst/>
                      </a:prstGeom>
                      <a:ln w="3810">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Rak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12.15pt" to="49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" strokeweight=".3pt">
              <o:lock v:ext="edit" shapetype="f"/>
            </v:line>
          </w:pict>
        </mc:Fallback>
      </mc:AlternateContent>
    </w:r>
    <w:r w:rsidRPr="00997F93">
      <w:rPr>
        <w:sz w:val="14"/>
        <w:szCs w:val="14"/>
      </w:rPr>
      <w:tab/>
    </w:r>
  </w:p>
  <w:p w:rsidR="00EE37A0" w:rsidRDefault="00EE37A0" w:rsidP="00063DF9">
    <w:pPr>
      <w:pStyle w:val="Sidhuvud"/>
      <w:jc w:val="right"/>
      <w:rPr>
        <w:sz w:val="14"/>
        <w:szCs w:val="14"/>
      </w:rPr>
    </w:pPr>
  </w:p>
  <w:p w:rsidR="00EE37A0" w:rsidRDefault="00EE37A0" w:rsidP="006314FC">
    <w:pPr>
      <w:pStyle w:val="Sidhuvud"/>
      <w:rPr>
        <w:rFonts w:ascii="Verdana" w:hAnsi="Verdana"/>
        <w:szCs w:val="14"/>
        <w:lang w:val="en-US"/>
      </w:rPr>
    </w:pPr>
  </w:p>
  <w:p w:rsidR="00EE37A0" w:rsidRPr="006314FC" w:rsidRDefault="00EE37A0" w:rsidP="006314FC">
    <w:pPr>
      <w:pStyle w:val="Sidhuvud"/>
      <w:rPr>
        <w:rFonts w:ascii="Verdana" w:hAnsi="Verdana"/>
        <w:noProof/>
        <w:sz w:val="14"/>
        <w:szCs w:val="14"/>
        <w:lang w:val="en-US"/>
      </w:rPr>
    </w:pPr>
    <w:r w:rsidRPr="006314FC">
      <w:rPr>
        <w:rFonts w:ascii="Verdana" w:hAnsi="Verdana"/>
        <w:szCs w:val="14"/>
        <w:lang w:val="en-US"/>
      </w:rPr>
      <w:t>FOR IMMEDIATE RELEASE</w:t>
    </w:r>
    <w:r w:rsidRPr="006314FC">
      <w:rPr>
        <w:rFonts w:ascii="Verdana" w:hAnsi="Verdana"/>
        <w:sz w:val="14"/>
        <w:szCs w:val="14"/>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C6D9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1879A7"/>
    <w:multiLevelType w:val="multilevel"/>
    <w:tmpl w:val="7652B2D4"/>
    <w:name w:val="Oxeon Sequential"/>
    <w:lvl w:ilvl="0">
      <w:start w:val="1"/>
      <w:numFmt w:val="decimal"/>
      <w:lvlText w:val="%1."/>
      <w:lvlJc w:val="left"/>
      <w:pPr>
        <w:ind w:left="720" w:hanging="360"/>
      </w:pPr>
      <w:rPr>
        <w:rFonts w:ascii="Verdana" w:hAnsi="Verdana" w:hint="default"/>
      </w:rPr>
    </w:lvl>
    <w:lvl w:ilvl="1">
      <w:start w:val="1"/>
      <w:numFmt w:val="decimal"/>
      <w:lvlText w:val="%2)"/>
      <w:lvlJc w:val="left"/>
      <w:pPr>
        <w:ind w:left="1440" w:hanging="360"/>
      </w:pPr>
      <w:rPr>
        <w:rFonts w:ascii="Verdana" w:hAnsi="Verdana" w:hint="default"/>
      </w:rPr>
    </w:lvl>
    <w:lvl w:ilvl="2">
      <w:start w:val="1"/>
      <w:numFmt w:val="lowerRoman"/>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6D7397B"/>
    <w:multiLevelType w:val="hybridMultilevel"/>
    <w:tmpl w:val="A1D4A9C0"/>
    <w:name w:val="Oxeon Sequential22222222222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C3238AC"/>
    <w:multiLevelType w:val="hybridMultilevel"/>
    <w:tmpl w:val="E1AAF44A"/>
    <w:name w:val="Oxeon Sequential222222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00B3FCB"/>
    <w:multiLevelType w:val="hybridMultilevel"/>
    <w:tmpl w:val="318E8D2E"/>
    <w:name w:val="Oxeon Sequential22222222"/>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nsid w:val="373B0EB0"/>
    <w:multiLevelType w:val="multilevel"/>
    <w:tmpl w:val="3F948242"/>
    <w:name w:val="zzmpBasic2||Basic.5inch|2|4|1|1|2|9||1|2|1||1|2|1||1|2|1||1|2|0||1|2|0||1|2|0||1|2|0||mpNA||"/>
    <w:lvl w:ilvl="0">
      <w:start w:val="1"/>
      <w:numFmt w:val="decimal"/>
      <w:lvlRestart w:val="0"/>
      <w:pStyle w:val="Basic2L1"/>
      <w:lvlText w:val="%1."/>
      <w:lvlJc w:val="left"/>
      <w:pPr>
        <w:tabs>
          <w:tab w:val="num" w:pos="360"/>
        </w:tabs>
        <w:ind w:left="0" w:firstLine="0"/>
      </w:pPr>
      <w:rPr>
        <w:rFonts w:ascii="Times New Roman" w:hAnsi="Times New Roman"/>
        <w:b w:val="0"/>
        <w:i w:val="0"/>
        <w:caps w:val="0"/>
        <w:color w:val="auto"/>
        <w:sz w:val="16"/>
        <w:u w:val="none"/>
      </w:rPr>
    </w:lvl>
    <w:lvl w:ilvl="1">
      <w:start w:val="1"/>
      <w:numFmt w:val="lowerLetter"/>
      <w:pStyle w:val="Basic2L2"/>
      <w:lvlText w:val="%2)"/>
      <w:lvlJc w:val="left"/>
      <w:pPr>
        <w:tabs>
          <w:tab w:val="num" w:pos="360"/>
        </w:tabs>
        <w:ind w:left="0" w:firstLine="0"/>
      </w:pPr>
      <w:rPr>
        <w:rFonts w:ascii="Verdana" w:eastAsia="Times New Roman" w:hAnsi="Verdana" w:cs="Times New Roman"/>
        <w:b w:val="0"/>
        <w:i w:val="0"/>
        <w:caps w:val="0"/>
        <w:color w:val="auto"/>
        <w:sz w:val="16"/>
        <w:u w:val="none"/>
        <w:lang w:val="en-US"/>
      </w:rPr>
    </w:lvl>
    <w:lvl w:ilvl="2">
      <w:start w:val="1"/>
      <w:numFmt w:val="lowerRoman"/>
      <w:pStyle w:val="Basic2L3"/>
      <w:lvlText w:val="(%3)"/>
      <w:lvlJc w:val="left"/>
      <w:pPr>
        <w:tabs>
          <w:tab w:val="num" w:pos="2160"/>
        </w:tabs>
        <w:ind w:left="2160" w:hanging="720"/>
      </w:pPr>
      <w:rPr>
        <w:rFonts w:ascii="Times New Roman" w:hAnsi="Times New Roman"/>
        <w:b w:val="0"/>
        <w:i w:val="0"/>
        <w:caps w:val="0"/>
        <w:color w:val="auto"/>
        <w:sz w:val="20"/>
        <w:u w:val="none"/>
      </w:rPr>
    </w:lvl>
    <w:lvl w:ilvl="3">
      <w:start w:val="1"/>
      <w:numFmt w:val="upperLetter"/>
      <w:pStyle w:val="Basic2L4"/>
      <w:lvlText w:val="(%4)"/>
      <w:lvlJc w:val="left"/>
      <w:pPr>
        <w:tabs>
          <w:tab w:val="num" w:pos="2880"/>
        </w:tabs>
        <w:ind w:left="2880" w:hanging="720"/>
      </w:pPr>
      <w:rPr>
        <w:rFonts w:ascii="Times New Roman" w:hAnsi="Times New Roman"/>
        <w:b w:val="0"/>
        <w:i w:val="0"/>
        <w:caps w:val="0"/>
        <w:color w:val="auto"/>
        <w:sz w:val="20"/>
        <w:u w:val="none"/>
      </w:rPr>
    </w:lvl>
    <w:lvl w:ilvl="4">
      <w:start w:val="1"/>
      <w:numFmt w:val="decimal"/>
      <w:pStyle w:val="Basic2L5"/>
      <w:lvlText w:val="(%5)"/>
      <w:lvlJc w:val="left"/>
      <w:pPr>
        <w:tabs>
          <w:tab w:val="num" w:pos="3600"/>
        </w:tabs>
        <w:ind w:left="3600" w:hanging="720"/>
      </w:pPr>
      <w:rPr>
        <w:rFonts w:ascii="Times New Roman" w:hAnsi="Times New Roman"/>
        <w:b w:val="0"/>
        <w:i w:val="0"/>
        <w:caps w:val="0"/>
        <w:color w:val="auto"/>
        <w:sz w:val="20"/>
        <w:u w:val="none"/>
      </w:rPr>
    </w:lvl>
    <w:lvl w:ilvl="5">
      <w:start w:val="1"/>
      <w:numFmt w:val="upperRoman"/>
      <w:pStyle w:val="Basic2L6"/>
      <w:lvlText w:val="(%6)"/>
      <w:lvlJc w:val="left"/>
      <w:pPr>
        <w:tabs>
          <w:tab w:val="num" w:pos="4320"/>
        </w:tabs>
        <w:ind w:left="4320" w:hanging="720"/>
      </w:pPr>
      <w:rPr>
        <w:rFonts w:ascii="Times New Roman" w:hAnsi="Times New Roman"/>
        <w:b w:val="0"/>
        <w:i w:val="0"/>
        <w:caps w:val="0"/>
        <w:color w:val="auto"/>
        <w:sz w:val="20"/>
        <w:u w:val="none"/>
      </w:rPr>
    </w:lvl>
    <w:lvl w:ilvl="6">
      <w:start w:val="1"/>
      <w:numFmt w:val="decimal"/>
      <w:pStyle w:val="Basic2L7"/>
      <w:lvlText w:val="(%7)"/>
      <w:lvlJc w:val="left"/>
      <w:pPr>
        <w:tabs>
          <w:tab w:val="num" w:pos="5040"/>
        </w:tabs>
        <w:ind w:left="5040" w:hanging="720"/>
      </w:pPr>
      <w:rPr>
        <w:rFonts w:ascii="Times New Roman" w:hAnsi="Times New Roman"/>
        <w:b w:val="0"/>
        <w:i w:val="0"/>
        <w:caps w:val="0"/>
        <w:color w:val="auto"/>
        <w:sz w:val="20"/>
        <w:u w:val="none"/>
      </w:rPr>
    </w:lvl>
    <w:lvl w:ilvl="7">
      <w:start w:val="1"/>
      <w:numFmt w:val="lowerLetter"/>
      <w:pStyle w:val="Basic2L8"/>
      <w:lvlText w:val="(%8)"/>
      <w:lvlJc w:val="left"/>
      <w:pPr>
        <w:tabs>
          <w:tab w:val="num" w:pos="5760"/>
        </w:tabs>
        <w:ind w:left="5760" w:hanging="720"/>
      </w:pPr>
      <w:rPr>
        <w:rFonts w:ascii="Times New Roman" w:hAnsi="Times New Roman"/>
        <w:b w:val="0"/>
        <w:i w:val="0"/>
        <w:caps w:val="0"/>
        <w:color w:val="auto"/>
        <w:sz w:val="20"/>
        <w:u w:val="none"/>
      </w:rPr>
    </w:lvl>
    <w:lvl w:ilvl="8">
      <w:start w:val="1"/>
      <w:numFmt w:val="lowerRoman"/>
      <w:lvlText w:val="(%9)"/>
      <w:lvlJc w:val="left"/>
      <w:pPr>
        <w:tabs>
          <w:tab w:val="num" w:pos="6480"/>
        </w:tabs>
        <w:ind w:left="6480" w:hanging="720"/>
      </w:pPr>
      <w:rPr>
        <w:rFonts w:ascii="Times New Roman" w:hAnsi="Times New Roman"/>
        <w:b w:val="0"/>
        <w:i w:val="0"/>
        <w:caps w:val="0"/>
        <w:color w:val="auto"/>
        <w:u w:val="none"/>
      </w:rPr>
    </w:lvl>
  </w:abstractNum>
  <w:abstractNum w:abstractNumId="6">
    <w:nsid w:val="3A226B1B"/>
    <w:multiLevelType w:val="singleLevel"/>
    <w:tmpl w:val="98DCA8C0"/>
    <w:lvl w:ilvl="0">
      <w:start w:val="1"/>
      <w:numFmt w:val="decimal"/>
      <w:pStyle w:val="Rubrik1"/>
      <w:lvlText w:val="%1."/>
      <w:lvlJc w:val="left"/>
      <w:pPr>
        <w:tabs>
          <w:tab w:val="num" w:pos="360"/>
        </w:tabs>
        <w:ind w:left="360" w:hanging="360"/>
      </w:pPr>
    </w:lvl>
  </w:abstractNum>
  <w:abstractNum w:abstractNumId="7">
    <w:nsid w:val="4E346FD8"/>
    <w:multiLevelType w:val="multilevel"/>
    <w:tmpl w:val="2496151E"/>
    <w:lvl w:ilvl="0">
      <w:start w:val="1"/>
      <w:numFmt w:val="decimal"/>
      <w:pStyle w:val="Level1Title1Oxeon"/>
      <w:lvlText w:val="%1."/>
      <w:lvlJc w:val="left"/>
      <w:pPr>
        <w:ind w:left="397" w:hanging="397"/>
      </w:pPr>
      <w:rPr>
        <w:rFonts w:hint="default"/>
      </w:rPr>
    </w:lvl>
    <w:lvl w:ilvl="1">
      <w:start w:val="1"/>
      <w:numFmt w:val="decimal"/>
      <w:pStyle w:val="Level2Title2Oxeon"/>
      <w:lvlText w:val="%1.%2."/>
      <w:lvlJc w:val="left"/>
      <w:pPr>
        <w:ind w:left="851" w:hanging="567"/>
      </w:pPr>
      <w:rPr>
        <w:rFonts w:hint="default"/>
      </w:rPr>
    </w:lvl>
    <w:lvl w:ilvl="2">
      <w:start w:val="1"/>
      <w:numFmt w:val="decimal"/>
      <w:pStyle w:val="Level3Title3Oxeon"/>
      <w:lvlText w:val="%1.%2.%3."/>
      <w:lvlJc w:val="left"/>
      <w:pPr>
        <w:ind w:left="737" w:hanging="737"/>
      </w:pPr>
      <w:rPr>
        <w:rFonts w:hint="default"/>
      </w:rPr>
    </w:lvl>
    <w:lvl w:ilvl="3">
      <w:start w:val="1"/>
      <w:numFmt w:val="decimal"/>
      <w:pStyle w:val="Level4Title4Oxeon"/>
      <w:lvlText w:val="%1.%2.%3.%4."/>
      <w:lvlJc w:val="left"/>
      <w:pPr>
        <w:ind w:left="-284" w:firstLine="284"/>
      </w:pPr>
      <w:rPr>
        <w:rFonts w:hint="default"/>
      </w:rPr>
    </w:lvl>
    <w:lvl w:ilvl="4">
      <w:start w:val="1"/>
      <w:numFmt w:val="decimal"/>
      <w:pStyle w:val="Level5Title5Oxeon"/>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58525A2"/>
    <w:multiLevelType w:val="hybridMultilevel"/>
    <w:tmpl w:val="1F86DB22"/>
    <w:lvl w:ilvl="0" w:tplc="2D406890">
      <w:start w:val="1"/>
      <w:numFmt w:val="decimal"/>
      <w:pStyle w:val="NumberingSequentialOxeon"/>
      <w:lvlText w:val="%1)"/>
      <w:lvlJc w:val="left"/>
      <w:pPr>
        <w:ind w:left="1080" w:hanging="360"/>
      </w:pPr>
      <w:rPr>
        <w:rFonts w:hint="default"/>
      </w:rPr>
    </w:lvl>
    <w:lvl w:ilvl="1" w:tplc="041D0003">
      <w:start w:val="1"/>
      <w:numFmt w:val="lowerLetter"/>
      <w:lvlText w:val="%2."/>
      <w:lvlJc w:val="left"/>
      <w:pPr>
        <w:ind w:left="1800" w:hanging="360"/>
      </w:pPr>
    </w:lvl>
    <w:lvl w:ilvl="2" w:tplc="041D0005" w:tentative="1">
      <w:start w:val="1"/>
      <w:numFmt w:val="lowerRoman"/>
      <w:lvlText w:val="%3."/>
      <w:lvlJc w:val="right"/>
      <w:pPr>
        <w:ind w:left="2520" w:hanging="180"/>
      </w:pPr>
    </w:lvl>
    <w:lvl w:ilvl="3" w:tplc="041D0001" w:tentative="1">
      <w:start w:val="1"/>
      <w:numFmt w:val="decimal"/>
      <w:lvlText w:val="%4."/>
      <w:lvlJc w:val="left"/>
      <w:pPr>
        <w:ind w:left="3240" w:hanging="360"/>
      </w:pPr>
    </w:lvl>
    <w:lvl w:ilvl="4" w:tplc="041D0003" w:tentative="1">
      <w:start w:val="1"/>
      <w:numFmt w:val="lowerLetter"/>
      <w:lvlText w:val="%5."/>
      <w:lvlJc w:val="left"/>
      <w:pPr>
        <w:ind w:left="3960" w:hanging="360"/>
      </w:pPr>
    </w:lvl>
    <w:lvl w:ilvl="5" w:tplc="041D0005" w:tentative="1">
      <w:start w:val="1"/>
      <w:numFmt w:val="lowerRoman"/>
      <w:lvlText w:val="%6."/>
      <w:lvlJc w:val="right"/>
      <w:pPr>
        <w:ind w:left="4680" w:hanging="180"/>
      </w:pPr>
    </w:lvl>
    <w:lvl w:ilvl="6" w:tplc="041D0001" w:tentative="1">
      <w:start w:val="1"/>
      <w:numFmt w:val="decimal"/>
      <w:lvlText w:val="%7."/>
      <w:lvlJc w:val="left"/>
      <w:pPr>
        <w:ind w:left="5400" w:hanging="360"/>
      </w:pPr>
    </w:lvl>
    <w:lvl w:ilvl="7" w:tplc="041D0003" w:tentative="1">
      <w:start w:val="1"/>
      <w:numFmt w:val="lowerLetter"/>
      <w:lvlText w:val="%8."/>
      <w:lvlJc w:val="left"/>
      <w:pPr>
        <w:ind w:left="6120" w:hanging="360"/>
      </w:pPr>
    </w:lvl>
    <w:lvl w:ilvl="8" w:tplc="041D0005" w:tentative="1">
      <w:start w:val="1"/>
      <w:numFmt w:val="lowerRoman"/>
      <w:lvlText w:val="%9."/>
      <w:lvlJc w:val="right"/>
      <w:pPr>
        <w:ind w:left="6840" w:hanging="180"/>
      </w:pPr>
    </w:lvl>
  </w:abstractNum>
  <w:abstractNum w:abstractNumId="9">
    <w:nsid w:val="6D5C3776"/>
    <w:multiLevelType w:val="hybridMultilevel"/>
    <w:tmpl w:val="F2FA24A6"/>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0">
    <w:nsid w:val="6FA269D7"/>
    <w:multiLevelType w:val="multilevel"/>
    <w:tmpl w:val="87DCA2DA"/>
    <w:name w:val="zzmpBasicAB||BasicAB|3|4|1|1|0|32||mpNA||mpNA||mpNA||mpNA||mpNA||mpNA||mpNA||mpNA||"/>
    <w:lvl w:ilvl="0">
      <w:start w:val="1"/>
      <w:numFmt w:val="upperLetter"/>
      <w:lvlRestart w:val="0"/>
      <w:pStyle w:val="BasicABL1"/>
      <w:lvlText w:val="%1."/>
      <w:lvlJc w:val="left"/>
      <w:pPr>
        <w:tabs>
          <w:tab w:val="num" w:pos="360"/>
        </w:tabs>
        <w:ind w:left="0" w:firstLine="0"/>
      </w:pPr>
      <w:rPr>
        <w:rFonts w:ascii="Times New Roman" w:hAnsi="Times New Roman"/>
        <w:b w:val="0"/>
        <w:i w:val="0"/>
        <w:caps w:val="0"/>
        <w:color w:val="auto"/>
        <w:sz w:val="16"/>
        <w:u w:val="none"/>
      </w:rPr>
    </w:lvl>
    <w:lvl w:ilvl="1">
      <w:start w:val="1"/>
      <w:numFmt w:val="lowerLetter"/>
      <w:lvlText w:val="(%2)"/>
      <w:lvlJc w:val="left"/>
      <w:pPr>
        <w:tabs>
          <w:tab w:val="num" w:pos="1440"/>
        </w:tabs>
        <w:ind w:left="1440" w:hanging="720"/>
      </w:pPr>
      <w:rPr>
        <w:rFonts w:ascii="Times New Roman" w:hAnsi="Times New Roman"/>
        <w:b w:val="0"/>
        <w:i w:val="0"/>
        <w:caps w:val="0"/>
        <w:color w:val="auto"/>
        <w:sz w:val="20"/>
        <w:u w:val="none"/>
      </w:rPr>
    </w:lvl>
    <w:lvl w:ilvl="2">
      <w:start w:val="1"/>
      <w:numFmt w:val="lowerRoman"/>
      <w:lvlText w:val="(%3)"/>
      <w:lvlJc w:val="left"/>
      <w:pPr>
        <w:tabs>
          <w:tab w:val="num" w:pos="2160"/>
        </w:tabs>
        <w:ind w:left="2160" w:hanging="720"/>
      </w:pPr>
      <w:rPr>
        <w:rFonts w:ascii="Times New Roman" w:hAnsi="Times New Roman"/>
        <w:b w:val="0"/>
        <w:i w:val="0"/>
        <w:caps w:val="0"/>
        <w:color w:val="auto"/>
        <w:sz w:val="20"/>
        <w:u w:val="none"/>
      </w:rPr>
    </w:lvl>
    <w:lvl w:ilvl="3">
      <w:start w:val="1"/>
      <w:numFmt w:val="upperLetter"/>
      <w:lvlText w:val="(%4)"/>
      <w:lvlJc w:val="left"/>
      <w:pPr>
        <w:tabs>
          <w:tab w:val="num" w:pos="2880"/>
        </w:tabs>
        <w:ind w:left="2880" w:hanging="720"/>
      </w:pPr>
      <w:rPr>
        <w:rFonts w:ascii="Times New Roman" w:hAnsi="Times New Roman"/>
        <w:b w:val="0"/>
        <w:i w:val="0"/>
        <w:caps w:val="0"/>
        <w:color w:val="auto"/>
        <w:sz w:val="20"/>
        <w:u w:val="none"/>
      </w:rPr>
    </w:lvl>
    <w:lvl w:ilvl="4">
      <w:start w:val="1"/>
      <w:numFmt w:val="decimal"/>
      <w:lvlText w:val="(%5)"/>
      <w:lvlJc w:val="left"/>
      <w:pPr>
        <w:tabs>
          <w:tab w:val="num" w:pos="3600"/>
        </w:tabs>
        <w:ind w:left="3600" w:hanging="720"/>
      </w:pPr>
      <w:rPr>
        <w:rFonts w:ascii="Times New Roman" w:hAnsi="Times New Roman"/>
        <w:b w:val="0"/>
        <w:i w:val="0"/>
        <w:caps w:val="0"/>
        <w:color w:val="auto"/>
        <w:sz w:val="20"/>
        <w:u w:val="none"/>
      </w:rPr>
    </w:lvl>
    <w:lvl w:ilvl="5">
      <w:start w:val="1"/>
      <w:numFmt w:val="lowerLetter"/>
      <w:lvlText w:val="%6)"/>
      <w:lvlJc w:val="left"/>
      <w:pPr>
        <w:tabs>
          <w:tab w:val="num" w:pos="4320"/>
        </w:tabs>
        <w:ind w:left="4320" w:hanging="720"/>
      </w:pPr>
      <w:rPr>
        <w:rFonts w:ascii="Times New Roman" w:hAnsi="Times New Roman"/>
        <w:b w:val="0"/>
        <w:i w:val="0"/>
        <w:caps w:val="0"/>
        <w:color w:val="auto"/>
        <w:sz w:val="20"/>
        <w:u w:val="none"/>
      </w:rPr>
    </w:lvl>
    <w:lvl w:ilvl="6">
      <w:start w:val="1"/>
      <w:numFmt w:val="lowerRoman"/>
      <w:lvlText w:val="%7)"/>
      <w:lvlJc w:val="left"/>
      <w:pPr>
        <w:tabs>
          <w:tab w:val="num" w:pos="5040"/>
        </w:tabs>
        <w:ind w:left="5040" w:hanging="720"/>
      </w:pPr>
      <w:rPr>
        <w:rFonts w:ascii="Times New Roman" w:hAnsi="Times New Roman"/>
        <w:b w:val="0"/>
        <w:i w:val="0"/>
        <w:caps w:val="0"/>
        <w:color w:val="auto"/>
        <w:sz w:val="20"/>
        <w:u w:val="none"/>
      </w:rPr>
    </w:lvl>
    <w:lvl w:ilvl="7">
      <w:start w:val="1"/>
      <w:numFmt w:val="decimal"/>
      <w:lvlText w:val="%8)"/>
      <w:lvlJc w:val="left"/>
      <w:pPr>
        <w:tabs>
          <w:tab w:val="num" w:pos="5760"/>
        </w:tabs>
        <w:ind w:left="5760" w:hanging="720"/>
      </w:pPr>
      <w:rPr>
        <w:rFonts w:ascii="Times New Roman" w:hAnsi="Times New Roman"/>
        <w:b w:val="0"/>
        <w:i w:val="0"/>
        <w:caps w:val="0"/>
        <w:color w:val="auto"/>
        <w:sz w:val="20"/>
        <w:u w:val="none"/>
      </w:rPr>
    </w:lvl>
    <w:lvl w:ilvl="8">
      <w:start w:val="1"/>
      <w:numFmt w:val="lowerRoman"/>
      <w:lvlText w:val="(%9)"/>
      <w:lvlJc w:val="left"/>
      <w:pPr>
        <w:tabs>
          <w:tab w:val="num" w:pos="6480"/>
        </w:tabs>
        <w:ind w:left="6480" w:hanging="720"/>
      </w:pPr>
      <w:rPr>
        <w:rFonts w:ascii="Times New Roman" w:hAnsi="Times New Roman"/>
        <w:b w:val="0"/>
        <w:i w:val="0"/>
        <w:caps w:val="0"/>
        <w:color w:val="auto"/>
        <w:u w:val="none"/>
      </w:rPr>
    </w:lvl>
  </w:abstractNum>
  <w:abstractNum w:abstractNumId="11">
    <w:nsid w:val="70025F85"/>
    <w:multiLevelType w:val="multilevel"/>
    <w:tmpl w:val="FA6EE5E2"/>
    <w:styleLink w:val="Formatmall3"/>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2">
    <w:nsid w:val="7A333AB8"/>
    <w:multiLevelType w:val="hybridMultilevel"/>
    <w:tmpl w:val="7FF8E576"/>
    <w:lvl w:ilvl="0" w:tplc="5AD4DCA8">
      <w:start w:val="1"/>
      <w:numFmt w:val="lowerLetter"/>
      <w:pStyle w:val="NumberingNonSequentialOxeon"/>
      <w:lvlText w:val="%1)"/>
      <w:lvlJc w:val="left"/>
      <w:pPr>
        <w:ind w:left="720" w:hanging="360"/>
      </w:pPr>
    </w:lvl>
    <w:lvl w:ilvl="1" w:tplc="041D0003" w:tentative="1">
      <w:start w:val="1"/>
      <w:numFmt w:val="lowerLetter"/>
      <w:lvlText w:val="%2."/>
      <w:lvlJc w:val="left"/>
      <w:pPr>
        <w:ind w:left="1440" w:hanging="360"/>
      </w:pPr>
    </w:lvl>
    <w:lvl w:ilvl="2" w:tplc="041D0005" w:tentative="1">
      <w:start w:val="1"/>
      <w:numFmt w:val="lowerRoman"/>
      <w:lvlText w:val="%3."/>
      <w:lvlJc w:val="right"/>
      <w:pPr>
        <w:ind w:left="2160" w:hanging="180"/>
      </w:pPr>
    </w:lvl>
    <w:lvl w:ilvl="3" w:tplc="041D0001" w:tentative="1">
      <w:start w:val="1"/>
      <w:numFmt w:val="decimal"/>
      <w:lvlText w:val="%4."/>
      <w:lvlJc w:val="left"/>
      <w:pPr>
        <w:ind w:left="2880" w:hanging="360"/>
      </w:pPr>
    </w:lvl>
    <w:lvl w:ilvl="4" w:tplc="041D0003" w:tentative="1">
      <w:start w:val="1"/>
      <w:numFmt w:val="lowerLetter"/>
      <w:lvlText w:val="%5."/>
      <w:lvlJc w:val="left"/>
      <w:pPr>
        <w:ind w:left="3600" w:hanging="360"/>
      </w:pPr>
    </w:lvl>
    <w:lvl w:ilvl="5" w:tplc="041D0005" w:tentative="1">
      <w:start w:val="1"/>
      <w:numFmt w:val="lowerRoman"/>
      <w:lvlText w:val="%6."/>
      <w:lvlJc w:val="right"/>
      <w:pPr>
        <w:ind w:left="4320" w:hanging="180"/>
      </w:pPr>
    </w:lvl>
    <w:lvl w:ilvl="6" w:tplc="041D0001" w:tentative="1">
      <w:start w:val="1"/>
      <w:numFmt w:val="decimal"/>
      <w:lvlText w:val="%7."/>
      <w:lvlJc w:val="left"/>
      <w:pPr>
        <w:ind w:left="5040" w:hanging="360"/>
      </w:pPr>
    </w:lvl>
    <w:lvl w:ilvl="7" w:tplc="041D0003" w:tentative="1">
      <w:start w:val="1"/>
      <w:numFmt w:val="lowerLetter"/>
      <w:lvlText w:val="%8."/>
      <w:lvlJc w:val="left"/>
      <w:pPr>
        <w:ind w:left="5760" w:hanging="360"/>
      </w:pPr>
    </w:lvl>
    <w:lvl w:ilvl="8" w:tplc="041D0005" w:tentative="1">
      <w:start w:val="1"/>
      <w:numFmt w:val="lowerRoman"/>
      <w:lvlText w:val="%9."/>
      <w:lvlJc w:val="right"/>
      <w:pPr>
        <w:ind w:left="6480" w:hanging="180"/>
      </w:pPr>
    </w:lvl>
  </w:abstractNum>
  <w:abstractNum w:abstractNumId="13">
    <w:nsid w:val="7A834A17"/>
    <w:multiLevelType w:val="hybridMultilevel"/>
    <w:tmpl w:val="493AC606"/>
    <w:lvl w:ilvl="0" w:tplc="041D0001">
      <w:start w:val="1"/>
      <w:numFmt w:val="bulle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cs="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cs="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cs="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num w:numId="1">
    <w:abstractNumId w:val="6"/>
  </w:num>
  <w:num w:numId="2">
    <w:abstractNumId w:val="8"/>
  </w:num>
  <w:num w:numId="3">
    <w:abstractNumId w:val="12"/>
  </w:num>
  <w:num w:numId="4">
    <w:abstractNumId w:val="11"/>
  </w:num>
  <w:num w:numId="5">
    <w:abstractNumId w:val="7"/>
  </w:num>
  <w:num w:numId="6">
    <w:abstractNumId w:val="7"/>
    <w:lvlOverride w:ilvl="0">
      <w:lvl w:ilvl="0">
        <w:start w:val="1"/>
        <w:numFmt w:val="decimal"/>
        <w:pStyle w:val="Level1Title1Oxeon"/>
        <w:lvlText w:val="%1."/>
        <w:lvlJc w:val="left"/>
        <w:pPr>
          <w:ind w:left="397" w:hanging="397"/>
        </w:pPr>
        <w:rPr>
          <w:rFonts w:hint="default"/>
        </w:rPr>
      </w:lvl>
    </w:lvlOverride>
    <w:lvlOverride w:ilvl="1">
      <w:lvl w:ilvl="1">
        <w:start w:val="1"/>
        <w:numFmt w:val="decimal"/>
        <w:pStyle w:val="Level2Title2Oxeon"/>
        <w:lvlText w:val="%1.%2."/>
        <w:lvlJc w:val="left"/>
        <w:pPr>
          <w:ind w:left="567" w:hanging="567"/>
        </w:pPr>
        <w:rPr>
          <w:rFonts w:hint="default"/>
        </w:rPr>
      </w:lvl>
    </w:lvlOverride>
    <w:lvlOverride w:ilvl="2">
      <w:lvl w:ilvl="2">
        <w:start w:val="1"/>
        <w:numFmt w:val="decimal"/>
        <w:pStyle w:val="Level3Title3Oxeon"/>
        <w:lvlText w:val="%1.%2.%3."/>
        <w:lvlJc w:val="left"/>
        <w:pPr>
          <w:ind w:left="737" w:hanging="737"/>
        </w:pPr>
        <w:rPr>
          <w:rFonts w:hint="default"/>
        </w:rPr>
      </w:lvl>
    </w:lvlOverride>
    <w:lvlOverride w:ilvl="3">
      <w:lvl w:ilvl="3">
        <w:start w:val="1"/>
        <w:numFmt w:val="decimal"/>
        <w:pStyle w:val="Level4Title4Oxeon"/>
        <w:lvlText w:val="%1.%2.%3.%4."/>
        <w:lvlJc w:val="left"/>
        <w:pPr>
          <w:ind w:left="113" w:hanging="113"/>
        </w:pPr>
        <w:rPr>
          <w:rFonts w:hint="default"/>
        </w:rPr>
      </w:lvl>
    </w:lvlOverride>
    <w:lvlOverride w:ilvl="4">
      <w:lvl w:ilvl="4">
        <w:start w:val="1"/>
        <w:numFmt w:val="decimal"/>
        <w:pStyle w:val="Level5Title5Oxeon"/>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7"/>
    <w:lvlOverride w:ilvl="0">
      <w:lvl w:ilvl="0">
        <w:start w:val="1"/>
        <w:numFmt w:val="decimal"/>
        <w:pStyle w:val="Level1Title1Oxeon"/>
        <w:lvlText w:val="%1."/>
        <w:lvlJc w:val="left"/>
        <w:pPr>
          <w:ind w:left="397" w:hanging="397"/>
        </w:pPr>
        <w:rPr>
          <w:rFonts w:hint="default"/>
        </w:rPr>
      </w:lvl>
    </w:lvlOverride>
    <w:lvlOverride w:ilvl="1">
      <w:lvl w:ilvl="1">
        <w:start w:val="1"/>
        <w:numFmt w:val="decimal"/>
        <w:pStyle w:val="Level2Title2Oxeon"/>
        <w:lvlText w:val="%1.%2."/>
        <w:lvlJc w:val="left"/>
        <w:pPr>
          <w:ind w:left="567" w:hanging="567"/>
        </w:pPr>
        <w:rPr>
          <w:rFonts w:hint="default"/>
        </w:rPr>
      </w:lvl>
    </w:lvlOverride>
    <w:lvlOverride w:ilvl="2">
      <w:lvl w:ilvl="2">
        <w:start w:val="1"/>
        <w:numFmt w:val="decimal"/>
        <w:pStyle w:val="Level3Title3Oxeon"/>
        <w:lvlText w:val="%1.%2.%3."/>
        <w:lvlJc w:val="left"/>
        <w:pPr>
          <w:ind w:left="737" w:hanging="737"/>
        </w:pPr>
        <w:rPr>
          <w:rFonts w:hint="default"/>
        </w:rPr>
      </w:lvl>
    </w:lvlOverride>
    <w:lvlOverride w:ilvl="3">
      <w:lvl w:ilvl="3">
        <w:start w:val="1"/>
        <w:numFmt w:val="decimal"/>
        <w:pStyle w:val="Level4Title4Oxeon"/>
        <w:lvlText w:val="%1.%2.%3.%4."/>
        <w:lvlJc w:val="left"/>
        <w:pPr>
          <w:ind w:left="113" w:hanging="113"/>
        </w:pPr>
        <w:rPr>
          <w:rFonts w:hint="default"/>
        </w:rPr>
      </w:lvl>
    </w:lvlOverride>
    <w:lvlOverride w:ilvl="4">
      <w:lvl w:ilvl="4">
        <w:start w:val="1"/>
        <w:numFmt w:val="decimal"/>
        <w:pStyle w:val="Level5Title5Oxeon"/>
        <w:lvlText w:val="%1.%2.%3.%4.%5."/>
        <w:lvlJc w:val="left"/>
        <w:pPr>
          <w:ind w:left="2268" w:hanging="82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7"/>
  </w:num>
  <w:num w:numId="9">
    <w:abstractNumId w:val="7"/>
  </w:num>
  <w:num w:numId="10">
    <w:abstractNumId w:val="13"/>
  </w:num>
  <w:num w:numId="11">
    <w:abstractNumId w:val="9"/>
  </w:num>
  <w:num w:numId="12">
    <w:abstractNumId w:val="10"/>
  </w:num>
  <w:num w:numId="13">
    <w:abstractNumId w:val="5"/>
  </w:num>
  <w:num w:numId="14">
    <w:abstractNumId w:val="7"/>
  </w:num>
  <w:num w:numId="1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attachedTemplate r:id="rId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C7"/>
    <w:rsid w:val="00000A00"/>
    <w:rsid w:val="00003D9B"/>
    <w:rsid w:val="00003FDA"/>
    <w:rsid w:val="00004551"/>
    <w:rsid w:val="00004EFA"/>
    <w:rsid w:val="000066C9"/>
    <w:rsid w:val="00006AB9"/>
    <w:rsid w:val="00006B40"/>
    <w:rsid w:val="00006C4A"/>
    <w:rsid w:val="0001016C"/>
    <w:rsid w:val="000103DA"/>
    <w:rsid w:val="00010683"/>
    <w:rsid w:val="00010BDE"/>
    <w:rsid w:val="00011136"/>
    <w:rsid w:val="000115A9"/>
    <w:rsid w:val="0001172D"/>
    <w:rsid w:val="000117B5"/>
    <w:rsid w:val="00011C7B"/>
    <w:rsid w:val="00012268"/>
    <w:rsid w:val="00012B27"/>
    <w:rsid w:val="00013D89"/>
    <w:rsid w:val="000145FF"/>
    <w:rsid w:val="00015E24"/>
    <w:rsid w:val="000160B6"/>
    <w:rsid w:val="00016355"/>
    <w:rsid w:val="0001639C"/>
    <w:rsid w:val="000169F1"/>
    <w:rsid w:val="00016FF1"/>
    <w:rsid w:val="000173B6"/>
    <w:rsid w:val="00017644"/>
    <w:rsid w:val="0001773D"/>
    <w:rsid w:val="00020B31"/>
    <w:rsid w:val="00020FC7"/>
    <w:rsid w:val="0002178E"/>
    <w:rsid w:val="0002192D"/>
    <w:rsid w:val="0002214C"/>
    <w:rsid w:val="00022718"/>
    <w:rsid w:val="00022CF9"/>
    <w:rsid w:val="00025BF8"/>
    <w:rsid w:val="00025C14"/>
    <w:rsid w:val="00025C68"/>
    <w:rsid w:val="00026E97"/>
    <w:rsid w:val="000270FF"/>
    <w:rsid w:val="00027AA7"/>
    <w:rsid w:val="00027E9A"/>
    <w:rsid w:val="00027FAB"/>
    <w:rsid w:val="000305B3"/>
    <w:rsid w:val="00031020"/>
    <w:rsid w:val="0003123F"/>
    <w:rsid w:val="00031D56"/>
    <w:rsid w:val="00031E38"/>
    <w:rsid w:val="00032D87"/>
    <w:rsid w:val="00032D95"/>
    <w:rsid w:val="00032FB0"/>
    <w:rsid w:val="000332D2"/>
    <w:rsid w:val="0003347B"/>
    <w:rsid w:val="00033FD8"/>
    <w:rsid w:val="0003423D"/>
    <w:rsid w:val="00034482"/>
    <w:rsid w:val="0003453F"/>
    <w:rsid w:val="00034828"/>
    <w:rsid w:val="00035042"/>
    <w:rsid w:val="00036DB8"/>
    <w:rsid w:val="00040620"/>
    <w:rsid w:val="000407EF"/>
    <w:rsid w:val="00040BA2"/>
    <w:rsid w:val="000432C5"/>
    <w:rsid w:val="000432F5"/>
    <w:rsid w:val="00043A76"/>
    <w:rsid w:val="00043E83"/>
    <w:rsid w:val="00043E8E"/>
    <w:rsid w:val="00045F93"/>
    <w:rsid w:val="0004710B"/>
    <w:rsid w:val="0004766B"/>
    <w:rsid w:val="00050156"/>
    <w:rsid w:val="000504ED"/>
    <w:rsid w:val="000517CB"/>
    <w:rsid w:val="00051C05"/>
    <w:rsid w:val="00051CC2"/>
    <w:rsid w:val="00052020"/>
    <w:rsid w:val="0005225B"/>
    <w:rsid w:val="00052F79"/>
    <w:rsid w:val="000530EA"/>
    <w:rsid w:val="00053B70"/>
    <w:rsid w:val="00054A78"/>
    <w:rsid w:val="00054AE1"/>
    <w:rsid w:val="000553AB"/>
    <w:rsid w:val="00055879"/>
    <w:rsid w:val="00055AFD"/>
    <w:rsid w:val="00056FBD"/>
    <w:rsid w:val="00057A5F"/>
    <w:rsid w:val="00057D73"/>
    <w:rsid w:val="00060C9F"/>
    <w:rsid w:val="00061737"/>
    <w:rsid w:val="000621C8"/>
    <w:rsid w:val="000622B9"/>
    <w:rsid w:val="00063DF9"/>
    <w:rsid w:val="00063EF0"/>
    <w:rsid w:val="0006478D"/>
    <w:rsid w:val="000648A9"/>
    <w:rsid w:val="00064E40"/>
    <w:rsid w:val="0006591C"/>
    <w:rsid w:val="00065A44"/>
    <w:rsid w:val="00066046"/>
    <w:rsid w:val="00070DF3"/>
    <w:rsid w:val="00071729"/>
    <w:rsid w:val="000719FC"/>
    <w:rsid w:val="00071E7D"/>
    <w:rsid w:val="000729F6"/>
    <w:rsid w:val="00072BB2"/>
    <w:rsid w:val="000738F5"/>
    <w:rsid w:val="00073EC8"/>
    <w:rsid w:val="00074022"/>
    <w:rsid w:val="00074791"/>
    <w:rsid w:val="00075008"/>
    <w:rsid w:val="00075B3C"/>
    <w:rsid w:val="00075D21"/>
    <w:rsid w:val="0007641C"/>
    <w:rsid w:val="00076E65"/>
    <w:rsid w:val="0007747E"/>
    <w:rsid w:val="00077789"/>
    <w:rsid w:val="00080F19"/>
    <w:rsid w:val="000823A7"/>
    <w:rsid w:val="00082450"/>
    <w:rsid w:val="0008279B"/>
    <w:rsid w:val="00082880"/>
    <w:rsid w:val="00083C3A"/>
    <w:rsid w:val="00084534"/>
    <w:rsid w:val="000849CA"/>
    <w:rsid w:val="00084CD1"/>
    <w:rsid w:val="00085893"/>
    <w:rsid w:val="0008627B"/>
    <w:rsid w:val="0008681C"/>
    <w:rsid w:val="00091630"/>
    <w:rsid w:val="00092A0D"/>
    <w:rsid w:val="00092BC3"/>
    <w:rsid w:val="000931A1"/>
    <w:rsid w:val="0009389B"/>
    <w:rsid w:val="00093A5B"/>
    <w:rsid w:val="0009409D"/>
    <w:rsid w:val="000949E8"/>
    <w:rsid w:val="000967B1"/>
    <w:rsid w:val="00096926"/>
    <w:rsid w:val="000A0571"/>
    <w:rsid w:val="000A0B39"/>
    <w:rsid w:val="000A0D06"/>
    <w:rsid w:val="000A1986"/>
    <w:rsid w:val="000A1A27"/>
    <w:rsid w:val="000A1D8D"/>
    <w:rsid w:val="000A1F05"/>
    <w:rsid w:val="000A28C8"/>
    <w:rsid w:val="000A2929"/>
    <w:rsid w:val="000A2CB7"/>
    <w:rsid w:val="000A3195"/>
    <w:rsid w:val="000A357D"/>
    <w:rsid w:val="000A3AA2"/>
    <w:rsid w:val="000A3BC2"/>
    <w:rsid w:val="000A3EAE"/>
    <w:rsid w:val="000A420A"/>
    <w:rsid w:val="000A4253"/>
    <w:rsid w:val="000A43C4"/>
    <w:rsid w:val="000A48FB"/>
    <w:rsid w:val="000A5D22"/>
    <w:rsid w:val="000A616D"/>
    <w:rsid w:val="000A619B"/>
    <w:rsid w:val="000A6B9A"/>
    <w:rsid w:val="000A7F57"/>
    <w:rsid w:val="000B02D2"/>
    <w:rsid w:val="000B0396"/>
    <w:rsid w:val="000B1D4E"/>
    <w:rsid w:val="000B29F1"/>
    <w:rsid w:val="000B2B17"/>
    <w:rsid w:val="000B3388"/>
    <w:rsid w:val="000B3A39"/>
    <w:rsid w:val="000B3D7A"/>
    <w:rsid w:val="000B3DB1"/>
    <w:rsid w:val="000B3F02"/>
    <w:rsid w:val="000B4A06"/>
    <w:rsid w:val="000B5A9B"/>
    <w:rsid w:val="000C07A4"/>
    <w:rsid w:val="000C0BCA"/>
    <w:rsid w:val="000C0D0A"/>
    <w:rsid w:val="000C0DA9"/>
    <w:rsid w:val="000C1626"/>
    <w:rsid w:val="000C2271"/>
    <w:rsid w:val="000C3152"/>
    <w:rsid w:val="000C3D06"/>
    <w:rsid w:val="000C3E9D"/>
    <w:rsid w:val="000C4245"/>
    <w:rsid w:val="000C470E"/>
    <w:rsid w:val="000C4A5F"/>
    <w:rsid w:val="000C4C9D"/>
    <w:rsid w:val="000C5259"/>
    <w:rsid w:val="000C55A6"/>
    <w:rsid w:val="000C5978"/>
    <w:rsid w:val="000C6E3D"/>
    <w:rsid w:val="000C73D8"/>
    <w:rsid w:val="000C75A2"/>
    <w:rsid w:val="000D0E6F"/>
    <w:rsid w:val="000D1412"/>
    <w:rsid w:val="000D1784"/>
    <w:rsid w:val="000D3553"/>
    <w:rsid w:val="000D3AE3"/>
    <w:rsid w:val="000D3D5E"/>
    <w:rsid w:val="000D3EBF"/>
    <w:rsid w:val="000D40B2"/>
    <w:rsid w:val="000D41F5"/>
    <w:rsid w:val="000D420C"/>
    <w:rsid w:val="000D4ACF"/>
    <w:rsid w:val="000D4AF1"/>
    <w:rsid w:val="000D4F6F"/>
    <w:rsid w:val="000D5F77"/>
    <w:rsid w:val="000D630C"/>
    <w:rsid w:val="000D6517"/>
    <w:rsid w:val="000D7875"/>
    <w:rsid w:val="000E0054"/>
    <w:rsid w:val="000E05BF"/>
    <w:rsid w:val="000E09BB"/>
    <w:rsid w:val="000E226D"/>
    <w:rsid w:val="000E2507"/>
    <w:rsid w:val="000E2BBB"/>
    <w:rsid w:val="000E34D8"/>
    <w:rsid w:val="000E3B8F"/>
    <w:rsid w:val="000E4B2A"/>
    <w:rsid w:val="000E50F1"/>
    <w:rsid w:val="000E51C9"/>
    <w:rsid w:val="000E6703"/>
    <w:rsid w:val="000E6E5E"/>
    <w:rsid w:val="000E7063"/>
    <w:rsid w:val="000E77A3"/>
    <w:rsid w:val="000E7806"/>
    <w:rsid w:val="000E7D43"/>
    <w:rsid w:val="000F0A9D"/>
    <w:rsid w:val="000F0DF5"/>
    <w:rsid w:val="000F2446"/>
    <w:rsid w:val="000F3171"/>
    <w:rsid w:val="000F395A"/>
    <w:rsid w:val="000F3ABB"/>
    <w:rsid w:val="000F3F45"/>
    <w:rsid w:val="000F44E5"/>
    <w:rsid w:val="000F542B"/>
    <w:rsid w:val="000F553E"/>
    <w:rsid w:val="000F555C"/>
    <w:rsid w:val="000F5586"/>
    <w:rsid w:val="000F58A5"/>
    <w:rsid w:val="000F5B6D"/>
    <w:rsid w:val="000F699D"/>
    <w:rsid w:val="000F6DC1"/>
    <w:rsid w:val="000F6DD1"/>
    <w:rsid w:val="000F6EB3"/>
    <w:rsid w:val="00101B8B"/>
    <w:rsid w:val="001023DA"/>
    <w:rsid w:val="001025DA"/>
    <w:rsid w:val="00102997"/>
    <w:rsid w:val="001029E0"/>
    <w:rsid w:val="00102A4C"/>
    <w:rsid w:val="00104143"/>
    <w:rsid w:val="00104D8E"/>
    <w:rsid w:val="00104ED0"/>
    <w:rsid w:val="001052D1"/>
    <w:rsid w:val="00105433"/>
    <w:rsid w:val="00106562"/>
    <w:rsid w:val="001066C6"/>
    <w:rsid w:val="00106B8B"/>
    <w:rsid w:val="001076E1"/>
    <w:rsid w:val="00111939"/>
    <w:rsid w:val="00111A6F"/>
    <w:rsid w:val="00111E46"/>
    <w:rsid w:val="0011230A"/>
    <w:rsid w:val="00112349"/>
    <w:rsid w:val="00112E26"/>
    <w:rsid w:val="00112E9A"/>
    <w:rsid w:val="00113ADF"/>
    <w:rsid w:val="00113BB4"/>
    <w:rsid w:val="00113CC5"/>
    <w:rsid w:val="00113DB8"/>
    <w:rsid w:val="00113FD7"/>
    <w:rsid w:val="0011434E"/>
    <w:rsid w:val="00114CC9"/>
    <w:rsid w:val="00114F27"/>
    <w:rsid w:val="00114FA0"/>
    <w:rsid w:val="0011518F"/>
    <w:rsid w:val="00115E0D"/>
    <w:rsid w:val="001163F8"/>
    <w:rsid w:val="00116DE7"/>
    <w:rsid w:val="00117520"/>
    <w:rsid w:val="00120CC3"/>
    <w:rsid w:val="001211A4"/>
    <w:rsid w:val="00121C1A"/>
    <w:rsid w:val="00121EC6"/>
    <w:rsid w:val="001227F3"/>
    <w:rsid w:val="00122F63"/>
    <w:rsid w:val="001235BE"/>
    <w:rsid w:val="00123DD7"/>
    <w:rsid w:val="00123F06"/>
    <w:rsid w:val="00124C57"/>
    <w:rsid w:val="001258E7"/>
    <w:rsid w:val="0012658D"/>
    <w:rsid w:val="00126F00"/>
    <w:rsid w:val="00126F7C"/>
    <w:rsid w:val="00127371"/>
    <w:rsid w:val="001273C7"/>
    <w:rsid w:val="0012790A"/>
    <w:rsid w:val="00130D1C"/>
    <w:rsid w:val="00130F9B"/>
    <w:rsid w:val="00130FA8"/>
    <w:rsid w:val="00131E71"/>
    <w:rsid w:val="00132301"/>
    <w:rsid w:val="00132BD6"/>
    <w:rsid w:val="00133141"/>
    <w:rsid w:val="001337C8"/>
    <w:rsid w:val="001337E3"/>
    <w:rsid w:val="00136282"/>
    <w:rsid w:val="00136F73"/>
    <w:rsid w:val="00137DD5"/>
    <w:rsid w:val="00140ACE"/>
    <w:rsid w:val="001414A9"/>
    <w:rsid w:val="00141AEC"/>
    <w:rsid w:val="00141C45"/>
    <w:rsid w:val="00143083"/>
    <w:rsid w:val="001432A9"/>
    <w:rsid w:val="00144195"/>
    <w:rsid w:val="00144A6D"/>
    <w:rsid w:val="00144CC9"/>
    <w:rsid w:val="00145144"/>
    <w:rsid w:val="00145784"/>
    <w:rsid w:val="0014595B"/>
    <w:rsid w:val="00145FC8"/>
    <w:rsid w:val="0014679B"/>
    <w:rsid w:val="001467E8"/>
    <w:rsid w:val="00146AE0"/>
    <w:rsid w:val="0014798D"/>
    <w:rsid w:val="00147F1B"/>
    <w:rsid w:val="00150B93"/>
    <w:rsid w:val="0015157F"/>
    <w:rsid w:val="0015170E"/>
    <w:rsid w:val="00151E7C"/>
    <w:rsid w:val="001523DA"/>
    <w:rsid w:val="001528CC"/>
    <w:rsid w:val="0015368F"/>
    <w:rsid w:val="00153A33"/>
    <w:rsid w:val="00153FBA"/>
    <w:rsid w:val="0015482F"/>
    <w:rsid w:val="00154E04"/>
    <w:rsid w:val="001552CC"/>
    <w:rsid w:val="001565B9"/>
    <w:rsid w:val="00156FA9"/>
    <w:rsid w:val="001578A0"/>
    <w:rsid w:val="00157AE1"/>
    <w:rsid w:val="00157B05"/>
    <w:rsid w:val="00157CD7"/>
    <w:rsid w:val="001605E0"/>
    <w:rsid w:val="00160DD7"/>
    <w:rsid w:val="001613BA"/>
    <w:rsid w:val="001623A6"/>
    <w:rsid w:val="00162880"/>
    <w:rsid w:val="00162D63"/>
    <w:rsid w:val="00162E3A"/>
    <w:rsid w:val="0016542F"/>
    <w:rsid w:val="00165455"/>
    <w:rsid w:val="00165A2F"/>
    <w:rsid w:val="00165F18"/>
    <w:rsid w:val="001660AB"/>
    <w:rsid w:val="001661FF"/>
    <w:rsid w:val="00166429"/>
    <w:rsid w:val="001668DD"/>
    <w:rsid w:val="00167B0D"/>
    <w:rsid w:val="00167D6E"/>
    <w:rsid w:val="00167D89"/>
    <w:rsid w:val="001708DD"/>
    <w:rsid w:val="00170FC2"/>
    <w:rsid w:val="00171C8D"/>
    <w:rsid w:val="00172F46"/>
    <w:rsid w:val="001730C9"/>
    <w:rsid w:val="001733D9"/>
    <w:rsid w:val="00175CB2"/>
    <w:rsid w:val="0017612F"/>
    <w:rsid w:val="00176B39"/>
    <w:rsid w:val="00176E74"/>
    <w:rsid w:val="00177494"/>
    <w:rsid w:val="00177E83"/>
    <w:rsid w:val="00177F61"/>
    <w:rsid w:val="0018083E"/>
    <w:rsid w:val="00180A55"/>
    <w:rsid w:val="00180F8A"/>
    <w:rsid w:val="0018172E"/>
    <w:rsid w:val="00182654"/>
    <w:rsid w:val="00183C30"/>
    <w:rsid w:val="001849CA"/>
    <w:rsid w:val="00184C92"/>
    <w:rsid w:val="0018512C"/>
    <w:rsid w:val="0018530A"/>
    <w:rsid w:val="001855DD"/>
    <w:rsid w:val="00185E34"/>
    <w:rsid w:val="0018645F"/>
    <w:rsid w:val="00187731"/>
    <w:rsid w:val="00187A4E"/>
    <w:rsid w:val="00190113"/>
    <w:rsid w:val="00190F83"/>
    <w:rsid w:val="0019192E"/>
    <w:rsid w:val="00193253"/>
    <w:rsid w:val="00193534"/>
    <w:rsid w:val="001936B3"/>
    <w:rsid w:val="00194844"/>
    <w:rsid w:val="00195624"/>
    <w:rsid w:val="00195B08"/>
    <w:rsid w:val="00197729"/>
    <w:rsid w:val="001A0CCC"/>
    <w:rsid w:val="001A15CB"/>
    <w:rsid w:val="001A1A2A"/>
    <w:rsid w:val="001A1FCA"/>
    <w:rsid w:val="001A26E2"/>
    <w:rsid w:val="001A2849"/>
    <w:rsid w:val="001A33C0"/>
    <w:rsid w:val="001A3A10"/>
    <w:rsid w:val="001A3A2B"/>
    <w:rsid w:val="001A3CCC"/>
    <w:rsid w:val="001A597E"/>
    <w:rsid w:val="001A5ABD"/>
    <w:rsid w:val="001A5F07"/>
    <w:rsid w:val="001A6620"/>
    <w:rsid w:val="001A72E3"/>
    <w:rsid w:val="001A7ADF"/>
    <w:rsid w:val="001B06CE"/>
    <w:rsid w:val="001B102D"/>
    <w:rsid w:val="001B12B0"/>
    <w:rsid w:val="001B134C"/>
    <w:rsid w:val="001B2692"/>
    <w:rsid w:val="001B29C4"/>
    <w:rsid w:val="001B34F3"/>
    <w:rsid w:val="001B39F5"/>
    <w:rsid w:val="001B4182"/>
    <w:rsid w:val="001B43A6"/>
    <w:rsid w:val="001B4909"/>
    <w:rsid w:val="001B5727"/>
    <w:rsid w:val="001B6083"/>
    <w:rsid w:val="001B6560"/>
    <w:rsid w:val="001B6D2F"/>
    <w:rsid w:val="001B7A92"/>
    <w:rsid w:val="001C17C6"/>
    <w:rsid w:val="001C25BE"/>
    <w:rsid w:val="001C265C"/>
    <w:rsid w:val="001C27C4"/>
    <w:rsid w:val="001C40FA"/>
    <w:rsid w:val="001C49C2"/>
    <w:rsid w:val="001C4A04"/>
    <w:rsid w:val="001C5A9D"/>
    <w:rsid w:val="001C5C54"/>
    <w:rsid w:val="001C69EC"/>
    <w:rsid w:val="001C7CE5"/>
    <w:rsid w:val="001C7D58"/>
    <w:rsid w:val="001D0B76"/>
    <w:rsid w:val="001D0FE6"/>
    <w:rsid w:val="001D1A2B"/>
    <w:rsid w:val="001D1D12"/>
    <w:rsid w:val="001D314C"/>
    <w:rsid w:val="001D3911"/>
    <w:rsid w:val="001D3F12"/>
    <w:rsid w:val="001D4DFE"/>
    <w:rsid w:val="001D5883"/>
    <w:rsid w:val="001D5E2C"/>
    <w:rsid w:val="001D64BF"/>
    <w:rsid w:val="001D6AA0"/>
    <w:rsid w:val="001D6E65"/>
    <w:rsid w:val="001D76D6"/>
    <w:rsid w:val="001D7938"/>
    <w:rsid w:val="001D7C73"/>
    <w:rsid w:val="001D7FC9"/>
    <w:rsid w:val="001E0AA6"/>
    <w:rsid w:val="001E0D7C"/>
    <w:rsid w:val="001E178B"/>
    <w:rsid w:val="001E1D66"/>
    <w:rsid w:val="001E2100"/>
    <w:rsid w:val="001E2942"/>
    <w:rsid w:val="001E2B09"/>
    <w:rsid w:val="001E2D07"/>
    <w:rsid w:val="001E325F"/>
    <w:rsid w:val="001E364C"/>
    <w:rsid w:val="001E3E33"/>
    <w:rsid w:val="001E41DA"/>
    <w:rsid w:val="001E446F"/>
    <w:rsid w:val="001E46B6"/>
    <w:rsid w:val="001E4B51"/>
    <w:rsid w:val="001E4BF3"/>
    <w:rsid w:val="001E519D"/>
    <w:rsid w:val="001E52B1"/>
    <w:rsid w:val="001E52FA"/>
    <w:rsid w:val="001E57CF"/>
    <w:rsid w:val="001E5B9A"/>
    <w:rsid w:val="001F0088"/>
    <w:rsid w:val="001F0286"/>
    <w:rsid w:val="001F0388"/>
    <w:rsid w:val="001F05FD"/>
    <w:rsid w:val="001F16F3"/>
    <w:rsid w:val="001F1A5F"/>
    <w:rsid w:val="001F2688"/>
    <w:rsid w:val="001F3C59"/>
    <w:rsid w:val="001F4C31"/>
    <w:rsid w:val="001F5D89"/>
    <w:rsid w:val="001F5DE4"/>
    <w:rsid w:val="001F6052"/>
    <w:rsid w:val="001F630B"/>
    <w:rsid w:val="001F756F"/>
    <w:rsid w:val="001F7BB9"/>
    <w:rsid w:val="00201317"/>
    <w:rsid w:val="002018E1"/>
    <w:rsid w:val="00201A3B"/>
    <w:rsid w:val="00201CCB"/>
    <w:rsid w:val="00201E87"/>
    <w:rsid w:val="0020266D"/>
    <w:rsid w:val="0020378C"/>
    <w:rsid w:val="0020449D"/>
    <w:rsid w:val="00204B25"/>
    <w:rsid w:val="00204C9E"/>
    <w:rsid w:val="002057CB"/>
    <w:rsid w:val="00205C76"/>
    <w:rsid w:val="00205F12"/>
    <w:rsid w:val="00205F5E"/>
    <w:rsid w:val="00206025"/>
    <w:rsid w:val="002061A5"/>
    <w:rsid w:val="0020631D"/>
    <w:rsid w:val="00206D70"/>
    <w:rsid w:val="00207038"/>
    <w:rsid w:val="00210D0C"/>
    <w:rsid w:val="00211B9C"/>
    <w:rsid w:val="00211EED"/>
    <w:rsid w:val="00212029"/>
    <w:rsid w:val="0021276A"/>
    <w:rsid w:val="00212CC3"/>
    <w:rsid w:val="00213639"/>
    <w:rsid w:val="00213666"/>
    <w:rsid w:val="002137D1"/>
    <w:rsid w:val="00213B66"/>
    <w:rsid w:val="00213D2C"/>
    <w:rsid w:val="00213F96"/>
    <w:rsid w:val="00214809"/>
    <w:rsid w:val="00214D9B"/>
    <w:rsid w:val="00215054"/>
    <w:rsid w:val="002151CB"/>
    <w:rsid w:val="002165FA"/>
    <w:rsid w:val="002176BC"/>
    <w:rsid w:val="00221DFB"/>
    <w:rsid w:val="00221FEE"/>
    <w:rsid w:val="00222C69"/>
    <w:rsid w:val="00223EAD"/>
    <w:rsid w:val="00225D7A"/>
    <w:rsid w:val="00226729"/>
    <w:rsid w:val="00227A0C"/>
    <w:rsid w:val="00227C48"/>
    <w:rsid w:val="00230177"/>
    <w:rsid w:val="00230813"/>
    <w:rsid w:val="002309D8"/>
    <w:rsid w:val="00230E5A"/>
    <w:rsid w:val="00231709"/>
    <w:rsid w:val="0023226E"/>
    <w:rsid w:val="00232544"/>
    <w:rsid w:val="00232665"/>
    <w:rsid w:val="00232CE2"/>
    <w:rsid w:val="00232FC2"/>
    <w:rsid w:val="0023367C"/>
    <w:rsid w:val="00233D06"/>
    <w:rsid w:val="002348F9"/>
    <w:rsid w:val="00234D65"/>
    <w:rsid w:val="00234E87"/>
    <w:rsid w:val="00234FD8"/>
    <w:rsid w:val="00235A64"/>
    <w:rsid w:val="00236301"/>
    <w:rsid w:val="00236F96"/>
    <w:rsid w:val="00237432"/>
    <w:rsid w:val="002408CB"/>
    <w:rsid w:val="00240C30"/>
    <w:rsid w:val="00240FA7"/>
    <w:rsid w:val="002416DC"/>
    <w:rsid w:val="00241B8A"/>
    <w:rsid w:val="0024229B"/>
    <w:rsid w:val="00242519"/>
    <w:rsid w:val="00242987"/>
    <w:rsid w:val="00242BDC"/>
    <w:rsid w:val="0024301F"/>
    <w:rsid w:val="0024404C"/>
    <w:rsid w:val="00244E86"/>
    <w:rsid w:val="00245F9A"/>
    <w:rsid w:val="00246DD0"/>
    <w:rsid w:val="00247754"/>
    <w:rsid w:val="002479F2"/>
    <w:rsid w:val="00247E63"/>
    <w:rsid w:val="00250F5C"/>
    <w:rsid w:val="00251DF2"/>
    <w:rsid w:val="002524A8"/>
    <w:rsid w:val="00252B5B"/>
    <w:rsid w:val="002540AF"/>
    <w:rsid w:val="002544C2"/>
    <w:rsid w:val="00254510"/>
    <w:rsid w:val="0025571E"/>
    <w:rsid w:val="00255960"/>
    <w:rsid w:val="002563C7"/>
    <w:rsid w:val="0025794D"/>
    <w:rsid w:val="00257A86"/>
    <w:rsid w:val="002604E9"/>
    <w:rsid w:val="00260711"/>
    <w:rsid w:val="00260717"/>
    <w:rsid w:val="00260A34"/>
    <w:rsid w:val="00260BFA"/>
    <w:rsid w:val="00261BE4"/>
    <w:rsid w:val="00261E2B"/>
    <w:rsid w:val="002622D2"/>
    <w:rsid w:val="00263243"/>
    <w:rsid w:val="00263C40"/>
    <w:rsid w:val="00263D98"/>
    <w:rsid w:val="0026469F"/>
    <w:rsid w:val="002659C8"/>
    <w:rsid w:val="002666C2"/>
    <w:rsid w:val="00266CBB"/>
    <w:rsid w:val="002673B4"/>
    <w:rsid w:val="00267832"/>
    <w:rsid w:val="002704A4"/>
    <w:rsid w:val="00270A4B"/>
    <w:rsid w:val="00270E3B"/>
    <w:rsid w:val="002710CE"/>
    <w:rsid w:val="00271735"/>
    <w:rsid w:val="00271CA7"/>
    <w:rsid w:val="002721B3"/>
    <w:rsid w:val="0027421E"/>
    <w:rsid w:val="002748A2"/>
    <w:rsid w:val="00274E11"/>
    <w:rsid w:val="0027544E"/>
    <w:rsid w:val="002755FA"/>
    <w:rsid w:val="00275602"/>
    <w:rsid w:val="002762DC"/>
    <w:rsid w:val="00276C9B"/>
    <w:rsid w:val="00276F62"/>
    <w:rsid w:val="00277832"/>
    <w:rsid w:val="002801CA"/>
    <w:rsid w:val="002822F1"/>
    <w:rsid w:val="00282543"/>
    <w:rsid w:val="0028255C"/>
    <w:rsid w:val="0028398C"/>
    <w:rsid w:val="00283E1D"/>
    <w:rsid w:val="00283E9F"/>
    <w:rsid w:val="00284A57"/>
    <w:rsid w:val="00284C62"/>
    <w:rsid w:val="00284E8F"/>
    <w:rsid w:val="00285A4C"/>
    <w:rsid w:val="00285AAD"/>
    <w:rsid w:val="00285F57"/>
    <w:rsid w:val="00286FFC"/>
    <w:rsid w:val="0028721B"/>
    <w:rsid w:val="00287859"/>
    <w:rsid w:val="0029098D"/>
    <w:rsid w:val="002911F6"/>
    <w:rsid w:val="002916FE"/>
    <w:rsid w:val="00291883"/>
    <w:rsid w:val="0029295C"/>
    <w:rsid w:val="00292AB6"/>
    <w:rsid w:val="002955C3"/>
    <w:rsid w:val="00295A78"/>
    <w:rsid w:val="00295C91"/>
    <w:rsid w:val="00295FEF"/>
    <w:rsid w:val="002961B1"/>
    <w:rsid w:val="00296A0A"/>
    <w:rsid w:val="00296DF9"/>
    <w:rsid w:val="002A01F6"/>
    <w:rsid w:val="002A024C"/>
    <w:rsid w:val="002A03BE"/>
    <w:rsid w:val="002A07C9"/>
    <w:rsid w:val="002A0822"/>
    <w:rsid w:val="002A0BF4"/>
    <w:rsid w:val="002A2EA0"/>
    <w:rsid w:val="002A364D"/>
    <w:rsid w:val="002A387C"/>
    <w:rsid w:val="002A3C91"/>
    <w:rsid w:val="002A3D89"/>
    <w:rsid w:val="002A5180"/>
    <w:rsid w:val="002A5DED"/>
    <w:rsid w:val="002A629B"/>
    <w:rsid w:val="002A6AD1"/>
    <w:rsid w:val="002A6CED"/>
    <w:rsid w:val="002A70FD"/>
    <w:rsid w:val="002A7579"/>
    <w:rsid w:val="002A7DCA"/>
    <w:rsid w:val="002B0361"/>
    <w:rsid w:val="002B0980"/>
    <w:rsid w:val="002B0CA6"/>
    <w:rsid w:val="002B218E"/>
    <w:rsid w:val="002B2EA4"/>
    <w:rsid w:val="002B2FA2"/>
    <w:rsid w:val="002B37D2"/>
    <w:rsid w:val="002B38C9"/>
    <w:rsid w:val="002B3F9B"/>
    <w:rsid w:val="002B404F"/>
    <w:rsid w:val="002B4186"/>
    <w:rsid w:val="002B4A63"/>
    <w:rsid w:val="002B529C"/>
    <w:rsid w:val="002B57CD"/>
    <w:rsid w:val="002B5DFA"/>
    <w:rsid w:val="002B60DE"/>
    <w:rsid w:val="002B6518"/>
    <w:rsid w:val="002B6AC4"/>
    <w:rsid w:val="002B71BC"/>
    <w:rsid w:val="002B799A"/>
    <w:rsid w:val="002C0148"/>
    <w:rsid w:val="002C0305"/>
    <w:rsid w:val="002C047F"/>
    <w:rsid w:val="002C064D"/>
    <w:rsid w:val="002C11B3"/>
    <w:rsid w:val="002C1AC3"/>
    <w:rsid w:val="002C1F59"/>
    <w:rsid w:val="002C219B"/>
    <w:rsid w:val="002C486F"/>
    <w:rsid w:val="002C4969"/>
    <w:rsid w:val="002C4B0E"/>
    <w:rsid w:val="002C528C"/>
    <w:rsid w:val="002C549C"/>
    <w:rsid w:val="002C6C4B"/>
    <w:rsid w:val="002C72F3"/>
    <w:rsid w:val="002C774C"/>
    <w:rsid w:val="002C7B2C"/>
    <w:rsid w:val="002C7CCA"/>
    <w:rsid w:val="002C7D9C"/>
    <w:rsid w:val="002D00CE"/>
    <w:rsid w:val="002D0384"/>
    <w:rsid w:val="002D0ADE"/>
    <w:rsid w:val="002D1A5F"/>
    <w:rsid w:val="002D26B2"/>
    <w:rsid w:val="002D2DF4"/>
    <w:rsid w:val="002D320C"/>
    <w:rsid w:val="002D33AC"/>
    <w:rsid w:val="002D37DD"/>
    <w:rsid w:val="002D3AB7"/>
    <w:rsid w:val="002D3B14"/>
    <w:rsid w:val="002D549E"/>
    <w:rsid w:val="002D6066"/>
    <w:rsid w:val="002D6C08"/>
    <w:rsid w:val="002D7434"/>
    <w:rsid w:val="002D7B4F"/>
    <w:rsid w:val="002E0198"/>
    <w:rsid w:val="002E01D8"/>
    <w:rsid w:val="002E039D"/>
    <w:rsid w:val="002E0557"/>
    <w:rsid w:val="002E0673"/>
    <w:rsid w:val="002E0793"/>
    <w:rsid w:val="002E07B2"/>
    <w:rsid w:val="002E0F56"/>
    <w:rsid w:val="002E1552"/>
    <w:rsid w:val="002E31FA"/>
    <w:rsid w:val="002E32F9"/>
    <w:rsid w:val="002E3FB0"/>
    <w:rsid w:val="002E43A1"/>
    <w:rsid w:val="002E49A3"/>
    <w:rsid w:val="002E4BB5"/>
    <w:rsid w:val="002E5182"/>
    <w:rsid w:val="002E547A"/>
    <w:rsid w:val="002E5616"/>
    <w:rsid w:val="002E58BC"/>
    <w:rsid w:val="002E5CDF"/>
    <w:rsid w:val="002E6F86"/>
    <w:rsid w:val="002E76BC"/>
    <w:rsid w:val="002F06D2"/>
    <w:rsid w:val="002F0790"/>
    <w:rsid w:val="002F17A3"/>
    <w:rsid w:val="002F2761"/>
    <w:rsid w:val="002F2B1B"/>
    <w:rsid w:val="002F53B9"/>
    <w:rsid w:val="002F5687"/>
    <w:rsid w:val="002F6242"/>
    <w:rsid w:val="002F69AA"/>
    <w:rsid w:val="00300713"/>
    <w:rsid w:val="00301314"/>
    <w:rsid w:val="00301B64"/>
    <w:rsid w:val="00301D9E"/>
    <w:rsid w:val="00303EBF"/>
    <w:rsid w:val="00303F90"/>
    <w:rsid w:val="003042EC"/>
    <w:rsid w:val="00304439"/>
    <w:rsid w:val="00304F1D"/>
    <w:rsid w:val="003058C9"/>
    <w:rsid w:val="00305BEF"/>
    <w:rsid w:val="0030606B"/>
    <w:rsid w:val="003066DA"/>
    <w:rsid w:val="00306A5A"/>
    <w:rsid w:val="003070F1"/>
    <w:rsid w:val="00307355"/>
    <w:rsid w:val="00307572"/>
    <w:rsid w:val="00307624"/>
    <w:rsid w:val="0030776B"/>
    <w:rsid w:val="00311B29"/>
    <w:rsid w:val="00311BA7"/>
    <w:rsid w:val="00311D46"/>
    <w:rsid w:val="00311F3E"/>
    <w:rsid w:val="00313649"/>
    <w:rsid w:val="0031463F"/>
    <w:rsid w:val="0031466C"/>
    <w:rsid w:val="00315164"/>
    <w:rsid w:val="00316888"/>
    <w:rsid w:val="00316C01"/>
    <w:rsid w:val="00316F86"/>
    <w:rsid w:val="003174FB"/>
    <w:rsid w:val="00317BB1"/>
    <w:rsid w:val="003204A2"/>
    <w:rsid w:val="0032114D"/>
    <w:rsid w:val="00322AC8"/>
    <w:rsid w:val="00322E02"/>
    <w:rsid w:val="00322EEA"/>
    <w:rsid w:val="0032308C"/>
    <w:rsid w:val="003235E8"/>
    <w:rsid w:val="003236AC"/>
    <w:rsid w:val="00323ABC"/>
    <w:rsid w:val="003244EE"/>
    <w:rsid w:val="00324686"/>
    <w:rsid w:val="00324A86"/>
    <w:rsid w:val="00325137"/>
    <w:rsid w:val="00325522"/>
    <w:rsid w:val="00325606"/>
    <w:rsid w:val="00326418"/>
    <w:rsid w:val="003264D0"/>
    <w:rsid w:val="00326544"/>
    <w:rsid w:val="00326EBF"/>
    <w:rsid w:val="00327346"/>
    <w:rsid w:val="0032754C"/>
    <w:rsid w:val="003276D5"/>
    <w:rsid w:val="003303E0"/>
    <w:rsid w:val="00330F76"/>
    <w:rsid w:val="0033149D"/>
    <w:rsid w:val="00331BAC"/>
    <w:rsid w:val="00331D45"/>
    <w:rsid w:val="003325B8"/>
    <w:rsid w:val="00332970"/>
    <w:rsid w:val="0033386D"/>
    <w:rsid w:val="00333B27"/>
    <w:rsid w:val="00333E9F"/>
    <w:rsid w:val="00335144"/>
    <w:rsid w:val="00335A70"/>
    <w:rsid w:val="00335AF6"/>
    <w:rsid w:val="00336090"/>
    <w:rsid w:val="00336E74"/>
    <w:rsid w:val="003373E7"/>
    <w:rsid w:val="00340CCC"/>
    <w:rsid w:val="0034113B"/>
    <w:rsid w:val="00341322"/>
    <w:rsid w:val="00341C58"/>
    <w:rsid w:val="003423AD"/>
    <w:rsid w:val="00343DCC"/>
    <w:rsid w:val="00344C80"/>
    <w:rsid w:val="003462F6"/>
    <w:rsid w:val="0034648C"/>
    <w:rsid w:val="0034682B"/>
    <w:rsid w:val="00346A2A"/>
    <w:rsid w:val="00346B4D"/>
    <w:rsid w:val="00346E85"/>
    <w:rsid w:val="003470C6"/>
    <w:rsid w:val="00347AC2"/>
    <w:rsid w:val="0035080B"/>
    <w:rsid w:val="00350A32"/>
    <w:rsid w:val="003519BB"/>
    <w:rsid w:val="00351ECD"/>
    <w:rsid w:val="003541B3"/>
    <w:rsid w:val="00354F33"/>
    <w:rsid w:val="003551C8"/>
    <w:rsid w:val="00355252"/>
    <w:rsid w:val="003556D5"/>
    <w:rsid w:val="0035629B"/>
    <w:rsid w:val="003567AF"/>
    <w:rsid w:val="003572B2"/>
    <w:rsid w:val="003605B4"/>
    <w:rsid w:val="00360D14"/>
    <w:rsid w:val="00361FD8"/>
    <w:rsid w:val="00363A98"/>
    <w:rsid w:val="00363EAF"/>
    <w:rsid w:val="00364068"/>
    <w:rsid w:val="00364CC4"/>
    <w:rsid w:val="00365279"/>
    <w:rsid w:val="003663C0"/>
    <w:rsid w:val="003670D8"/>
    <w:rsid w:val="00367419"/>
    <w:rsid w:val="00367C5A"/>
    <w:rsid w:val="003701BC"/>
    <w:rsid w:val="003705B8"/>
    <w:rsid w:val="00370E45"/>
    <w:rsid w:val="00371255"/>
    <w:rsid w:val="00371724"/>
    <w:rsid w:val="00372236"/>
    <w:rsid w:val="003723E6"/>
    <w:rsid w:val="003724B8"/>
    <w:rsid w:val="00372936"/>
    <w:rsid w:val="00373410"/>
    <w:rsid w:val="0037357D"/>
    <w:rsid w:val="00373852"/>
    <w:rsid w:val="003741BC"/>
    <w:rsid w:val="00374D87"/>
    <w:rsid w:val="00374EE8"/>
    <w:rsid w:val="00375EC4"/>
    <w:rsid w:val="00375F34"/>
    <w:rsid w:val="00375FAA"/>
    <w:rsid w:val="00376031"/>
    <w:rsid w:val="00376044"/>
    <w:rsid w:val="003764E7"/>
    <w:rsid w:val="0037661F"/>
    <w:rsid w:val="00376E30"/>
    <w:rsid w:val="00376F15"/>
    <w:rsid w:val="00377918"/>
    <w:rsid w:val="00377C20"/>
    <w:rsid w:val="003802AD"/>
    <w:rsid w:val="003803D6"/>
    <w:rsid w:val="00380B35"/>
    <w:rsid w:val="00380F53"/>
    <w:rsid w:val="0038102A"/>
    <w:rsid w:val="003815D7"/>
    <w:rsid w:val="003818E3"/>
    <w:rsid w:val="003821E0"/>
    <w:rsid w:val="003822DE"/>
    <w:rsid w:val="00383C0A"/>
    <w:rsid w:val="00384454"/>
    <w:rsid w:val="00384EB6"/>
    <w:rsid w:val="00385069"/>
    <w:rsid w:val="003851FE"/>
    <w:rsid w:val="0038558C"/>
    <w:rsid w:val="0038583B"/>
    <w:rsid w:val="00385C22"/>
    <w:rsid w:val="00387342"/>
    <w:rsid w:val="00387816"/>
    <w:rsid w:val="00391045"/>
    <w:rsid w:val="003915FB"/>
    <w:rsid w:val="00391A8C"/>
    <w:rsid w:val="00391CBA"/>
    <w:rsid w:val="00391DD7"/>
    <w:rsid w:val="00391F8B"/>
    <w:rsid w:val="003920F4"/>
    <w:rsid w:val="003925F3"/>
    <w:rsid w:val="003934F5"/>
    <w:rsid w:val="003936B7"/>
    <w:rsid w:val="00394284"/>
    <w:rsid w:val="00394638"/>
    <w:rsid w:val="003949F3"/>
    <w:rsid w:val="00394F99"/>
    <w:rsid w:val="00397443"/>
    <w:rsid w:val="003A01FB"/>
    <w:rsid w:val="003A0B4A"/>
    <w:rsid w:val="003A1692"/>
    <w:rsid w:val="003A169C"/>
    <w:rsid w:val="003A170B"/>
    <w:rsid w:val="003A2104"/>
    <w:rsid w:val="003A2ECA"/>
    <w:rsid w:val="003A3000"/>
    <w:rsid w:val="003A35B6"/>
    <w:rsid w:val="003A35EE"/>
    <w:rsid w:val="003A3FB4"/>
    <w:rsid w:val="003A4E87"/>
    <w:rsid w:val="003A5BC7"/>
    <w:rsid w:val="003A5CCF"/>
    <w:rsid w:val="003A5E9E"/>
    <w:rsid w:val="003A617B"/>
    <w:rsid w:val="003A618E"/>
    <w:rsid w:val="003A67C3"/>
    <w:rsid w:val="003A6B84"/>
    <w:rsid w:val="003A72E0"/>
    <w:rsid w:val="003A7858"/>
    <w:rsid w:val="003B02D5"/>
    <w:rsid w:val="003B0EAE"/>
    <w:rsid w:val="003B0FD4"/>
    <w:rsid w:val="003B1642"/>
    <w:rsid w:val="003B1D98"/>
    <w:rsid w:val="003B2074"/>
    <w:rsid w:val="003B32FA"/>
    <w:rsid w:val="003B3474"/>
    <w:rsid w:val="003B35E1"/>
    <w:rsid w:val="003B381E"/>
    <w:rsid w:val="003B3BAD"/>
    <w:rsid w:val="003B3E25"/>
    <w:rsid w:val="003B543E"/>
    <w:rsid w:val="003B5536"/>
    <w:rsid w:val="003B6350"/>
    <w:rsid w:val="003B6826"/>
    <w:rsid w:val="003B72E5"/>
    <w:rsid w:val="003B7825"/>
    <w:rsid w:val="003B7861"/>
    <w:rsid w:val="003B78BB"/>
    <w:rsid w:val="003B793C"/>
    <w:rsid w:val="003B7BB9"/>
    <w:rsid w:val="003C08A4"/>
    <w:rsid w:val="003C19DA"/>
    <w:rsid w:val="003C1CF8"/>
    <w:rsid w:val="003C20BF"/>
    <w:rsid w:val="003C2129"/>
    <w:rsid w:val="003C2157"/>
    <w:rsid w:val="003C2705"/>
    <w:rsid w:val="003C2A53"/>
    <w:rsid w:val="003C2D07"/>
    <w:rsid w:val="003C303D"/>
    <w:rsid w:val="003C4489"/>
    <w:rsid w:val="003C4504"/>
    <w:rsid w:val="003C4ACE"/>
    <w:rsid w:val="003C4BE6"/>
    <w:rsid w:val="003C61FB"/>
    <w:rsid w:val="003C67C8"/>
    <w:rsid w:val="003C707F"/>
    <w:rsid w:val="003C75F4"/>
    <w:rsid w:val="003C7A2C"/>
    <w:rsid w:val="003D0295"/>
    <w:rsid w:val="003D0645"/>
    <w:rsid w:val="003D2506"/>
    <w:rsid w:val="003D30D3"/>
    <w:rsid w:val="003D367C"/>
    <w:rsid w:val="003D3CF2"/>
    <w:rsid w:val="003D47CC"/>
    <w:rsid w:val="003D53AA"/>
    <w:rsid w:val="003D5660"/>
    <w:rsid w:val="003D5B25"/>
    <w:rsid w:val="003D5DC3"/>
    <w:rsid w:val="003D6D7F"/>
    <w:rsid w:val="003D77F0"/>
    <w:rsid w:val="003E0A35"/>
    <w:rsid w:val="003E1362"/>
    <w:rsid w:val="003E14C0"/>
    <w:rsid w:val="003E15B4"/>
    <w:rsid w:val="003E1929"/>
    <w:rsid w:val="003E1D10"/>
    <w:rsid w:val="003E1D80"/>
    <w:rsid w:val="003E27E4"/>
    <w:rsid w:val="003E3186"/>
    <w:rsid w:val="003E32B5"/>
    <w:rsid w:val="003E3572"/>
    <w:rsid w:val="003E36DA"/>
    <w:rsid w:val="003E43DE"/>
    <w:rsid w:val="003E6589"/>
    <w:rsid w:val="003E6FA3"/>
    <w:rsid w:val="003E7A4A"/>
    <w:rsid w:val="003E7F01"/>
    <w:rsid w:val="003E7FD0"/>
    <w:rsid w:val="003F0868"/>
    <w:rsid w:val="003F0C4C"/>
    <w:rsid w:val="003F17C4"/>
    <w:rsid w:val="003F1959"/>
    <w:rsid w:val="003F2BFB"/>
    <w:rsid w:val="003F4712"/>
    <w:rsid w:val="003F5A6F"/>
    <w:rsid w:val="003F6D4C"/>
    <w:rsid w:val="003F7855"/>
    <w:rsid w:val="00400D22"/>
    <w:rsid w:val="00401048"/>
    <w:rsid w:val="00401B01"/>
    <w:rsid w:val="00401CA5"/>
    <w:rsid w:val="004025AC"/>
    <w:rsid w:val="00402B46"/>
    <w:rsid w:val="00402D18"/>
    <w:rsid w:val="00403D1D"/>
    <w:rsid w:val="00404302"/>
    <w:rsid w:val="00405EA7"/>
    <w:rsid w:val="00406268"/>
    <w:rsid w:val="00406487"/>
    <w:rsid w:val="00407328"/>
    <w:rsid w:val="00407F65"/>
    <w:rsid w:val="00410E8E"/>
    <w:rsid w:val="004123BB"/>
    <w:rsid w:val="00412D56"/>
    <w:rsid w:val="00412E28"/>
    <w:rsid w:val="0041312A"/>
    <w:rsid w:val="004135E9"/>
    <w:rsid w:val="00413DEA"/>
    <w:rsid w:val="004144F6"/>
    <w:rsid w:val="00415A41"/>
    <w:rsid w:val="00416699"/>
    <w:rsid w:val="004169CC"/>
    <w:rsid w:val="00416D49"/>
    <w:rsid w:val="00416F3D"/>
    <w:rsid w:val="00417E5D"/>
    <w:rsid w:val="004200B9"/>
    <w:rsid w:val="0042046D"/>
    <w:rsid w:val="00420496"/>
    <w:rsid w:val="00420B28"/>
    <w:rsid w:val="00420F86"/>
    <w:rsid w:val="00420FE0"/>
    <w:rsid w:val="00421D3D"/>
    <w:rsid w:val="00421D7D"/>
    <w:rsid w:val="00421E6F"/>
    <w:rsid w:val="00422135"/>
    <w:rsid w:val="00422A53"/>
    <w:rsid w:val="00423308"/>
    <w:rsid w:val="00423350"/>
    <w:rsid w:val="00423762"/>
    <w:rsid w:val="004237B3"/>
    <w:rsid w:val="00423BD9"/>
    <w:rsid w:val="00424772"/>
    <w:rsid w:val="00424F37"/>
    <w:rsid w:val="004250CB"/>
    <w:rsid w:val="0042539A"/>
    <w:rsid w:val="00425BD7"/>
    <w:rsid w:val="00425D0C"/>
    <w:rsid w:val="0042632B"/>
    <w:rsid w:val="0042683C"/>
    <w:rsid w:val="00426F9F"/>
    <w:rsid w:val="00427704"/>
    <w:rsid w:val="00430335"/>
    <w:rsid w:val="00430C20"/>
    <w:rsid w:val="0043116B"/>
    <w:rsid w:val="00431282"/>
    <w:rsid w:val="00431C3C"/>
    <w:rsid w:val="0043249D"/>
    <w:rsid w:val="00432F23"/>
    <w:rsid w:val="0043381A"/>
    <w:rsid w:val="00433BEE"/>
    <w:rsid w:val="00433CD0"/>
    <w:rsid w:val="00434D89"/>
    <w:rsid w:val="00434D99"/>
    <w:rsid w:val="00434E53"/>
    <w:rsid w:val="00434F06"/>
    <w:rsid w:val="00435EC6"/>
    <w:rsid w:val="00436419"/>
    <w:rsid w:val="00436E68"/>
    <w:rsid w:val="00436F77"/>
    <w:rsid w:val="00437B4B"/>
    <w:rsid w:val="00440AF4"/>
    <w:rsid w:val="00440B4D"/>
    <w:rsid w:val="00442732"/>
    <w:rsid w:val="00442E62"/>
    <w:rsid w:val="00443EA1"/>
    <w:rsid w:val="00445969"/>
    <w:rsid w:val="00446A79"/>
    <w:rsid w:val="00447E75"/>
    <w:rsid w:val="00450059"/>
    <w:rsid w:val="00450513"/>
    <w:rsid w:val="00450D79"/>
    <w:rsid w:val="00451460"/>
    <w:rsid w:val="00451674"/>
    <w:rsid w:val="00453BD7"/>
    <w:rsid w:val="00453C25"/>
    <w:rsid w:val="00454931"/>
    <w:rsid w:val="00455793"/>
    <w:rsid w:val="00455839"/>
    <w:rsid w:val="00456439"/>
    <w:rsid w:val="00457A26"/>
    <w:rsid w:val="00457EF8"/>
    <w:rsid w:val="00460FF2"/>
    <w:rsid w:val="00461362"/>
    <w:rsid w:val="00461ABD"/>
    <w:rsid w:val="00462C16"/>
    <w:rsid w:val="00463133"/>
    <w:rsid w:val="0046406E"/>
    <w:rsid w:val="00465457"/>
    <w:rsid w:val="00465AFB"/>
    <w:rsid w:val="00466038"/>
    <w:rsid w:val="00466585"/>
    <w:rsid w:val="00466DFD"/>
    <w:rsid w:val="00470D43"/>
    <w:rsid w:val="00471841"/>
    <w:rsid w:val="0047215E"/>
    <w:rsid w:val="004722F5"/>
    <w:rsid w:val="0047263C"/>
    <w:rsid w:val="004729E1"/>
    <w:rsid w:val="00473696"/>
    <w:rsid w:val="00474C4E"/>
    <w:rsid w:val="00475E2A"/>
    <w:rsid w:val="00475F36"/>
    <w:rsid w:val="004764C2"/>
    <w:rsid w:val="0047710B"/>
    <w:rsid w:val="00480368"/>
    <w:rsid w:val="0048066B"/>
    <w:rsid w:val="004809C6"/>
    <w:rsid w:val="00480E37"/>
    <w:rsid w:val="004811E0"/>
    <w:rsid w:val="0048184C"/>
    <w:rsid w:val="00481BB6"/>
    <w:rsid w:val="00481D9B"/>
    <w:rsid w:val="0048283D"/>
    <w:rsid w:val="004838D9"/>
    <w:rsid w:val="00483C8E"/>
    <w:rsid w:val="0048421A"/>
    <w:rsid w:val="004843B0"/>
    <w:rsid w:val="00485D07"/>
    <w:rsid w:val="00486291"/>
    <w:rsid w:val="00486E6C"/>
    <w:rsid w:val="004879BB"/>
    <w:rsid w:val="0049026C"/>
    <w:rsid w:val="00490C2B"/>
    <w:rsid w:val="00490C56"/>
    <w:rsid w:val="004920F9"/>
    <w:rsid w:val="004924A4"/>
    <w:rsid w:val="00492DF6"/>
    <w:rsid w:val="00493120"/>
    <w:rsid w:val="00493902"/>
    <w:rsid w:val="00494020"/>
    <w:rsid w:val="00494B0A"/>
    <w:rsid w:val="0049539A"/>
    <w:rsid w:val="00495E22"/>
    <w:rsid w:val="004A02B8"/>
    <w:rsid w:val="004A0985"/>
    <w:rsid w:val="004A1344"/>
    <w:rsid w:val="004A1CEE"/>
    <w:rsid w:val="004A240B"/>
    <w:rsid w:val="004A26F2"/>
    <w:rsid w:val="004A2AE5"/>
    <w:rsid w:val="004A37BF"/>
    <w:rsid w:val="004A4068"/>
    <w:rsid w:val="004A49D9"/>
    <w:rsid w:val="004A4F83"/>
    <w:rsid w:val="004A51DC"/>
    <w:rsid w:val="004A67B7"/>
    <w:rsid w:val="004A68C3"/>
    <w:rsid w:val="004A6FAD"/>
    <w:rsid w:val="004A752D"/>
    <w:rsid w:val="004A7BB3"/>
    <w:rsid w:val="004B079E"/>
    <w:rsid w:val="004B1740"/>
    <w:rsid w:val="004B1C0D"/>
    <w:rsid w:val="004B1DE8"/>
    <w:rsid w:val="004B2776"/>
    <w:rsid w:val="004B30F1"/>
    <w:rsid w:val="004B37C6"/>
    <w:rsid w:val="004B4230"/>
    <w:rsid w:val="004B511D"/>
    <w:rsid w:val="004B557D"/>
    <w:rsid w:val="004B590C"/>
    <w:rsid w:val="004B6E3A"/>
    <w:rsid w:val="004B7043"/>
    <w:rsid w:val="004B7853"/>
    <w:rsid w:val="004B7BF5"/>
    <w:rsid w:val="004B7C76"/>
    <w:rsid w:val="004B7CA1"/>
    <w:rsid w:val="004B7D06"/>
    <w:rsid w:val="004B7FE1"/>
    <w:rsid w:val="004C0C3E"/>
    <w:rsid w:val="004C163F"/>
    <w:rsid w:val="004C166E"/>
    <w:rsid w:val="004C18EE"/>
    <w:rsid w:val="004C2209"/>
    <w:rsid w:val="004C2279"/>
    <w:rsid w:val="004C2C50"/>
    <w:rsid w:val="004C3BD5"/>
    <w:rsid w:val="004C5C28"/>
    <w:rsid w:val="004C5CD7"/>
    <w:rsid w:val="004C5FB9"/>
    <w:rsid w:val="004C67F9"/>
    <w:rsid w:val="004C68FB"/>
    <w:rsid w:val="004C6BB5"/>
    <w:rsid w:val="004C6EA0"/>
    <w:rsid w:val="004C7A84"/>
    <w:rsid w:val="004D0311"/>
    <w:rsid w:val="004D0323"/>
    <w:rsid w:val="004D07B8"/>
    <w:rsid w:val="004D0E05"/>
    <w:rsid w:val="004D13B4"/>
    <w:rsid w:val="004D16C7"/>
    <w:rsid w:val="004D1882"/>
    <w:rsid w:val="004D18A3"/>
    <w:rsid w:val="004D1DAF"/>
    <w:rsid w:val="004D29A6"/>
    <w:rsid w:val="004D2B36"/>
    <w:rsid w:val="004D32CC"/>
    <w:rsid w:val="004D3673"/>
    <w:rsid w:val="004D3888"/>
    <w:rsid w:val="004D3A3D"/>
    <w:rsid w:val="004D3ED6"/>
    <w:rsid w:val="004D51CD"/>
    <w:rsid w:val="004D5C66"/>
    <w:rsid w:val="004D5C6D"/>
    <w:rsid w:val="004D5FE9"/>
    <w:rsid w:val="004D6716"/>
    <w:rsid w:val="004D67CB"/>
    <w:rsid w:val="004D7217"/>
    <w:rsid w:val="004D7ADF"/>
    <w:rsid w:val="004E097A"/>
    <w:rsid w:val="004E0AF3"/>
    <w:rsid w:val="004E0B5B"/>
    <w:rsid w:val="004E0BCB"/>
    <w:rsid w:val="004E0C7A"/>
    <w:rsid w:val="004E117E"/>
    <w:rsid w:val="004E1928"/>
    <w:rsid w:val="004E2407"/>
    <w:rsid w:val="004E2528"/>
    <w:rsid w:val="004E2993"/>
    <w:rsid w:val="004E3BA8"/>
    <w:rsid w:val="004E46E7"/>
    <w:rsid w:val="004E47EC"/>
    <w:rsid w:val="004E4898"/>
    <w:rsid w:val="004E4CB9"/>
    <w:rsid w:val="004E4E3B"/>
    <w:rsid w:val="004E5138"/>
    <w:rsid w:val="004E52E0"/>
    <w:rsid w:val="004E5667"/>
    <w:rsid w:val="004E5CA9"/>
    <w:rsid w:val="004E5E50"/>
    <w:rsid w:val="004E7B4F"/>
    <w:rsid w:val="004E7DDA"/>
    <w:rsid w:val="004F0098"/>
    <w:rsid w:val="004F090B"/>
    <w:rsid w:val="004F0BA9"/>
    <w:rsid w:val="004F1446"/>
    <w:rsid w:val="004F17B2"/>
    <w:rsid w:val="004F310E"/>
    <w:rsid w:val="004F3805"/>
    <w:rsid w:val="004F384A"/>
    <w:rsid w:val="004F38A1"/>
    <w:rsid w:val="004F40D7"/>
    <w:rsid w:val="004F44FE"/>
    <w:rsid w:val="004F4A96"/>
    <w:rsid w:val="004F4F60"/>
    <w:rsid w:val="004F5287"/>
    <w:rsid w:val="004F5562"/>
    <w:rsid w:val="004F5759"/>
    <w:rsid w:val="004F5A50"/>
    <w:rsid w:val="004F5E97"/>
    <w:rsid w:val="004F61B3"/>
    <w:rsid w:val="0050068B"/>
    <w:rsid w:val="00500CBF"/>
    <w:rsid w:val="0050100B"/>
    <w:rsid w:val="00501D1D"/>
    <w:rsid w:val="005023C6"/>
    <w:rsid w:val="00502C53"/>
    <w:rsid w:val="0050347E"/>
    <w:rsid w:val="00503D11"/>
    <w:rsid w:val="00504444"/>
    <w:rsid w:val="00506BBB"/>
    <w:rsid w:val="00507B76"/>
    <w:rsid w:val="00507D50"/>
    <w:rsid w:val="00510514"/>
    <w:rsid w:val="005109A5"/>
    <w:rsid w:val="005121BD"/>
    <w:rsid w:val="00512D77"/>
    <w:rsid w:val="00513540"/>
    <w:rsid w:val="00514000"/>
    <w:rsid w:val="00514226"/>
    <w:rsid w:val="00514E81"/>
    <w:rsid w:val="00515852"/>
    <w:rsid w:val="00515929"/>
    <w:rsid w:val="00515C49"/>
    <w:rsid w:val="00515EEB"/>
    <w:rsid w:val="005163D0"/>
    <w:rsid w:val="00517755"/>
    <w:rsid w:val="00517B8A"/>
    <w:rsid w:val="00517DA9"/>
    <w:rsid w:val="00517EA6"/>
    <w:rsid w:val="005210E3"/>
    <w:rsid w:val="00522129"/>
    <w:rsid w:val="00522262"/>
    <w:rsid w:val="00522A66"/>
    <w:rsid w:val="0052301F"/>
    <w:rsid w:val="00523715"/>
    <w:rsid w:val="00524491"/>
    <w:rsid w:val="00524A29"/>
    <w:rsid w:val="005256E7"/>
    <w:rsid w:val="00525F9F"/>
    <w:rsid w:val="00526972"/>
    <w:rsid w:val="00527833"/>
    <w:rsid w:val="00527941"/>
    <w:rsid w:val="00527AF0"/>
    <w:rsid w:val="00530124"/>
    <w:rsid w:val="005304BC"/>
    <w:rsid w:val="00530B3C"/>
    <w:rsid w:val="005313D8"/>
    <w:rsid w:val="005317FD"/>
    <w:rsid w:val="00532002"/>
    <w:rsid w:val="005322A7"/>
    <w:rsid w:val="0053233B"/>
    <w:rsid w:val="00533C52"/>
    <w:rsid w:val="00533C60"/>
    <w:rsid w:val="005342CD"/>
    <w:rsid w:val="00534788"/>
    <w:rsid w:val="00535018"/>
    <w:rsid w:val="0053501C"/>
    <w:rsid w:val="005353C5"/>
    <w:rsid w:val="005363D1"/>
    <w:rsid w:val="00536CDD"/>
    <w:rsid w:val="00536E7C"/>
    <w:rsid w:val="00537069"/>
    <w:rsid w:val="00540065"/>
    <w:rsid w:val="0054053F"/>
    <w:rsid w:val="0054140E"/>
    <w:rsid w:val="0054166E"/>
    <w:rsid w:val="00541748"/>
    <w:rsid w:val="0054209F"/>
    <w:rsid w:val="0054299A"/>
    <w:rsid w:val="00542C2F"/>
    <w:rsid w:val="00542DB0"/>
    <w:rsid w:val="00542F79"/>
    <w:rsid w:val="0054368A"/>
    <w:rsid w:val="005444DB"/>
    <w:rsid w:val="00545B20"/>
    <w:rsid w:val="00546433"/>
    <w:rsid w:val="005465C7"/>
    <w:rsid w:val="005468E3"/>
    <w:rsid w:val="005475A1"/>
    <w:rsid w:val="00547ABC"/>
    <w:rsid w:val="0055048A"/>
    <w:rsid w:val="00550717"/>
    <w:rsid w:val="00551A37"/>
    <w:rsid w:val="005520B3"/>
    <w:rsid w:val="00554060"/>
    <w:rsid w:val="0055429C"/>
    <w:rsid w:val="00554ACC"/>
    <w:rsid w:val="0055546B"/>
    <w:rsid w:val="00555D69"/>
    <w:rsid w:val="005564AB"/>
    <w:rsid w:val="0055745D"/>
    <w:rsid w:val="005609F6"/>
    <w:rsid w:val="00561276"/>
    <w:rsid w:val="00561A3B"/>
    <w:rsid w:val="005625DA"/>
    <w:rsid w:val="005639E9"/>
    <w:rsid w:val="00563CFB"/>
    <w:rsid w:val="00564BDC"/>
    <w:rsid w:val="00564FA6"/>
    <w:rsid w:val="005651FA"/>
    <w:rsid w:val="005656FB"/>
    <w:rsid w:val="00565C21"/>
    <w:rsid w:val="00566959"/>
    <w:rsid w:val="00566A0D"/>
    <w:rsid w:val="00567128"/>
    <w:rsid w:val="005676E7"/>
    <w:rsid w:val="00570960"/>
    <w:rsid w:val="00570A22"/>
    <w:rsid w:val="00570C63"/>
    <w:rsid w:val="00570CBD"/>
    <w:rsid w:val="00570DB7"/>
    <w:rsid w:val="00571010"/>
    <w:rsid w:val="0057114D"/>
    <w:rsid w:val="00571BC2"/>
    <w:rsid w:val="0057215C"/>
    <w:rsid w:val="00573FF3"/>
    <w:rsid w:val="005741FC"/>
    <w:rsid w:val="00574AD5"/>
    <w:rsid w:val="00574ED3"/>
    <w:rsid w:val="00574FCB"/>
    <w:rsid w:val="005753A3"/>
    <w:rsid w:val="005754CB"/>
    <w:rsid w:val="005756BE"/>
    <w:rsid w:val="00575CDF"/>
    <w:rsid w:val="00575F74"/>
    <w:rsid w:val="005760B7"/>
    <w:rsid w:val="005766CF"/>
    <w:rsid w:val="005770B8"/>
    <w:rsid w:val="0057710A"/>
    <w:rsid w:val="00577568"/>
    <w:rsid w:val="005801B7"/>
    <w:rsid w:val="0058022D"/>
    <w:rsid w:val="005808BF"/>
    <w:rsid w:val="00580B5F"/>
    <w:rsid w:val="00580DF0"/>
    <w:rsid w:val="00581061"/>
    <w:rsid w:val="005812B8"/>
    <w:rsid w:val="00581CC9"/>
    <w:rsid w:val="00581DDF"/>
    <w:rsid w:val="005827D7"/>
    <w:rsid w:val="005828C8"/>
    <w:rsid w:val="00582E39"/>
    <w:rsid w:val="00583095"/>
    <w:rsid w:val="00584953"/>
    <w:rsid w:val="00584983"/>
    <w:rsid w:val="0058517A"/>
    <w:rsid w:val="00585D11"/>
    <w:rsid w:val="00585EA6"/>
    <w:rsid w:val="005868FB"/>
    <w:rsid w:val="00587645"/>
    <w:rsid w:val="0058778B"/>
    <w:rsid w:val="00587A33"/>
    <w:rsid w:val="00590938"/>
    <w:rsid w:val="00591CCA"/>
    <w:rsid w:val="0059281C"/>
    <w:rsid w:val="00592BB1"/>
    <w:rsid w:val="00592D46"/>
    <w:rsid w:val="00593390"/>
    <w:rsid w:val="005938CE"/>
    <w:rsid w:val="00594A08"/>
    <w:rsid w:val="005954D6"/>
    <w:rsid w:val="005957EA"/>
    <w:rsid w:val="00595928"/>
    <w:rsid w:val="00595A3A"/>
    <w:rsid w:val="00595ADF"/>
    <w:rsid w:val="00595C96"/>
    <w:rsid w:val="00595EBE"/>
    <w:rsid w:val="00595F90"/>
    <w:rsid w:val="0059664D"/>
    <w:rsid w:val="00596D03"/>
    <w:rsid w:val="005975BD"/>
    <w:rsid w:val="00597DC9"/>
    <w:rsid w:val="005A0C82"/>
    <w:rsid w:val="005A1822"/>
    <w:rsid w:val="005A1EFA"/>
    <w:rsid w:val="005A21E8"/>
    <w:rsid w:val="005A24B9"/>
    <w:rsid w:val="005A2747"/>
    <w:rsid w:val="005A3340"/>
    <w:rsid w:val="005A3572"/>
    <w:rsid w:val="005A3878"/>
    <w:rsid w:val="005A3ABB"/>
    <w:rsid w:val="005A3B9C"/>
    <w:rsid w:val="005A4C62"/>
    <w:rsid w:val="005A5716"/>
    <w:rsid w:val="005A5947"/>
    <w:rsid w:val="005A61AF"/>
    <w:rsid w:val="005A61DC"/>
    <w:rsid w:val="005A6351"/>
    <w:rsid w:val="005A6665"/>
    <w:rsid w:val="005A66A8"/>
    <w:rsid w:val="005A6759"/>
    <w:rsid w:val="005A7509"/>
    <w:rsid w:val="005B0094"/>
    <w:rsid w:val="005B09F7"/>
    <w:rsid w:val="005B1064"/>
    <w:rsid w:val="005B1558"/>
    <w:rsid w:val="005B1593"/>
    <w:rsid w:val="005B28A9"/>
    <w:rsid w:val="005B33D5"/>
    <w:rsid w:val="005B33E7"/>
    <w:rsid w:val="005B3C6E"/>
    <w:rsid w:val="005B5226"/>
    <w:rsid w:val="005B5783"/>
    <w:rsid w:val="005B57A1"/>
    <w:rsid w:val="005B5974"/>
    <w:rsid w:val="005B6202"/>
    <w:rsid w:val="005B7057"/>
    <w:rsid w:val="005C0556"/>
    <w:rsid w:val="005C103D"/>
    <w:rsid w:val="005C1DBE"/>
    <w:rsid w:val="005C1E1F"/>
    <w:rsid w:val="005C2661"/>
    <w:rsid w:val="005C2718"/>
    <w:rsid w:val="005C307C"/>
    <w:rsid w:val="005C318F"/>
    <w:rsid w:val="005C33CB"/>
    <w:rsid w:val="005C42A0"/>
    <w:rsid w:val="005C46A7"/>
    <w:rsid w:val="005C4744"/>
    <w:rsid w:val="005C4978"/>
    <w:rsid w:val="005C4C42"/>
    <w:rsid w:val="005C4DF3"/>
    <w:rsid w:val="005C586D"/>
    <w:rsid w:val="005C70E5"/>
    <w:rsid w:val="005C724B"/>
    <w:rsid w:val="005C739E"/>
    <w:rsid w:val="005C768F"/>
    <w:rsid w:val="005C7C6A"/>
    <w:rsid w:val="005D0020"/>
    <w:rsid w:val="005D0335"/>
    <w:rsid w:val="005D08C7"/>
    <w:rsid w:val="005D08F8"/>
    <w:rsid w:val="005D0BA6"/>
    <w:rsid w:val="005D0CC1"/>
    <w:rsid w:val="005D0DEE"/>
    <w:rsid w:val="005D1428"/>
    <w:rsid w:val="005D1D2E"/>
    <w:rsid w:val="005D205E"/>
    <w:rsid w:val="005D3BE8"/>
    <w:rsid w:val="005D4318"/>
    <w:rsid w:val="005D4471"/>
    <w:rsid w:val="005D4A3E"/>
    <w:rsid w:val="005D4D2A"/>
    <w:rsid w:val="005D60C1"/>
    <w:rsid w:val="005D60EE"/>
    <w:rsid w:val="005D6133"/>
    <w:rsid w:val="005D67E6"/>
    <w:rsid w:val="005D7364"/>
    <w:rsid w:val="005D74CA"/>
    <w:rsid w:val="005D7659"/>
    <w:rsid w:val="005D78AF"/>
    <w:rsid w:val="005D7BFD"/>
    <w:rsid w:val="005E02BE"/>
    <w:rsid w:val="005E03E1"/>
    <w:rsid w:val="005E0FDD"/>
    <w:rsid w:val="005E1105"/>
    <w:rsid w:val="005E173E"/>
    <w:rsid w:val="005E1D79"/>
    <w:rsid w:val="005E253E"/>
    <w:rsid w:val="005E2E1F"/>
    <w:rsid w:val="005E40C1"/>
    <w:rsid w:val="005E48AA"/>
    <w:rsid w:val="005E48FD"/>
    <w:rsid w:val="005E4A30"/>
    <w:rsid w:val="005E4A45"/>
    <w:rsid w:val="005E5781"/>
    <w:rsid w:val="005E5E27"/>
    <w:rsid w:val="005E6588"/>
    <w:rsid w:val="005E7C14"/>
    <w:rsid w:val="005F05C0"/>
    <w:rsid w:val="005F064B"/>
    <w:rsid w:val="005F0D89"/>
    <w:rsid w:val="005F1AEE"/>
    <w:rsid w:val="005F1D1A"/>
    <w:rsid w:val="005F34D6"/>
    <w:rsid w:val="005F37F0"/>
    <w:rsid w:val="005F479B"/>
    <w:rsid w:val="005F4BF0"/>
    <w:rsid w:val="005F5509"/>
    <w:rsid w:val="005F5993"/>
    <w:rsid w:val="005F7D6A"/>
    <w:rsid w:val="00600E5E"/>
    <w:rsid w:val="00600E78"/>
    <w:rsid w:val="0060104F"/>
    <w:rsid w:val="00602608"/>
    <w:rsid w:val="00602664"/>
    <w:rsid w:val="00602721"/>
    <w:rsid w:val="0060373C"/>
    <w:rsid w:val="006038D6"/>
    <w:rsid w:val="00603A08"/>
    <w:rsid w:val="00604618"/>
    <w:rsid w:val="00604B57"/>
    <w:rsid w:val="00604D8D"/>
    <w:rsid w:val="00605D02"/>
    <w:rsid w:val="00605EE1"/>
    <w:rsid w:val="006066CE"/>
    <w:rsid w:val="00606EAB"/>
    <w:rsid w:val="006071F2"/>
    <w:rsid w:val="006110A3"/>
    <w:rsid w:val="0061158E"/>
    <w:rsid w:val="00612BF2"/>
    <w:rsid w:val="00613586"/>
    <w:rsid w:val="00613A2E"/>
    <w:rsid w:val="00613B49"/>
    <w:rsid w:val="00613D77"/>
    <w:rsid w:val="00613E75"/>
    <w:rsid w:val="00614404"/>
    <w:rsid w:val="006145AA"/>
    <w:rsid w:val="006145E2"/>
    <w:rsid w:val="00614EFE"/>
    <w:rsid w:val="00614F22"/>
    <w:rsid w:val="006151A3"/>
    <w:rsid w:val="006157A8"/>
    <w:rsid w:val="006202A4"/>
    <w:rsid w:val="006206B2"/>
    <w:rsid w:val="006212B2"/>
    <w:rsid w:val="006221DB"/>
    <w:rsid w:val="0062265D"/>
    <w:rsid w:val="00622994"/>
    <w:rsid w:val="006229EC"/>
    <w:rsid w:val="00622D0F"/>
    <w:rsid w:val="00623880"/>
    <w:rsid w:val="00623A87"/>
    <w:rsid w:val="00623F0B"/>
    <w:rsid w:val="0062495A"/>
    <w:rsid w:val="00625030"/>
    <w:rsid w:val="00626AC9"/>
    <w:rsid w:val="00626F95"/>
    <w:rsid w:val="00626FD1"/>
    <w:rsid w:val="00627426"/>
    <w:rsid w:val="006275DE"/>
    <w:rsid w:val="00627FF1"/>
    <w:rsid w:val="0063001A"/>
    <w:rsid w:val="0063024A"/>
    <w:rsid w:val="00630AF5"/>
    <w:rsid w:val="006314FC"/>
    <w:rsid w:val="00631A4E"/>
    <w:rsid w:val="00631B75"/>
    <w:rsid w:val="00632717"/>
    <w:rsid w:val="006329FC"/>
    <w:rsid w:val="00632A0F"/>
    <w:rsid w:val="00632E82"/>
    <w:rsid w:val="00633363"/>
    <w:rsid w:val="0063364C"/>
    <w:rsid w:val="00633CE8"/>
    <w:rsid w:val="00633EEF"/>
    <w:rsid w:val="006347A8"/>
    <w:rsid w:val="00635BA3"/>
    <w:rsid w:val="0063631E"/>
    <w:rsid w:val="00636A86"/>
    <w:rsid w:val="006377D9"/>
    <w:rsid w:val="0063798C"/>
    <w:rsid w:val="006379F2"/>
    <w:rsid w:val="00637CEF"/>
    <w:rsid w:val="006402F5"/>
    <w:rsid w:val="0064038E"/>
    <w:rsid w:val="006408CC"/>
    <w:rsid w:val="006417C9"/>
    <w:rsid w:val="006417D0"/>
    <w:rsid w:val="00641B78"/>
    <w:rsid w:val="00642045"/>
    <w:rsid w:val="00642B05"/>
    <w:rsid w:val="0064366C"/>
    <w:rsid w:val="00643701"/>
    <w:rsid w:val="00643B3F"/>
    <w:rsid w:val="00644A59"/>
    <w:rsid w:val="00645444"/>
    <w:rsid w:val="006456A7"/>
    <w:rsid w:val="006461A0"/>
    <w:rsid w:val="00646B95"/>
    <w:rsid w:val="00646E54"/>
    <w:rsid w:val="00647012"/>
    <w:rsid w:val="0064742C"/>
    <w:rsid w:val="00647820"/>
    <w:rsid w:val="006478DF"/>
    <w:rsid w:val="00647F13"/>
    <w:rsid w:val="00647F9F"/>
    <w:rsid w:val="0065007C"/>
    <w:rsid w:val="0065044C"/>
    <w:rsid w:val="0065056B"/>
    <w:rsid w:val="00652361"/>
    <w:rsid w:val="00653624"/>
    <w:rsid w:val="00653FF2"/>
    <w:rsid w:val="0065402C"/>
    <w:rsid w:val="00654414"/>
    <w:rsid w:val="00654AEC"/>
    <w:rsid w:val="00654F7D"/>
    <w:rsid w:val="00655398"/>
    <w:rsid w:val="00655549"/>
    <w:rsid w:val="00655A75"/>
    <w:rsid w:val="006562AF"/>
    <w:rsid w:val="006563F9"/>
    <w:rsid w:val="00656442"/>
    <w:rsid w:val="006564A4"/>
    <w:rsid w:val="00656D7B"/>
    <w:rsid w:val="00660547"/>
    <w:rsid w:val="0066085D"/>
    <w:rsid w:val="00660B4A"/>
    <w:rsid w:val="00661921"/>
    <w:rsid w:val="00661A00"/>
    <w:rsid w:val="00661C22"/>
    <w:rsid w:val="00661C6A"/>
    <w:rsid w:val="006620B2"/>
    <w:rsid w:val="00662ACA"/>
    <w:rsid w:val="00663057"/>
    <w:rsid w:val="00663AD9"/>
    <w:rsid w:val="00663BB2"/>
    <w:rsid w:val="00663CB8"/>
    <w:rsid w:val="00663D1B"/>
    <w:rsid w:val="006648C7"/>
    <w:rsid w:val="006649DE"/>
    <w:rsid w:val="0066514E"/>
    <w:rsid w:val="00665C2E"/>
    <w:rsid w:val="006666EF"/>
    <w:rsid w:val="006667B7"/>
    <w:rsid w:val="00667027"/>
    <w:rsid w:val="006670E1"/>
    <w:rsid w:val="0066733A"/>
    <w:rsid w:val="006679D7"/>
    <w:rsid w:val="0067045C"/>
    <w:rsid w:val="00671BAB"/>
    <w:rsid w:val="00672844"/>
    <w:rsid w:val="00673189"/>
    <w:rsid w:val="00673D6E"/>
    <w:rsid w:val="00674240"/>
    <w:rsid w:val="006746BC"/>
    <w:rsid w:val="00675A9F"/>
    <w:rsid w:val="00675CEC"/>
    <w:rsid w:val="006762EF"/>
    <w:rsid w:val="00676341"/>
    <w:rsid w:val="006766AD"/>
    <w:rsid w:val="00676A2C"/>
    <w:rsid w:val="00677BAB"/>
    <w:rsid w:val="006802A5"/>
    <w:rsid w:val="0068123D"/>
    <w:rsid w:val="00681DAA"/>
    <w:rsid w:val="00682F04"/>
    <w:rsid w:val="00683D17"/>
    <w:rsid w:val="006849FD"/>
    <w:rsid w:val="00684D31"/>
    <w:rsid w:val="00684D7A"/>
    <w:rsid w:val="00686A84"/>
    <w:rsid w:val="00686F4B"/>
    <w:rsid w:val="00687072"/>
    <w:rsid w:val="00687076"/>
    <w:rsid w:val="00687255"/>
    <w:rsid w:val="0068727D"/>
    <w:rsid w:val="00687E16"/>
    <w:rsid w:val="00690C91"/>
    <w:rsid w:val="00690CB0"/>
    <w:rsid w:val="00690F8F"/>
    <w:rsid w:val="00691158"/>
    <w:rsid w:val="00691241"/>
    <w:rsid w:val="006929B7"/>
    <w:rsid w:val="00692C0B"/>
    <w:rsid w:val="006930EF"/>
    <w:rsid w:val="00693D3F"/>
    <w:rsid w:val="00693F6D"/>
    <w:rsid w:val="00694638"/>
    <w:rsid w:val="0069478F"/>
    <w:rsid w:val="0069502C"/>
    <w:rsid w:val="0069617A"/>
    <w:rsid w:val="00696B34"/>
    <w:rsid w:val="00696BB5"/>
    <w:rsid w:val="006A002E"/>
    <w:rsid w:val="006A1014"/>
    <w:rsid w:val="006A238E"/>
    <w:rsid w:val="006A29B6"/>
    <w:rsid w:val="006A29D5"/>
    <w:rsid w:val="006A3A24"/>
    <w:rsid w:val="006A3F4E"/>
    <w:rsid w:val="006A4DFD"/>
    <w:rsid w:val="006A5696"/>
    <w:rsid w:val="006A6AAA"/>
    <w:rsid w:val="006A6BC3"/>
    <w:rsid w:val="006A6C0C"/>
    <w:rsid w:val="006A6E81"/>
    <w:rsid w:val="006A7514"/>
    <w:rsid w:val="006A775E"/>
    <w:rsid w:val="006B0DF3"/>
    <w:rsid w:val="006B1FF2"/>
    <w:rsid w:val="006B2D6F"/>
    <w:rsid w:val="006B379E"/>
    <w:rsid w:val="006B38D9"/>
    <w:rsid w:val="006B3CCF"/>
    <w:rsid w:val="006B5F06"/>
    <w:rsid w:val="006B7A3E"/>
    <w:rsid w:val="006C0BE8"/>
    <w:rsid w:val="006C1592"/>
    <w:rsid w:val="006C1FDC"/>
    <w:rsid w:val="006C311B"/>
    <w:rsid w:val="006C42A7"/>
    <w:rsid w:val="006C53E8"/>
    <w:rsid w:val="006C6294"/>
    <w:rsid w:val="006C6594"/>
    <w:rsid w:val="006C6F1F"/>
    <w:rsid w:val="006C6F59"/>
    <w:rsid w:val="006C6F75"/>
    <w:rsid w:val="006D04BD"/>
    <w:rsid w:val="006D19A8"/>
    <w:rsid w:val="006D22BD"/>
    <w:rsid w:val="006D24C5"/>
    <w:rsid w:val="006D2E08"/>
    <w:rsid w:val="006D3E17"/>
    <w:rsid w:val="006D4FD4"/>
    <w:rsid w:val="006D59E3"/>
    <w:rsid w:val="006D60B8"/>
    <w:rsid w:val="006D639A"/>
    <w:rsid w:val="006D702A"/>
    <w:rsid w:val="006D7CD9"/>
    <w:rsid w:val="006E0BE9"/>
    <w:rsid w:val="006E0E82"/>
    <w:rsid w:val="006E2C76"/>
    <w:rsid w:val="006E2E7F"/>
    <w:rsid w:val="006E37F1"/>
    <w:rsid w:val="006E37FB"/>
    <w:rsid w:val="006E3EC8"/>
    <w:rsid w:val="006E462A"/>
    <w:rsid w:val="006E509D"/>
    <w:rsid w:val="006E5E53"/>
    <w:rsid w:val="006E6414"/>
    <w:rsid w:val="006E74AB"/>
    <w:rsid w:val="006E7834"/>
    <w:rsid w:val="006E7984"/>
    <w:rsid w:val="006E7B54"/>
    <w:rsid w:val="006E7D68"/>
    <w:rsid w:val="006F078D"/>
    <w:rsid w:val="006F27CA"/>
    <w:rsid w:val="006F27CE"/>
    <w:rsid w:val="006F2A48"/>
    <w:rsid w:val="006F2A66"/>
    <w:rsid w:val="006F2B4D"/>
    <w:rsid w:val="006F4493"/>
    <w:rsid w:val="006F46A7"/>
    <w:rsid w:val="006F5194"/>
    <w:rsid w:val="006F5594"/>
    <w:rsid w:val="006F598B"/>
    <w:rsid w:val="006F5FD9"/>
    <w:rsid w:val="006F60D8"/>
    <w:rsid w:val="006F71D3"/>
    <w:rsid w:val="006F727F"/>
    <w:rsid w:val="006F799D"/>
    <w:rsid w:val="006F7C1F"/>
    <w:rsid w:val="006F7D61"/>
    <w:rsid w:val="00700502"/>
    <w:rsid w:val="00702A4F"/>
    <w:rsid w:val="00704687"/>
    <w:rsid w:val="00704904"/>
    <w:rsid w:val="00704EAE"/>
    <w:rsid w:val="00705320"/>
    <w:rsid w:val="00705962"/>
    <w:rsid w:val="00706319"/>
    <w:rsid w:val="0070799C"/>
    <w:rsid w:val="00707A17"/>
    <w:rsid w:val="007100ED"/>
    <w:rsid w:val="00711C7E"/>
    <w:rsid w:val="00711EF1"/>
    <w:rsid w:val="00712FBD"/>
    <w:rsid w:val="00713AFC"/>
    <w:rsid w:val="00714A26"/>
    <w:rsid w:val="00714AA6"/>
    <w:rsid w:val="00714D6B"/>
    <w:rsid w:val="00714FA7"/>
    <w:rsid w:val="0071520D"/>
    <w:rsid w:val="00715D81"/>
    <w:rsid w:val="00716466"/>
    <w:rsid w:val="00717E07"/>
    <w:rsid w:val="007207A8"/>
    <w:rsid w:val="00720C2C"/>
    <w:rsid w:val="00720EA3"/>
    <w:rsid w:val="007220EB"/>
    <w:rsid w:val="00722FC0"/>
    <w:rsid w:val="007231C4"/>
    <w:rsid w:val="007242AE"/>
    <w:rsid w:val="00725B13"/>
    <w:rsid w:val="00725F33"/>
    <w:rsid w:val="00727B2D"/>
    <w:rsid w:val="00727C5B"/>
    <w:rsid w:val="00727E29"/>
    <w:rsid w:val="00730212"/>
    <w:rsid w:val="0073177C"/>
    <w:rsid w:val="00731DDA"/>
    <w:rsid w:val="00732C02"/>
    <w:rsid w:val="00733630"/>
    <w:rsid w:val="00733821"/>
    <w:rsid w:val="00733AFA"/>
    <w:rsid w:val="00733E29"/>
    <w:rsid w:val="00734099"/>
    <w:rsid w:val="00734530"/>
    <w:rsid w:val="00734C73"/>
    <w:rsid w:val="00734DD3"/>
    <w:rsid w:val="0073602E"/>
    <w:rsid w:val="00736AD2"/>
    <w:rsid w:val="00736E0B"/>
    <w:rsid w:val="007401B2"/>
    <w:rsid w:val="00740AAC"/>
    <w:rsid w:val="00741A5E"/>
    <w:rsid w:val="00741AE2"/>
    <w:rsid w:val="0074424A"/>
    <w:rsid w:val="00744301"/>
    <w:rsid w:val="0074500B"/>
    <w:rsid w:val="00747291"/>
    <w:rsid w:val="0075068D"/>
    <w:rsid w:val="00750907"/>
    <w:rsid w:val="00750A84"/>
    <w:rsid w:val="00750AA2"/>
    <w:rsid w:val="007513A9"/>
    <w:rsid w:val="00751BA8"/>
    <w:rsid w:val="0075207F"/>
    <w:rsid w:val="007522C9"/>
    <w:rsid w:val="00754374"/>
    <w:rsid w:val="0075497B"/>
    <w:rsid w:val="00755960"/>
    <w:rsid w:val="00755D8D"/>
    <w:rsid w:val="007569D8"/>
    <w:rsid w:val="0075743F"/>
    <w:rsid w:val="00757CF8"/>
    <w:rsid w:val="00757F93"/>
    <w:rsid w:val="00760ACE"/>
    <w:rsid w:val="00760E49"/>
    <w:rsid w:val="00761790"/>
    <w:rsid w:val="00761B35"/>
    <w:rsid w:val="007623B5"/>
    <w:rsid w:val="007627B5"/>
    <w:rsid w:val="0076307B"/>
    <w:rsid w:val="0076418E"/>
    <w:rsid w:val="00764216"/>
    <w:rsid w:val="00765802"/>
    <w:rsid w:val="00765E64"/>
    <w:rsid w:val="00766CDF"/>
    <w:rsid w:val="00766DBD"/>
    <w:rsid w:val="0076738D"/>
    <w:rsid w:val="00770DA9"/>
    <w:rsid w:val="00770EE8"/>
    <w:rsid w:val="0077126E"/>
    <w:rsid w:val="00771E0E"/>
    <w:rsid w:val="00772785"/>
    <w:rsid w:val="00772DD0"/>
    <w:rsid w:val="00773C27"/>
    <w:rsid w:val="00774BE9"/>
    <w:rsid w:val="00775559"/>
    <w:rsid w:val="00776419"/>
    <w:rsid w:val="007764AB"/>
    <w:rsid w:val="00776988"/>
    <w:rsid w:val="007772E5"/>
    <w:rsid w:val="00777E5D"/>
    <w:rsid w:val="00777F04"/>
    <w:rsid w:val="007800E5"/>
    <w:rsid w:val="007802C1"/>
    <w:rsid w:val="00780ECC"/>
    <w:rsid w:val="00780EED"/>
    <w:rsid w:val="0078106D"/>
    <w:rsid w:val="00781A93"/>
    <w:rsid w:val="007820DA"/>
    <w:rsid w:val="007823F4"/>
    <w:rsid w:val="0078313D"/>
    <w:rsid w:val="00783873"/>
    <w:rsid w:val="00783E63"/>
    <w:rsid w:val="0078455D"/>
    <w:rsid w:val="00784ACA"/>
    <w:rsid w:val="00785219"/>
    <w:rsid w:val="00785653"/>
    <w:rsid w:val="007857B4"/>
    <w:rsid w:val="007858ED"/>
    <w:rsid w:val="007874EC"/>
    <w:rsid w:val="007876A5"/>
    <w:rsid w:val="007878EC"/>
    <w:rsid w:val="00790715"/>
    <w:rsid w:val="0079097A"/>
    <w:rsid w:val="00791BF6"/>
    <w:rsid w:val="00791C2D"/>
    <w:rsid w:val="0079209F"/>
    <w:rsid w:val="007921D4"/>
    <w:rsid w:val="007929DC"/>
    <w:rsid w:val="0079373D"/>
    <w:rsid w:val="00793E55"/>
    <w:rsid w:val="00794C7B"/>
    <w:rsid w:val="007950F3"/>
    <w:rsid w:val="00795626"/>
    <w:rsid w:val="007957AA"/>
    <w:rsid w:val="007958BB"/>
    <w:rsid w:val="007959F8"/>
    <w:rsid w:val="00795F36"/>
    <w:rsid w:val="00796391"/>
    <w:rsid w:val="007A1624"/>
    <w:rsid w:val="007A1B53"/>
    <w:rsid w:val="007A3C8F"/>
    <w:rsid w:val="007A44C5"/>
    <w:rsid w:val="007A4DF2"/>
    <w:rsid w:val="007A4F56"/>
    <w:rsid w:val="007A53BA"/>
    <w:rsid w:val="007A6DEA"/>
    <w:rsid w:val="007A6FBB"/>
    <w:rsid w:val="007A6FBD"/>
    <w:rsid w:val="007A7992"/>
    <w:rsid w:val="007A7FB8"/>
    <w:rsid w:val="007B0129"/>
    <w:rsid w:val="007B09A7"/>
    <w:rsid w:val="007B0C43"/>
    <w:rsid w:val="007B0FB2"/>
    <w:rsid w:val="007B1103"/>
    <w:rsid w:val="007B190B"/>
    <w:rsid w:val="007B1C60"/>
    <w:rsid w:val="007B3223"/>
    <w:rsid w:val="007B3C60"/>
    <w:rsid w:val="007B55E7"/>
    <w:rsid w:val="007B5BD8"/>
    <w:rsid w:val="007B718B"/>
    <w:rsid w:val="007B73CE"/>
    <w:rsid w:val="007B7AFD"/>
    <w:rsid w:val="007C0273"/>
    <w:rsid w:val="007C0679"/>
    <w:rsid w:val="007C0C8D"/>
    <w:rsid w:val="007C149C"/>
    <w:rsid w:val="007C29F3"/>
    <w:rsid w:val="007C38D5"/>
    <w:rsid w:val="007C453E"/>
    <w:rsid w:val="007C4CD1"/>
    <w:rsid w:val="007C4F78"/>
    <w:rsid w:val="007C6B22"/>
    <w:rsid w:val="007C6BA1"/>
    <w:rsid w:val="007D04DC"/>
    <w:rsid w:val="007D1AA2"/>
    <w:rsid w:val="007D1AF4"/>
    <w:rsid w:val="007D2C54"/>
    <w:rsid w:val="007D30EB"/>
    <w:rsid w:val="007D390B"/>
    <w:rsid w:val="007D440F"/>
    <w:rsid w:val="007D4421"/>
    <w:rsid w:val="007D5EB8"/>
    <w:rsid w:val="007D64F1"/>
    <w:rsid w:val="007D6B40"/>
    <w:rsid w:val="007D6E60"/>
    <w:rsid w:val="007D72D9"/>
    <w:rsid w:val="007D7458"/>
    <w:rsid w:val="007D7866"/>
    <w:rsid w:val="007D79D2"/>
    <w:rsid w:val="007E0442"/>
    <w:rsid w:val="007E053E"/>
    <w:rsid w:val="007E055A"/>
    <w:rsid w:val="007E0798"/>
    <w:rsid w:val="007E1309"/>
    <w:rsid w:val="007E145A"/>
    <w:rsid w:val="007E164D"/>
    <w:rsid w:val="007E2398"/>
    <w:rsid w:val="007E25E2"/>
    <w:rsid w:val="007E260A"/>
    <w:rsid w:val="007E3A92"/>
    <w:rsid w:val="007E55E6"/>
    <w:rsid w:val="007E5A5E"/>
    <w:rsid w:val="007E5DBF"/>
    <w:rsid w:val="007E716D"/>
    <w:rsid w:val="007F0394"/>
    <w:rsid w:val="007F05FE"/>
    <w:rsid w:val="007F065F"/>
    <w:rsid w:val="007F1781"/>
    <w:rsid w:val="007F1D27"/>
    <w:rsid w:val="007F22CF"/>
    <w:rsid w:val="007F3821"/>
    <w:rsid w:val="007F39AC"/>
    <w:rsid w:val="007F4935"/>
    <w:rsid w:val="007F52B4"/>
    <w:rsid w:val="007F52C0"/>
    <w:rsid w:val="007F55CC"/>
    <w:rsid w:val="007F6869"/>
    <w:rsid w:val="00800259"/>
    <w:rsid w:val="008008BD"/>
    <w:rsid w:val="00800CE8"/>
    <w:rsid w:val="008010D3"/>
    <w:rsid w:val="00801EA0"/>
    <w:rsid w:val="00801FC2"/>
    <w:rsid w:val="00801FE0"/>
    <w:rsid w:val="00802C00"/>
    <w:rsid w:val="00803005"/>
    <w:rsid w:val="008035A6"/>
    <w:rsid w:val="00804AC9"/>
    <w:rsid w:val="008052CD"/>
    <w:rsid w:val="00805AEF"/>
    <w:rsid w:val="008061BA"/>
    <w:rsid w:val="008061CF"/>
    <w:rsid w:val="00806502"/>
    <w:rsid w:val="00806AF3"/>
    <w:rsid w:val="00806C6C"/>
    <w:rsid w:val="00806F41"/>
    <w:rsid w:val="0081062C"/>
    <w:rsid w:val="00810F9D"/>
    <w:rsid w:val="00811586"/>
    <w:rsid w:val="00811CB8"/>
    <w:rsid w:val="00813ED0"/>
    <w:rsid w:val="00813F0F"/>
    <w:rsid w:val="00814999"/>
    <w:rsid w:val="008149F5"/>
    <w:rsid w:val="00814A6C"/>
    <w:rsid w:val="00815083"/>
    <w:rsid w:val="008157D4"/>
    <w:rsid w:val="0081598A"/>
    <w:rsid w:val="0081635C"/>
    <w:rsid w:val="0081646F"/>
    <w:rsid w:val="008164C1"/>
    <w:rsid w:val="00816835"/>
    <w:rsid w:val="00816958"/>
    <w:rsid w:val="00816AC5"/>
    <w:rsid w:val="00816C0A"/>
    <w:rsid w:val="00817447"/>
    <w:rsid w:val="00817909"/>
    <w:rsid w:val="00820F70"/>
    <w:rsid w:val="008214E9"/>
    <w:rsid w:val="0082267C"/>
    <w:rsid w:val="00822A78"/>
    <w:rsid w:val="008235F0"/>
    <w:rsid w:val="00823C6D"/>
    <w:rsid w:val="00824297"/>
    <w:rsid w:val="0082468D"/>
    <w:rsid w:val="0082553E"/>
    <w:rsid w:val="00825902"/>
    <w:rsid w:val="00825E79"/>
    <w:rsid w:val="0082677B"/>
    <w:rsid w:val="00826BFF"/>
    <w:rsid w:val="00826DF2"/>
    <w:rsid w:val="00827159"/>
    <w:rsid w:val="008273FC"/>
    <w:rsid w:val="00831DC8"/>
    <w:rsid w:val="00831E74"/>
    <w:rsid w:val="00832A0A"/>
    <w:rsid w:val="00832A57"/>
    <w:rsid w:val="00832AA5"/>
    <w:rsid w:val="00832F5A"/>
    <w:rsid w:val="00832FF1"/>
    <w:rsid w:val="008347FC"/>
    <w:rsid w:val="00834827"/>
    <w:rsid w:val="00835924"/>
    <w:rsid w:val="00835EE8"/>
    <w:rsid w:val="0083681C"/>
    <w:rsid w:val="00840031"/>
    <w:rsid w:val="008402B4"/>
    <w:rsid w:val="00840521"/>
    <w:rsid w:val="00841DA7"/>
    <w:rsid w:val="00842817"/>
    <w:rsid w:val="00842B0D"/>
    <w:rsid w:val="00843CAD"/>
    <w:rsid w:val="0084470E"/>
    <w:rsid w:val="00844B06"/>
    <w:rsid w:val="0084538B"/>
    <w:rsid w:val="008461CC"/>
    <w:rsid w:val="00846305"/>
    <w:rsid w:val="00847205"/>
    <w:rsid w:val="00850709"/>
    <w:rsid w:val="00850820"/>
    <w:rsid w:val="0085118E"/>
    <w:rsid w:val="008511C2"/>
    <w:rsid w:val="008516C3"/>
    <w:rsid w:val="00851ABF"/>
    <w:rsid w:val="0085255F"/>
    <w:rsid w:val="00854404"/>
    <w:rsid w:val="00854A64"/>
    <w:rsid w:val="00855698"/>
    <w:rsid w:val="00855C4A"/>
    <w:rsid w:val="00855F5D"/>
    <w:rsid w:val="008565EC"/>
    <w:rsid w:val="00856C79"/>
    <w:rsid w:val="0086090A"/>
    <w:rsid w:val="008609ED"/>
    <w:rsid w:val="00860DCC"/>
    <w:rsid w:val="00860E2F"/>
    <w:rsid w:val="008613C4"/>
    <w:rsid w:val="008620D5"/>
    <w:rsid w:val="0086305E"/>
    <w:rsid w:val="0086316A"/>
    <w:rsid w:val="008645E3"/>
    <w:rsid w:val="00864CE3"/>
    <w:rsid w:val="00865698"/>
    <w:rsid w:val="00866397"/>
    <w:rsid w:val="0086694E"/>
    <w:rsid w:val="008670A6"/>
    <w:rsid w:val="008677BE"/>
    <w:rsid w:val="00871172"/>
    <w:rsid w:val="008719E5"/>
    <w:rsid w:val="008726D0"/>
    <w:rsid w:val="00873388"/>
    <w:rsid w:val="00873A81"/>
    <w:rsid w:val="008765F1"/>
    <w:rsid w:val="00876857"/>
    <w:rsid w:val="00880282"/>
    <w:rsid w:val="00880833"/>
    <w:rsid w:val="00880B32"/>
    <w:rsid w:val="00881FEC"/>
    <w:rsid w:val="008822E1"/>
    <w:rsid w:val="00882A8B"/>
    <w:rsid w:val="008830E2"/>
    <w:rsid w:val="00883285"/>
    <w:rsid w:val="008843C1"/>
    <w:rsid w:val="0088578E"/>
    <w:rsid w:val="00885DF5"/>
    <w:rsid w:val="0088650B"/>
    <w:rsid w:val="00886EDF"/>
    <w:rsid w:val="00887190"/>
    <w:rsid w:val="008876C0"/>
    <w:rsid w:val="008900CE"/>
    <w:rsid w:val="00891020"/>
    <w:rsid w:val="0089111C"/>
    <w:rsid w:val="0089146A"/>
    <w:rsid w:val="00891D87"/>
    <w:rsid w:val="00891F27"/>
    <w:rsid w:val="00891FB9"/>
    <w:rsid w:val="00892354"/>
    <w:rsid w:val="00892E08"/>
    <w:rsid w:val="0089401D"/>
    <w:rsid w:val="008944D1"/>
    <w:rsid w:val="00894EAE"/>
    <w:rsid w:val="00897AE5"/>
    <w:rsid w:val="008A0382"/>
    <w:rsid w:val="008A0BAD"/>
    <w:rsid w:val="008A2097"/>
    <w:rsid w:val="008A409E"/>
    <w:rsid w:val="008A5C06"/>
    <w:rsid w:val="008A5EEE"/>
    <w:rsid w:val="008A6172"/>
    <w:rsid w:val="008A6499"/>
    <w:rsid w:val="008A65BA"/>
    <w:rsid w:val="008A65E6"/>
    <w:rsid w:val="008A6A6E"/>
    <w:rsid w:val="008A7079"/>
    <w:rsid w:val="008A7801"/>
    <w:rsid w:val="008B01FA"/>
    <w:rsid w:val="008B0A1F"/>
    <w:rsid w:val="008B11EC"/>
    <w:rsid w:val="008B1DE1"/>
    <w:rsid w:val="008B1EB1"/>
    <w:rsid w:val="008B2817"/>
    <w:rsid w:val="008B32C6"/>
    <w:rsid w:val="008B4C20"/>
    <w:rsid w:val="008B4FA7"/>
    <w:rsid w:val="008B5BC1"/>
    <w:rsid w:val="008B5E76"/>
    <w:rsid w:val="008B6CC1"/>
    <w:rsid w:val="008B6D76"/>
    <w:rsid w:val="008B7094"/>
    <w:rsid w:val="008B7202"/>
    <w:rsid w:val="008C0000"/>
    <w:rsid w:val="008C025C"/>
    <w:rsid w:val="008C0BBA"/>
    <w:rsid w:val="008C2E73"/>
    <w:rsid w:val="008C3158"/>
    <w:rsid w:val="008C3918"/>
    <w:rsid w:val="008C39C8"/>
    <w:rsid w:val="008C3A00"/>
    <w:rsid w:val="008C3C57"/>
    <w:rsid w:val="008C4059"/>
    <w:rsid w:val="008C41AD"/>
    <w:rsid w:val="008C43C0"/>
    <w:rsid w:val="008C44D8"/>
    <w:rsid w:val="008C4984"/>
    <w:rsid w:val="008C604A"/>
    <w:rsid w:val="008C62E7"/>
    <w:rsid w:val="008C6403"/>
    <w:rsid w:val="008C6444"/>
    <w:rsid w:val="008C690F"/>
    <w:rsid w:val="008C6BFA"/>
    <w:rsid w:val="008C7ABD"/>
    <w:rsid w:val="008C7BB7"/>
    <w:rsid w:val="008D03DC"/>
    <w:rsid w:val="008D0426"/>
    <w:rsid w:val="008D0629"/>
    <w:rsid w:val="008D132A"/>
    <w:rsid w:val="008D1B5F"/>
    <w:rsid w:val="008D200A"/>
    <w:rsid w:val="008D2025"/>
    <w:rsid w:val="008D2309"/>
    <w:rsid w:val="008D23B9"/>
    <w:rsid w:val="008D2524"/>
    <w:rsid w:val="008D2AF6"/>
    <w:rsid w:val="008D2EF4"/>
    <w:rsid w:val="008D354A"/>
    <w:rsid w:val="008D365B"/>
    <w:rsid w:val="008D38D9"/>
    <w:rsid w:val="008D451B"/>
    <w:rsid w:val="008D532F"/>
    <w:rsid w:val="008D5883"/>
    <w:rsid w:val="008D600D"/>
    <w:rsid w:val="008D66EB"/>
    <w:rsid w:val="008D6849"/>
    <w:rsid w:val="008D6B12"/>
    <w:rsid w:val="008D6DF4"/>
    <w:rsid w:val="008D71FB"/>
    <w:rsid w:val="008D744A"/>
    <w:rsid w:val="008D773B"/>
    <w:rsid w:val="008D7C55"/>
    <w:rsid w:val="008E079C"/>
    <w:rsid w:val="008E0FEF"/>
    <w:rsid w:val="008E2282"/>
    <w:rsid w:val="008E3080"/>
    <w:rsid w:val="008E412F"/>
    <w:rsid w:val="008E4316"/>
    <w:rsid w:val="008E4424"/>
    <w:rsid w:val="008E48DA"/>
    <w:rsid w:val="008E5195"/>
    <w:rsid w:val="008E6339"/>
    <w:rsid w:val="008E688F"/>
    <w:rsid w:val="008E6D69"/>
    <w:rsid w:val="008E7105"/>
    <w:rsid w:val="008E7547"/>
    <w:rsid w:val="008F0358"/>
    <w:rsid w:val="008F0847"/>
    <w:rsid w:val="008F16A3"/>
    <w:rsid w:val="008F224A"/>
    <w:rsid w:val="008F23D2"/>
    <w:rsid w:val="008F26A1"/>
    <w:rsid w:val="008F32B7"/>
    <w:rsid w:val="008F386D"/>
    <w:rsid w:val="008F43A9"/>
    <w:rsid w:val="008F43B2"/>
    <w:rsid w:val="008F4D04"/>
    <w:rsid w:val="008F4D3E"/>
    <w:rsid w:val="008F528B"/>
    <w:rsid w:val="008F5F70"/>
    <w:rsid w:val="008F6308"/>
    <w:rsid w:val="008F7975"/>
    <w:rsid w:val="008F7BC0"/>
    <w:rsid w:val="009004BD"/>
    <w:rsid w:val="00900BC4"/>
    <w:rsid w:val="00900FDF"/>
    <w:rsid w:val="0090190A"/>
    <w:rsid w:val="00903142"/>
    <w:rsid w:val="00903F0D"/>
    <w:rsid w:val="00904198"/>
    <w:rsid w:val="009047F9"/>
    <w:rsid w:val="00904B79"/>
    <w:rsid w:val="00904CC8"/>
    <w:rsid w:val="00905785"/>
    <w:rsid w:val="009067C8"/>
    <w:rsid w:val="00906829"/>
    <w:rsid w:val="009078D6"/>
    <w:rsid w:val="0091076B"/>
    <w:rsid w:val="00910826"/>
    <w:rsid w:val="0091172D"/>
    <w:rsid w:val="00911E59"/>
    <w:rsid w:val="00911F1E"/>
    <w:rsid w:val="0091213B"/>
    <w:rsid w:val="0091241B"/>
    <w:rsid w:val="009133E2"/>
    <w:rsid w:val="00913612"/>
    <w:rsid w:val="00913843"/>
    <w:rsid w:val="00913E66"/>
    <w:rsid w:val="009155F0"/>
    <w:rsid w:val="009158F8"/>
    <w:rsid w:val="00916B18"/>
    <w:rsid w:val="009170D2"/>
    <w:rsid w:val="0091795F"/>
    <w:rsid w:val="00917A80"/>
    <w:rsid w:val="00920754"/>
    <w:rsid w:val="00920A44"/>
    <w:rsid w:val="0092131F"/>
    <w:rsid w:val="00921BC0"/>
    <w:rsid w:val="00921C25"/>
    <w:rsid w:val="00922080"/>
    <w:rsid w:val="009220AA"/>
    <w:rsid w:val="0092234E"/>
    <w:rsid w:val="00922C32"/>
    <w:rsid w:val="0092379D"/>
    <w:rsid w:val="00923E51"/>
    <w:rsid w:val="00924463"/>
    <w:rsid w:val="0092481C"/>
    <w:rsid w:val="00924CF2"/>
    <w:rsid w:val="00924EA0"/>
    <w:rsid w:val="009255DB"/>
    <w:rsid w:val="00925637"/>
    <w:rsid w:val="00925F2F"/>
    <w:rsid w:val="00926D71"/>
    <w:rsid w:val="009276D6"/>
    <w:rsid w:val="0093037F"/>
    <w:rsid w:val="00930519"/>
    <w:rsid w:val="00930B01"/>
    <w:rsid w:val="009316EA"/>
    <w:rsid w:val="00931768"/>
    <w:rsid w:val="00932454"/>
    <w:rsid w:val="0093285A"/>
    <w:rsid w:val="00932FC2"/>
    <w:rsid w:val="0093368F"/>
    <w:rsid w:val="00934433"/>
    <w:rsid w:val="009345EB"/>
    <w:rsid w:val="009345FD"/>
    <w:rsid w:val="00934F9C"/>
    <w:rsid w:val="009357D7"/>
    <w:rsid w:val="0093583D"/>
    <w:rsid w:val="009407E4"/>
    <w:rsid w:val="00941198"/>
    <w:rsid w:val="0094190D"/>
    <w:rsid w:val="0094213F"/>
    <w:rsid w:val="0094239B"/>
    <w:rsid w:val="00942A31"/>
    <w:rsid w:val="00942E0D"/>
    <w:rsid w:val="00943640"/>
    <w:rsid w:val="00943799"/>
    <w:rsid w:val="0094501D"/>
    <w:rsid w:val="009451AF"/>
    <w:rsid w:val="0094547B"/>
    <w:rsid w:val="00945AB0"/>
    <w:rsid w:val="00946384"/>
    <w:rsid w:val="00946888"/>
    <w:rsid w:val="00947591"/>
    <w:rsid w:val="00947C00"/>
    <w:rsid w:val="00947FC2"/>
    <w:rsid w:val="00950036"/>
    <w:rsid w:val="009509B2"/>
    <w:rsid w:val="00950B24"/>
    <w:rsid w:val="00950E54"/>
    <w:rsid w:val="009511CA"/>
    <w:rsid w:val="00951455"/>
    <w:rsid w:val="00951DF6"/>
    <w:rsid w:val="00951EC6"/>
    <w:rsid w:val="00952070"/>
    <w:rsid w:val="00952E07"/>
    <w:rsid w:val="00953C5D"/>
    <w:rsid w:val="0095456B"/>
    <w:rsid w:val="00954E70"/>
    <w:rsid w:val="0095520A"/>
    <w:rsid w:val="00955C50"/>
    <w:rsid w:val="00955F12"/>
    <w:rsid w:val="009564FA"/>
    <w:rsid w:val="009618AB"/>
    <w:rsid w:val="00961BDF"/>
    <w:rsid w:val="00962306"/>
    <w:rsid w:val="00962917"/>
    <w:rsid w:val="00962FC7"/>
    <w:rsid w:val="00963156"/>
    <w:rsid w:val="00963A83"/>
    <w:rsid w:val="00963D82"/>
    <w:rsid w:val="00964224"/>
    <w:rsid w:val="00964BE2"/>
    <w:rsid w:val="009651B2"/>
    <w:rsid w:val="009656FC"/>
    <w:rsid w:val="00965C30"/>
    <w:rsid w:val="009675F9"/>
    <w:rsid w:val="0096774D"/>
    <w:rsid w:val="00967F5F"/>
    <w:rsid w:val="00970770"/>
    <w:rsid w:val="00970DA3"/>
    <w:rsid w:val="00970E97"/>
    <w:rsid w:val="009718F6"/>
    <w:rsid w:val="009720E1"/>
    <w:rsid w:val="0097299E"/>
    <w:rsid w:val="0097319F"/>
    <w:rsid w:val="009735C8"/>
    <w:rsid w:val="00974556"/>
    <w:rsid w:val="0097465B"/>
    <w:rsid w:val="00974F1D"/>
    <w:rsid w:val="009767C4"/>
    <w:rsid w:val="00977578"/>
    <w:rsid w:val="00980C6F"/>
    <w:rsid w:val="009810BE"/>
    <w:rsid w:val="00981BEF"/>
    <w:rsid w:val="00981E4E"/>
    <w:rsid w:val="009825B1"/>
    <w:rsid w:val="00982A61"/>
    <w:rsid w:val="00982BDF"/>
    <w:rsid w:val="00984A50"/>
    <w:rsid w:val="00984D09"/>
    <w:rsid w:val="0098517E"/>
    <w:rsid w:val="00985672"/>
    <w:rsid w:val="00985B96"/>
    <w:rsid w:val="00985CA4"/>
    <w:rsid w:val="0098630B"/>
    <w:rsid w:val="0098648F"/>
    <w:rsid w:val="00987242"/>
    <w:rsid w:val="009872AD"/>
    <w:rsid w:val="00987768"/>
    <w:rsid w:val="009877A2"/>
    <w:rsid w:val="00987D18"/>
    <w:rsid w:val="00990E2A"/>
    <w:rsid w:val="00991C86"/>
    <w:rsid w:val="0099294C"/>
    <w:rsid w:val="00993423"/>
    <w:rsid w:val="009938DC"/>
    <w:rsid w:val="009939F0"/>
    <w:rsid w:val="00993A11"/>
    <w:rsid w:val="00993D0D"/>
    <w:rsid w:val="00994B9B"/>
    <w:rsid w:val="00994BE5"/>
    <w:rsid w:val="0099552C"/>
    <w:rsid w:val="00995D80"/>
    <w:rsid w:val="00996099"/>
    <w:rsid w:val="0099613C"/>
    <w:rsid w:val="00996621"/>
    <w:rsid w:val="0099697B"/>
    <w:rsid w:val="0099726B"/>
    <w:rsid w:val="00997451"/>
    <w:rsid w:val="00997D69"/>
    <w:rsid w:val="009A0E43"/>
    <w:rsid w:val="009A1401"/>
    <w:rsid w:val="009A1798"/>
    <w:rsid w:val="009A2203"/>
    <w:rsid w:val="009A2736"/>
    <w:rsid w:val="009A283D"/>
    <w:rsid w:val="009A299B"/>
    <w:rsid w:val="009A30F1"/>
    <w:rsid w:val="009A3F24"/>
    <w:rsid w:val="009A477D"/>
    <w:rsid w:val="009A4A94"/>
    <w:rsid w:val="009A59B0"/>
    <w:rsid w:val="009A60B3"/>
    <w:rsid w:val="009A6543"/>
    <w:rsid w:val="009A66A0"/>
    <w:rsid w:val="009A6711"/>
    <w:rsid w:val="009B04E6"/>
    <w:rsid w:val="009B0752"/>
    <w:rsid w:val="009B1054"/>
    <w:rsid w:val="009B1104"/>
    <w:rsid w:val="009B1EA9"/>
    <w:rsid w:val="009B32C8"/>
    <w:rsid w:val="009B3758"/>
    <w:rsid w:val="009B3EF2"/>
    <w:rsid w:val="009B4CA7"/>
    <w:rsid w:val="009B573B"/>
    <w:rsid w:val="009B58C8"/>
    <w:rsid w:val="009B5AF8"/>
    <w:rsid w:val="009B5B3F"/>
    <w:rsid w:val="009B5F0D"/>
    <w:rsid w:val="009B677D"/>
    <w:rsid w:val="009B69BD"/>
    <w:rsid w:val="009B6A25"/>
    <w:rsid w:val="009B6E0D"/>
    <w:rsid w:val="009B7167"/>
    <w:rsid w:val="009B7341"/>
    <w:rsid w:val="009B772B"/>
    <w:rsid w:val="009B79A5"/>
    <w:rsid w:val="009B7A43"/>
    <w:rsid w:val="009C025E"/>
    <w:rsid w:val="009C120C"/>
    <w:rsid w:val="009C12A1"/>
    <w:rsid w:val="009C1D37"/>
    <w:rsid w:val="009C2505"/>
    <w:rsid w:val="009C2961"/>
    <w:rsid w:val="009C31D9"/>
    <w:rsid w:val="009C34B9"/>
    <w:rsid w:val="009C390A"/>
    <w:rsid w:val="009C3D9E"/>
    <w:rsid w:val="009C3E93"/>
    <w:rsid w:val="009C4163"/>
    <w:rsid w:val="009C4278"/>
    <w:rsid w:val="009C4BC3"/>
    <w:rsid w:val="009C572C"/>
    <w:rsid w:val="009C585C"/>
    <w:rsid w:val="009C59F2"/>
    <w:rsid w:val="009C61AC"/>
    <w:rsid w:val="009C6409"/>
    <w:rsid w:val="009C64CF"/>
    <w:rsid w:val="009C6A65"/>
    <w:rsid w:val="009C6C79"/>
    <w:rsid w:val="009D0536"/>
    <w:rsid w:val="009D0754"/>
    <w:rsid w:val="009D101D"/>
    <w:rsid w:val="009D261A"/>
    <w:rsid w:val="009D2B27"/>
    <w:rsid w:val="009D4340"/>
    <w:rsid w:val="009D495E"/>
    <w:rsid w:val="009D521C"/>
    <w:rsid w:val="009D53B0"/>
    <w:rsid w:val="009D61B5"/>
    <w:rsid w:val="009D6441"/>
    <w:rsid w:val="009D69D1"/>
    <w:rsid w:val="009D7A74"/>
    <w:rsid w:val="009D7F90"/>
    <w:rsid w:val="009D7FE7"/>
    <w:rsid w:val="009E0890"/>
    <w:rsid w:val="009E09B8"/>
    <w:rsid w:val="009E1B77"/>
    <w:rsid w:val="009E262D"/>
    <w:rsid w:val="009E2F09"/>
    <w:rsid w:val="009E311F"/>
    <w:rsid w:val="009E3766"/>
    <w:rsid w:val="009E5693"/>
    <w:rsid w:val="009E56BA"/>
    <w:rsid w:val="009E6479"/>
    <w:rsid w:val="009E68ED"/>
    <w:rsid w:val="009E70A8"/>
    <w:rsid w:val="009F192A"/>
    <w:rsid w:val="009F1A03"/>
    <w:rsid w:val="009F1DA5"/>
    <w:rsid w:val="009F2512"/>
    <w:rsid w:val="009F27F5"/>
    <w:rsid w:val="009F325E"/>
    <w:rsid w:val="009F36C0"/>
    <w:rsid w:val="009F375F"/>
    <w:rsid w:val="009F5A69"/>
    <w:rsid w:val="009F5ADF"/>
    <w:rsid w:val="009F5EAE"/>
    <w:rsid w:val="009F6928"/>
    <w:rsid w:val="009F6F4F"/>
    <w:rsid w:val="00A00440"/>
    <w:rsid w:val="00A00681"/>
    <w:rsid w:val="00A010A0"/>
    <w:rsid w:val="00A0117A"/>
    <w:rsid w:val="00A01208"/>
    <w:rsid w:val="00A012D2"/>
    <w:rsid w:val="00A0197E"/>
    <w:rsid w:val="00A02756"/>
    <w:rsid w:val="00A027F0"/>
    <w:rsid w:val="00A03D20"/>
    <w:rsid w:val="00A04074"/>
    <w:rsid w:val="00A04AA2"/>
    <w:rsid w:val="00A04E22"/>
    <w:rsid w:val="00A05C0A"/>
    <w:rsid w:val="00A06058"/>
    <w:rsid w:val="00A07DB7"/>
    <w:rsid w:val="00A100B3"/>
    <w:rsid w:val="00A108E3"/>
    <w:rsid w:val="00A117A2"/>
    <w:rsid w:val="00A11B33"/>
    <w:rsid w:val="00A11BB7"/>
    <w:rsid w:val="00A1248E"/>
    <w:rsid w:val="00A13FBC"/>
    <w:rsid w:val="00A14E9F"/>
    <w:rsid w:val="00A1553F"/>
    <w:rsid w:val="00A157D0"/>
    <w:rsid w:val="00A15801"/>
    <w:rsid w:val="00A158A9"/>
    <w:rsid w:val="00A15A3A"/>
    <w:rsid w:val="00A15D25"/>
    <w:rsid w:val="00A16561"/>
    <w:rsid w:val="00A16AFA"/>
    <w:rsid w:val="00A16D38"/>
    <w:rsid w:val="00A17C78"/>
    <w:rsid w:val="00A17E7A"/>
    <w:rsid w:val="00A2102B"/>
    <w:rsid w:val="00A212DA"/>
    <w:rsid w:val="00A22C04"/>
    <w:rsid w:val="00A22E3B"/>
    <w:rsid w:val="00A22E98"/>
    <w:rsid w:val="00A22F0B"/>
    <w:rsid w:val="00A23659"/>
    <w:rsid w:val="00A23CD6"/>
    <w:rsid w:val="00A24437"/>
    <w:rsid w:val="00A26761"/>
    <w:rsid w:val="00A26A0D"/>
    <w:rsid w:val="00A26D4C"/>
    <w:rsid w:val="00A27A59"/>
    <w:rsid w:val="00A27AFB"/>
    <w:rsid w:val="00A27D0D"/>
    <w:rsid w:val="00A302D0"/>
    <w:rsid w:val="00A302DE"/>
    <w:rsid w:val="00A30CE6"/>
    <w:rsid w:val="00A318E7"/>
    <w:rsid w:val="00A32155"/>
    <w:rsid w:val="00A324F1"/>
    <w:rsid w:val="00A32B43"/>
    <w:rsid w:val="00A32CCB"/>
    <w:rsid w:val="00A32E9C"/>
    <w:rsid w:val="00A337AF"/>
    <w:rsid w:val="00A33DAF"/>
    <w:rsid w:val="00A351B7"/>
    <w:rsid w:val="00A35400"/>
    <w:rsid w:val="00A36735"/>
    <w:rsid w:val="00A36D29"/>
    <w:rsid w:val="00A3730A"/>
    <w:rsid w:val="00A40045"/>
    <w:rsid w:val="00A409E4"/>
    <w:rsid w:val="00A40A1B"/>
    <w:rsid w:val="00A40D2A"/>
    <w:rsid w:val="00A42432"/>
    <w:rsid w:val="00A449CC"/>
    <w:rsid w:val="00A457B1"/>
    <w:rsid w:val="00A45961"/>
    <w:rsid w:val="00A46041"/>
    <w:rsid w:val="00A47558"/>
    <w:rsid w:val="00A5083E"/>
    <w:rsid w:val="00A517E4"/>
    <w:rsid w:val="00A52445"/>
    <w:rsid w:val="00A52F22"/>
    <w:rsid w:val="00A530B6"/>
    <w:rsid w:val="00A536EC"/>
    <w:rsid w:val="00A54CC6"/>
    <w:rsid w:val="00A54FAB"/>
    <w:rsid w:val="00A55A33"/>
    <w:rsid w:val="00A56D4F"/>
    <w:rsid w:val="00A5754D"/>
    <w:rsid w:val="00A57D1D"/>
    <w:rsid w:val="00A57D41"/>
    <w:rsid w:val="00A602FA"/>
    <w:rsid w:val="00A6077F"/>
    <w:rsid w:val="00A60C01"/>
    <w:rsid w:val="00A623AB"/>
    <w:rsid w:val="00A624BA"/>
    <w:rsid w:val="00A624FC"/>
    <w:rsid w:val="00A6266B"/>
    <w:rsid w:val="00A62940"/>
    <w:rsid w:val="00A63D71"/>
    <w:rsid w:val="00A64F09"/>
    <w:rsid w:val="00A6543F"/>
    <w:rsid w:val="00A6630C"/>
    <w:rsid w:val="00A67551"/>
    <w:rsid w:val="00A7024E"/>
    <w:rsid w:val="00A70E2B"/>
    <w:rsid w:val="00A71515"/>
    <w:rsid w:val="00A715DD"/>
    <w:rsid w:val="00A7284B"/>
    <w:rsid w:val="00A72939"/>
    <w:rsid w:val="00A73267"/>
    <w:rsid w:val="00A734E9"/>
    <w:rsid w:val="00A73A41"/>
    <w:rsid w:val="00A756F9"/>
    <w:rsid w:val="00A757C2"/>
    <w:rsid w:val="00A758B1"/>
    <w:rsid w:val="00A75E44"/>
    <w:rsid w:val="00A76142"/>
    <w:rsid w:val="00A77A9D"/>
    <w:rsid w:val="00A80873"/>
    <w:rsid w:val="00A80C56"/>
    <w:rsid w:val="00A81050"/>
    <w:rsid w:val="00A8194C"/>
    <w:rsid w:val="00A81D15"/>
    <w:rsid w:val="00A8204F"/>
    <w:rsid w:val="00A8262C"/>
    <w:rsid w:val="00A83C21"/>
    <w:rsid w:val="00A83F3F"/>
    <w:rsid w:val="00A850AC"/>
    <w:rsid w:val="00A86033"/>
    <w:rsid w:val="00A867EF"/>
    <w:rsid w:val="00A90F78"/>
    <w:rsid w:val="00A91595"/>
    <w:rsid w:val="00A9258C"/>
    <w:rsid w:val="00A929A0"/>
    <w:rsid w:val="00A92C39"/>
    <w:rsid w:val="00A9306D"/>
    <w:rsid w:val="00A946DA"/>
    <w:rsid w:val="00A94A01"/>
    <w:rsid w:val="00A94FFC"/>
    <w:rsid w:val="00A958A4"/>
    <w:rsid w:val="00A95A72"/>
    <w:rsid w:val="00A96309"/>
    <w:rsid w:val="00A96649"/>
    <w:rsid w:val="00A97558"/>
    <w:rsid w:val="00A9785F"/>
    <w:rsid w:val="00AA1634"/>
    <w:rsid w:val="00AA246E"/>
    <w:rsid w:val="00AA27B1"/>
    <w:rsid w:val="00AA3C23"/>
    <w:rsid w:val="00AA54CD"/>
    <w:rsid w:val="00AA559A"/>
    <w:rsid w:val="00AA5FAA"/>
    <w:rsid w:val="00AA60D3"/>
    <w:rsid w:val="00AA6882"/>
    <w:rsid w:val="00AA6C3E"/>
    <w:rsid w:val="00AA7698"/>
    <w:rsid w:val="00AA7FCF"/>
    <w:rsid w:val="00AB01F2"/>
    <w:rsid w:val="00AB0E45"/>
    <w:rsid w:val="00AB2A1A"/>
    <w:rsid w:val="00AB33E9"/>
    <w:rsid w:val="00AB37F1"/>
    <w:rsid w:val="00AB3CD0"/>
    <w:rsid w:val="00AB4074"/>
    <w:rsid w:val="00AB46C5"/>
    <w:rsid w:val="00AB6F31"/>
    <w:rsid w:val="00AB74BB"/>
    <w:rsid w:val="00AB7904"/>
    <w:rsid w:val="00AB7DA1"/>
    <w:rsid w:val="00AC03DE"/>
    <w:rsid w:val="00AC1023"/>
    <w:rsid w:val="00AC171A"/>
    <w:rsid w:val="00AC1CB6"/>
    <w:rsid w:val="00AC1F76"/>
    <w:rsid w:val="00AC23C4"/>
    <w:rsid w:val="00AC25E2"/>
    <w:rsid w:val="00AC2B85"/>
    <w:rsid w:val="00AC3424"/>
    <w:rsid w:val="00AC356A"/>
    <w:rsid w:val="00AC3D42"/>
    <w:rsid w:val="00AC42F6"/>
    <w:rsid w:val="00AC4947"/>
    <w:rsid w:val="00AC4B11"/>
    <w:rsid w:val="00AC55E8"/>
    <w:rsid w:val="00AC5A9D"/>
    <w:rsid w:val="00AC695A"/>
    <w:rsid w:val="00AC6AD7"/>
    <w:rsid w:val="00AC6E85"/>
    <w:rsid w:val="00AC7DDA"/>
    <w:rsid w:val="00AC7E9A"/>
    <w:rsid w:val="00AD04C4"/>
    <w:rsid w:val="00AD1CA0"/>
    <w:rsid w:val="00AD2B50"/>
    <w:rsid w:val="00AD2DF5"/>
    <w:rsid w:val="00AD357B"/>
    <w:rsid w:val="00AD3D63"/>
    <w:rsid w:val="00AD3DDF"/>
    <w:rsid w:val="00AD4292"/>
    <w:rsid w:val="00AD4442"/>
    <w:rsid w:val="00AD47D1"/>
    <w:rsid w:val="00AD5157"/>
    <w:rsid w:val="00AD5B2C"/>
    <w:rsid w:val="00AD6C70"/>
    <w:rsid w:val="00AD7292"/>
    <w:rsid w:val="00AD7422"/>
    <w:rsid w:val="00AE04BF"/>
    <w:rsid w:val="00AE058D"/>
    <w:rsid w:val="00AE0945"/>
    <w:rsid w:val="00AE0B42"/>
    <w:rsid w:val="00AE1D0E"/>
    <w:rsid w:val="00AE2FE7"/>
    <w:rsid w:val="00AE32AC"/>
    <w:rsid w:val="00AE3EAA"/>
    <w:rsid w:val="00AE46DA"/>
    <w:rsid w:val="00AE4E4B"/>
    <w:rsid w:val="00AE58F5"/>
    <w:rsid w:val="00AE5AC1"/>
    <w:rsid w:val="00AE6696"/>
    <w:rsid w:val="00AE6820"/>
    <w:rsid w:val="00AE6C5E"/>
    <w:rsid w:val="00AE7136"/>
    <w:rsid w:val="00AE751E"/>
    <w:rsid w:val="00AE7771"/>
    <w:rsid w:val="00AE7C5C"/>
    <w:rsid w:val="00AF1FB6"/>
    <w:rsid w:val="00AF1FF4"/>
    <w:rsid w:val="00AF207E"/>
    <w:rsid w:val="00AF25DF"/>
    <w:rsid w:val="00AF2FE0"/>
    <w:rsid w:val="00AF3123"/>
    <w:rsid w:val="00AF3848"/>
    <w:rsid w:val="00AF3B58"/>
    <w:rsid w:val="00AF4424"/>
    <w:rsid w:val="00AF464F"/>
    <w:rsid w:val="00AF476F"/>
    <w:rsid w:val="00AF4C14"/>
    <w:rsid w:val="00AF5121"/>
    <w:rsid w:val="00AF5275"/>
    <w:rsid w:val="00AF603D"/>
    <w:rsid w:val="00AF6376"/>
    <w:rsid w:val="00AF6539"/>
    <w:rsid w:val="00AF750F"/>
    <w:rsid w:val="00AF7DA8"/>
    <w:rsid w:val="00B0079A"/>
    <w:rsid w:val="00B009F5"/>
    <w:rsid w:val="00B00BEF"/>
    <w:rsid w:val="00B00C14"/>
    <w:rsid w:val="00B01180"/>
    <w:rsid w:val="00B01E49"/>
    <w:rsid w:val="00B027AB"/>
    <w:rsid w:val="00B03073"/>
    <w:rsid w:val="00B0360B"/>
    <w:rsid w:val="00B03BAF"/>
    <w:rsid w:val="00B03DA7"/>
    <w:rsid w:val="00B03E2E"/>
    <w:rsid w:val="00B041AC"/>
    <w:rsid w:val="00B0477E"/>
    <w:rsid w:val="00B04BA4"/>
    <w:rsid w:val="00B06DF7"/>
    <w:rsid w:val="00B06E6B"/>
    <w:rsid w:val="00B07382"/>
    <w:rsid w:val="00B076F0"/>
    <w:rsid w:val="00B07957"/>
    <w:rsid w:val="00B07B21"/>
    <w:rsid w:val="00B109A6"/>
    <w:rsid w:val="00B10AF7"/>
    <w:rsid w:val="00B1206F"/>
    <w:rsid w:val="00B120F6"/>
    <w:rsid w:val="00B12AD7"/>
    <w:rsid w:val="00B12F51"/>
    <w:rsid w:val="00B13159"/>
    <w:rsid w:val="00B13170"/>
    <w:rsid w:val="00B13CB5"/>
    <w:rsid w:val="00B13ED5"/>
    <w:rsid w:val="00B14295"/>
    <w:rsid w:val="00B14396"/>
    <w:rsid w:val="00B149DD"/>
    <w:rsid w:val="00B14C3A"/>
    <w:rsid w:val="00B15470"/>
    <w:rsid w:val="00B1589B"/>
    <w:rsid w:val="00B15B42"/>
    <w:rsid w:val="00B162D6"/>
    <w:rsid w:val="00B16528"/>
    <w:rsid w:val="00B17062"/>
    <w:rsid w:val="00B176CC"/>
    <w:rsid w:val="00B1771C"/>
    <w:rsid w:val="00B20F87"/>
    <w:rsid w:val="00B215BB"/>
    <w:rsid w:val="00B21C0E"/>
    <w:rsid w:val="00B21D2A"/>
    <w:rsid w:val="00B21DB3"/>
    <w:rsid w:val="00B22EB8"/>
    <w:rsid w:val="00B23496"/>
    <w:rsid w:val="00B246D5"/>
    <w:rsid w:val="00B24CE3"/>
    <w:rsid w:val="00B253E0"/>
    <w:rsid w:val="00B258D4"/>
    <w:rsid w:val="00B26155"/>
    <w:rsid w:val="00B26960"/>
    <w:rsid w:val="00B26EA2"/>
    <w:rsid w:val="00B2727A"/>
    <w:rsid w:val="00B27CE9"/>
    <w:rsid w:val="00B30707"/>
    <w:rsid w:val="00B30807"/>
    <w:rsid w:val="00B30A65"/>
    <w:rsid w:val="00B317D9"/>
    <w:rsid w:val="00B31CF8"/>
    <w:rsid w:val="00B31D27"/>
    <w:rsid w:val="00B31D90"/>
    <w:rsid w:val="00B31F20"/>
    <w:rsid w:val="00B32225"/>
    <w:rsid w:val="00B32555"/>
    <w:rsid w:val="00B32BB1"/>
    <w:rsid w:val="00B33864"/>
    <w:rsid w:val="00B338DF"/>
    <w:rsid w:val="00B34187"/>
    <w:rsid w:val="00B341AE"/>
    <w:rsid w:val="00B341C0"/>
    <w:rsid w:val="00B342CC"/>
    <w:rsid w:val="00B346A0"/>
    <w:rsid w:val="00B34A27"/>
    <w:rsid w:val="00B34E12"/>
    <w:rsid w:val="00B34F06"/>
    <w:rsid w:val="00B3506B"/>
    <w:rsid w:val="00B352F7"/>
    <w:rsid w:val="00B36F67"/>
    <w:rsid w:val="00B37129"/>
    <w:rsid w:val="00B37AD7"/>
    <w:rsid w:val="00B406DC"/>
    <w:rsid w:val="00B40D34"/>
    <w:rsid w:val="00B41692"/>
    <w:rsid w:val="00B419C2"/>
    <w:rsid w:val="00B41DCC"/>
    <w:rsid w:val="00B4205E"/>
    <w:rsid w:val="00B4329D"/>
    <w:rsid w:val="00B432CB"/>
    <w:rsid w:val="00B43555"/>
    <w:rsid w:val="00B4365A"/>
    <w:rsid w:val="00B43F9C"/>
    <w:rsid w:val="00B4467A"/>
    <w:rsid w:val="00B449BF"/>
    <w:rsid w:val="00B45CA5"/>
    <w:rsid w:val="00B46894"/>
    <w:rsid w:val="00B46D3F"/>
    <w:rsid w:val="00B474E5"/>
    <w:rsid w:val="00B47B18"/>
    <w:rsid w:val="00B47B9D"/>
    <w:rsid w:val="00B47CBA"/>
    <w:rsid w:val="00B508A5"/>
    <w:rsid w:val="00B50C4A"/>
    <w:rsid w:val="00B50F91"/>
    <w:rsid w:val="00B513D2"/>
    <w:rsid w:val="00B51806"/>
    <w:rsid w:val="00B51DCA"/>
    <w:rsid w:val="00B5241C"/>
    <w:rsid w:val="00B53E93"/>
    <w:rsid w:val="00B5426F"/>
    <w:rsid w:val="00B5431C"/>
    <w:rsid w:val="00B54C3F"/>
    <w:rsid w:val="00B54FC6"/>
    <w:rsid w:val="00B56AF7"/>
    <w:rsid w:val="00B56C09"/>
    <w:rsid w:val="00B575C8"/>
    <w:rsid w:val="00B60DE6"/>
    <w:rsid w:val="00B60FDC"/>
    <w:rsid w:val="00B62334"/>
    <w:rsid w:val="00B6242E"/>
    <w:rsid w:val="00B6246A"/>
    <w:rsid w:val="00B624AB"/>
    <w:rsid w:val="00B62899"/>
    <w:rsid w:val="00B62A59"/>
    <w:rsid w:val="00B63F8A"/>
    <w:rsid w:val="00B642B2"/>
    <w:rsid w:val="00B6567C"/>
    <w:rsid w:val="00B6633F"/>
    <w:rsid w:val="00B66558"/>
    <w:rsid w:val="00B66A57"/>
    <w:rsid w:val="00B66FB6"/>
    <w:rsid w:val="00B70261"/>
    <w:rsid w:val="00B70ED4"/>
    <w:rsid w:val="00B71515"/>
    <w:rsid w:val="00B716AA"/>
    <w:rsid w:val="00B71A10"/>
    <w:rsid w:val="00B724DC"/>
    <w:rsid w:val="00B736B0"/>
    <w:rsid w:val="00B74F6A"/>
    <w:rsid w:val="00B75262"/>
    <w:rsid w:val="00B75815"/>
    <w:rsid w:val="00B75DD5"/>
    <w:rsid w:val="00B75FCE"/>
    <w:rsid w:val="00B7629A"/>
    <w:rsid w:val="00B76B75"/>
    <w:rsid w:val="00B76FB2"/>
    <w:rsid w:val="00B77110"/>
    <w:rsid w:val="00B7799F"/>
    <w:rsid w:val="00B779AA"/>
    <w:rsid w:val="00B77C89"/>
    <w:rsid w:val="00B77E48"/>
    <w:rsid w:val="00B77EE6"/>
    <w:rsid w:val="00B8075B"/>
    <w:rsid w:val="00B82604"/>
    <w:rsid w:val="00B82874"/>
    <w:rsid w:val="00B828CE"/>
    <w:rsid w:val="00B82CAD"/>
    <w:rsid w:val="00B82DDE"/>
    <w:rsid w:val="00B82EDC"/>
    <w:rsid w:val="00B82EDD"/>
    <w:rsid w:val="00B8321C"/>
    <w:rsid w:val="00B83544"/>
    <w:rsid w:val="00B849FD"/>
    <w:rsid w:val="00B85943"/>
    <w:rsid w:val="00B8599A"/>
    <w:rsid w:val="00B85A2F"/>
    <w:rsid w:val="00B85D4F"/>
    <w:rsid w:val="00B85F8A"/>
    <w:rsid w:val="00B8648E"/>
    <w:rsid w:val="00B865B4"/>
    <w:rsid w:val="00B867D2"/>
    <w:rsid w:val="00B86A53"/>
    <w:rsid w:val="00B9062B"/>
    <w:rsid w:val="00B9065A"/>
    <w:rsid w:val="00B90A8D"/>
    <w:rsid w:val="00B90BB6"/>
    <w:rsid w:val="00B9126A"/>
    <w:rsid w:val="00B913F6"/>
    <w:rsid w:val="00B91D9F"/>
    <w:rsid w:val="00B928A8"/>
    <w:rsid w:val="00B93510"/>
    <w:rsid w:val="00B935F8"/>
    <w:rsid w:val="00B9409F"/>
    <w:rsid w:val="00B942AB"/>
    <w:rsid w:val="00B944B6"/>
    <w:rsid w:val="00B94B7D"/>
    <w:rsid w:val="00B94BEB"/>
    <w:rsid w:val="00B95B88"/>
    <w:rsid w:val="00B96785"/>
    <w:rsid w:val="00B970AC"/>
    <w:rsid w:val="00BA041D"/>
    <w:rsid w:val="00BA0D34"/>
    <w:rsid w:val="00BA0EF9"/>
    <w:rsid w:val="00BA147D"/>
    <w:rsid w:val="00BA1C19"/>
    <w:rsid w:val="00BA1FCF"/>
    <w:rsid w:val="00BA27A3"/>
    <w:rsid w:val="00BA2E7A"/>
    <w:rsid w:val="00BA306E"/>
    <w:rsid w:val="00BA351E"/>
    <w:rsid w:val="00BA37D0"/>
    <w:rsid w:val="00BA3E1D"/>
    <w:rsid w:val="00BA426F"/>
    <w:rsid w:val="00BA497C"/>
    <w:rsid w:val="00BA4F4E"/>
    <w:rsid w:val="00BA5976"/>
    <w:rsid w:val="00BA5ADE"/>
    <w:rsid w:val="00BA69EB"/>
    <w:rsid w:val="00BA6A72"/>
    <w:rsid w:val="00BA6DC7"/>
    <w:rsid w:val="00BA6EF8"/>
    <w:rsid w:val="00BA711B"/>
    <w:rsid w:val="00BA798F"/>
    <w:rsid w:val="00BA7DEA"/>
    <w:rsid w:val="00BB01F5"/>
    <w:rsid w:val="00BB04E7"/>
    <w:rsid w:val="00BB057C"/>
    <w:rsid w:val="00BB0789"/>
    <w:rsid w:val="00BB08B9"/>
    <w:rsid w:val="00BB1CAF"/>
    <w:rsid w:val="00BB2BC7"/>
    <w:rsid w:val="00BB2F88"/>
    <w:rsid w:val="00BB3ED7"/>
    <w:rsid w:val="00BB4516"/>
    <w:rsid w:val="00BB4655"/>
    <w:rsid w:val="00BB473E"/>
    <w:rsid w:val="00BB4A08"/>
    <w:rsid w:val="00BB4C5D"/>
    <w:rsid w:val="00BB58BC"/>
    <w:rsid w:val="00BB59FF"/>
    <w:rsid w:val="00BB6362"/>
    <w:rsid w:val="00BB69C4"/>
    <w:rsid w:val="00BB70A2"/>
    <w:rsid w:val="00BC01F1"/>
    <w:rsid w:val="00BC0712"/>
    <w:rsid w:val="00BC0BE9"/>
    <w:rsid w:val="00BC0F00"/>
    <w:rsid w:val="00BC10F1"/>
    <w:rsid w:val="00BC111B"/>
    <w:rsid w:val="00BC1185"/>
    <w:rsid w:val="00BC199D"/>
    <w:rsid w:val="00BC24C4"/>
    <w:rsid w:val="00BC2F1C"/>
    <w:rsid w:val="00BC2FFF"/>
    <w:rsid w:val="00BC358D"/>
    <w:rsid w:val="00BC38FF"/>
    <w:rsid w:val="00BC3900"/>
    <w:rsid w:val="00BC3E2A"/>
    <w:rsid w:val="00BC4416"/>
    <w:rsid w:val="00BC4E8F"/>
    <w:rsid w:val="00BC592C"/>
    <w:rsid w:val="00BC59BA"/>
    <w:rsid w:val="00BC5CDA"/>
    <w:rsid w:val="00BC63AC"/>
    <w:rsid w:val="00BC6A33"/>
    <w:rsid w:val="00BC71EA"/>
    <w:rsid w:val="00BC7691"/>
    <w:rsid w:val="00BC76AE"/>
    <w:rsid w:val="00BC7C8B"/>
    <w:rsid w:val="00BC7DD0"/>
    <w:rsid w:val="00BD0807"/>
    <w:rsid w:val="00BD1635"/>
    <w:rsid w:val="00BD1940"/>
    <w:rsid w:val="00BD197F"/>
    <w:rsid w:val="00BD1AC7"/>
    <w:rsid w:val="00BD2881"/>
    <w:rsid w:val="00BD3982"/>
    <w:rsid w:val="00BD3C08"/>
    <w:rsid w:val="00BD3CA6"/>
    <w:rsid w:val="00BD3CFD"/>
    <w:rsid w:val="00BD502D"/>
    <w:rsid w:val="00BD51F6"/>
    <w:rsid w:val="00BD528F"/>
    <w:rsid w:val="00BD53FF"/>
    <w:rsid w:val="00BD5BCE"/>
    <w:rsid w:val="00BD5DF3"/>
    <w:rsid w:val="00BD5F28"/>
    <w:rsid w:val="00BD673F"/>
    <w:rsid w:val="00BE05EF"/>
    <w:rsid w:val="00BE0B39"/>
    <w:rsid w:val="00BE0D47"/>
    <w:rsid w:val="00BE1AC3"/>
    <w:rsid w:val="00BE1E93"/>
    <w:rsid w:val="00BE2CA3"/>
    <w:rsid w:val="00BE39F4"/>
    <w:rsid w:val="00BE3B6D"/>
    <w:rsid w:val="00BE40C0"/>
    <w:rsid w:val="00BE42BA"/>
    <w:rsid w:val="00BE55C0"/>
    <w:rsid w:val="00BE6407"/>
    <w:rsid w:val="00BE6754"/>
    <w:rsid w:val="00BE7237"/>
    <w:rsid w:val="00BE728C"/>
    <w:rsid w:val="00BE7576"/>
    <w:rsid w:val="00BE7DBE"/>
    <w:rsid w:val="00BF0212"/>
    <w:rsid w:val="00BF043C"/>
    <w:rsid w:val="00BF0690"/>
    <w:rsid w:val="00BF0A52"/>
    <w:rsid w:val="00BF2C12"/>
    <w:rsid w:val="00BF34E7"/>
    <w:rsid w:val="00BF47AE"/>
    <w:rsid w:val="00BF4C9E"/>
    <w:rsid w:val="00BF5D3D"/>
    <w:rsid w:val="00BF695B"/>
    <w:rsid w:val="00BF6FDB"/>
    <w:rsid w:val="00BF71B6"/>
    <w:rsid w:val="00BF7F60"/>
    <w:rsid w:val="00C009CB"/>
    <w:rsid w:val="00C00E93"/>
    <w:rsid w:val="00C015AF"/>
    <w:rsid w:val="00C018FE"/>
    <w:rsid w:val="00C01DE8"/>
    <w:rsid w:val="00C02053"/>
    <w:rsid w:val="00C021F8"/>
    <w:rsid w:val="00C03068"/>
    <w:rsid w:val="00C030E6"/>
    <w:rsid w:val="00C038F5"/>
    <w:rsid w:val="00C03D5B"/>
    <w:rsid w:val="00C03FCB"/>
    <w:rsid w:val="00C04083"/>
    <w:rsid w:val="00C04251"/>
    <w:rsid w:val="00C04AF9"/>
    <w:rsid w:val="00C04B8F"/>
    <w:rsid w:val="00C04D61"/>
    <w:rsid w:val="00C04E37"/>
    <w:rsid w:val="00C05419"/>
    <w:rsid w:val="00C064EB"/>
    <w:rsid w:val="00C06756"/>
    <w:rsid w:val="00C06ACB"/>
    <w:rsid w:val="00C07B97"/>
    <w:rsid w:val="00C10DBB"/>
    <w:rsid w:val="00C117C7"/>
    <w:rsid w:val="00C1180A"/>
    <w:rsid w:val="00C1264B"/>
    <w:rsid w:val="00C12838"/>
    <w:rsid w:val="00C12A73"/>
    <w:rsid w:val="00C12D4A"/>
    <w:rsid w:val="00C130C0"/>
    <w:rsid w:val="00C13113"/>
    <w:rsid w:val="00C13872"/>
    <w:rsid w:val="00C147AF"/>
    <w:rsid w:val="00C159FB"/>
    <w:rsid w:val="00C1633D"/>
    <w:rsid w:val="00C16648"/>
    <w:rsid w:val="00C1708F"/>
    <w:rsid w:val="00C17220"/>
    <w:rsid w:val="00C173C3"/>
    <w:rsid w:val="00C174ED"/>
    <w:rsid w:val="00C206D3"/>
    <w:rsid w:val="00C20717"/>
    <w:rsid w:val="00C20D61"/>
    <w:rsid w:val="00C20FED"/>
    <w:rsid w:val="00C212D8"/>
    <w:rsid w:val="00C21B1B"/>
    <w:rsid w:val="00C22DCA"/>
    <w:rsid w:val="00C23416"/>
    <w:rsid w:val="00C23B5A"/>
    <w:rsid w:val="00C24240"/>
    <w:rsid w:val="00C244D9"/>
    <w:rsid w:val="00C24A26"/>
    <w:rsid w:val="00C24D80"/>
    <w:rsid w:val="00C24FBA"/>
    <w:rsid w:val="00C250AB"/>
    <w:rsid w:val="00C2549F"/>
    <w:rsid w:val="00C256D6"/>
    <w:rsid w:val="00C25C95"/>
    <w:rsid w:val="00C2654D"/>
    <w:rsid w:val="00C26A59"/>
    <w:rsid w:val="00C27689"/>
    <w:rsid w:val="00C27835"/>
    <w:rsid w:val="00C2798B"/>
    <w:rsid w:val="00C31932"/>
    <w:rsid w:val="00C31CB0"/>
    <w:rsid w:val="00C31EC3"/>
    <w:rsid w:val="00C31FD4"/>
    <w:rsid w:val="00C3233E"/>
    <w:rsid w:val="00C3274A"/>
    <w:rsid w:val="00C33393"/>
    <w:rsid w:val="00C334A7"/>
    <w:rsid w:val="00C33B26"/>
    <w:rsid w:val="00C34FC7"/>
    <w:rsid w:val="00C351B6"/>
    <w:rsid w:val="00C3562E"/>
    <w:rsid w:val="00C35755"/>
    <w:rsid w:val="00C359AF"/>
    <w:rsid w:val="00C35BC3"/>
    <w:rsid w:val="00C35C59"/>
    <w:rsid w:val="00C36140"/>
    <w:rsid w:val="00C36374"/>
    <w:rsid w:val="00C36FBB"/>
    <w:rsid w:val="00C373CD"/>
    <w:rsid w:val="00C377CA"/>
    <w:rsid w:val="00C40592"/>
    <w:rsid w:val="00C40C79"/>
    <w:rsid w:val="00C40D09"/>
    <w:rsid w:val="00C40D14"/>
    <w:rsid w:val="00C41158"/>
    <w:rsid w:val="00C4144E"/>
    <w:rsid w:val="00C41ACE"/>
    <w:rsid w:val="00C41EEA"/>
    <w:rsid w:val="00C4257B"/>
    <w:rsid w:val="00C427FD"/>
    <w:rsid w:val="00C42D04"/>
    <w:rsid w:val="00C43222"/>
    <w:rsid w:val="00C436DA"/>
    <w:rsid w:val="00C43A55"/>
    <w:rsid w:val="00C43D8E"/>
    <w:rsid w:val="00C44685"/>
    <w:rsid w:val="00C447A5"/>
    <w:rsid w:val="00C44836"/>
    <w:rsid w:val="00C44E5A"/>
    <w:rsid w:val="00C44EA1"/>
    <w:rsid w:val="00C45139"/>
    <w:rsid w:val="00C453F0"/>
    <w:rsid w:val="00C4616C"/>
    <w:rsid w:val="00C46493"/>
    <w:rsid w:val="00C46A16"/>
    <w:rsid w:val="00C47049"/>
    <w:rsid w:val="00C4718A"/>
    <w:rsid w:val="00C4733B"/>
    <w:rsid w:val="00C4745E"/>
    <w:rsid w:val="00C4778B"/>
    <w:rsid w:val="00C4796D"/>
    <w:rsid w:val="00C47DD8"/>
    <w:rsid w:val="00C51283"/>
    <w:rsid w:val="00C51945"/>
    <w:rsid w:val="00C51DB3"/>
    <w:rsid w:val="00C52534"/>
    <w:rsid w:val="00C5267B"/>
    <w:rsid w:val="00C52D70"/>
    <w:rsid w:val="00C53022"/>
    <w:rsid w:val="00C53704"/>
    <w:rsid w:val="00C53867"/>
    <w:rsid w:val="00C53B1A"/>
    <w:rsid w:val="00C53C5F"/>
    <w:rsid w:val="00C54949"/>
    <w:rsid w:val="00C54F1E"/>
    <w:rsid w:val="00C5519A"/>
    <w:rsid w:val="00C552E2"/>
    <w:rsid w:val="00C55818"/>
    <w:rsid w:val="00C5591F"/>
    <w:rsid w:val="00C55C80"/>
    <w:rsid w:val="00C5630C"/>
    <w:rsid w:val="00C56F5F"/>
    <w:rsid w:val="00C60262"/>
    <w:rsid w:val="00C6056F"/>
    <w:rsid w:val="00C60F22"/>
    <w:rsid w:val="00C61C9A"/>
    <w:rsid w:val="00C61D97"/>
    <w:rsid w:val="00C621E2"/>
    <w:rsid w:val="00C62299"/>
    <w:rsid w:val="00C6230A"/>
    <w:rsid w:val="00C6249C"/>
    <w:rsid w:val="00C629E7"/>
    <w:rsid w:val="00C62CB4"/>
    <w:rsid w:val="00C6309F"/>
    <w:rsid w:val="00C63125"/>
    <w:rsid w:val="00C63225"/>
    <w:rsid w:val="00C643EE"/>
    <w:rsid w:val="00C66780"/>
    <w:rsid w:val="00C66920"/>
    <w:rsid w:val="00C672F7"/>
    <w:rsid w:val="00C6757C"/>
    <w:rsid w:val="00C67D1F"/>
    <w:rsid w:val="00C70734"/>
    <w:rsid w:val="00C70BDA"/>
    <w:rsid w:val="00C7150F"/>
    <w:rsid w:val="00C71A24"/>
    <w:rsid w:val="00C71FD1"/>
    <w:rsid w:val="00C72B8F"/>
    <w:rsid w:val="00C72DE3"/>
    <w:rsid w:val="00C73072"/>
    <w:rsid w:val="00C73A2E"/>
    <w:rsid w:val="00C74495"/>
    <w:rsid w:val="00C748E1"/>
    <w:rsid w:val="00C75272"/>
    <w:rsid w:val="00C75452"/>
    <w:rsid w:val="00C75BBE"/>
    <w:rsid w:val="00C75ECB"/>
    <w:rsid w:val="00C76B9B"/>
    <w:rsid w:val="00C76C2E"/>
    <w:rsid w:val="00C7726E"/>
    <w:rsid w:val="00C773A6"/>
    <w:rsid w:val="00C77977"/>
    <w:rsid w:val="00C77BA5"/>
    <w:rsid w:val="00C803EE"/>
    <w:rsid w:val="00C8042E"/>
    <w:rsid w:val="00C80771"/>
    <w:rsid w:val="00C808C6"/>
    <w:rsid w:val="00C80EEB"/>
    <w:rsid w:val="00C80F2A"/>
    <w:rsid w:val="00C81356"/>
    <w:rsid w:val="00C81502"/>
    <w:rsid w:val="00C822D7"/>
    <w:rsid w:val="00C825AF"/>
    <w:rsid w:val="00C82B87"/>
    <w:rsid w:val="00C83089"/>
    <w:rsid w:val="00C8329A"/>
    <w:rsid w:val="00C83AA6"/>
    <w:rsid w:val="00C84841"/>
    <w:rsid w:val="00C84B79"/>
    <w:rsid w:val="00C84C57"/>
    <w:rsid w:val="00C85758"/>
    <w:rsid w:val="00C861C1"/>
    <w:rsid w:val="00C862FF"/>
    <w:rsid w:val="00C876D4"/>
    <w:rsid w:val="00C8795E"/>
    <w:rsid w:val="00C87F7F"/>
    <w:rsid w:val="00C90883"/>
    <w:rsid w:val="00C90E80"/>
    <w:rsid w:val="00C9130B"/>
    <w:rsid w:val="00C91E90"/>
    <w:rsid w:val="00C920E0"/>
    <w:rsid w:val="00C93132"/>
    <w:rsid w:val="00C93E08"/>
    <w:rsid w:val="00C9484C"/>
    <w:rsid w:val="00C9496E"/>
    <w:rsid w:val="00C94A0B"/>
    <w:rsid w:val="00C95150"/>
    <w:rsid w:val="00C9532F"/>
    <w:rsid w:val="00C956C5"/>
    <w:rsid w:val="00C966A2"/>
    <w:rsid w:val="00C96AAA"/>
    <w:rsid w:val="00C96C23"/>
    <w:rsid w:val="00C97142"/>
    <w:rsid w:val="00C97BA2"/>
    <w:rsid w:val="00C97F4C"/>
    <w:rsid w:val="00CA0764"/>
    <w:rsid w:val="00CA0A4A"/>
    <w:rsid w:val="00CA1173"/>
    <w:rsid w:val="00CA121F"/>
    <w:rsid w:val="00CA1D32"/>
    <w:rsid w:val="00CA2657"/>
    <w:rsid w:val="00CA2BB4"/>
    <w:rsid w:val="00CA2FE5"/>
    <w:rsid w:val="00CA3066"/>
    <w:rsid w:val="00CA3796"/>
    <w:rsid w:val="00CA4576"/>
    <w:rsid w:val="00CA5008"/>
    <w:rsid w:val="00CA5183"/>
    <w:rsid w:val="00CA51ED"/>
    <w:rsid w:val="00CA55A9"/>
    <w:rsid w:val="00CA5B8C"/>
    <w:rsid w:val="00CA5D17"/>
    <w:rsid w:val="00CA6264"/>
    <w:rsid w:val="00CA63FD"/>
    <w:rsid w:val="00CA6544"/>
    <w:rsid w:val="00CA691E"/>
    <w:rsid w:val="00CA7CE9"/>
    <w:rsid w:val="00CB035C"/>
    <w:rsid w:val="00CB03B8"/>
    <w:rsid w:val="00CB0BDD"/>
    <w:rsid w:val="00CB0C31"/>
    <w:rsid w:val="00CB1673"/>
    <w:rsid w:val="00CB37F8"/>
    <w:rsid w:val="00CB4DE1"/>
    <w:rsid w:val="00CB5830"/>
    <w:rsid w:val="00CB5942"/>
    <w:rsid w:val="00CB5BA6"/>
    <w:rsid w:val="00CB5C53"/>
    <w:rsid w:val="00CB7035"/>
    <w:rsid w:val="00CB7799"/>
    <w:rsid w:val="00CB7909"/>
    <w:rsid w:val="00CB79AE"/>
    <w:rsid w:val="00CB7CC1"/>
    <w:rsid w:val="00CC0DC2"/>
    <w:rsid w:val="00CC0F12"/>
    <w:rsid w:val="00CC1224"/>
    <w:rsid w:val="00CC16B1"/>
    <w:rsid w:val="00CC1C7D"/>
    <w:rsid w:val="00CC2AC9"/>
    <w:rsid w:val="00CC2DD7"/>
    <w:rsid w:val="00CC3BDE"/>
    <w:rsid w:val="00CC4101"/>
    <w:rsid w:val="00CC433A"/>
    <w:rsid w:val="00CC4470"/>
    <w:rsid w:val="00CC4A6A"/>
    <w:rsid w:val="00CC4EDA"/>
    <w:rsid w:val="00CC5391"/>
    <w:rsid w:val="00CC54C8"/>
    <w:rsid w:val="00CC5508"/>
    <w:rsid w:val="00CC5632"/>
    <w:rsid w:val="00CC61E3"/>
    <w:rsid w:val="00CC62A4"/>
    <w:rsid w:val="00CC6A61"/>
    <w:rsid w:val="00CC6AC4"/>
    <w:rsid w:val="00CD2118"/>
    <w:rsid w:val="00CD286C"/>
    <w:rsid w:val="00CD3288"/>
    <w:rsid w:val="00CD33AA"/>
    <w:rsid w:val="00CD364B"/>
    <w:rsid w:val="00CD3C42"/>
    <w:rsid w:val="00CD3F6A"/>
    <w:rsid w:val="00CD424D"/>
    <w:rsid w:val="00CD496F"/>
    <w:rsid w:val="00CD4B7C"/>
    <w:rsid w:val="00CD4D9F"/>
    <w:rsid w:val="00CD4DD8"/>
    <w:rsid w:val="00CD4E2A"/>
    <w:rsid w:val="00CD6E68"/>
    <w:rsid w:val="00CD6FE7"/>
    <w:rsid w:val="00CD7A07"/>
    <w:rsid w:val="00CE06B0"/>
    <w:rsid w:val="00CE0BAD"/>
    <w:rsid w:val="00CE12C5"/>
    <w:rsid w:val="00CE1639"/>
    <w:rsid w:val="00CE1F4A"/>
    <w:rsid w:val="00CE240E"/>
    <w:rsid w:val="00CE30EF"/>
    <w:rsid w:val="00CE3A4F"/>
    <w:rsid w:val="00CE3DB0"/>
    <w:rsid w:val="00CE40C6"/>
    <w:rsid w:val="00CE4937"/>
    <w:rsid w:val="00CE4D5B"/>
    <w:rsid w:val="00CE5A1A"/>
    <w:rsid w:val="00CE5F95"/>
    <w:rsid w:val="00CE6A8C"/>
    <w:rsid w:val="00CE6C69"/>
    <w:rsid w:val="00CE765C"/>
    <w:rsid w:val="00CE7816"/>
    <w:rsid w:val="00CE793B"/>
    <w:rsid w:val="00CE7D33"/>
    <w:rsid w:val="00CE7E39"/>
    <w:rsid w:val="00CF0A10"/>
    <w:rsid w:val="00CF0F4F"/>
    <w:rsid w:val="00CF1540"/>
    <w:rsid w:val="00CF18E6"/>
    <w:rsid w:val="00CF2ECF"/>
    <w:rsid w:val="00CF3297"/>
    <w:rsid w:val="00CF36F0"/>
    <w:rsid w:val="00CF405E"/>
    <w:rsid w:val="00CF41CF"/>
    <w:rsid w:val="00CF4426"/>
    <w:rsid w:val="00CF57B3"/>
    <w:rsid w:val="00CF5D8D"/>
    <w:rsid w:val="00CF6605"/>
    <w:rsid w:val="00CF7419"/>
    <w:rsid w:val="00CF7437"/>
    <w:rsid w:val="00CF75E3"/>
    <w:rsid w:val="00D002A2"/>
    <w:rsid w:val="00D00C76"/>
    <w:rsid w:val="00D01956"/>
    <w:rsid w:val="00D020A2"/>
    <w:rsid w:val="00D022A8"/>
    <w:rsid w:val="00D023BD"/>
    <w:rsid w:val="00D033A9"/>
    <w:rsid w:val="00D04C2C"/>
    <w:rsid w:val="00D04E47"/>
    <w:rsid w:val="00D0540D"/>
    <w:rsid w:val="00D06885"/>
    <w:rsid w:val="00D06B8C"/>
    <w:rsid w:val="00D07703"/>
    <w:rsid w:val="00D10595"/>
    <w:rsid w:val="00D11788"/>
    <w:rsid w:val="00D11940"/>
    <w:rsid w:val="00D11974"/>
    <w:rsid w:val="00D12D70"/>
    <w:rsid w:val="00D12E18"/>
    <w:rsid w:val="00D13A6A"/>
    <w:rsid w:val="00D13D86"/>
    <w:rsid w:val="00D142BE"/>
    <w:rsid w:val="00D14B71"/>
    <w:rsid w:val="00D15380"/>
    <w:rsid w:val="00D15982"/>
    <w:rsid w:val="00D159D3"/>
    <w:rsid w:val="00D1661E"/>
    <w:rsid w:val="00D16897"/>
    <w:rsid w:val="00D16D99"/>
    <w:rsid w:val="00D1737F"/>
    <w:rsid w:val="00D178C4"/>
    <w:rsid w:val="00D20370"/>
    <w:rsid w:val="00D20C98"/>
    <w:rsid w:val="00D21079"/>
    <w:rsid w:val="00D213BF"/>
    <w:rsid w:val="00D2295D"/>
    <w:rsid w:val="00D22AB0"/>
    <w:rsid w:val="00D2311C"/>
    <w:rsid w:val="00D2325D"/>
    <w:rsid w:val="00D2398A"/>
    <w:rsid w:val="00D23E55"/>
    <w:rsid w:val="00D24B78"/>
    <w:rsid w:val="00D25D33"/>
    <w:rsid w:val="00D26B3D"/>
    <w:rsid w:val="00D27578"/>
    <w:rsid w:val="00D27C4D"/>
    <w:rsid w:val="00D300E4"/>
    <w:rsid w:val="00D3033C"/>
    <w:rsid w:val="00D305C7"/>
    <w:rsid w:val="00D31014"/>
    <w:rsid w:val="00D31250"/>
    <w:rsid w:val="00D327AF"/>
    <w:rsid w:val="00D335E5"/>
    <w:rsid w:val="00D34481"/>
    <w:rsid w:val="00D34817"/>
    <w:rsid w:val="00D35701"/>
    <w:rsid w:val="00D35E6F"/>
    <w:rsid w:val="00D35EC4"/>
    <w:rsid w:val="00D36077"/>
    <w:rsid w:val="00D36534"/>
    <w:rsid w:val="00D3677F"/>
    <w:rsid w:val="00D36F91"/>
    <w:rsid w:val="00D37BD8"/>
    <w:rsid w:val="00D40956"/>
    <w:rsid w:val="00D42CC0"/>
    <w:rsid w:val="00D43AA1"/>
    <w:rsid w:val="00D443F7"/>
    <w:rsid w:val="00D45F5D"/>
    <w:rsid w:val="00D46F48"/>
    <w:rsid w:val="00D4729C"/>
    <w:rsid w:val="00D4746B"/>
    <w:rsid w:val="00D47595"/>
    <w:rsid w:val="00D47787"/>
    <w:rsid w:val="00D47E1C"/>
    <w:rsid w:val="00D47F02"/>
    <w:rsid w:val="00D509F2"/>
    <w:rsid w:val="00D518F9"/>
    <w:rsid w:val="00D51905"/>
    <w:rsid w:val="00D52D71"/>
    <w:rsid w:val="00D53349"/>
    <w:rsid w:val="00D5356A"/>
    <w:rsid w:val="00D5360C"/>
    <w:rsid w:val="00D55CAA"/>
    <w:rsid w:val="00D55EA3"/>
    <w:rsid w:val="00D55FA8"/>
    <w:rsid w:val="00D57ED4"/>
    <w:rsid w:val="00D57F4A"/>
    <w:rsid w:val="00D605D5"/>
    <w:rsid w:val="00D60D21"/>
    <w:rsid w:val="00D61C7F"/>
    <w:rsid w:val="00D61E36"/>
    <w:rsid w:val="00D636E8"/>
    <w:rsid w:val="00D640C8"/>
    <w:rsid w:val="00D64F48"/>
    <w:rsid w:val="00D652AC"/>
    <w:rsid w:val="00D661C7"/>
    <w:rsid w:val="00D661D1"/>
    <w:rsid w:val="00D66CA1"/>
    <w:rsid w:val="00D70AF6"/>
    <w:rsid w:val="00D71078"/>
    <w:rsid w:val="00D715FF"/>
    <w:rsid w:val="00D71EB0"/>
    <w:rsid w:val="00D7206B"/>
    <w:rsid w:val="00D72075"/>
    <w:rsid w:val="00D72438"/>
    <w:rsid w:val="00D72A1B"/>
    <w:rsid w:val="00D7399A"/>
    <w:rsid w:val="00D743DE"/>
    <w:rsid w:val="00D74A6B"/>
    <w:rsid w:val="00D74B5D"/>
    <w:rsid w:val="00D74BC1"/>
    <w:rsid w:val="00D751C9"/>
    <w:rsid w:val="00D75782"/>
    <w:rsid w:val="00D76289"/>
    <w:rsid w:val="00D76800"/>
    <w:rsid w:val="00D779D9"/>
    <w:rsid w:val="00D77A53"/>
    <w:rsid w:val="00D77EFF"/>
    <w:rsid w:val="00D80250"/>
    <w:rsid w:val="00D81B2A"/>
    <w:rsid w:val="00D81B36"/>
    <w:rsid w:val="00D82D95"/>
    <w:rsid w:val="00D83C26"/>
    <w:rsid w:val="00D83C49"/>
    <w:rsid w:val="00D83EB3"/>
    <w:rsid w:val="00D84C85"/>
    <w:rsid w:val="00D85702"/>
    <w:rsid w:val="00D85843"/>
    <w:rsid w:val="00D85AF1"/>
    <w:rsid w:val="00D878B0"/>
    <w:rsid w:val="00D87F11"/>
    <w:rsid w:val="00D90A36"/>
    <w:rsid w:val="00D918A0"/>
    <w:rsid w:val="00D91BFC"/>
    <w:rsid w:val="00D92413"/>
    <w:rsid w:val="00D930CA"/>
    <w:rsid w:val="00D9317F"/>
    <w:rsid w:val="00D93B3D"/>
    <w:rsid w:val="00D93C4F"/>
    <w:rsid w:val="00D93F4E"/>
    <w:rsid w:val="00D948D0"/>
    <w:rsid w:val="00D95117"/>
    <w:rsid w:val="00D9516B"/>
    <w:rsid w:val="00D95918"/>
    <w:rsid w:val="00D95BCD"/>
    <w:rsid w:val="00D96DC7"/>
    <w:rsid w:val="00DA026C"/>
    <w:rsid w:val="00DA1B09"/>
    <w:rsid w:val="00DA224A"/>
    <w:rsid w:val="00DA22D2"/>
    <w:rsid w:val="00DA2740"/>
    <w:rsid w:val="00DA2D0F"/>
    <w:rsid w:val="00DA2E7E"/>
    <w:rsid w:val="00DA3E03"/>
    <w:rsid w:val="00DA4130"/>
    <w:rsid w:val="00DA4DE0"/>
    <w:rsid w:val="00DA518B"/>
    <w:rsid w:val="00DA5708"/>
    <w:rsid w:val="00DA740E"/>
    <w:rsid w:val="00DA752D"/>
    <w:rsid w:val="00DA7705"/>
    <w:rsid w:val="00DA7AAC"/>
    <w:rsid w:val="00DA7BC5"/>
    <w:rsid w:val="00DA7EA2"/>
    <w:rsid w:val="00DB01DC"/>
    <w:rsid w:val="00DB0511"/>
    <w:rsid w:val="00DB13CB"/>
    <w:rsid w:val="00DB229F"/>
    <w:rsid w:val="00DB2494"/>
    <w:rsid w:val="00DB3165"/>
    <w:rsid w:val="00DB3952"/>
    <w:rsid w:val="00DB3D97"/>
    <w:rsid w:val="00DB40C2"/>
    <w:rsid w:val="00DB434F"/>
    <w:rsid w:val="00DB4360"/>
    <w:rsid w:val="00DB4795"/>
    <w:rsid w:val="00DB4EE2"/>
    <w:rsid w:val="00DB5BD6"/>
    <w:rsid w:val="00DB6100"/>
    <w:rsid w:val="00DB6944"/>
    <w:rsid w:val="00DB7DA4"/>
    <w:rsid w:val="00DB7E92"/>
    <w:rsid w:val="00DC01C7"/>
    <w:rsid w:val="00DC1AE7"/>
    <w:rsid w:val="00DC3094"/>
    <w:rsid w:val="00DC3934"/>
    <w:rsid w:val="00DC4B1E"/>
    <w:rsid w:val="00DC4DC1"/>
    <w:rsid w:val="00DC587B"/>
    <w:rsid w:val="00DC5BE5"/>
    <w:rsid w:val="00DC623A"/>
    <w:rsid w:val="00DC6525"/>
    <w:rsid w:val="00DC659B"/>
    <w:rsid w:val="00DC6634"/>
    <w:rsid w:val="00DC749D"/>
    <w:rsid w:val="00DD0070"/>
    <w:rsid w:val="00DD018F"/>
    <w:rsid w:val="00DD23EC"/>
    <w:rsid w:val="00DD2C7B"/>
    <w:rsid w:val="00DD2D09"/>
    <w:rsid w:val="00DD33CB"/>
    <w:rsid w:val="00DD362C"/>
    <w:rsid w:val="00DD40A9"/>
    <w:rsid w:val="00DD49E0"/>
    <w:rsid w:val="00DD4AFC"/>
    <w:rsid w:val="00DD590D"/>
    <w:rsid w:val="00DD5AB7"/>
    <w:rsid w:val="00DD5C92"/>
    <w:rsid w:val="00DD677D"/>
    <w:rsid w:val="00DD72AC"/>
    <w:rsid w:val="00DD7B46"/>
    <w:rsid w:val="00DE0227"/>
    <w:rsid w:val="00DE039B"/>
    <w:rsid w:val="00DE04D2"/>
    <w:rsid w:val="00DE05CA"/>
    <w:rsid w:val="00DE0E43"/>
    <w:rsid w:val="00DE0FAF"/>
    <w:rsid w:val="00DE17FC"/>
    <w:rsid w:val="00DE1F77"/>
    <w:rsid w:val="00DE2EF9"/>
    <w:rsid w:val="00DE3CC8"/>
    <w:rsid w:val="00DE521B"/>
    <w:rsid w:val="00DE560E"/>
    <w:rsid w:val="00DE568B"/>
    <w:rsid w:val="00DE6268"/>
    <w:rsid w:val="00DE7157"/>
    <w:rsid w:val="00DE74EA"/>
    <w:rsid w:val="00DE7BF8"/>
    <w:rsid w:val="00DF0266"/>
    <w:rsid w:val="00DF1192"/>
    <w:rsid w:val="00DF1CFB"/>
    <w:rsid w:val="00DF3DA1"/>
    <w:rsid w:val="00DF4C1C"/>
    <w:rsid w:val="00DF6FCF"/>
    <w:rsid w:val="00DF723C"/>
    <w:rsid w:val="00DF7FAC"/>
    <w:rsid w:val="00E004E8"/>
    <w:rsid w:val="00E008E1"/>
    <w:rsid w:val="00E00C17"/>
    <w:rsid w:val="00E01E43"/>
    <w:rsid w:val="00E0288F"/>
    <w:rsid w:val="00E02F36"/>
    <w:rsid w:val="00E031F1"/>
    <w:rsid w:val="00E0376C"/>
    <w:rsid w:val="00E048F9"/>
    <w:rsid w:val="00E04E3C"/>
    <w:rsid w:val="00E05DBD"/>
    <w:rsid w:val="00E07E11"/>
    <w:rsid w:val="00E10394"/>
    <w:rsid w:val="00E112D9"/>
    <w:rsid w:val="00E11326"/>
    <w:rsid w:val="00E129C3"/>
    <w:rsid w:val="00E1306D"/>
    <w:rsid w:val="00E139BC"/>
    <w:rsid w:val="00E13C5A"/>
    <w:rsid w:val="00E14390"/>
    <w:rsid w:val="00E148D3"/>
    <w:rsid w:val="00E1498B"/>
    <w:rsid w:val="00E14DD7"/>
    <w:rsid w:val="00E1549F"/>
    <w:rsid w:val="00E15E1E"/>
    <w:rsid w:val="00E164BF"/>
    <w:rsid w:val="00E17547"/>
    <w:rsid w:val="00E1757C"/>
    <w:rsid w:val="00E17D99"/>
    <w:rsid w:val="00E207BC"/>
    <w:rsid w:val="00E213A9"/>
    <w:rsid w:val="00E21B3D"/>
    <w:rsid w:val="00E22B50"/>
    <w:rsid w:val="00E232B0"/>
    <w:rsid w:val="00E23C5A"/>
    <w:rsid w:val="00E24DE8"/>
    <w:rsid w:val="00E25247"/>
    <w:rsid w:val="00E252E7"/>
    <w:rsid w:val="00E2589C"/>
    <w:rsid w:val="00E25985"/>
    <w:rsid w:val="00E26207"/>
    <w:rsid w:val="00E2625D"/>
    <w:rsid w:val="00E264A2"/>
    <w:rsid w:val="00E264BE"/>
    <w:rsid w:val="00E266FE"/>
    <w:rsid w:val="00E26830"/>
    <w:rsid w:val="00E268FE"/>
    <w:rsid w:val="00E27195"/>
    <w:rsid w:val="00E274E5"/>
    <w:rsid w:val="00E27AA6"/>
    <w:rsid w:val="00E300E1"/>
    <w:rsid w:val="00E3020A"/>
    <w:rsid w:val="00E3147A"/>
    <w:rsid w:val="00E31828"/>
    <w:rsid w:val="00E31E60"/>
    <w:rsid w:val="00E32145"/>
    <w:rsid w:val="00E32572"/>
    <w:rsid w:val="00E335B4"/>
    <w:rsid w:val="00E335CA"/>
    <w:rsid w:val="00E341A7"/>
    <w:rsid w:val="00E34F67"/>
    <w:rsid w:val="00E359C2"/>
    <w:rsid w:val="00E3642B"/>
    <w:rsid w:val="00E3689F"/>
    <w:rsid w:val="00E368F4"/>
    <w:rsid w:val="00E37182"/>
    <w:rsid w:val="00E37284"/>
    <w:rsid w:val="00E373A3"/>
    <w:rsid w:val="00E3775F"/>
    <w:rsid w:val="00E37A92"/>
    <w:rsid w:val="00E37B22"/>
    <w:rsid w:val="00E404C2"/>
    <w:rsid w:val="00E4055D"/>
    <w:rsid w:val="00E408A9"/>
    <w:rsid w:val="00E408D8"/>
    <w:rsid w:val="00E40F27"/>
    <w:rsid w:val="00E41322"/>
    <w:rsid w:val="00E41DE1"/>
    <w:rsid w:val="00E434D5"/>
    <w:rsid w:val="00E438B7"/>
    <w:rsid w:val="00E440AC"/>
    <w:rsid w:val="00E445E4"/>
    <w:rsid w:val="00E44B2A"/>
    <w:rsid w:val="00E453C7"/>
    <w:rsid w:val="00E457A3"/>
    <w:rsid w:val="00E45A56"/>
    <w:rsid w:val="00E47F53"/>
    <w:rsid w:val="00E500A7"/>
    <w:rsid w:val="00E503CF"/>
    <w:rsid w:val="00E50643"/>
    <w:rsid w:val="00E50E4B"/>
    <w:rsid w:val="00E51C01"/>
    <w:rsid w:val="00E51D8D"/>
    <w:rsid w:val="00E51EB2"/>
    <w:rsid w:val="00E52683"/>
    <w:rsid w:val="00E52845"/>
    <w:rsid w:val="00E52AE1"/>
    <w:rsid w:val="00E52E2C"/>
    <w:rsid w:val="00E531F8"/>
    <w:rsid w:val="00E53A63"/>
    <w:rsid w:val="00E53B34"/>
    <w:rsid w:val="00E55A36"/>
    <w:rsid w:val="00E55D9C"/>
    <w:rsid w:val="00E566DA"/>
    <w:rsid w:val="00E56728"/>
    <w:rsid w:val="00E56B2F"/>
    <w:rsid w:val="00E57BE0"/>
    <w:rsid w:val="00E57F45"/>
    <w:rsid w:val="00E61502"/>
    <w:rsid w:val="00E61600"/>
    <w:rsid w:val="00E62DF8"/>
    <w:rsid w:val="00E63AA4"/>
    <w:rsid w:val="00E63DDD"/>
    <w:rsid w:val="00E63FA6"/>
    <w:rsid w:val="00E6513F"/>
    <w:rsid w:val="00E65A47"/>
    <w:rsid w:val="00E65FFB"/>
    <w:rsid w:val="00E663EE"/>
    <w:rsid w:val="00E70C7D"/>
    <w:rsid w:val="00E70E87"/>
    <w:rsid w:val="00E712D9"/>
    <w:rsid w:val="00E71993"/>
    <w:rsid w:val="00E71DDA"/>
    <w:rsid w:val="00E72679"/>
    <w:rsid w:val="00E72C13"/>
    <w:rsid w:val="00E72DC9"/>
    <w:rsid w:val="00E73616"/>
    <w:rsid w:val="00E74D36"/>
    <w:rsid w:val="00E761AB"/>
    <w:rsid w:val="00E7782C"/>
    <w:rsid w:val="00E77CDC"/>
    <w:rsid w:val="00E80574"/>
    <w:rsid w:val="00E80850"/>
    <w:rsid w:val="00E80F24"/>
    <w:rsid w:val="00E80F41"/>
    <w:rsid w:val="00E813C3"/>
    <w:rsid w:val="00E816BC"/>
    <w:rsid w:val="00E81975"/>
    <w:rsid w:val="00E81CE3"/>
    <w:rsid w:val="00E8244A"/>
    <w:rsid w:val="00E826BC"/>
    <w:rsid w:val="00E8345E"/>
    <w:rsid w:val="00E84F87"/>
    <w:rsid w:val="00E85EA1"/>
    <w:rsid w:val="00E86098"/>
    <w:rsid w:val="00E8676F"/>
    <w:rsid w:val="00E86F64"/>
    <w:rsid w:val="00E87787"/>
    <w:rsid w:val="00E90ACC"/>
    <w:rsid w:val="00E91CB6"/>
    <w:rsid w:val="00E929C5"/>
    <w:rsid w:val="00E92DBF"/>
    <w:rsid w:val="00E93683"/>
    <w:rsid w:val="00E95601"/>
    <w:rsid w:val="00E95C6B"/>
    <w:rsid w:val="00E95E79"/>
    <w:rsid w:val="00E963E4"/>
    <w:rsid w:val="00E966FF"/>
    <w:rsid w:val="00E96800"/>
    <w:rsid w:val="00E9717C"/>
    <w:rsid w:val="00E97D36"/>
    <w:rsid w:val="00EA0D37"/>
    <w:rsid w:val="00EA1508"/>
    <w:rsid w:val="00EA190E"/>
    <w:rsid w:val="00EA1D8B"/>
    <w:rsid w:val="00EA283D"/>
    <w:rsid w:val="00EA29E5"/>
    <w:rsid w:val="00EA2BEA"/>
    <w:rsid w:val="00EA34C5"/>
    <w:rsid w:val="00EA36E8"/>
    <w:rsid w:val="00EA3865"/>
    <w:rsid w:val="00EA4120"/>
    <w:rsid w:val="00EA4551"/>
    <w:rsid w:val="00EA5076"/>
    <w:rsid w:val="00EA5A74"/>
    <w:rsid w:val="00EA5BCA"/>
    <w:rsid w:val="00EA6D88"/>
    <w:rsid w:val="00EA6E57"/>
    <w:rsid w:val="00EA7778"/>
    <w:rsid w:val="00EB05C8"/>
    <w:rsid w:val="00EB1612"/>
    <w:rsid w:val="00EB1EAC"/>
    <w:rsid w:val="00EB2268"/>
    <w:rsid w:val="00EB3700"/>
    <w:rsid w:val="00EB4769"/>
    <w:rsid w:val="00EB4B68"/>
    <w:rsid w:val="00EB4CB2"/>
    <w:rsid w:val="00EB4EFF"/>
    <w:rsid w:val="00EB5339"/>
    <w:rsid w:val="00EB57E8"/>
    <w:rsid w:val="00EB5D56"/>
    <w:rsid w:val="00EB607F"/>
    <w:rsid w:val="00EB7599"/>
    <w:rsid w:val="00EB77BE"/>
    <w:rsid w:val="00EB7C0A"/>
    <w:rsid w:val="00EB7DD2"/>
    <w:rsid w:val="00EC00DA"/>
    <w:rsid w:val="00EC06F0"/>
    <w:rsid w:val="00EC0963"/>
    <w:rsid w:val="00EC0B06"/>
    <w:rsid w:val="00EC0C1B"/>
    <w:rsid w:val="00EC3209"/>
    <w:rsid w:val="00EC3D03"/>
    <w:rsid w:val="00EC47B7"/>
    <w:rsid w:val="00EC4E46"/>
    <w:rsid w:val="00EC4FA5"/>
    <w:rsid w:val="00EC6173"/>
    <w:rsid w:val="00EC6371"/>
    <w:rsid w:val="00EC6778"/>
    <w:rsid w:val="00EC6FB9"/>
    <w:rsid w:val="00EC7A8B"/>
    <w:rsid w:val="00ED005C"/>
    <w:rsid w:val="00ED053F"/>
    <w:rsid w:val="00ED0908"/>
    <w:rsid w:val="00ED0933"/>
    <w:rsid w:val="00ED1545"/>
    <w:rsid w:val="00ED1CDC"/>
    <w:rsid w:val="00ED4159"/>
    <w:rsid w:val="00ED44AD"/>
    <w:rsid w:val="00ED6AD1"/>
    <w:rsid w:val="00ED6D11"/>
    <w:rsid w:val="00ED7E4A"/>
    <w:rsid w:val="00EE00C8"/>
    <w:rsid w:val="00EE2750"/>
    <w:rsid w:val="00EE2B12"/>
    <w:rsid w:val="00EE33C2"/>
    <w:rsid w:val="00EE37A0"/>
    <w:rsid w:val="00EE3960"/>
    <w:rsid w:val="00EE39AF"/>
    <w:rsid w:val="00EE3A26"/>
    <w:rsid w:val="00EE40AF"/>
    <w:rsid w:val="00EE4EA0"/>
    <w:rsid w:val="00EE5D0B"/>
    <w:rsid w:val="00EE6214"/>
    <w:rsid w:val="00EE6322"/>
    <w:rsid w:val="00EE6E27"/>
    <w:rsid w:val="00EE7A7D"/>
    <w:rsid w:val="00EE7E9A"/>
    <w:rsid w:val="00EF0282"/>
    <w:rsid w:val="00EF0592"/>
    <w:rsid w:val="00EF08F2"/>
    <w:rsid w:val="00EF0B23"/>
    <w:rsid w:val="00EF0D0B"/>
    <w:rsid w:val="00EF1C31"/>
    <w:rsid w:val="00EF2556"/>
    <w:rsid w:val="00EF2EFF"/>
    <w:rsid w:val="00EF3F9A"/>
    <w:rsid w:val="00EF479B"/>
    <w:rsid w:val="00EF4A51"/>
    <w:rsid w:val="00EF4B0E"/>
    <w:rsid w:val="00EF51F1"/>
    <w:rsid w:val="00EF5754"/>
    <w:rsid w:val="00EF58C1"/>
    <w:rsid w:val="00EF60AA"/>
    <w:rsid w:val="00EF6289"/>
    <w:rsid w:val="00EF67B3"/>
    <w:rsid w:val="00EF6ADF"/>
    <w:rsid w:val="00F009F2"/>
    <w:rsid w:val="00F018C4"/>
    <w:rsid w:val="00F024BB"/>
    <w:rsid w:val="00F029C0"/>
    <w:rsid w:val="00F02CAC"/>
    <w:rsid w:val="00F02DD2"/>
    <w:rsid w:val="00F031C6"/>
    <w:rsid w:val="00F031D9"/>
    <w:rsid w:val="00F03891"/>
    <w:rsid w:val="00F03EF9"/>
    <w:rsid w:val="00F04170"/>
    <w:rsid w:val="00F043CB"/>
    <w:rsid w:val="00F04BD0"/>
    <w:rsid w:val="00F05ADF"/>
    <w:rsid w:val="00F05AF2"/>
    <w:rsid w:val="00F0755F"/>
    <w:rsid w:val="00F07BA9"/>
    <w:rsid w:val="00F07C99"/>
    <w:rsid w:val="00F1068C"/>
    <w:rsid w:val="00F1091A"/>
    <w:rsid w:val="00F10945"/>
    <w:rsid w:val="00F10C34"/>
    <w:rsid w:val="00F115FE"/>
    <w:rsid w:val="00F11781"/>
    <w:rsid w:val="00F11A79"/>
    <w:rsid w:val="00F11AFB"/>
    <w:rsid w:val="00F11D58"/>
    <w:rsid w:val="00F138F5"/>
    <w:rsid w:val="00F14611"/>
    <w:rsid w:val="00F14C60"/>
    <w:rsid w:val="00F14C6D"/>
    <w:rsid w:val="00F15E60"/>
    <w:rsid w:val="00F15ED8"/>
    <w:rsid w:val="00F166BE"/>
    <w:rsid w:val="00F176A7"/>
    <w:rsid w:val="00F17895"/>
    <w:rsid w:val="00F20871"/>
    <w:rsid w:val="00F21AF1"/>
    <w:rsid w:val="00F21CA6"/>
    <w:rsid w:val="00F22CE0"/>
    <w:rsid w:val="00F2375A"/>
    <w:rsid w:val="00F24038"/>
    <w:rsid w:val="00F24706"/>
    <w:rsid w:val="00F24768"/>
    <w:rsid w:val="00F24E03"/>
    <w:rsid w:val="00F253E0"/>
    <w:rsid w:val="00F25884"/>
    <w:rsid w:val="00F2697C"/>
    <w:rsid w:val="00F26AAE"/>
    <w:rsid w:val="00F26F96"/>
    <w:rsid w:val="00F31F86"/>
    <w:rsid w:val="00F32836"/>
    <w:rsid w:val="00F328E4"/>
    <w:rsid w:val="00F32D53"/>
    <w:rsid w:val="00F33039"/>
    <w:rsid w:val="00F336BB"/>
    <w:rsid w:val="00F33FCC"/>
    <w:rsid w:val="00F3553F"/>
    <w:rsid w:val="00F357B3"/>
    <w:rsid w:val="00F35DC0"/>
    <w:rsid w:val="00F36B3F"/>
    <w:rsid w:val="00F379DA"/>
    <w:rsid w:val="00F37DB2"/>
    <w:rsid w:val="00F40757"/>
    <w:rsid w:val="00F41062"/>
    <w:rsid w:val="00F41079"/>
    <w:rsid w:val="00F4121F"/>
    <w:rsid w:val="00F41501"/>
    <w:rsid w:val="00F415F5"/>
    <w:rsid w:val="00F41B9B"/>
    <w:rsid w:val="00F41E51"/>
    <w:rsid w:val="00F42098"/>
    <w:rsid w:val="00F42124"/>
    <w:rsid w:val="00F433A1"/>
    <w:rsid w:val="00F434E5"/>
    <w:rsid w:val="00F43D91"/>
    <w:rsid w:val="00F45505"/>
    <w:rsid w:val="00F457F6"/>
    <w:rsid w:val="00F45891"/>
    <w:rsid w:val="00F4658B"/>
    <w:rsid w:val="00F46607"/>
    <w:rsid w:val="00F4767E"/>
    <w:rsid w:val="00F47FB3"/>
    <w:rsid w:val="00F506CE"/>
    <w:rsid w:val="00F5084B"/>
    <w:rsid w:val="00F51939"/>
    <w:rsid w:val="00F5195C"/>
    <w:rsid w:val="00F52019"/>
    <w:rsid w:val="00F52173"/>
    <w:rsid w:val="00F5224A"/>
    <w:rsid w:val="00F52BCA"/>
    <w:rsid w:val="00F52F8C"/>
    <w:rsid w:val="00F531DA"/>
    <w:rsid w:val="00F53F80"/>
    <w:rsid w:val="00F5467E"/>
    <w:rsid w:val="00F54F33"/>
    <w:rsid w:val="00F556F5"/>
    <w:rsid w:val="00F55AF7"/>
    <w:rsid w:val="00F56749"/>
    <w:rsid w:val="00F56972"/>
    <w:rsid w:val="00F56D41"/>
    <w:rsid w:val="00F5727A"/>
    <w:rsid w:val="00F5761F"/>
    <w:rsid w:val="00F57E66"/>
    <w:rsid w:val="00F602B5"/>
    <w:rsid w:val="00F604AE"/>
    <w:rsid w:val="00F609F1"/>
    <w:rsid w:val="00F60FE5"/>
    <w:rsid w:val="00F61201"/>
    <w:rsid w:val="00F612FC"/>
    <w:rsid w:val="00F61BA3"/>
    <w:rsid w:val="00F61C93"/>
    <w:rsid w:val="00F62130"/>
    <w:rsid w:val="00F62DA0"/>
    <w:rsid w:val="00F63349"/>
    <w:rsid w:val="00F636D7"/>
    <w:rsid w:val="00F63809"/>
    <w:rsid w:val="00F63FF1"/>
    <w:rsid w:val="00F64384"/>
    <w:rsid w:val="00F64540"/>
    <w:rsid w:val="00F64704"/>
    <w:rsid w:val="00F65234"/>
    <w:rsid w:val="00F6528F"/>
    <w:rsid w:val="00F658B6"/>
    <w:rsid w:val="00F6634B"/>
    <w:rsid w:val="00F72324"/>
    <w:rsid w:val="00F723AF"/>
    <w:rsid w:val="00F72597"/>
    <w:rsid w:val="00F72AE1"/>
    <w:rsid w:val="00F731A2"/>
    <w:rsid w:val="00F73314"/>
    <w:rsid w:val="00F737D0"/>
    <w:rsid w:val="00F74782"/>
    <w:rsid w:val="00F749C0"/>
    <w:rsid w:val="00F75481"/>
    <w:rsid w:val="00F755F0"/>
    <w:rsid w:val="00F75A4B"/>
    <w:rsid w:val="00F75B16"/>
    <w:rsid w:val="00F7607B"/>
    <w:rsid w:val="00F76417"/>
    <w:rsid w:val="00F7664B"/>
    <w:rsid w:val="00F7681D"/>
    <w:rsid w:val="00F77509"/>
    <w:rsid w:val="00F77D16"/>
    <w:rsid w:val="00F80162"/>
    <w:rsid w:val="00F80CE4"/>
    <w:rsid w:val="00F81D42"/>
    <w:rsid w:val="00F82E8F"/>
    <w:rsid w:val="00F835CB"/>
    <w:rsid w:val="00F83777"/>
    <w:rsid w:val="00F842E4"/>
    <w:rsid w:val="00F84567"/>
    <w:rsid w:val="00F84717"/>
    <w:rsid w:val="00F85AAB"/>
    <w:rsid w:val="00F860C0"/>
    <w:rsid w:val="00F86FB9"/>
    <w:rsid w:val="00F87097"/>
    <w:rsid w:val="00F8723E"/>
    <w:rsid w:val="00F877FE"/>
    <w:rsid w:val="00F900CD"/>
    <w:rsid w:val="00F91484"/>
    <w:rsid w:val="00F91A2F"/>
    <w:rsid w:val="00F920F8"/>
    <w:rsid w:val="00F92AE8"/>
    <w:rsid w:val="00F92EF8"/>
    <w:rsid w:val="00F93208"/>
    <w:rsid w:val="00F955BD"/>
    <w:rsid w:val="00F9597B"/>
    <w:rsid w:val="00F95E02"/>
    <w:rsid w:val="00F960FF"/>
    <w:rsid w:val="00F9625C"/>
    <w:rsid w:val="00F96410"/>
    <w:rsid w:val="00F975F6"/>
    <w:rsid w:val="00F97B8E"/>
    <w:rsid w:val="00FA029A"/>
    <w:rsid w:val="00FA02E4"/>
    <w:rsid w:val="00FA1B2E"/>
    <w:rsid w:val="00FA1BE9"/>
    <w:rsid w:val="00FA1BEB"/>
    <w:rsid w:val="00FA1C11"/>
    <w:rsid w:val="00FA2325"/>
    <w:rsid w:val="00FA3352"/>
    <w:rsid w:val="00FA3865"/>
    <w:rsid w:val="00FA3BB1"/>
    <w:rsid w:val="00FA3FD6"/>
    <w:rsid w:val="00FA408D"/>
    <w:rsid w:val="00FA6183"/>
    <w:rsid w:val="00FA62D9"/>
    <w:rsid w:val="00FA7CA1"/>
    <w:rsid w:val="00FB0A38"/>
    <w:rsid w:val="00FB2848"/>
    <w:rsid w:val="00FB2B6B"/>
    <w:rsid w:val="00FB316E"/>
    <w:rsid w:val="00FB317F"/>
    <w:rsid w:val="00FB32E2"/>
    <w:rsid w:val="00FB3B7F"/>
    <w:rsid w:val="00FB3F0C"/>
    <w:rsid w:val="00FB4121"/>
    <w:rsid w:val="00FB552D"/>
    <w:rsid w:val="00FB625F"/>
    <w:rsid w:val="00FB7595"/>
    <w:rsid w:val="00FB7D5E"/>
    <w:rsid w:val="00FC1459"/>
    <w:rsid w:val="00FC17DF"/>
    <w:rsid w:val="00FC1AE3"/>
    <w:rsid w:val="00FC1D5E"/>
    <w:rsid w:val="00FC23C6"/>
    <w:rsid w:val="00FC2905"/>
    <w:rsid w:val="00FC2E2E"/>
    <w:rsid w:val="00FC370F"/>
    <w:rsid w:val="00FC3763"/>
    <w:rsid w:val="00FC384F"/>
    <w:rsid w:val="00FC3AF2"/>
    <w:rsid w:val="00FC4C7F"/>
    <w:rsid w:val="00FC5564"/>
    <w:rsid w:val="00FC57A0"/>
    <w:rsid w:val="00FC7415"/>
    <w:rsid w:val="00FC750C"/>
    <w:rsid w:val="00FC7F7A"/>
    <w:rsid w:val="00FD062A"/>
    <w:rsid w:val="00FD14C1"/>
    <w:rsid w:val="00FD14C5"/>
    <w:rsid w:val="00FD2084"/>
    <w:rsid w:val="00FD356A"/>
    <w:rsid w:val="00FD3592"/>
    <w:rsid w:val="00FD4BB0"/>
    <w:rsid w:val="00FD4BBB"/>
    <w:rsid w:val="00FD6521"/>
    <w:rsid w:val="00FD7C91"/>
    <w:rsid w:val="00FE0B48"/>
    <w:rsid w:val="00FE0FB4"/>
    <w:rsid w:val="00FE11E5"/>
    <w:rsid w:val="00FE14DD"/>
    <w:rsid w:val="00FE1B72"/>
    <w:rsid w:val="00FE2BF9"/>
    <w:rsid w:val="00FE2E20"/>
    <w:rsid w:val="00FE3155"/>
    <w:rsid w:val="00FE4780"/>
    <w:rsid w:val="00FE4E8A"/>
    <w:rsid w:val="00FE4F3C"/>
    <w:rsid w:val="00FE5562"/>
    <w:rsid w:val="00FE5617"/>
    <w:rsid w:val="00FE5CEA"/>
    <w:rsid w:val="00FE7231"/>
    <w:rsid w:val="00FE7A30"/>
    <w:rsid w:val="00FE7BF1"/>
    <w:rsid w:val="00FF08CA"/>
    <w:rsid w:val="00FF1042"/>
    <w:rsid w:val="00FF157C"/>
    <w:rsid w:val="00FF2CB8"/>
    <w:rsid w:val="00FF2E9D"/>
    <w:rsid w:val="00FF4D7D"/>
    <w:rsid w:val="00FF5696"/>
    <w:rsid w:val="00FF585A"/>
    <w:rsid w:val="00FF5A7B"/>
    <w:rsid w:val="00FF6FD6"/>
    <w:rsid w:val="00FF7333"/>
    <w:rsid w:val="00FF79C4"/>
    <w:rsid w:val="00FF7F49"/>
    <w:rsid w:val="00FF7F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Word Normal"/>
    <w:qFormat/>
    <w:rsid w:val="0063798C"/>
  </w:style>
  <w:style w:type="paragraph" w:styleId="Rubrik1">
    <w:name w:val="heading 1"/>
    <w:aliases w:val="Word Rubrik 1"/>
    <w:basedOn w:val="Normal"/>
    <w:next w:val="Normal"/>
    <w:qFormat/>
    <w:rsid w:val="00031E38"/>
    <w:pPr>
      <w:keepNext/>
      <w:numPr>
        <w:numId w:val="1"/>
      </w:numPr>
      <w:spacing w:before="240" w:after="60"/>
      <w:outlineLvl w:val="0"/>
    </w:pPr>
    <w:rPr>
      <w:rFonts w:ascii="Arial" w:hAnsi="Arial"/>
      <w:b/>
      <w:kern w:val="28"/>
      <w:sz w:val="28"/>
    </w:rPr>
  </w:style>
  <w:style w:type="paragraph" w:styleId="Rubrik2">
    <w:name w:val="heading 2"/>
    <w:aliases w:val="Word Rubrik 2"/>
    <w:basedOn w:val="Normal"/>
    <w:next w:val="Normal"/>
    <w:qFormat/>
    <w:rsid w:val="00031E38"/>
    <w:pPr>
      <w:keepNext/>
      <w:spacing w:before="240" w:after="60"/>
      <w:outlineLvl w:val="1"/>
    </w:pPr>
    <w:rPr>
      <w:rFonts w:ascii="Arial" w:hAnsi="Arial"/>
      <w:b/>
      <w:i/>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031E38"/>
    <w:pPr>
      <w:tabs>
        <w:tab w:val="center" w:pos="4153"/>
        <w:tab w:val="right" w:pos="8306"/>
      </w:tabs>
    </w:pPr>
  </w:style>
  <w:style w:type="paragraph" w:styleId="Sidfot">
    <w:name w:val="footer"/>
    <w:basedOn w:val="Normal"/>
    <w:link w:val="SidfotChar"/>
    <w:uiPriority w:val="99"/>
    <w:rsid w:val="00031E38"/>
    <w:pPr>
      <w:tabs>
        <w:tab w:val="center" w:pos="4153"/>
        <w:tab w:val="right" w:pos="8306"/>
      </w:tabs>
    </w:pPr>
  </w:style>
  <w:style w:type="character" w:styleId="Hyperlnk">
    <w:name w:val="Hyperlink"/>
    <w:basedOn w:val="Standardstycketeckensnitt"/>
    <w:uiPriority w:val="99"/>
    <w:rsid w:val="00AE0B42"/>
    <w:rPr>
      <w:color w:val="0000FF"/>
      <w:u w:val="single"/>
    </w:rPr>
  </w:style>
  <w:style w:type="table" w:styleId="Tabellrutnt">
    <w:name w:val="Table Grid"/>
    <w:basedOn w:val="Normaltabell"/>
    <w:rsid w:val="00CF1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nvndHyperlnk">
    <w:name w:val="FollowedHyperlink"/>
    <w:basedOn w:val="Standardstycketeckensnitt"/>
    <w:rsid w:val="00401CA5"/>
    <w:rPr>
      <w:color w:val="800080"/>
      <w:u w:val="single"/>
    </w:rPr>
  </w:style>
  <w:style w:type="paragraph" w:styleId="Ballongtext">
    <w:name w:val="Balloon Text"/>
    <w:basedOn w:val="Normal"/>
    <w:semiHidden/>
    <w:rsid w:val="002061A5"/>
    <w:rPr>
      <w:rFonts w:ascii="Tahoma" w:hAnsi="Tahoma" w:cs="Tahoma"/>
      <w:sz w:val="16"/>
      <w:szCs w:val="16"/>
    </w:rPr>
  </w:style>
  <w:style w:type="character" w:styleId="Sidnummer">
    <w:name w:val="page number"/>
    <w:basedOn w:val="Standardstycketeckensnitt"/>
    <w:rsid w:val="00205F12"/>
  </w:style>
  <w:style w:type="character" w:styleId="Stark">
    <w:name w:val="Strong"/>
    <w:aliases w:val="Word Stark"/>
    <w:basedOn w:val="Standardstycketeckensnitt"/>
    <w:qFormat/>
    <w:rsid w:val="001A3CCC"/>
    <w:rPr>
      <w:b/>
      <w:bCs/>
    </w:rPr>
  </w:style>
  <w:style w:type="paragraph" w:styleId="Dokumentversikt">
    <w:name w:val="Document Map"/>
    <w:basedOn w:val="Normal"/>
    <w:semiHidden/>
    <w:rsid w:val="004F5287"/>
    <w:pPr>
      <w:shd w:val="clear" w:color="auto" w:fill="000080"/>
    </w:pPr>
    <w:rPr>
      <w:rFonts w:ascii="Tahoma" w:hAnsi="Tahoma" w:cs="Tahoma"/>
    </w:rPr>
  </w:style>
  <w:style w:type="paragraph" w:styleId="Liststycke">
    <w:name w:val="List Paragraph"/>
    <w:basedOn w:val="Normal"/>
    <w:link w:val="ListstyckeChar"/>
    <w:uiPriority w:val="34"/>
    <w:qFormat/>
    <w:rsid w:val="003B02D5"/>
    <w:pPr>
      <w:ind w:left="1304"/>
    </w:pPr>
  </w:style>
  <w:style w:type="character" w:styleId="Platshllartext">
    <w:name w:val="Placeholder Text"/>
    <w:basedOn w:val="Standardstycketeckensnitt"/>
    <w:uiPriority w:val="99"/>
    <w:semiHidden/>
    <w:rsid w:val="00E77CDC"/>
    <w:rPr>
      <w:color w:val="808080"/>
    </w:rPr>
  </w:style>
  <w:style w:type="character" w:customStyle="1" w:styleId="ListstyckeChar">
    <w:name w:val="Liststycke Char"/>
    <w:basedOn w:val="Standardstycketeckensnitt"/>
    <w:link w:val="Liststycke"/>
    <w:uiPriority w:val="34"/>
    <w:rsid w:val="00E453C7"/>
  </w:style>
  <w:style w:type="character" w:styleId="Betoning">
    <w:name w:val="Emphasis"/>
    <w:uiPriority w:val="20"/>
    <w:qFormat/>
    <w:rsid w:val="00E453C7"/>
    <w:rPr>
      <w:caps/>
      <w:spacing w:val="5"/>
      <w:sz w:val="20"/>
      <w:szCs w:val="20"/>
    </w:rPr>
  </w:style>
  <w:style w:type="paragraph" w:styleId="Innehllsfrteckningsrubrik">
    <w:name w:val="TOC Heading"/>
    <w:basedOn w:val="Rubrik1"/>
    <w:next w:val="Normal"/>
    <w:uiPriority w:val="39"/>
    <w:semiHidden/>
    <w:unhideWhenUsed/>
    <w:qFormat/>
    <w:rsid w:val="00E453C7"/>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en-US"/>
    </w:rPr>
  </w:style>
  <w:style w:type="paragraph" w:styleId="Innehll1">
    <w:name w:val="toc 1"/>
    <w:basedOn w:val="Normal"/>
    <w:next w:val="Normal"/>
    <w:autoRedefine/>
    <w:uiPriority w:val="39"/>
    <w:unhideWhenUsed/>
    <w:rsid w:val="00E453C7"/>
    <w:pPr>
      <w:spacing w:after="100" w:line="252" w:lineRule="auto"/>
    </w:pPr>
    <w:rPr>
      <w:rFonts w:ascii="Verdana" w:eastAsiaTheme="majorEastAsia" w:hAnsi="Verdana" w:cstheme="majorBidi"/>
      <w:sz w:val="22"/>
      <w:szCs w:val="22"/>
      <w:lang w:val="en-US" w:eastAsia="en-US" w:bidi="en-US"/>
    </w:rPr>
  </w:style>
  <w:style w:type="numbering" w:customStyle="1" w:styleId="Formatmall3">
    <w:name w:val="Formatmall3"/>
    <w:uiPriority w:val="99"/>
    <w:rsid w:val="00E453C7"/>
    <w:pPr>
      <w:numPr>
        <w:numId w:val="4"/>
      </w:numPr>
    </w:pPr>
  </w:style>
  <w:style w:type="paragraph" w:styleId="Underrubrik">
    <w:name w:val="Subtitle"/>
    <w:basedOn w:val="Normal"/>
    <w:next w:val="Normal"/>
    <w:link w:val="UnderrubrikChar"/>
    <w:qFormat/>
    <w:rsid w:val="00E47F53"/>
    <w:pPr>
      <w:numPr>
        <w:ilvl w:val="1"/>
      </w:numPr>
    </w:pPr>
    <w:rPr>
      <w:rFonts w:ascii="Verdana" w:eastAsiaTheme="majorEastAsia" w:hAnsi="Verdana" w:cstheme="majorBidi"/>
      <w:i/>
      <w:iCs/>
      <w:color w:val="4F81BD" w:themeColor="accent1"/>
      <w:spacing w:val="15"/>
    </w:rPr>
  </w:style>
  <w:style w:type="character" w:styleId="Starkbetoning">
    <w:name w:val="Intense Emphasis"/>
    <w:basedOn w:val="Standardstycketeckensnitt"/>
    <w:uiPriority w:val="21"/>
    <w:qFormat/>
    <w:rsid w:val="00E453C7"/>
    <w:rPr>
      <w:b/>
      <w:bCs/>
      <w:i/>
      <w:iCs/>
      <w:color w:val="4F81BD" w:themeColor="accent1"/>
    </w:rPr>
  </w:style>
  <w:style w:type="character" w:customStyle="1" w:styleId="UnderrubrikChar">
    <w:name w:val="Underrubrik Char"/>
    <w:basedOn w:val="Standardstycketeckensnitt"/>
    <w:link w:val="Underrubrik"/>
    <w:rsid w:val="00E47F53"/>
    <w:rPr>
      <w:rFonts w:ascii="Verdana" w:eastAsiaTheme="majorEastAsia" w:hAnsi="Verdana" w:cstheme="majorBidi"/>
      <w:i/>
      <w:iCs/>
      <w:color w:val="4F81BD" w:themeColor="accent1"/>
      <w:spacing w:val="15"/>
    </w:rPr>
  </w:style>
  <w:style w:type="paragraph" w:customStyle="1" w:styleId="NormalTextOxeon">
    <w:name w:val="Normal Text Oxeon"/>
    <w:basedOn w:val="Normal"/>
    <w:link w:val="NormalTextOxeonChar"/>
    <w:qFormat/>
    <w:rsid w:val="00AC3D42"/>
    <w:rPr>
      <w:rFonts w:ascii="Verdana" w:hAnsi="Verdana"/>
      <w:lang w:val="en-US"/>
    </w:rPr>
  </w:style>
  <w:style w:type="paragraph" w:customStyle="1" w:styleId="Level1Title1Oxeon">
    <w:name w:val="Level 1 Title 1 Oxeon"/>
    <w:basedOn w:val="Liststycke"/>
    <w:link w:val="Level1Title1OxeonChar"/>
    <w:qFormat/>
    <w:rsid w:val="00AE58F5"/>
    <w:pPr>
      <w:numPr>
        <w:numId w:val="5"/>
      </w:numPr>
      <w:autoSpaceDE w:val="0"/>
      <w:autoSpaceDN w:val="0"/>
      <w:adjustRightInd w:val="0"/>
      <w:spacing w:after="200" w:line="252" w:lineRule="auto"/>
      <w:contextualSpacing/>
      <w:outlineLvl w:val="0"/>
    </w:pPr>
    <w:rPr>
      <w:rFonts w:ascii="Verdana" w:hAnsi="Verdana"/>
      <w:sz w:val="24"/>
      <w:szCs w:val="28"/>
    </w:rPr>
  </w:style>
  <w:style w:type="character" w:customStyle="1" w:styleId="NormalTextOxeonChar">
    <w:name w:val="Normal Text Oxeon Char"/>
    <w:basedOn w:val="Standardstycketeckensnitt"/>
    <w:link w:val="NormalTextOxeon"/>
    <w:rsid w:val="00AC3D42"/>
    <w:rPr>
      <w:rFonts w:ascii="Verdana" w:hAnsi="Verdana"/>
      <w:lang w:val="en-US"/>
    </w:rPr>
  </w:style>
  <w:style w:type="paragraph" w:customStyle="1" w:styleId="Level2Title2Oxeon">
    <w:name w:val="Level 2 Title 2 Oxeon"/>
    <w:basedOn w:val="Liststycke"/>
    <w:link w:val="Level2Title2OxeonChar"/>
    <w:qFormat/>
    <w:rsid w:val="001F756F"/>
    <w:pPr>
      <w:numPr>
        <w:ilvl w:val="1"/>
        <w:numId w:val="5"/>
      </w:numPr>
      <w:autoSpaceDE w:val="0"/>
      <w:autoSpaceDN w:val="0"/>
      <w:adjustRightInd w:val="0"/>
      <w:spacing w:after="200" w:line="252" w:lineRule="auto"/>
      <w:ind w:left="567"/>
      <w:contextualSpacing/>
      <w:outlineLvl w:val="0"/>
    </w:pPr>
    <w:rPr>
      <w:rFonts w:ascii="Verdana" w:hAnsi="Verdana"/>
      <w:szCs w:val="24"/>
    </w:rPr>
  </w:style>
  <w:style w:type="character" w:customStyle="1" w:styleId="Level1Title1OxeonChar">
    <w:name w:val="Level 1 Title 1 Oxeon Char"/>
    <w:basedOn w:val="ListstyckeChar"/>
    <w:link w:val="Level1Title1Oxeon"/>
    <w:rsid w:val="00AE58F5"/>
    <w:rPr>
      <w:rFonts w:ascii="Verdana" w:hAnsi="Verdana"/>
      <w:sz w:val="24"/>
      <w:szCs w:val="28"/>
    </w:rPr>
  </w:style>
  <w:style w:type="paragraph" w:customStyle="1" w:styleId="Level3Title3Oxeon">
    <w:name w:val="Level 3 Title 3 Oxeon"/>
    <w:basedOn w:val="Normal"/>
    <w:link w:val="Level3Title3OxeonChar"/>
    <w:qFormat/>
    <w:rsid w:val="009C572C"/>
    <w:pPr>
      <w:numPr>
        <w:ilvl w:val="2"/>
        <w:numId w:val="5"/>
      </w:numPr>
      <w:tabs>
        <w:tab w:val="num" w:pos="360"/>
      </w:tabs>
      <w:autoSpaceDE w:val="0"/>
      <w:autoSpaceDN w:val="0"/>
      <w:adjustRightInd w:val="0"/>
      <w:spacing w:after="200" w:line="252" w:lineRule="auto"/>
      <w:ind w:left="0" w:firstLine="0"/>
      <w:contextualSpacing/>
      <w:outlineLvl w:val="0"/>
    </w:pPr>
    <w:rPr>
      <w:rFonts w:ascii="Verdana" w:eastAsiaTheme="majorEastAsia" w:hAnsi="Verdana" w:cstheme="majorBidi"/>
      <w:sz w:val="18"/>
      <w:szCs w:val="22"/>
      <w:lang w:val="en-US" w:eastAsia="en-US" w:bidi="en-US"/>
    </w:rPr>
  </w:style>
  <w:style w:type="character" w:customStyle="1" w:styleId="Level2Title2OxeonChar">
    <w:name w:val="Level 2 Title 2 Oxeon Char"/>
    <w:basedOn w:val="ListstyckeChar"/>
    <w:link w:val="Level2Title2Oxeon"/>
    <w:rsid w:val="001F756F"/>
    <w:rPr>
      <w:rFonts w:ascii="Verdana" w:hAnsi="Verdana"/>
      <w:szCs w:val="24"/>
    </w:rPr>
  </w:style>
  <w:style w:type="paragraph" w:customStyle="1" w:styleId="NumberingNonSequentialOxeon">
    <w:name w:val="Numbering Non Sequential Oxeon"/>
    <w:basedOn w:val="Liststycke"/>
    <w:link w:val="NumberingNonSequentialOxeonChar"/>
    <w:qFormat/>
    <w:rsid w:val="003E32B5"/>
    <w:pPr>
      <w:numPr>
        <w:numId w:val="3"/>
      </w:numPr>
      <w:spacing w:after="200" w:line="252" w:lineRule="auto"/>
      <w:ind w:left="993"/>
      <w:contextualSpacing/>
    </w:pPr>
    <w:rPr>
      <w:rFonts w:ascii="Verdana" w:hAnsi="Verdana"/>
      <w:lang w:val="en-US"/>
    </w:rPr>
  </w:style>
  <w:style w:type="character" w:customStyle="1" w:styleId="Level3Title3OxeonChar">
    <w:name w:val="Level 3 Title 3 Oxeon Char"/>
    <w:basedOn w:val="Standardstycketeckensnitt"/>
    <w:link w:val="Level3Title3Oxeon"/>
    <w:rsid w:val="009C572C"/>
    <w:rPr>
      <w:rFonts w:ascii="Verdana" w:eastAsiaTheme="majorEastAsia" w:hAnsi="Verdana" w:cstheme="majorBidi"/>
      <w:sz w:val="18"/>
      <w:szCs w:val="22"/>
      <w:lang w:val="en-US" w:eastAsia="en-US" w:bidi="en-US"/>
    </w:rPr>
  </w:style>
  <w:style w:type="paragraph" w:customStyle="1" w:styleId="NumberingSequentialOxeon">
    <w:name w:val="Numbering Sequential Oxeon"/>
    <w:basedOn w:val="Liststycke"/>
    <w:link w:val="NumberingSequentialOxeonChar"/>
    <w:qFormat/>
    <w:rsid w:val="00AC3D42"/>
    <w:pPr>
      <w:numPr>
        <w:numId w:val="2"/>
      </w:numPr>
      <w:ind w:left="993"/>
    </w:pPr>
    <w:rPr>
      <w:rFonts w:ascii="Verdana" w:hAnsi="Verdana"/>
      <w:color w:val="000000" w:themeColor="text1"/>
    </w:rPr>
  </w:style>
  <w:style w:type="character" w:customStyle="1" w:styleId="NumberingNonSequentialOxeonChar">
    <w:name w:val="Numbering Non Sequential Oxeon Char"/>
    <w:basedOn w:val="ListstyckeChar"/>
    <w:link w:val="NumberingNonSequentialOxeon"/>
    <w:rsid w:val="003E32B5"/>
    <w:rPr>
      <w:rFonts w:ascii="Verdana" w:hAnsi="Verdana"/>
      <w:lang w:val="en-US"/>
    </w:rPr>
  </w:style>
  <w:style w:type="paragraph" w:styleId="Rubrik">
    <w:name w:val="Title"/>
    <w:aliases w:val="Word Rubrik"/>
    <w:basedOn w:val="Normal"/>
    <w:next w:val="Normal"/>
    <w:link w:val="RubrikChar"/>
    <w:qFormat/>
    <w:rsid w:val="005350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umberingSequentialOxeonChar">
    <w:name w:val="Numbering Sequential Oxeon Char"/>
    <w:basedOn w:val="ListstyckeChar"/>
    <w:link w:val="NumberingSequentialOxeon"/>
    <w:rsid w:val="00AC3D42"/>
    <w:rPr>
      <w:rFonts w:ascii="Verdana" w:hAnsi="Verdana"/>
      <w:color w:val="000000" w:themeColor="text1"/>
    </w:rPr>
  </w:style>
  <w:style w:type="character" w:customStyle="1" w:styleId="RubrikChar">
    <w:name w:val="Rubrik Char"/>
    <w:aliases w:val="Word Rubrik Char"/>
    <w:basedOn w:val="Standardstycketeckensnitt"/>
    <w:link w:val="Rubrik"/>
    <w:rsid w:val="0053501C"/>
    <w:rPr>
      <w:rFonts w:asciiTheme="majorHAnsi" w:eastAsiaTheme="majorEastAsia" w:hAnsiTheme="majorHAnsi" w:cstheme="majorBidi"/>
      <w:color w:val="17365D" w:themeColor="text2" w:themeShade="BF"/>
      <w:spacing w:val="5"/>
      <w:kern w:val="28"/>
      <w:sz w:val="52"/>
      <w:szCs w:val="52"/>
    </w:rPr>
  </w:style>
  <w:style w:type="paragraph" w:customStyle="1" w:styleId="Level4Title4Oxeon">
    <w:name w:val="Level 4 Title 4 Oxeon"/>
    <w:basedOn w:val="Level3Title3Oxeon"/>
    <w:link w:val="Level4Title4OxeonChar"/>
    <w:qFormat/>
    <w:rsid w:val="008C43C0"/>
    <w:pPr>
      <w:numPr>
        <w:ilvl w:val="3"/>
        <w:numId w:val="6"/>
      </w:numPr>
      <w:tabs>
        <w:tab w:val="num" w:pos="360"/>
      </w:tabs>
      <w:ind w:left="993" w:hanging="993"/>
    </w:pPr>
  </w:style>
  <w:style w:type="paragraph" w:customStyle="1" w:styleId="Level5Title5Oxeon">
    <w:name w:val="Level 5 Title 5 Oxeon"/>
    <w:basedOn w:val="Level4Title4Oxeon"/>
    <w:link w:val="Level5Title5OxeonChar"/>
    <w:qFormat/>
    <w:rsid w:val="008C43C0"/>
    <w:pPr>
      <w:numPr>
        <w:ilvl w:val="4"/>
        <w:numId w:val="7"/>
      </w:numPr>
      <w:tabs>
        <w:tab w:val="num" w:pos="360"/>
      </w:tabs>
      <w:ind w:left="1276" w:hanging="1276"/>
    </w:pPr>
  </w:style>
  <w:style w:type="character" w:customStyle="1" w:styleId="Level4Title4OxeonChar">
    <w:name w:val="Level 4 Title 4 Oxeon Char"/>
    <w:basedOn w:val="Level3Title3OxeonChar"/>
    <w:link w:val="Level4Title4Oxeon"/>
    <w:rsid w:val="008C43C0"/>
    <w:rPr>
      <w:rFonts w:ascii="Verdana" w:eastAsiaTheme="majorEastAsia" w:hAnsi="Verdana" w:cstheme="majorBidi"/>
      <w:sz w:val="18"/>
      <w:szCs w:val="22"/>
      <w:lang w:val="en-US" w:eastAsia="en-US" w:bidi="en-US"/>
    </w:rPr>
  </w:style>
  <w:style w:type="character" w:customStyle="1" w:styleId="Level5Title5OxeonChar">
    <w:name w:val="Level 5 Title 5 Oxeon Char"/>
    <w:basedOn w:val="Level4Title4OxeonChar"/>
    <w:link w:val="Level5Title5Oxeon"/>
    <w:rsid w:val="008C43C0"/>
    <w:rPr>
      <w:rFonts w:ascii="Verdana" w:eastAsiaTheme="majorEastAsia" w:hAnsi="Verdana" w:cstheme="majorBidi"/>
      <w:sz w:val="18"/>
      <w:szCs w:val="22"/>
      <w:lang w:val="en-US" w:eastAsia="en-US" w:bidi="en-US"/>
    </w:rPr>
  </w:style>
  <w:style w:type="paragraph" w:styleId="Numreradlista3">
    <w:name w:val="List Number 3"/>
    <w:basedOn w:val="Normal"/>
    <w:rsid w:val="009E2F09"/>
    <w:pPr>
      <w:spacing w:before="160" w:line="300" w:lineRule="atLeast"/>
    </w:pPr>
    <w:rPr>
      <w:rFonts w:ascii="Garamond" w:hAnsi="Garamond"/>
      <w:sz w:val="24"/>
      <w:szCs w:val="22"/>
      <w:lang w:eastAsia="en-US"/>
    </w:rPr>
  </w:style>
  <w:style w:type="paragraph" w:styleId="Normalwebb">
    <w:name w:val="Normal (Web)"/>
    <w:basedOn w:val="Normal"/>
    <w:rsid w:val="009E2F09"/>
    <w:pPr>
      <w:spacing w:before="100" w:beforeAutospacing="1" w:after="100" w:afterAutospacing="1"/>
    </w:pPr>
    <w:rPr>
      <w:sz w:val="24"/>
      <w:szCs w:val="24"/>
      <w:lang w:val="en-US" w:eastAsia="en-US"/>
    </w:rPr>
  </w:style>
  <w:style w:type="paragraph" w:customStyle="1" w:styleId="Default">
    <w:name w:val="Default"/>
    <w:rsid w:val="009E2F09"/>
    <w:pPr>
      <w:autoSpaceDE w:val="0"/>
      <w:autoSpaceDN w:val="0"/>
      <w:adjustRightInd w:val="0"/>
    </w:pPr>
    <w:rPr>
      <w:rFonts w:ascii="Myriad Pro" w:eastAsia="PMingLiU" w:hAnsi="Myriad Pro" w:cs="Myriad Pro"/>
      <w:color w:val="000000"/>
      <w:sz w:val="24"/>
      <w:szCs w:val="24"/>
    </w:rPr>
  </w:style>
  <w:style w:type="character" w:customStyle="1" w:styleId="street-address">
    <w:name w:val="street-address"/>
    <w:basedOn w:val="Standardstycketeckensnitt"/>
    <w:rsid w:val="009E2F09"/>
  </w:style>
  <w:style w:type="character" w:customStyle="1" w:styleId="postal-code">
    <w:name w:val="postal-code"/>
    <w:basedOn w:val="Standardstycketeckensnitt"/>
    <w:rsid w:val="009E2F09"/>
  </w:style>
  <w:style w:type="character" w:customStyle="1" w:styleId="locality">
    <w:name w:val="locality"/>
    <w:basedOn w:val="Standardstycketeckensnitt"/>
    <w:rsid w:val="009E2F09"/>
  </w:style>
  <w:style w:type="paragraph" w:customStyle="1" w:styleId="Uppgift">
    <w:name w:val="Uppgift"/>
    <w:next w:val="Normal"/>
    <w:rsid w:val="00FB552D"/>
    <w:pPr>
      <w:spacing w:before="50" w:line="180" w:lineRule="exact"/>
    </w:pPr>
    <w:rPr>
      <w:rFonts w:ascii="Helvetica" w:eastAsia="Times" w:hAnsi="Helvetica"/>
      <w:noProof/>
      <w:sz w:val="14"/>
    </w:rPr>
  </w:style>
  <w:style w:type="character" w:styleId="Kommentarsreferens">
    <w:name w:val="annotation reference"/>
    <w:basedOn w:val="Standardstycketeckensnitt"/>
    <w:rsid w:val="00E37284"/>
    <w:rPr>
      <w:sz w:val="16"/>
      <w:szCs w:val="16"/>
    </w:rPr>
  </w:style>
  <w:style w:type="paragraph" w:styleId="Kommentarer">
    <w:name w:val="annotation text"/>
    <w:basedOn w:val="Normal"/>
    <w:link w:val="KommentarerChar"/>
    <w:rsid w:val="00E37284"/>
    <w:pPr>
      <w:ind w:left="567"/>
      <w:jc w:val="both"/>
    </w:pPr>
    <w:rPr>
      <w:rFonts w:ascii="Garamond" w:hAnsi="Garamond"/>
      <w:lang w:val="en-US" w:eastAsia="en-US"/>
    </w:rPr>
  </w:style>
  <w:style w:type="character" w:customStyle="1" w:styleId="KommentarerChar">
    <w:name w:val="Kommentarer Char"/>
    <w:basedOn w:val="Standardstycketeckensnitt"/>
    <w:link w:val="Kommentarer"/>
    <w:rsid w:val="00E37284"/>
    <w:rPr>
      <w:rFonts w:ascii="Garamond" w:hAnsi="Garamond"/>
      <w:lang w:val="en-US" w:eastAsia="en-US"/>
    </w:rPr>
  </w:style>
  <w:style w:type="paragraph" w:styleId="Kommentarsmne">
    <w:name w:val="annotation subject"/>
    <w:basedOn w:val="Kommentarer"/>
    <w:next w:val="Kommentarer"/>
    <w:link w:val="KommentarsmneChar"/>
    <w:rsid w:val="00490C2B"/>
    <w:pPr>
      <w:ind w:left="0"/>
      <w:jc w:val="left"/>
    </w:pPr>
    <w:rPr>
      <w:rFonts w:ascii="Times New Roman" w:hAnsi="Times New Roman"/>
      <w:b/>
      <w:bCs/>
      <w:lang w:val="sv-SE" w:eastAsia="sv-SE"/>
    </w:rPr>
  </w:style>
  <w:style w:type="character" w:customStyle="1" w:styleId="KommentarsmneChar">
    <w:name w:val="Kommentarsämne Char"/>
    <w:basedOn w:val="KommentarerChar"/>
    <w:link w:val="Kommentarsmne"/>
    <w:rsid w:val="00490C2B"/>
    <w:rPr>
      <w:rFonts w:ascii="Garamond" w:hAnsi="Garamond"/>
      <w:b/>
      <w:bCs/>
      <w:lang w:val="en-US" w:eastAsia="en-US"/>
    </w:rPr>
  </w:style>
  <w:style w:type="paragraph" w:styleId="Brdtext">
    <w:name w:val="Body Text"/>
    <w:basedOn w:val="Normal"/>
    <w:link w:val="BrdtextChar"/>
    <w:rsid w:val="00525F9F"/>
    <w:pPr>
      <w:spacing w:after="240"/>
      <w:jc w:val="both"/>
    </w:pPr>
    <w:rPr>
      <w:sz w:val="16"/>
      <w:szCs w:val="24"/>
      <w:lang w:val="en-CA" w:eastAsia="en-US"/>
    </w:rPr>
  </w:style>
  <w:style w:type="character" w:customStyle="1" w:styleId="BrdtextChar">
    <w:name w:val="Brödtext Char"/>
    <w:basedOn w:val="Standardstycketeckensnitt"/>
    <w:link w:val="Brdtext"/>
    <w:rsid w:val="00525F9F"/>
    <w:rPr>
      <w:sz w:val="16"/>
      <w:szCs w:val="24"/>
      <w:lang w:val="en-CA" w:eastAsia="en-US"/>
    </w:rPr>
  </w:style>
  <w:style w:type="paragraph" w:customStyle="1" w:styleId="BasicABL1">
    <w:name w:val="BasicAB_L1"/>
    <w:basedOn w:val="Normal"/>
    <w:rsid w:val="00525F9F"/>
    <w:pPr>
      <w:numPr>
        <w:numId w:val="12"/>
      </w:numPr>
      <w:jc w:val="both"/>
      <w:outlineLvl w:val="0"/>
    </w:pPr>
    <w:rPr>
      <w:sz w:val="16"/>
      <w:lang w:val="en-CA" w:eastAsia="en-US"/>
    </w:rPr>
  </w:style>
  <w:style w:type="paragraph" w:customStyle="1" w:styleId="Basic2L1">
    <w:name w:val="Basic2_L1"/>
    <w:basedOn w:val="Normal"/>
    <w:rsid w:val="00525F9F"/>
    <w:pPr>
      <w:numPr>
        <w:numId w:val="13"/>
      </w:numPr>
      <w:jc w:val="both"/>
      <w:outlineLvl w:val="0"/>
    </w:pPr>
    <w:rPr>
      <w:sz w:val="16"/>
      <w:lang w:val="en-CA" w:eastAsia="en-US"/>
    </w:rPr>
  </w:style>
  <w:style w:type="paragraph" w:customStyle="1" w:styleId="Basic2L2">
    <w:name w:val="Basic2_L2"/>
    <w:basedOn w:val="Basic2L1"/>
    <w:rsid w:val="00525F9F"/>
    <w:pPr>
      <w:numPr>
        <w:ilvl w:val="1"/>
      </w:numPr>
      <w:outlineLvl w:val="1"/>
    </w:pPr>
  </w:style>
  <w:style w:type="paragraph" w:customStyle="1" w:styleId="Basic2L3">
    <w:name w:val="Basic2_L3"/>
    <w:basedOn w:val="Basic2L2"/>
    <w:rsid w:val="00525F9F"/>
    <w:pPr>
      <w:numPr>
        <w:ilvl w:val="2"/>
      </w:numPr>
      <w:spacing w:after="240"/>
      <w:outlineLvl w:val="2"/>
    </w:pPr>
  </w:style>
  <w:style w:type="paragraph" w:customStyle="1" w:styleId="Basic2L4">
    <w:name w:val="Basic2_L4"/>
    <w:basedOn w:val="Basic2L3"/>
    <w:rsid w:val="00525F9F"/>
    <w:pPr>
      <w:numPr>
        <w:ilvl w:val="3"/>
      </w:numPr>
      <w:outlineLvl w:val="3"/>
    </w:pPr>
    <w:rPr>
      <w:sz w:val="20"/>
    </w:rPr>
  </w:style>
  <w:style w:type="paragraph" w:customStyle="1" w:styleId="Basic2L5">
    <w:name w:val="Basic2_L5"/>
    <w:basedOn w:val="Basic2L4"/>
    <w:rsid w:val="00525F9F"/>
    <w:pPr>
      <w:numPr>
        <w:ilvl w:val="4"/>
      </w:numPr>
      <w:outlineLvl w:val="4"/>
    </w:pPr>
  </w:style>
  <w:style w:type="paragraph" w:customStyle="1" w:styleId="Basic2L6">
    <w:name w:val="Basic2_L6"/>
    <w:basedOn w:val="Basic2L5"/>
    <w:rsid w:val="00525F9F"/>
    <w:pPr>
      <w:numPr>
        <w:ilvl w:val="5"/>
      </w:numPr>
      <w:outlineLvl w:val="5"/>
    </w:pPr>
  </w:style>
  <w:style w:type="paragraph" w:customStyle="1" w:styleId="Basic2L7">
    <w:name w:val="Basic2_L7"/>
    <w:basedOn w:val="Basic2L6"/>
    <w:rsid w:val="00525F9F"/>
    <w:pPr>
      <w:numPr>
        <w:ilvl w:val="6"/>
      </w:numPr>
      <w:outlineLvl w:val="6"/>
    </w:pPr>
  </w:style>
  <w:style w:type="paragraph" w:customStyle="1" w:styleId="Basic2L8">
    <w:name w:val="Basic2_L8"/>
    <w:basedOn w:val="Basic2L7"/>
    <w:rsid w:val="00525F9F"/>
    <w:pPr>
      <w:numPr>
        <w:ilvl w:val="7"/>
      </w:numPr>
      <w:outlineLvl w:val="7"/>
    </w:pPr>
  </w:style>
  <w:style w:type="character" w:customStyle="1" w:styleId="SidhuvudChar">
    <w:name w:val="Sidhuvud Char"/>
    <w:basedOn w:val="Standardstycketeckensnitt"/>
    <w:link w:val="Sidhuvud"/>
    <w:uiPriority w:val="99"/>
    <w:rsid w:val="00215054"/>
  </w:style>
  <w:style w:type="character" w:customStyle="1" w:styleId="SidfotChar">
    <w:name w:val="Sidfot Char"/>
    <w:basedOn w:val="Standardstycketeckensnitt"/>
    <w:link w:val="Sidfot"/>
    <w:uiPriority w:val="99"/>
    <w:rsid w:val="00215054"/>
  </w:style>
  <w:style w:type="paragraph" w:customStyle="1" w:styleId="Normal1">
    <w:name w:val="Normal1"/>
    <w:basedOn w:val="Normal"/>
    <w:uiPriority w:val="99"/>
    <w:rsid w:val="00063DF9"/>
    <w:pPr>
      <w:widowControl w:val="0"/>
      <w:autoSpaceDE w:val="0"/>
      <w:autoSpaceDN w:val="0"/>
      <w:adjustRightInd w:val="0"/>
      <w:spacing w:line="312" w:lineRule="auto"/>
      <w:textAlignment w:val="center"/>
    </w:pPr>
    <w:rPr>
      <w:rFonts w:ascii="HelveticaNeueLTStd-Roman" w:hAnsi="HelveticaNeueLTStd-Roman" w:cs="HelveticaNeueLTStd-Roman"/>
      <w:color w:val="000000"/>
      <w:sz w:val="16"/>
      <w:szCs w:val="16"/>
      <w:lang w:val="en-US"/>
    </w:rPr>
  </w:style>
  <w:style w:type="paragraph" w:customStyle="1" w:styleId="BodyA">
    <w:name w:val="Body A"/>
    <w:rsid w:val="001F6052"/>
    <w:rPr>
      <w:rFonts w:ascii="Helvetica" w:eastAsia="ヒラギノ角ゴ Pro W3" w:hAnsi="Helvetica"/>
      <w:color w:val="00000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Word Normal"/>
    <w:qFormat/>
    <w:rsid w:val="0063798C"/>
  </w:style>
  <w:style w:type="paragraph" w:styleId="Rubrik1">
    <w:name w:val="heading 1"/>
    <w:aliases w:val="Word Rubrik 1"/>
    <w:basedOn w:val="Normal"/>
    <w:next w:val="Normal"/>
    <w:qFormat/>
    <w:rsid w:val="00031E38"/>
    <w:pPr>
      <w:keepNext/>
      <w:numPr>
        <w:numId w:val="1"/>
      </w:numPr>
      <w:spacing w:before="240" w:after="60"/>
      <w:outlineLvl w:val="0"/>
    </w:pPr>
    <w:rPr>
      <w:rFonts w:ascii="Arial" w:hAnsi="Arial"/>
      <w:b/>
      <w:kern w:val="28"/>
      <w:sz w:val="28"/>
    </w:rPr>
  </w:style>
  <w:style w:type="paragraph" w:styleId="Rubrik2">
    <w:name w:val="heading 2"/>
    <w:aliases w:val="Word Rubrik 2"/>
    <w:basedOn w:val="Normal"/>
    <w:next w:val="Normal"/>
    <w:qFormat/>
    <w:rsid w:val="00031E38"/>
    <w:pPr>
      <w:keepNext/>
      <w:spacing w:before="240" w:after="60"/>
      <w:outlineLvl w:val="1"/>
    </w:pPr>
    <w:rPr>
      <w:rFonts w:ascii="Arial" w:hAnsi="Arial"/>
      <w:b/>
      <w:i/>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031E38"/>
    <w:pPr>
      <w:tabs>
        <w:tab w:val="center" w:pos="4153"/>
        <w:tab w:val="right" w:pos="8306"/>
      </w:tabs>
    </w:pPr>
  </w:style>
  <w:style w:type="paragraph" w:styleId="Sidfot">
    <w:name w:val="footer"/>
    <w:basedOn w:val="Normal"/>
    <w:link w:val="SidfotChar"/>
    <w:uiPriority w:val="99"/>
    <w:rsid w:val="00031E38"/>
    <w:pPr>
      <w:tabs>
        <w:tab w:val="center" w:pos="4153"/>
        <w:tab w:val="right" w:pos="8306"/>
      </w:tabs>
    </w:pPr>
  </w:style>
  <w:style w:type="character" w:styleId="Hyperlnk">
    <w:name w:val="Hyperlink"/>
    <w:basedOn w:val="Standardstycketeckensnitt"/>
    <w:uiPriority w:val="99"/>
    <w:rsid w:val="00AE0B42"/>
    <w:rPr>
      <w:color w:val="0000FF"/>
      <w:u w:val="single"/>
    </w:rPr>
  </w:style>
  <w:style w:type="table" w:styleId="Tabellrutnt">
    <w:name w:val="Table Grid"/>
    <w:basedOn w:val="Normaltabell"/>
    <w:rsid w:val="00CF1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nvndHyperlnk">
    <w:name w:val="FollowedHyperlink"/>
    <w:basedOn w:val="Standardstycketeckensnitt"/>
    <w:rsid w:val="00401CA5"/>
    <w:rPr>
      <w:color w:val="800080"/>
      <w:u w:val="single"/>
    </w:rPr>
  </w:style>
  <w:style w:type="paragraph" w:styleId="Ballongtext">
    <w:name w:val="Balloon Text"/>
    <w:basedOn w:val="Normal"/>
    <w:semiHidden/>
    <w:rsid w:val="002061A5"/>
    <w:rPr>
      <w:rFonts w:ascii="Tahoma" w:hAnsi="Tahoma" w:cs="Tahoma"/>
      <w:sz w:val="16"/>
      <w:szCs w:val="16"/>
    </w:rPr>
  </w:style>
  <w:style w:type="character" w:styleId="Sidnummer">
    <w:name w:val="page number"/>
    <w:basedOn w:val="Standardstycketeckensnitt"/>
    <w:rsid w:val="00205F12"/>
  </w:style>
  <w:style w:type="character" w:styleId="Stark">
    <w:name w:val="Strong"/>
    <w:aliases w:val="Word Stark"/>
    <w:basedOn w:val="Standardstycketeckensnitt"/>
    <w:qFormat/>
    <w:rsid w:val="001A3CCC"/>
    <w:rPr>
      <w:b/>
      <w:bCs/>
    </w:rPr>
  </w:style>
  <w:style w:type="paragraph" w:styleId="Dokumentversikt">
    <w:name w:val="Document Map"/>
    <w:basedOn w:val="Normal"/>
    <w:semiHidden/>
    <w:rsid w:val="004F5287"/>
    <w:pPr>
      <w:shd w:val="clear" w:color="auto" w:fill="000080"/>
    </w:pPr>
    <w:rPr>
      <w:rFonts w:ascii="Tahoma" w:hAnsi="Tahoma" w:cs="Tahoma"/>
    </w:rPr>
  </w:style>
  <w:style w:type="paragraph" w:styleId="Liststycke">
    <w:name w:val="List Paragraph"/>
    <w:basedOn w:val="Normal"/>
    <w:link w:val="ListstyckeChar"/>
    <w:uiPriority w:val="34"/>
    <w:qFormat/>
    <w:rsid w:val="003B02D5"/>
    <w:pPr>
      <w:ind w:left="1304"/>
    </w:pPr>
  </w:style>
  <w:style w:type="character" w:styleId="Platshllartext">
    <w:name w:val="Placeholder Text"/>
    <w:basedOn w:val="Standardstycketeckensnitt"/>
    <w:uiPriority w:val="99"/>
    <w:semiHidden/>
    <w:rsid w:val="00E77CDC"/>
    <w:rPr>
      <w:color w:val="808080"/>
    </w:rPr>
  </w:style>
  <w:style w:type="character" w:customStyle="1" w:styleId="ListstyckeChar">
    <w:name w:val="Liststycke Char"/>
    <w:basedOn w:val="Standardstycketeckensnitt"/>
    <w:link w:val="Liststycke"/>
    <w:uiPriority w:val="34"/>
    <w:rsid w:val="00E453C7"/>
  </w:style>
  <w:style w:type="character" w:styleId="Betoning">
    <w:name w:val="Emphasis"/>
    <w:uiPriority w:val="20"/>
    <w:qFormat/>
    <w:rsid w:val="00E453C7"/>
    <w:rPr>
      <w:caps/>
      <w:spacing w:val="5"/>
      <w:sz w:val="20"/>
      <w:szCs w:val="20"/>
    </w:rPr>
  </w:style>
  <w:style w:type="paragraph" w:styleId="Innehllsfrteckningsrubrik">
    <w:name w:val="TOC Heading"/>
    <w:basedOn w:val="Rubrik1"/>
    <w:next w:val="Normal"/>
    <w:uiPriority w:val="39"/>
    <w:semiHidden/>
    <w:unhideWhenUsed/>
    <w:qFormat/>
    <w:rsid w:val="00E453C7"/>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en-US"/>
    </w:rPr>
  </w:style>
  <w:style w:type="paragraph" w:styleId="Innehll1">
    <w:name w:val="toc 1"/>
    <w:basedOn w:val="Normal"/>
    <w:next w:val="Normal"/>
    <w:autoRedefine/>
    <w:uiPriority w:val="39"/>
    <w:unhideWhenUsed/>
    <w:rsid w:val="00E453C7"/>
    <w:pPr>
      <w:spacing w:after="100" w:line="252" w:lineRule="auto"/>
    </w:pPr>
    <w:rPr>
      <w:rFonts w:ascii="Verdana" w:eastAsiaTheme="majorEastAsia" w:hAnsi="Verdana" w:cstheme="majorBidi"/>
      <w:sz w:val="22"/>
      <w:szCs w:val="22"/>
      <w:lang w:val="en-US" w:eastAsia="en-US" w:bidi="en-US"/>
    </w:rPr>
  </w:style>
  <w:style w:type="numbering" w:customStyle="1" w:styleId="Formatmall3">
    <w:name w:val="Formatmall3"/>
    <w:uiPriority w:val="99"/>
    <w:rsid w:val="00E453C7"/>
    <w:pPr>
      <w:numPr>
        <w:numId w:val="4"/>
      </w:numPr>
    </w:pPr>
  </w:style>
  <w:style w:type="paragraph" w:styleId="Underrubrik">
    <w:name w:val="Subtitle"/>
    <w:basedOn w:val="Normal"/>
    <w:next w:val="Normal"/>
    <w:link w:val="UnderrubrikChar"/>
    <w:qFormat/>
    <w:rsid w:val="00E47F53"/>
    <w:pPr>
      <w:numPr>
        <w:ilvl w:val="1"/>
      </w:numPr>
    </w:pPr>
    <w:rPr>
      <w:rFonts w:ascii="Verdana" w:eastAsiaTheme="majorEastAsia" w:hAnsi="Verdana" w:cstheme="majorBidi"/>
      <w:i/>
      <w:iCs/>
      <w:color w:val="4F81BD" w:themeColor="accent1"/>
      <w:spacing w:val="15"/>
    </w:rPr>
  </w:style>
  <w:style w:type="character" w:styleId="Starkbetoning">
    <w:name w:val="Intense Emphasis"/>
    <w:basedOn w:val="Standardstycketeckensnitt"/>
    <w:uiPriority w:val="21"/>
    <w:qFormat/>
    <w:rsid w:val="00E453C7"/>
    <w:rPr>
      <w:b/>
      <w:bCs/>
      <w:i/>
      <w:iCs/>
      <w:color w:val="4F81BD" w:themeColor="accent1"/>
    </w:rPr>
  </w:style>
  <w:style w:type="character" w:customStyle="1" w:styleId="UnderrubrikChar">
    <w:name w:val="Underrubrik Char"/>
    <w:basedOn w:val="Standardstycketeckensnitt"/>
    <w:link w:val="Underrubrik"/>
    <w:rsid w:val="00E47F53"/>
    <w:rPr>
      <w:rFonts w:ascii="Verdana" w:eastAsiaTheme="majorEastAsia" w:hAnsi="Verdana" w:cstheme="majorBidi"/>
      <w:i/>
      <w:iCs/>
      <w:color w:val="4F81BD" w:themeColor="accent1"/>
      <w:spacing w:val="15"/>
    </w:rPr>
  </w:style>
  <w:style w:type="paragraph" w:customStyle="1" w:styleId="NormalTextOxeon">
    <w:name w:val="Normal Text Oxeon"/>
    <w:basedOn w:val="Normal"/>
    <w:link w:val="NormalTextOxeonChar"/>
    <w:qFormat/>
    <w:rsid w:val="00AC3D42"/>
    <w:rPr>
      <w:rFonts w:ascii="Verdana" w:hAnsi="Verdana"/>
      <w:lang w:val="en-US"/>
    </w:rPr>
  </w:style>
  <w:style w:type="paragraph" w:customStyle="1" w:styleId="Level1Title1Oxeon">
    <w:name w:val="Level 1 Title 1 Oxeon"/>
    <w:basedOn w:val="Liststycke"/>
    <w:link w:val="Level1Title1OxeonChar"/>
    <w:qFormat/>
    <w:rsid w:val="00AE58F5"/>
    <w:pPr>
      <w:numPr>
        <w:numId w:val="5"/>
      </w:numPr>
      <w:autoSpaceDE w:val="0"/>
      <w:autoSpaceDN w:val="0"/>
      <w:adjustRightInd w:val="0"/>
      <w:spacing w:after="200" w:line="252" w:lineRule="auto"/>
      <w:contextualSpacing/>
      <w:outlineLvl w:val="0"/>
    </w:pPr>
    <w:rPr>
      <w:rFonts w:ascii="Verdana" w:hAnsi="Verdana"/>
      <w:sz w:val="24"/>
      <w:szCs w:val="28"/>
    </w:rPr>
  </w:style>
  <w:style w:type="character" w:customStyle="1" w:styleId="NormalTextOxeonChar">
    <w:name w:val="Normal Text Oxeon Char"/>
    <w:basedOn w:val="Standardstycketeckensnitt"/>
    <w:link w:val="NormalTextOxeon"/>
    <w:rsid w:val="00AC3D42"/>
    <w:rPr>
      <w:rFonts w:ascii="Verdana" w:hAnsi="Verdana"/>
      <w:lang w:val="en-US"/>
    </w:rPr>
  </w:style>
  <w:style w:type="paragraph" w:customStyle="1" w:styleId="Level2Title2Oxeon">
    <w:name w:val="Level 2 Title 2 Oxeon"/>
    <w:basedOn w:val="Liststycke"/>
    <w:link w:val="Level2Title2OxeonChar"/>
    <w:qFormat/>
    <w:rsid w:val="001F756F"/>
    <w:pPr>
      <w:numPr>
        <w:ilvl w:val="1"/>
        <w:numId w:val="5"/>
      </w:numPr>
      <w:autoSpaceDE w:val="0"/>
      <w:autoSpaceDN w:val="0"/>
      <w:adjustRightInd w:val="0"/>
      <w:spacing w:after="200" w:line="252" w:lineRule="auto"/>
      <w:ind w:left="567"/>
      <w:contextualSpacing/>
      <w:outlineLvl w:val="0"/>
    </w:pPr>
    <w:rPr>
      <w:rFonts w:ascii="Verdana" w:hAnsi="Verdana"/>
      <w:szCs w:val="24"/>
    </w:rPr>
  </w:style>
  <w:style w:type="character" w:customStyle="1" w:styleId="Level1Title1OxeonChar">
    <w:name w:val="Level 1 Title 1 Oxeon Char"/>
    <w:basedOn w:val="ListstyckeChar"/>
    <w:link w:val="Level1Title1Oxeon"/>
    <w:rsid w:val="00AE58F5"/>
    <w:rPr>
      <w:rFonts w:ascii="Verdana" w:hAnsi="Verdana"/>
      <w:sz w:val="24"/>
      <w:szCs w:val="28"/>
    </w:rPr>
  </w:style>
  <w:style w:type="paragraph" w:customStyle="1" w:styleId="Level3Title3Oxeon">
    <w:name w:val="Level 3 Title 3 Oxeon"/>
    <w:basedOn w:val="Normal"/>
    <w:link w:val="Level3Title3OxeonChar"/>
    <w:qFormat/>
    <w:rsid w:val="009C572C"/>
    <w:pPr>
      <w:numPr>
        <w:ilvl w:val="2"/>
        <w:numId w:val="5"/>
      </w:numPr>
      <w:tabs>
        <w:tab w:val="num" w:pos="360"/>
      </w:tabs>
      <w:autoSpaceDE w:val="0"/>
      <w:autoSpaceDN w:val="0"/>
      <w:adjustRightInd w:val="0"/>
      <w:spacing w:after="200" w:line="252" w:lineRule="auto"/>
      <w:ind w:left="0" w:firstLine="0"/>
      <w:contextualSpacing/>
      <w:outlineLvl w:val="0"/>
    </w:pPr>
    <w:rPr>
      <w:rFonts w:ascii="Verdana" w:eastAsiaTheme="majorEastAsia" w:hAnsi="Verdana" w:cstheme="majorBidi"/>
      <w:sz w:val="18"/>
      <w:szCs w:val="22"/>
      <w:lang w:val="en-US" w:eastAsia="en-US" w:bidi="en-US"/>
    </w:rPr>
  </w:style>
  <w:style w:type="character" w:customStyle="1" w:styleId="Level2Title2OxeonChar">
    <w:name w:val="Level 2 Title 2 Oxeon Char"/>
    <w:basedOn w:val="ListstyckeChar"/>
    <w:link w:val="Level2Title2Oxeon"/>
    <w:rsid w:val="001F756F"/>
    <w:rPr>
      <w:rFonts w:ascii="Verdana" w:hAnsi="Verdana"/>
      <w:szCs w:val="24"/>
    </w:rPr>
  </w:style>
  <w:style w:type="paragraph" w:customStyle="1" w:styleId="NumberingNonSequentialOxeon">
    <w:name w:val="Numbering Non Sequential Oxeon"/>
    <w:basedOn w:val="Liststycke"/>
    <w:link w:val="NumberingNonSequentialOxeonChar"/>
    <w:qFormat/>
    <w:rsid w:val="003E32B5"/>
    <w:pPr>
      <w:numPr>
        <w:numId w:val="3"/>
      </w:numPr>
      <w:spacing w:after="200" w:line="252" w:lineRule="auto"/>
      <w:ind w:left="993"/>
      <w:contextualSpacing/>
    </w:pPr>
    <w:rPr>
      <w:rFonts w:ascii="Verdana" w:hAnsi="Verdana"/>
      <w:lang w:val="en-US"/>
    </w:rPr>
  </w:style>
  <w:style w:type="character" w:customStyle="1" w:styleId="Level3Title3OxeonChar">
    <w:name w:val="Level 3 Title 3 Oxeon Char"/>
    <w:basedOn w:val="Standardstycketeckensnitt"/>
    <w:link w:val="Level3Title3Oxeon"/>
    <w:rsid w:val="009C572C"/>
    <w:rPr>
      <w:rFonts w:ascii="Verdana" w:eastAsiaTheme="majorEastAsia" w:hAnsi="Verdana" w:cstheme="majorBidi"/>
      <w:sz w:val="18"/>
      <w:szCs w:val="22"/>
      <w:lang w:val="en-US" w:eastAsia="en-US" w:bidi="en-US"/>
    </w:rPr>
  </w:style>
  <w:style w:type="paragraph" w:customStyle="1" w:styleId="NumberingSequentialOxeon">
    <w:name w:val="Numbering Sequential Oxeon"/>
    <w:basedOn w:val="Liststycke"/>
    <w:link w:val="NumberingSequentialOxeonChar"/>
    <w:qFormat/>
    <w:rsid w:val="00AC3D42"/>
    <w:pPr>
      <w:numPr>
        <w:numId w:val="2"/>
      </w:numPr>
      <w:ind w:left="993"/>
    </w:pPr>
    <w:rPr>
      <w:rFonts w:ascii="Verdana" w:hAnsi="Verdana"/>
      <w:color w:val="000000" w:themeColor="text1"/>
    </w:rPr>
  </w:style>
  <w:style w:type="character" w:customStyle="1" w:styleId="NumberingNonSequentialOxeonChar">
    <w:name w:val="Numbering Non Sequential Oxeon Char"/>
    <w:basedOn w:val="ListstyckeChar"/>
    <w:link w:val="NumberingNonSequentialOxeon"/>
    <w:rsid w:val="003E32B5"/>
    <w:rPr>
      <w:rFonts w:ascii="Verdana" w:hAnsi="Verdana"/>
      <w:lang w:val="en-US"/>
    </w:rPr>
  </w:style>
  <w:style w:type="paragraph" w:styleId="Rubrik">
    <w:name w:val="Title"/>
    <w:aliases w:val="Word Rubrik"/>
    <w:basedOn w:val="Normal"/>
    <w:next w:val="Normal"/>
    <w:link w:val="RubrikChar"/>
    <w:qFormat/>
    <w:rsid w:val="005350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umberingSequentialOxeonChar">
    <w:name w:val="Numbering Sequential Oxeon Char"/>
    <w:basedOn w:val="ListstyckeChar"/>
    <w:link w:val="NumberingSequentialOxeon"/>
    <w:rsid w:val="00AC3D42"/>
    <w:rPr>
      <w:rFonts w:ascii="Verdana" w:hAnsi="Verdana"/>
      <w:color w:val="000000" w:themeColor="text1"/>
    </w:rPr>
  </w:style>
  <w:style w:type="character" w:customStyle="1" w:styleId="RubrikChar">
    <w:name w:val="Rubrik Char"/>
    <w:aliases w:val="Word Rubrik Char"/>
    <w:basedOn w:val="Standardstycketeckensnitt"/>
    <w:link w:val="Rubrik"/>
    <w:rsid w:val="0053501C"/>
    <w:rPr>
      <w:rFonts w:asciiTheme="majorHAnsi" w:eastAsiaTheme="majorEastAsia" w:hAnsiTheme="majorHAnsi" w:cstheme="majorBidi"/>
      <w:color w:val="17365D" w:themeColor="text2" w:themeShade="BF"/>
      <w:spacing w:val="5"/>
      <w:kern w:val="28"/>
      <w:sz w:val="52"/>
      <w:szCs w:val="52"/>
    </w:rPr>
  </w:style>
  <w:style w:type="paragraph" w:customStyle="1" w:styleId="Level4Title4Oxeon">
    <w:name w:val="Level 4 Title 4 Oxeon"/>
    <w:basedOn w:val="Level3Title3Oxeon"/>
    <w:link w:val="Level4Title4OxeonChar"/>
    <w:qFormat/>
    <w:rsid w:val="008C43C0"/>
    <w:pPr>
      <w:numPr>
        <w:ilvl w:val="3"/>
        <w:numId w:val="6"/>
      </w:numPr>
      <w:tabs>
        <w:tab w:val="num" w:pos="360"/>
      </w:tabs>
      <w:ind w:left="993" w:hanging="993"/>
    </w:pPr>
  </w:style>
  <w:style w:type="paragraph" w:customStyle="1" w:styleId="Level5Title5Oxeon">
    <w:name w:val="Level 5 Title 5 Oxeon"/>
    <w:basedOn w:val="Level4Title4Oxeon"/>
    <w:link w:val="Level5Title5OxeonChar"/>
    <w:qFormat/>
    <w:rsid w:val="008C43C0"/>
    <w:pPr>
      <w:numPr>
        <w:ilvl w:val="4"/>
        <w:numId w:val="7"/>
      </w:numPr>
      <w:tabs>
        <w:tab w:val="num" w:pos="360"/>
      </w:tabs>
      <w:ind w:left="1276" w:hanging="1276"/>
    </w:pPr>
  </w:style>
  <w:style w:type="character" w:customStyle="1" w:styleId="Level4Title4OxeonChar">
    <w:name w:val="Level 4 Title 4 Oxeon Char"/>
    <w:basedOn w:val="Level3Title3OxeonChar"/>
    <w:link w:val="Level4Title4Oxeon"/>
    <w:rsid w:val="008C43C0"/>
    <w:rPr>
      <w:rFonts w:ascii="Verdana" w:eastAsiaTheme="majorEastAsia" w:hAnsi="Verdana" w:cstheme="majorBidi"/>
      <w:sz w:val="18"/>
      <w:szCs w:val="22"/>
      <w:lang w:val="en-US" w:eastAsia="en-US" w:bidi="en-US"/>
    </w:rPr>
  </w:style>
  <w:style w:type="character" w:customStyle="1" w:styleId="Level5Title5OxeonChar">
    <w:name w:val="Level 5 Title 5 Oxeon Char"/>
    <w:basedOn w:val="Level4Title4OxeonChar"/>
    <w:link w:val="Level5Title5Oxeon"/>
    <w:rsid w:val="008C43C0"/>
    <w:rPr>
      <w:rFonts w:ascii="Verdana" w:eastAsiaTheme="majorEastAsia" w:hAnsi="Verdana" w:cstheme="majorBidi"/>
      <w:sz w:val="18"/>
      <w:szCs w:val="22"/>
      <w:lang w:val="en-US" w:eastAsia="en-US" w:bidi="en-US"/>
    </w:rPr>
  </w:style>
  <w:style w:type="paragraph" w:styleId="Numreradlista3">
    <w:name w:val="List Number 3"/>
    <w:basedOn w:val="Normal"/>
    <w:rsid w:val="009E2F09"/>
    <w:pPr>
      <w:spacing w:before="160" w:line="300" w:lineRule="atLeast"/>
    </w:pPr>
    <w:rPr>
      <w:rFonts w:ascii="Garamond" w:hAnsi="Garamond"/>
      <w:sz w:val="24"/>
      <w:szCs w:val="22"/>
      <w:lang w:eastAsia="en-US"/>
    </w:rPr>
  </w:style>
  <w:style w:type="paragraph" w:styleId="Normalwebb">
    <w:name w:val="Normal (Web)"/>
    <w:basedOn w:val="Normal"/>
    <w:rsid w:val="009E2F09"/>
    <w:pPr>
      <w:spacing w:before="100" w:beforeAutospacing="1" w:after="100" w:afterAutospacing="1"/>
    </w:pPr>
    <w:rPr>
      <w:sz w:val="24"/>
      <w:szCs w:val="24"/>
      <w:lang w:val="en-US" w:eastAsia="en-US"/>
    </w:rPr>
  </w:style>
  <w:style w:type="paragraph" w:customStyle="1" w:styleId="Default">
    <w:name w:val="Default"/>
    <w:rsid w:val="009E2F09"/>
    <w:pPr>
      <w:autoSpaceDE w:val="0"/>
      <w:autoSpaceDN w:val="0"/>
      <w:adjustRightInd w:val="0"/>
    </w:pPr>
    <w:rPr>
      <w:rFonts w:ascii="Myriad Pro" w:eastAsia="PMingLiU" w:hAnsi="Myriad Pro" w:cs="Myriad Pro"/>
      <w:color w:val="000000"/>
      <w:sz w:val="24"/>
      <w:szCs w:val="24"/>
    </w:rPr>
  </w:style>
  <w:style w:type="character" w:customStyle="1" w:styleId="street-address">
    <w:name w:val="street-address"/>
    <w:basedOn w:val="Standardstycketeckensnitt"/>
    <w:rsid w:val="009E2F09"/>
  </w:style>
  <w:style w:type="character" w:customStyle="1" w:styleId="postal-code">
    <w:name w:val="postal-code"/>
    <w:basedOn w:val="Standardstycketeckensnitt"/>
    <w:rsid w:val="009E2F09"/>
  </w:style>
  <w:style w:type="character" w:customStyle="1" w:styleId="locality">
    <w:name w:val="locality"/>
    <w:basedOn w:val="Standardstycketeckensnitt"/>
    <w:rsid w:val="009E2F09"/>
  </w:style>
  <w:style w:type="paragraph" w:customStyle="1" w:styleId="Uppgift">
    <w:name w:val="Uppgift"/>
    <w:next w:val="Normal"/>
    <w:rsid w:val="00FB552D"/>
    <w:pPr>
      <w:spacing w:before="50" w:line="180" w:lineRule="exact"/>
    </w:pPr>
    <w:rPr>
      <w:rFonts w:ascii="Helvetica" w:eastAsia="Times" w:hAnsi="Helvetica"/>
      <w:noProof/>
      <w:sz w:val="14"/>
    </w:rPr>
  </w:style>
  <w:style w:type="character" w:styleId="Kommentarsreferens">
    <w:name w:val="annotation reference"/>
    <w:basedOn w:val="Standardstycketeckensnitt"/>
    <w:rsid w:val="00E37284"/>
    <w:rPr>
      <w:sz w:val="16"/>
      <w:szCs w:val="16"/>
    </w:rPr>
  </w:style>
  <w:style w:type="paragraph" w:styleId="Kommentarer">
    <w:name w:val="annotation text"/>
    <w:basedOn w:val="Normal"/>
    <w:link w:val="KommentarerChar"/>
    <w:rsid w:val="00E37284"/>
    <w:pPr>
      <w:ind w:left="567"/>
      <w:jc w:val="both"/>
    </w:pPr>
    <w:rPr>
      <w:rFonts w:ascii="Garamond" w:hAnsi="Garamond"/>
      <w:lang w:val="en-US" w:eastAsia="en-US"/>
    </w:rPr>
  </w:style>
  <w:style w:type="character" w:customStyle="1" w:styleId="KommentarerChar">
    <w:name w:val="Kommentarer Char"/>
    <w:basedOn w:val="Standardstycketeckensnitt"/>
    <w:link w:val="Kommentarer"/>
    <w:rsid w:val="00E37284"/>
    <w:rPr>
      <w:rFonts w:ascii="Garamond" w:hAnsi="Garamond"/>
      <w:lang w:val="en-US" w:eastAsia="en-US"/>
    </w:rPr>
  </w:style>
  <w:style w:type="paragraph" w:styleId="Kommentarsmne">
    <w:name w:val="annotation subject"/>
    <w:basedOn w:val="Kommentarer"/>
    <w:next w:val="Kommentarer"/>
    <w:link w:val="KommentarsmneChar"/>
    <w:rsid w:val="00490C2B"/>
    <w:pPr>
      <w:ind w:left="0"/>
      <w:jc w:val="left"/>
    </w:pPr>
    <w:rPr>
      <w:rFonts w:ascii="Times New Roman" w:hAnsi="Times New Roman"/>
      <w:b/>
      <w:bCs/>
      <w:lang w:val="sv-SE" w:eastAsia="sv-SE"/>
    </w:rPr>
  </w:style>
  <w:style w:type="character" w:customStyle="1" w:styleId="KommentarsmneChar">
    <w:name w:val="Kommentarsämne Char"/>
    <w:basedOn w:val="KommentarerChar"/>
    <w:link w:val="Kommentarsmne"/>
    <w:rsid w:val="00490C2B"/>
    <w:rPr>
      <w:rFonts w:ascii="Garamond" w:hAnsi="Garamond"/>
      <w:b/>
      <w:bCs/>
      <w:lang w:val="en-US" w:eastAsia="en-US"/>
    </w:rPr>
  </w:style>
  <w:style w:type="paragraph" w:styleId="Brdtext">
    <w:name w:val="Body Text"/>
    <w:basedOn w:val="Normal"/>
    <w:link w:val="BrdtextChar"/>
    <w:rsid w:val="00525F9F"/>
    <w:pPr>
      <w:spacing w:after="240"/>
      <w:jc w:val="both"/>
    </w:pPr>
    <w:rPr>
      <w:sz w:val="16"/>
      <w:szCs w:val="24"/>
      <w:lang w:val="en-CA" w:eastAsia="en-US"/>
    </w:rPr>
  </w:style>
  <w:style w:type="character" w:customStyle="1" w:styleId="BrdtextChar">
    <w:name w:val="Brödtext Char"/>
    <w:basedOn w:val="Standardstycketeckensnitt"/>
    <w:link w:val="Brdtext"/>
    <w:rsid w:val="00525F9F"/>
    <w:rPr>
      <w:sz w:val="16"/>
      <w:szCs w:val="24"/>
      <w:lang w:val="en-CA" w:eastAsia="en-US"/>
    </w:rPr>
  </w:style>
  <w:style w:type="paragraph" w:customStyle="1" w:styleId="BasicABL1">
    <w:name w:val="BasicAB_L1"/>
    <w:basedOn w:val="Normal"/>
    <w:rsid w:val="00525F9F"/>
    <w:pPr>
      <w:numPr>
        <w:numId w:val="12"/>
      </w:numPr>
      <w:jc w:val="both"/>
      <w:outlineLvl w:val="0"/>
    </w:pPr>
    <w:rPr>
      <w:sz w:val="16"/>
      <w:lang w:val="en-CA" w:eastAsia="en-US"/>
    </w:rPr>
  </w:style>
  <w:style w:type="paragraph" w:customStyle="1" w:styleId="Basic2L1">
    <w:name w:val="Basic2_L1"/>
    <w:basedOn w:val="Normal"/>
    <w:rsid w:val="00525F9F"/>
    <w:pPr>
      <w:numPr>
        <w:numId w:val="13"/>
      </w:numPr>
      <w:jc w:val="both"/>
      <w:outlineLvl w:val="0"/>
    </w:pPr>
    <w:rPr>
      <w:sz w:val="16"/>
      <w:lang w:val="en-CA" w:eastAsia="en-US"/>
    </w:rPr>
  </w:style>
  <w:style w:type="paragraph" w:customStyle="1" w:styleId="Basic2L2">
    <w:name w:val="Basic2_L2"/>
    <w:basedOn w:val="Basic2L1"/>
    <w:rsid w:val="00525F9F"/>
    <w:pPr>
      <w:numPr>
        <w:ilvl w:val="1"/>
      </w:numPr>
      <w:outlineLvl w:val="1"/>
    </w:pPr>
  </w:style>
  <w:style w:type="paragraph" w:customStyle="1" w:styleId="Basic2L3">
    <w:name w:val="Basic2_L3"/>
    <w:basedOn w:val="Basic2L2"/>
    <w:rsid w:val="00525F9F"/>
    <w:pPr>
      <w:numPr>
        <w:ilvl w:val="2"/>
      </w:numPr>
      <w:spacing w:after="240"/>
      <w:outlineLvl w:val="2"/>
    </w:pPr>
  </w:style>
  <w:style w:type="paragraph" w:customStyle="1" w:styleId="Basic2L4">
    <w:name w:val="Basic2_L4"/>
    <w:basedOn w:val="Basic2L3"/>
    <w:rsid w:val="00525F9F"/>
    <w:pPr>
      <w:numPr>
        <w:ilvl w:val="3"/>
      </w:numPr>
      <w:outlineLvl w:val="3"/>
    </w:pPr>
    <w:rPr>
      <w:sz w:val="20"/>
    </w:rPr>
  </w:style>
  <w:style w:type="paragraph" w:customStyle="1" w:styleId="Basic2L5">
    <w:name w:val="Basic2_L5"/>
    <w:basedOn w:val="Basic2L4"/>
    <w:rsid w:val="00525F9F"/>
    <w:pPr>
      <w:numPr>
        <w:ilvl w:val="4"/>
      </w:numPr>
      <w:outlineLvl w:val="4"/>
    </w:pPr>
  </w:style>
  <w:style w:type="paragraph" w:customStyle="1" w:styleId="Basic2L6">
    <w:name w:val="Basic2_L6"/>
    <w:basedOn w:val="Basic2L5"/>
    <w:rsid w:val="00525F9F"/>
    <w:pPr>
      <w:numPr>
        <w:ilvl w:val="5"/>
      </w:numPr>
      <w:outlineLvl w:val="5"/>
    </w:pPr>
  </w:style>
  <w:style w:type="paragraph" w:customStyle="1" w:styleId="Basic2L7">
    <w:name w:val="Basic2_L7"/>
    <w:basedOn w:val="Basic2L6"/>
    <w:rsid w:val="00525F9F"/>
    <w:pPr>
      <w:numPr>
        <w:ilvl w:val="6"/>
      </w:numPr>
      <w:outlineLvl w:val="6"/>
    </w:pPr>
  </w:style>
  <w:style w:type="paragraph" w:customStyle="1" w:styleId="Basic2L8">
    <w:name w:val="Basic2_L8"/>
    <w:basedOn w:val="Basic2L7"/>
    <w:rsid w:val="00525F9F"/>
    <w:pPr>
      <w:numPr>
        <w:ilvl w:val="7"/>
      </w:numPr>
      <w:outlineLvl w:val="7"/>
    </w:pPr>
  </w:style>
  <w:style w:type="character" w:customStyle="1" w:styleId="SidhuvudChar">
    <w:name w:val="Sidhuvud Char"/>
    <w:basedOn w:val="Standardstycketeckensnitt"/>
    <w:link w:val="Sidhuvud"/>
    <w:uiPriority w:val="99"/>
    <w:rsid w:val="00215054"/>
  </w:style>
  <w:style w:type="character" w:customStyle="1" w:styleId="SidfotChar">
    <w:name w:val="Sidfot Char"/>
    <w:basedOn w:val="Standardstycketeckensnitt"/>
    <w:link w:val="Sidfot"/>
    <w:uiPriority w:val="99"/>
    <w:rsid w:val="00215054"/>
  </w:style>
  <w:style w:type="paragraph" w:customStyle="1" w:styleId="Normal1">
    <w:name w:val="Normal1"/>
    <w:basedOn w:val="Normal"/>
    <w:uiPriority w:val="99"/>
    <w:rsid w:val="00063DF9"/>
    <w:pPr>
      <w:widowControl w:val="0"/>
      <w:autoSpaceDE w:val="0"/>
      <w:autoSpaceDN w:val="0"/>
      <w:adjustRightInd w:val="0"/>
      <w:spacing w:line="312" w:lineRule="auto"/>
      <w:textAlignment w:val="center"/>
    </w:pPr>
    <w:rPr>
      <w:rFonts w:ascii="HelveticaNeueLTStd-Roman" w:hAnsi="HelveticaNeueLTStd-Roman" w:cs="HelveticaNeueLTStd-Roman"/>
      <w:color w:val="000000"/>
      <w:sz w:val="16"/>
      <w:szCs w:val="16"/>
      <w:lang w:val="en-US"/>
    </w:rPr>
  </w:style>
  <w:style w:type="paragraph" w:customStyle="1" w:styleId="BodyA">
    <w:name w:val="Body A"/>
    <w:rsid w:val="001F6052"/>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8340">
      <w:bodyDiv w:val="1"/>
      <w:marLeft w:val="0"/>
      <w:marRight w:val="0"/>
      <w:marTop w:val="0"/>
      <w:marBottom w:val="0"/>
      <w:divBdr>
        <w:top w:val="none" w:sz="0" w:space="0" w:color="auto"/>
        <w:left w:val="none" w:sz="0" w:space="0" w:color="auto"/>
        <w:bottom w:val="none" w:sz="0" w:space="0" w:color="auto"/>
        <w:right w:val="none" w:sz="0" w:space="0" w:color="auto"/>
      </w:divBdr>
      <w:divsChild>
        <w:div w:id="1366563799">
          <w:marLeft w:val="0"/>
          <w:marRight w:val="0"/>
          <w:marTop w:val="0"/>
          <w:marBottom w:val="0"/>
          <w:divBdr>
            <w:top w:val="none" w:sz="0" w:space="0" w:color="auto"/>
            <w:left w:val="none" w:sz="0" w:space="0" w:color="auto"/>
            <w:bottom w:val="none" w:sz="0" w:space="0" w:color="auto"/>
            <w:right w:val="none" w:sz="0" w:space="0" w:color="auto"/>
          </w:divBdr>
          <w:divsChild>
            <w:div w:id="568416958">
              <w:marLeft w:val="0"/>
              <w:marRight w:val="0"/>
              <w:marTop w:val="0"/>
              <w:marBottom w:val="0"/>
              <w:divBdr>
                <w:top w:val="none" w:sz="0" w:space="0" w:color="auto"/>
                <w:left w:val="none" w:sz="0" w:space="0" w:color="auto"/>
                <w:bottom w:val="none" w:sz="0" w:space="0" w:color="auto"/>
                <w:right w:val="none" w:sz="0" w:space="0" w:color="auto"/>
              </w:divBdr>
            </w:div>
            <w:div w:id="1064255399">
              <w:marLeft w:val="0"/>
              <w:marRight w:val="0"/>
              <w:marTop w:val="0"/>
              <w:marBottom w:val="0"/>
              <w:divBdr>
                <w:top w:val="none" w:sz="0" w:space="0" w:color="auto"/>
                <w:left w:val="none" w:sz="0" w:space="0" w:color="auto"/>
                <w:bottom w:val="none" w:sz="0" w:space="0" w:color="auto"/>
                <w:right w:val="none" w:sz="0" w:space="0" w:color="auto"/>
              </w:divBdr>
            </w:div>
            <w:div w:id="1176001811">
              <w:marLeft w:val="0"/>
              <w:marRight w:val="0"/>
              <w:marTop w:val="0"/>
              <w:marBottom w:val="0"/>
              <w:divBdr>
                <w:top w:val="none" w:sz="0" w:space="0" w:color="auto"/>
                <w:left w:val="none" w:sz="0" w:space="0" w:color="auto"/>
                <w:bottom w:val="none" w:sz="0" w:space="0" w:color="auto"/>
                <w:right w:val="none" w:sz="0" w:space="0" w:color="auto"/>
              </w:divBdr>
            </w:div>
            <w:div w:id="1796017454">
              <w:marLeft w:val="0"/>
              <w:marRight w:val="0"/>
              <w:marTop w:val="0"/>
              <w:marBottom w:val="0"/>
              <w:divBdr>
                <w:top w:val="none" w:sz="0" w:space="0" w:color="auto"/>
                <w:left w:val="none" w:sz="0" w:space="0" w:color="auto"/>
                <w:bottom w:val="none" w:sz="0" w:space="0" w:color="auto"/>
                <w:right w:val="none" w:sz="0" w:space="0" w:color="auto"/>
              </w:divBdr>
            </w:div>
            <w:div w:id="203268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802">
      <w:bodyDiv w:val="1"/>
      <w:marLeft w:val="0"/>
      <w:marRight w:val="0"/>
      <w:marTop w:val="0"/>
      <w:marBottom w:val="0"/>
      <w:divBdr>
        <w:top w:val="none" w:sz="0" w:space="0" w:color="auto"/>
        <w:left w:val="none" w:sz="0" w:space="0" w:color="auto"/>
        <w:bottom w:val="none" w:sz="0" w:space="0" w:color="auto"/>
        <w:right w:val="none" w:sz="0" w:space="0" w:color="auto"/>
      </w:divBdr>
    </w:div>
    <w:div w:id="220138534">
      <w:bodyDiv w:val="1"/>
      <w:marLeft w:val="0"/>
      <w:marRight w:val="0"/>
      <w:marTop w:val="0"/>
      <w:marBottom w:val="0"/>
      <w:divBdr>
        <w:top w:val="none" w:sz="0" w:space="0" w:color="auto"/>
        <w:left w:val="none" w:sz="0" w:space="0" w:color="auto"/>
        <w:bottom w:val="none" w:sz="0" w:space="0" w:color="auto"/>
        <w:right w:val="none" w:sz="0" w:space="0" w:color="auto"/>
      </w:divBdr>
    </w:div>
    <w:div w:id="222260889">
      <w:bodyDiv w:val="1"/>
      <w:marLeft w:val="0"/>
      <w:marRight w:val="0"/>
      <w:marTop w:val="0"/>
      <w:marBottom w:val="0"/>
      <w:divBdr>
        <w:top w:val="none" w:sz="0" w:space="0" w:color="auto"/>
        <w:left w:val="none" w:sz="0" w:space="0" w:color="auto"/>
        <w:bottom w:val="none" w:sz="0" w:space="0" w:color="auto"/>
        <w:right w:val="none" w:sz="0" w:space="0" w:color="auto"/>
      </w:divBdr>
    </w:div>
    <w:div w:id="360251409">
      <w:bodyDiv w:val="1"/>
      <w:marLeft w:val="0"/>
      <w:marRight w:val="0"/>
      <w:marTop w:val="0"/>
      <w:marBottom w:val="0"/>
      <w:divBdr>
        <w:top w:val="none" w:sz="0" w:space="0" w:color="auto"/>
        <w:left w:val="none" w:sz="0" w:space="0" w:color="auto"/>
        <w:bottom w:val="none" w:sz="0" w:space="0" w:color="auto"/>
        <w:right w:val="none" w:sz="0" w:space="0" w:color="auto"/>
      </w:divBdr>
    </w:div>
    <w:div w:id="515196736">
      <w:bodyDiv w:val="1"/>
      <w:marLeft w:val="0"/>
      <w:marRight w:val="0"/>
      <w:marTop w:val="0"/>
      <w:marBottom w:val="0"/>
      <w:divBdr>
        <w:top w:val="none" w:sz="0" w:space="0" w:color="auto"/>
        <w:left w:val="none" w:sz="0" w:space="0" w:color="auto"/>
        <w:bottom w:val="none" w:sz="0" w:space="0" w:color="auto"/>
        <w:right w:val="none" w:sz="0" w:space="0" w:color="auto"/>
      </w:divBdr>
    </w:div>
    <w:div w:id="603923179">
      <w:bodyDiv w:val="1"/>
      <w:marLeft w:val="0"/>
      <w:marRight w:val="0"/>
      <w:marTop w:val="0"/>
      <w:marBottom w:val="0"/>
      <w:divBdr>
        <w:top w:val="none" w:sz="0" w:space="0" w:color="auto"/>
        <w:left w:val="none" w:sz="0" w:space="0" w:color="auto"/>
        <w:bottom w:val="none" w:sz="0" w:space="0" w:color="auto"/>
        <w:right w:val="none" w:sz="0" w:space="0" w:color="auto"/>
      </w:divBdr>
    </w:div>
    <w:div w:id="619073488">
      <w:bodyDiv w:val="1"/>
      <w:marLeft w:val="0"/>
      <w:marRight w:val="0"/>
      <w:marTop w:val="0"/>
      <w:marBottom w:val="0"/>
      <w:divBdr>
        <w:top w:val="none" w:sz="0" w:space="0" w:color="auto"/>
        <w:left w:val="none" w:sz="0" w:space="0" w:color="auto"/>
        <w:bottom w:val="none" w:sz="0" w:space="0" w:color="auto"/>
        <w:right w:val="none" w:sz="0" w:space="0" w:color="auto"/>
      </w:divBdr>
    </w:div>
    <w:div w:id="804540982">
      <w:bodyDiv w:val="1"/>
      <w:marLeft w:val="0"/>
      <w:marRight w:val="0"/>
      <w:marTop w:val="0"/>
      <w:marBottom w:val="0"/>
      <w:divBdr>
        <w:top w:val="none" w:sz="0" w:space="0" w:color="auto"/>
        <w:left w:val="none" w:sz="0" w:space="0" w:color="auto"/>
        <w:bottom w:val="none" w:sz="0" w:space="0" w:color="auto"/>
        <w:right w:val="none" w:sz="0" w:space="0" w:color="auto"/>
      </w:divBdr>
    </w:div>
    <w:div w:id="895966290">
      <w:bodyDiv w:val="1"/>
      <w:marLeft w:val="0"/>
      <w:marRight w:val="0"/>
      <w:marTop w:val="0"/>
      <w:marBottom w:val="0"/>
      <w:divBdr>
        <w:top w:val="none" w:sz="0" w:space="0" w:color="auto"/>
        <w:left w:val="none" w:sz="0" w:space="0" w:color="auto"/>
        <w:bottom w:val="none" w:sz="0" w:space="0" w:color="auto"/>
        <w:right w:val="none" w:sz="0" w:space="0" w:color="auto"/>
      </w:divBdr>
    </w:div>
    <w:div w:id="897858456">
      <w:bodyDiv w:val="1"/>
      <w:marLeft w:val="0"/>
      <w:marRight w:val="0"/>
      <w:marTop w:val="0"/>
      <w:marBottom w:val="0"/>
      <w:divBdr>
        <w:top w:val="none" w:sz="0" w:space="0" w:color="auto"/>
        <w:left w:val="none" w:sz="0" w:space="0" w:color="auto"/>
        <w:bottom w:val="none" w:sz="0" w:space="0" w:color="auto"/>
        <w:right w:val="none" w:sz="0" w:space="0" w:color="auto"/>
      </w:divBdr>
    </w:div>
    <w:div w:id="916674615">
      <w:bodyDiv w:val="1"/>
      <w:marLeft w:val="0"/>
      <w:marRight w:val="0"/>
      <w:marTop w:val="0"/>
      <w:marBottom w:val="0"/>
      <w:divBdr>
        <w:top w:val="none" w:sz="0" w:space="0" w:color="auto"/>
        <w:left w:val="none" w:sz="0" w:space="0" w:color="auto"/>
        <w:bottom w:val="none" w:sz="0" w:space="0" w:color="auto"/>
        <w:right w:val="none" w:sz="0" w:space="0" w:color="auto"/>
      </w:divBdr>
    </w:div>
    <w:div w:id="932515556">
      <w:bodyDiv w:val="1"/>
      <w:marLeft w:val="0"/>
      <w:marRight w:val="0"/>
      <w:marTop w:val="0"/>
      <w:marBottom w:val="0"/>
      <w:divBdr>
        <w:top w:val="none" w:sz="0" w:space="0" w:color="auto"/>
        <w:left w:val="none" w:sz="0" w:space="0" w:color="auto"/>
        <w:bottom w:val="none" w:sz="0" w:space="0" w:color="auto"/>
        <w:right w:val="none" w:sz="0" w:space="0" w:color="auto"/>
      </w:divBdr>
    </w:div>
    <w:div w:id="975911288">
      <w:bodyDiv w:val="1"/>
      <w:marLeft w:val="0"/>
      <w:marRight w:val="0"/>
      <w:marTop w:val="0"/>
      <w:marBottom w:val="0"/>
      <w:divBdr>
        <w:top w:val="none" w:sz="0" w:space="0" w:color="auto"/>
        <w:left w:val="none" w:sz="0" w:space="0" w:color="auto"/>
        <w:bottom w:val="none" w:sz="0" w:space="0" w:color="auto"/>
        <w:right w:val="none" w:sz="0" w:space="0" w:color="auto"/>
      </w:divBdr>
    </w:div>
    <w:div w:id="1039428203">
      <w:bodyDiv w:val="1"/>
      <w:marLeft w:val="0"/>
      <w:marRight w:val="0"/>
      <w:marTop w:val="0"/>
      <w:marBottom w:val="0"/>
      <w:divBdr>
        <w:top w:val="none" w:sz="0" w:space="0" w:color="auto"/>
        <w:left w:val="none" w:sz="0" w:space="0" w:color="auto"/>
        <w:bottom w:val="none" w:sz="0" w:space="0" w:color="auto"/>
        <w:right w:val="none" w:sz="0" w:space="0" w:color="auto"/>
      </w:divBdr>
    </w:div>
    <w:div w:id="1048457599">
      <w:bodyDiv w:val="1"/>
      <w:marLeft w:val="0"/>
      <w:marRight w:val="0"/>
      <w:marTop w:val="0"/>
      <w:marBottom w:val="0"/>
      <w:divBdr>
        <w:top w:val="none" w:sz="0" w:space="0" w:color="auto"/>
        <w:left w:val="none" w:sz="0" w:space="0" w:color="auto"/>
        <w:bottom w:val="none" w:sz="0" w:space="0" w:color="auto"/>
        <w:right w:val="none" w:sz="0" w:space="0" w:color="auto"/>
      </w:divBdr>
    </w:div>
    <w:div w:id="1224871495">
      <w:bodyDiv w:val="1"/>
      <w:marLeft w:val="0"/>
      <w:marRight w:val="0"/>
      <w:marTop w:val="0"/>
      <w:marBottom w:val="0"/>
      <w:divBdr>
        <w:top w:val="none" w:sz="0" w:space="0" w:color="auto"/>
        <w:left w:val="none" w:sz="0" w:space="0" w:color="auto"/>
        <w:bottom w:val="none" w:sz="0" w:space="0" w:color="auto"/>
        <w:right w:val="none" w:sz="0" w:space="0" w:color="auto"/>
      </w:divBdr>
    </w:div>
    <w:div w:id="1300069266">
      <w:bodyDiv w:val="1"/>
      <w:marLeft w:val="0"/>
      <w:marRight w:val="0"/>
      <w:marTop w:val="0"/>
      <w:marBottom w:val="0"/>
      <w:divBdr>
        <w:top w:val="none" w:sz="0" w:space="0" w:color="auto"/>
        <w:left w:val="none" w:sz="0" w:space="0" w:color="auto"/>
        <w:bottom w:val="none" w:sz="0" w:space="0" w:color="auto"/>
        <w:right w:val="none" w:sz="0" w:space="0" w:color="auto"/>
      </w:divBdr>
    </w:div>
    <w:div w:id="1396322486">
      <w:bodyDiv w:val="1"/>
      <w:marLeft w:val="0"/>
      <w:marRight w:val="0"/>
      <w:marTop w:val="0"/>
      <w:marBottom w:val="0"/>
      <w:divBdr>
        <w:top w:val="none" w:sz="0" w:space="0" w:color="auto"/>
        <w:left w:val="none" w:sz="0" w:space="0" w:color="auto"/>
        <w:bottom w:val="none" w:sz="0" w:space="0" w:color="auto"/>
        <w:right w:val="none" w:sz="0" w:space="0" w:color="auto"/>
      </w:divBdr>
    </w:div>
    <w:div w:id="1401172874">
      <w:bodyDiv w:val="1"/>
      <w:marLeft w:val="0"/>
      <w:marRight w:val="0"/>
      <w:marTop w:val="0"/>
      <w:marBottom w:val="0"/>
      <w:divBdr>
        <w:top w:val="none" w:sz="0" w:space="0" w:color="auto"/>
        <w:left w:val="none" w:sz="0" w:space="0" w:color="auto"/>
        <w:bottom w:val="none" w:sz="0" w:space="0" w:color="auto"/>
        <w:right w:val="none" w:sz="0" w:space="0" w:color="auto"/>
      </w:divBdr>
    </w:div>
    <w:div w:id="1433748057">
      <w:bodyDiv w:val="1"/>
      <w:marLeft w:val="0"/>
      <w:marRight w:val="0"/>
      <w:marTop w:val="0"/>
      <w:marBottom w:val="0"/>
      <w:divBdr>
        <w:top w:val="none" w:sz="0" w:space="0" w:color="auto"/>
        <w:left w:val="none" w:sz="0" w:space="0" w:color="auto"/>
        <w:bottom w:val="none" w:sz="0" w:space="0" w:color="auto"/>
        <w:right w:val="none" w:sz="0" w:space="0" w:color="auto"/>
      </w:divBdr>
    </w:div>
    <w:div w:id="1625305081">
      <w:bodyDiv w:val="1"/>
      <w:marLeft w:val="0"/>
      <w:marRight w:val="0"/>
      <w:marTop w:val="0"/>
      <w:marBottom w:val="0"/>
      <w:divBdr>
        <w:top w:val="none" w:sz="0" w:space="0" w:color="auto"/>
        <w:left w:val="none" w:sz="0" w:space="0" w:color="auto"/>
        <w:bottom w:val="none" w:sz="0" w:space="0" w:color="auto"/>
        <w:right w:val="none" w:sz="0" w:space="0" w:color="auto"/>
      </w:divBdr>
    </w:div>
    <w:div w:id="1651788614">
      <w:bodyDiv w:val="1"/>
      <w:marLeft w:val="0"/>
      <w:marRight w:val="0"/>
      <w:marTop w:val="0"/>
      <w:marBottom w:val="0"/>
      <w:divBdr>
        <w:top w:val="none" w:sz="0" w:space="0" w:color="auto"/>
        <w:left w:val="none" w:sz="0" w:space="0" w:color="auto"/>
        <w:bottom w:val="none" w:sz="0" w:space="0" w:color="auto"/>
        <w:right w:val="none" w:sz="0" w:space="0" w:color="auto"/>
      </w:divBdr>
    </w:div>
    <w:div w:id="1653289232">
      <w:bodyDiv w:val="1"/>
      <w:marLeft w:val="0"/>
      <w:marRight w:val="0"/>
      <w:marTop w:val="0"/>
      <w:marBottom w:val="0"/>
      <w:divBdr>
        <w:top w:val="none" w:sz="0" w:space="0" w:color="auto"/>
        <w:left w:val="none" w:sz="0" w:space="0" w:color="auto"/>
        <w:bottom w:val="none" w:sz="0" w:space="0" w:color="auto"/>
        <w:right w:val="none" w:sz="0" w:space="0" w:color="auto"/>
      </w:divBdr>
    </w:div>
    <w:div w:id="1709332750">
      <w:bodyDiv w:val="1"/>
      <w:marLeft w:val="0"/>
      <w:marRight w:val="0"/>
      <w:marTop w:val="0"/>
      <w:marBottom w:val="0"/>
      <w:divBdr>
        <w:top w:val="none" w:sz="0" w:space="0" w:color="auto"/>
        <w:left w:val="none" w:sz="0" w:space="0" w:color="auto"/>
        <w:bottom w:val="none" w:sz="0" w:space="0" w:color="auto"/>
        <w:right w:val="none" w:sz="0" w:space="0" w:color="auto"/>
      </w:divBdr>
    </w:div>
    <w:div w:id="1766415670">
      <w:bodyDiv w:val="1"/>
      <w:marLeft w:val="0"/>
      <w:marRight w:val="0"/>
      <w:marTop w:val="0"/>
      <w:marBottom w:val="0"/>
      <w:divBdr>
        <w:top w:val="none" w:sz="0" w:space="0" w:color="auto"/>
        <w:left w:val="none" w:sz="0" w:space="0" w:color="auto"/>
        <w:bottom w:val="none" w:sz="0" w:space="0" w:color="auto"/>
        <w:right w:val="none" w:sz="0" w:space="0" w:color="auto"/>
      </w:divBdr>
    </w:div>
    <w:div w:id="1776361204">
      <w:bodyDiv w:val="1"/>
      <w:marLeft w:val="0"/>
      <w:marRight w:val="0"/>
      <w:marTop w:val="0"/>
      <w:marBottom w:val="0"/>
      <w:divBdr>
        <w:top w:val="none" w:sz="0" w:space="0" w:color="auto"/>
        <w:left w:val="none" w:sz="0" w:space="0" w:color="auto"/>
        <w:bottom w:val="none" w:sz="0" w:space="0" w:color="auto"/>
        <w:right w:val="none" w:sz="0" w:space="0" w:color="auto"/>
      </w:divBdr>
      <w:divsChild>
        <w:div w:id="361443764">
          <w:marLeft w:val="0"/>
          <w:marRight w:val="0"/>
          <w:marTop w:val="0"/>
          <w:marBottom w:val="0"/>
          <w:divBdr>
            <w:top w:val="none" w:sz="0" w:space="0" w:color="auto"/>
            <w:left w:val="none" w:sz="0" w:space="0" w:color="auto"/>
            <w:bottom w:val="none" w:sz="0" w:space="0" w:color="auto"/>
            <w:right w:val="none" w:sz="0" w:space="0" w:color="auto"/>
          </w:divBdr>
        </w:div>
        <w:div w:id="468060673">
          <w:marLeft w:val="0"/>
          <w:marRight w:val="0"/>
          <w:marTop w:val="0"/>
          <w:marBottom w:val="0"/>
          <w:divBdr>
            <w:top w:val="none" w:sz="0" w:space="0" w:color="auto"/>
            <w:left w:val="none" w:sz="0" w:space="0" w:color="auto"/>
            <w:bottom w:val="none" w:sz="0" w:space="0" w:color="auto"/>
            <w:right w:val="none" w:sz="0" w:space="0" w:color="auto"/>
          </w:divBdr>
        </w:div>
        <w:div w:id="571813338">
          <w:marLeft w:val="0"/>
          <w:marRight w:val="0"/>
          <w:marTop w:val="0"/>
          <w:marBottom w:val="0"/>
          <w:divBdr>
            <w:top w:val="none" w:sz="0" w:space="0" w:color="auto"/>
            <w:left w:val="none" w:sz="0" w:space="0" w:color="auto"/>
            <w:bottom w:val="none" w:sz="0" w:space="0" w:color="auto"/>
            <w:right w:val="none" w:sz="0" w:space="0" w:color="auto"/>
          </w:divBdr>
        </w:div>
        <w:div w:id="1021710121">
          <w:marLeft w:val="0"/>
          <w:marRight w:val="0"/>
          <w:marTop w:val="0"/>
          <w:marBottom w:val="0"/>
          <w:divBdr>
            <w:top w:val="none" w:sz="0" w:space="0" w:color="auto"/>
            <w:left w:val="none" w:sz="0" w:space="0" w:color="auto"/>
            <w:bottom w:val="none" w:sz="0" w:space="0" w:color="auto"/>
            <w:right w:val="none" w:sz="0" w:space="0" w:color="auto"/>
          </w:divBdr>
        </w:div>
        <w:div w:id="1045251107">
          <w:marLeft w:val="0"/>
          <w:marRight w:val="0"/>
          <w:marTop w:val="0"/>
          <w:marBottom w:val="0"/>
          <w:divBdr>
            <w:top w:val="none" w:sz="0" w:space="0" w:color="auto"/>
            <w:left w:val="none" w:sz="0" w:space="0" w:color="auto"/>
            <w:bottom w:val="none" w:sz="0" w:space="0" w:color="auto"/>
            <w:right w:val="none" w:sz="0" w:space="0" w:color="auto"/>
          </w:divBdr>
        </w:div>
        <w:div w:id="1197619053">
          <w:marLeft w:val="0"/>
          <w:marRight w:val="0"/>
          <w:marTop w:val="0"/>
          <w:marBottom w:val="0"/>
          <w:divBdr>
            <w:top w:val="none" w:sz="0" w:space="0" w:color="auto"/>
            <w:left w:val="none" w:sz="0" w:space="0" w:color="auto"/>
            <w:bottom w:val="none" w:sz="0" w:space="0" w:color="auto"/>
            <w:right w:val="none" w:sz="0" w:space="0" w:color="auto"/>
          </w:divBdr>
        </w:div>
        <w:div w:id="1203246363">
          <w:marLeft w:val="0"/>
          <w:marRight w:val="0"/>
          <w:marTop w:val="0"/>
          <w:marBottom w:val="0"/>
          <w:divBdr>
            <w:top w:val="none" w:sz="0" w:space="0" w:color="auto"/>
            <w:left w:val="none" w:sz="0" w:space="0" w:color="auto"/>
            <w:bottom w:val="none" w:sz="0" w:space="0" w:color="auto"/>
            <w:right w:val="none" w:sz="0" w:space="0" w:color="auto"/>
          </w:divBdr>
        </w:div>
        <w:div w:id="1321077549">
          <w:marLeft w:val="0"/>
          <w:marRight w:val="0"/>
          <w:marTop w:val="0"/>
          <w:marBottom w:val="0"/>
          <w:divBdr>
            <w:top w:val="none" w:sz="0" w:space="0" w:color="auto"/>
            <w:left w:val="none" w:sz="0" w:space="0" w:color="auto"/>
            <w:bottom w:val="none" w:sz="0" w:space="0" w:color="auto"/>
            <w:right w:val="none" w:sz="0" w:space="0" w:color="auto"/>
          </w:divBdr>
        </w:div>
        <w:div w:id="1619871908">
          <w:marLeft w:val="0"/>
          <w:marRight w:val="0"/>
          <w:marTop w:val="0"/>
          <w:marBottom w:val="0"/>
          <w:divBdr>
            <w:top w:val="none" w:sz="0" w:space="0" w:color="auto"/>
            <w:left w:val="none" w:sz="0" w:space="0" w:color="auto"/>
            <w:bottom w:val="none" w:sz="0" w:space="0" w:color="auto"/>
            <w:right w:val="none" w:sz="0" w:space="0" w:color="auto"/>
          </w:divBdr>
        </w:div>
        <w:div w:id="1711026819">
          <w:marLeft w:val="0"/>
          <w:marRight w:val="0"/>
          <w:marTop w:val="0"/>
          <w:marBottom w:val="0"/>
          <w:divBdr>
            <w:top w:val="none" w:sz="0" w:space="0" w:color="auto"/>
            <w:left w:val="none" w:sz="0" w:space="0" w:color="auto"/>
            <w:bottom w:val="none" w:sz="0" w:space="0" w:color="auto"/>
            <w:right w:val="none" w:sz="0" w:space="0" w:color="auto"/>
          </w:divBdr>
        </w:div>
      </w:divsChild>
    </w:div>
    <w:div w:id="1797064521">
      <w:bodyDiv w:val="1"/>
      <w:marLeft w:val="0"/>
      <w:marRight w:val="0"/>
      <w:marTop w:val="0"/>
      <w:marBottom w:val="0"/>
      <w:divBdr>
        <w:top w:val="none" w:sz="0" w:space="0" w:color="auto"/>
        <w:left w:val="none" w:sz="0" w:space="0" w:color="auto"/>
        <w:bottom w:val="none" w:sz="0" w:space="0" w:color="auto"/>
        <w:right w:val="none" w:sz="0" w:space="0" w:color="auto"/>
      </w:divBdr>
    </w:div>
    <w:div w:id="1830826485">
      <w:bodyDiv w:val="1"/>
      <w:marLeft w:val="0"/>
      <w:marRight w:val="0"/>
      <w:marTop w:val="0"/>
      <w:marBottom w:val="0"/>
      <w:divBdr>
        <w:top w:val="none" w:sz="0" w:space="0" w:color="auto"/>
        <w:left w:val="none" w:sz="0" w:space="0" w:color="auto"/>
        <w:bottom w:val="none" w:sz="0" w:space="0" w:color="auto"/>
        <w:right w:val="none" w:sz="0" w:space="0" w:color="auto"/>
      </w:divBdr>
    </w:div>
    <w:div w:id="201484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istian.borg@oxeon.s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rub@shimano-eu.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00_Templates\00_General\Word%20template%20external%20marketing%20standi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2011-10-27T00:00:00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E9012C-E139-4B09-924D-6022D130D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external marketing standing</Template>
  <TotalTime>46</TotalTime>
  <Pages>2</Pages>
  <Words>599</Words>
  <Characters>3384</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Mutual Non-Disclosure Agreement</vt:lpstr>
      <vt:lpstr>Mutual Non-Disclosure Agreement</vt:lpstr>
    </vt:vector>
  </TitlesOfParts>
  <Manager>Caroline Pamp</Manager>
  <Company>OXEON</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creator>chrbor</dc:creator>
  <cp:lastModifiedBy>chrbor</cp:lastModifiedBy>
  <cp:revision>9</cp:revision>
  <cp:lastPrinted>2012-06-18T09:36:00Z</cp:lastPrinted>
  <dcterms:created xsi:type="dcterms:W3CDTF">2012-08-03T07:56:00Z</dcterms:created>
  <dcterms:modified xsi:type="dcterms:W3CDTF">2012-08-06T13:27:00Z</dcterms:modified>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LEGFO08</vt:lpwstr>
  </property>
  <property fmtid="{D5CDD505-2E9C-101B-9397-08002B2CF9AE}" pid="3" name="Document Security Classification">
    <vt:lpwstr>Top Secret</vt:lpwstr>
  </property>
  <property fmtid="{D5CDD505-2E9C-101B-9397-08002B2CF9AE}" pid="4" name="Version">
    <vt:lpwstr>2.0</vt:lpwstr>
  </property>
</Properties>
</file>