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D0" w:rsidRPr="003C70FD" w:rsidRDefault="00CE6ED0">
      <w:pPr>
        <w:rPr>
          <w:sz w:val="28"/>
          <w:szCs w:val="28"/>
        </w:rPr>
      </w:pPr>
      <w:r w:rsidRPr="003C70FD">
        <w:rPr>
          <w:b/>
          <w:sz w:val="28"/>
          <w:szCs w:val="28"/>
        </w:rPr>
        <w:t>Pressrelease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0B22C4">
        <w:rPr>
          <w:sz w:val="24"/>
          <w:szCs w:val="24"/>
        </w:rPr>
        <w:t>2012-09-2</w:t>
      </w:r>
      <w:r>
        <w:rPr>
          <w:sz w:val="24"/>
          <w:szCs w:val="24"/>
        </w:rPr>
        <w:t>5</w:t>
      </w:r>
      <w:r w:rsidRPr="003C70FD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E6ED0" w:rsidRDefault="00CE6ED0"/>
    <w:p w:rsidR="00CE6ED0" w:rsidRPr="00B05090" w:rsidRDefault="00CE6ED0" w:rsidP="00BD6838">
      <w:pPr>
        <w:spacing w:line="252" w:lineRule="auto"/>
      </w:pPr>
      <w:bookmarkStart w:id="0" w:name="_GoBack"/>
      <w:bookmarkEnd w:id="0"/>
      <w:r w:rsidRPr="003367B0">
        <w:rPr>
          <w:b/>
          <w:sz w:val="32"/>
          <w:szCs w:val="32"/>
          <w:u w:val="single"/>
        </w:rPr>
        <w:t>MalmöLäget nominerat till Svenska Publishing</w:t>
      </w:r>
      <w:r>
        <w:rPr>
          <w:b/>
          <w:sz w:val="32"/>
          <w:szCs w:val="32"/>
          <w:u w:val="single"/>
        </w:rPr>
        <w:t>-</w:t>
      </w:r>
      <w:r w:rsidRPr="003367B0">
        <w:rPr>
          <w:b/>
          <w:sz w:val="32"/>
          <w:szCs w:val="32"/>
          <w:u w:val="single"/>
        </w:rPr>
        <w:t>Priset</w:t>
      </w:r>
      <w:r w:rsidRPr="00C863A6">
        <w:rPr>
          <w:b/>
          <w:sz w:val="28"/>
          <w:szCs w:val="28"/>
          <w:u w:val="single"/>
        </w:rPr>
        <w:br/>
      </w:r>
      <w:r w:rsidRPr="00C863A6">
        <w:rPr>
          <w:b/>
          <w:sz w:val="28"/>
          <w:szCs w:val="28"/>
          <w:u w:val="single"/>
        </w:rPr>
        <w:br/>
      </w:r>
      <w:r w:rsidRPr="00766CF8">
        <w:rPr>
          <w:b/>
        </w:rPr>
        <w:t xml:space="preserve">Varje år publicerar Malmö stads Näringslivskontor MalmöLäget, en sammanfattning av den statistiska utvecklingen inom exempelvis befolkningsmängd, pendling, </w:t>
      </w:r>
      <w:r>
        <w:rPr>
          <w:b/>
        </w:rPr>
        <w:t xml:space="preserve">nystartade företag, branschutveckling, företagsstruktur </w:t>
      </w:r>
      <w:r w:rsidRPr="00766CF8">
        <w:rPr>
          <w:b/>
        </w:rPr>
        <w:t xml:space="preserve">etc. </w:t>
      </w:r>
      <w:r>
        <w:rPr>
          <w:b/>
        </w:rPr>
        <w:t>Nu nomineras publikationen i Sveriges mest heltäckande grafiska kommunikationstävling – Svenska Publishing-Priset.</w:t>
      </w:r>
      <w:r>
        <w:rPr>
          <w:b/>
        </w:rPr>
        <w:br/>
      </w:r>
      <w:r w:rsidRPr="00C863A6">
        <w:rPr>
          <w:b/>
          <w:sz w:val="26"/>
          <w:szCs w:val="26"/>
        </w:rPr>
        <w:br/>
      </w:r>
      <w:r w:rsidRPr="00B05090">
        <w:t>MalmöLäget är avsett att ge alla intressenter av Malmös näringsliv raka fakta och överskådlig statistik</w:t>
      </w:r>
      <w:r>
        <w:t xml:space="preserve">. </w:t>
      </w:r>
      <w:r w:rsidRPr="00B05090">
        <w:t>Det som skiljer MalmöLäget från andra publikationer är paketeringen av statistiken – grafer och siffror är lätta att ta till sig och uppblandade med korta faktapunkter som fascinerar. Visste du till exempel att det startades 8 nya företag varje dag i Malmö under 2011?</w:t>
      </w:r>
      <w:r>
        <w:t xml:space="preserve"> Eller att </w:t>
      </w:r>
      <w:r w:rsidRPr="00B05090">
        <w:t>Malmöbo</w:t>
      </w:r>
      <w:r>
        <w:t xml:space="preserve">rna </w:t>
      </w:r>
      <w:r w:rsidRPr="00B05090">
        <w:t>blivit tre år yngre</w:t>
      </w:r>
      <w:r>
        <w:t xml:space="preserve"> på tjugo år</w:t>
      </w:r>
      <w:r w:rsidRPr="00B05090">
        <w:t xml:space="preserve">? </w:t>
      </w:r>
      <w:r>
        <w:br/>
      </w:r>
      <w:r>
        <w:br/>
      </w:r>
      <w:r w:rsidRPr="00B05090">
        <w:t>Många intressenter och mottagare har de senaste åren öst beröm över publikationen, och nu uppmärksammas den även på nationell nivå. Utav hundratals tävlande i Svenska Publishing-Priset är MalmöLäget en av fem nominerade som har gått till final i kategorin Rapporter. Prisutdelningen sker i Stockholm.</w:t>
      </w:r>
      <w:r w:rsidRPr="00B05090">
        <w:br/>
      </w:r>
      <w:r w:rsidRPr="00B05090">
        <w:br/>
        <w:t>- Det är verkligen roligt att en publikation som syftar till att presentera fakta på ett lättillgängligt vis</w:t>
      </w:r>
      <w:r w:rsidRPr="00B05090">
        <w:rPr>
          <w:b/>
        </w:rPr>
        <w:t xml:space="preserve"> </w:t>
      </w:r>
      <w:r w:rsidRPr="00770C71">
        <w:t>blir uppmärksammad på ett så positivt sätt</w:t>
      </w:r>
      <w:r w:rsidRPr="00B05090">
        <w:t>, säger Pehr Andersson, Näringslivsdirektör.  Vi är också glada över</w:t>
      </w:r>
      <w:r>
        <w:t xml:space="preserve"> att</w:t>
      </w:r>
      <w:r w:rsidRPr="00B05090">
        <w:t xml:space="preserve"> MalmöLäget används aktivt av våra läsare.  </w:t>
      </w:r>
      <w:r w:rsidRPr="00B05090">
        <w:br/>
      </w:r>
      <w:r w:rsidRPr="00B05090">
        <w:br/>
        <w:t xml:space="preserve">- </w:t>
      </w:r>
      <w:r w:rsidRPr="00B05090">
        <w:rPr>
          <w:lang w:eastAsia="sv-SE"/>
        </w:rPr>
        <w:t xml:space="preserve">MalmöLäget har utvecklats under ett par års tid, säger </w:t>
      </w:r>
      <w:smartTag w:uri="urn:schemas-microsoft-com:office:smarttags" w:element="PersonName">
        <w:smartTagPr>
          <w:attr w:name="ProductID" w:val="Sara Bergman"/>
        </w:smartTagPr>
        <w:r w:rsidRPr="00B05090">
          <w:rPr>
            <w:lang w:eastAsia="sv-SE"/>
          </w:rPr>
          <w:t>Sara Bergman</w:t>
        </w:r>
      </w:smartTag>
      <w:r w:rsidRPr="00B05090">
        <w:rPr>
          <w:lang w:eastAsia="sv-SE"/>
        </w:rPr>
        <w:t xml:space="preserve"> som är redaktör och analysansvarig för publikationen. Visionen har varit att </w:t>
      </w:r>
      <w:r w:rsidRPr="00B05090">
        <w:rPr>
          <w:rFonts w:cs="Tahoma"/>
          <w:color w:val="000000"/>
          <w:lang w:eastAsia="sv-SE"/>
        </w:rPr>
        <w:t>rapporten ska stå på två ben, dels vara professionell, korrekt och lättläst, och dels att den ska kännas nytänkande och ta ut svängarna grafiskt sätt.</w:t>
      </w:r>
      <w:r>
        <w:rPr>
          <w:rFonts w:cs="Tahoma"/>
          <w:color w:val="000000"/>
          <w:lang w:eastAsia="sv-SE"/>
        </w:rPr>
        <w:br/>
      </w:r>
      <w:r>
        <w:rPr>
          <w:rFonts w:cs="Tahoma"/>
          <w:color w:val="000000"/>
          <w:lang w:eastAsia="sv-SE"/>
        </w:rPr>
        <w:br/>
      </w:r>
      <w:r w:rsidRPr="00B05090">
        <w:t>MalmöLägets form</w:t>
      </w:r>
      <w:r>
        <w:t xml:space="preserve"> </w:t>
      </w:r>
      <w:r w:rsidRPr="00B05090">
        <w:t xml:space="preserve">och stil har under de tre senaste åren förfinats tillsammans med W </w:t>
      </w:r>
      <w:r>
        <w:t>C</w:t>
      </w:r>
      <w:r w:rsidRPr="00B05090">
        <w:t>ommunication Agency i Malmö, som arbetar med internationell B2B-kommunikation.</w:t>
      </w:r>
      <w:r>
        <w:br/>
      </w:r>
      <w:r w:rsidRPr="00B05090">
        <w:t>- Fantastiskt! MalmöLäget är en professionell produkt som är värd all uppmärksamhet, säger</w:t>
      </w:r>
      <w:r>
        <w:t xml:space="preserve"> </w:t>
      </w:r>
      <w:r w:rsidRPr="00B05090">
        <w:t>Lisa Önnerlid</w:t>
      </w:r>
      <w:r>
        <w:t>, projektledare på W</w:t>
      </w:r>
      <w:r w:rsidRPr="00B05090">
        <w:t>.</w:t>
      </w:r>
      <w:r w:rsidRPr="00B05090">
        <w:br/>
      </w:r>
      <w:r w:rsidRPr="00B05090">
        <w:br/>
      </w:r>
      <w:hyperlink r:id="rId5" w:history="1">
        <w:r w:rsidRPr="00B05090">
          <w:rPr>
            <w:rStyle w:val="Hyperlink"/>
          </w:rPr>
          <w:t>www.malmobusiness.com/malmolaget</w:t>
        </w:r>
      </w:hyperlink>
      <w:r w:rsidRPr="00B05090">
        <w:br/>
      </w:r>
      <w:r w:rsidRPr="00B05090">
        <w:br/>
      </w:r>
    </w:p>
    <w:p w:rsidR="00CE6ED0" w:rsidRPr="009955DE" w:rsidRDefault="00CE6ED0" w:rsidP="000B22C4">
      <w:pPr>
        <w:spacing w:after="0" w:line="240" w:lineRule="auto"/>
        <w:rPr>
          <w:sz w:val="20"/>
          <w:szCs w:val="20"/>
        </w:rPr>
      </w:pPr>
      <w:r w:rsidRPr="009955DE">
        <w:rPr>
          <w:i/>
          <w:sz w:val="20"/>
          <w:szCs w:val="20"/>
        </w:rPr>
        <w:t xml:space="preserve">För ytterligare information, kontakta: </w:t>
      </w:r>
      <w:r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  <w:r w:rsidRPr="009955DE">
        <w:rPr>
          <w:sz w:val="20"/>
          <w:szCs w:val="20"/>
        </w:rPr>
        <w:t xml:space="preserve">Pehr Andersson, Näringslivsdirektör </w:t>
      </w:r>
      <w:r w:rsidRPr="009955DE">
        <w:rPr>
          <w:sz w:val="20"/>
          <w:szCs w:val="20"/>
        </w:rPr>
        <w:br/>
        <w:t>0</w:t>
      </w:r>
      <w:r w:rsidRPr="009955DE">
        <w:rPr>
          <w:rFonts w:cs="Tahoma"/>
          <w:color w:val="000000"/>
          <w:sz w:val="20"/>
          <w:szCs w:val="20"/>
          <w:lang w:eastAsia="sv-SE"/>
        </w:rPr>
        <w:t>705</w:t>
      </w:r>
      <w:r>
        <w:rPr>
          <w:rFonts w:cs="Tahoma"/>
          <w:color w:val="000000"/>
          <w:sz w:val="20"/>
          <w:szCs w:val="20"/>
          <w:lang w:eastAsia="sv-SE"/>
        </w:rPr>
        <w:t xml:space="preserve"> </w:t>
      </w:r>
      <w:r w:rsidRPr="009955DE">
        <w:rPr>
          <w:rFonts w:cs="Tahoma"/>
          <w:color w:val="000000"/>
          <w:sz w:val="20"/>
          <w:szCs w:val="20"/>
          <w:lang w:eastAsia="sv-SE"/>
        </w:rPr>
        <w:t>-</w:t>
      </w:r>
      <w:r>
        <w:rPr>
          <w:rFonts w:cs="Tahoma"/>
          <w:color w:val="000000"/>
          <w:sz w:val="20"/>
          <w:szCs w:val="20"/>
          <w:lang w:eastAsia="sv-SE"/>
        </w:rPr>
        <w:t xml:space="preserve"> </w:t>
      </w:r>
      <w:r w:rsidRPr="009955DE">
        <w:rPr>
          <w:rFonts w:cs="Tahoma"/>
          <w:color w:val="000000"/>
          <w:sz w:val="20"/>
          <w:szCs w:val="20"/>
          <w:lang w:eastAsia="sv-SE"/>
        </w:rPr>
        <w:t>17 61 34</w:t>
      </w:r>
      <w:r>
        <w:rPr>
          <w:rFonts w:cs="Tahoma"/>
          <w:color w:val="000000"/>
          <w:sz w:val="20"/>
          <w:szCs w:val="20"/>
          <w:lang w:eastAsia="sv-SE"/>
        </w:rPr>
        <w:t>,  pehr.andersson@malmo.se</w:t>
      </w:r>
      <w:r w:rsidRPr="009955DE">
        <w:rPr>
          <w:sz w:val="20"/>
          <w:szCs w:val="20"/>
        </w:rPr>
        <w:br/>
      </w:r>
      <w:r>
        <w:rPr>
          <w:sz w:val="20"/>
          <w:szCs w:val="20"/>
        </w:rPr>
        <w:br/>
      </w:r>
      <w:smartTag w:uri="urn:schemas-microsoft-com:office:smarttags" w:element="PersonName">
        <w:smartTagPr>
          <w:attr w:name="ProductID" w:val="Sara Bergman"/>
        </w:smartTagPr>
        <w:r w:rsidRPr="009955DE">
          <w:rPr>
            <w:sz w:val="20"/>
            <w:szCs w:val="20"/>
          </w:rPr>
          <w:t>Sara Bergman</w:t>
        </w:r>
      </w:smartTag>
      <w:r>
        <w:rPr>
          <w:sz w:val="20"/>
          <w:szCs w:val="20"/>
        </w:rPr>
        <w:t>, Näringslivsutvecklare</w:t>
      </w:r>
      <w:r>
        <w:rPr>
          <w:sz w:val="20"/>
          <w:szCs w:val="20"/>
        </w:rPr>
        <w:br/>
        <w:t xml:space="preserve">040 - 34 21 90,  </w:t>
      </w:r>
      <w:smartTag w:uri="urn:schemas-microsoft-com:office:smarttags" w:element="PersonName">
        <w:r>
          <w:rPr>
            <w:sz w:val="20"/>
            <w:szCs w:val="20"/>
          </w:rPr>
          <w:t>sara.bergman@malmo.se</w:t>
        </w:r>
      </w:smartTag>
      <w:r w:rsidRPr="009955DE">
        <w:rPr>
          <w:sz w:val="20"/>
          <w:szCs w:val="20"/>
        </w:rPr>
        <w:t xml:space="preserve"> </w:t>
      </w:r>
    </w:p>
    <w:p w:rsidR="00CE6ED0" w:rsidRDefault="00CE6ED0" w:rsidP="000B22C4">
      <w:pPr>
        <w:spacing w:line="240" w:lineRule="auto"/>
      </w:pP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 w:rsidRPr="00766CF8">
        <w:rPr>
          <w:i/>
          <w:sz w:val="18"/>
          <w:szCs w:val="18"/>
        </w:rPr>
        <w:t>Kommunikationstävlingen Svenska Publishing-Priset är Sveriges mest heltäckande</w:t>
      </w:r>
      <w:r>
        <w:rPr>
          <w:i/>
          <w:sz w:val="18"/>
          <w:szCs w:val="18"/>
        </w:rPr>
        <w:t xml:space="preserve"> grafiska kommunikationstävling. </w:t>
      </w:r>
      <w:r w:rsidRPr="00766CF8">
        <w:rPr>
          <w:i/>
          <w:sz w:val="18"/>
          <w:szCs w:val="18"/>
        </w:rPr>
        <w:t>Juryn består av verksamma kommunikatörer såsom copywriters, forskare, grafiska formgivare, producenter, journalister och redaktörer.</w:t>
      </w:r>
      <w:r>
        <w:rPr>
          <w:i/>
          <w:sz w:val="18"/>
          <w:szCs w:val="18"/>
        </w:rPr>
        <w:t xml:space="preserve"> </w:t>
      </w:r>
      <w:hyperlink r:id="rId6" w:history="1">
        <w:r w:rsidRPr="005850CA">
          <w:rPr>
            <w:rStyle w:val="Hyperlink"/>
            <w:i/>
            <w:sz w:val="18"/>
            <w:szCs w:val="18"/>
          </w:rPr>
          <w:t>http://sppriset.se/</w:t>
        </w:r>
      </w:hyperlink>
      <w:r>
        <w:t xml:space="preserve"> </w:t>
      </w:r>
    </w:p>
    <w:sectPr w:rsidR="00CE6ED0" w:rsidSect="00BD6838">
      <w:pgSz w:w="11906" w:h="16838"/>
      <w:pgMar w:top="719" w:right="18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5DE6"/>
    <w:multiLevelType w:val="hybridMultilevel"/>
    <w:tmpl w:val="07D605C6"/>
    <w:lvl w:ilvl="0" w:tplc="A718C7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0AFD"/>
    <w:multiLevelType w:val="hybridMultilevel"/>
    <w:tmpl w:val="8208EC64"/>
    <w:lvl w:ilvl="0" w:tplc="B41C41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71BD"/>
    <w:multiLevelType w:val="hybridMultilevel"/>
    <w:tmpl w:val="3E6C3C52"/>
    <w:lvl w:ilvl="0" w:tplc="9D8CA9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16"/>
    <w:rsid w:val="00031CBC"/>
    <w:rsid w:val="000A0916"/>
    <w:rsid w:val="000B22C4"/>
    <w:rsid w:val="00121CC4"/>
    <w:rsid w:val="00192D38"/>
    <w:rsid w:val="001D534A"/>
    <w:rsid w:val="00317EB6"/>
    <w:rsid w:val="0032131C"/>
    <w:rsid w:val="0033439B"/>
    <w:rsid w:val="003367B0"/>
    <w:rsid w:val="003A003B"/>
    <w:rsid w:val="003B7A16"/>
    <w:rsid w:val="003C38C3"/>
    <w:rsid w:val="003C70FD"/>
    <w:rsid w:val="00420194"/>
    <w:rsid w:val="00531A1F"/>
    <w:rsid w:val="005850CA"/>
    <w:rsid w:val="00593CE2"/>
    <w:rsid w:val="005E0DA0"/>
    <w:rsid w:val="005F3D83"/>
    <w:rsid w:val="0061261E"/>
    <w:rsid w:val="00766CF8"/>
    <w:rsid w:val="00770C71"/>
    <w:rsid w:val="008B0128"/>
    <w:rsid w:val="008F2932"/>
    <w:rsid w:val="009955DE"/>
    <w:rsid w:val="009E56E9"/>
    <w:rsid w:val="00AA017E"/>
    <w:rsid w:val="00AC7FD1"/>
    <w:rsid w:val="00B05090"/>
    <w:rsid w:val="00B413AF"/>
    <w:rsid w:val="00BD503A"/>
    <w:rsid w:val="00BD6838"/>
    <w:rsid w:val="00C338FB"/>
    <w:rsid w:val="00C41121"/>
    <w:rsid w:val="00C45AC4"/>
    <w:rsid w:val="00C863A6"/>
    <w:rsid w:val="00CE6ED0"/>
    <w:rsid w:val="00DA1BD6"/>
    <w:rsid w:val="00DA356B"/>
    <w:rsid w:val="00E569A7"/>
    <w:rsid w:val="00E95FD4"/>
    <w:rsid w:val="00ED5503"/>
    <w:rsid w:val="00F8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CF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6C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D55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4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1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priset.se/" TargetMode="External"/><Relationship Id="rId5" Type="http://schemas.openxmlformats.org/officeDocument/2006/relationships/hyperlink" Target="http://www.malmobusiness.com/malmolag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389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subject/>
  <dc:creator>Lisa Önnerlid</dc:creator>
  <cp:keywords/>
  <dc:description/>
  <cp:lastModifiedBy>sarber2</cp:lastModifiedBy>
  <cp:revision>22</cp:revision>
  <cp:lastPrinted>2012-09-25T12:06:00Z</cp:lastPrinted>
  <dcterms:created xsi:type="dcterms:W3CDTF">2012-09-25T08:59:00Z</dcterms:created>
  <dcterms:modified xsi:type="dcterms:W3CDTF">2012-09-25T12:34:00Z</dcterms:modified>
</cp:coreProperties>
</file>