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91CCC" w14:textId="77777777" w:rsidR="002940E5" w:rsidRDefault="002940E5">
      <w:pPr>
        <w:rPr>
          <w:b/>
          <w:sz w:val="32"/>
          <w:szCs w:val="32"/>
        </w:rPr>
      </w:pPr>
    </w:p>
    <w:p w14:paraId="2AC27CE5" w14:textId="77777777" w:rsidR="00146E1A" w:rsidRPr="00EC12E7" w:rsidRDefault="00EC12E7">
      <w:pPr>
        <w:rPr>
          <w:b/>
          <w:sz w:val="32"/>
          <w:szCs w:val="32"/>
        </w:rPr>
      </w:pPr>
      <w:bookmarkStart w:id="0" w:name="_GoBack"/>
      <w:bookmarkEnd w:id="0"/>
      <w:r w:rsidRPr="00EC12E7">
        <w:rPr>
          <w:b/>
          <w:sz w:val="32"/>
          <w:szCs w:val="32"/>
        </w:rPr>
        <w:t xml:space="preserve">Sidste frist for billige </w:t>
      </w:r>
      <w:r w:rsidR="009411C9">
        <w:rPr>
          <w:b/>
          <w:sz w:val="32"/>
          <w:szCs w:val="32"/>
        </w:rPr>
        <w:t>NorthSide-</w:t>
      </w:r>
      <w:r w:rsidRPr="00EC12E7">
        <w:rPr>
          <w:b/>
          <w:sz w:val="32"/>
          <w:szCs w:val="32"/>
        </w:rPr>
        <w:t>billetter</w:t>
      </w:r>
    </w:p>
    <w:p w14:paraId="023E1F5B" w14:textId="77777777" w:rsidR="00EC12E7" w:rsidRPr="00EC12E7" w:rsidRDefault="00EC12E7">
      <w:pPr>
        <w:rPr>
          <w:b/>
          <w:sz w:val="32"/>
          <w:szCs w:val="32"/>
        </w:rPr>
      </w:pPr>
    </w:p>
    <w:p w14:paraId="2445A872" w14:textId="77FB2A35" w:rsidR="00EC12E7" w:rsidRPr="00EC12E7" w:rsidRDefault="00EC12E7">
      <w:pPr>
        <w:rPr>
          <w:b/>
        </w:rPr>
      </w:pPr>
      <w:r w:rsidRPr="00EC12E7">
        <w:rPr>
          <w:b/>
        </w:rPr>
        <w:t xml:space="preserve">Der er meget tæt på udsolgt af SPOT/NorthSide-billetten, og </w:t>
      </w:r>
      <w:r w:rsidR="009F713E">
        <w:rPr>
          <w:b/>
        </w:rPr>
        <w:t xml:space="preserve">frem til </w:t>
      </w:r>
      <w:r w:rsidRPr="00EC12E7">
        <w:rPr>
          <w:b/>
        </w:rPr>
        <w:t xml:space="preserve">1. april </w:t>
      </w:r>
      <w:r w:rsidR="009F713E">
        <w:rPr>
          <w:b/>
        </w:rPr>
        <w:t>kan du spare 300</w:t>
      </w:r>
      <w:r w:rsidRPr="00EC12E7">
        <w:rPr>
          <w:b/>
        </w:rPr>
        <w:t xml:space="preserve"> </w:t>
      </w:r>
      <w:r w:rsidR="009F713E">
        <w:rPr>
          <w:b/>
        </w:rPr>
        <w:t xml:space="preserve">kroner </w:t>
      </w:r>
      <w:r w:rsidRPr="00EC12E7">
        <w:rPr>
          <w:b/>
        </w:rPr>
        <w:t>på tredagsbilletter til NorthSide</w:t>
      </w:r>
    </w:p>
    <w:p w14:paraId="1F5BF4B6" w14:textId="77777777" w:rsidR="00EC12E7" w:rsidRDefault="00EC12E7"/>
    <w:p w14:paraId="25C7A5B0" w14:textId="77777777" w:rsidR="00EC12E7" w:rsidRDefault="00EC12E7">
      <w:r>
        <w:t xml:space="preserve">Programmet er ved at være på plads for </w:t>
      </w:r>
      <w:r w:rsidRPr="007A3723">
        <w:rPr>
          <w:b/>
        </w:rPr>
        <w:t>NorthSide Festival 2012</w:t>
      </w:r>
      <w:r>
        <w:t xml:space="preserve"> og med navne som Justice, </w:t>
      </w:r>
      <w:proofErr w:type="spellStart"/>
      <w:r>
        <w:t>Snow</w:t>
      </w:r>
      <w:proofErr w:type="spellEnd"/>
      <w:r>
        <w:t xml:space="preserve"> </w:t>
      </w:r>
      <w:proofErr w:type="spellStart"/>
      <w:r>
        <w:t>Patrol</w:t>
      </w:r>
      <w:proofErr w:type="spellEnd"/>
      <w:r>
        <w:t xml:space="preserve">, The Stone Roses, </w:t>
      </w:r>
      <w:proofErr w:type="spellStart"/>
      <w:r>
        <w:t>Mumford</w:t>
      </w:r>
      <w:proofErr w:type="spellEnd"/>
      <w:r>
        <w:t xml:space="preserve"> &amp; Sons, James Blake, </w:t>
      </w:r>
      <w:r w:rsidR="009411C9">
        <w:t xml:space="preserve">Marina And The </w:t>
      </w:r>
      <w:proofErr w:type="spellStart"/>
      <w:r w:rsidR="009411C9">
        <w:t>Diamonds</w:t>
      </w:r>
      <w:proofErr w:type="spellEnd"/>
      <w:r w:rsidR="009411C9">
        <w:t>, The Hives,</w:t>
      </w:r>
      <w:r>
        <w:t xml:space="preserve"> Garbage </w:t>
      </w:r>
      <w:r w:rsidR="009411C9">
        <w:t xml:space="preserve">og Emeli </w:t>
      </w:r>
      <w:proofErr w:type="spellStart"/>
      <w:r w:rsidR="009411C9">
        <w:t>Sandé</w:t>
      </w:r>
      <w:proofErr w:type="spellEnd"/>
      <w:r w:rsidR="009411C9">
        <w:t xml:space="preserve"> </w:t>
      </w:r>
      <w:r>
        <w:t>synes vi, at plakaten ser både meget alsidig og virkelig spændende ud – vi tror med andre ord på, at NorthSide 2012 bliver en fantastisk oplevelse.</w:t>
      </w:r>
    </w:p>
    <w:p w14:paraId="772C13EC" w14:textId="77777777" w:rsidR="00EC12E7" w:rsidRDefault="00EC12E7"/>
    <w:p w14:paraId="71052D68" w14:textId="2E25B3F8" w:rsidR="00EC12E7" w:rsidRDefault="00C62732">
      <w:r>
        <w:t>NorthSide afvikles i dagene 15.-17. juni i Ådalen ved Aarhus</w:t>
      </w:r>
      <w:r w:rsidR="00260BEE">
        <w:t xml:space="preserve">, og frem til </w:t>
      </w:r>
      <w:r w:rsidR="00260BEE" w:rsidRPr="00260BEE">
        <w:rPr>
          <w:b/>
        </w:rPr>
        <w:t>1. april</w:t>
      </w:r>
      <w:r w:rsidR="00260BEE">
        <w:t xml:space="preserve"> er der mulighed for at komme med for kun 1.095,- plus gebyr. Så har man allerede nu planlagt at </w:t>
      </w:r>
      <w:r w:rsidR="007A3723">
        <w:t xml:space="preserve">besøge NorthSide til sommer, </w:t>
      </w:r>
      <w:r w:rsidR="00260BEE">
        <w:t xml:space="preserve">er det bare om at klikke sig ind på </w:t>
      </w:r>
      <w:r w:rsidR="009411C9">
        <w:t>NorthSide</w:t>
      </w:r>
      <w:r w:rsidR="00260BEE">
        <w:t>.dk i en fart.</w:t>
      </w:r>
    </w:p>
    <w:p w14:paraId="6EABE58A" w14:textId="77777777" w:rsidR="00260BEE" w:rsidRDefault="00260BEE"/>
    <w:p w14:paraId="5391DB96" w14:textId="77777777" w:rsidR="00260BEE" w:rsidRDefault="00260BEE">
      <w:r>
        <w:t xml:space="preserve">Er man interesseret i at besøge både </w:t>
      </w:r>
      <w:r w:rsidRPr="007A3723">
        <w:rPr>
          <w:b/>
        </w:rPr>
        <w:t>SPOT Festival</w:t>
      </w:r>
      <w:r>
        <w:t xml:space="preserve"> og </w:t>
      </w:r>
      <w:r w:rsidRPr="007A3723">
        <w:rPr>
          <w:b/>
        </w:rPr>
        <w:t>NorthSide</w:t>
      </w:r>
      <w:r>
        <w:t xml:space="preserve">, så er der også stadig </w:t>
      </w:r>
      <w:r w:rsidR="00520FD7">
        <w:t xml:space="preserve">enkelte </w:t>
      </w:r>
      <w:proofErr w:type="spellStart"/>
      <w:r>
        <w:t>kombi</w:t>
      </w:r>
      <w:proofErr w:type="spellEnd"/>
      <w:r>
        <w:t>-billetter tilbage, hvor der er penge at spare på både billetten til SPOT og NorthSide.</w:t>
      </w:r>
      <w:r w:rsidR="00520FD7">
        <w:t xml:space="preserve"> Her skal man dog være hurtig, da der er meget tæt på udsolgt.</w:t>
      </w:r>
    </w:p>
    <w:p w14:paraId="1DA1FE75" w14:textId="77777777" w:rsidR="00260BEE" w:rsidRDefault="00260BEE"/>
    <w:p w14:paraId="6AAB96BC" w14:textId="3FFB9CD6" w:rsidR="00260BEE" w:rsidRDefault="00B47188">
      <w:r>
        <w:t xml:space="preserve">Billetsalget </w:t>
      </w:r>
      <w:r w:rsidR="002940E5">
        <w:t xml:space="preserve">til NorthSide </w:t>
      </w:r>
      <w:r>
        <w:t xml:space="preserve">går lige nu over alt forventning, og vi har på nuværende tidspunkt solgt </w:t>
      </w:r>
      <w:r w:rsidR="00BA7392">
        <w:t>omkring fem</w:t>
      </w:r>
      <w:r w:rsidR="009411C9">
        <w:t xml:space="preserve"> gange flere</w:t>
      </w:r>
      <w:r>
        <w:t xml:space="preserve"> billetter end på s</w:t>
      </w:r>
      <w:r w:rsidR="00BA7392">
        <w:t>amme tidspunkt sidste år, så der bliver sat salgsrekord hver dag.</w:t>
      </w:r>
    </w:p>
    <w:p w14:paraId="53C28808" w14:textId="77777777" w:rsidR="009411C9" w:rsidRDefault="009411C9"/>
    <w:p w14:paraId="68E97DA9" w14:textId="32BC99E8" w:rsidR="009411C9" w:rsidRDefault="007A3723">
      <w:r>
        <w:t>Så køb din billet i dag på NorthSide.dk</w:t>
      </w:r>
      <w:r w:rsidR="002940E5">
        <w:t>,</w:t>
      </w:r>
      <w:r>
        <w:t xml:space="preserve"> og spar 300 kroner!</w:t>
      </w:r>
    </w:p>
    <w:p w14:paraId="6086A5AB" w14:textId="77777777" w:rsidR="009411C9" w:rsidRDefault="009411C9"/>
    <w:p w14:paraId="288E72D4" w14:textId="7775FB58" w:rsidR="009411C9" w:rsidRPr="0071370D" w:rsidRDefault="009411C9" w:rsidP="009411C9">
      <w:r>
        <w:t xml:space="preserve">Programmet for NorthSide </w:t>
      </w:r>
      <w:r w:rsidR="007A3723">
        <w:t xml:space="preserve">Festival </w:t>
      </w:r>
      <w:r>
        <w:t>2012:</w:t>
      </w:r>
      <w:r w:rsidRPr="0071370D">
        <w:t xml:space="preserve"> </w:t>
      </w:r>
      <w:r w:rsidRPr="0071370D">
        <w:rPr>
          <w:b/>
        </w:rPr>
        <w:t xml:space="preserve">The </w:t>
      </w:r>
      <w:proofErr w:type="spellStart"/>
      <w:r w:rsidRPr="0071370D">
        <w:rPr>
          <w:b/>
        </w:rPr>
        <w:t>Asteroids</w:t>
      </w:r>
      <w:proofErr w:type="spellEnd"/>
      <w:r w:rsidRPr="0071370D">
        <w:rPr>
          <w:b/>
        </w:rPr>
        <w:t xml:space="preserve"> </w:t>
      </w:r>
      <w:proofErr w:type="spellStart"/>
      <w:r w:rsidRPr="0071370D">
        <w:rPr>
          <w:b/>
        </w:rPr>
        <w:t>Galaxy</w:t>
      </w:r>
      <w:proofErr w:type="spellEnd"/>
      <w:r w:rsidRPr="0071370D">
        <w:rPr>
          <w:b/>
        </w:rPr>
        <w:t xml:space="preserve"> Tour</w:t>
      </w:r>
      <w:r w:rsidRPr="0071370D">
        <w:t xml:space="preserve">, </w:t>
      </w:r>
      <w:r w:rsidRPr="0071370D">
        <w:rPr>
          <w:b/>
        </w:rPr>
        <w:t xml:space="preserve">Bat For </w:t>
      </w:r>
      <w:proofErr w:type="spellStart"/>
      <w:r w:rsidRPr="0071370D">
        <w:rPr>
          <w:b/>
        </w:rPr>
        <w:t>Lashes</w:t>
      </w:r>
      <w:proofErr w:type="spellEnd"/>
      <w:r w:rsidRPr="0071370D">
        <w:t xml:space="preserve">, </w:t>
      </w:r>
      <w:r w:rsidRPr="00F85C68">
        <w:rPr>
          <w:b/>
        </w:rPr>
        <w:t>Bombay Bicycle Club</w:t>
      </w:r>
      <w:r>
        <w:t xml:space="preserve">, </w:t>
      </w:r>
      <w:proofErr w:type="spellStart"/>
      <w:r w:rsidRPr="0071370D">
        <w:rPr>
          <w:b/>
        </w:rPr>
        <w:t>Choir</w:t>
      </w:r>
      <w:proofErr w:type="spellEnd"/>
      <w:r w:rsidRPr="0071370D">
        <w:rPr>
          <w:b/>
        </w:rPr>
        <w:t xml:space="preserve"> of Young </w:t>
      </w:r>
      <w:proofErr w:type="spellStart"/>
      <w:r w:rsidRPr="0071370D">
        <w:rPr>
          <w:b/>
        </w:rPr>
        <w:t>Believers</w:t>
      </w:r>
      <w:proofErr w:type="spellEnd"/>
      <w:r w:rsidRPr="0071370D">
        <w:t xml:space="preserve">, </w:t>
      </w:r>
      <w:proofErr w:type="spellStart"/>
      <w:r w:rsidRPr="0071370D">
        <w:rPr>
          <w:b/>
        </w:rPr>
        <w:t>Dúné</w:t>
      </w:r>
      <w:proofErr w:type="spellEnd"/>
      <w:r w:rsidRPr="0071370D">
        <w:t xml:space="preserve">, </w:t>
      </w:r>
      <w:proofErr w:type="spellStart"/>
      <w:r w:rsidRPr="00F85C68">
        <w:rPr>
          <w:b/>
        </w:rPr>
        <w:t>Eagles</w:t>
      </w:r>
      <w:proofErr w:type="spellEnd"/>
      <w:r w:rsidRPr="00F85C68">
        <w:rPr>
          <w:b/>
        </w:rPr>
        <w:t xml:space="preserve"> of </w:t>
      </w:r>
      <w:proofErr w:type="spellStart"/>
      <w:r w:rsidRPr="00F85C68">
        <w:rPr>
          <w:b/>
        </w:rPr>
        <w:t>Death</w:t>
      </w:r>
      <w:proofErr w:type="spellEnd"/>
      <w:r w:rsidRPr="00F85C68">
        <w:rPr>
          <w:b/>
        </w:rPr>
        <w:t xml:space="preserve"> Metal</w:t>
      </w:r>
      <w:r>
        <w:t xml:space="preserve">, </w:t>
      </w:r>
      <w:r w:rsidRPr="00D3481F">
        <w:rPr>
          <w:b/>
        </w:rPr>
        <w:t xml:space="preserve">Emeli </w:t>
      </w:r>
      <w:proofErr w:type="spellStart"/>
      <w:r w:rsidRPr="00D3481F">
        <w:rPr>
          <w:b/>
        </w:rPr>
        <w:t>Sandé</w:t>
      </w:r>
      <w:proofErr w:type="spellEnd"/>
      <w:r>
        <w:t xml:space="preserve">, </w:t>
      </w:r>
      <w:r w:rsidRPr="00F85C68">
        <w:rPr>
          <w:b/>
        </w:rPr>
        <w:t xml:space="preserve">Freja </w:t>
      </w:r>
      <w:proofErr w:type="spellStart"/>
      <w:r w:rsidRPr="00F85C68">
        <w:rPr>
          <w:b/>
        </w:rPr>
        <w:t>Loeb</w:t>
      </w:r>
      <w:proofErr w:type="spellEnd"/>
      <w:r w:rsidRPr="00571C5B">
        <w:t>,</w:t>
      </w:r>
      <w:r>
        <w:rPr>
          <w:b/>
        </w:rPr>
        <w:t xml:space="preserve"> </w:t>
      </w:r>
      <w:r w:rsidRPr="0071370D">
        <w:rPr>
          <w:b/>
        </w:rPr>
        <w:t>Garbage</w:t>
      </w:r>
      <w:r w:rsidRPr="0071370D">
        <w:t xml:space="preserve">, </w:t>
      </w:r>
      <w:r w:rsidRPr="00FF0288">
        <w:rPr>
          <w:b/>
        </w:rPr>
        <w:t xml:space="preserve">The </w:t>
      </w:r>
      <w:proofErr w:type="spellStart"/>
      <w:r w:rsidRPr="00FF0288">
        <w:rPr>
          <w:b/>
        </w:rPr>
        <w:t>Gaslight</w:t>
      </w:r>
      <w:proofErr w:type="spellEnd"/>
      <w:r w:rsidRPr="00FF0288">
        <w:rPr>
          <w:b/>
        </w:rPr>
        <w:t xml:space="preserve"> Anthem</w:t>
      </w:r>
      <w:r>
        <w:t xml:space="preserve">, </w:t>
      </w:r>
      <w:r w:rsidRPr="00FF0288">
        <w:rPr>
          <w:b/>
        </w:rPr>
        <w:t>The Hives</w:t>
      </w:r>
      <w:r>
        <w:t xml:space="preserve">, </w:t>
      </w:r>
      <w:r w:rsidRPr="0071370D">
        <w:rPr>
          <w:b/>
        </w:rPr>
        <w:t>James Blake</w:t>
      </w:r>
      <w:r w:rsidRPr="0071370D">
        <w:t xml:space="preserve">, </w:t>
      </w:r>
      <w:r w:rsidRPr="0071370D">
        <w:rPr>
          <w:b/>
        </w:rPr>
        <w:t>Justice</w:t>
      </w:r>
      <w:r w:rsidRPr="0071370D">
        <w:t xml:space="preserve">, </w:t>
      </w:r>
      <w:proofErr w:type="spellStart"/>
      <w:r w:rsidRPr="0071370D">
        <w:rPr>
          <w:b/>
        </w:rPr>
        <w:t>Kasabian</w:t>
      </w:r>
      <w:proofErr w:type="spellEnd"/>
      <w:r w:rsidRPr="0071370D">
        <w:t xml:space="preserve"> , </w:t>
      </w:r>
      <w:r w:rsidRPr="0071370D">
        <w:rPr>
          <w:b/>
        </w:rPr>
        <w:t>Kashmir</w:t>
      </w:r>
      <w:r w:rsidRPr="0071370D">
        <w:t xml:space="preserve">, </w:t>
      </w:r>
      <w:r w:rsidRPr="0071370D">
        <w:rPr>
          <w:b/>
        </w:rPr>
        <w:t>The Kooks</w:t>
      </w:r>
      <w:r w:rsidRPr="0071370D">
        <w:t xml:space="preserve">, </w:t>
      </w:r>
      <w:r w:rsidRPr="00FF0288">
        <w:rPr>
          <w:b/>
        </w:rPr>
        <w:t>Little Dragon</w:t>
      </w:r>
      <w:r>
        <w:t xml:space="preserve">, </w:t>
      </w:r>
      <w:r w:rsidRPr="00F85C68">
        <w:rPr>
          <w:b/>
        </w:rPr>
        <w:t>Lukas Graham</w:t>
      </w:r>
      <w:r w:rsidRPr="00571C5B">
        <w:t xml:space="preserve">, </w:t>
      </w:r>
      <w:r w:rsidRPr="0071370D">
        <w:rPr>
          <w:b/>
        </w:rPr>
        <w:t xml:space="preserve">Malk De </w:t>
      </w:r>
      <w:proofErr w:type="spellStart"/>
      <w:r w:rsidRPr="0071370D">
        <w:rPr>
          <w:b/>
        </w:rPr>
        <w:t>Koijn</w:t>
      </w:r>
      <w:proofErr w:type="spellEnd"/>
      <w:r w:rsidRPr="0071370D">
        <w:t xml:space="preserve">, </w:t>
      </w:r>
      <w:r w:rsidRPr="00FF0288">
        <w:rPr>
          <w:b/>
        </w:rPr>
        <w:t>Miles Kane</w:t>
      </w:r>
      <w:r>
        <w:t xml:space="preserve">, </w:t>
      </w:r>
      <w:proofErr w:type="spellStart"/>
      <w:r w:rsidRPr="0071370D">
        <w:rPr>
          <w:b/>
        </w:rPr>
        <w:t>Mumford</w:t>
      </w:r>
      <w:proofErr w:type="spellEnd"/>
      <w:r w:rsidRPr="0071370D">
        <w:rPr>
          <w:b/>
        </w:rPr>
        <w:t xml:space="preserve"> &amp; Sons</w:t>
      </w:r>
      <w:r w:rsidRPr="0071370D">
        <w:t xml:space="preserve">, </w:t>
      </w:r>
      <w:r w:rsidRPr="0071370D">
        <w:rPr>
          <w:b/>
        </w:rPr>
        <w:t xml:space="preserve">Noah &amp; The </w:t>
      </w:r>
      <w:proofErr w:type="spellStart"/>
      <w:r w:rsidRPr="0071370D">
        <w:rPr>
          <w:b/>
        </w:rPr>
        <w:t>Whale</w:t>
      </w:r>
      <w:proofErr w:type="spellEnd"/>
      <w:r w:rsidRPr="0071370D">
        <w:t xml:space="preserve">, </w:t>
      </w:r>
      <w:r w:rsidRPr="0071370D">
        <w:rPr>
          <w:b/>
        </w:rPr>
        <w:t xml:space="preserve">Marina and the </w:t>
      </w:r>
      <w:proofErr w:type="spellStart"/>
      <w:r w:rsidRPr="0071370D">
        <w:rPr>
          <w:b/>
        </w:rPr>
        <w:t>Diamonds</w:t>
      </w:r>
      <w:proofErr w:type="spellEnd"/>
      <w:r w:rsidRPr="0071370D">
        <w:t xml:space="preserve">, </w:t>
      </w:r>
      <w:r w:rsidRPr="00D3481F">
        <w:rPr>
          <w:b/>
        </w:rPr>
        <w:t xml:space="preserve">Noel </w:t>
      </w:r>
      <w:proofErr w:type="spellStart"/>
      <w:r w:rsidRPr="00D3481F">
        <w:rPr>
          <w:b/>
        </w:rPr>
        <w:t>Gallagher’s</w:t>
      </w:r>
      <w:proofErr w:type="spellEnd"/>
      <w:r w:rsidRPr="00D3481F">
        <w:rPr>
          <w:b/>
        </w:rPr>
        <w:t xml:space="preserve"> High </w:t>
      </w:r>
      <w:proofErr w:type="spellStart"/>
      <w:r w:rsidRPr="00D3481F">
        <w:rPr>
          <w:b/>
        </w:rPr>
        <w:t>Flying</w:t>
      </w:r>
      <w:proofErr w:type="spellEnd"/>
      <w:r w:rsidRPr="00D3481F">
        <w:rPr>
          <w:b/>
        </w:rPr>
        <w:t xml:space="preserve"> </w:t>
      </w:r>
      <w:proofErr w:type="spellStart"/>
      <w:r w:rsidRPr="00D3481F">
        <w:rPr>
          <w:b/>
        </w:rPr>
        <w:t>Birds</w:t>
      </w:r>
      <w:proofErr w:type="spellEnd"/>
      <w:r>
        <w:t xml:space="preserve">, </w:t>
      </w:r>
      <w:r w:rsidRPr="0071370D">
        <w:rPr>
          <w:b/>
        </w:rPr>
        <w:t>Oh Land</w:t>
      </w:r>
      <w:r w:rsidRPr="0071370D">
        <w:t xml:space="preserve">, </w:t>
      </w:r>
      <w:proofErr w:type="spellStart"/>
      <w:r w:rsidRPr="0071370D">
        <w:rPr>
          <w:b/>
        </w:rPr>
        <w:t>Snow</w:t>
      </w:r>
      <w:proofErr w:type="spellEnd"/>
      <w:r w:rsidRPr="0071370D">
        <w:rPr>
          <w:b/>
        </w:rPr>
        <w:t xml:space="preserve"> </w:t>
      </w:r>
      <w:proofErr w:type="spellStart"/>
      <w:r w:rsidRPr="0071370D">
        <w:rPr>
          <w:b/>
        </w:rPr>
        <w:t>Patrol</w:t>
      </w:r>
      <w:proofErr w:type="spellEnd"/>
      <w:r w:rsidRPr="0071370D">
        <w:t xml:space="preserve">, </w:t>
      </w:r>
      <w:r w:rsidRPr="0071370D">
        <w:rPr>
          <w:b/>
        </w:rPr>
        <w:t>The Stone Roses</w:t>
      </w:r>
      <w:r w:rsidRPr="0071370D">
        <w:t xml:space="preserve">, </w:t>
      </w:r>
      <w:r w:rsidRPr="0071370D">
        <w:rPr>
          <w:b/>
        </w:rPr>
        <w:t>Turboweekend</w:t>
      </w:r>
      <w:r w:rsidRPr="0071370D">
        <w:t xml:space="preserve">, </w:t>
      </w:r>
      <w:proofErr w:type="spellStart"/>
      <w:r w:rsidRPr="0071370D">
        <w:rPr>
          <w:b/>
        </w:rPr>
        <w:t>When</w:t>
      </w:r>
      <w:proofErr w:type="spellEnd"/>
      <w:r w:rsidRPr="0071370D">
        <w:rPr>
          <w:b/>
        </w:rPr>
        <w:t xml:space="preserve"> </w:t>
      </w:r>
      <w:proofErr w:type="spellStart"/>
      <w:r w:rsidRPr="0071370D">
        <w:rPr>
          <w:b/>
        </w:rPr>
        <w:t>Saints</w:t>
      </w:r>
      <w:proofErr w:type="spellEnd"/>
      <w:r w:rsidRPr="0071370D">
        <w:rPr>
          <w:b/>
        </w:rPr>
        <w:t xml:space="preserve"> Go Machine</w:t>
      </w:r>
      <w:r w:rsidRPr="0071370D">
        <w:t xml:space="preserve"> og </w:t>
      </w:r>
      <w:r w:rsidRPr="0071370D">
        <w:rPr>
          <w:b/>
        </w:rPr>
        <w:t xml:space="preserve">The </w:t>
      </w:r>
      <w:proofErr w:type="spellStart"/>
      <w:r w:rsidRPr="0071370D">
        <w:rPr>
          <w:b/>
        </w:rPr>
        <w:t>xx</w:t>
      </w:r>
      <w:proofErr w:type="spellEnd"/>
      <w:r w:rsidRPr="0071370D">
        <w:t xml:space="preserve"> .</w:t>
      </w:r>
    </w:p>
    <w:p w14:paraId="7BD80375" w14:textId="77777777" w:rsidR="009411C9" w:rsidRPr="0071370D" w:rsidRDefault="009411C9" w:rsidP="009411C9"/>
    <w:p w14:paraId="2909948B" w14:textId="77777777" w:rsidR="009411C9" w:rsidRPr="0071370D" w:rsidRDefault="009411C9" w:rsidP="009411C9">
      <w:pPr>
        <w:rPr>
          <w:b/>
        </w:rPr>
      </w:pPr>
      <w:r w:rsidRPr="0071370D">
        <w:t xml:space="preserve">NorthSide Festival 2012 afvikles i dagene 15.-17. juni, og billetter kan købes på Northside.dk eller via Billetlugen.dk. </w:t>
      </w:r>
      <w:r w:rsidRPr="0071370D">
        <w:rPr>
          <w:b/>
        </w:rPr>
        <w:t>Vær opmærksom på</w:t>
      </w:r>
      <w:r>
        <w:rPr>
          <w:b/>
        </w:rPr>
        <w:t>,</w:t>
      </w:r>
      <w:r w:rsidRPr="0071370D">
        <w:rPr>
          <w:b/>
        </w:rPr>
        <w:t xml:space="preserve"> at billetprisen stiger 1. april 2012.</w:t>
      </w:r>
    </w:p>
    <w:p w14:paraId="6F9467D8" w14:textId="77777777" w:rsidR="009411C9" w:rsidRPr="0071370D" w:rsidRDefault="009411C9" w:rsidP="009411C9">
      <w:pPr>
        <w:rPr>
          <w:b/>
        </w:rPr>
      </w:pPr>
    </w:p>
    <w:p w14:paraId="2B60B105" w14:textId="77777777" w:rsidR="009411C9" w:rsidRDefault="009411C9">
      <w:r w:rsidRPr="0071370D">
        <w:t>Besøg NorthSide.dk eller facebook.com/</w:t>
      </w:r>
      <w:proofErr w:type="spellStart"/>
      <w:r w:rsidRPr="0071370D">
        <w:t>northsidefestival</w:t>
      </w:r>
      <w:proofErr w:type="spellEnd"/>
      <w:r w:rsidRPr="0071370D">
        <w:t xml:space="preserve"> for mere information om NorthSide Festival 2012.</w:t>
      </w:r>
    </w:p>
    <w:sectPr w:rsidR="009411C9" w:rsidSect="00146E1A">
      <w:headerReference w:type="even" r:id="rId7"/>
      <w:headerReference w:type="default" r:id="rId8"/>
      <w:footerReference w:type="even" r:id="rId9"/>
      <w:footerReference w:type="default" r:id="rId10"/>
      <w:headerReference w:type="first" r:id="rId11"/>
      <w:footerReference w:type="first" r:id="rId1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18BA1" w14:textId="77777777" w:rsidR="00520FD7" w:rsidRDefault="00520FD7" w:rsidP="00835920">
      <w:r>
        <w:separator/>
      </w:r>
    </w:p>
  </w:endnote>
  <w:endnote w:type="continuationSeparator" w:id="0">
    <w:p w14:paraId="2B6D6154" w14:textId="77777777" w:rsidR="00520FD7" w:rsidRDefault="00520FD7" w:rsidP="0083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99D9A5" w14:textId="77777777" w:rsidR="00520FD7" w:rsidRDefault="00520FD7">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74BAD9" w14:textId="77777777" w:rsidR="00520FD7" w:rsidRDefault="00520FD7">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50F506" w14:textId="77777777" w:rsidR="00520FD7" w:rsidRDefault="00520FD7">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3E7DB" w14:textId="77777777" w:rsidR="00520FD7" w:rsidRDefault="00520FD7" w:rsidP="00835920">
      <w:r>
        <w:separator/>
      </w:r>
    </w:p>
  </w:footnote>
  <w:footnote w:type="continuationSeparator" w:id="0">
    <w:p w14:paraId="34DD4D08" w14:textId="77777777" w:rsidR="00520FD7" w:rsidRDefault="00520FD7" w:rsidP="008359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2933C0" w14:textId="77777777" w:rsidR="00520FD7" w:rsidRDefault="002940E5">
    <w:pPr>
      <w:pStyle w:val="Sidehoved"/>
    </w:pPr>
    <w:r>
      <w:rPr>
        <w:noProof/>
        <w:lang w:val="en-US"/>
      </w:rPr>
      <w:pict w14:anchorId="298981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8752;mso-wrap-edited:f;mso-position-horizontal:center;mso-position-horizontal-relative:margin;mso-position-vertical:center;mso-position-vertical-relative:margin" wrapcoords="16676 0 15805 615 15778 673 15941 846 16104 923 16485 1211 15696 1500 14118 1692 14200 1961 14581 2134 14826 2173 15152 2404 15370 2461 15751 2750 15859 2788 17464 3077 17464 3154 19206 3365 10827 3673 10800 18772 -27 19003 -27 19484 108 19676 217 19695 1033 20292 1006 20619 -27 21369 -27 21561 7018 21561 6556 21234 11697 21215 20593 21042 20620 20849 5685 20619 5658 20445 5304 20407 3400 20311 3400 19080 10800 18772 10800 3692 14200 3673 20049 3500 20103 3365 20919 2769 21409 2750 21600 2673 21600 827 21219 615 21436 596 21600 480 21600 0 16676 0">
          <v:imagedata r:id="rId1" o:title="Northside2012_brev_watermar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239AD6" w14:textId="77777777" w:rsidR="00520FD7" w:rsidRDefault="002940E5">
    <w:pPr>
      <w:pStyle w:val="Sidehoved"/>
    </w:pPr>
    <w:r>
      <w:rPr>
        <w:noProof/>
        <w:lang w:val="en-US"/>
      </w:rPr>
      <w:pict w14:anchorId="1B38E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9776;mso-wrap-edited:f;mso-position-horizontal:center;mso-position-horizontal-relative:margin;mso-position-vertical:center;mso-position-vertical-relative:margin" wrapcoords="16676 0 15805 615 15778 673 15941 846 16104 923 16485 1211 15696 1500 14118 1692 14200 1961 14581 2134 14826 2173 15152 2404 15370 2461 15751 2750 15859 2788 17464 3077 17464 3154 19206 3365 10827 3673 10800 18772 -27 19003 -27 19484 108 19676 217 19695 1033 20292 1006 20619 -27 21369 -27 21561 7018 21561 6556 21234 11697 21215 20593 21042 20620 20849 5685 20619 5658 20445 5304 20407 3400 20311 3400 19080 10800 18772 10800 3692 14200 3673 20049 3500 20103 3365 20919 2769 21409 2750 21600 2673 21600 827 21219 615 21436 596 21600 480 21600 0 16676 0">
          <v:imagedata r:id="rId1" o:title="Northside2012_brev_watermark"/>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00EE7E" w14:textId="77777777" w:rsidR="00520FD7" w:rsidRDefault="002940E5">
    <w:pPr>
      <w:pStyle w:val="Sidehoved"/>
    </w:pPr>
    <w:r>
      <w:rPr>
        <w:noProof/>
        <w:lang w:val="en-US"/>
      </w:rPr>
      <w:pict w14:anchorId="70E74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7728;mso-wrap-edited:f;mso-position-horizontal:center;mso-position-horizontal-relative:margin;mso-position-vertical:center;mso-position-vertical-relative:margin" wrapcoords="16676 0 15805 615 15778 673 15941 846 16104 923 16485 1211 15696 1500 14118 1692 14200 1961 14581 2134 14826 2173 15152 2404 15370 2461 15751 2750 15859 2788 17464 3077 17464 3154 19206 3365 10827 3673 10800 18772 -27 19003 -27 19484 108 19676 217 19695 1033 20292 1006 20619 -27 21369 -27 21561 7018 21561 6556 21234 11697 21215 20593 21042 20620 20849 5685 20619 5658 20445 5304 20407 3400 20311 3400 19080 10800 18772 10800 3692 14200 3673 20049 3500 20103 3365 20919 2769 21409 2750 21600 2673 21600 827 21219 615 21436 596 21600 480 21600 0 16676 0">
          <v:imagedata r:id="rId1" o:title="Northside2012_brev_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1304"/>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7"/>
    <w:rsid w:val="00146E1A"/>
    <w:rsid w:val="00260BEE"/>
    <w:rsid w:val="002940E5"/>
    <w:rsid w:val="00520FD7"/>
    <w:rsid w:val="00680F63"/>
    <w:rsid w:val="007A3723"/>
    <w:rsid w:val="00835920"/>
    <w:rsid w:val="009411C9"/>
    <w:rsid w:val="009F713E"/>
    <w:rsid w:val="00B47188"/>
    <w:rsid w:val="00BA7392"/>
    <w:rsid w:val="00BE0EBF"/>
    <w:rsid w:val="00C62732"/>
    <w:rsid w:val="00EC12E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9753C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35920"/>
    <w:pPr>
      <w:tabs>
        <w:tab w:val="center" w:pos="4819"/>
        <w:tab w:val="right" w:pos="9638"/>
      </w:tabs>
    </w:pPr>
  </w:style>
  <w:style w:type="character" w:customStyle="1" w:styleId="SidehovedTegn">
    <w:name w:val="Sidehoved Tegn"/>
    <w:basedOn w:val="Standardskrifttypeiafsnit"/>
    <w:link w:val="Sidehoved"/>
    <w:uiPriority w:val="99"/>
    <w:rsid w:val="00835920"/>
  </w:style>
  <w:style w:type="paragraph" w:styleId="Sidefod">
    <w:name w:val="footer"/>
    <w:basedOn w:val="Normal"/>
    <w:link w:val="SidefodTegn"/>
    <w:uiPriority w:val="99"/>
    <w:unhideWhenUsed/>
    <w:rsid w:val="00835920"/>
    <w:pPr>
      <w:tabs>
        <w:tab w:val="center" w:pos="4819"/>
        <w:tab w:val="right" w:pos="9638"/>
      </w:tabs>
    </w:pPr>
  </w:style>
  <w:style w:type="character" w:customStyle="1" w:styleId="SidefodTegn">
    <w:name w:val="Sidefod Tegn"/>
    <w:basedOn w:val="Standardskrifttypeiafsnit"/>
    <w:link w:val="Sidefod"/>
    <w:uiPriority w:val="99"/>
    <w:rsid w:val="008359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35920"/>
    <w:pPr>
      <w:tabs>
        <w:tab w:val="center" w:pos="4819"/>
        <w:tab w:val="right" w:pos="9638"/>
      </w:tabs>
    </w:pPr>
  </w:style>
  <w:style w:type="character" w:customStyle="1" w:styleId="SidehovedTegn">
    <w:name w:val="Sidehoved Tegn"/>
    <w:basedOn w:val="Standardskrifttypeiafsnit"/>
    <w:link w:val="Sidehoved"/>
    <w:uiPriority w:val="99"/>
    <w:rsid w:val="00835920"/>
  </w:style>
  <w:style w:type="paragraph" w:styleId="Sidefod">
    <w:name w:val="footer"/>
    <w:basedOn w:val="Normal"/>
    <w:link w:val="SidefodTegn"/>
    <w:uiPriority w:val="99"/>
    <w:unhideWhenUsed/>
    <w:rsid w:val="00835920"/>
    <w:pPr>
      <w:tabs>
        <w:tab w:val="center" w:pos="4819"/>
        <w:tab w:val="right" w:pos="9638"/>
      </w:tabs>
    </w:pPr>
  </w:style>
  <w:style w:type="character" w:customStyle="1" w:styleId="SidefodTegn">
    <w:name w:val="Sidefod Tegn"/>
    <w:basedOn w:val="Standardskrifttypeiafsnit"/>
    <w:link w:val="Sidefod"/>
    <w:uiPriority w:val="99"/>
    <w:rsid w:val="0083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fogde:Library:Application%20Support:Microsoft:Office:Brugerskabeloner:Mine%20skabeloner:NS%20brev%20skabelon.dot"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NS brev skabelon.dot</Template>
  <TotalTime>52</TotalTime>
  <Pages>1</Pages>
  <Words>300</Words>
  <Characters>1832</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Northside Entertainment</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Fogde</dc:creator>
  <cp:keywords/>
  <dc:description/>
  <cp:lastModifiedBy>John Fogde</cp:lastModifiedBy>
  <cp:revision>6</cp:revision>
  <dcterms:created xsi:type="dcterms:W3CDTF">2012-03-28T07:24:00Z</dcterms:created>
  <dcterms:modified xsi:type="dcterms:W3CDTF">2012-03-28T09:15:00Z</dcterms:modified>
</cp:coreProperties>
</file>