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D0" w:rsidRPr="00220C7C" w:rsidRDefault="00A84B78">
      <w:pPr>
        <w:rPr>
          <w:b/>
          <w:color w:val="333333"/>
          <w:sz w:val="28"/>
          <w:szCs w:val="28"/>
          <w:shd w:val="clear" w:color="auto" w:fill="FFFFFF"/>
        </w:rPr>
      </w:pPr>
      <w:r w:rsidRPr="00220C7C">
        <w:rPr>
          <w:b/>
          <w:color w:val="333333"/>
          <w:sz w:val="28"/>
          <w:szCs w:val="28"/>
          <w:shd w:val="clear" w:color="auto" w:fill="FFFFFF"/>
        </w:rPr>
        <w:t>Oplev</w:t>
      </w:r>
      <w:r w:rsidRPr="00220C7C">
        <w:rPr>
          <w:b/>
          <w:color w:val="333333"/>
          <w:sz w:val="28"/>
          <w:szCs w:val="28"/>
          <w:shd w:val="clear" w:color="auto" w:fill="FFFFFF"/>
        </w:rPr>
        <w:t xml:space="preserve"> Papa Kotji i Reprisen - </w:t>
      </w:r>
      <w:r w:rsidR="00B168D0" w:rsidRPr="00220C7C">
        <w:rPr>
          <w:b/>
          <w:color w:val="333333"/>
          <w:sz w:val="28"/>
          <w:szCs w:val="28"/>
          <w:shd w:val="clear" w:color="auto" w:fill="FFFFFF"/>
        </w:rPr>
        <w:t>koncert</w:t>
      </w:r>
      <w:r w:rsidRPr="00220C7C">
        <w:rPr>
          <w:b/>
          <w:color w:val="333333"/>
          <w:sz w:val="28"/>
          <w:szCs w:val="28"/>
          <w:shd w:val="clear" w:color="auto" w:fill="FFFFFF"/>
        </w:rPr>
        <w:t xml:space="preserve"> for hele familien  </w:t>
      </w:r>
    </w:p>
    <w:p w:rsidR="00B168D0" w:rsidRDefault="00B168D0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</w:t>
      </w:r>
    </w:p>
    <w:p w:rsidR="00B97128" w:rsidRPr="00220C7C" w:rsidRDefault="00B97128">
      <w:pPr>
        <w:rPr>
          <w:b/>
          <w:color w:val="333333"/>
          <w:shd w:val="clear" w:color="auto" w:fill="FFFFFF"/>
        </w:rPr>
      </w:pPr>
    </w:p>
    <w:p w:rsidR="00B3704D" w:rsidRPr="00220C7C" w:rsidRDefault="00B3704D" w:rsidP="00220C7C">
      <w:pPr>
        <w:outlineLvl w:val="0"/>
        <w:rPr>
          <w:rFonts w:eastAsia="Times New Roman"/>
          <w:b/>
          <w:color w:val="000000"/>
          <w:spacing w:val="0"/>
          <w:kern w:val="0"/>
          <w:lang w:eastAsia="da-DK"/>
        </w:rPr>
      </w:pPr>
      <w:r w:rsidRPr="00220C7C">
        <w:rPr>
          <w:rFonts w:eastAsia="Times New Roman"/>
          <w:b/>
          <w:color w:val="000000"/>
          <w:spacing w:val="0"/>
          <w:kern w:val="0"/>
          <w:lang w:eastAsia="da-DK"/>
        </w:rPr>
        <w:t>Søndag d</w:t>
      </w:r>
      <w:r w:rsidR="00220C7C" w:rsidRPr="00220C7C">
        <w:rPr>
          <w:rFonts w:eastAsia="Times New Roman"/>
          <w:b/>
          <w:color w:val="000000"/>
          <w:spacing w:val="0"/>
          <w:kern w:val="0"/>
          <w:lang w:eastAsia="da-DK"/>
        </w:rPr>
        <w:t>en</w:t>
      </w:r>
      <w:r w:rsidRPr="00220C7C">
        <w:rPr>
          <w:rFonts w:eastAsia="Times New Roman"/>
          <w:b/>
          <w:color w:val="000000"/>
          <w:spacing w:val="0"/>
          <w:kern w:val="0"/>
          <w:lang w:eastAsia="da-DK"/>
        </w:rPr>
        <w:t xml:space="preserve"> </w:t>
      </w:r>
      <w:r w:rsidR="00017647" w:rsidRPr="00220C7C">
        <w:rPr>
          <w:rFonts w:eastAsia="Times New Roman"/>
          <w:b/>
          <w:color w:val="000000"/>
          <w:spacing w:val="0"/>
          <w:kern w:val="0"/>
          <w:lang w:eastAsia="da-DK"/>
        </w:rPr>
        <w:t xml:space="preserve">17. november </w:t>
      </w:r>
      <w:r w:rsidR="00220C7C" w:rsidRPr="00220C7C">
        <w:rPr>
          <w:rFonts w:eastAsia="Times New Roman"/>
          <w:b/>
          <w:color w:val="000000"/>
          <w:spacing w:val="0"/>
          <w:kern w:val="0"/>
          <w:lang w:eastAsia="da-DK"/>
        </w:rPr>
        <w:t>kan hele familien komme med til årets sidste familiekoncert i Reprisen fra kl. 14.00-15.00</w:t>
      </w:r>
    </w:p>
    <w:p w:rsidR="00B3704D" w:rsidRPr="00220C7C" w:rsidRDefault="00B3704D" w:rsidP="00220C7C">
      <w:pPr>
        <w:outlineLvl w:val="0"/>
        <w:rPr>
          <w:rFonts w:eastAsia="Times New Roman"/>
          <w:color w:val="000000"/>
          <w:spacing w:val="0"/>
          <w:kern w:val="0"/>
          <w:lang w:eastAsia="da-DK"/>
        </w:rPr>
      </w:pPr>
    </w:p>
    <w:p w:rsidR="00B3704D" w:rsidRPr="00220C7C" w:rsidRDefault="00B3704D" w:rsidP="00220C7C">
      <w:pPr>
        <w:outlineLvl w:val="0"/>
        <w:rPr>
          <w:rFonts w:eastAsia="Times New Roman"/>
          <w:color w:val="000000"/>
          <w:spacing w:val="0"/>
          <w:kern w:val="0"/>
          <w:lang w:eastAsia="da-DK"/>
        </w:rPr>
      </w:pPr>
    </w:p>
    <w:p w:rsidR="00B97128" w:rsidRPr="00220C7C" w:rsidRDefault="00B97128" w:rsidP="00220C7C">
      <w:pPr>
        <w:outlineLvl w:val="0"/>
        <w:rPr>
          <w:rFonts w:eastAsia="Times New Roman"/>
          <w:color w:val="000000"/>
          <w:spacing w:val="0"/>
          <w:kern w:val="0"/>
          <w:lang w:eastAsia="da-DK"/>
        </w:rPr>
      </w:pPr>
      <w:r w:rsidRPr="00220C7C">
        <w:rPr>
          <w:rFonts w:eastAsia="Times New Roman"/>
          <w:color w:val="000000"/>
          <w:spacing w:val="0"/>
          <w:kern w:val="0"/>
          <w:lang w:eastAsia="da-DK"/>
        </w:rPr>
        <w:t xml:space="preserve">Kan man virkelig spille så hurtigt på </w:t>
      </w:r>
      <w:r w:rsidR="00220C7C">
        <w:rPr>
          <w:rFonts w:eastAsia="Times New Roman"/>
          <w:color w:val="000000"/>
          <w:spacing w:val="0"/>
          <w:kern w:val="0"/>
          <w:lang w:eastAsia="da-DK"/>
        </w:rPr>
        <w:t>guitar, at der springer gnister</w:t>
      </w:r>
      <w:r w:rsidRPr="00220C7C">
        <w:rPr>
          <w:rFonts w:eastAsia="Times New Roman"/>
          <w:color w:val="000000"/>
          <w:spacing w:val="0"/>
          <w:kern w:val="0"/>
          <w:lang w:eastAsia="da-DK"/>
        </w:rPr>
        <w:t xml:space="preserve"> og køre så hurtigt i hestevogn at den brænder?</w:t>
      </w:r>
    </w:p>
    <w:p w:rsidR="00B97128" w:rsidRPr="00220C7C" w:rsidRDefault="00B97128" w:rsidP="00220C7C">
      <w:pPr>
        <w:outlineLvl w:val="0"/>
        <w:rPr>
          <w:rFonts w:eastAsia="Times New Roman"/>
          <w:color w:val="000000"/>
          <w:spacing w:val="0"/>
          <w:kern w:val="0"/>
          <w:lang w:eastAsia="da-DK"/>
        </w:rPr>
      </w:pPr>
    </w:p>
    <w:p w:rsidR="00B97128" w:rsidRPr="00220C7C" w:rsidRDefault="00B97128" w:rsidP="00220C7C">
      <w:pPr>
        <w:outlineLvl w:val="0"/>
        <w:rPr>
          <w:rFonts w:eastAsia="Times New Roman"/>
          <w:color w:val="000000"/>
          <w:spacing w:val="0"/>
          <w:kern w:val="0"/>
          <w:lang w:eastAsia="da-DK"/>
        </w:rPr>
      </w:pPr>
      <w:r w:rsidRPr="00220C7C">
        <w:rPr>
          <w:rFonts w:eastAsia="Times New Roman"/>
          <w:color w:val="000000"/>
          <w:spacing w:val="0"/>
          <w:kern w:val="0"/>
          <w:lang w:eastAsia="da-DK"/>
        </w:rPr>
        <w:t>Ja, siger trioen Papa Kotji -  der med fuld skrue spi</w:t>
      </w:r>
      <w:r w:rsidR="00220C7C" w:rsidRPr="00220C7C">
        <w:rPr>
          <w:rFonts w:eastAsia="Times New Roman"/>
          <w:color w:val="000000"/>
          <w:spacing w:val="0"/>
          <w:kern w:val="0"/>
          <w:lang w:eastAsia="da-DK"/>
        </w:rPr>
        <w:t>l</w:t>
      </w:r>
      <w:r w:rsidRPr="00220C7C">
        <w:rPr>
          <w:rFonts w:eastAsia="Times New Roman"/>
          <w:color w:val="000000"/>
          <w:spacing w:val="0"/>
          <w:kern w:val="0"/>
          <w:lang w:eastAsia="da-DK"/>
        </w:rPr>
        <w:t>ler og fortæller historien om den omrejsende musikant Django</w:t>
      </w:r>
      <w:r w:rsidR="00220C7C">
        <w:rPr>
          <w:rFonts w:eastAsia="Times New Roman"/>
          <w:color w:val="000000"/>
          <w:spacing w:val="0"/>
          <w:kern w:val="0"/>
          <w:lang w:eastAsia="da-DK"/>
        </w:rPr>
        <w:t>, der i 1930’e</w:t>
      </w:r>
      <w:r w:rsidRPr="00220C7C">
        <w:rPr>
          <w:rFonts w:eastAsia="Times New Roman"/>
          <w:color w:val="000000"/>
          <w:spacing w:val="0"/>
          <w:kern w:val="0"/>
          <w:lang w:eastAsia="da-DK"/>
        </w:rPr>
        <w:t>rne opfandt den franske stilart ”swing manouche", også kaldet gypsy jazz eller sigøjnerjazz</w:t>
      </w:r>
      <w:r w:rsidR="00124623">
        <w:rPr>
          <w:rFonts w:eastAsia="Times New Roman"/>
          <w:color w:val="000000"/>
          <w:spacing w:val="0"/>
          <w:kern w:val="0"/>
          <w:lang w:eastAsia="da-DK"/>
        </w:rPr>
        <w:t xml:space="preserve"> – </w:t>
      </w:r>
      <w:r w:rsidRPr="00220C7C">
        <w:rPr>
          <w:rFonts w:eastAsia="Times New Roman"/>
          <w:color w:val="000000"/>
          <w:spacing w:val="0"/>
          <w:kern w:val="0"/>
          <w:lang w:eastAsia="da-DK"/>
        </w:rPr>
        <w:t xml:space="preserve"> som i dag har en væsentlig plads i jazzhistorien. Publikum vil til koncerten opleve, hvordan musik kan formidle følelser, idet genre</w:t>
      </w:r>
      <w:r w:rsidR="0014724C">
        <w:rPr>
          <w:rFonts w:eastAsia="Times New Roman"/>
          <w:color w:val="000000"/>
          <w:spacing w:val="0"/>
          <w:kern w:val="0"/>
          <w:lang w:eastAsia="da-DK"/>
        </w:rPr>
        <w:t>n både er munter og melankolsk.</w:t>
      </w:r>
      <w:bookmarkStart w:id="0" w:name="_GoBack"/>
      <w:bookmarkEnd w:id="0"/>
    </w:p>
    <w:p w:rsidR="00B168D0" w:rsidRPr="00220C7C" w:rsidRDefault="00B168D0" w:rsidP="00220C7C">
      <w:pPr>
        <w:outlineLvl w:val="0"/>
        <w:rPr>
          <w:rFonts w:eastAsia="Times New Roman"/>
          <w:color w:val="000000"/>
          <w:spacing w:val="0"/>
          <w:kern w:val="0"/>
          <w:lang w:eastAsia="da-DK"/>
        </w:rPr>
      </w:pPr>
    </w:p>
    <w:p w:rsidR="00220C7C" w:rsidRPr="00220C7C" w:rsidRDefault="00220C7C" w:rsidP="00220C7C">
      <w:pPr>
        <w:outlineLvl w:val="0"/>
        <w:rPr>
          <w:rFonts w:eastAsia="Times New Roman"/>
          <w:color w:val="000000"/>
          <w:spacing w:val="0"/>
          <w:kern w:val="0"/>
          <w:lang w:eastAsia="da-DK"/>
        </w:rPr>
      </w:pPr>
      <w:r w:rsidRPr="00220C7C">
        <w:rPr>
          <w:rFonts w:eastAsia="Times New Roman"/>
          <w:b/>
          <w:color w:val="000000"/>
          <w:spacing w:val="0"/>
          <w:kern w:val="0"/>
          <w:lang w:eastAsia="da-DK"/>
        </w:rPr>
        <w:t>Tid og sted</w:t>
      </w:r>
      <w:r w:rsidRPr="00220C7C">
        <w:rPr>
          <w:rFonts w:eastAsia="Times New Roman"/>
          <w:color w:val="000000"/>
          <w:spacing w:val="0"/>
          <w:kern w:val="0"/>
          <w:lang w:eastAsia="da-DK"/>
        </w:rPr>
        <w:t xml:space="preserve">: Kl 14-15, </w:t>
      </w:r>
      <w:r w:rsidRPr="00220C7C">
        <w:rPr>
          <w:rFonts w:eastAsia="Times New Roman"/>
          <w:color w:val="000000"/>
          <w:spacing w:val="0"/>
          <w:kern w:val="0"/>
          <w:lang w:eastAsia="da-DK"/>
        </w:rPr>
        <w:t>Reprisen</w:t>
      </w:r>
      <w:r w:rsidRPr="00220C7C">
        <w:rPr>
          <w:rFonts w:eastAsia="Times New Roman"/>
          <w:color w:val="000000"/>
          <w:spacing w:val="0"/>
          <w:kern w:val="0"/>
          <w:lang w:eastAsia="da-DK"/>
        </w:rPr>
        <w:t xml:space="preserve">, </w:t>
      </w:r>
      <w:r w:rsidRPr="00220C7C">
        <w:rPr>
          <w:rFonts w:eastAsia="Times New Roman"/>
          <w:color w:val="000000"/>
          <w:spacing w:val="0"/>
          <w:kern w:val="0"/>
          <w:lang w:eastAsia="da-DK"/>
        </w:rPr>
        <w:t>Øverødvej 10-12</w:t>
      </w:r>
      <w:r w:rsidRPr="00220C7C">
        <w:rPr>
          <w:rFonts w:eastAsia="Times New Roman"/>
          <w:color w:val="000000"/>
          <w:spacing w:val="0"/>
          <w:kern w:val="0"/>
          <w:lang w:eastAsia="da-DK"/>
        </w:rPr>
        <w:t>,</w:t>
      </w:r>
      <w:r w:rsidRPr="00220C7C">
        <w:rPr>
          <w:rFonts w:eastAsia="Times New Roman"/>
          <w:color w:val="000000"/>
          <w:spacing w:val="0"/>
          <w:kern w:val="0"/>
          <w:lang w:eastAsia="da-DK"/>
        </w:rPr>
        <w:t xml:space="preserve"> 2840 Holte</w:t>
      </w:r>
    </w:p>
    <w:p w:rsidR="00220C7C" w:rsidRPr="0060074B" w:rsidRDefault="00220C7C" w:rsidP="00220C7C">
      <w:pPr>
        <w:outlineLvl w:val="0"/>
        <w:rPr>
          <w:rFonts w:eastAsia="Times New Roman"/>
          <w:color w:val="000000"/>
          <w:spacing w:val="0"/>
          <w:kern w:val="0"/>
          <w:lang w:eastAsia="da-DK"/>
        </w:rPr>
      </w:pPr>
      <w:r w:rsidRPr="0060074B">
        <w:rPr>
          <w:rFonts w:eastAsia="Times New Roman"/>
          <w:b/>
          <w:color w:val="000000"/>
          <w:spacing w:val="0"/>
          <w:kern w:val="0"/>
          <w:lang w:eastAsia="da-DK"/>
        </w:rPr>
        <w:t>Billetter</w:t>
      </w:r>
      <w:r w:rsidRPr="0060074B">
        <w:rPr>
          <w:rFonts w:eastAsia="Times New Roman"/>
          <w:color w:val="000000"/>
          <w:spacing w:val="0"/>
          <w:kern w:val="0"/>
          <w:lang w:eastAsia="da-DK"/>
        </w:rPr>
        <w:t>: 50 kr pr. person</w:t>
      </w:r>
    </w:p>
    <w:p w:rsidR="00220C7C" w:rsidRPr="0060074B" w:rsidRDefault="00220C7C" w:rsidP="00220C7C">
      <w:pPr>
        <w:outlineLvl w:val="0"/>
        <w:rPr>
          <w:rFonts w:eastAsia="Times New Roman"/>
          <w:color w:val="000000"/>
          <w:spacing w:val="0"/>
          <w:kern w:val="0"/>
          <w:lang w:eastAsia="da-DK"/>
        </w:rPr>
      </w:pPr>
      <w:r w:rsidRPr="0060074B">
        <w:rPr>
          <w:rFonts w:eastAsia="Times New Roman"/>
          <w:color w:val="000000"/>
          <w:spacing w:val="0"/>
          <w:kern w:val="0"/>
          <w:lang w:eastAsia="da-DK"/>
        </w:rPr>
        <w:t>For koncert og popkorn.</w:t>
      </w:r>
    </w:p>
    <w:p w:rsidR="00220C7C" w:rsidRPr="0060074B" w:rsidRDefault="00220C7C" w:rsidP="00220C7C">
      <w:pPr>
        <w:outlineLvl w:val="0"/>
        <w:rPr>
          <w:rFonts w:eastAsia="Times New Roman"/>
          <w:b/>
          <w:color w:val="000000"/>
          <w:spacing w:val="0"/>
          <w:kern w:val="0"/>
          <w:lang w:eastAsia="da-DK"/>
        </w:rPr>
      </w:pPr>
      <w:r w:rsidRPr="0060074B">
        <w:rPr>
          <w:rFonts w:eastAsia="Times New Roman"/>
          <w:color w:val="000000"/>
          <w:spacing w:val="0"/>
          <w:kern w:val="0"/>
          <w:lang w:eastAsia="da-DK"/>
        </w:rPr>
        <w:t xml:space="preserve">Køb billet på </w:t>
      </w:r>
      <w:r w:rsidRPr="0060074B">
        <w:rPr>
          <w:rFonts w:eastAsia="Times New Roman"/>
          <w:b/>
          <w:color w:val="000000"/>
          <w:spacing w:val="0"/>
          <w:kern w:val="0"/>
          <w:lang w:eastAsia="da-DK"/>
        </w:rPr>
        <w:t>www.reprisen.dk</w:t>
      </w:r>
    </w:p>
    <w:p w:rsidR="006317FD" w:rsidRDefault="006317FD">
      <w:pPr>
        <w:rPr>
          <w:color w:val="333333"/>
          <w:shd w:val="clear" w:color="auto" w:fill="FFFFFF"/>
        </w:rPr>
      </w:pPr>
    </w:p>
    <w:p w:rsidR="001575A2" w:rsidRDefault="001575A2" w:rsidP="001575A2">
      <w:pPr>
        <w:rPr>
          <w:rFonts w:eastAsia="Times New Roman"/>
          <w:color w:val="000000"/>
          <w:spacing w:val="0"/>
          <w:kern w:val="0"/>
          <w:lang w:eastAsia="da-DK"/>
        </w:rPr>
      </w:pPr>
      <w:r w:rsidRPr="00080D32">
        <w:rPr>
          <w:rFonts w:eastAsia="Times New Roman"/>
          <w:b/>
          <w:color w:val="000000"/>
          <w:spacing w:val="0"/>
          <w:kern w:val="0"/>
          <w:lang w:eastAsia="da-DK"/>
        </w:rPr>
        <w:t>Familiekoncerter</w:t>
      </w:r>
      <w:r w:rsidRPr="0060074B">
        <w:rPr>
          <w:rFonts w:eastAsia="Times New Roman"/>
          <w:color w:val="000000"/>
          <w:spacing w:val="0"/>
          <w:kern w:val="0"/>
          <w:lang w:eastAsia="da-DK"/>
        </w:rPr>
        <w:t> er professi</w:t>
      </w:r>
      <w:r>
        <w:rPr>
          <w:rFonts w:eastAsia="Times New Roman"/>
          <w:color w:val="000000"/>
          <w:spacing w:val="0"/>
          <w:kern w:val="0"/>
          <w:lang w:eastAsia="da-DK"/>
        </w:rPr>
        <w:t xml:space="preserve">onel musik spillet i børnehøjde og en musikalsk brobygning mellem skole, børnehave og familier. </w:t>
      </w:r>
      <w:r w:rsidRPr="0060074B">
        <w:rPr>
          <w:rFonts w:eastAsia="Times New Roman"/>
          <w:color w:val="000000"/>
          <w:spacing w:val="0"/>
          <w:kern w:val="0"/>
          <w:lang w:eastAsia="da-DK"/>
        </w:rPr>
        <w:t>Børnene får en anderledes og stor musikalsk opl</w:t>
      </w:r>
      <w:r>
        <w:rPr>
          <w:rFonts w:eastAsia="Times New Roman"/>
          <w:color w:val="000000"/>
          <w:spacing w:val="0"/>
          <w:kern w:val="0"/>
          <w:lang w:eastAsia="da-DK"/>
        </w:rPr>
        <w:t>evelse sammen med deres familie</w:t>
      </w:r>
      <w:r w:rsidRPr="0060074B">
        <w:rPr>
          <w:rFonts w:eastAsia="Times New Roman"/>
          <w:color w:val="000000"/>
          <w:spacing w:val="0"/>
          <w:kern w:val="0"/>
          <w:lang w:eastAsia="da-DK"/>
        </w:rPr>
        <w:t xml:space="preserve"> (vej</w:t>
      </w:r>
      <w:r>
        <w:rPr>
          <w:rFonts w:eastAsia="Times New Roman"/>
          <w:color w:val="000000"/>
          <w:spacing w:val="0"/>
          <w:kern w:val="0"/>
          <w:lang w:eastAsia="da-DK"/>
        </w:rPr>
        <w:t>l. aldersgruppe 4-9 år). De ældste børnehavebørn kan vise mor, far og bedsteforældre en smagsprøve på de koncertoplevelser, der venter dem i skolen og de yngste skoleelever kan vise de musikoplevelser de får i skolen. Familie</w:t>
      </w:r>
      <w:r w:rsidRPr="0060074B">
        <w:rPr>
          <w:rFonts w:eastAsia="Times New Roman"/>
          <w:color w:val="000000"/>
          <w:spacing w:val="0"/>
          <w:kern w:val="0"/>
          <w:lang w:eastAsia="da-DK"/>
        </w:rPr>
        <w:t>koncerterne er skabt i samarbejde mellem LMS</w:t>
      </w:r>
      <w:r>
        <w:rPr>
          <w:rFonts w:eastAsia="Times New Roman"/>
          <w:color w:val="000000"/>
          <w:spacing w:val="0"/>
          <w:kern w:val="0"/>
          <w:lang w:eastAsia="da-DK"/>
        </w:rPr>
        <w:t xml:space="preserve"> Familie og Skolekoncerter (Levende Musik i Skolen og Ruderdal K</w:t>
      </w:r>
      <w:r w:rsidRPr="0060074B">
        <w:rPr>
          <w:rFonts w:eastAsia="Times New Roman"/>
          <w:color w:val="000000"/>
          <w:spacing w:val="0"/>
          <w:kern w:val="0"/>
          <w:lang w:eastAsia="da-DK"/>
        </w:rPr>
        <w:t>ommune, Kultur</w:t>
      </w:r>
      <w:r>
        <w:rPr>
          <w:rFonts w:eastAsia="Times New Roman"/>
          <w:color w:val="000000"/>
          <w:spacing w:val="0"/>
          <w:kern w:val="0"/>
          <w:lang w:eastAsia="da-DK"/>
        </w:rPr>
        <w:t xml:space="preserve">. </w:t>
      </w:r>
      <w:r w:rsidRPr="0060074B">
        <w:rPr>
          <w:rFonts w:eastAsia="Times New Roman"/>
          <w:color w:val="000000"/>
          <w:spacing w:val="0"/>
          <w:kern w:val="0"/>
          <w:lang w:eastAsia="da-DK"/>
        </w:rPr>
        <w:t xml:space="preserve"> </w:t>
      </w:r>
    </w:p>
    <w:p w:rsidR="006317FD" w:rsidRPr="0060074B" w:rsidRDefault="006317FD" w:rsidP="00B3704D">
      <w:pPr>
        <w:outlineLvl w:val="0"/>
        <w:rPr>
          <w:rFonts w:eastAsia="Times New Roman"/>
          <w:color w:val="000000"/>
          <w:spacing w:val="0"/>
          <w:kern w:val="0"/>
          <w:lang w:eastAsia="da-DK"/>
        </w:rPr>
      </w:pPr>
    </w:p>
    <w:p w:rsidR="006317FD" w:rsidRPr="0060074B" w:rsidRDefault="006317FD" w:rsidP="00B3704D">
      <w:pPr>
        <w:outlineLvl w:val="0"/>
        <w:rPr>
          <w:rFonts w:eastAsia="Times New Roman"/>
          <w:b/>
          <w:color w:val="000000"/>
          <w:spacing w:val="0"/>
          <w:kern w:val="0"/>
          <w:lang w:eastAsia="da-DK"/>
        </w:rPr>
      </w:pPr>
    </w:p>
    <w:p w:rsidR="006317FD" w:rsidRPr="0060074B" w:rsidRDefault="006317FD" w:rsidP="00B3704D">
      <w:pPr>
        <w:outlineLvl w:val="0"/>
        <w:rPr>
          <w:rFonts w:eastAsia="Times New Roman"/>
          <w:b/>
          <w:bCs/>
          <w:color w:val="000000"/>
          <w:spacing w:val="0"/>
          <w:kern w:val="0"/>
          <w:lang w:eastAsia="da-DK"/>
        </w:rPr>
      </w:pPr>
    </w:p>
    <w:p w:rsidR="006317FD" w:rsidRDefault="006317FD" w:rsidP="00B3704D">
      <w:pPr>
        <w:outlineLvl w:val="0"/>
        <w:rPr>
          <w:color w:val="333333"/>
          <w:shd w:val="clear" w:color="auto" w:fill="FFFFFF"/>
        </w:rPr>
      </w:pPr>
    </w:p>
    <w:p w:rsidR="00B168D0" w:rsidRDefault="00B168D0" w:rsidP="00B3704D">
      <w:pPr>
        <w:outlineLvl w:val="0"/>
        <w:rPr>
          <w:color w:val="333333"/>
          <w:shd w:val="clear" w:color="auto" w:fill="FFFFFF"/>
        </w:rPr>
      </w:pPr>
    </w:p>
    <w:p w:rsidR="00B168D0" w:rsidRDefault="00B168D0">
      <w:pPr>
        <w:rPr>
          <w:color w:val="333333"/>
          <w:shd w:val="clear" w:color="auto" w:fill="FFFFFF"/>
        </w:rPr>
      </w:pPr>
    </w:p>
    <w:p w:rsidR="00B168D0" w:rsidRDefault="00B168D0">
      <w:pPr>
        <w:rPr>
          <w:color w:val="333333"/>
          <w:shd w:val="clear" w:color="auto" w:fill="FFFFFF"/>
        </w:rPr>
      </w:pPr>
    </w:p>
    <w:sectPr w:rsidR="00B168D0" w:rsidSect="005256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8D0" w:rsidRDefault="00B168D0" w:rsidP="0055728E">
      <w:r>
        <w:separator/>
      </w:r>
    </w:p>
  </w:endnote>
  <w:endnote w:type="continuationSeparator" w:id="0">
    <w:p w:rsidR="00B168D0" w:rsidRDefault="00B168D0" w:rsidP="0055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8E" w:rsidRDefault="0055728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8E" w:rsidRDefault="0055728E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8E" w:rsidRDefault="0055728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8D0" w:rsidRDefault="00B168D0" w:rsidP="0055728E">
      <w:r>
        <w:separator/>
      </w:r>
    </w:p>
  </w:footnote>
  <w:footnote w:type="continuationSeparator" w:id="0">
    <w:p w:rsidR="00B168D0" w:rsidRDefault="00B168D0" w:rsidP="00557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8E" w:rsidRDefault="0055728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8E" w:rsidRDefault="0055728E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8E" w:rsidRDefault="0055728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D0"/>
    <w:rsid w:val="00015C3A"/>
    <w:rsid w:val="00017647"/>
    <w:rsid w:val="00022429"/>
    <w:rsid w:val="00046105"/>
    <w:rsid w:val="00053FD5"/>
    <w:rsid w:val="00071F32"/>
    <w:rsid w:val="000835A5"/>
    <w:rsid w:val="000B32D4"/>
    <w:rsid w:val="000E6196"/>
    <w:rsid w:val="00124623"/>
    <w:rsid w:val="00142248"/>
    <w:rsid w:val="00145558"/>
    <w:rsid w:val="0014724C"/>
    <w:rsid w:val="001531D2"/>
    <w:rsid w:val="001575A2"/>
    <w:rsid w:val="0016142C"/>
    <w:rsid w:val="001657B1"/>
    <w:rsid w:val="0016734F"/>
    <w:rsid w:val="0018007C"/>
    <w:rsid w:val="0019126E"/>
    <w:rsid w:val="00196FD7"/>
    <w:rsid w:val="001A2F94"/>
    <w:rsid w:val="001A3111"/>
    <w:rsid w:val="001C6D03"/>
    <w:rsid w:val="001D0544"/>
    <w:rsid w:val="001F19C0"/>
    <w:rsid w:val="002013CE"/>
    <w:rsid w:val="00212D73"/>
    <w:rsid w:val="00220C7C"/>
    <w:rsid w:val="00245BA8"/>
    <w:rsid w:val="002629A0"/>
    <w:rsid w:val="00283056"/>
    <w:rsid w:val="00293909"/>
    <w:rsid w:val="002B6490"/>
    <w:rsid w:val="002B6748"/>
    <w:rsid w:val="002C2A67"/>
    <w:rsid w:val="003102BB"/>
    <w:rsid w:val="00337B6E"/>
    <w:rsid w:val="00360C56"/>
    <w:rsid w:val="00380030"/>
    <w:rsid w:val="00384D31"/>
    <w:rsid w:val="00385119"/>
    <w:rsid w:val="00393653"/>
    <w:rsid w:val="003C5531"/>
    <w:rsid w:val="003F28D4"/>
    <w:rsid w:val="004165FA"/>
    <w:rsid w:val="00416D66"/>
    <w:rsid w:val="00430173"/>
    <w:rsid w:val="00437F49"/>
    <w:rsid w:val="00447E6F"/>
    <w:rsid w:val="00485785"/>
    <w:rsid w:val="004A3DD4"/>
    <w:rsid w:val="004D390E"/>
    <w:rsid w:val="004D7129"/>
    <w:rsid w:val="004E6FC7"/>
    <w:rsid w:val="00513830"/>
    <w:rsid w:val="0052565D"/>
    <w:rsid w:val="00530493"/>
    <w:rsid w:val="00537E2D"/>
    <w:rsid w:val="0055728E"/>
    <w:rsid w:val="00567AAC"/>
    <w:rsid w:val="00584EE0"/>
    <w:rsid w:val="005A0E9B"/>
    <w:rsid w:val="005C3DD1"/>
    <w:rsid w:val="005D1E21"/>
    <w:rsid w:val="005D7DE6"/>
    <w:rsid w:val="005E2E05"/>
    <w:rsid w:val="005E62DB"/>
    <w:rsid w:val="005F0506"/>
    <w:rsid w:val="005F12AD"/>
    <w:rsid w:val="006317FD"/>
    <w:rsid w:val="006322B0"/>
    <w:rsid w:val="006455EC"/>
    <w:rsid w:val="006C42E3"/>
    <w:rsid w:val="006D1499"/>
    <w:rsid w:val="006D2ACC"/>
    <w:rsid w:val="006F7AD3"/>
    <w:rsid w:val="00720A7E"/>
    <w:rsid w:val="00724B9B"/>
    <w:rsid w:val="00732622"/>
    <w:rsid w:val="00736B83"/>
    <w:rsid w:val="00781877"/>
    <w:rsid w:val="00787CDC"/>
    <w:rsid w:val="00790500"/>
    <w:rsid w:val="00796291"/>
    <w:rsid w:val="00797631"/>
    <w:rsid w:val="007A07BE"/>
    <w:rsid w:val="007A226B"/>
    <w:rsid w:val="007A2C1D"/>
    <w:rsid w:val="007B2244"/>
    <w:rsid w:val="007B41D0"/>
    <w:rsid w:val="007B76B5"/>
    <w:rsid w:val="007C6082"/>
    <w:rsid w:val="007E296A"/>
    <w:rsid w:val="007E5F1E"/>
    <w:rsid w:val="007E60DD"/>
    <w:rsid w:val="00810FA6"/>
    <w:rsid w:val="0084670A"/>
    <w:rsid w:val="00851CF3"/>
    <w:rsid w:val="00854FDD"/>
    <w:rsid w:val="008728D6"/>
    <w:rsid w:val="008801B5"/>
    <w:rsid w:val="00885B96"/>
    <w:rsid w:val="00890071"/>
    <w:rsid w:val="008A033D"/>
    <w:rsid w:val="008A285C"/>
    <w:rsid w:val="008A3F91"/>
    <w:rsid w:val="008B7877"/>
    <w:rsid w:val="008E5B3B"/>
    <w:rsid w:val="008E5E66"/>
    <w:rsid w:val="008F1E21"/>
    <w:rsid w:val="0090486A"/>
    <w:rsid w:val="009123D6"/>
    <w:rsid w:val="009153A7"/>
    <w:rsid w:val="009200C5"/>
    <w:rsid w:val="00924C09"/>
    <w:rsid w:val="009675D6"/>
    <w:rsid w:val="009B4C61"/>
    <w:rsid w:val="009B7079"/>
    <w:rsid w:val="009D51B0"/>
    <w:rsid w:val="009E4210"/>
    <w:rsid w:val="009E4D24"/>
    <w:rsid w:val="009F2073"/>
    <w:rsid w:val="00A0415A"/>
    <w:rsid w:val="00A262BA"/>
    <w:rsid w:val="00A41302"/>
    <w:rsid w:val="00A62183"/>
    <w:rsid w:val="00A65431"/>
    <w:rsid w:val="00A718E4"/>
    <w:rsid w:val="00A84B78"/>
    <w:rsid w:val="00A87721"/>
    <w:rsid w:val="00AA2EE2"/>
    <w:rsid w:val="00AA42B7"/>
    <w:rsid w:val="00AB7BDA"/>
    <w:rsid w:val="00AC5FA8"/>
    <w:rsid w:val="00AF3F2F"/>
    <w:rsid w:val="00B05409"/>
    <w:rsid w:val="00B14E27"/>
    <w:rsid w:val="00B168D0"/>
    <w:rsid w:val="00B20477"/>
    <w:rsid w:val="00B3444E"/>
    <w:rsid w:val="00B368A0"/>
    <w:rsid w:val="00B36FD7"/>
    <w:rsid w:val="00B3704D"/>
    <w:rsid w:val="00B378DE"/>
    <w:rsid w:val="00B40EEE"/>
    <w:rsid w:val="00B501BD"/>
    <w:rsid w:val="00B67004"/>
    <w:rsid w:val="00B76493"/>
    <w:rsid w:val="00B83B1A"/>
    <w:rsid w:val="00B869A9"/>
    <w:rsid w:val="00B97128"/>
    <w:rsid w:val="00BA0569"/>
    <w:rsid w:val="00BA4DCE"/>
    <w:rsid w:val="00BB1D67"/>
    <w:rsid w:val="00BE3DD3"/>
    <w:rsid w:val="00C363B2"/>
    <w:rsid w:val="00C377F6"/>
    <w:rsid w:val="00C43A21"/>
    <w:rsid w:val="00C44A5F"/>
    <w:rsid w:val="00C56544"/>
    <w:rsid w:val="00C84654"/>
    <w:rsid w:val="00C90763"/>
    <w:rsid w:val="00CA40CB"/>
    <w:rsid w:val="00CE70B1"/>
    <w:rsid w:val="00CF035E"/>
    <w:rsid w:val="00D14A0E"/>
    <w:rsid w:val="00D41427"/>
    <w:rsid w:val="00D4142C"/>
    <w:rsid w:val="00D749C8"/>
    <w:rsid w:val="00D769F1"/>
    <w:rsid w:val="00D77B4F"/>
    <w:rsid w:val="00D819A1"/>
    <w:rsid w:val="00D91D99"/>
    <w:rsid w:val="00DA4CD6"/>
    <w:rsid w:val="00DB3F5A"/>
    <w:rsid w:val="00DC13DE"/>
    <w:rsid w:val="00DC64A5"/>
    <w:rsid w:val="00DE1EF1"/>
    <w:rsid w:val="00DE7AB2"/>
    <w:rsid w:val="00DF5642"/>
    <w:rsid w:val="00E07875"/>
    <w:rsid w:val="00E45FB2"/>
    <w:rsid w:val="00E56216"/>
    <w:rsid w:val="00E712B2"/>
    <w:rsid w:val="00E72876"/>
    <w:rsid w:val="00E8568B"/>
    <w:rsid w:val="00E911A9"/>
    <w:rsid w:val="00E9178D"/>
    <w:rsid w:val="00E95436"/>
    <w:rsid w:val="00E95D7D"/>
    <w:rsid w:val="00E97E9D"/>
    <w:rsid w:val="00EB5A0D"/>
    <w:rsid w:val="00ED6260"/>
    <w:rsid w:val="00F00920"/>
    <w:rsid w:val="00F154D6"/>
    <w:rsid w:val="00F22937"/>
    <w:rsid w:val="00F5430B"/>
    <w:rsid w:val="00F659EF"/>
    <w:rsid w:val="00F8224D"/>
    <w:rsid w:val="00F9767F"/>
    <w:rsid w:val="00FC26F1"/>
    <w:rsid w:val="00FC53E1"/>
    <w:rsid w:val="00FE3E4C"/>
    <w:rsid w:val="00FE52FF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pacing w:val="30"/>
      <w:kern w:val="3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5728E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5728E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5728E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72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5728E"/>
  </w:style>
  <w:style w:type="paragraph" w:styleId="Sidefod">
    <w:name w:val="footer"/>
    <w:basedOn w:val="Normal"/>
    <w:link w:val="SidefodTegn"/>
    <w:uiPriority w:val="99"/>
    <w:unhideWhenUsed/>
    <w:rsid w:val="005572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5728E"/>
  </w:style>
  <w:style w:type="character" w:customStyle="1" w:styleId="Overskrift1Tegn">
    <w:name w:val="Overskrift 1 Tegn"/>
    <w:basedOn w:val="Standardskrifttypeiafsnit"/>
    <w:link w:val="Overskrift1"/>
    <w:uiPriority w:val="9"/>
    <w:rsid w:val="0055728E"/>
    <w:rPr>
      <w:rFonts w:ascii="Arial" w:eastAsiaTheme="majorEastAsia" w:hAnsi="Arial" w:cs="Arial"/>
      <w:b/>
      <w:bCs/>
      <w:color w:val="365F91" w:themeColor="accent1" w:themeShade="BF"/>
      <w:spacing w:val="30"/>
      <w:kern w:val="3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5728E"/>
    <w:rPr>
      <w:rFonts w:ascii="Arial" w:eastAsiaTheme="majorEastAsia" w:hAnsi="Arial" w:cs="Arial"/>
      <w:b/>
      <w:bCs/>
      <w:color w:val="4F81BD" w:themeColor="accent1"/>
      <w:spacing w:val="30"/>
      <w:kern w:val="30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5728E"/>
    <w:rPr>
      <w:rFonts w:ascii="Arial" w:eastAsiaTheme="majorEastAsia" w:hAnsi="Arial" w:cs="Arial"/>
      <w:b/>
      <w:bCs/>
      <w:color w:val="4F81BD" w:themeColor="accent1"/>
      <w:spacing w:val="30"/>
      <w:kern w:val="3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pacing w:val="30"/>
      <w:kern w:val="3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5728E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5728E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5728E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72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5728E"/>
  </w:style>
  <w:style w:type="paragraph" w:styleId="Sidefod">
    <w:name w:val="footer"/>
    <w:basedOn w:val="Normal"/>
    <w:link w:val="SidefodTegn"/>
    <w:uiPriority w:val="99"/>
    <w:unhideWhenUsed/>
    <w:rsid w:val="005572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5728E"/>
  </w:style>
  <w:style w:type="character" w:customStyle="1" w:styleId="Overskrift1Tegn">
    <w:name w:val="Overskrift 1 Tegn"/>
    <w:basedOn w:val="Standardskrifttypeiafsnit"/>
    <w:link w:val="Overskrift1"/>
    <w:uiPriority w:val="9"/>
    <w:rsid w:val="0055728E"/>
    <w:rPr>
      <w:rFonts w:ascii="Arial" w:eastAsiaTheme="majorEastAsia" w:hAnsi="Arial" w:cs="Arial"/>
      <w:b/>
      <w:bCs/>
      <w:color w:val="365F91" w:themeColor="accent1" w:themeShade="BF"/>
      <w:spacing w:val="30"/>
      <w:kern w:val="3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5728E"/>
    <w:rPr>
      <w:rFonts w:ascii="Arial" w:eastAsiaTheme="majorEastAsia" w:hAnsi="Arial" w:cs="Arial"/>
      <w:b/>
      <w:bCs/>
      <w:color w:val="4F81BD" w:themeColor="accent1"/>
      <w:spacing w:val="30"/>
      <w:kern w:val="30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5728E"/>
    <w:rPr>
      <w:rFonts w:ascii="Arial" w:eastAsiaTheme="majorEastAsia" w:hAnsi="Arial" w:cs="Arial"/>
      <w:b/>
      <w:bCs/>
      <w:color w:val="4F81BD" w:themeColor="accent1"/>
      <w:spacing w:val="30"/>
      <w:kern w:val="3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3B7A152E</Template>
  <TotalTime>40</TotalTime>
  <Pages>1</Pages>
  <Words>211</Words>
  <Characters>1182</Characters>
  <Application>Microsoft Office Word</Application>
  <DocSecurity>0</DocSecurity>
  <Lines>49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Rudersdal Kommune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Normand</dc:creator>
  <cp:lastModifiedBy>Mia Bursø Kristensen</cp:lastModifiedBy>
  <cp:revision>9</cp:revision>
  <dcterms:created xsi:type="dcterms:W3CDTF">2018-10-25T14:30:00Z</dcterms:created>
  <dcterms:modified xsi:type="dcterms:W3CDTF">2019-10-28T10:41:00Z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{0BBA84F0-776E-4421-B12F-3221D4D5D2A6}</vt:lpwstr>
  </property>
</Properties>
</file>