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5C1F23" w:rsidRPr="00B21D25" w:rsidTr="004303FA">
        <w:sdt>
          <w:sdtPr>
            <w:id w:val="1970094506"/>
            <w:placeholder>
              <w:docPart w:val="E9C6688D027447468E081BEFCCC31CB1"/>
            </w:placeholder>
            <w:date w:fullDate="2019-05-1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65" w:type="dxa"/>
              </w:tcPr>
              <w:p w:rsidR="005C1F23" w:rsidRPr="00B21D25" w:rsidRDefault="00011389" w:rsidP="00E07028">
                <w:pPr>
                  <w:pStyle w:val="Information"/>
                </w:pPr>
                <w:r>
                  <w:t>2019-05-16</w:t>
                </w:r>
              </w:p>
            </w:tc>
          </w:sdtContent>
        </w:sdt>
        <w:tc>
          <w:tcPr>
            <w:tcW w:w="4046" w:type="dxa"/>
          </w:tcPr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</w:tc>
      </w:tr>
    </w:tbl>
    <w:p w:rsidR="00B62FEF" w:rsidRDefault="00B62FEF" w:rsidP="00B62FEF">
      <w:pPr>
        <w:pStyle w:val="Rubrik1"/>
      </w:pPr>
      <w:r>
        <w:t xml:space="preserve">Assemblin bakom unik </w:t>
      </w:r>
      <w:proofErr w:type="spellStart"/>
      <w:r>
        <w:t>cleantechanläggning</w:t>
      </w:r>
      <w:proofErr w:type="spellEnd"/>
    </w:p>
    <w:p w:rsidR="00011389" w:rsidRDefault="00B62FEF" w:rsidP="00B62FEF">
      <w:pPr>
        <w:pStyle w:val="Rubrik2"/>
      </w:pPr>
      <w:proofErr w:type="spellStart"/>
      <w:r>
        <w:t>Cleantechföretaget</w:t>
      </w:r>
      <w:proofErr w:type="spellEnd"/>
      <w:r>
        <w:t xml:space="preserve"> </w:t>
      </w:r>
      <w:proofErr w:type="spellStart"/>
      <w:r>
        <w:t>CirChem</w:t>
      </w:r>
      <w:proofErr w:type="spellEnd"/>
      <w:r>
        <w:t xml:space="preserve"> har tagit fram ett koncept för rening av kemiska lösningsmedelsblandningar och </w:t>
      </w:r>
      <w:r w:rsidR="00A47362">
        <w:t>har</w:t>
      </w:r>
      <w:r>
        <w:t xml:space="preserve"> även färdigställt en första fullskaleanläggning. Anläggningen</w:t>
      </w:r>
      <w:r w:rsidR="00A47362">
        <w:t>,</w:t>
      </w:r>
      <w:r>
        <w:t xml:space="preserve"> som är unik i sitt slag, har konstruerats i ett samarbete med Assemblin</w:t>
      </w:r>
      <w:r w:rsidR="00A47362">
        <w:t>,</w:t>
      </w:r>
      <w:r>
        <w:t xml:space="preserve"> som även upphandlats som totalentreprenör. </w:t>
      </w:r>
    </w:p>
    <w:p w:rsidR="00011389" w:rsidRDefault="00B62FEF" w:rsidP="00011389">
      <w:r>
        <w:br/>
      </w:r>
      <w:r w:rsidR="00011389">
        <w:t xml:space="preserve">Den 14 maj invigdes en unik anläggning för rening av kemiska lösningsmedelsblandningar. Anläggningen som ligger i Vargön, Vänersborg, har konstruerats enligt ett koncept som </w:t>
      </w:r>
      <w:proofErr w:type="spellStart"/>
      <w:r w:rsidR="00011389">
        <w:t>cleantec</w:t>
      </w:r>
      <w:r w:rsidR="00A47362">
        <w:t>hföretaget</w:t>
      </w:r>
      <w:proofErr w:type="spellEnd"/>
      <w:r w:rsidR="00A47362">
        <w:t xml:space="preserve"> </w:t>
      </w:r>
      <w:proofErr w:type="spellStart"/>
      <w:r w:rsidR="00A47362">
        <w:t>CirChem</w:t>
      </w:r>
      <w:proofErr w:type="spellEnd"/>
      <w:r w:rsidR="00A47362">
        <w:t xml:space="preserve"> tagit fram. </w:t>
      </w:r>
      <w:proofErr w:type="spellStart"/>
      <w:r w:rsidR="00011389">
        <w:t>CirChem</w:t>
      </w:r>
      <w:proofErr w:type="spellEnd"/>
      <w:r w:rsidR="00011389">
        <w:t xml:space="preserve"> grundades 2013 utifrån en affärsidé som handlar om att bidra till klimatnytta och en hållbar framtid för kommande generationer genom att erbjuda cirkulär kemi. </w:t>
      </w:r>
    </w:p>
    <w:p w:rsidR="00011389" w:rsidRDefault="00B62FEF" w:rsidP="00011389">
      <w:r>
        <w:t xml:space="preserve">– </w:t>
      </w:r>
      <w:r w:rsidR="00011389">
        <w:t>Genom att</w:t>
      </w:r>
      <w:r w:rsidR="00A47362">
        <w:t>,</w:t>
      </w:r>
      <w:r w:rsidR="00011389">
        <w:t xml:space="preserve"> i en sluten </w:t>
      </w:r>
      <w:bookmarkStart w:id="0" w:name="_GoBack"/>
      <w:bookmarkEnd w:id="0"/>
      <w:r w:rsidR="00011389">
        <w:t>process</w:t>
      </w:r>
      <w:r w:rsidR="00A47362">
        <w:t>,</w:t>
      </w:r>
      <w:r w:rsidR="00011389">
        <w:t xml:space="preserve"> rena och återvinna lösningsmedelsblandningar som idag förbränns</w:t>
      </w:r>
      <w:r w:rsidR="00A47362">
        <w:t>,</w:t>
      </w:r>
      <w:r w:rsidR="00011389">
        <w:t xml:space="preserve"> kan vi minska våra kunders klimatavtryck, berättar </w:t>
      </w:r>
      <w:proofErr w:type="spellStart"/>
      <w:r w:rsidR="00011389">
        <w:t>CirChems</w:t>
      </w:r>
      <w:proofErr w:type="spellEnd"/>
      <w:r w:rsidR="00011389">
        <w:t xml:space="preserve"> VD, Christina </w:t>
      </w:r>
      <w:proofErr w:type="spellStart"/>
      <w:r w:rsidR="00011389">
        <w:t>Hillforth</w:t>
      </w:r>
      <w:proofErr w:type="spellEnd"/>
      <w:r w:rsidR="00011389">
        <w:t>. Vid full drift enligt nuvarande miljötillstånd handlar det om en årlig</w:t>
      </w:r>
      <w:r w:rsidR="0090520F">
        <w:t xml:space="preserve"> minskning av koldioxidutsläpp</w:t>
      </w:r>
      <w:r w:rsidR="00011389">
        <w:t xml:space="preserve"> på 10 000 ton. </w:t>
      </w:r>
    </w:p>
    <w:p w:rsidR="00011389" w:rsidRDefault="00011389" w:rsidP="00011389">
      <w:r>
        <w:t>Hon poängterar att det är en unik anläggning vars motsvarighet i</w:t>
      </w:r>
      <w:r w:rsidR="00B62FEF">
        <w:t xml:space="preserve"> alla fall inte finns i Norden.</w:t>
      </w:r>
    </w:p>
    <w:p w:rsidR="00011389" w:rsidRDefault="00011389" w:rsidP="00B62FEF">
      <w:pPr>
        <w:pStyle w:val="Rubrik2"/>
      </w:pPr>
      <w:r>
        <w:t>Tydligt hållbarhetsfokus</w:t>
      </w:r>
    </w:p>
    <w:p w:rsidR="00011389" w:rsidRDefault="00011389" w:rsidP="00011389">
      <w:r>
        <w:t>Anläggningen består av tre huvuddelar, en mottagningsenhet där kontaminerade kemiska blandningar pumpas in, själva produktionsanläggningen för rening och separation samt en utlastningsdel där det renade materialet kan användas i industriella process</w:t>
      </w:r>
      <w:r w:rsidR="00A47362">
        <w:t>er</w:t>
      </w:r>
      <w:r>
        <w:t xml:space="preserve"> och tillverkningsprocesser. </w:t>
      </w:r>
    </w:p>
    <w:p w:rsidR="00011389" w:rsidRDefault="00B62FEF" w:rsidP="00011389">
      <w:r>
        <w:t xml:space="preserve">– </w:t>
      </w:r>
      <w:r w:rsidR="00011389">
        <w:t>Det känns fantastiskt bra att ha haft en så central roll i ett projekt med ett tydligt hållbarhetsfokus. Här gör vi verkligen något viktigt,</w:t>
      </w:r>
      <w:r w:rsidR="00A47362">
        <w:t xml:space="preserve"> säger Christoffer Ronnerhall, f</w:t>
      </w:r>
      <w:r w:rsidR="00011389">
        <w:t>ilialchef Assemblin Industri</w:t>
      </w:r>
      <w:r w:rsidR="00A47362">
        <w:t>rör</w:t>
      </w:r>
      <w:r w:rsidR="00011389">
        <w:t>, Göteborg.</w:t>
      </w:r>
    </w:p>
    <w:p w:rsidR="00011389" w:rsidRDefault="00011389" w:rsidP="00011389">
      <w:r>
        <w:t xml:space="preserve">Han syftar på att Assemblin upphandlats som totalentreprenör och ansvarat för anpassning, tillverkning och installation av rör, rördelar och upphängningar. Liksom även av centrala delar i produktionsanläggningen som exempelvis mottagningskärl, expansionstrumma och kondensor. Därutöver har Assemblin jobbat fram byggnadens konstruktion, med prefabricerade moduler inklusive durk, lejdare och trappor. </w:t>
      </w:r>
    </w:p>
    <w:p w:rsidR="00011389" w:rsidRDefault="00B62FEF" w:rsidP="00011389">
      <w:r>
        <w:t xml:space="preserve">– </w:t>
      </w:r>
      <w:r w:rsidR="00011389">
        <w:t xml:space="preserve">För oss har det varit avgörande att få en samarbetspartner i projektet som har ett innovativt och lösningsorienterat förhållningssätt och som i alla led verkar för hållbarhet och kostnadseffektivitet, säger Christina </w:t>
      </w:r>
      <w:proofErr w:type="spellStart"/>
      <w:r w:rsidR="00011389">
        <w:t>Hillforth</w:t>
      </w:r>
      <w:proofErr w:type="spellEnd"/>
      <w:r w:rsidR="00011389">
        <w:t xml:space="preserve">. </w:t>
      </w:r>
    </w:p>
    <w:p w:rsidR="00011389" w:rsidRDefault="00011389" w:rsidP="00011389">
      <w:pPr>
        <w:pStyle w:val="Rubrik2"/>
      </w:pPr>
      <w:r>
        <w:lastRenderedPageBreak/>
        <w:t>Repeterbart</w:t>
      </w:r>
    </w:p>
    <w:p w:rsidR="00011389" w:rsidRDefault="00011389" w:rsidP="00A04372">
      <w:r>
        <w:t>Hennes uppfattning är att den nu driftsatta reningsanlägg</w:t>
      </w:r>
      <w:r w:rsidR="0090520F">
        <w:t>ningen ska fungera</w:t>
      </w:r>
      <w:r w:rsidR="00A47362">
        <w:t xml:space="preserve"> som en </w:t>
      </w:r>
      <w:proofErr w:type="spellStart"/>
      <w:r w:rsidR="00A47362">
        <w:t>blue</w:t>
      </w:r>
      <w:r>
        <w:t>print</w:t>
      </w:r>
      <w:proofErr w:type="spellEnd"/>
      <w:r>
        <w:t xml:space="preserve"> för kommande och att nästa ligger nära i tiden. </w:t>
      </w:r>
    </w:p>
    <w:p w:rsidR="00011389" w:rsidRDefault="00B62FEF" w:rsidP="00A04372">
      <w:r>
        <w:t xml:space="preserve">– </w:t>
      </w:r>
      <w:r w:rsidR="00011389">
        <w:t>Vi har byggt in en hög grad av repeterbarhet</w:t>
      </w:r>
      <w:r w:rsidR="0090520F">
        <w:t>,</w:t>
      </w:r>
      <w:r w:rsidR="00011389">
        <w:t xml:space="preserve"> vilket betyder ökad effektivitet och en avsevärt kortad ledtid, från beställning till färdig anläggning, förklarar Christoffer Ronnerhall.</w:t>
      </w:r>
    </w:p>
    <w:p w:rsidR="00011389" w:rsidRDefault="00011389" w:rsidP="00A04372">
      <w:r>
        <w:t>Bygget av anläggningen påbörjade Assemblin i september 2018 och i ap</w:t>
      </w:r>
      <w:r w:rsidR="00A04372">
        <w:t>ril 2019 kunde den driftsättas. Sammanlagt har omkring 15 personer från Assemblin deltagit i projektet.</w:t>
      </w:r>
    </w:p>
    <w:p w:rsidR="00011389" w:rsidRDefault="00B62FEF" w:rsidP="00A04372">
      <w:r>
        <w:t xml:space="preserve">– </w:t>
      </w:r>
      <w:r w:rsidR="00011389">
        <w:t>Den snabba produktionen</w:t>
      </w:r>
      <w:r>
        <w:t xml:space="preserve"> </w:t>
      </w:r>
      <w:r w:rsidR="00011389">
        <w:t xml:space="preserve">var möjlig tack vare medarbetare och montörer som under hela projekttiden också engagerat sig i diskussioner om konstruktion och alternativa lösningar, säger Christoffer Ronnerhall. </w:t>
      </w:r>
    </w:p>
    <w:p w:rsidR="005C1F23" w:rsidRPr="00B21D25" w:rsidRDefault="005C1F23" w:rsidP="005C1F23">
      <w:pPr>
        <w:pStyle w:val="Rubrik2"/>
      </w:pPr>
      <w:r w:rsidRPr="00B21D25">
        <w:t xml:space="preserve">För mer information kontakta </w:t>
      </w:r>
    </w:p>
    <w:p w:rsidR="00FB1316" w:rsidRPr="00A47362" w:rsidRDefault="00011389" w:rsidP="00FB1316">
      <w:r w:rsidRPr="00A47362">
        <w:t>Christoffer Ronnerhall</w:t>
      </w:r>
      <w:r w:rsidR="005823BB" w:rsidRPr="00A47362">
        <w:t xml:space="preserve">, </w:t>
      </w:r>
      <w:r w:rsidR="00A47362">
        <w:t xml:space="preserve">filialchef Industri, </w:t>
      </w:r>
      <w:r w:rsidR="00A04372">
        <w:t xml:space="preserve">Assemblin VS </w:t>
      </w:r>
      <w:r w:rsidR="00A47362">
        <w:t>Göteborg</w:t>
      </w:r>
      <w:r w:rsidR="00FB1316" w:rsidRPr="00A47362">
        <w:t xml:space="preserve">, </w:t>
      </w:r>
      <w:hyperlink r:id="rId7" w:history="1">
        <w:r w:rsidRPr="00A47362">
          <w:rPr>
            <w:rStyle w:val="Hyperlnk"/>
          </w:rPr>
          <w:t>christoffer.ronnerhall@assemblin.se</w:t>
        </w:r>
      </w:hyperlink>
      <w:r w:rsidR="005823BB" w:rsidRPr="00A47362">
        <w:t>, 0</w:t>
      </w:r>
      <w:r w:rsidR="00A04372" w:rsidRPr="00A04372">
        <w:t>10</w:t>
      </w:r>
      <w:r w:rsidR="00A04372">
        <w:t>-</w:t>
      </w:r>
      <w:r w:rsidR="00A04372" w:rsidRPr="00A04372">
        <w:t>475 20 85</w:t>
      </w:r>
      <w:r w:rsidR="00FB1316" w:rsidRPr="00A47362">
        <w:t>.</w:t>
      </w:r>
      <w:r w:rsidR="00986A4C" w:rsidRPr="00A47362">
        <w:t xml:space="preserve"> </w:t>
      </w:r>
    </w:p>
    <w:p w:rsidR="00B407AA" w:rsidRDefault="005C1F23" w:rsidP="005823BB">
      <w:pPr>
        <w:spacing w:line="240" w:lineRule="auto"/>
      </w:pPr>
      <w:r w:rsidRPr="00B21D25">
        <w:rPr>
          <w:rStyle w:val="Rubrik2Char"/>
        </w:rPr>
        <w:t>Om Assemblin</w:t>
      </w:r>
      <w:r w:rsidRPr="00B21D25">
        <w:rPr>
          <w:rStyle w:val="Rubrik2Char"/>
        </w:rPr>
        <w:br/>
      </w:r>
      <w:proofErr w:type="spellStart"/>
      <w:r w:rsidR="005823BB" w:rsidRPr="003D0621">
        <w:t>Assemblin</w:t>
      </w:r>
      <w:proofErr w:type="spellEnd"/>
      <w:r w:rsidR="005823BB" w:rsidRPr="003D0621">
        <w:t xml:space="preserve"> är en komplett installations- och servicepartner med verksamhet i Sverige, Norge och Finland. Vi utformar, installerar och underhåller tekniska system för </w:t>
      </w:r>
      <w:r w:rsidR="005823BB">
        <w:t xml:space="preserve">luft, vatten och energi. Vår vision är att skapa smarta och hållbara installationer som får byggnader att fungera och människor att trivas. Genom nära och lokala samarbeten och en stark organisation i ryggen gör vi det möjligt. </w:t>
      </w:r>
    </w:p>
    <w:p w:rsidR="00B407AA" w:rsidRDefault="005823BB" w:rsidP="005823BB">
      <w:pPr>
        <w:spacing w:line="240" w:lineRule="auto"/>
      </w:pPr>
      <w:r>
        <w:t>Vår omsättning är 8,9</w:t>
      </w:r>
      <w:r w:rsidRPr="003D0621">
        <w:t xml:space="preserve"> miljarder kronor och vi har 5 </w:t>
      </w:r>
      <w:r w:rsidR="00B407AA">
        <w:t>7</w:t>
      </w:r>
      <w:r w:rsidRPr="003D0621">
        <w:t xml:space="preserve">00 medarbetare på 100 orter i Norden. </w:t>
      </w:r>
    </w:p>
    <w:p w:rsidR="00670EDD" w:rsidRPr="00B21D25" w:rsidRDefault="005823BB" w:rsidP="005823BB">
      <w:pPr>
        <w:spacing w:line="240" w:lineRule="auto"/>
      </w:pPr>
      <w:r w:rsidRPr="003D0621">
        <w:t>Vill du veta mer? Besök assemblin.se</w:t>
      </w:r>
      <w:r>
        <w:t xml:space="preserve"> </w:t>
      </w:r>
    </w:p>
    <w:sectPr w:rsidR="00670EDD" w:rsidRPr="00B21D25" w:rsidSect="006C7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41" w:rsidRPr="00B21D25" w:rsidRDefault="00F02841" w:rsidP="00670EDD">
      <w:pPr>
        <w:spacing w:after="0" w:line="240" w:lineRule="auto"/>
      </w:pPr>
      <w:r w:rsidRPr="00B21D25">
        <w:separator/>
      </w:r>
    </w:p>
  </w:endnote>
  <w:endnote w:type="continuationSeparator" w:id="0">
    <w:p w:rsidR="00F02841" w:rsidRPr="00B21D25" w:rsidRDefault="00F02841" w:rsidP="00670EDD">
      <w:pPr>
        <w:spacing w:after="0" w:line="240" w:lineRule="auto"/>
      </w:pPr>
      <w:r w:rsidRPr="00B21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B21D25" w:rsidTr="00D53870">
      <w:tc>
        <w:tcPr>
          <w:tcW w:w="7797" w:type="dxa"/>
        </w:tcPr>
        <w:p w:rsidR="00443B9B" w:rsidRPr="00B21D25" w:rsidRDefault="000A0B35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800B83C7F8984559839EC57B9B47EE0B"/>
              </w:placeholder>
              <w:text/>
            </w:sdtPr>
            <w:sdtEndPr/>
            <w:sdtContent>
              <w:r w:rsidR="00B21D25">
                <w:rPr>
                  <w:b/>
                </w:rPr>
                <w:t>Assemblin Sweden AB</w:t>
              </w:r>
            </w:sdtContent>
          </w:sdt>
        </w:p>
        <w:p w:rsidR="005C1F23" w:rsidRPr="00B21D25" w:rsidRDefault="000A0B35">
          <w:pPr>
            <w:pStyle w:val="Sidfot"/>
          </w:pPr>
          <w:sdt>
            <w:sdtPr>
              <w:alias w:val="adStreet"/>
              <w:tag w:val="adStreet"/>
              <w:id w:val="1057367509"/>
              <w:placeholder>
                <w:docPart w:val="DCDAE01C040E4AECA9FCC96DE1CEC740"/>
              </w:placeholder>
              <w:text/>
            </w:sdtPr>
            <w:sdtEndPr/>
            <w:sdtContent>
              <w:r w:rsidR="00B21D25">
                <w:t>Västberga Allé 1</w:t>
              </w:r>
            </w:sdtContent>
          </w:sdt>
          <w:r w:rsidR="005C1F23" w:rsidRPr="00B21D25">
            <w:t xml:space="preserve"> | </w:t>
          </w:r>
          <w:sdt>
            <w:sdtPr>
              <w:alias w:val="adZIP"/>
              <w:tag w:val="adZIP"/>
              <w:id w:val="-1528473926"/>
              <w:placeholder>
                <w:docPart w:val="0E4F20CD12D8406F86EEDCC6C7FA4529"/>
              </w:placeholder>
              <w:text/>
            </w:sdtPr>
            <w:sdtEndPr/>
            <w:sdtContent>
              <w:r w:rsidR="00B21D25">
                <w:t>126 30 Hägersten</w:t>
              </w:r>
            </w:sdtContent>
          </w:sdt>
          <w:r w:rsidR="005C1F23" w:rsidRPr="00B21D25">
            <w:t xml:space="preserve"> | </w:t>
          </w:r>
          <w:sdt>
            <w:sdtPr>
              <w:alias w:val="adTelephone"/>
              <w:tag w:val="adTelephone"/>
              <w:id w:val="1699733718"/>
              <w:placeholder>
                <w:docPart w:val="4A6122C37E324BE288444A2A58DB476B"/>
              </w:placeholder>
              <w:text/>
            </w:sdtPr>
            <w:sdtEndPr/>
            <w:sdtContent>
              <w:r w:rsidR="00B21D25">
                <w:t>Växel +46 10 472 60 00</w:t>
              </w:r>
            </w:sdtContent>
          </w:sdt>
          <w:r w:rsidR="005C1F23" w:rsidRPr="00B21D25">
            <w:t xml:space="preserve"> | </w:t>
          </w:r>
          <w:sdt>
            <w:sdtPr>
              <w:alias w:val="adWeb"/>
              <w:tag w:val="adWeb"/>
              <w:id w:val="-494035774"/>
              <w:placeholder>
                <w:docPart w:val="DE97F4B5B0F74CB6A6D42ACCB4EE0138"/>
              </w:placeholder>
              <w:text/>
            </w:sdtPr>
            <w:sdtEndPr/>
            <w:sdtContent>
              <w:r w:rsidR="00B21D25">
                <w:t>www.assemblin.se</w:t>
              </w:r>
            </w:sdtContent>
          </w:sdt>
        </w:p>
        <w:p w:rsidR="00443B9B" w:rsidRPr="00B21D25" w:rsidRDefault="000A0B35" w:rsidP="00443B9B">
          <w:pPr>
            <w:pStyle w:val="Sidfot"/>
          </w:pPr>
          <w:sdt>
            <w:sdtPr>
              <w:alias w:val="adOrgNo"/>
              <w:tag w:val="adOrgNo"/>
              <w:id w:val="798949184"/>
              <w:placeholder>
                <w:docPart w:val="992063E62A8044DB864416CD45BF8BD7"/>
              </w:placeholder>
              <w:text/>
            </w:sdtPr>
            <w:sdtEndPr/>
            <w:sdtContent>
              <w:r w:rsidR="00B21D25">
                <w:t>Org. Nr 556768-1530</w:t>
              </w:r>
            </w:sdtContent>
          </w:sdt>
          <w:r w:rsidR="005C1F23" w:rsidRPr="00B21D25">
            <w:t xml:space="preserve"> | </w:t>
          </w:r>
          <w:sdt>
            <w:sdtPr>
              <w:alias w:val="adVAT"/>
              <w:tag w:val="adVAT"/>
              <w:id w:val="-1677179355"/>
              <w:placeholder>
                <w:docPart w:val="C07C88BF9E174DCABFEDFDA78B8F57F9"/>
              </w:placeholder>
              <w:text/>
            </w:sdtPr>
            <w:sdtEndPr/>
            <w:sdtContent>
              <w:r w:rsidR="00B21D25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443B9B" w:rsidRPr="00B21D25" w:rsidRDefault="00443B9B" w:rsidP="00443B9B">
          <w:pPr>
            <w:pStyle w:val="Sidfot"/>
            <w:jc w:val="right"/>
          </w:pPr>
          <w:r w:rsidRPr="00B21D25">
            <w:fldChar w:fldCharType="begin"/>
          </w:r>
          <w:r w:rsidRPr="00B21D25">
            <w:instrText xml:space="preserve"> PAGE  \* Arabic  \* MERGEFORMAT </w:instrText>
          </w:r>
          <w:r w:rsidRPr="00B21D25">
            <w:fldChar w:fldCharType="separate"/>
          </w:r>
          <w:r w:rsidR="00051F66">
            <w:rPr>
              <w:noProof/>
            </w:rPr>
            <w:t>2</w:t>
          </w:r>
          <w:r w:rsidRPr="00B21D25">
            <w:fldChar w:fldCharType="end"/>
          </w:r>
          <w:r w:rsidRPr="00B21D25">
            <w:t xml:space="preserve"> / </w:t>
          </w:r>
          <w:r w:rsidR="004D5C02" w:rsidRPr="00B21D25">
            <w:rPr>
              <w:noProof/>
            </w:rPr>
            <w:fldChar w:fldCharType="begin"/>
          </w:r>
          <w:r w:rsidR="004D5C02" w:rsidRPr="00B21D25">
            <w:rPr>
              <w:noProof/>
            </w:rPr>
            <w:instrText xml:space="preserve"> NUMPAGES  \* Arabic  \* MERGEFORMAT </w:instrText>
          </w:r>
          <w:r w:rsidR="004D5C02" w:rsidRPr="00B21D25">
            <w:rPr>
              <w:noProof/>
            </w:rPr>
            <w:fldChar w:fldCharType="separate"/>
          </w:r>
          <w:r w:rsidR="00051F66">
            <w:rPr>
              <w:noProof/>
            </w:rPr>
            <w:t>2</w:t>
          </w:r>
          <w:r w:rsidR="004D5C02" w:rsidRPr="00B21D25">
            <w:rPr>
              <w:noProof/>
            </w:rPr>
            <w:fldChar w:fldCharType="end"/>
          </w:r>
        </w:p>
      </w:tc>
    </w:tr>
  </w:tbl>
  <w:p w:rsidR="008369B8" w:rsidRPr="00B21D25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B21D25" w:rsidTr="00443B9B">
      <w:tc>
        <w:tcPr>
          <w:tcW w:w="7797" w:type="dxa"/>
        </w:tcPr>
        <w:p w:rsidR="008369B8" w:rsidRPr="00B21D25" w:rsidRDefault="000A0B35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EA3B45E6B1DB47809E9794811C9F6833"/>
              </w:placeholder>
              <w:text/>
            </w:sdtPr>
            <w:sdtEndPr/>
            <w:sdtContent>
              <w:r w:rsidR="00B21D25">
                <w:rPr>
                  <w:b/>
                </w:rPr>
                <w:t>Assemblin Sweden AB</w:t>
              </w:r>
            </w:sdtContent>
          </w:sdt>
        </w:p>
        <w:p w:rsidR="005C1F23" w:rsidRPr="00B21D25" w:rsidRDefault="000A0B35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46BA56AC223448ED9139C26DD338B0B6"/>
              </w:placeholder>
              <w:text/>
            </w:sdtPr>
            <w:sdtEndPr/>
            <w:sdtContent>
              <w:r w:rsidR="00B21D25">
                <w:t>Västberga Allé 1</w:t>
              </w:r>
            </w:sdtContent>
          </w:sdt>
          <w:r w:rsidR="005C1F23" w:rsidRPr="00B21D25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C6A1127B50B847759F501CAB2622D2D9"/>
              </w:placeholder>
              <w:text/>
            </w:sdtPr>
            <w:sdtEndPr/>
            <w:sdtContent>
              <w:r w:rsidR="00B21D25">
                <w:t>126 30 Hägersten</w:t>
              </w:r>
            </w:sdtContent>
          </w:sdt>
          <w:r w:rsidR="005C1F23" w:rsidRPr="00B21D25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769768A87810424C88F2A40AC2BDE0AA"/>
              </w:placeholder>
              <w:text/>
            </w:sdtPr>
            <w:sdtEndPr/>
            <w:sdtContent>
              <w:r w:rsidR="00B21D25">
                <w:t>Växel +46 10 472 60 00</w:t>
              </w:r>
            </w:sdtContent>
          </w:sdt>
          <w:r w:rsidR="005C1F23" w:rsidRPr="00B21D25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C1828CAE2B9F41E6BAF4FC8D3357807F"/>
              </w:placeholder>
              <w:text/>
            </w:sdtPr>
            <w:sdtEndPr/>
            <w:sdtContent>
              <w:r w:rsidR="00B21D25">
                <w:t>www.assemblin.se</w:t>
              </w:r>
            </w:sdtContent>
          </w:sdt>
        </w:p>
        <w:p w:rsidR="008369B8" w:rsidRPr="00B21D25" w:rsidRDefault="000A0B35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39776637AAF94FEB99453FB1AA167B6D"/>
              </w:placeholder>
              <w:text/>
            </w:sdtPr>
            <w:sdtEndPr/>
            <w:sdtContent>
              <w:r w:rsidR="00B21D25">
                <w:t>Org. Nr 556768-1530</w:t>
              </w:r>
            </w:sdtContent>
          </w:sdt>
          <w:r w:rsidR="005C1F23" w:rsidRPr="00B21D25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EA4D415D9874432D90FFD789A354A22E"/>
              </w:placeholder>
              <w:text/>
            </w:sdtPr>
            <w:sdtEndPr/>
            <w:sdtContent>
              <w:r w:rsidR="00B21D25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8369B8" w:rsidRPr="00B21D25" w:rsidRDefault="00443B9B" w:rsidP="00443B9B">
          <w:pPr>
            <w:pStyle w:val="Sidfot"/>
            <w:jc w:val="right"/>
          </w:pPr>
          <w:r w:rsidRPr="00B21D25">
            <w:fldChar w:fldCharType="begin"/>
          </w:r>
          <w:r w:rsidRPr="00B21D25">
            <w:instrText xml:space="preserve"> PAGE  \* Arabic  \* MERGEFORMAT </w:instrText>
          </w:r>
          <w:r w:rsidRPr="00B21D25">
            <w:fldChar w:fldCharType="separate"/>
          </w:r>
          <w:r w:rsidR="00051F66">
            <w:rPr>
              <w:noProof/>
            </w:rPr>
            <w:t>1</w:t>
          </w:r>
          <w:r w:rsidRPr="00B21D25">
            <w:fldChar w:fldCharType="end"/>
          </w:r>
          <w:r w:rsidRPr="00B21D25">
            <w:t xml:space="preserve"> / </w:t>
          </w:r>
          <w:r w:rsidR="00D807A9" w:rsidRPr="00B21D25">
            <w:rPr>
              <w:noProof/>
            </w:rPr>
            <w:fldChar w:fldCharType="begin"/>
          </w:r>
          <w:r w:rsidR="00D807A9" w:rsidRPr="00B21D25">
            <w:rPr>
              <w:noProof/>
            </w:rPr>
            <w:instrText xml:space="preserve"> NUMPAGES  \* Arabic  \* MERGEFORMAT </w:instrText>
          </w:r>
          <w:r w:rsidR="00D807A9" w:rsidRPr="00B21D25">
            <w:rPr>
              <w:noProof/>
            </w:rPr>
            <w:fldChar w:fldCharType="separate"/>
          </w:r>
          <w:r w:rsidR="00051F66">
            <w:rPr>
              <w:noProof/>
            </w:rPr>
            <w:t>2</w:t>
          </w:r>
          <w:r w:rsidR="00D807A9" w:rsidRPr="00B21D25">
            <w:rPr>
              <w:noProof/>
            </w:rPr>
            <w:fldChar w:fldCharType="end"/>
          </w:r>
        </w:p>
      </w:tc>
    </w:tr>
  </w:tbl>
  <w:p w:rsidR="008369B8" w:rsidRPr="00B21D25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41" w:rsidRPr="00B21D25" w:rsidRDefault="00F02841" w:rsidP="00670EDD">
      <w:pPr>
        <w:spacing w:after="0" w:line="240" w:lineRule="auto"/>
      </w:pPr>
      <w:r w:rsidRPr="00B21D25">
        <w:separator/>
      </w:r>
    </w:p>
  </w:footnote>
  <w:footnote w:type="continuationSeparator" w:id="0">
    <w:p w:rsidR="00F02841" w:rsidRPr="00B21D25" w:rsidRDefault="00F02841" w:rsidP="00670EDD">
      <w:pPr>
        <w:spacing w:after="0" w:line="240" w:lineRule="auto"/>
      </w:pPr>
      <w:r w:rsidRPr="00B21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BD" w:rsidRPr="00B21D25" w:rsidRDefault="00114A19">
    <w:pPr>
      <w:pStyle w:val="Sidhuvud"/>
    </w:pPr>
    <w:r w:rsidRPr="00B21D25"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0A1CFB" w:rsidRPr="00B21D25" w:rsidRDefault="000A1CFB">
    <w:pPr>
      <w:pStyle w:val="Sidhuvud"/>
    </w:pPr>
  </w:p>
  <w:p w:rsidR="006C70AD" w:rsidRPr="00B21D25" w:rsidRDefault="006C70AD" w:rsidP="000A1CFB">
    <w:pPr>
      <w:pStyle w:val="Sidhuvud"/>
      <w:spacing w:line="240" w:lineRule="auto"/>
      <w:rPr>
        <w:sz w:val="16"/>
      </w:rPr>
    </w:pPr>
  </w:p>
  <w:p w:rsidR="006C70AD" w:rsidRPr="00B21D25" w:rsidRDefault="006C70AD">
    <w:pPr>
      <w:pStyle w:val="Sidhuvud"/>
    </w:pPr>
  </w:p>
  <w:p w:rsidR="00BC2DBD" w:rsidRPr="00B21D25" w:rsidRDefault="00114A19">
    <w:pPr>
      <w:pStyle w:val="Sidhuvud"/>
    </w:pPr>
    <w:r w:rsidRPr="00B21D25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109A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34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E08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CFE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A68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4147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1347D6"/>
    <w:multiLevelType w:val="hybridMultilevel"/>
    <w:tmpl w:val="9488CFB2"/>
    <w:lvl w:ilvl="0" w:tplc="274C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4A75"/>
    <w:multiLevelType w:val="multilevel"/>
    <w:tmpl w:val="9C723A44"/>
    <w:numStyleLink w:val="Listformatnumreradelistor"/>
  </w:abstractNum>
  <w:abstractNum w:abstractNumId="17" w15:restartNumberingAfterBreak="0">
    <w:nsid w:val="69B221E3"/>
    <w:multiLevelType w:val="multilevel"/>
    <w:tmpl w:val="A8C2C744"/>
    <w:numStyleLink w:val="Listformatpunktlista"/>
  </w:abstractNum>
  <w:abstractNum w:abstractNumId="18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e" w:val="Normal1.dotm"/>
  </w:docVars>
  <w:rsids>
    <w:rsidRoot w:val="005C1F23"/>
    <w:rsid w:val="00007C04"/>
    <w:rsid w:val="00011389"/>
    <w:rsid w:val="00016A20"/>
    <w:rsid w:val="000173E8"/>
    <w:rsid w:val="000253FC"/>
    <w:rsid w:val="00034596"/>
    <w:rsid w:val="000468E3"/>
    <w:rsid w:val="00051F66"/>
    <w:rsid w:val="00055365"/>
    <w:rsid w:val="000635A9"/>
    <w:rsid w:val="000A0B35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4A19"/>
    <w:rsid w:val="00116F06"/>
    <w:rsid w:val="00127B05"/>
    <w:rsid w:val="00133F12"/>
    <w:rsid w:val="00135DFC"/>
    <w:rsid w:val="00151676"/>
    <w:rsid w:val="00175C06"/>
    <w:rsid w:val="001A26E0"/>
    <w:rsid w:val="001B729F"/>
    <w:rsid w:val="001C26D8"/>
    <w:rsid w:val="001D3835"/>
    <w:rsid w:val="001D713B"/>
    <w:rsid w:val="00200DC4"/>
    <w:rsid w:val="0020415E"/>
    <w:rsid w:val="00221F75"/>
    <w:rsid w:val="002509C9"/>
    <w:rsid w:val="00274D5E"/>
    <w:rsid w:val="002A65DF"/>
    <w:rsid w:val="00333544"/>
    <w:rsid w:val="00373DC1"/>
    <w:rsid w:val="00395DE2"/>
    <w:rsid w:val="003D25B0"/>
    <w:rsid w:val="003F16F2"/>
    <w:rsid w:val="004245D6"/>
    <w:rsid w:val="004303FA"/>
    <w:rsid w:val="00443B9B"/>
    <w:rsid w:val="004539B9"/>
    <w:rsid w:val="004B4F93"/>
    <w:rsid w:val="004D17BC"/>
    <w:rsid w:val="004D2B08"/>
    <w:rsid w:val="004D5C02"/>
    <w:rsid w:val="004E0357"/>
    <w:rsid w:val="004E1086"/>
    <w:rsid w:val="0053717F"/>
    <w:rsid w:val="00546CCB"/>
    <w:rsid w:val="005823BB"/>
    <w:rsid w:val="00584A47"/>
    <w:rsid w:val="005A394A"/>
    <w:rsid w:val="005C1F23"/>
    <w:rsid w:val="005C4C4D"/>
    <w:rsid w:val="005E6211"/>
    <w:rsid w:val="005F5575"/>
    <w:rsid w:val="006533A7"/>
    <w:rsid w:val="00656580"/>
    <w:rsid w:val="00670EDD"/>
    <w:rsid w:val="006C457A"/>
    <w:rsid w:val="006C475D"/>
    <w:rsid w:val="006C70AD"/>
    <w:rsid w:val="006E25D3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D1967"/>
    <w:rsid w:val="007E304F"/>
    <w:rsid w:val="008369B8"/>
    <w:rsid w:val="008A200F"/>
    <w:rsid w:val="008A465B"/>
    <w:rsid w:val="008C42A4"/>
    <w:rsid w:val="008C73F4"/>
    <w:rsid w:val="0090451D"/>
    <w:rsid w:val="0090520F"/>
    <w:rsid w:val="00931968"/>
    <w:rsid w:val="00942FA7"/>
    <w:rsid w:val="009453A3"/>
    <w:rsid w:val="00986A4C"/>
    <w:rsid w:val="00993E3C"/>
    <w:rsid w:val="009B069B"/>
    <w:rsid w:val="009E483F"/>
    <w:rsid w:val="00A00D0E"/>
    <w:rsid w:val="00A04372"/>
    <w:rsid w:val="00A175CB"/>
    <w:rsid w:val="00A26E3F"/>
    <w:rsid w:val="00A41CDF"/>
    <w:rsid w:val="00A43EB2"/>
    <w:rsid w:val="00A47362"/>
    <w:rsid w:val="00A60BAB"/>
    <w:rsid w:val="00A97CB1"/>
    <w:rsid w:val="00AC5DE2"/>
    <w:rsid w:val="00B108CD"/>
    <w:rsid w:val="00B21D23"/>
    <w:rsid w:val="00B21D25"/>
    <w:rsid w:val="00B407AA"/>
    <w:rsid w:val="00B62FEF"/>
    <w:rsid w:val="00B773FF"/>
    <w:rsid w:val="00BA6DAF"/>
    <w:rsid w:val="00BC2DBD"/>
    <w:rsid w:val="00BC578F"/>
    <w:rsid w:val="00BD4387"/>
    <w:rsid w:val="00CA7C06"/>
    <w:rsid w:val="00CD0EBC"/>
    <w:rsid w:val="00CD6CC3"/>
    <w:rsid w:val="00CE71BF"/>
    <w:rsid w:val="00D069C4"/>
    <w:rsid w:val="00D07921"/>
    <w:rsid w:val="00D1032F"/>
    <w:rsid w:val="00D17578"/>
    <w:rsid w:val="00D6471E"/>
    <w:rsid w:val="00D807A9"/>
    <w:rsid w:val="00D91E28"/>
    <w:rsid w:val="00DA3B70"/>
    <w:rsid w:val="00DD79CC"/>
    <w:rsid w:val="00DF7FC4"/>
    <w:rsid w:val="00E07028"/>
    <w:rsid w:val="00E10C42"/>
    <w:rsid w:val="00E476E5"/>
    <w:rsid w:val="00E55DCF"/>
    <w:rsid w:val="00ED7EE1"/>
    <w:rsid w:val="00EF13E4"/>
    <w:rsid w:val="00EF1676"/>
    <w:rsid w:val="00EF2EEF"/>
    <w:rsid w:val="00F02841"/>
    <w:rsid w:val="00F05E26"/>
    <w:rsid w:val="00F1229A"/>
    <w:rsid w:val="00F25428"/>
    <w:rsid w:val="00F52F77"/>
    <w:rsid w:val="00F616C3"/>
    <w:rsid w:val="00F6170F"/>
    <w:rsid w:val="00F662FE"/>
    <w:rsid w:val="00F711A4"/>
    <w:rsid w:val="00F86B9B"/>
    <w:rsid w:val="00FB1316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80662A"/>
  <w15:chartTrackingRefBased/>
  <w15:docId w15:val="{5BB4A20F-E422-49B0-8D02-62A2A41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1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1F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1F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1F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1F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5C1F23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C1F2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C1F2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C1F23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1F23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C1F23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23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5C1F2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5C1F23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C1F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1F23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C1F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C1F23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C1F2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C1F23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C1F23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C1F23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C1F2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C1F23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C1F23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C1F23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C1F2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C1F23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C1F2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C1F23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C1F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C1F23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C1F23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C1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1F23"/>
  </w:style>
  <w:style w:type="character" w:customStyle="1" w:styleId="DatumChar">
    <w:name w:val="Datum Char"/>
    <w:basedOn w:val="Standardstycketeckensnitt"/>
    <w:link w:val="Datum"/>
    <w:uiPriority w:val="99"/>
    <w:semiHidden/>
    <w:rsid w:val="005C1F23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5C1F23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5C1F23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5C1F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C1F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C1F23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5C1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C1F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C1F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C1F2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C1F23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C1F23"/>
    <w:pPr>
      <w:spacing w:after="0"/>
    </w:pPr>
  </w:style>
  <w:style w:type="character" w:styleId="Fotnotsreferens">
    <w:name w:val="footnote reference"/>
    <w:basedOn w:val="Standardstycketeckensnitt"/>
    <w:uiPriority w:val="99"/>
    <w:rsid w:val="005C1F23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5C1F2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C1F23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C1F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C1F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C1F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5C1F2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C1F23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5C1F2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5C1F2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5C1F2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C1F2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C1F23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5C1F2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C1F2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C1F23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C1F2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C1F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C1F2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C1F2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C1F2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C1F2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C1F2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C1F2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C1F2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1F23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1F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1F23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1F23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1F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1F23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5C1F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C1F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C1F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C1F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C1F2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C1F2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C1F2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C1F2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C1F2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C1F2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C1F2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C1F23"/>
  </w:style>
  <w:style w:type="table" w:styleId="Ljuslista">
    <w:name w:val="Light List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C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C1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C1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C1F23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C1F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C1F23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5C1F23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C1F23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C1F23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C1F23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5C1F23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C1F23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C1F23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C1F23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5C1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C1F23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1F23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1F23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1F23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1F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1F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5C1F23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C1F23"/>
    <w:rPr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C1F2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C1F23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5C1F23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C1F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C1F2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5C1F23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5C1F23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C1F23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C1F23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5C1F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C1F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C1F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C1F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C1F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C1F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C1F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C1F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C1F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C1F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C1F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C1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C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C1F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C1F23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5C1F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C1F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C1F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B21D25"/>
    <w:rPr>
      <w:color w:val="2B579A"/>
      <w:shd w:val="clear" w:color="auto" w:fill="E1DFDD"/>
      <w:lang w:val="sv-SE"/>
    </w:rPr>
  </w:style>
  <w:style w:type="character" w:customStyle="1" w:styleId="Nmn1">
    <w:name w:val="Nämn1"/>
    <w:basedOn w:val="Standardstycketeckensnitt"/>
    <w:uiPriority w:val="99"/>
    <w:semiHidden/>
    <w:unhideWhenUsed/>
    <w:rsid w:val="00B21D25"/>
    <w:rPr>
      <w:color w:val="2B579A"/>
      <w:shd w:val="clear" w:color="auto" w:fill="E1DFDD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1D25"/>
    <w:rPr>
      <w:color w:val="605E5C"/>
      <w:shd w:val="clear" w:color="auto" w:fill="E1DFDD"/>
      <w:lang w:val="sv-SE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B21D25"/>
    <w:rPr>
      <w:u w:val="dotte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offer.ronnerhall@assemblin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B45E6B1DB47809E9794811C9F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318FA-38F9-45A1-8618-A0B71C1BAD64}"/>
      </w:docPartPr>
      <w:docPartBody>
        <w:p w:rsidR="006413F4" w:rsidRDefault="008E01DC">
          <w:pPr>
            <w:pStyle w:val="EA3B45E6B1DB47809E9794811C9F683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800B83C7F8984559839EC57B9B47E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3F31-68C7-46EB-956F-3EAB4FBB401F}"/>
      </w:docPartPr>
      <w:docPartBody>
        <w:p w:rsidR="006413F4" w:rsidRDefault="008E01DC">
          <w:pPr>
            <w:pStyle w:val="800B83C7F8984559839EC57B9B47EE0B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6688D027447468E081BEFCCC31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11E04-85E2-428E-ADE2-B608ADA5617C}"/>
      </w:docPartPr>
      <w:docPartBody>
        <w:p w:rsidR="006413F4" w:rsidRDefault="008E01DC" w:rsidP="008E01DC">
          <w:pPr>
            <w:pStyle w:val="E9C6688D027447468E081BEFCCC31CB1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6BA56AC223448ED9139C26DD338B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C8B6A-C512-48AD-8AAD-70E438EB691F}"/>
      </w:docPartPr>
      <w:docPartBody>
        <w:p w:rsidR="006413F4" w:rsidRDefault="008E01DC" w:rsidP="008E01DC">
          <w:pPr>
            <w:pStyle w:val="46BA56AC223448ED9139C26DD338B0B6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C6A1127B50B847759F501CAB2622D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11447-3240-42D3-9D5E-05FD18EFDE6E}"/>
      </w:docPartPr>
      <w:docPartBody>
        <w:p w:rsidR="006413F4" w:rsidRDefault="008E01DC" w:rsidP="008E01DC">
          <w:pPr>
            <w:pStyle w:val="C6A1127B50B847759F501CAB2622D2D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769768A87810424C88F2A40AC2BDE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BC875-2A1F-40AC-B328-C1A479AB529A}"/>
      </w:docPartPr>
      <w:docPartBody>
        <w:p w:rsidR="006413F4" w:rsidRDefault="008E01DC" w:rsidP="008E01DC">
          <w:pPr>
            <w:pStyle w:val="769768A87810424C88F2A40AC2BDE0AA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C1828CAE2B9F41E6BAF4FC8D33578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EB290-7AAC-4210-805B-698F991CFA68}"/>
      </w:docPartPr>
      <w:docPartBody>
        <w:p w:rsidR="006413F4" w:rsidRDefault="008E01DC" w:rsidP="008E01DC">
          <w:pPr>
            <w:pStyle w:val="C1828CAE2B9F41E6BAF4FC8D3357807F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39776637AAF94FEB99453FB1AA167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385AF-AAC7-4CB9-B48A-586CBCA6936A}"/>
      </w:docPartPr>
      <w:docPartBody>
        <w:p w:rsidR="006413F4" w:rsidRDefault="008E01DC" w:rsidP="008E01DC">
          <w:pPr>
            <w:pStyle w:val="39776637AAF94FEB99453FB1AA167B6D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EA4D415D9874432D90FFD789A354A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27E8F-FE8E-4A62-8F8C-1A997642519C}"/>
      </w:docPartPr>
      <w:docPartBody>
        <w:p w:rsidR="006413F4" w:rsidRDefault="008E01DC" w:rsidP="008E01DC">
          <w:pPr>
            <w:pStyle w:val="EA4D415D9874432D90FFD789A354A22E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DCDAE01C040E4AECA9FCC96DE1CEC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462A3-3ECA-4A29-A680-31F2A06E2AC2}"/>
      </w:docPartPr>
      <w:docPartBody>
        <w:p w:rsidR="006413F4" w:rsidRDefault="008E01DC" w:rsidP="008E01DC">
          <w:pPr>
            <w:pStyle w:val="DCDAE01C040E4AECA9FCC96DE1CEC740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0E4F20CD12D8406F86EEDCC6C7FA4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C874B-B4AB-4F9B-85A1-314E4898D63C}"/>
      </w:docPartPr>
      <w:docPartBody>
        <w:p w:rsidR="006413F4" w:rsidRDefault="008E01DC" w:rsidP="008E01DC">
          <w:pPr>
            <w:pStyle w:val="0E4F20CD12D8406F86EEDCC6C7FA452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4A6122C37E324BE288444A2A58DB4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798D5-7176-426A-8DCA-7807E816465E}"/>
      </w:docPartPr>
      <w:docPartBody>
        <w:p w:rsidR="006413F4" w:rsidRDefault="008E01DC" w:rsidP="008E01DC">
          <w:pPr>
            <w:pStyle w:val="4A6122C37E324BE288444A2A58DB476B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DE97F4B5B0F74CB6A6D42ACCB4EE0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C792A-2E15-49E3-8908-4982D30A551E}"/>
      </w:docPartPr>
      <w:docPartBody>
        <w:p w:rsidR="006413F4" w:rsidRDefault="008E01DC" w:rsidP="008E01DC">
          <w:pPr>
            <w:pStyle w:val="DE97F4B5B0F74CB6A6D42ACCB4EE0138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992063E62A8044DB864416CD45BF8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73266-64BA-4068-AE55-4C131258458D}"/>
      </w:docPartPr>
      <w:docPartBody>
        <w:p w:rsidR="006413F4" w:rsidRDefault="008E01DC" w:rsidP="008E01DC">
          <w:pPr>
            <w:pStyle w:val="992063E62A8044DB864416CD45BF8BD7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C07C88BF9E174DCABFEDFDA78B8F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3BA8F-4560-4A20-9C04-053AD4ABE2AC}"/>
      </w:docPartPr>
      <w:docPartBody>
        <w:p w:rsidR="006413F4" w:rsidRDefault="008E01DC" w:rsidP="008E01DC">
          <w:pPr>
            <w:pStyle w:val="C07C88BF9E174DCABFEDFDA78B8F57F9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DC"/>
    <w:rsid w:val="006413F4"/>
    <w:rsid w:val="007764EF"/>
    <w:rsid w:val="008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01DC"/>
    <w:rPr>
      <w:color w:val="808080"/>
    </w:rPr>
  </w:style>
  <w:style w:type="paragraph" w:customStyle="1" w:styleId="0E3AB81DDE1B4DCBAE27813E93421655">
    <w:name w:val="0E3AB81DDE1B4DCBAE27813E93421655"/>
  </w:style>
  <w:style w:type="paragraph" w:customStyle="1" w:styleId="EA3B45E6B1DB47809E9794811C9F6833">
    <w:name w:val="EA3B45E6B1DB47809E9794811C9F6833"/>
  </w:style>
  <w:style w:type="paragraph" w:customStyle="1" w:styleId="800B83C7F8984559839EC57B9B47EE0B">
    <w:name w:val="800B83C7F8984559839EC57B9B47EE0B"/>
  </w:style>
  <w:style w:type="paragraph" w:customStyle="1" w:styleId="BD205E89A80041C19D3D87D3562EBF7F">
    <w:name w:val="BD205E89A80041C19D3D87D3562EBF7F"/>
  </w:style>
  <w:style w:type="paragraph" w:customStyle="1" w:styleId="E9C6688D027447468E081BEFCCC31CB1">
    <w:name w:val="E9C6688D027447468E081BEFCCC31CB1"/>
    <w:rsid w:val="008E01DC"/>
  </w:style>
  <w:style w:type="paragraph" w:customStyle="1" w:styleId="A2BE6F5EA0A749AFBB16CB43AAC74079">
    <w:name w:val="A2BE6F5EA0A749AFBB16CB43AAC74079"/>
    <w:rsid w:val="008E01DC"/>
  </w:style>
  <w:style w:type="paragraph" w:customStyle="1" w:styleId="79CF790DEFC14EF5B9C1D834BDDE952C">
    <w:name w:val="79CF790DEFC14EF5B9C1D834BDDE952C"/>
    <w:rsid w:val="008E01DC"/>
  </w:style>
  <w:style w:type="paragraph" w:customStyle="1" w:styleId="AC5B4AB017C24D07AD99E651ABEFE77F">
    <w:name w:val="AC5B4AB017C24D07AD99E651ABEFE77F"/>
    <w:rsid w:val="008E01DC"/>
  </w:style>
  <w:style w:type="paragraph" w:customStyle="1" w:styleId="35BAEF27D4DA462D9625178F57EEE454">
    <w:name w:val="35BAEF27D4DA462D9625178F57EEE454"/>
    <w:rsid w:val="008E01DC"/>
  </w:style>
  <w:style w:type="paragraph" w:customStyle="1" w:styleId="46BA56AC223448ED9139C26DD338B0B6">
    <w:name w:val="46BA56AC223448ED9139C26DD338B0B6"/>
    <w:rsid w:val="008E01DC"/>
  </w:style>
  <w:style w:type="paragraph" w:customStyle="1" w:styleId="C6A1127B50B847759F501CAB2622D2D9">
    <w:name w:val="C6A1127B50B847759F501CAB2622D2D9"/>
    <w:rsid w:val="008E01DC"/>
  </w:style>
  <w:style w:type="paragraph" w:customStyle="1" w:styleId="769768A87810424C88F2A40AC2BDE0AA">
    <w:name w:val="769768A87810424C88F2A40AC2BDE0AA"/>
    <w:rsid w:val="008E01DC"/>
  </w:style>
  <w:style w:type="paragraph" w:customStyle="1" w:styleId="C1828CAE2B9F41E6BAF4FC8D3357807F">
    <w:name w:val="C1828CAE2B9F41E6BAF4FC8D3357807F"/>
    <w:rsid w:val="008E01DC"/>
  </w:style>
  <w:style w:type="paragraph" w:customStyle="1" w:styleId="39776637AAF94FEB99453FB1AA167B6D">
    <w:name w:val="39776637AAF94FEB99453FB1AA167B6D"/>
    <w:rsid w:val="008E01DC"/>
  </w:style>
  <w:style w:type="paragraph" w:customStyle="1" w:styleId="EA4D415D9874432D90FFD789A354A22E">
    <w:name w:val="EA4D415D9874432D90FFD789A354A22E"/>
    <w:rsid w:val="008E01DC"/>
  </w:style>
  <w:style w:type="paragraph" w:customStyle="1" w:styleId="DCDAE01C040E4AECA9FCC96DE1CEC740">
    <w:name w:val="DCDAE01C040E4AECA9FCC96DE1CEC740"/>
    <w:rsid w:val="008E01DC"/>
  </w:style>
  <w:style w:type="paragraph" w:customStyle="1" w:styleId="0E4F20CD12D8406F86EEDCC6C7FA4529">
    <w:name w:val="0E4F20CD12D8406F86EEDCC6C7FA4529"/>
    <w:rsid w:val="008E01DC"/>
  </w:style>
  <w:style w:type="paragraph" w:customStyle="1" w:styleId="4A6122C37E324BE288444A2A58DB476B">
    <w:name w:val="4A6122C37E324BE288444A2A58DB476B"/>
    <w:rsid w:val="008E01DC"/>
  </w:style>
  <w:style w:type="paragraph" w:customStyle="1" w:styleId="DE97F4B5B0F74CB6A6D42ACCB4EE0138">
    <w:name w:val="DE97F4B5B0F74CB6A6D42ACCB4EE0138"/>
    <w:rsid w:val="008E01DC"/>
  </w:style>
  <w:style w:type="paragraph" w:customStyle="1" w:styleId="992063E62A8044DB864416CD45BF8BD7">
    <w:name w:val="992063E62A8044DB864416CD45BF8BD7"/>
    <w:rsid w:val="008E01DC"/>
  </w:style>
  <w:style w:type="paragraph" w:customStyle="1" w:styleId="C07C88BF9E174DCABFEDFDA78B8F57F9">
    <w:name w:val="C07C88BF9E174DCABFEDFDA78B8F57F9"/>
    <w:rsid w:val="008E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143</TotalTime>
  <Pages>2</Pages>
  <Words>595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Assemblin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Hanna Axelsson Katzeff</cp:lastModifiedBy>
  <cp:revision>12</cp:revision>
  <cp:lastPrinted>2019-01-03T14:55:00Z</cp:lastPrinted>
  <dcterms:created xsi:type="dcterms:W3CDTF">2019-05-02T06:46:00Z</dcterms:created>
  <dcterms:modified xsi:type="dcterms:W3CDTF">2019-05-16T06:45:00Z</dcterms:modified>
</cp:coreProperties>
</file>