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7743A4" w:rsidP="00C023F8">
      <w:pPr>
        <w:spacing w:after="75" w:line="312" w:lineRule="atLeast"/>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Björn Eriksson, KB Karlskoga</w:t>
      </w:r>
      <w:r w:rsidR="00925A22">
        <w:rPr>
          <w:rFonts w:ascii="Helvetica" w:hAnsi="Helvetica" w:cs="Times"/>
          <w:b/>
          <w:sz w:val="33"/>
          <w:szCs w:val="33"/>
        </w:rPr>
        <w:t xml:space="preserve"> </w:t>
      </w:r>
      <w:r w:rsidR="001D2247">
        <w:rPr>
          <w:rFonts w:ascii="Helvetica" w:hAnsi="Helvetica" w:cs="Times"/>
          <w:b/>
          <w:sz w:val="33"/>
          <w:szCs w:val="33"/>
        </w:rPr>
        <w:t>tilldelas Woody Ungdomsledarstipendiet 2015.</w:t>
      </w:r>
      <w:r w:rsidR="00C74297">
        <w:rPr>
          <w:rFonts w:ascii="Helvetica" w:eastAsia="Times New Roman" w:hAnsi="Helvetica" w:cs="Helvetica"/>
          <w:b/>
          <w:bCs/>
          <w:kern w:val="36"/>
          <w:sz w:val="33"/>
          <w:szCs w:val="33"/>
          <w:lang w:eastAsia="sv-SE"/>
        </w:rPr>
        <w:br/>
      </w:r>
    </w:p>
    <w:p w:rsidR="00C74297" w:rsidRPr="00925A22" w:rsidRDefault="00C74297" w:rsidP="00925A22">
      <w:pPr>
        <w:spacing w:line="285" w:lineRule="atLeast"/>
        <w:ind w:left="360"/>
        <w:textAlignment w:val="baseline"/>
        <w:rPr>
          <w:rFonts w:ascii="Helvetica" w:eastAsia="Times New Roman" w:hAnsi="Helvetica" w:cs="Helvetica"/>
          <w:bCs/>
          <w:i/>
          <w:sz w:val="20"/>
          <w:szCs w:val="20"/>
          <w:bdr w:val="none" w:sz="0" w:space="0" w:color="auto" w:frame="1"/>
          <w:lang w:eastAsia="sv-SE"/>
        </w:rPr>
      </w:pPr>
      <w:r w:rsidRPr="00925A22">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7743A4">
        <w:rPr>
          <w:rFonts w:ascii="Helvetica" w:hAnsi="Helvetica" w:cs="Times"/>
          <w:i/>
          <w:sz w:val="20"/>
          <w:szCs w:val="20"/>
        </w:rPr>
        <w:t>Björn Eriksson är en</w:t>
      </w:r>
      <w:r w:rsidRPr="00925A22">
        <w:rPr>
          <w:rFonts w:ascii="Helvetica" w:eastAsia="Times New Roman" w:hAnsi="Helvetica" w:cs="Helvetica"/>
          <w:bCs/>
          <w:i/>
          <w:sz w:val="20"/>
          <w:szCs w:val="20"/>
          <w:bdr w:val="none" w:sz="0" w:space="0" w:color="auto" w:frame="1"/>
          <w:lang w:eastAsia="sv-SE"/>
        </w:rPr>
        <w:t xml:space="preserve"> av 35 tränare som uppmärksammades för sitt stora engagemang och fick ta emot sin utmärkelse av spelarlegenden Jesper Blomqvist och Mikael Ty</w:t>
      </w:r>
      <w:r w:rsidR="00F12845" w:rsidRPr="00925A22">
        <w:rPr>
          <w:rFonts w:ascii="Helvetica" w:eastAsia="Times New Roman" w:hAnsi="Helvetica" w:cs="Helvetica"/>
          <w:bCs/>
          <w:i/>
          <w:sz w:val="20"/>
          <w:szCs w:val="20"/>
          <w:bdr w:val="none" w:sz="0" w:space="0" w:color="auto" w:frame="1"/>
          <w:lang w:eastAsia="sv-SE"/>
        </w:rPr>
        <w:t>kesson, Woody Bygghandel AB. De</w:t>
      </w:r>
      <w:r w:rsidRPr="00925A22">
        <w:rPr>
          <w:rFonts w:ascii="Helvetica" w:eastAsia="Times New Roman" w:hAnsi="Helvetica" w:cs="Helvetica"/>
          <w:bCs/>
          <w:i/>
          <w:sz w:val="20"/>
          <w:szCs w:val="20"/>
          <w:bdr w:val="none" w:sz="0" w:space="0" w:color="auto" w:frame="1"/>
          <w:lang w:eastAsia="sv-SE"/>
        </w:rPr>
        <w:t xml:space="preserve"> premierades med en utbildning tillsammans med några av de främsta tränarna och ledarna inom svensk fotboll. </w:t>
      </w:r>
    </w:p>
    <w:p w:rsidR="00C74297" w:rsidRDefault="00C74297" w:rsidP="00C74297">
      <w:pPr>
        <w:spacing w:line="285" w:lineRule="atLeast"/>
        <w:textAlignment w:val="baseline"/>
        <w:rPr>
          <w:rFonts w:ascii="Helvetica" w:eastAsia="Times New Roman" w:hAnsi="Helvetica" w:cs="Helvetica"/>
          <w:bCs/>
          <w:sz w:val="20"/>
          <w:szCs w:val="20"/>
          <w:bdr w:val="none" w:sz="0" w:space="0" w:color="auto" w:frame="1"/>
          <w:lang w:eastAsia="sv-SE"/>
        </w:rPr>
      </w:pPr>
    </w:p>
    <w:p w:rsidR="00C74297" w:rsidRPr="002F2DDC" w:rsidRDefault="00C74297" w:rsidP="00F12845">
      <w:pPr>
        <w:spacing w:line="285" w:lineRule="atLeast"/>
        <w:ind w:left="360"/>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 xml:space="preserve">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w:t>
      </w:r>
      <w:proofErr w:type="gramStart"/>
      <w:r>
        <w:rPr>
          <w:rFonts w:ascii="Helvetica" w:eastAsia="Times New Roman" w:hAnsi="Helvetica" w:cs="Helvetica"/>
          <w:bCs/>
          <w:sz w:val="20"/>
          <w:szCs w:val="20"/>
          <w:bdr w:val="none" w:sz="0" w:space="0" w:color="auto" w:frame="1"/>
          <w:lang w:eastAsia="sv-SE"/>
        </w:rPr>
        <w:t>12-15</w:t>
      </w:r>
      <w:proofErr w:type="gramEnd"/>
      <w:r>
        <w:rPr>
          <w:rFonts w:ascii="Helvetica" w:eastAsia="Times New Roman" w:hAnsi="Helvetica" w:cs="Helvetica"/>
          <w:bCs/>
          <w:sz w:val="20"/>
          <w:szCs w:val="20"/>
          <w:bdr w:val="none" w:sz="0" w:space="0" w:color="auto" w:frame="1"/>
          <w:lang w:eastAsia="sv-SE"/>
        </w:rPr>
        <w:t>-åringar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0743A9"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7743A4">
        <w:rPr>
          <w:rFonts w:ascii="Helvetica" w:eastAsia="Times New Roman" w:hAnsi="Helvetica" w:cs="Helvetica"/>
          <w:bCs/>
          <w:sz w:val="20"/>
          <w:szCs w:val="20"/>
          <w:bdr w:val="none" w:sz="0" w:space="0" w:color="auto" w:frame="1"/>
          <w:lang w:eastAsia="sv-SE"/>
        </w:rPr>
        <w:t>Björn Eriksson</w:t>
      </w:r>
      <w:r>
        <w:rPr>
          <w:rFonts w:ascii="Helvetica" w:eastAsia="Times New Roman" w:hAnsi="Helvetica" w:cs="Helvetica"/>
          <w:bCs/>
          <w:sz w:val="20"/>
          <w:szCs w:val="20"/>
          <w:bdr w:val="none" w:sz="0" w:space="0" w:color="auto" w:frame="1"/>
          <w:lang w:eastAsia="sv-SE"/>
        </w:rPr>
        <w:t xml:space="preserve"> är en förebild för många och vi är glada över att kunna uppmärksamma honom 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8B274B" w:rsidRDefault="00C74297" w:rsidP="00F12845">
      <w:pPr>
        <w:pStyle w:val="Brdtext"/>
        <w:ind w:left="0" w:right="729" w:firstLine="360"/>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w:t>
      </w:r>
      <w:r w:rsidR="007743A4">
        <w:rPr>
          <w:rFonts w:ascii="Arial" w:hAnsi="Arial" w:cs="Arial"/>
          <w:sz w:val="20"/>
          <w:szCs w:val="20"/>
          <w:bdr w:val="none" w:sz="0" w:space="0" w:color="auto" w:frame="1"/>
          <w:lang w:val="sv-SE" w:eastAsia="sv-SE"/>
        </w:rPr>
        <w:t>r till grund för stipendiatens</w:t>
      </w:r>
      <w:r w:rsidRPr="006F55BC">
        <w:rPr>
          <w:rFonts w:ascii="Arial" w:hAnsi="Arial" w:cs="Arial"/>
          <w:sz w:val="20"/>
          <w:szCs w:val="20"/>
          <w:bdr w:val="none" w:sz="0" w:space="0" w:color="auto" w:frame="1"/>
          <w:lang w:val="sv-SE" w:eastAsia="sv-SE"/>
        </w:rPr>
        <w:t xml:space="preserve"> premiering:</w:t>
      </w:r>
    </w:p>
    <w:p w:rsidR="00925A22" w:rsidRDefault="00925A22" w:rsidP="00925A22">
      <w:pPr>
        <w:pStyle w:val="Brdtext"/>
        <w:ind w:left="1922" w:right="773"/>
        <w:jc w:val="both"/>
        <w:rPr>
          <w:lang w:val="sv-SE"/>
        </w:rPr>
      </w:pPr>
    </w:p>
    <w:p w:rsidR="00C023F8" w:rsidRPr="007743A4" w:rsidRDefault="007743A4" w:rsidP="00925A22">
      <w:pPr>
        <w:pStyle w:val="Brdtext"/>
        <w:spacing w:before="1"/>
        <w:ind w:left="0" w:right="737"/>
        <w:jc w:val="both"/>
        <w:rPr>
          <w:lang w:val="sv-SE"/>
        </w:rPr>
      </w:pPr>
      <w:r w:rsidRPr="007743A4">
        <w:rPr>
          <w:rFonts w:ascii="Helvetica" w:hAnsi="Helvetica" w:cs="Helvetica"/>
          <w:color w:val="555555"/>
          <w:sz w:val="20"/>
          <w:szCs w:val="20"/>
          <w:lang w:val="sv-SE"/>
        </w:rPr>
        <w:t>”Björn har varit med sedan laget startades. En ledande kraft i föreningen och i staden. Han har på ett positivt sätt fått 01-lagen från KB och KSK att smälta samman. Björn har varit driv</w:t>
      </w:r>
      <w:r>
        <w:rPr>
          <w:rFonts w:ascii="Helvetica" w:hAnsi="Helvetica" w:cs="Helvetica"/>
          <w:color w:val="555555"/>
          <w:sz w:val="20"/>
          <w:szCs w:val="20"/>
          <w:lang w:val="sv-SE"/>
        </w:rPr>
        <w:t xml:space="preserve">ande för "alliansträningar" som </w:t>
      </w:r>
      <w:bookmarkStart w:id="0" w:name="_GoBack"/>
      <w:bookmarkEnd w:id="0"/>
      <w:r w:rsidRPr="007743A4">
        <w:rPr>
          <w:rFonts w:ascii="Helvetica" w:hAnsi="Helvetica" w:cs="Helvetica"/>
          <w:color w:val="555555"/>
          <w:sz w:val="20"/>
          <w:szCs w:val="20"/>
          <w:lang w:val="sv-SE"/>
        </w:rPr>
        <w:t>är öppna för alla i Karlskoga. Han är engagerad</w:t>
      </w:r>
      <w:r>
        <w:rPr>
          <w:rFonts w:ascii="Helvetica" w:hAnsi="Helvetica" w:cs="Helvetica"/>
          <w:color w:val="555555"/>
          <w:sz w:val="20"/>
          <w:szCs w:val="20"/>
          <w:lang w:val="sv-SE"/>
        </w:rPr>
        <w:t xml:space="preserve"> </w:t>
      </w:r>
      <w:r w:rsidRPr="007743A4">
        <w:rPr>
          <w:rFonts w:ascii="Helvetica" w:hAnsi="Helvetica" w:cs="Helvetica"/>
          <w:color w:val="555555"/>
          <w:sz w:val="20"/>
          <w:szCs w:val="20"/>
          <w:lang w:val="sv-SE"/>
        </w:rPr>
        <w:t>och motiverad och ett föredöme för andra ledare i föreningen.”</w:t>
      </w:r>
    </w:p>
    <w:p w:rsidR="00AD1FCF" w:rsidRPr="00C24C41" w:rsidRDefault="00AD1FCF" w:rsidP="00AD1FCF">
      <w:pPr>
        <w:pStyle w:val="Brdtext"/>
        <w:spacing w:before="1"/>
        <w:ind w:left="0" w:right="729"/>
        <w:jc w:val="both"/>
        <w:rPr>
          <w:lang w:val="sv-SE"/>
        </w:rPr>
      </w:pPr>
    </w:p>
    <w:p w:rsidR="005B7382" w:rsidRPr="00006C3F" w:rsidRDefault="005B7382" w:rsidP="00006C3F">
      <w:pPr>
        <w:pStyle w:val="Brdtext"/>
        <w:ind w:left="0" w:right="734"/>
        <w:jc w:val="both"/>
        <w:rPr>
          <w:rFonts w:ascii="Arial" w:hAnsi="Arial" w:cs="Arial"/>
          <w:sz w:val="20"/>
          <w:szCs w:val="20"/>
          <w:lang w:val="sv-SE"/>
        </w:rPr>
      </w:pPr>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7743A4">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7743A4">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7743A4">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831CF"/>
    <w:rsid w:val="000921DF"/>
    <w:rsid w:val="000E18C8"/>
    <w:rsid w:val="00102B47"/>
    <w:rsid w:val="0010602D"/>
    <w:rsid w:val="00106508"/>
    <w:rsid w:val="00176FE3"/>
    <w:rsid w:val="001A7382"/>
    <w:rsid w:val="001C06D6"/>
    <w:rsid w:val="001C3075"/>
    <w:rsid w:val="001D2247"/>
    <w:rsid w:val="00235FE7"/>
    <w:rsid w:val="00256DE0"/>
    <w:rsid w:val="00262552"/>
    <w:rsid w:val="002E2A62"/>
    <w:rsid w:val="002E4876"/>
    <w:rsid w:val="002F1A37"/>
    <w:rsid w:val="003066CB"/>
    <w:rsid w:val="00316276"/>
    <w:rsid w:val="003256A0"/>
    <w:rsid w:val="003645DD"/>
    <w:rsid w:val="003778AD"/>
    <w:rsid w:val="00377A80"/>
    <w:rsid w:val="00377D85"/>
    <w:rsid w:val="00383CEB"/>
    <w:rsid w:val="003A46D4"/>
    <w:rsid w:val="003B13BD"/>
    <w:rsid w:val="003C5E8B"/>
    <w:rsid w:val="003F7A52"/>
    <w:rsid w:val="00422EFE"/>
    <w:rsid w:val="00423F83"/>
    <w:rsid w:val="004851F1"/>
    <w:rsid w:val="004D011B"/>
    <w:rsid w:val="00522F05"/>
    <w:rsid w:val="00523C0F"/>
    <w:rsid w:val="00547611"/>
    <w:rsid w:val="00550F87"/>
    <w:rsid w:val="00560050"/>
    <w:rsid w:val="005A25B3"/>
    <w:rsid w:val="005A4AFA"/>
    <w:rsid w:val="005B7382"/>
    <w:rsid w:val="005E75D4"/>
    <w:rsid w:val="00600386"/>
    <w:rsid w:val="006120C8"/>
    <w:rsid w:val="00633B9B"/>
    <w:rsid w:val="00655548"/>
    <w:rsid w:val="00664561"/>
    <w:rsid w:val="00670D1A"/>
    <w:rsid w:val="006736AD"/>
    <w:rsid w:val="006D7968"/>
    <w:rsid w:val="006F1C48"/>
    <w:rsid w:val="006F55BC"/>
    <w:rsid w:val="00716198"/>
    <w:rsid w:val="007743A4"/>
    <w:rsid w:val="008247B7"/>
    <w:rsid w:val="00874168"/>
    <w:rsid w:val="008B274B"/>
    <w:rsid w:val="008C5C78"/>
    <w:rsid w:val="008C70C9"/>
    <w:rsid w:val="008E7647"/>
    <w:rsid w:val="00925A22"/>
    <w:rsid w:val="009F54DF"/>
    <w:rsid w:val="00A11D98"/>
    <w:rsid w:val="00A31BBF"/>
    <w:rsid w:val="00A32519"/>
    <w:rsid w:val="00A71292"/>
    <w:rsid w:val="00AA099E"/>
    <w:rsid w:val="00AA27AF"/>
    <w:rsid w:val="00AA3242"/>
    <w:rsid w:val="00AD1FCF"/>
    <w:rsid w:val="00B01FB3"/>
    <w:rsid w:val="00B30B68"/>
    <w:rsid w:val="00B4724B"/>
    <w:rsid w:val="00B8116C"/>
    <w:rsid w:val="00B940B2"/>
    <w:rsid w:val="00BC54F9"/>
    <w:rsid w:val="00BE63E6"/>
    <w:rsid w:val="00BF4DE9"/>
    <w:rsid w:val="00C02379"/>
    <w:rsid w:val="00C023F8"/>
    <w:rsid w:val="00C13899"/>
    <w:rsid w:val="00C74297"/>
    <w:rsid w:val="00C93E1A"/>
    <w:rsid w:val="00CA7529"/>
    <w:rsid w:val="00CB4DEA"/>
    <w:rsid w:val="00CE06B3"/>
    <w:rsid w:val="00CF1F34"/>
    <w:rsid w:val="00D1374C"/>
    <w:rsid w:val="00D61C78"/>
    <w:rsid w:val="00D9627E"/>
    <w:rsid w:val="00DD5B20"/>
    <w:rsid w:val="00E45B3B"/>
    <w:rsid w:val="00EF16A6"/>
    <w:rsid w:val="00EF3116"/>
    <w:rsid w:val="00F12845"/>
    <w:rsid w:val="00F2495D"/>
    <w:rsid w:val="00F52273"/>
    <w:rsid w:val="00F5645E"/>
    <w:rsid w:val="00F60163"/>
    <w:rsid w:val="00F6595D"/>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3</TotalTime>
  <Pages>2</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3754</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3</cp:revision>
  <cp:lastPrinted>2015-09-08T12:29:00Z</cp:lastPrinted>
  <dcterms:created xsi:type="dcterms:W3CDTF">2015-11-16T07:29:00Z</dcterms:created>
  <dcterms:modified xsi:type="dcterms:W3CDTF">2015-11-17T07:00:00Z</dcterms:modified>
</cp:coreProperties>
</file>