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2FF3" w14:textId="15B22757" w:rsidR="00F4072F" w:rsidRPr="00B60E3C" w:rsidRDefault="000D528A" w:rsidP="00F4072F">
      <w:pPr>
        <w:rPr>
          <w:rFonts w:ascii="MMC OFFICE" w:hAnsi="MMC OFFICE"/>
          <w:b/>
          <w:sz w:val="28"/>
          <w:szCs w:val="32"/>
          <w:lang w:val="nb-NO"/>
        </w:rPr>
      </w:pPr>
      <w:r>
        <w:rPr>
          <w:rFonts w:ascii="MMC OFFICE" w:hAnsi="MMC OFFICE"/>
          <w:b/>
          <w:sz w:val="28"/>
          <w:szCs w:val="32"/>
          <w:lang w:val="nb-NO"/>
        </w:rPr>
        <w:t>Mitsubishi Motors</w:t>
      </w:r>
      <w:r w:rsidR="00510B8C">
        <w:rPr>
          <w:rFonts w:ascii="MMC OFFICE" w:hAnsi="MMC OFFICE"/>
          <w:b/>
          <w:sz w:val="28"/>
          <w:szCs w:val="32"/>
          <w:lang w:val="nb-NO"/>
        </w:rPr>
        <w:t xml:space="preserve"> ruller ut salg av </w:t>
      </w:r>
      <w:proofErr w:type="spellStart"/>
      <w:r w:rsidR="00510B8C">
        <w:rPr>
          <w:rFonts w:ascii="MMC OFFICE" w:hAnsi="MMC OFFICE"/>
          <w:b/>
          <w:sz w:val="28"/>
          <w:szCs w:val="32"/>
          <w:lang w:val="nb-NO"/>
        </w:rPr>
        <w:t>Dendo</w:t>
      </w:r>
      <w:proofErr w:type="spellEnd"/>
      <w:r w:rsidR="00510B8C">
        <w:rPr>
          <w:rFonts w:ascii="MMC OFFICE" w:hAnsi="MMC OFFICE"/>
          <w:b/>
          <w:sz w:val="28"/>
          <w:szCs w:val="32"/>
          <w:lang w:val="nb-NO"/>
        </w:rPr>
        <w:t xml:space="preserve"> Drive House i Japan</w:t>
      </w:r>
    </w:p>
    <w:p w14:paraId="135C6941" w14:textId="77777777" w:rsidR="00F4072F" w:rsidRPr="00B60E3C" w:rsidRDefault="00BD092B" w:rsidP="0010777D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 w:rsidRPr="00B60E3C">
        <w:rPr>
          <w:rFonts w:ascii="MMCBeta5" w:eastAsia="ヒラギノ角ゴ Std W4" w:hAnsi="MMCBeta5"/>
          <w:noProof/>
          <w:sz w:val="18"/>
          <w:lang w:val="nb-NO"/>
        </w:rPr>
        <mc:AlternateContent>
          <mc:Choice Requires="wps">
            <w:drawing>
              <wp:inline distT="0" distB="0" distL="0" distR="0" wp14:anchorId="6BE56D1C" wp14:editId="5B97C60E">
                <wp:extent cx="5568950" cy="45719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45719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F4972" id="Rektangel 5" o:spid="_x0000_s1026" style="width:438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7F6E75C0" w14:textId="296072D7" w:rsidR="00624764" w:rsidRDefault="000D528A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  <w:r w:rsidRPr="00520C6A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Tokyo, 2 oktober 2019.</w:t>
      </w: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</w:t>
      </w:r>
      <w:r w:rsidRPr="000D528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Mitsubishi Motors Corporation (MMC) starter salg av D</w:t>
      </w: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ENDO DRIVE HOUSE (DDH), et V2H</w:t>
      </w:r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-basert</w:t>
      </w: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*</w:t>
      </w:r>
      <w:r w:rsidRPr="00520C6A">
        <w:rPr>
          <w:rFonts w:ascii="MMC OFFICE" w:eastAsia="Meiryo UI" w:hAnsi="MMC OFFICE" w:cs="Calibri"/>
          <w:bCs/>
          <w:color w:val="000000"/>
          <w:sz w:val="20"/>
          <w:szCs w:val="20"/>
          <w:vertAlign w:val="superscript"/>
          <w:lang w:val="nb-NO"/>
        </w:rPr>
        <w:t>1</w:t>
      </w: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system </w:t>
      </w:r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for </w:t>
      </w:r>
      <w:r w:rsidR="00510B8C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toveis </w:t>
      </w:r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strømutveksling</w:t>
      </w:r>
      <w:r w:rsidR="008F7A3E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mellom bil og bolig</w:t>
      </w:r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. Salgsstart skjer </w:t>
      </w: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f</w:t>
      </w:r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ra 3. oktober. DDH ble vist som et konsept under </w:t>
      </w:r>
      <w:proofErr w:type="spellStart"/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Genevé</w:t>
      </w:r>
      <w:proofErr w:type="spellEnd"/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Motorshow i mars i år. </w:t>
      </w:r>
      <w:r w:rsidR="00510B8C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Planen er å ekspandere DDH til andre verdensdeler.</w:t>
      </w:r>
      <w:r w:rsidR="001A7927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«</w:t>
      </w:r>
      <w:proofErr w:type="spellStart"/>
      <w:r w:rsidR="001A7927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Dendo</w:t>
      </w:r>
      <w:proofErr w:type="spellEnd"/>
      <w:r w:rsidR="001A7927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» betyr elektrisk på japansk.</w:t>
      </w:r>
    </w:p>
    <w:p w14:paraId="0FD9A5DC" w14:textId="77777777" w:rsidR="00624764" w:rsidRDefault="00624764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4CF8AB6E" w14:textId="165AFFD5" w:rsidR="008F7A3E" w:rsidRDefault="00624764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  <w:r w:rsidRPr="00624764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 xml:space="preserve">«Hva er </w:t>
      </w:r>
      <w:proofErr w:type="spellStart"/>
      <w:r w:rsidRPr="00624764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Dendo</w:t>
      </w:r>
      <w:proofErr w:type="spellEnd"/>
      <w:r w:rsidRPr="00624764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 xml:space="preserve"> Drive House?»</w:t>
      </w:r>
      <w:r w:rsidRPr="00624764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br/>
      </w: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DDH innbefatter en elektrisk bil, enten en elektrisk bil eller en ladbar hybridbil med et batteri av en viss størrelse. Som for eksempel lik den man finner i </w:t>
      </w:r>
      <w:r w:rsidR="008F7A3E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dagens utgave av </w:t>
      </w: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Mitsubishi </w:t>
      </w:r>
      <w:proofErr w:type="spellStart"/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Outlander</w:t>
      </w:r>
      <w:proofErr w:type="spellEnd"/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PHEV. Det leveres en toveis </w:t>
      </w:r>
      <w:r w:rsidR="007368E1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utveksler av strøm og </w:t>
      </w:r>
      <w:proofErr w:type="spellStart"/>
      <w:r w:rsidR="007368E1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lading</w:t>
      </w:r>
      <w:proofErr w:type="spellEnd"/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, solcellepaneler </w:t>
      </w:r>
      <w:r w:rsidR="008F7A3E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og et </w:t>
      </w:r>
      <w:proofErr w:type="spellStart"/>
      <w:r w:rsidR="008F7A3E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hjemmebatteri</w:t>
      </w:r>
      <w:proofErr w:type="spellEnd"/>
      <w:r w:rsidR="008F7A3E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*</w:t>
      </w:r>
      <w:r w:rsidR="008F7A3E" w:rsidRPr="008F7A3E">
        <w:rPr>
          <w:rFonts w:ascii="MMC OFFICE" w:eastAsia="Meiryo UI" w:hAnsi="MMC OFFICE" w:cs="Calibri"/>
          <w:bCs/>
          <w:color w:val="000000"/>
          <w:sz w:val="20"/>
          <w:szCs w:val="20"/>
          <w:vertAlign w:val="superscript"/>
          <w:lang w:val="nb-NO"/>
        </w:rPr>
        <w:t>2</w:t>
      </w:r>
      <w:r w:rsidR="007368E1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. Det hele vil </w:t>
      </w:r>
      <w:r w:rsidR="008F7A3E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fungere sømløst </w:t>
      </w:r>
      <w:r w:rsidR="007368E1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og </w:t>
      </w:r>
      <w:r w:rsidR="008F7A3E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som en </w:t>
      </w:r>
      <w:r w:rsidR="007368E1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integrert del av boligen.</w:t>
      </w:r>
    </w:p>
    <w:p w14:paraId="06FD0CC8" w14:textId="34E00330" w:rsidR="008F7A3E" w:rsidRDefault="008F7A3E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10E71A90" w14:textId="4B2989C0" w:rsidR="008F7A3E" w:rsidRDefault="008F7A3E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Systemet virker slik at eier kan lade elbil</w:t>
      </w:r>
      <w:r w:rsidR="007368E1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en sin</w:t>
      </w: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eller </w:t>
      </w:r>
      <w:r w:rsidR="007368E1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sin </w:t>
      </w: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ladbare hybridbil med energi fra solcellepaneler, og det kan gi strøm fra bil til bolig. Kostnader som går til å betale strømregningen kan reduseres og systemer er satt opp til å trygge strømtilførsel i områder med ustabil tilførsel.</w:t>
      </w:r>
    </w:p>
    <w:p w14:paraId="6C24F4AA" w14:textId="77777777" w:rsidR="008F7A3E" w:rsidRDefault="008F7A3E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6FD01963" w14:textId="6983BD90" w:rsidR="007368E1" w:rsidRDefault="007368E1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Tilgjengelig for salg fra Mitsubishi-forhandlerne inkluderer altså salg, installasjon og vedlikehold</w:t>
      </w:r>
      <w:r w:rsidR="00522007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*</w:t>
      </w:r>
      <w:r w:rsidR="00522007" w:rsidRPr="00522007">
        <w:rPr>
          <w:rFonts w:ascii="MMC OFFICE" w:eastAsia="Meiryo UI" w:hAnsi="MMC OFFICE" w:cs="Calibri"/>
          <w:bCs/>
          <w:color w:val="000000"/>
          <w:sz w:val="20"/>
          <w:szCs w:val="20"/>
          <w:vertAlign w:val="superscript"/>
          <w:lang w:val="nb-NO"/>
        </w:rPr>
        <w:t>3</w:t>
      </w:r>
      <w:r w:rsidR="00522007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av komponentene i systemet.</w:t>
      </w:r>
    </w:p>
    <w:p w14:paraId="28CFADC0" w14:textId="77777777" w:rsidR="007368E1" w:rsidRDefault="007368E1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3B99F261" w14:textId="19EFDB48" w:rsidR="00523BB5" w:rsidRPr="00624764" w:rsidRDefault="007368E1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b/>
          <w:noProof/>
          <w:color w:val="000000"/>
          <w:sz w:val="20"/>
          <w:szCs w:val="20"/>
          <w:lang w:val="nb-NO"/>
        </w:rPr>
        <w:drawing>
          <wp:inline distT="0" distB="0" distL="0" distR="0" wp14:anchorId="681EE188" wp14:editId="7374C468">
            <wp:extent cx="5652135" cy="1663700"/>
            <wp:effectExtent l="0" t="0" r="5715" b="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H scheme - Oct. 2nd,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764" w:rsidRPr="00624764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br/>
      </w:r>
      <w:r w:rsidR="00624764" w:rsidRPr="00624764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br/>
      </w:r>
      <w: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 xml:space="preserve">Fordeler med </w:t>
      </w:r>
      <w:proofErr w:type="spellStart"/>
      <w: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>Dendo</w:t>
      </w:r>
      <w:proofErr w:type="spellEnd"/>
      <w: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 xml:space="preserve"> Drive House (DDH)</w:t>
      </w:r>
    </w:p>
    <w:p w14:paraId="06D902F5" w14:textId="12B7F4FE" w:rsidR="00523BB5" w:rsidRDefault="007368E1" w:rsidP="007368E1">
      <w:pPr>
        <w:pStyle w:val="Listeavsnitt"/>
        <w:numPr>
          <w:ilvl w:val="0"/>
          <w:numId w:val="27"/>
        </w:num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Solcellepaneler lader opp bilen med miljøvennlig energi fra sola</w:t>
      </w:r>
    </w:p>
    <w:p w14:paraId="3FFE968F" w14:textId="275B985F" w:rsidR="007368E1" w:rsidRDefault="007368E1" w:rsidP="007368E1">
      <w:pPr>
        <w:pStyle w:val="Listeavsnitt"/>
        <w:numPr>
          <w:ilvl w:val="0"/>
          <w:numId w:val="27"/>
        </w:num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Gir stabil strømtilførsel ved nød, enten via bil og/ eller </w:t>
      </w:r>
      <w:proofErr w:type="spellStart"/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hjemmebatteri</w:t>
      </w:r>
      <w:proofErr w:type="spellEnd"/>
    </w:p>
    <w:p w14:paraId="7FF14A14" w14:textId="3AD1898C" w:rsidR="007368E1" w:rsidRDefault="0077527E" w:rsidP="007368E1">
      <w:pPr>
        <w:pStyle w:val="Listeavsnitt"/>
        <w:numPr>
          <w:ilvl w:val="0"/>
          <w:numId w:val="27"/>
        </w:num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Mitsubishi-forhandleren virker som e</w:t>
      </w:r>
      <w:r w:rsidR="007368E1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tt kontaktpunkt for kjøp, installasjon, vedlikehold og kompatibilitet</w:t>
      </w:r>
    </w:p>
    <w:p w14:paraId="67BF47F0" w14:textId="546E82BA" w:rsidR="00523BB5" w:rsidRPr="000D528A" w:rsidRDefault="007368E1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lastRenderedPageBreak/>
        <w:t xml:space="preserve">Mitsubishi Motors arbeider for </w:t>
      </w:r>
      <w:r w:rsidR="00522007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en mer bærekraftig fremtid ved elektrifisering av bilen og nå i et samarbeid med boligen. DDH gir merverdi og energiløsninger enten du kjører bilen eller den står parkert som en sømløst integrert del av hjemmet.</w:t>
      </w:r>
    </w:p>
    <w:p w14:paraId="487B6B15" w14:textId="41C7DD58" w:rsidR="00554348" w:rsidRPr="000D528A" w:rsidRDefault="00554348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2B835535" w14:textId="41D89CC9" w:rsidR="00554348" w:rsidRPr="00520C6A" w:rsidRDefault="000D528A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  <w:r w:rsidRP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*1</w:t>
      </w:r>
      <w:r w:rsidR="00522007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</w:t>
      </w:r>
      <w:proofErr w:type="spellStart"/>
      <w:r w:rsidRP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Vehicle</w:t>
      </w:r>
      <w:proofErr w:type="spellEnd"/>
      <w:r w:rsidRP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to Home</w:t>
      </w:r>
      <w:r w:rsidR="00520C6A" w:rsidRP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(bil til hjem)</w:t>
      </w:r>
      <w:r w:rsidRP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. Et system som </w:t>
      </w:r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skaffer elektrisitet til boligen lageret i bilbatteriet i elbilen eller din ladbare hybridbil.</w:t>
      </w:r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br/>
        <w:t xml:space="preserve">*2 </w:t>
      </w:r>
      <w:proofErr w:type="spellStart"/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Hjemmebatteriet</w:t>
      </w:r>
      <w:proofErr w:type="spellEnd"/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 xml:space="preserve"> er ikke inkludert i salget.</w:t>
      </w:r>
      <w:r w:rsidR="00520C6A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br/>
        <w:t xml:space="preserve">*3 I noen land vil installasjon og vedlikehold </w:t>
      </w:r>
      <w:r w:rsidR="00522007"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  <w:t>håndteres av tredjeparts leverandører.</w:t>
      </w:r>
    </w:p>
    <w:p w14:paraId="7D890895" w14:textId="2E9A0A44" w:rsidR="00523BB5" w:rsidRDefault="00523BB5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66888D5F" w14:textId="1FA457F8" w:rsidR="00522007" w:rsidRDefault="00522007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7ECF927E" w14:textId="7C33DDF6" w:rsidR="00522007" w:rsidRDefault="00522007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6CD71FAC" w14:textId="13E70CB0" w:rsidR="00522007" w:rsidRDefault="00522007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21DE7183" w14:textId="6DB5838E" w:rsidR="00522007" w:rsidRDefault="00522007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6784DE09" w14:textId="6F46FE6C" w:rsidR="00522007" w:rsidRDefault="00522007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11ECACB7" w14:textId="54626B31" w:rsidR="0077527E" w:rsidRDefault="0077527E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  <w:bookmarkStart w:id="0" w:name="_GoBack"/>
      <w:bookmarkEnd w:id="0"/>
    </w:p>
    <w:p w14:paraId="5EB71788" w14:textId="77777777" w:rsidR="00474766" w:rsidRDefault="00474766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6D59AB55" w14:textId="240EC8E7" w:rsidR="00522007" w:rsidRDefault="00522007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663E047B" w14:textId="743ED638" w:rsidR="00522007" w:rsidRDefault="00522007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2373AAD5" w14:textId="77777777" w:rsidR="00522007" w:rsidRPr="00520C6A" w:rsidRDefault="00522007" w:rsidP="003E5819">
      <w:pPr>
        <w:rPr>
          <w:rFonts w:ascii="MMC OFFICE" w:eastAsia="Meiryo UI" w:hAnsi="MMC OFFICE" w:cs="Calibri"/>
          <w:bCs/>
          <w:color w:val="000000"/>
          <w:sz w:val="20"/>
          <w:szCs w:val="20"/>
          <w:lang w:val="nb-NO"/>
        </w:rPr>
      </w:pPr>
    </w:p>
    <w:p w14:paraId="41370C42" w14:textId="77777777" w:rsidR="00F11CAB" w:rsidRPr="00B60E3C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14:paraId="77DE195D" w14:textId="632093A1" w:rsidR="00881895" w:rsidRPr="00B60E3C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SUV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4WD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, </w:t>
      </w:r>
      <w:proofErr w:type="spellStart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il for over hundre år siden har vi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vist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vår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nye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banebrytende bilmodeller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merkevarestrategi er godt forankret i merkets historie og arv. Bilene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285534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kunder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omfavne endring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til å utfordre nye barrierer i dagliglivet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lagordet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uttrykker en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kombinasjon av personlig </w:t>
      </w:r>
      <w:r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 Mitsubishi vil være en naturlig følgesvenn for svært mange mennesker i dagens samfunn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 Motors investere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kunne tilby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praktiske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14:paraId="1E7FF960" w14:textId="77777777" w:rsidR="00881895" w:rsidRPr="00B60E3C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B60E3C">
        <w:rPr>
          <w:rFonts w:ascii="MMC OFFICE" w:eastAsia="ヒラギノ角ゴ Std W4" w:hAnsi="MMC OFFICE"/>
          <w:noProof/>
          <w:sz w:val="18"/>
          <w:lang w:val="nb-NO"/>
        </w:rPr>
        <mc:AlternateContent>
          <mc:Choice Requires="wps">
            <w:drawing>
              <wp:inline distT="0" distB="0" distL="0" distR="0" wp14:anchorId="6895DCBA" wp14:editId="5841BD03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2EE0F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2E8EA3A1" w14:textId="77777777" w:rsidR="00264D31" w:rsidRPr="00B60E3C" w:rsidRDefault="00264D31" w:rsidP="00264D31">
      <w:pPr>
        <w:rPr>
          <w:rFonts w:ascii="MMC OFFICE" w:hAnsi="MMC OFFICE" w:cs="Arial"/>
          <w:sz w:val="16"/>
          <w:lang w:val="nb-NO"/>
        </w:rPr>
      </w:pPr>
      <w:r w:rsidRPr="00B60E3C">
        <w:rPr>
          <w:rFonts w:ascii="MMC OFFICE" w:hAnsi="MMC OFFICE" w:cs="Arial"/>
          <w:sz w:val="16"/>
          <w:lang w:val="nb-NO"/>
        </w:rPr>
        <w:t>Kontakt:</w:t>
      </w:r>
      <w:r w:rsidRPr="00B60E3C">
        <w:rPr>
          <w:rFonts w:ascii="MMC OFFICE" w:hAnsi="MMC OFFICE" w:cs="Arial"/>
          <w:sz w:val="16"/>
          <w:lang w:val="nb-NO"/>
        </w:rPr>
        <w:br/>
      </w:r>
      <w:r w:rsidR="001A60DB" w:rsidRPr="00B60E3C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B60E3C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9" w:history="1">
        <w:r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B60E3C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14:paraId="31282378" w14:textId="77777777" w:rsidR="009D41FA" w:rsidRPr="00B60E3C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 w:rsidRPr="00B60E3C"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0" w:history="1">
        <w:r w:rsidR="00264D31"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B60E3C" w:rsidSect="00EF0B87">
      <w:headerReference w:type="default" r:id="rId11"/>
      <w:pgSz w:w="11906" w:h="16838" w:code="9"/>
      <w:pgMar w:top="3119" w:right="624" w:bottom="1021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379D" w14:textId="77777777" w:rsidR="004539E1" w:rsidRDefault="004539E1" w:rsidP="00D50D5F">
      <w:r>
        <w:separator/>
      </w:r>
    </w:p>
  </w:endnote>
  <w:endnote w:type="continuationSeparator" w:id="0">
    <w:p w14:paraId="6CCAF070" w14:textId="77777777" w:rsidR="004539E1" w:rsidRDefault="004539E1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4BDC" w14:textId="77777777" w:rsidR="004539E1" w:rsidRDefault="004539E1" w:rsidP="00D50D5F">
      <w:r>
        <w:separator/>
      </w:r>
    </w:p>
  </w:footnote>
  <w:footnote w:type="continuationSeparator" w:id="0">
    <w:p w14:paraId="26B2BA62" w14:textId="77777777" w:rsidR="004539E1" w:rsidRDefault="004539E1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C4CB" w14:textId="77777777" w:rsidR="002F6B49" w:rsidRDefault="00372A7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E4B87B" wp14:editId="62864DC7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52BEC" w14:textId="77777777"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14:paraId="2052B588" w14:textId="528CA8F8" w:rsidR="002F6B49" w:rsidRPr="004312D5" w:rsidRDefault="000D528A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2</w:t>
                          </w:r>
                          <w:r w:rsidR="002F6B4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. </w:t>
                          </w: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oktober</w:t>
                          </w:r>
                          <w:r w:rsidR="001F598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</w:t>
                          </w:r>
                          <w:r w:rsidR="003E581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4B87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3.55pt;width:163.6pt;height:60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" filled="f" stroked="f">
              <v:textbox>
                <w:txbxContent>
                  <w:p w14:paraId="0C652BEC" w14:textId="77777777"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14:paraId="2052B588" w14:textId="528CA8F8" w:rsidR="002F6B49" w:rsidRPr="004312D5" w:rsidRDefault="000D528A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2</w:t>
                    </w:r>
                    <w:r w:rsidR="002F6B4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. </w:t>
                    </w: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oktober</w:t>
                    </w:r>
                    <w:r w:rsidR="001F598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</w:t>
                    </w:r>
                    <w:r w:rsidR="003E581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62B850" wp14:editId="4745B9EA">
              <wp:simplePos x="0" y="0"/>
              <wp:positionH relativeFrom="margin">
                <wp:align>right</wp:align>
              </wp:positionH>
              <wp:positionV relativeFrom="paragraph">
                <wp:posOffset>49530</wp:posOffset>
              </wp:positionV>
              <wp:extent cx="3028950" cy="7239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2382" w14:textId="77777777"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14:paraId="40211B0D" w14:textId="77777777"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14:paraId="51179FFB" w14:textId="77777777"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2B850" id="_x0000_s1027" type="#_x0000_t202" style="position:absolute;left:0;text-align:left;margin-left:187.3pt;margin-top:3.9pt;width:238.5pt;height:5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" filled="f" stroked="f">
              <v:textbox>
                <w:txbxContent>
                  <w:p w14:paraId="5EAA2382" w14:textId="77777777"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4" w:name="_Hlk512860964"/>
                    <w:bookmarkStart w:id="5" w:name="_Hlk512860965"/>
                    <w:bookmarkStart w:id="6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14:paraId="40211B0D" w14:textId="77777777"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14:paraId="51179FFB" w14:textId="77777777"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4"/>
                    <w:bookmarkEnd w:id="5"/>
                    <w:bookmarkEnd w:id="6"/>
                  </w:p>
                </w:txbxContent>
              </v:textbox>
              <w10:wrap anchorx="margin"/>
            </v:shape>
          </w:pict>
        </mc:Fallback>
      </mc:AlternateContent>
    </w:r>
    <w:r w:rsidR="002F6B49">
      <w:rPr>
        <w:noProof/>
      </w:rPr>
      <w:drawing>
        <wp:anchor distT="0" distB="0" distL="114300" distR="114300" simplePos="0" relativeHeight="251658752" behindDoc="0" locked="0" layoutInCell="1" allowOverlap="1" wp14:anchorId="58FA3294" wp14:editId="1173392D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BFA"/>
    <w:multiLevelType w:val="hybridMultilevel"/>
    <w:tmpl w:val="62B41F52"/>
    <w:lvl w:ilvl="0" w:tplc="D6E81704">
      <w:start w:val="2018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3496B"/>
    <w:multiLevelType w:val="hybridMultilevel"/>
    <w:tmpl w:val="95C29A5E"/>
    <w:lvl w:ilvl="0" w:tplc="41C0D358"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37342"/>
    <w:multiLevelType w:val="hybridMultilevel"/>
    <w:tmpl w:val="9DE8568C"/>
    <w:lvl w:ilvl="0" w:tplc="52BA0074">
      <w:start w:val="2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1297"/>
    <w:multiLevelType w:val="hybridMultilevel"/>
    <w:tmpl w:val="A40A9B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50118"/>
    <w:multiLevelType w:val="hybridMultilevel"/>
    <w:tmpl w:val="A1AAA6EE"/>
    <w:lvl w:ilvl="0" w:tplc="2D962638">
      <w:start w:val="2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C2B6D"/>
    <w:multiLevelType w:val="hybridMultilevel"/>
    <w:tmpl w:val="CC9408D4"/>
    <w:lvl w:ilvl="0" w:tplc="E0A22550">
      <w:start w:val="1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54193"/>
    <w:multiLevelType w:val="hybridMultilevel"/>
    <w:tmpl w:val="B1C2E5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946E9"/>
    <w:multiLevelType w:val="hybridMultilevel"/>
    <w:tmpl w:val="7332D426"/>
    <w:lvl w:ilvl="0" w:tplc="BD92FDE8">
      <w:start w:val="2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5" w15:restartNumberingAfterBreak="0">
    <w:nsid w:val="75045D3B"/>
    <w:multiLevelType w:val="hybridMultilevel"/>
    <w:tmpl w:val="703C37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12"/>
  </w:num>
  <w:num w:numId="5">
    <w:abstractNumId w:val="5"/>
  </w:num>
  <w:num w:numId="6">
    <w:abstractNumId w:val="3"/>
  </w:num>
  <w:num w:numId="7">
    <w:abstractNumId w:val="26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0"/>
  </w:num>
  <w:num w:numId="13">
    <w:abstractNumId w:val="7"/>
  </w:num>
  <w:num w:numId="14">
    <w:abstractNumId w:val="23"/>
  </w:num>
  <w:num w:numId="15">
    <w:abstractNumId w:val="24"/>
  </w:num>
  <w:num w:numId="16">
    <w:abstractNumId w:val="13"/>
  </w:num>
  <w:num w:numId="17">
    <w:abstractNumId w:val="4"/>
  </w:num>
  <w:num w:numId="18">
    <w:abstractNumId w:val="2"/>
  </w:num>
  <w:num w:numId="19">
    <w:abstractNumId w:val="8"/>
  </w:num>
  <w:num w:numId="20">
    <w:abstractNumId w:val="9"/>
  </w:num>
  <w:num w:numId="21">
    <w:abstractNumId w:val="14"/>
  </w:num>
  <w:num w:numId="22">
    <w:abstractNumId w:val="25"/>
  </w:num>
  <w:num w:numId="23">
    <w:abstractNumId w:val="18"/>
  </w:num>
  <w:num w:numId="24">
    <w:abstractNumId w:val="17"/>
  </w:num>
  <w:num w:numId="25">
    <w:abstractNumId w:val="11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08ED"/>
    <w:rsid w:val="00015A6B"/>
    <w:rsid w:val="0001675D"/>
    <w:rsid w:val="00032FFE"/>
    <w:rsid w:val="00035B55"/>
    <w:rsid w:val="00037D62"/>
    <w:rsid w:val="00042758"/>
    <w:rsid w:val="00047743"/>
    <w:rsid w:val="00056300"/>
    <w:rsid w:val="0006233E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1B14"/>
    <w:rsid w:val="00095092"/>
    <w:rsid w:val="00095156"/>
    <w:rsid w:val="00095E30"/>
    <w:rsid w:val="000A18BE"/>
    <w:rsid w:val="000A36DC"/>
    <w:rsid w:val="000B06E7"/>
    <w:rsid w:val="000B375F"/>
    <w:rsid w:val="000B5819"/>
    <w:rsid w:val="000C28ED"/>
    <w:rsid w:val="000C3053"/>
    <w:rsid w:val="000C70D3"/>
    <w:rsid w:val="000D528A"/>
    <w:rsid w:val="000D7501"/>
    <w:rsid w:val="000E0A5C"/>
    <w:rsid w:val="000E3535"/>
    <w:rsid w:val="000E4AA6"/>
    <w:rsid w:val="000F2A6A"/>
    <w:rsid w:val="00102A5B"/>
    <w:rsid w:val="001031D6"/>
    <w:rsid w:val="00105452"/>
    <w:rsid w:val="0010777D"/>
    <w:rsid w:val="00110A8F"/>
    <w:rsid w:val="001134CA"/>
    <w:rsid w:val="001148DF"/>
    <w:rsid w:val="001275EA"/>
    <w:rsid w:val="00127C7E"/>
    <w:rsid w:val="00136E98"/>
    <w:rsid w:val="0014753F"/>
    <w:rsid w:val="00156318"/>
    <w:rsid w:val="00164779"/>
    <w:rsid w:val="001869AF"/>
    <w:rsid w:val="00187026"/>
    <w:rsid w:val="001906D4"/>
    <w:rsid w:val="00192CA1"/>
    <w:rsid w:val="0019790D"/>
    <w:rsid w:val="001A3373"/>
    <w:rsid w:val="001A4F85"/>
    <w:rsid w:val="001A60DB"/>
    <w:rsid w:val="001A7927"/>
    <w:rsid w:val="001B59CA"/>
    <w:rsid w:val="001D1972"/>
    <w:rsid w:val="001D67C8"/>
    <w:rsid w:val="001E0080"/>
    <w:rsid w:val="001E0BA5"/>
    <w:rsid w:val="001F3E44"/>
    <w:rsid w:val="001F5985"/>
    <w:rsid w:val="001F5D3E"/>
    <w:rsid w:val="001F69AA"/>
    <w:rsid w:val="00215B31"/>
    <w:rsid w:val="002221CB"/>
    <w:rsid w:val="00237617"/>
    <w:rsid w:val="002376B3"/>
    <w:rsid w:val="002626CA"/>
    <w:rsid w:val="00263906"/>
    <w:rsid w:val="002643D9"/>
    <w:rsid w:val="00264D31"/>
    <w:rsid w:val="00266995"/>
    <w:rsid w:val="0027020C"/>
    <w:rsid w:val="00275911"/>
    <w:rsid w:val="002824CF"/>
    <w:rsid w:val="00285534"/>
    <w:rsid w:val="002A1587"/>
    <w:rsid w:val="002A3D43"/>
    <w:rsid w:val="002A56AB"/>
    <w:rsid w:val="002B39BC"/>
    <w:rsid w:val="002B4634"/>
    <w:rsid w:val="002B613D"/>
    <w:rsid w:val="002C14A1"/>
    <w:rsid w:val="002C1B34"/>
    <w:rsid w:val="002C1F3E"/>
    <w:rsid w:val="002C586B"/>
    <w:rsid w:val="002D7BF5"/>
    <w:rsid w:val="002E4CC2"/>
    <w:rsid w:val="002F0B45"/>
    <w:rsid w:val="002F6B49"/>
    <w:rsid w:val="002F7E35"/>
    <w:rsid w:val="00300859"/>
    <w:rsid w:val="003231B5"/>
    <w:rsid w:val="0033037A"/>
    <w:rsid w:val="00340DAD"/>
    <w:rsid w:val="00346DD0"/>
    <w:rsid w:val="00347378"/>
    <w:rsid w:val="0037140C"/>
    <w:rsid w:val="00372A7F"/>
    <w:rsid w:val="00377D0B"/>
    <w:rsid w:val="003817CC"/>
    <w:rsid w:val="003877A3"/>
    <w:rsid w:val="003906D6"/>
    <w:rsid w:val="00392162"/>
    <w:rsid w:val="0039617F"/>
    <w:rsid w:val="003B3C86"/>
    <w:rsid w:val="003C7795"/>
    <w:rsid w:val="003E5819"/>
    <w:rsid w:val="00404D49"/>
    <w:rsid w:val="00407D26"/>
    <w:rsid w:val="004207E4"/>
    <w:rsid w:val="004312D5"/>
    <w:rsid w:val="004418E9"/>
    <w:rsid w:val="00446AE0"/>
    <w:rsid w:val="004539E1"/>
    <w:rsid w:val="004544D6"/>
    <w:rsid w:val="00464F62"/>
    <w:rsid w:val="004662C8"/>
    <w:rsid w:val="004735D7"/>
    <w:rsid w:val="00473D83"/>
    <w:rsid w:val="00474766"/>
    <w:rsid w:val="004823D4"/>
    <w:rsid w:val="004B0F87"/>
    <w:rsid w:val="004C280A"/>
    <w:rsid w:val="004D071E"/>
    <w:rsid w:val="004D7C9B"/>
    <w:rsid w:val="004E4C6C"/>
    <w:rsid w:val="004E5A8F"/>
    <w:rsid w:val="005030B6"/>
    <w:rsid w:val="005104C7"/>
    <w:rsid w:val="00510B8C"/>
    <w:rsid w:val="00520354"/>
    <w:rsid w:val="00520C6A"/>
    <w:rsid w:val="00522007"/>
    <w:rsid w:val="00522464"/>
    <w:rsid w:val="00523BB5"/>
    <w:rsid w:val="0053483F"/>
    <w:rsid w:val="005406BB"/>
    <w:rsid w:val="0054367D"/>
    <w:rsid w:val="00545F7A"/>
    <w:rsid w:val="005514EE"/>
    <w:rsid w:val="00553E46"/>
    <w:rsid w:val="00554348"/>
    <w:rsid w:val="005719F7"/>
    <w:rsid w:val="005733B3"/>
    <w:rsid w:val="00583967"/>
    <w:rsid w:val="005A3551"/>
    <w:rsid w:val="005A391B"/>
    <w:rsid w:val="005A7664"/>
    <w:rsid w:val="005B3DD4"/>
    <w:rsid w:val="005D3691"/>
    <w:rsid w:val="005D7C9C"/>
    <w:rsid w:val="005F02AB"/>
    <w:rsid w:val="005F21EF"/>
    <w:rsid w:val="005F588F"/>
    <w:rsid w:val="00607872"/>
    <w:rsid w:val="00612160"/>
    <w:rsid w:val="00613258"/>
    <w:rsid w:val="00624764"/>
    <w:rsid w:val="006256C7"/>
    <w:rsid w:val="00626D35"/>
    <w:rsid w:val="0062770F"/>
    <w:rsid w:val="00641B5B"/>
    <w:rsid w:val="00652931"/>
    <w:rsid w:val="00656E0C"/>
    <w:rsid w:val="006576F5"/>
    <w:rsid w:val="006715C1"/>
    <w:rsid w:val="00672751"/>
    <w:rsid w:val="00675B66"/>
    <w:rsid w:val="00677172"/>
    <w:rsid w:val="00680E83"/>
    <w:rsid w:val="006852F8"/>
    <w:rsid w:val="00690214"/>
    <w:rsid w:val="00694E07"/>
    <w:rsid w:val="006B7B09"/>
    <w:rsid w:val="006D159A"/>
    <w:rsid w:val="006E2DA8"/>
    <w:rsid w:val="006E377F"/>
    <w:rsid w:val="006F0FC4"/>
    <w:rsid w:val="006F70A9"/>
    <w:rsid w:val="00712FB7"/>
    <w:rsid w:val="007167D1"/>
    <w:rsid w:val="0072486D"/>
    <w:rsid w:val="00730061"/>
    <w:rsid w:val="007312BF"/>
    <w:rsid w:val="007368E1"/>
    <w:rsid w:val="00737E51"/>
    <w:rsid w:val="00740496"/>
    <w:rsid w:val="00741249"/>
    <w:rsid w:val="0074398A"/>
    <w:rsid w:val="0074418A"/>
    <w:rsid w:val="007454D1"/>
    <w:rsid w:val="007460E3"/>
    <w:rsid w:val="00747E99"/>
    <w:rsid w:val="00750079"/>
    <w:rsid w:val="00760F12"/>
    <w:rsid w:val="00761CD2"/>
    <w:rsid w:val="007703DC"/>
    <w:rsid w:val="0077527E"/>
    <w:rsid w:val="00777CAD"/>
    <w:rsid w:val="007825FF"/>
    <w:rsid w:val="00784382"/>
    <w:rsid w:val="007943B7"/>
    <w:rsid w:val="00797EE9"/>
    <w:rsid w:val="007A010E"/>
    <w:rsid w:val="007A2466"/>
    <w:rsid w:val="007B420B"/>
    <w:rsid w:val="007D1F4F"/>
    <w:rsid w:val="007E4350"/>
    <w:rsid w:val="007E57D2"/>
    <w:rsid w:val="007F15B7"/>
    <w:rsid w:val="007F4FDF"/>
    <w:rsid w:val="007F526B"/>
    <w:rsid w:val="007F5558"/>
    <w:rsid w:val="00801A41"/>
    <w:rsid w:val="00801FB4"/>
    <w:rsid w:val="00806B34"/>
    <w:rsid w:val="00806F41"/>
    <w:rsid w:val="00812C3D"/>
    <w:rsid w:val="008344AD"/>
    <w:rsid w:val="00835FFF"/>
    <w:rsid w:val="00837BE2"/>
    <w:rsid w:val="00842C58"/>
    <w:rsid w:val="0085508A"/>
    <w:rsid w:val="00857E29"/>
    <w:rsid w:val="00860F1D"/>
    <w:rsid w:val="00864013"/>
    <w:rsid w:val="008731A1"/>
    <w:rsid w:val="008760B6"/>
    <w:rsid w:val="00877864"/>
    <w:rsid w:val="00881895"/>
    <w:rsid w:val="00882422"/>
    <w:rsid w:val="00884F9B"/>
    <w:rsid w:val="008927D6"/>
    <w:rsid w:val="008A0415"/>
    <w:rsid w:val="008A2A54"/>
    <w:rsid w:val="008A2B05"/>
    <w:rsid w:val="008A68A7"/>
    <w:rsid w:val="008A7B6D"/>
    <w:rsid w:val="008C6453"/>
    <w:rsid w:val="008D47B9"/>
    <w:rsid w:val="008D5F9C"/>
    <w:rsid w:val="008E30CF"/>
    <w:rsid w:val="008E51E1"/>
    <w:rsid w:val="008F1890"/>
    <w:rsid w:val="008F7A3E"/>
    <w:rsid w:val="009013BB"/>
    <w:rsid w:val="00902C84"/>
    <w:rsid w:val="00910049"/>
    <w:rsid w:val="00931BBF"/>
    <w:rsid w:val="00932501"/>
    <w:rsid w:val="009333DB"/>
    <w:rsid w:val="00943965"/>
    <w:rsid w:val="00947CA9"/>
    <w:rsid w:val="009556D8"/>
    <w:rsid w:val="00955E5F"/>
    <w:rsid w:val="00960D48"/>
    <w:rsid w:val="00966000"/>
    <w:rsid w:val="009844D7"/>
    <w:rsid w:val="009921A3"/>
    <w:rsid w:val="00993223"/>
    <w:rsid w:val="00993D59"/>
    <w:rsid w:val="00995139"/>
    <w:rsid w:val="009C7B97"/>
    <w:rsid w:val="009D209C"/>
    <w:rsid w:val="009D41FA"/>
    <w:rsid w:val="009D5602"/>
    <w:rsid w:val="009E05BA"/>
    <w:rsid w:val="009E1155"/>
    <w:rsid w:val="009E46B5"/>
    <w:rsid w:val="009E7E04"/>
    <w:rsid w:val="009F29DE"/>
    <w:rsid w:val="009F4F5C"/>
    <w:rsid w:val="00A0023C"/>
    <w:rsid w:val="00A1432D"/>
    <w:rsid w:val="00A177FD"/>
    <w:rsid w:val="00A31137"/>
    <w:rsid w:val="00A31FDC"/>
    <w:rsid w:val="00A36997"/>
    <w:rsid w:val="00A52B8B"/>
    <w:rsid w:val="00A53FA0"/>
    <w:rsid w:val="00A54B58"/>
    <w:rsid w:val="00A75EF5"/>
    <w:rsid w:val="00A81313"/>
    <w:rsid w:val="00A86220"/>
    <w:rsid w:val="00A87A1E"/>
    <w:rsid w:val="00A87BA2"/>
    <w:rsid w:val="00A90684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E3A24"/>
    <w:rsid w:val="00AF1F5D"/>
    <w:rsid w:val="00AF2B24"/>
    <w:rsid w:val="00AF3A04"/>
    <w:rsid w:val="00B017ED"/>
    <w:rsid w:val="00B02CF7"/>
    <w:rsid w:val="00B0318F"/>
    <w:rsid w:val="00B03575"/>
    <w:rsid w:val="00B05F25"/>
    <w:rsid w:val="00B157BD"/>
    <w:rsid w:val="00B21B70"/>
    <w:rsid w:val="00B3091E"/>
    <w:rsid w:val="00B34140"/>
    <w:rsid w:val="00B446F1"/>
    <w:rsid w:val="00B52148"/>
    <w:rsid w:val="00B60E3C"/>
    <w:rsid w:val="00B65561"/>
    <w:rsid w:val="00B67D53"/>
    <w:rsid w:val="00B70CF9"/>
    <w:rsid w:val="00B724F4"/>
    <w:rsid w:val="00B72B23"/>
    <w:rsid w:val="00B94A78"/>
    <w:rsid w:val="00B96568"/>
    <w:rsid w:val="00BA0CC8"/>
    <w:rsid w:val="00BA42F5"/>
    <w:rsid w:val="00BA50D4"/>
    <w:rsid w:val="00BB1ABA"/>
    <w:rsid w:val="00BB55FF"/>
    <w:rsid w:val="00BD092B"/>
    <w:rsid w:val="00BE7C40"/>
    <w:rsid w:val="00BF0F42"/>
    <w:rsid w:val="00BF4DA4"/>
    <w:rsid w:val="00C07109"/>
    <w:rsid w:val="00C1121B"/>
    <w:rsid w:val="00C11306"/>
    <w:rsid w:val="00C11AED"/>
    <w:rsid w:val="00C151D9"/>
    <w:rsid w:val="00C16B5A"/>
    <w:rsid w:val="00C23D63"/>
    <w:rsid w:val="00C24228"/>
    <w:rsid w:val="00C27903"/>
    <w:rsid w:val="00C34722"/>
    <w:rsid w:val="00C46E88"/>
    <w:rsid w:val="00C61A50"/>
    <w:rsid w:val="00C71D46"/>
    <w:rsid w:val="00C81B26"/>
    <w:rsid w:val="00C866E6"/>
    <w:rsid w:val="00C9123D"/>
    <w:rsid w:val="00C9336C"/>
    <w:rsid w:val="00C97DE0"/>
    <w:rsid w:val="00CA05C9"/>
    <w:rsid w:val="00CA19B3"/>
    <w:rsid w:val="00CA5C93"/>
    <w:rsid w:val="00CA7E09"/>
    <w:rsid w:val="00CC18DB"/>
    <w:rsid w:val="00CC3253"/>
    <w:rsid w:val="00CC4AC0"/>
    <w:rsid w:val="00CC5933"/>
    <w:rsid w:val="00CC5FAE"/>
    <w:rsid w:val="00CD0E35"/>
    <w:rsid w:val="00CD1333"/>
    <w:rsid w:val="00CD6BDA"/>
    <w:rsid w:val="00D01E07"/>
    <w:rsid w:val="00D06931"/>
    <w:rsid w:val="00D07B96"/>
    <w:rsid w:val="00D109F1"/>
    <w:rsid w:val="00D10C87"/>
    <w:rsid w:val="00D15FE6"/>
    <w:rsid w:val="00D26972"/>
    <w:rsid w:val="00D33E6B"/>
    <w:rsid w:val="00D373AD"/>
    <w:rsid w:val="00D43115"/>
    <w:rsid w:val="00D50D5F"/>
    <w:rsid w:val="00D6094C"/>
    <w:rsid w:val="00D65723"/>
    <w:rsid w:val="00D6577A"/>
    <w:rsid w:val="00D66931"/>
    <w:rsid w:val="00D80DDD"/>
    <w:rsid w:val="00D82E46"/>
    <w:rsid w:val="00D9788B"/>
    <w:rsid w:val="00D978FB"/>
    <w:rsid w:val="00DA6006"/>
    <w:rsid w:val="00DB1A5D"/>
    <w:rsid w:val="00DC1523"/>
    <w:rsid w:val="00DC3B07"/>
    <w:rsid w:val="00DD0480"/>
    <w:rsid w:val="00DD20A9"/>
    <w:rsid w:val="00DD7103"/>
    <w:rsid w:val="00DE4483"/>
    <w:rsid w:val="00DE7F97"/>
    <w:rsid w:val="00DF1577"/>
    <w:rsid w:val="00E01D40"/>
    <w:rsid w:val="00E07300"/>
    <w:rsid w:val="00E1292C"/>
    <w:rsid w:val="00E13B6C"/>
    <w:rsid w:val="00E15312"/>
    <w:rsid w:val="00E15428"/>
    <w:rsid w:val="00E2099E"/>
    <w:rsid w:val="00E246F5"/>
    <w:rsid w:val="00E33AFE"/>
    <w:rsid w:val="00E37E6B"/>
    <w:rsid w:val="00E64E01"/>
    <w:rsid w:val="00E66074"/>
    <w:rsid w:val="00E7346B"/>
    <w:rsid w:val="00E86A82"/>
    <w:rsid w:val="00E876C1"/>
    <w:rsid w:val="00E9004A"/>
    <w:rsid w:val="00EA2F3A"/>
    <w:rsid w:val="00EA3E17"/>
    <w:rsid w:val="00EC07B2"/>
    <w:rsid w:val="00EC1069"/>
    <w:rsid w:val="00EC4B3E"/>
    <w:rsid w:val="00EC5C1D"/>
    <w:rsid w:val="00EC65ED"/>
    <w:rsid w:val="00ED508F"/>
    <w:rsid w:val="00ED7248"/>
    <w:rsid w:val="00ED73B4"/>
    <w:rsid w:val="00ED7BEC"/>
    <w:rsid w:val="00EF0B87"/>
    <w:rsid w:val="00EF5D2C"/>
    <w:rsid w:val="00F07950"/>
    <w:rsid w:val="00F07F4F"/>
    <w:rsid w:val="00F11CAB"/>
    <w:rsid w:val="00F220F1"/>
    <w:rsid w:val="00F32196"/>
    <w:rsid w:val="00F33B24"/>
    <w:rsid w:val="00F4072F"/>
    <w:rsid w:val="00F56C5F"/>
    <w:rsid w:val="00F60D5C"/>
    <w:rsid w:val="00F62A67"/>
    <w:rsid w:val="00F65368"/>
    <w:rsid w:val="00F710DF"/>
    <w:rsid w:val="00F71202"/>
    <w:rsid w:val="00F82305"/>
    <w:rsid w:val="00F82644"/>
    <w:rsid w:val="00F831B7"/>
    <w:rsid w:val="00FA5952"/>
    <w:rsid w:val="00FB3E20"/>
    <w:rsid w:val="00FC1260"/>
    <w:rsid w:val="00FC4D7E"/>
    <w:rsid w:val="00FC754C"/>
    <w:rsid w:val="00FD3765"/>
    <w:rsid w:val="00FD5D08"/>
    <w:rsid w:val="00FD7A5E"/>
    <w:rsid w:val="00FE4124"/>
    <w:rsid w:val="00FF0EB4"/>
    <w:rsid w:val="00FF2D62"/>
    <w:rsid w:val="00FF41EE"/>
    <w:rsid w:val="00FF4E3C"/>
    <w:rsid w:val="00FF5D1F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542E209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F59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F5985"/>
    <w:rPr>
      <w:rFonts w:ascii="Courier New" w:eastAsia="Times New Roman" w:hAnsi="Courier New" w:cs="Courier New"/>
    </w:rPr>
  </w:style>
  <w:style w:type="paragraph" w:styleId="Rentekst">
    <w:name w:val="Plain Text"/>
    <w:basedOn w:val="Normal"/>
    <w:link w:val="RentekstTegn"/>
    <w:uiPriority w:val="99"/>
    <w:semiHidden/>
    <w:unhideWhenUsed/>
    <w:rsid w:val="00806F41"/>
    <w:pPr>
      <w:widowControl/>
      <w:jc w:val="left"/>
    </w:pPr>
    <w:rPr>
      <w:rFonts w:ascii="Calibri" w:eastAsiaTheme="minorHAnsi" w:hAnsi="Calibri" w:cstheme="minorBidi"/>
      <w:kern w:val="0"/>
      <w:sz w:val="22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06F4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gard.werner@mitsubishi-motors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e.gjerstad@mitsubishi-motor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C233-0C52-4DFB-BA09-DECE2F70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3</TotalTime>
  <Pages>2</Pages>
  <Words>534</Words>
  <Characters>2832</Characters>
  <Application>Microsoft Office Word</Application>
  <DocSecurity>0</DocSecurity>
  <Lines>23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Vegard Werner</cp:lastModifiedBy>
  <cp:revision>4</cp:revision>
  <cp:lastPrinted>2019-07-31T10:31:00Z</cp:lastPrinted>
  <dcterms:created xsi:type="dcterms:W3CDTF">2019-10-01T17:14:00Z</dcterms:created>
  <dcterms:modified xsi:type="dcterms:W3CDTF">2019-10-01T17:17:00Z</dcterms:modified>
  <cp:category>NONE</cp:category>
</cp:coreProperties>
</file>