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528950D5" w:rsidR="00C26AD8" w:rsidRPr="00B319E1" w:rsidRDefault="001206FC" w:rsidP="00C26AD8">
      <w:pPr>
        <w:rPr>
          <w:b/>
          <w:sz w:val="40"/>
          <w:szCs w:val="40"/>
        </w:rPr>
      </w:pPr>
      <w:r>
        <w:rPr>
          <w:b/>
          <w:sz w:val="40"/>
          <w:szCs w:val="40"/>
        </w:rPr>
        <w:t>Backkamera som ser runt hörn i nya Ford Focus</w:t>
      </w:r>
    </w:p>
    <w:p w14:paraId="24820AEA" w14:textId="77777777" w:rsidR="00EB76D5" w:rsidRDefault="00EB76D5" w:rsidP="00077065">
      <w:pPr>
        <w:spacing w:line="276" w:lineRule="auto"/>
      </w:pPr>
    </w:p>
    <w:p w14:paraId="78991521" w14:textId="57FCE5D2" w:rsidR="00494AD6" w:rsidRPr="007A6A19" w:rsidRDefault="001206FC" w:rsidP="007A6A19">
      <w:pPr>
        <w:spacing w:line="276" w:lineRule="auto"/>
        <w:rPr>
          <w:rFonts w:ascii="Helvetica" w:hAnsi="Helvetica"/>
          <w:b/>
          <w:sz w:val="22"/>
          <w:szCs w:val="22"/>
        </w:rPr>
      </w:pPr>
      <w:r>
        <w:rPr>
          <w:rFonts w:ascii="Helvetica" w:hAnsi="Helvetica"/>
          <w:b/>
          <w:sz w:val="22"/>
          <w:szCs w:val="22"/>
        </w:rPr>
        <w:t>Backkameror som visar föraren vad som finns rakt bakom bilen har sedan länge varit en favorit hos nybilsköpare. Men nya Ford Focus nöjer sig inte med att titta rakt bakåt, utan visar även vad som kommer runt hörnet.</w:t>
      </w:r>
    </w:p>
    <w:p w14:paraId="23CC9178" w14:textId="77777777" w:rsidR="00494AD6" w:rsidRPr="007A6A19" w:rsidRDefault="00494AD6" w:rsidP="007A6A19">
      <w:pPr>
        <w:spacing w:line="276" w:lineRule="auto"/>
        <w:rPr>
          <w:sz w:val="22"/>
          <w:szCs w:val="22"/>
        </w:rPr>
      </w:pPr>
    </w:p>
    <w:p w14:paraId="699877BF" w14:textId="7DC2CD74" w:rsidR="001206FC" w:rsidRDefault="001206FC" w:rsidP="007A6A19">
      <w:pPr>
        <w:spacing w:line="276" w:lineRule="auto"/>
        <w:rPr>
          <w:rFonts w:ascii="Georgia" w:hAnsi="Georgia"/>
          <w:sz w:val="22"/>
          <w:szCs w:val="22"/>
        </w:rPr>
      </w:pPr>
      <w:r>
        <w:rPr>
          <w:rFonts w:ascii="Georgia" w:hAnsi="Georgia"/>
          <w:sz w:val="22"/>
          <w:szCs w:val="22"/>
        </w:rPr>
        <w:t xml:space="preserve">Backkameran precis ovanför registreringsskylten fångar en 180-gradersvy av det som finns bakom och runt bilen, </w:t>
      </w:r>
      <w:r w:rsidR="00FB3D1E">
        <w:rPr>
          <w:rFonts w:ascii="Georgia" w:hAnsi="Georgia"/>
          <w:sz w:val="22"/>
          <w:szCs w:val="22"/>
        </w:rPr>
        <w:t>och</w:t>
      </w:r>
      <w:r w:rsidR="00FD4E42">
        <w:rPr>
          <w:rFonts w:ascii="Georgia" w:hAnsi="Georgia"/>
          <w:sz w:val="22"/>
          <w:szCs w:val="22"/>
        </w:rPr>
        <w:t xml:space="preserve"> visas</w:t>
      </w:r>
      <w:r>
        <w:rPr>
          <w:rFonts w:ascii="Georgia" w:hAnsi="Georgia"/>
          <w:sz w:val="22"/>
          <w:szCs w:val="22"/>
        </w:rPr>
        <w:t xml:space="preserve"> upp på bilens bildskärm. Det gör att även passerande gångtrafikanter, cyklis</w:t>
      </w:r>
      <w:r w:rsidR="00FB3D1E">
        <w:rPr>
          <w:rFonts w:ascii="Georgia" w:hAnsi="Georgia"/>
          <w:sz w:val="22"/>
          <w:szCs w:val="22"/>
        </w:rPr>
        <w:t>ter och andra bilar lätt kan se</w:t>
      </w:r>
      <w:r>
        <w:rPr>
          <w:rFonts w:ascii="Georgia" w:hAnsi="Georgia"/>
          <w:sz w:val="22"/>
          <w:szCs w:val="22"/>
        </w:rPr>
        <w:t xml:space="preserve"> när du backar ut från till exempel en parkeringsruta.</w:t>
      </w:r>
    </w:p>
    <w:p w14:paraId="66EE55BA" w14:textId="743DEA91" w:rsidR="001206FC" w:rsidRDefault="001206FC" w:rsidP="007A6A19">
      <w:pPr>
        <w:spacing w:line="276" w:lineRule="auto"/>
        <w:rPr>
          <w:rFonts w:ascii="Georgia" w:hAnsi="Georgia"/>
          <w:sz w:val="22"/>
          <w:szCs w:val="22"/>
        </w:rPr>
      </w:pPr>
    </w:p>
    <w:p w14:paraId="065CA774" w14:textId="59D5BC2B" w:rsidR="001206FC" w:rsidRPr="001206FC" w:rsidRDefault="001206FC" w:rsidP="007A6A19">
      <w:pPr>
        <w:spacing w:line="276" w:lineRule="auto"/>
        <w:rPr>
          <w:rFonts w:ascii="Georgia" w:hAnsi="Georgia"/>
          <w:b/>
          <w:sz w:val="22"/>
          <w:szCs w:val="22"/>
        </w:rPr>
      </w:pPr>
      <w:r>
        <w:rPr>
          <w:rFonts w:ascii="Georgia" w:hAnsi="Georgia"/>
          <w:b/>
          <w:sz w:val="22"/>
          <w:szCs w:val="22"/>
        </w:rPr>
        <w:t>Kan bromsa av sig själv</w:t>
      </w:r>
    </w:p>
    <w:p w14:paraId="6C9AD444" w14:textId="4B236D90" w:rsidR="001206FC" w:rsidRDefault="001206FC" w:rsidP="001206FC">
      <w:pPr>
        <w:spacing w:line="276" w:lineRule="auto"/>
        <w:rPr>
          <w:rFonts w:ascii="Georgia" w:hAnsi="Georgia"/>
          <w:sz w:val="22"/>
          <w:szCs w:val="22"/>
        </w:rPr>
      </w:pPr>
      <w:r>
        <w:rPr>
          <w:rFonts w:ascii="Georgia" w:hAnsi="Georgia"/>
          <w:sz w:val="22"/>
          <w:szCs w:val="22"/>
        </w:rPr>
        <w:t>Nya Focus har också utrustats med radarsensorer som gör det ännu lättare att backa. Sensorerna läser av omgivningen bakom bilen och kan göra föraren uppmärksam på bilar och motorcyklar som är på väg att passera bakom bilen. Om föraren inte reagerar på varningarna kommer bilen själv att bromsa och stanna, för att minimera risken för en olycka.</w:t>
      </w:r>
    </w:p>
    <w:p w14:paraId="08AB6BA5" w14:textId="334D5D0D" w:rsidR="001206FC" w:rsidRDefault="001206FC" w:rsidP="001206FC">
      <w:pPr>
        <w:spacing w:line="276" w:lineRule="auto"/>
        <w:rPr>
          <w:rFonts w:ascii="Georgia" w:hAnsi="Georgia"/>
          <w:sz w:val="22"/>
          <w:szCs w:val="22"/>
        </w:rPr>
      </w:pPr>
    </w:p>
    <w:p w14:paraId="39F799D5" w14:textId="03EB52D5" w:rsidR="001206FC" w:rsidRDefault="001206FC" w:rsidP="001206FC">
      <w:pPr>
        <w:pStyle w:val="Liststycke"/>
        <w:numPr>
          <w:ilvl w:val="0"/>
          <w:numId w:val="4"/>
        </w:numPr>
        <w:spacing w:line="276" w:lineRule="auto"/>
        <w:rPr>
          <w:rFonts w:ascii="Georgia" w:hAnsi="Georgia"/>
          <w:sz w:val="22"/>
          <w:szCs w:val="22"/>
        </w:rPr>
      </w:pPr>
      <w:r>
        <w:rPr>
          <w:rFonts w:ascii="Georgia" w:hAnsi="Georgia"/>
          <w:sz w:val="22"/>
          <w:szCs w:val="22"/>
        </w:rPr>
        <w:t xml:space="preserve">Vi vet att baklängeskörning är en avgörande del av vardagskörningen för nästan alla våra kunder, och </w:t>
      </w:r>
      <w:r w:rsidR="00757C17">
        <w:rPr>
          <w:rFonts w:ascii="Georgia" w:hAnsi="Georgia"/>
          <w:sz w:val="22"/>
          <w:szCs w:val="22"/>
        </w:rPr>
        <w:t>det är många som verkligen inte uppskattar den. Den här lilla kameran hjälper oss att ta stora steg framåt för att göra det enklare att backa, säger Glen Goold, chefsingenjör för Ford Focus.</w:t>
      </w:r>
    </w:p>
    <w:p w14:paraId="75D566AE" w14:textId="283B1D51" w:rsidR="00757C17" w:rsidRDefault="00757C17" w:rsidP="00757C17">
      <w:pPr>
        <w:spacing w:line="276" w:lineRule="auto"/>
        <w:rPr>
          <w:rFonts w:ascii="Georgia" w:hAnsi="Georgia"/>
          <w:sz w:val="22"/>
          <w:szCs w:val="22"/>
        </w:rPr>
      </w:pPr>
    </w:p>
    <w:p w14:paraId="088B854D" w14:textId="3DD690FF" w:rsidR="00757C17" w:rsidRDefault="00757C17" w:rsidP="00757C17">
      <w:pPr>
        <w:spacing w:line="276" w:lineRule="auto"/>
        <w:rPr>
          <w:rFonts w:ascii="Georgia" w:hAnsi="Georgia"/>
          <w:sz w:val="22"/>
          <w:szCs w:val="22"/>
        </w:rPr>
      </w:pPr>
      <w:r>
        <w:rPr>
          <w:rFonts w:ascii="Georgia" w:hAnsi="Georgia"/>
          <w:sz w:val="22"/>
          <w:szCs w:val="22"/>
        </w:rPr>
        <w:t xml:space="preserve">I en </w:t>
      </w:r>
      <w:r w:rsidR="00AD1741">
        <w:rPr>
          <w:rFonts w:ascii="Georgia" w:hAnsi="Georgia"/>
          <w:sz w:val="22"/>
          <w:szCs w:val="22"/>
        </w:rPr>
        <w:t xml:space="preserve">ny </w:t>
      </w:r>
      <w:r>
        <w:rPr>
          <w:rFonts w:ascii="Georgia" w:hAnsi="Georgia"/>
          <w:sz w:val="22"/>
          <w:szCs w:val="22"/>
        </w:rPr>
        <w:t xml:space="preserve">undersökning </w:t>
      </w:r>
      <w:r w:rsidR="00AD1741">
        <w:rPr>
          <w:rFonts w:ascii="Georgia" w:hAnsi="Georgia"/>
          <w:sz w:val="22"/>
          <w:szCs w:val="22"/>
        </w:rPr>
        <w:t>från</w:t>
      </w:r>
      <w:r>
        <w:rPr>
          <w:rFonts w:ascii="Georgia" w:hAnsi="Georgia"/>
          <w:sz w:val="22"/>
          <w:szCs w:val="22"/>
        </w:rPr>
        <w:t xml:space="preserve"> Storbritannien, om vilka körmoment som upplevs som svårast, involverade fyra av de fem svåraste baklängeskörning. Den femte var att köra framlänges in i en parkeringsruta. </w:t>
      </w:r>
    </w:p>
    <w:p w14:paraId="7F4BF136" w14:textId="77777777" w:rsidR="00757C17" w:rsidRDefault="00757C17" w:rsidP="00757C17">
      <w:pPr>
        <w:spacing w:line="276" w:lineRule="auto"/>
        <w:rPr>
          <w:rFonts w:ascii="Georgia" w:hAnsi="Georgia"/>
          <w:sz w:val="22"/>
          <w:szCs w:val="22"/>
        </w:rPr>
      </w:pPr>
    </w:p>
    <w:p w14:paraId="5A6E5230" w14:textId="5DA71462" w:rsidR="00757C17" w:rsidRPr="00757C17" w:rsidRDefault="00757C17" w:rsidP="00757C17">
      <w:pPr>
        <w:spacing w:line="276" w:lineRule="auto"/>
        <w:rPr>
          <w:rFonts w:ascii="Georgia" w:hAnsi="Georgia"/>
          <w:sz w:val="22"/>
          <w:szCs w:val="22"/>
        </w:rPr>
      </w:pPr>
      <w:r>
        <w:rPr>
          <w:rFonts w:ascii="Georgia" w:hAnsi="Georgia"/>
          <w:sz w:val="22"/>
          <w:szCs w:val="22"/>
        </w:rPr>
        <w:t>Nya Ford Focus innehåller fler avancerade funktioner och förarhjälpssystem än någon tidigare Ford-modell. Utöver den bakåtriktade vidvinkelkameran har modellen även döda vinkeln</w:t>
      </w:r>
      <w:r w:rsidR="00AD1741">
        <w:rPr>
          <w:rFonts w:ascii="Georgia" w:hAnsi="Georgia"/>
          <w:sz w:val="22"/>
          <w:szCs w:val="22"/>
        </w:rPr>
        <w:t>-</w:t>
      </w:r>
      <w:r>
        <w:rPr>
          <w:rFonts w:ascii="Georgia" w:hAnsi="Georgia"/>
          <w:sz w:val="22"/>
          <w:szCs w:val="22"/>
        </w:rPr>
        <w:t>varnare med Cross Traffic Alert</w:t>
      </w:r>
      <w:r w:rsidR="00AD1741">
        <w:rPr>
          <w:rFonts w:ascii="Georgia" w:hAnsi="Georgia"/>
          <w:sz w:val="22"/>
          <w:szCs w:val="22"/>
        </w:rPr>
        <w:t>,</w:t>
      </w:r>
      <w:r>
        <w:rPr>
          <w:rFonts w:ascii="Georgia" w:hAnsi="Georgia"/>
          <w:sz w:val="22"/>
          <w:szCs w:val="22"/>
        </w:rPr>
        <w:t xml:space="preserve"> som varnar föraren för fordon som är på väg att passera bakom dig. </w:t>
      </w:r>
      <w:bookmarkStart w:id="0" w:name="_GoBack"/>
      <w:bookmarkEnd w:id="0"/>
    </w:p>
    <w:sectPr w:rsidR="00757C17" w:rsidRPr="00757C17"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94CD2" w14:textId="77777777" w:rsidR="00384E69" w:rsidRDefault="00384E69" w:rsidP="00264FEC">
      <w:r>
        <w:separator/>
      </w:r>
    </w:p>
  </w:endnote>
  <w:endnote w:type="continuationSeparator" w:id="0">
    <w:p w14:paraId="6AD5832C" w14:textId="77777777" w:rsidR="00384E69" w:rsidRDefault="00384E6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1206FC">
      <w:rPr>
        <w:rFonts w:ascii="Georgia" w:hAnsi="Georgia"/>
        <w:iCs/>
        <w:sz w:val="20"/>
        <w:szCs w:val="20"/>
      </w:rPr>
      <w:t>Ford Motor Company är ett världsledande bilföretag med huvudkontor i Dearborn i Michigan. Ford tillverkar och distribuerar motorfordon i sex värl</w:t>
    </w:r>
    <w:r w:rsidR="005B2747" w:rsidRPr="001206FC">
      <w:rPr>
        <w:rFonts w:ascii="Georgia" w:hAnsi="Georgia"/>
        <w:iCs/>
        <w:sz w:val="20"/>
        <w:szCs w:val="20"/>
      </w:rPr>
      <w:t>dsdelar. Koncernen har cirka 199</w:t>
    </w:r>
    <w:r w:rsidRPr="001206FC">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4915E" w14:textId="77777777" w:rsidR="00384E69" w:rsidRDefault="00384E69" w:rsidP="00264FEC">
      <w:r>
        <w:separator/>
      </w:r>
    </w:p>
  </w:footnote>
  <w:footnote w:type="continuationSeparator" w:id="0">
    <w:p w14:paraId="489816B7" w14:textId="77777777" w:rsidR="00384E69" w:rsidRDefault="00384E69"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4851287" w:rsidR="003A6362" w:rsidRPr="00DB1546" w:rsidRDefault="003A6362">
    <w:pPr>
      <w:pStyle w:val="Sidhuvud"/>
      <w:rPr>
        <w:sz w:val="22"/>
      </w:rPr>
    </w:pPr>
    <w:r>
      <w:tab/>
    </w:r>
    <w:r>
      <w:tab/>
    </w:r>
    <w:r w:rsidR="00B94681">
      <w:rPr>
        <w:sz w:val="22"/>
      </w:rPr>
      <w:t>Pressmeddelande 2018</w:t>
    </w:r>
    <w:r w:rsidR="00962351">
      <w:rPr>
        <w:sz w:val="22"/>
      </w:rPr>
      <w:t>–06</w:t>
    </w:r>
    <w:r w:rsidR="006142DA">
      <w:rPr>
        <w:sz w:val="22"/>
      </w:rPr>
      <w:t>–</w:t>
    </w:r>
    <w:r w:rsidR="00962351">
      <w:rPr>
        <w:sz w:val="22"/>
      </w:rPr>
      <w:t>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0C98"/>
    <w:multiLevelType w:val="hybridMultilevel"/>
    <w:tmpl w:val="686A0666"/>
    <w:lvl w:ilvl="0" w:tplc="6AF83032">
      <w:start w:val="1"/>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7"/>
    <w:rsid w:val="000214C7"/>
    <w:rsid w:val="00057038"/>
    <w:rsid w:val="00077065"/>
    <w:rsid w:val="000831DF"/>
    <w:rsid w:val="000A67F7"/>
    <w:rsid w:val="000B2899"/>
    <w:rsid w:val="000C4EDD"/>
    <w:rsid w:val="000F1786"/>
    <w:rsid w:val="00113C48"/>
    <w:rsid w:val="001206FC"/>
    <w:rsid w:val="0012185F"/>
    <w:rsid w:val="0013161A"/>
    <w:rsid w:val="00153DE0"/>
    <w:rsid w:val="00162FA0"/>
    <w:rsid w:val="00187260"/>
    <w:rsid w:val="001D1731"/>
    <w:rsid w:val="00254D85"/>
    <w:rsid w:val="00264FEC"/>
    <w:rsid w:val="002739C1"/>
    <w:rsid w:val="002951CB"/>
    <w:rsid w:val="002E237B"/>
    <w:rsid w:val="00375B8B"/>
    <w:rsid w:val="00384E69"/>
    <w:rsid w:val="003A4034"/>
    <w:rsid w:val="003A6362"/>
    <w:rsid w:val="00417372"/>
    <w:rsid w:val="00463E4A"/>
    <w:rsid w:val="0048026E"/>
    <w:rsid w:val="00494AD6"/>
    <w:rsid w:val="004C61A0"/>
    <w:rsid w:val="004F382B"/>
    <w:rsid w:val="005115D9"/>
    <w:rsid w:val="00531408"/>
    <w:rsid w:val="00572EF1"/>
    <w:rsid w:val="005A69B3"/>
    <w:rsid w:val="005B2747"/>
    <w:rsid w:val="005D0C4B"/>
    <w:rsid w:val="005F6BC6"/>
    <w:rsid w:val="006142DA"/>
    <w:rsid w:val="00623ADB"/>
    <w:rsid w:val="00683A5E"/>
    <w:rsid w:val="006A0328"/>
    <w:rsid w:val="006B1A37"/>
    <w:rsid w:val="006B7C84"/>
    <w:rsid w:val="0074698B"/>
    <w:rsid w:val="00757C17"/>
    <w:rsid w:val="007A6A19"/>
    <w:rsid w:val="007B008E"/>
    <w:rsid w:val="007C6592"/>
    <w:rsid w:val="00823953"/>
    <w:rsid w:val="00890A28"/>
    <w:rsid w:val="008B2755"/>
    <w:rsid w:val="008C2480"/>
    <w:rsid w:val="008E2E51"/>
    <w:rsid w:val="008F7FCF"/>
    <w:rsid w:val="00903156"/>
    <w:rsid w:val="00904CF2"/>
    <w:rsid w:val="00907DE0"/>
    <w:rsid w:val="00915896"/>
    <w:rsid w:val="0092514A"/>
    <w:rsid w:val="009462A1"/>
    <w:rsid w:val="0095475B"/>
    <w:rsid w:val="00962351"/>
    <w:rsid w:val="009764A3"/>
    <w:rsid w:val="009C2E64"/>
    <w:rsid w:val="009D62C7"/>
    <w:rsid w:val="00A455A8"/>
    <w:rsid w:val="00A76FB2"/>
    <w:rsid w:val="00A81664"/>
    <w:rsid w:val="00A82A5C"/>
    <w:rsid w:val="00A846D9"/>
    <w:rsid w:val="00AC225B"/>
    <w:rsid w:val="00AD02F5"/>
    <w:rsid w:val="00AD1741"/>
    <w:rsid w:val="00AD52FF"/>
    <w:rsid w:val="00AE3957"/>
    <w:rsid w:val="00AF7864"/>
    <w:rsid w:val="00B233EF"/>
    <w:rsid w:val="00B31635"/>
    <w:rsid w:val="00B901A2"/>
    <w:rsid w:val="00B9091E"/>
    <w:rsid w:val="00B94681"/>
    <w:rsid w:val="00BA3171"/>
    <w:rsid w:val="00BC107D"/>
    <w:rsid w:val="00C162ED"/>
    <w:rsid w:val="00C26AD8"/>
    <w:rsid w:val="00C35DD6"/>
    <w:rsid w:val="00C42391"/>
    <w:rsid w:val="00C47B7F"/>
    <w:rsid w:val="00C62BB3"/>
    <w:rsid w:val="00CA284D"/>
    <w:rsid w:val="00CB3958"/>
    <w:rsid w:val="00CF6554"/>
    <w:rsid w:val="00D109A5"/>
    <w:rsid w:val="00D24113"/>
    <w:rsid w:val="00D505A1"/>
    <w:rsid w:val="00D731A2"/>
    <w:rsid w:val="00DB1546"/>
    <w:rsid w:val="00E01B20"/>
    <w:rsid w:val="00E05D2F"/>
    <w:rsid w:val="00E3469F"/>
    <w:rsid w:val="00E47955"/>
    <w:rsid w:val="00E57F14"/>
    <w:rsid w:val="00E643E7"/>
    <w:rsid w:val="00E807F8"/>
    <w:rsid w:val="00EB76D5"/>
    <w:rsid w:val="00ED7FF9"/>
    <w:rsid w:val="00F15E04"/>
    <w:rsid w:val="00F31FF6"/>
    <w:rsid w:val="00FB1494"/>
    <w:rsid w:val="00FB3D1E"/>
    <w:rsid w:val="00FD4E42"/>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75113166">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6</TotalTime>
  <Pages>1</Pages>
  <Words>268</Words>
  <Characters>1422</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4</cp:revision>
  <dcterms:created xsi:type="dcterms:W3CDTF">2018-06-05T15:22:00Z</dcterms:created>
  <dcterms:modified xsi:type="dcterms:W3CDTF">2018-06-06T19:41:00Z</dcterms:modified>
</cp:coreProperties>
</file>