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15512A" w:rsidP="00843B09">
            <w:bookmarkStart w:id="0" w:name="Date"/>
            <w:r>
              <w:t>1</w:t>
            </w:r>
            <w:r w:rsidR="0004407D">
              <w:t xml:space="preserve">. </w:t>
            </w:r>
            <w:r>
              <w:t>december</w:t>
            </w:r>
            <w:r w:rsidR="0004407D">
              <w:t xml:space="preserve"> </w:t>
            </w:r>
            <w:r w:rsidR="008D7D44">
              <w:t>201</w:t>
            </w:r>
            <w:bookmarkEnd w:id="0"/>
            <w:r>
              <w:t>5</w:t>
            </w:r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41 20 60 </w:t>
            </w:r>
            <w:bookmarkStart w:id="9" w:name="SignerEmail"/>
            <w:bookmarkEnd w:id="8"/>
            <w:r w:rsidR="0015512A">
              <w:t>27</w:t>
            </w:r>
          </w:p>
          <w:p w:rsidR="00385833" w:rsidRPr="005131D3" w:rsidRDefault="0015512A" w:rsidP="00385833">
            <w:r>
              <w:t>Mads.hendrich@natmus.dk</w:t>
            </w:r>
            <w:r w:rsidR="008D7D44">
              <w:t>@natmus.dk</w:t>
            </w:r>
            <w:bookmarkEnd w:id="9"/>
          </w:p>
        </w:tc>
      </w:tr>
    </w:tbl>
    <w:p w:rsidR="00B376BE" w:rsidRPr="00FB7BFC" w:rsidRDefault="0015512A" w:rsidP="00B376BE">
      <w:pPr>
        <w:pStyle w:val="Default"/>
        <w:rPr>
          <w:b/>
          <w:color w:val="auto"/>
          <w:sz w:val="32"/>
          <w:szCs w:val="32"/>
        </w:rPr>
      </w:pPr>
      <w:bookmarkStart w:id="10" w:name="_GoBack"/>
      <w:r w:rsidRPr="00753B3A">
        <w:rPr>
          <w:b/>
          <w:sz w:val="44"/>
          <w:szCs w:val="44"/>
        </w:rPr>
        <w:t>Der er noget i luften…</w:t>
      </w:r>
    </w:p>
    <w:bookmarkEnd w:id="10"/>
    <w:p w:rsidR="0015512A" w:rsidRPr="00753B3A" w:rsidRDefault="0015512A" w:rsidP="0015512A">
      <w:pPr>
        <w:rPr>
          <w:sz w:val="28"/>
          <w:szCs w:val="28"/>
        </w:rPr>
      </w:pPr>
      <w:r w:rsidRPr="00753B3A">
        <w:rPr>
          <w:sz w:val="28"/>
          <w:szCs w:val="28"/>
        </w:rPr>
        <w:t>Smag dig gennem historiens julekager, uddan dig til nisse, se en jule-</w:t>
      </w:r>
      <w:proofErr w:type="spellStart"/>
      <w:r w:rsidRPr="00753B3A">
        <w:rPr>
          <w:sz w:val="28"/>
          <w:szCs w:val="28"/>
        </w:rPr>
        <w:t>surprise</w:t>
      </w:r>
      <w:proofErr w:type="spellEnd"/>
      <w:r w:rsidRPr="00753B3A">
        <w:rPr>
          <w:sz w:val="28"/>
          <w:szCs w:val="28"/>
        </w:rPr>
        <w:t xml:space="preserve"> og oplev julen for 140 år siden. Nationalmuseet inviterer i december til julearrangementer for både store og små.  </w:t>
      </w:r>
    </w:p>
    <w:p w:rsidR="00B376BE" w:rsidRPr="00FB7BFC" w:rsidRDefault="00B376BE" w:rsidP="00B376BE">
      <w:pPr>
        <w:pStyle w:val="Default"/>
        <w:rPr>
          <w:color w:val="auto"/>
        </w:rPr>
      </w:pPr>
    </w:p>
    <w:p w:rsidR="0015512A" w:rsidRPr="00753B3A" w:rsidRDefault="0015512A" w:rsidP="0015512A">
      <w:r w:rsidRPr="00753B3A">
        <w:t xml:space="preserve">Duften af lækkert hjemmebag og friske grannåle breder sig. </w:t>
      </w:r>
      <w:r>
        <w:br/>
      </w:r>
      <w:r w:rsidRPr="00753B3A">
        <w:t xml:space="preserve">Det er den tid på året – </w:t>
      </w:r>
      <w:r w:rsidRPr="00753B3A">
        <w:rPr>
          <w:i/>
        </w:rPr>
        <w:t xml:space="preserve">the most wonderful time of the </w:t>
      </w:r>
      <w:proofErr w:type="spellStart"/>
      <w:r w:rsidRPr="00753B3A">
        <w:rPr>
          <w:i/>
        </w:rPr>
        <w:t>year</w:t>
      </w:r>
      <w:proofErr w:type="spellEnd"/>
      <w:r w:rsidRPr="00753B3A">
        <w:t xml:space="preserve"> - som det hedder i Andy Williams’ gamle klassiker. Julen står atter for døren og banker på.  Også på Nationalmuseet, hvor december er fyldt med julearrangementer for både store og små. </w:t>
      </w:r>
    </w:p>
    <w:p w:rsidR="0015512A" w:rsidRDefault="0015512A" w:rsidP="0015512A">
      <w:pPr>
        <w:rPr>
          <w:b/>
          <w:i/>
        </w:rPr>
      </w:pPr>
    </w:p>
    <w:p w:rsidR="0015512A" w:rsidRDefault="0015512A" w:rsidP="0015512A">
      <w:pPr>
        <w:rPr>
          <w:color w:val="000000"/>
        </w:rPr>
      </w:pPr>
      <w:r w:rsidRPr="0015512A">
        <w:rPr>
          <w:b/>
        </w:rPr>
        <w:t>Totaloplevelse for sanserne</w:t>
      </w:r>
      <w:r w:rsidRPr="0015512A">
        <w:br/>
      </w:r>
      <w:r w:rsidRPr="00753B3A">
        <w:t>Hvis du har en sød tand, kan du glæde dig til weekenden 5.-6. december, hvor</w:t>
      </w:r>
      <w:r w:rsidRPr="00753B3A">
        <w:rPr>
          <w:color w:val="000000"/>
        </w:rPr>
        <w:t xml:space="preserve"> Nationalmuseet hylder julens traditioner og de gode gamle </w:t>
      </w:r>
      <w:proofErr w:type="spellStart"/>
      <w:r w:rsidRPr="00753B3A">
        <w:rPr>
          <w:color w:val="000000"/>
        </w:rPr>
        <w:t>bagedyder</w:t>
      </w:r>
      <w:proofErr w:type="spellEnd"/>
      <w:r w:rsidRPr="00753B3A">
        <w:rPr>
          <w:color w:val="000000"/>
        </w:rPr>
        <w:t xml:space="preserve"> med et stort julekagebord. </w:t>
      </w:r>
      <w:r w:rsidRPr="00753B3A">
        <w:rPr>
          <w:color w:val="000000"/>
        </w:rPr>
        <w:br/>
        <w:t xml:space="preserve">Her kan du få pebernøddens historie, smovse gammeldags æbleskiver og smage mange af de andre af danmarkshistoriens klassiske julekager. </w:t>
      </w:r>
      <w:r>
        <w:rPr>
          <w:color w:val="000000"/>
        </w:rPr>
        <w:br/>
      </w:r>
      <w:r w:rsidRPr="00753B3A">
        <w:rPr>
          <w:color w:val="000000"/>
        </w:rPr>
        <w:t xml:space="preserve">Der er lagt i ovnen til en totaloplevelse for sanserne med dufte, musik, madens kulturhistorie - og kager i massevis. </w:t>
      </w:r>
    </w:p>
    <w:p w:rsidR="0015512A" w:rsidRDefault="0015512A" w:rsidP="0015512A">
      <w:pPr>
        <w:rPr>
          <w:b/>
          <w:bCs/>
          <w:i/>
          <w:color w:val="000000"/>
        </w:rPr>
      </w:pPr>
    </w:p>
    <w:p w:rsidR="0015512A" w:rsidRPr="00753B3A" w:rsidRDefault="0015512A" w:rsidP="0015512A">
      <w:pPr>
        <w:rPr>
          <w:color w:val="000000"/>
        </w:rPr>
      </w:pPr>
      <w:r w:rsidRPr="00753B3A">
        <w:rPr>
          <w:b/>
          <w:bCs/>
          <w:i/>
          <w:color w:val="000000"/>
        </w:rPr>
        <w:t>Lørdag 5. december og søndag 6. december. Begge dage kl. 13.30 og 15.30.</w:t>
      </w:r>
      <w:r w:rsidRPr="00753B3A">
        <w:rPr>
          <w:i/>
          <w:color w:val="000000"/>
        </w:rPr>
        <w:t xml:space="preserve"> </w:t>
      </w:r>
      <w:r w:rsidRPr="00753B3A">
        <w:rPr>
          <w:b/>
          <w:bCs/>
          <w:i/>
          <w:color w:val="000000"/>
        </w:rPr>
        <w:t>Pris:</w:t>
      </w:r>
      <w:r w:rsidRPr="00753B3A">
        <w:rPr>
          <w:b/>
          <w:i/>
          <w:color w:val="000000"/>
        </w:rPr>
        <w:t xml:space="preserve"> 175 kr. Køb billet på </w:t>
      </w:r>
      <w:hyperlink r:id="rId8" w:tgtFrame="_blank" w:history="1">
        <w:r w:rsidRPr="00753B3A">
          <w:rPr>
            <w:rStyle w:val="Hyperlink"/>
            <w:b/>
            <w:i/>
          </w:rPr>
          <w:t>billet.natmus.dk.</w:t>
        </w:r>
      </w:hyperlink>
      <w:r w:rsidRPr="00753B3A">
        <w:rPr>
          <w:color w:val="000000"/>
        </w:rPr>
        <w:t xml:space="preserve"> </w:t>
      </w:r>
      <w:r w:rsidRPr="00753B3A">
        <w:rPr>
          <w:i/>
        </w:rPr>
        <w:t xml:space="preserve">   </w:t>
      </w:r>
    </w:p>
    <w:p w:rsidR="0015512A" w:rsidRDefault="0015512A" w:rsidP="0015512A">
      <w:pPr>
        <w:rPr>
          <w:b/>
          <w:i/>
          <w:color w:val="000000"/>
        </w:rPr>
      </w:pPr>
    </w:p>
    <w:p w:rsidR="0015512A" w:rsidRDefault="0015512A" w:rsidP="0015512A">
      <w:pPr>
        <w:rPr>
          <w:b/>
          <w:color w:val="000000"/>
        </w:rPr>
      </w:pPr>
    </w:p>
    <w:p w:rsidR="0015512A" w:rsidRDefault="0015512A" w:rsidP="0015512A">
      <w:pPr>
        <w:rPr>
          <w:b/>
          <w:bCs/>
          <w:i/>
          <w:color w:val="000000"/>
        </w:rPr>
      </w:pPr>
      <w:r w:rsidRPr="0015512A">
        <w:rPr>
          <w:b/>
          <w:color w:val="000000"/>
        </w:rPr>
        <w:t>Realiser din indre nisse</w:t>
      </w:r>
      <w:r w:rsidRPr="00753B3A">
        <w:rPr>
          <w:color w:val="000000"/>
        </w:rPr>
        <w:br/>
        <w:t xml:space="preserve">Bærer du rundt på en drøm om at blive en rigtig julenisse? På </w:t>
      </w:r>
      <w:proofErr w:type="spellStart"/>
      <w:r w:rsidRPr="00753B3A">
        <w:rPr>
          <w:color w:val="000000"/>
        </w:rPr>
        <w:t>Nisseversitetet</w:t>
      </w:r>
      <w:proofErr w:type="spellEnd"/>
      <w:r w:rsidRPr="00753B3A">
        <w:rPr>
          <w:color w:val="000000"/>
        </w:rPr>
        <w:t xml:space="preserve"> bliver drømmen til virkelighed. Her er optagelse for børn i alderen 4-10 år. </w:t>
      </w:r>
      <w:proofErr w:type="spellStart"/>
      <w:r w:rsidRPr="00753B3A">
        <w:rPr>
          <w:color w:val="000000"/>
        </w:rPr>
        <w:t>Nisseversitetets</w:t>
      </w:r>
      <w:proofErr w:type="spellEnd"/>
      <w:r w:rsidRPr="00753B3A">
        <w:rPr>
          <w:color w:val="000000"/>
        </w:rPr>
        <w:t xml:space="preserve"> kyndige eksperter guider de studerende gennem alle de vigtigste nissediscipliner. </w:t>
      </w:r>
      <w:r>
        <w:rPr>
          <w:color w:val="000000"/>
        </w:rPr>
        <w:br/>
      </w:r>
      <w:r w:rsidRPr="00753B3A">
        <w:rPr>
          <w:color w:val="000000"/>
        </w:rPr>
        <w:t xml:space="preserve">Her skal man blandt andet træne i at mestre vanskelig træskogang, lære at skrive nisseskrift og høre om hvordan nisserne passer godt på dyr. Klarer du alle udfordringerne, får du et nissediplom </w:t>
      </w:r>
      <w:r w:rsidRPr="00753B3A">
        <w:rPr>
          <w:color w:val="000000"/>
        </w:rPr>
        <w:lastRenderedPageBreak/>
        <w:t xml:space="preserve">og en hemmelig drilleliste med hjem. </w:t>
      </w:r>
      <w:r w:rsidRPr="00753B3A">
        <w:rPr>
          <w:color w:val="000000"/>
        </w:rPr>
        <w:br/>
      </w:r>
    </w:p>
    <w:p w:rsidR="0015512A" w:rsidRDefault="0015512A" w:rsidP="0015512A">
      <w:pPr>
        <w:rPr>
          <w:b/>
          <w:color w:val="000000"/>
        </w:rPr>
      </w:pPr>
      <w:r w:rsidRPr="00753B3A">
        <w:rPr>
          <w:b/>
          <w:bCs/>
          <w:i/>
          <w:color w:val="000000"/>
        </w:rPr>
        <w:t>Lørdage og søndage i hele december kl. 12.00-15.00.  Pris: 30 kr. Køb billetter i informationen.</w:t>
      </w:r>
      <w:r w:rsidRPr="00753B3A">
        <w:rPr>
          <w:color w:val="000000"/>
        </w:rPr>
        <w:br/>
      </w:r>
      <w:r w:rsidRPr="0015512A">
        <w:rPr>
          <w:color w:val="000000"/>
        </w:rPr>
        <w:br/>
      </w:r>
    </w:p>
    <w:p w:rsidR="0015512A" w:rsidRDefault="0015512A" w:rsidP="0015512A">
      <w:pPr>
        <w:rPr>
          <w:b/>
          <w:i/>
          <w:color w:val="000000"/>
        </w:rPr>
      </w:pPr>
      <w:r w:rsidRPr="0015512A">
        <w:rPr>
          <w:b/>
          <w:color w:val="000000"/>
        </w:rPr>
        <w:t>Julestemning i biografmørket</w:t>
      </w:r>
      <w:r w:rsidRPr="00753B3A">
        <w:rPr>
          <w:color w:val="000000"/>
        </w:rPr>
        <w:br/>
        <w:t xml:space="preserve">Når december-udgaven af </w:t>
      </w:r>
      <w:proofErr w:type="spellStart"/>
      <w:r w:rsidRPr="00753B3A">
        <w:rPr>
          <w:color w:val="000000"/>
        </w:rPr>
        <w:t>LørdagsKino</w:t>
      </w:r>
      <w:proofErr w:type="spellEnd"/>
      <w:r w:rsidRPr="00753B3A">
        <w:rPr>
          <w:color w:val="000000"/>
        </w:rPr>
        <w:t xml:space="preserve"> løber af stablen 5. december, så vil der være speciel julefilm-</w:t>
      </w:r>
      <w:proofErr w:type="spellStart"/>
      <w:r w:rsidRPr="00753B3A">
        <w:rPr>
          <w:color w:val="000000"/>
        </w:rPr>
        <w:t>surprise</w:t>
      </w:r>
      <w:proofErr w:type="spellEnd"/>
      <w:r w:rsidRPr="00753B3A">
        <w:rPr>
          <w:color w:val="000000"/>
        </w:rPr>
        <w:t xml:space="preserve"> på programmet. </w:t>
      </w:r>
      <w:r>
        <w:rPr>
          <w:color w:val="000000"/>
        </w:rPr>
        <w:br/>
      </w:r>
      <w:r w:rsidRPr="00753B3A">
        <w:rPr>
          <w:color w:val="000000"/>
        </w:rPr>
        <w:t xml:space="preserve">Det er meget hemmeligt, hvilken film der vises, men der er garanti for, at julestemningen vil indfinde sig, når du sætter i biografmørket i godt selskab.   </w:t>
      </w:r>
      <w:r w:rsidRPr="00753B3A">
        <w:rPr>
          <w:color w:val="000000"/>
        </w:rPr>
        <w:br/>
      </w:r>
    </w:p>
    <w:p w:rsidR="0015512A" w:rsidRDefault="0015512A" w:rsidP="0015512A">
      <w:pPr>
        <w:rPr>
          <w:b/>
          <w:color w:val="000000"/>
        </w:rPr>
      </w:pPr>
      <w:r w:rsidRPr="00753B3A">
        <w:rPr>
          <w:b/>
          <w:i/>
          <w:color w:val="000000"/>
        </w:rPr>
        <w:t>Lørdag 5. december</w:t>
      </w:r>
      <w:r w:rsidRPr="00753B3A">
        <w:rPr>
          <w:b/>
          <w:bCs/>
          <w:i/>
          <w:color w:val="000000"/>
        </w:rPr>
        <w:t xml:space="preserve"> kl. 14.00 - Pris: 50 kr.</w:t>
      </w:r>
      <w:r w:rsidRPr="00753B3A">
        <w:rPr>
          <w:b/>
          <w:i/>
          <w:color w:val="000000"/>
        </w:rPr>
        <w:t xml:space="preserve"> Køb billet på </w:t>
      </w:r>
      <w:hyperlink r:id="rId9" w:tgtFrame="_blank" w:history="1">
        <w:r w:rsidRPr="00753B3A">
          <w:rPr>
            <w:rStyle w:val="Hyperlink"/>
            <w:b/>
            <w:i/>
          </w:rPr>
          <w:t>billet.natmus.dk.</w:t>
        </w:r>
      </w:hyperlink>
      <w:r w:rsidRPr="00753B3A">
        <w:rPr>
          <w:color w:val="000000"/>
        </w:rPr>
        <w:t xml:space="preserve"> </w:t>
      </w:r>
      <w:r w:rsidRPr="00753B3A">
        <w:rPr>
          <w:i/>
        </w:rPr>
        <w:t xml:space="preserve">   </w:t>
      </w:r>
      <w:r w:rsidRPr="00753B3A">
        <w:br/>
      </w:r>
      <w:r w:rsidRPr="00753B3A">
        <w:rPr>
          <w:color w:val="000000"/>
        </w:rPr>
        <w:br/>
      </w:r>
    </w:p>
    <w:p w:rsidR="00BC4176" w:rsidRDefault="0015512A" w:rsidP="0015512A">
      <w:pPr>
        <w:rPr>
          <w:b/>
          <w:bCs/>
          <w:i/>
          <w:color w:val="000000"/>
        </w:rPr>
      </w:pPr>
      <w:r w:rsidRPr="0015512A">
        <w:rPr>
          <w:b/>
          <w:color w:val="000000"/>
        </w:rPr>
        <w:t>Oplev julen for 140 år siden</w:t>
      </w:r>
      <w:r w:rsidRPr="00753B3A">
        <w:rPr>
          <w:color w:val="000000"/>
        </w:rPr>
        <w:br/>
        <w:t xml:space="preserve">Hver lørdag og søndag i december er det muligt at få et indblik i fortidens juletraditioner. Her kan du komme på besøg i det smukke Klunkehjem, hvor der er pyntet fint op til jul, som det så ud for 140 år siden. </w:t>
      </w:r>
      <w:r>
        <w:rPr>
          <w:color w:val="000000"/>
        </w:rPr>
        <w:br/>
      </w:r>
      <w:r w:rsidRPr="00753B3A">
        <w:rPr>
          <w:color w:val="000000"/>
        </w:rPr>
        <w:t xml:space="preserve">Se juletræet med hjemmets tidligere ejere familien Christensens originale julepynt og hør om de forberedelser og traditioner, som knyttede sig til den borgerlige jul i slutningen af 1800-tallet.  </w:t>
      </w:r>
      <w:r w:rsidRPr="00753B3A">
        <w:rPr>
          <w:color w:val="000000"/>
        </w:rPr>
        <w:br/>
      </w:r>
    </w:p>
    <w:p w:rsidR="0015512A" w:rsidRPr="0015512A" w:rsidRDefault="0015512A" w:rsidP="0015512A">
      <w:pPr>
        <w:rPr>
          <w:b/>
          <w:bCs/>
          <w:i/>
          <w:color w:val="000000"/>
        </w:rPr>
      </w:pPr>
      <w:r w:rsidRPr="00753B3A">
        <w:rPr>
          <w:b/>
          <w:bCs/>
          <w:i/>
          <w:color w:val="000000"/>
        </w:rPr>
        <w:t xml:space="preserve">Hver lørdag og søndag i december kl. 11.00, 12.00 og 13.00.   Pris: 30 kr. </w:t>
      </w:r>
      <w:r w:rsidRPr="00753B3A">
        <w:rPr>
          <w:b/>
          <w:i/>
          <w:color w:val="000000"/>
        </w:rPr>
        <w:t xml:space="preserve"> </w:t>
      </w:r>
      <w:r w:rsidRPr="00753B3A">
        <w:rPr>
          <w:b/>
          <w:bCs/>
          <w:i/>
          <w:color w:val="000000"/>
        </w:rPr>
        <w:t xml:space="preserve">Pris: </w:t>
      </w:r>
      <w:r w:rsidRPr="00753B3A">
        <w:rPr>
          <w:b/>
          <w:i/>
          <w:color w:val="000000"/>
        </w:rPr>
        <w:t xml:space="preserve">50 kr. Køb billet på </w:t>
      </w:r>
      <w:hyperlink r:id="rId10" w:tgtFrame="_blank" w:history="1">
        <w:r w:rsidRPr="00753B3A">
          <w:rPr>
            <w:rStyle w:val="Hyperlink"/>
            <w:b/>
            <w:i/>
          </w:rPr>
          <w:t>billet.natmus.dk.</w:t>
        </w:r>
        <w:proofErr w:type="gramStart"/>
      </w:hyperlink>
      <w:r w:rsidRPr="00753B3A">
        <w:rPr>
          <w:i/>
        </w:rPr>
        <w:t xml:space="preserve">   </w:t>
      </w:r>
      <w:r w:rsidRPr="00753B3A">
        <w:rPr>
          <w:b/>
          <w:i/>
          <w:color w:val="000000"/>
        </w:rPr>
        <w:t>eller</w:t>
      </w:r>
      <w:proofErr w:type="gramEnd"/>
      <w:r w:rsidRPr="00753B3A">
        <w:rPr>
          <w:b/>
          <w:i/>
          <w:color w:val="000000"/>
        </w:rPr>
        <w:t xml:space="preserve"> i Informationen på Nationalmuseet på dagen.</w:t>
      </w:r>
    </w:p>
    <w:p w:rsidR="0015512A" w:rsidRDefault="0015512A" w:rsidP="0015512A">
      <w:pPr>
        <w:rPr>
          <w:b/>
        </w:rPr>
      </w:pPr>
    </w:p>
    <w:p w:rsidR="0015512A" w:rsidRDefault="0015512A" w:rsidP="0015512A">
      <w:pPr>
        <w:rPr>
          <w:b/>
        </w:rPr>
      </w:pPr>
    </w:p>
    <w:p w:rsidR="0015512A" w:rsidRPr="00753B3A" w:rsidRDefault="0015512A" w:rsidP="0015512A">
      <w:pPr>
        <w:rPr>
          <w:b/>
        </w:rPr>
      </w:pPr>
      <w:r w:rsidRPr="00753B3A">
        <w:rPr>
          <w:b/>
        </w:rPr>
        <w:t>Se oversigten over alle juleaktiviteter på Nationalmuseet her:</w:t>
      </w:r>
      <w:r w:rsidRPr="00753B3A">
        <w:rPr>
          <w:b/>
        </w:rPr>
        <w:br/>
      </w:r>
      <w:hyperlink r:id="rId11" w:history="1">
        <w:r w:rsidRPr="00753B3A">
          <w:rPr>
            <w:rStyle w:val="Hyperlink"/>
            <w:b/>
          </w:rPr>
          <w:t>http://natmus.dk/museerne/nationalmuseet/aktiviteter/jul-og-nisseversitetet/</w:t>
        </w:r>
      </w:hyperlink>
      <w:r w:rsidRPr="00753B3A">
        <w:rPr>
          <w:b/>
        </w:rPr>
        <w:t xml:space="preserve">  </w:t>
      </w:r>
      <w:r w:rsidRPr="00753B3A">
        <w:rPr>
          <w:b/>
        </w:rPr>
        <w:br/>
      </w:r>
    </w:p>
    <w:p w:rsidR="00B376BE" w:rsidRPr="00FB7BFC" w:rsidRDefault="00B376BE" w:rsidP="00B376BE">
      <w:r w:rsidRPr="00FB7BFC">
        <w:rPr>
          <w:b/>
          <w:bCs/>
        </w:rPr>
        <w:t>For yderligere oplysninger</w:t>
      </w:r>
      <w:r w:rsidR="00F72B3B">
        <w:rPr>
          <w:b/>
          <w:bCs/>
        </w:rPr>
        <w:t xml:space="preserve"> </w:t>
      </w:r>
      <w:r w:rsidRPr="00FB7BFC">
        <w:rPr>
          <w:b/>
          <w:bCs/>
        </w:rPr>
        <w:t>kontakt:</w:t>
      </w:r>
    </w:p>
    <w:p w:rsidR="0015512A" w:rsidRDefault="0015512A" w:rsidP="0015512A">
      <w:pPr>
        <w:rPr>
          <w:color w:val="000000"/>
          <w:lang w:eastAsia="da-DK"/>
        </w:rPr>
      </w:pPr>
      <w:r w:rsidRPr="00753B3A">
        <w:t xml:space="preserve">Mads </w:t>
      </w:r>
      <w:proofErr w:type="spellStart"/>
      <w:r w:rsidRPr="00753B3A">
        <w:t>Hendrich</w:t>
      </w:r>
      <w:proofErr w:type="spellEnd"/>
      <w:r w:rsidRPr="00753B3A">
        <w:t xml:space="preserve">, presseansvarlig på aktiviteter, tlf. </w:t>
      </w:r>
      <w:r>
        <w:rPr>
          <w:color w:val="000000"/>
          <w:lang w:eastAsia="da-DK"/>
        </w:rPr>
        <w:t xml:space="preserve">41 20 60 27 / mail: </w:t>
      </w:r>
    </w:p>
    <w:p w:rsidR="0015512A" w:rsidRPr="00753B3A" w:rsidRDefault="0015512A" w:rsidP="0015512A">
      <w:pPr>
        <w:rPr>
          <w:b/>
        </w:rPr>
      </w:pPr>
      <w:r w:rsidRPr="00753B3A">
        <w:rPr>
          <w:color w:val="000000"/>
          <w:lang w:eastAsia="da-DK"/>
        </w:rPr>
        <w:t>Mads</w:t>
      </w:r>
      <w:proofErr w:type="gramStart"/>
      <w:r w:rsidRPr="00753B3A">
        <w:rPr>
          <w:color w:val="000000"/>
          <w:lang w:eastAsia="da-DK"/>
        </w:rPr>
        <w:t>.Hendrich</w:t>
      </w:r>
      <w:proofErr w:type="gramEnd"/>
      <w:r w:rsidRPr="00753B3A">
        <w:rPr>
          <w:color w:val="000000"/>
          <w:lang w:eastAsia="da-DK"/>
        </w:rPr>
        <w:t>@natmus.dk</w:t>
      </w:r>
      <w:r w:rsidRPr="00753B3A">
        <w:rPr>
          <w:b/>
        </w:rPr>
        <w:t xml:space="preserve"> </w:t>
      </w:r>
    </w:p>
    <w:p w:rsidR="007C518A" w:rsidRPr="0015512A" w:rsidRDefault="007C518A" w:rsidP="00B376BE">
      <w:pPr>
        <w:pStyle w:val="Overskrift1"/>
      </w:pPr>
    </w:p>
    <w:sectPr w:rsidR="007C518A" w:rsidRPr="0015512A" w:rsidSect="00C236F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61" w:rsidRDefault="007A4161" w:rsidP="007C518A">
      <w:r>
        <w:separator/>
      </w:r>
    </w:p>
  </w:endnote>
  <w:endnote w:type="continuationSeparator" w:id="0">
    <w:p w:rsidR="007A4161" w:rsidRDefault="007A4161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61" w:rsidRDefault="007A4161" w:rsidP="007C518A">
      <w:r>
        <w:separator/>
      </w:r>
    </w:p>
  </w:footnote>
  <w:footnote w:type="continuationSeparator" w:id="0">
    <w:p w:rsidR="007A4161" w:rsidRDefault="007A4161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513D"/>
    <w:rsid w:val="00027484"/>
    <w:rsid w:val="0004077A"/>
    <w:rsid w:val="0004407D"/>
    <w:rsid w:val="00050252"/>
    <w:rsid w:val="0006025F"/>
    <w:rsid w:val="000615AF"/>
    <w:rsid w:val="00071B49"/>
    <w:rsid w:val="00084350"/>
    <w:rsid w:val="00084D3F"/>
    <w:rsid w:val="00086417"/>
    <w:rsid w:val="00091C4A"/>
    <w:rsid w:val="00092571"/>
    <w:rsid w:val="00092AAC"/>
    <w:rsid w:val="00095F7E"/>
    <w:rsid w:val="000B0EA2"/>
    <w:rsid w:val="000B47EC"/>
    <w:rsid w:val="000C3139"/>
    <w:rsid w:val="000E12F0"/>
    <w:rsid w:val="000E1BAA"/>
    <w:rsid w:val="000E479B"/>
    <w:rsid w:val="000F2277"/>
    <w:rsid w:val="000F5BD7"/>
    <w:rsid w:val="000F70BC"/>
    <w:rsid w:val="0010414A"/>
    <w:rsid w:val="00116CB3"/>
    <w:rsid w:val="001213BB"/>
    <w:rsid w:val="001225B0"/>
    <w:rsid w:val="001334A4"/>
    <w:rsid w:val="00133E89"/>
    <w:rsid w:val="0014538F"/>
    <w:rsid w:val="001514AA"/>
    <w:rsid w:val="001536B6"/>
    <w:rsid w:val="0015512A"/>
    <w:rsid w:val="0017525B"/>
    <w:rsid w:val="001867C5"/>
    <w:rsid w:val="00194E9B"/>
    <w:rsid w:val="001A4E7F"/>
    <w:rsid w:val="001B4677"/>
    <w:rsid w:val="001E2BF0"/>
    <w:rsid w:val="001E5953"/>
    <w:rsid w:val="001E64EC"/>
    <w:rsid w:val="001E7C15"/>
    <w:rsid w:val="001F1956"/>
    <w:rsid w:val="0021248F"/>
    <w:rsid w:val="002156A6"/>
    <w:rsid w:val="0022125A"/>
    <w:rsid w:val="00232BB8"/>
    <w:rsid w:val="00233475"/>
    <w:rsid w:val="00240EFE"/>
    <w:rsid w:val="00251E62"/>
    <w:rsid w:val="00254AED"/>
    <w:rsid w:val="0025502B"/>
    <w:rsid w:val="002667BC"/>
    <w:rsid w:val="00272E45"/>
    <w:rsid w:val="00282CD6"/>
    <w:rsid w:val="002948FB"/>
    <w:rsid w:val="002954BA"/>
    <w:rsid w:val="002A6366"/>
    <w:rsid w:val="002E01BD"/>
    <w:rsid w:val="0030079A"/>
    <w:rsid w:val="00317B67"/>
    <w:rsid w:val="00330326"/>
    <w:rsid w:val="00346B11"/>
    <w:rsid w:val="00357DF4"/>
    <w:rsid w:val="00360A8C"/>
    <w:rsid w:val="00384005"/>
    <w:rsid w:val="00385833"/>
    <w:rsid w:val="00387422"/>
    <w:rsid w:val="003B2912"/>
    <w:rsid w:val="003B3952"/>
    <w:rsid w:val="003C099A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14C1E"/>
    <w:rsid w:val="00417F5E"/>
    <w:rsid w:val="00451B80"/>
    <w:rsid w:val="00452E6E"/>
    <w:rsid w:val="004647EA"/>
    <w:rsid w:val="004774A7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6210"/>
    <w:rsid w:val="004D31CA"/>
    <w:rsid w:val="004E22F4"/>
    <w:rsid w:val="00503471"/>
    <w:rsid w:val="00504AAD"/>
    <w:rsid w:val="00507BCA"/>
    <w:rsid w:val="00510C40"/>
    <w:rsid w:val="005131D3"/>
    <w:rsid w:val="00523619"/>
    <w:rsid w:val="005327AF"/>
    <w:rsid w:val="00532BEF"/>
    <w:rsid w:val="005346F1"/>
    <w:rsid w:val="0053756F"/>
    <w:rsid w:val="00555B7A"/>
    <w:rsid w:val="0056529F"/>
    <w:rsid w:val="00592046"/>
    <w:rsid w:val="005A281C"/>
    <w:rsid w:val="005A403E"/>
    <w:rsid w:val="005A4622"/>
    <w:rsid w:val="005C3F42"/>
    <w:rsid w:val="005D14DA"/>
    <w:rsid w:val="005D76BB"/>
    <w:rsid w:val="005E125D"/>
    <w:rsid w:val="005E3251"/>
    <w:rsid w:val="005E3DEF"/>
    <w:rsid w:val="005F0EC5"/>
    <w:rsid w:val="005F0FBE"/>
    <w:rsid w:val="006060EC"/>
    <w:rsid w:val="006111EE"/>
    <w:rsid w:val="00617DD8"/>
    <w:rsid w:val="00624100"/>
    <w:rsid w:val="00625322"/>
    <w:rsid w:val="00632454"/>
    <w:rsid w:val="00641978"/>
    <w:rsid w:val="00647088"/>
    <w:rsid w:val="00656AF9"/>
    <w:rsid w:val="00660F96"/>
    <w:rsid w:val="006662A8"/>
    <w:rsid w:val="00670302"/>
    <w:rsid w:val="006730D7"/>
    <w:rsid w:val="006778CD"/>
    <w:rsid w:val="00694F25"/>
    <w:rsid w:val="006A154C"/>
    <w:rsid w:val="006A7F2F"/>
    <w:rsid w:val="006B578F"/>
    <w:rsid w:val="006C04E8"/>
    <w:rsid w:val="006C70AE"/>
    <w:rsid w:val="006C7D41"/>
    <w:rsid w:val="006D5CC2"/>
    <w:rsid w:val="006E3A8F"/>
    <w:rsid w:val="006F3FD2"/>
    <w:rsid w:val="00705F7D"/>
    <w:rsid w:val="007060E1"/>
    <w:rsid w:val="007157EC"/>
    <w:rsid w:val="00725153"/>
    <w:rsid w:val="007251DC"/>
    <w:rsid w:val="00733D28"/>
    <w:rsid w:val="00750539"/>
    <w:rsid w:val="00750F9A"/>
    <w:rsid w:val="007513B6"/>
    <w:rsid w:val="0075774A"/>
    <w:rsid w:val="007615AB"/>
    <w:rsid w:val="00761C5D"/>
    <w:rsid w:val="007629EB"/>
    <w:rsid w:val="00776C97"/>
    <w:rsid w:val="00776E1E"/>
    <w:rsid w:val="007825A6"/>
    <w:rsid w:val="00790C0F"/>
    <w:rsid w:val="00791BE3"/>
    <w:rsid w:val="00796F7F"/>
    <w:rsid w:val="007A4161"/>
    <w:rsid w:val="007B0D14"/>
    <w:rsid w:val="007C518A"/>
    <w:rsid w:val="007C5A1D"/>
    <w:rsid w:val="007C7D83"/>
    <w:rsid w:val="007D33CE"/>
    <w:rsid w:val="007E02DC"/>
    <w:rsid w:val="007E0901"/>
    <w:rsid w:val="007E60B4"/>
    <w:rsid w:val="008060CA"/>
    <w:rsid w:val="00807271"/>
    <w:rsid w:val="00821124"/>
    <w:rsid w:val="00823E13"/>
    <w:rsid w:val="008325B9"/>
    <w:rsid w:val="00842CAB"/>
    <w:rsid w:val="008435F4"/>
    <w:rsid w:val="00843B09"/>
    <w:rsid w:val="00852E6A"/>
    <w:rsid w:val="00862DA8"/>
    <w:rsid w:val="00864CF5"/>
    <w:rsid w:val="008665D8"/>
    <w:rsid w:val="00876996"/>
    <w:rsid w:val="00876DF2"/>
    <w:rsid w:val="008839F1"/>
    <w:rsid w:val="008845BF"/>
    <w:rsid w:val="00891363"/>
    <w:rsid w:val="0089277A"/>
    <w:rsid w:val="008A5641"/>
    <w:rsid w:val="008B2754"/>
    <w:rsid w:val="008C16D4"/>
    <w:rsid w:val="008C20D6"/>
    <w:rsid w:val="008C311D"/>
    <w:rsid w:val="008C698A"/>
    <w:rsid w:val="008D7D44"/>
    <w:rsid w:val="008E22BC"/>
    <w:rsid w:val="008E2CF1"/>
    <w:rsid w:val="008E628E"/>
    <w:rsid w:val="008E7CA7"/>
    <w:rsid w:val="008E7DE4"/>
    <w:rsid w:val="008F35CB"/>
    <w:rsid w:val="008F4F92"/>
    <w:rsid w:val="008F7913"/>
    <w:rsid w:val="00907B38"/>
    <w:rsid w:val="009111E8"/>
    <w:rsid w:val="0091173C"/>
    <w:rsid w:val="009118B5"/>
    <w:rsid w:val="009170E7"/>
    <w:rsid w:val="009224C1"/>
    <w:rsid w:val="009277AA"/>
    <w:rsid w:val="00941E0A"/>
    <w:rsid w:val="00951EFD"/>
    <w:rsid w:val="0095371A"/>
    <w:rsid w:val="00957B44"/>
    <w:rsid w:val="00970A90"/>
    <w:rsid w:val="00973BA2"/>
    <w:rsid w:val="00991FF4"/>
    <w:rsid w:val="0099522F"/>
    <w:rsid w:val="009A2322"/>
    <w:rsid w:val="009A552F"/>
    <w:rsid w:val="009A6B13"/>
    <w:rsid w:val="009B2BAC"/>
    <w:rsid w:val="009B7A71"/>
    <w:rsid w:val="009C76C6"/>
    <w:rsid w:val="009D399B"/>
    <w:rsid w:val="009E0BA1"/>
    <w:rsid w:val="009E2787"/>
    <w:rsid w:val="009E4CA5"/>
    <w:rsid w:val="00A206D9"/>
    <w:rsid w:val="00A22BF5"/>
    <w:rsid w:val="00A22DC8"/>
    <w:rsid w:val="00A41870"/>
    <w:rsid w:val="00A53E5F"/>
    <w:rsid w:val="00A55ED7"/>
    <w:rsid w:val="00A73985"/>
    <w:rsid w:val="00A84EE7"/>
    <w:rsid w:val="00AA6D0C"/>
    <w:rsid w:val="00AB39BD"/>
    <w:rsid w:val="00AB5EF2"/>
    <w:rsid w:val="00AD2B35"/>
    <w:rsid w:val="00AD71BA"/>
    <w:rsid w:val="00AE31FC"/>
    <w:rsid w:val="00AE5D6A"/>
    <w:rsid w:val="00B00C27"/>
    <w:rsid w:val="00B00FBE"/>
    <w:rsid w:val="00B017DE"/>
    <w:rsid w:val="00B3029C"/>
    <w:rsid w:val="00B376BE"/>
    <w:rsid w:val="00B403D6"/>
    <w:rsid w:val="00B5473E"/>
    <w:rsid w:val="00B5514D"/>
    <w:rsid w:val="00B57905"/>
    <w:rsid w:val="00B64509"/>
    <w:rsid w:val="00B7095E"/>
    <w:rsid w:val="00B71CE9"/>
    <w:rsid w:val="00B748E0"/>
    <w:rsid w:val="00B8552A"/>
    <w:rsid w:val="00BA325F"/>
    <w:rsid w:val="00BA7EC4"/>
    <w:rsid w:val="00BB09E6"/>
    <w:rsid w:val="00BB514A"/>
    <w:rsid w:val="00BC12EE"/>
    <w:rsid w:val="00BC4176"/>
    <w:rsid w:val="00BE14BF"/>
    <w:rsid w:val="00BE28D9"/>
    <w:rsid w:val="00BE6779"/>
    <w:rsid w:val="00BE721D"/>
    <w:rsid w:val="00C01487"/>
    <w:rsid w:val="00C0693F"/>
    <w:rsid w:val="00C07373"/>
    <w:rsid w:val="00C12E66"/>
    <w:rsid w:val="00C130BF"/>
    <w:rsid w:val="00C236F8"/>
    <w:rsid w:val="00C313C2"/>
    <w:rsid w:val="00C324D3"/>
    <w:rsid w:val="00C3263A"/>
    <w:rsid w:val="00C32A7E"/>
    <w:rsid w:val="00C422C4"/>
    <w:rsid w:val="00C4490A"/>
    <w:rsid w:val="00C5258A"/>
    <w:rsid w:val="00C5372C"/>
    <w:rsid w:val="00C83CCF"/>
    <w:rsid w:val="00C873C0"/>
    <w:rsid w:val="00C94AC0"/>
    <w:rsid w:val="00C9607A"/>
    <w:rsid w:val="00CA5353"/>
    <w:rsid w:val="00CA6C4C"/>
    <w:rsid w:val="00CA7820"/>
    <w:rsid w:val="00CC1EA0"/>
    <w:rsid w:val="00CE62B0"/>
    <w:rsid w:val="00CF497F"/>
    <w:rsid w:val="00D017AD"/>
    <w:rsid w:val="00D01D0F"/>
    <w:rsid w:val="00D106FB"/>
    <w:rsid w:val="00D2204E"/>
    <w:rsid w:val="00D271C3"/>
    <w:rsid w:val="00D30B4A"/>
    <w:rsid w:val="00D355F2"/>
    <w:rsid w:val="00D43747"/>
    <w:rsid w:val="00D53091"/>
    <w:rsid w:val="00D56A3D"/>
    <w:rsid w:val="00D57568"/>
    <w:rsid w:val="00D61FED"/>
    <w:rsid w:val="00D664BE"/>
    <w:rsid w:val="00D7572E"/>
    <w:rsid w:val="00D77759"/>
    <w:rsid w:val="00D80945"/>
    <w:rsid w:val="00D81667"/>
    <w:rsid w:val="00D93C12"/>
    <w:rsid w:val="00DA57EB"/>
    <w:rsid w:val="00DA7506"/>
    <w:rsid w:val="00DB1429"/>
    <w:rsid w:val="00DB40C5"/>
    <w:rsid w:val="00DB414C"/>
    <w:rsid w:val="00DC01F3"/>
    <w:rsid w:val="00DC4110"/>
    <w:rsid w:val="00DC4491"/>
    <w:rsid w:val="00DC6E3E"/>
    <w:rsid w:val="00DE172C"/>
    <w:rsid w:val="00DE59A6"/>
    <w:rsid w:val="00DF4445"/>
    <w:rsid w:val="00E00828"/>
    <w:rsid w:val="00E0698D"/>
    <w:rsid w:val="00E15595"/>
    <w:rsid w:val="00E22779"/>
    <w:rsid w:val="00E25474"/>
    <w:rsid w:val="00E30D9C"/>
    <w:rsid w:val="00E3205C"/>
    <w:rsid w:val="00E342C2"/>
    <w:rsid w:val="00E3481D"/>
    <w:rsid w:val="00E34963"/>
    <w:rsid w:val="00E354A0"/>
    <w:rsid w:val="00E655A1"/>
    <w:rsid w:val="00E77468"/>
    <w:rsid w:val="00E80DDE"/>
    <w:rsid w:val="00E844B5"/>
    <w:rsid w:val="00E950C4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5A2D"/>
    <w:rsid w:val="00F21354"/>
    <w:rsid w:val="00F21B72"/>
    <w:rsid w:val="00F30CD0"/>
    <w:rsid w:val="00F40291"/>
    <w:rsid w:val="00F5276B"/>
    <w:rsid w:val="00F53130"/>
    <w:rsid w:val="00F60F40"/>
    <w:rsid w:val="00F614D0"/>
    <w:rsid w:val="00F72B3B"/>
    <w:rsid w:val="00F754AF"/>
    <w:rsid w:val="00F824F3"/>
    <w:rsid w:val="00FB14AF"/>
    <w:rsid w:val="00FC2C69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15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15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let.natmus.dk/tickets/lordagskino-julesurpris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mus.dk/museerne/nationalmuseet/aktiviteter/jul-og-nisseversitet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llet.natmus.dk/tickets/lordagskino-julesurpri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llet.natmus.dk/tickets/lordagskino-julesurprise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mus.int\apps\WG_TEMPLATES\Skabeloner\Nat_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Nat_Brev</Template>
  <TotalTime>1</TotalTime>
  <Pages>2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Klarlund, Malene</cp:lastModifiedBy>
  <cp:revision>2</cp:revision>
  <cp:lastPrinted>2015-12-01T09:20:00Z</cp:lastPrinted>
  <dcterms:created xsi:type="dcterms:W3CDTF">2015-12-01T10:15:00Z</dcterms:created>
  <dcterms:modified xsi:type="dcterms:W3CDTF">2015-12-01T10:15:00Z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